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2AED" w14:textId="77777777" w:rsidR="006223B1" w:rsidRPr="00624F02" w:rsidRDefault="006223B1" w:rsidP="006223B1">
      <w:pPr>
        <w:pStyle w:val="T0Cursor"/>
      </w:pPr>
    </w:p>
    <w:sdt>
      <w:sdtPr>
        <w:alias w:val="Category Title"/>
        <w:tag w:val="{&quot;templafy&quot;:{&quot;id&quot;:&quot;390893f0-9b04-436d-a94d-8c2f3d05f3a6&quot;}}"/>
        <w:id w:val="1362708118"/>
        <w:placeholder>
          <w:docPart w:val="DefaultPlaceholder_-1854013440"/>
        </w:placeholder>
      </w:sdtPr>
      <w:sdtEndPr/>
      <w:sdtContent>
        <w:p w14:paraId="6A42B896" w14:textId="6396BD7B" w:rsidR="003E7E72" w:rsidRPr="0053562D" w:rsidRDefault="00433EBF">
          <w:pPr>
            <w:pStyle w:val="T1Categorytitle"/>
            <w:rPr>
              <w:lang w:val="fr-FR"/>
            </w:rPr>
          </w:pPr>
          <w:r w:rsidRPr="0053562D">
            <w:rPr>
              <w:lang w:val="fr-FR"/>
            </w:rPr>
            <w:t>PubliC</w:t>
          </w:r>
        </w:p>
      </w:sdtContent>
    </w:sdt>
    <w:sdt>
      <w:sdtPr>
        <w:alias w:val="Title"/>
        <w:tag w:val="{&quot;templafy&quot;:{&quot;id&quot;:&quot;13528c4d-45f5-47f5-87bf-b009b5a10824&quot;}}"/>
        <w:id w:val="273222588"/>
        <w:placeholder>
          <w:docPart w:val="DefaultPlaceholder_-1854013440"/>
        </w:placeholder>
      </w:sdtPr>
      <w:sdtEndPr/>
      <w:sdtContent>
        <w:p w14:paraId="1CB04150" w14:textId="08DF1C90" w:rsidR="003E7E72" w:rsidRPr="0053562D" w:rsidRDefault="0053562D">
          <w:pPr>
            <w:pStyle w:val="Title"/>
            <w:rPr>
              <w:lang w:val="fr-FR"/>
            </w:rPr>
          </w:pPr>
          <w:r w:rsidRPr="0053562D">
            <w:rPr>
              <w:lang w:val="fr-FR"/>
            </w:rPr>
            <w:t>TPM SELL PARTNER QUESTIONNAIRE</w:t>
          </w:r>
        </w:p>
      </w:sdtContent>
    </w:sdt>
    <w:sdt>
      <w:sdtPr>
        <w:rPr>
          <w:iCs w:val="0"/>
        </w:rPr>
        <w:alias w:val="Subtitle"/>
        <w:tag w:val="{&quot;templafy&quot;:{&quot;id&quot;:&quot;30d25a25-79cf-41e8-af7a-a4fee9b30a35&quot;}}"/>
        <w:id w:val="-543908134"/>
        <w:placeholder>
          <w:docPart w:val="DefaultPlaceholder_-1854013440"/>
        </w:placeholder>
      </w:sdtPr>
      <w:sdtEndPr/>
      <w:sdtContent>
        <w:p w14:paraId="30C66657" w14:textId="1026175C" w:rsidR="003E7E72" w:rsidRPr="00BC13AB" w:rsidRDefault="00B441EA">
          <w:pPr>
            <w:pStyle w:val="Subtitle"/>
            <w:rPr>
              <w:iCs w:val="0"/>
              <w:lang w:val="fr-FR"/>
            </w:rPr>
          </w:pPr>
          <w:r w:rsidRPr="00BC13AB">
            <w:rPr>
              <w:b/>
              <w:iCs w:val="0"/>
              <w:lang w:val="fr-FR"/>
            </w:rPr>
            <w:t>FRAGEBOGEN FÜR TPM-VERTRIEBSPARTNER</w:t>
          </w:r>
        </w:p>
      </w:sdtContent>
    </w:sdt>
    <w:p w14:paraId="67EC6723" w14:textId="77777777" w:rsidR="00A076F3" w:rsidRPr="00BC13AB" w:rsidRDefault="00A076F3" w:rsidP="00433EBF">
      <w:pPr>
        <w:rPr>
          <w:bCs/>
          <w:noProof w:val="0"/>
          <w:sz w:val="26"/>
          <w:lang w:val="fr-FR"/>
        </w:rPr>
      </w:pPr>
    </w:p>
    <w:p w14:paraId="115696C9" w14:textId="38D1096E" w:rsidR="00433EBF" w:rsidRPr="00BC13AB" w:rsidRDefault="009C75A1" w:rsidP="00433EBF">
      <w:pPr>
        <w:rPr>
          <w:bCs/>
          <w:noProof w:val="0"/>
          <w:sz w:val="26"/>
          <w:lang w:val="fr-FR"/>
        </w:rPr>
      </w:pPr>
      <w:r w:rsidRPr="00BC13AB">
        <w:rPr>
          <w:bCs/>
          <w:noProof w:val="0"/>
          <w:sz w:val="26"/>
          <w:lang w:val="fr-FR"/>
        </w:rPr>
        <w:t>ANGABEN ZU DRITTEN – ALLE FRAGEN MÜSSEN BEANTWORTET WERDEN, AUCH MIT "K.A." ODER "KEINE" KEINE LEERSTELLEN ZULÄSSIG</w:t>
      </w:r>
      <w:r w:rsidR="00433EBF" w:rsidRPr="00BC13AB">
        <w:rPr>
          <w:bCs/>
          <w:noProof w:val="0"/>
          <w:sz w:val="26"/>
          <w:lang w:val="fr-FR"/>
        </w:rPr>
        <w:br/>
      </w:r>
    </w:p>
    <w:p w14:paraId="6318CB40" w14:textId="4083DA8B" w:rsidR="00433EBF" w:rsidRPr="00624F02" w:rsidRDefault="00433EBF" w:rsidP="00433EBF">
      <w:pPr>
        <w:rPr>
          <w:bCs/>
          <w:noProof w:val="0"/>
          <w:color w:val="000000" w:themeColor="text1"/>
          <w:sz w:val="26"/>
        </w:rPr>
      </w:pPr>
      <w:r w:rsidRPr="00624F02">
        <w:rPr>
          <w:bCs/>
          <w:noProof w:val="0"/>
          <w:color w:val="000000" w:themeColor="text1"/>
          <w:sz w:val="26"/>
        </w:rPr>
        <w:t>THIRD PARTY INFORMATION – ALL QUESTIONS MUST BE ANSWERED EVEN IF “N/A OR “NONE” DO NOT</w:t>
      </w:r>
      <w:r w:rsidR="00D006C6" w:rsidRPr="00624F02">
        <w:rPr>
          <w:bCs/>
          <w:noProof w:val="0"/>
          <w:color w:val="000000" w:themeColor="text1"/>
          <w:sz w:val="26"/>
        </w:rPr>
        <w:t xml:space="preserve"> </w:t>
      </w:r>
      <w:r w:rsidRPr="00624F02">
        <w:rPr>
          <w:bCs/>
          <w:noProof w:val="0"/>
          <w:color w:val="000000" w:themeColor="text1"/>
          <w:sz w:val="26"/>
        </w:rPr>
        <w:t>LEAVE BLANKS</w:t>
      </w:r>
    </w:p>
    <w:p w14:paraId="1D63CFA1" w14:textId="77777777" w:rsidR="00521D70" w:rsidRPr="00624F02" w:rsidRDefault="00521D70" w:rsidP="00433EBF">
      <w:pPr>
        <w:rPr>
          <w:bCs/>
          <w:noProof w:val="0"/>
          <w:color w:val="000000" w:themeColor="text1"/>
          <w:sz w:val="26"/>
        </w:rPr>
      </w:pPr>
    </w:p>
    <w:tbl>
      <w:tblPr>
        <w:tblStyle w:val="TableGrid"/>
        <w:tblpPr w:leftFromText="180" w:rightFromText="180" w:vertAnchor="page" w:horzAnchor="margin" w:tblpY="7621"/>
        <w:tblW w:w="10181" w:type="dxa"/>
        <w:tblLook w:val="04A0" w:firstRow="1" w:lastRow="0" w:firstColumn="1" w:lastColumn="0" w:noHBand="0" w:noVBand="1"/>
      </w:tblPr>
      <w:tblGrid>
        <w:gridCol w:w="4395"/>
        <w:gridCol w:w="5786"/>
      </w:tblGrid>
      <w:tr w:rsidR="00D83F18" w:rsidRPr="00624F02" w14:paraId="10493693"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0B6F23A0" w14:textId="77777777" w:rsidR="00D83F18" w:rsidRPr="00624F02" w:rsidRDefault="00D83F18" w:rsidP="00D83F18">
            <w:pPr>
              <w:spacing w:after="240"/>
              <w:rPr>
                <w:rFonts w:cstheme="minorHAnsi"/>
                <w:b/>
                <w:bCs/>
              </w:rPr>
            </w:pPr>
            <w:r w:rsidRPr="003D7893">
              <w:t>Legal Name / Offizieller Name</w:t>
            </w:r>
          </w:p>
        </w:tc>
        <w:tc>
          <w:tcPr>
            <w:tcW w:w="5786" w:type="dxa"/>
          </w:tcPr>
          <w:p w14:paraId="41B678E8"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624F02" w14:paraId="7D3A636B"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63BF5428" w14:textId="77777777" w:rsidR="00D83F18" w:rsidRPr="00624F02" w:rsidRDefault="00D83F18" w:rsidP="00D83F18">
            <w:pPr>
              <w:spacing w:after="240"/>
              <w:rPr>
                <w:rFonts w:cstheme="minorHAnsi"/>
                <w:b/>
                <w:bCs/>
              </w:rPr>
            </w:pPr>
            <w:r w:rsidRPr="003D7893">
              <w:t>Street / Straße</w:t>
            </w:r>
          </w:p>
        </w:tc>
        <w:tc>
          <w:tcPr>
            <w:tcW w:w="5786" w:type="dxa"/>
          </w:tcPr>
          <w:p w14:paraId="3E0C698F"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624F02" w14:paraId="738CE211" w14:textId="77777777" w:rsidTr="00D83F18">
        <w:trPr>
          <w:trHeight w:val="277"/>
        </w:trPr>
        <w:tc>
          <w:tcPr>
            <w:cnfStyle w:val="001000000000" w:firstRow="0" w:lastRow="0" w:firstColumn="1" w:lastColumn="0" w:oddVBand="0" w:evenVBand="0" w:oddHBand="0" w:evenHBand="0" w:firstRowFirstColumn="0" w:firstRowLastColumn="0" w:lastRowFirstColumn="0" w:lastRowLastColumn="0"/>
            <w:tcW w:w="4395" w:type="dxa"/>
          </w:tcPr>
          <w:p w14:paraId="44050338" w14:textId="77777777" w:rsidR="00D83F18" w:rsidRPr="00624F02" w:rsidRDefault="00D83F18" w:rsidP="00D83F18">
            <w:pPr>
              <w:spacing w:after="240"/>
              <w:rPr>
                <w:rFonts w:cstheme="minorHAnsi"/>
                <w:b/>
                <w:bCs/>
              </w:rPr>
            </w:pPr>
            <w:r w:rsidRPr="003D7893">
              <w:t>City / Stadt</w:t>
            </w:r>
          </w:p>
        </w:tc>
        <w:tc>
          <w:tcPr>
            <w:tcW w:w="5786" w:type="dxa"/>
          </w:tcPr>
          <w:p w14:paraId="0F596539"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624F02" w14:paraId="495FABFB"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7EC9A660" w14:textId="77777777" w:rsidR="00D83F18" w:rsidRPr="00624F02" w:rsidRDefault="00D83F18" w:rsidP="00D83F18">
            <w:pPr>
              <w:spacing w:after="240"/>
              <w:rPr>
                <w:rFonts w:cstheme="minorHAnsi"/>
                <w:b/>
                <w:bCs/>
              </w:rPr>
            </w:pPr>
            <w:r w:rsidRPr="003D7893">
              <w:t>State/Province / Bundesland/Provinz</w:t>
            </w:r>
          </w:p>
        </w:tc>
        <w:tc>
          <w:tcPr>
            <w:tcW w:w="5786" w:type="dxa"/>
          </w:tcPr>
          <w:p w14:paraId="1900A8FD"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624F02" w14:paraId="15156074"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76558D41" w14:textId="77777777" w:rsidR="00D83F18" w:rsidRPr="00624F02" w:rsidRDefault="00D83F18" w:rsidP="00D83F18">
            <w:pPr>
              <w:spacing w:after="240"/>
              <w:rPr>
                <w:rFonts w:cstheme="minorHAnsi"/>
                <w:b/>
                <w:bCs/>
              </w:rPr>
            </w:pPr>
            <w:r w:rsidRPr="003D7893">
              <w:t>Postal Code / PLZ</w:t>
            </w:r>
          </w:p>
        </w:tc>
        <w:tc>
          <w:tcPr>
            <w:tcW w:w="5786" w:type="dxa"/>
          </w:tcPr>
          <w:p w14:paraId="4B18E4FB"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624F02" w14:paraId="2F67FCC9"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702211DD" w14:textId="77777777" w:rsidR="00D83F18" w:rsidRPr="00624F02" w:rsidRDefault="00D83F18" w:rsidP="00D83F18">
            <w:pPr>
              <w:spacing w:after="240"/>
              <w:rPr>
                <w:rFonts w:cstheme="minorHAnsi"/>
                <w:b/>
                <w:bCs/>
              </w:rPr>
            </w:pPr>
            <w:r w:rsidRPr="003D7893">
              <w:t>Country / Land</w:t>
            </w:r>
          </w:p>
        </w:tc>
        <w:tc>
          <w:tcPr>
            <w:tcW w:w="5786" w:type="dxa"/>
          </w:tcPr>
          <w:p w14:paraId="66142F50"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624F02" w14:paraId="4E753835"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43597400" w14:textId="77777777" w:rsidR="00D83F18" w:rsidRPr="00624F02" w:rsidRDefault="00D83F18" w:rsidP="00D83F18">
            <w:pPr>
              <w:spacing w:after="240"/>
              <w:rPr>
                <w:rFonts w:cstheme="minorHAnsi"/>
                <w:b/>
                <w:bCs/>
              </w:rPr>
            </w:pPr>
            <w:r w:rsidRPr="003D7893">
              <w:t>Phone / Telefon</w:t>
            </w:r>
          </w:p>
        </w:tc>
        <w:tc>
          <w:tcPr>
            <w:tcW w:w="5786" w:type="dxa"/>
          </w:tcPr>
          <w:p w14:paraId="59C3FAB1"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624F02" w14:paraId="7C74B6BA"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01FA3647" w14:textId="77777777" w:rsidR="00D83F18" w:rsidRPr="00624F02" w:rsidRDefault="00D83F18" w:rsidP="00D83F18">
            <w:pPr>
              <w:spacing w:after="240"/>
              <w:rPr>
                <w:rFonts w:cstheme="minorHAnsi"/>
                <w:b/>
                <w:bCs/>
              </w:rPr>
            </w:pPr>
            <w:r w:rsidRPr="003D7893">
              <w:t>Website Address / Adresse der Website</w:t>
            </w:r>
          </w:p>
        </w:tc>
        <w:tc>
          <w:tcPr>
            <w:tcW w:w="5786" w:type="dxa"/>
          </w:tcPr>
          <w:p w14:paraId="77010048"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rPr>
            </w:pPr>
          </w:p>
        </w:tc>
      </w:tr>
      <w:tr w:rsidR="00D83F18" w:rsidRPr="009C75A1" w14:paraId="7ABAD693" w14:textId="77777777" w:rsidTr="00D83F18">
        <w:trPr>
          <w:trHeight w:val="287"/>
        </w:trPr>
        <w:tc>
          <w:tcPr>
            <w:cnfStyle w:val="001000000000" w:firstRow="0" w:lastRow="0" w:firstColumn="1" w:lastColumn="0" w:oddVBand="0" w:evenVBand="0" w:oddHBand="0" w:evenHBand="0" w:firstRowFirstColumn="0" w:firstRowLastColumn="0" w:lastRowFirstColumn="0" w:lastRowLastColumn="0"/>
            <w:tcW w:w="4395" w:type="dxa"/>
          </w:tcPr>
          <w:p w14:paraId="2492F5FB" w14:textId="77777777" w:rsidR="00D83F18" w:rsidRPr="00624F02" w:rsidRDefault="00D83F18" w:rsidP="00D83F18">
            <w:pPr>
              <w:spacing w:after="240"/>
              <w:rPr>
                <w:rFonts w:cstheme="minorHAnsi"/>
                <w:b/>
                <w:bCs/>
                <w:lang w:val="es-ES"/>
              </w:rPr>
            </w:pPr>
            <w:r w:rsidRPr="003D7893">
              <w:t>Principal Contact / Hauptsächlicher Ansprechpartner</w:t>
            </w:r>
          </w:p>
        </w:tc>
        <w:tc>
          <w:tcPr>
            <w:tcW w:w="5786" w:type="dxa"/>
          </w:tcPr>
          <w:p w14:paraId="34F37421" w14:textId="77777777" w:rsidR="00D83F18" w:rsidRPr="00624F02"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b/>
                <w:bCs/>
                <w:lang w:val="fr-BE"/>
              </w:rPr>
            </w:pPr>
          </w:p>
        </w:tc>
      </w:tr>
      <w:tr w:rsidR="00D83F18" w:rsidRPr="00B441EA" w14:paraId="027E2D31" w14:textId="77777777" w:rsidTr="00D83F18">
        <w:trPr>
          <w:trHeight w:val="570"/>
        </w:trPr>
        <w:tc>
          <w:tcPr>
            <w:cnfStyle w:val="001000000000" w:firstRow="0" w:lastRow="0" w:firstColumn="1" w:lastColumn="0" w:oddVBand="0" w:evenVBand="0" w:oddHBand="0" w:evenHBand="0" w:firstRowFirstColumn="0" w:firstRowLastColumn="0" w:lastRowFirstColumn="0" w:lastRowLastColumn="0"/>
            <w:tcW w:w="4395" w:type="dxa"/>
          </w:tcPr>
          <w:p w14:paraId="6CC6B545" w14:textId="77777777" w:rsidR="00D83F18" w:rsidRDefault="00D83F18" w:rsidP="00D83F18">
            <w:pPr>
              <w:spacing w:after="240"/>
            </w:pPr>
            <w:r>
              <w:t xml:space="preserve">Tax ID/ Steuer-ID </w:t>
            </w:r>
          </w:p>
          <w:p w14:paraId="1E24F940" w14:textId="77777777" w:rsidR="00D83F18" w:rsidRPr="00B441EA" w:rsidRDefault="00D83F18" w:rsidP="00D83F18">
            <w:pPr>
              <w:spacing w:after="240"/>
              <w:rPr>
                <w:rFonts w:cstheme="minorHAnsi"/>
                <w:color w:val="808080" w:themeColor="background1" w:themeShade="80"/>
                <w:lang w:val="en-GB"/>
              </w:rPr>
            </w:pPr>
            <w:r w:rsidRPr="00B441EA">
              <w:rPr>
                <w:color w:val="808080" w:themeColor="background1" w:themeShade="80"/>
              </w:rPr>
              <w:t xml:space="preserve">What is your company's tax identification number?/ Wie lautet die Steueridentifikationsnummer Ihres Unternehmens? </w:t>
            </w:r>
          </w:p>
        </w:tc>
        <w:tc>
          <w:tcPr>
            <w:tcW w:w="5786" w:type="dxa"/>
          </w:tcPr>
          <w:p w14:paraId="0B7AD65C" w14:textId="77777777" w:rsidR="00D83F18" w:rsidRPr="00B441EA" w:rsidRDefault="00D83F18" w:rsidP="00D83F18">
            <w:pPr>
              <w:spacing w:after="24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lang w:val="en-GB"/>
              </w:rPr>
            </w:pPr>
          </w:p>
        </w:tc>
      </w:tr>
    </w:tbl>
    <w:p w14:paraId="54E5EFBE" w14:textId="52CF9EC7" w:rsidR="006766CD" w:rsidRPr="00B441EA" w:rsidRDefault="006766CD">
      <w:pPr>
        <w:rPr>
          <w:rStyle w:val="Boldred"/>
          <w:color w:val="000000" w:themeColor="text1"/>
          <w:lang w:val="en-GB"/>
        </w:rPr>
      </w:pPr>
      <w:r w:rsidRPr="00B441EA">
        <w:rPr>
          <w:rStyle w:val="Boldred"/>
          <w:color w:val="000000" w:themeColor="text1"/>
          <w:lang w:val="en-GB"/>
        </w:rPr>
        <w:br w:type="page"/>
      </w:r>
    </w:p>
    <w:p w14:paraId="7D5BF8AD" w14:textId="77777777" w:rsidR="006F4F0B" w:rsidRPr="00B441EA" w:rsidRDefault="006F4F0B" w:rsidP="006F4F0B">
      <w:pPr>
        <w:pStyle w:val="T0Cursor"/>
        <w:rPr>
          <w:color w:val="000000" w:themeColor="text1"/>
          <w:sz w:val="32"/>
          <w:szCs w:val="32"/>
          <w:lang w:val="en-GB"/>
        </w:rPr>
      </w:pPr>
    </w:p>
    <w:p w14:paraId="00BEE41F" w14:textId="58055F40" w:rsidR="00602563" w:rsidRDefault="006F4F0B" w:rsidP="00602563">
      <w:pPr>
        <w:pStyle w:val="Subtitle"/>
        <w:spacing w:after="120"/>
        <w:contextualSpacing w:val="0"/>
        <w:rPr>
          <w:rFonts w:asciiTheme="majorHAnsi" w:hAnsiTheme="majorHAnsi"/>
          <w:b/>
          <w:iCs w:val="0"/>
          <w:color w:val="000000" w:themeColor="text1"/>
          <w:sz w:val="32"/>
          <w:szCs w:val="32"/>
        </w:rPr>
      </w:pPr>
      <w:r w:rsidRPr="006F4F0B">
        <w:rPr>
          <w:rFonts w:asciiTheme="majorHAnsi" w:hAnsiTheme="majorHAnsi"/>
          <w:b/>
          <w:iCs w:val="0"/>
          <w:color w:val="000000" w:themeColor="text1"/>
          <w:sz w:val="32"/>
          <w:szCs w:val="32"/>
        </w:rPr>
        <w:t xml:space="preserve">General Information / </w:t>
      </w:r>
      <w:r w:rsidR="00B441EA" w:rsidRPr="00B441EA">
        <w:rPr>
          <w:rFonts w:asciiTheme="majorHAnsi" w:hAnsiTheme="majorHAnsi"/>
          <w:b/>
          <w:iCs w:val="0"/>
          <w:color w:val="000000" w:themeColor="text1"/>
          <w:sz w:val="32"/>
          <w:szCs w:val="32"/>
        </w:rPr>
        <w:t>Allgemeine Informationen</w:t>
      </w:r>
      <w:r w:rsidR="00602563">
        <w:rPr>
          <w:rFonts w:asciiTheme="majorHAnsi" w:hAnsiTheme="majorHAnsi"/>
          <w:b/>
          <w:iCs w:val="0"/>
          <w:color w:val="000000" w:themeColor="text1"/>
          <w:sz w:val="32"/>
          <w:szCs w:val="32"/>
        </w:rPr>
        <w:br/>
      </w:r>
    </w:p>
    <w:tbl>
      <w:tblPr>
        <w:tblStyle w:val="PlainTable2"/>
        <w:tblW w:w="0" w:type="auto"/>
        <w:tblLook w:val="04A0" w:firstRow="1" w:lastRow="0" w:firstColumn="1" w:lastColumn="0" w:noHBand="0" w:noVBand="1"/>
      </w:tblPr>
      <w:tblGrid>
        <w:gridCol w:w="3118"/>
        <w:gridCol w:w="3118"/>
        <w:gridCol w:w="3119"/>
      </w:tblGrid>
      <w:tr w:rsidR="00B441EA" w:rsidRPr="00624F02" w14:paraId="41F868ED" w14:textId="77777777" w:rsidTr="00B44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tcBorders>
          </w:tcPr>
          <w:p w14:paraId="346095F8" w14:textId="77777777" w:rsidR="00B441EA" w:rsidRPr="00624F02" w:rsidRDefault="00B441EA" w:rsidP="00602563">
            <w:pPr>
              <w:spacing w:before="120" w:after="120"/>
              <w:rPr>
                <w:b w:val="0"/>
                <w:bCs w:val="0"/>
              </w:rPr>
            </w:pPr>
            <w:r w:rsidRPr="00624F02">
              <w:rPr>
                <w:bCs w:val="0"/>
              </w:rPr>
              <w:t>Company Type (Partnership, Corporation, etc.)</w:t>
            </w:r>
          </w:p>
          <w:p w14:paraId="3BDDCCDB" w14:textId="4DE1C2F3" w:rsidR="00B441EA" w:rsidRPr="00543466" w:rsidRDefault="00B441EA" w:rsidP="00602563">
            <w:pPr>
              <w:spacing w:before="120" w:after="120"/>
              <w:rPr>
                <w:b w:val="0"/>
                <w:bCs w:val="0"/>
              </w:rPr>
            </w:pPr>
            <w:r w:rsidRPr="00624F02">
              <w:rPr>
                <w:b w:val="0"/>
                <w:bCs w:val="0"/>
              </w:rPr>
              <w:t>Please indicate the legal form your company takes and/or how it is registered. For example, a partnership, a corporation, a limited liability company, a sole proprietorship, or the equivalent in the applicable jurisdiction (e.g., GmbH, SA, PLC, etc.).</w:t>
            </w:r>
          </w:p>
        </w:tc>
        <w:tc>
          <w:tcPr>
            <w:tcW w:w="3118" w:type="dxa"/>
            <w:tcBorders>
              <w:top w:val="nil"/>
            </w:tcBorders>
          </w:tcPr>
          <w:p w14:paraId="232CF6E7" w14:textId="77777777" w:rsidR="00B441EA" w:rsidRPr="006D0BDC" w:rsidRDefault="00B441EA" w:rsidP="00B441EA">
            <w:pPr>
              <w:spacing w:before="120" w:after="120"/>
              <w:cnfStyle w:val="100000000000" w:firstRow="1" w:lastRow="0" w:firstColumn="0" w:lastColumn="0" w:oddVBand="0" w:evenVBand="0" w:oddHBand="0" w:evenHBand="0" w:firstRowFirstColumn="0" w:firstRowLastColumn="0" w:lastRowFirstColumn="0" w:lastRowLastColumn="0"/>
              <w:rPr>
                <w:bCs w:val="0"/>
                <w:lang w:val="de-DE"/>
              </w:rPr>
            </w:pPr>
            <w:r w:rsidRPr="006D0BDC">
              <w:rPr>
                <w:bCs w:val="0"/>
                <w:lang w:val="de-DE"/>
              </w:rPr>
              <w:t>Art des Unternehmens (Personengesellschaft, Kapitalgesellschaft usw.)</w:t>
            </w:r>
          </w:p>
          <w:p w14:paraId="340A3276" w14:textId="0F08D1F0" w:rsidR="00B441EA" w:rsidRPr="006D0BDC" w:rsidRDefault="00B441EA" w:rsidP="00B441EA">
            <w:pPr>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b w:val="0"/>
                <w:color w:val="BFBFBF" w:themeColor="background1" w:themeShade="BF"/>
                <w:lang w:val="de-DE"/>
              </w:rPr>
            </w:pPr>
            <w:r w:rsidRPr="006D0BDC">
              <w:rPr>
                <w:b w:val="0"/>
                <w:lang w:val="de-DE"/>
              </w:rPr>
              <w:t>Bitte geben Sie an, welche Rechtsform Ihr Unternehmen hat und/oder wie es eingetragen ist. Zum Beispiel eine Personengesellschaft, eine Kapitalgesellschaft, eine Gesellschaft mit beschränkter Haftung, ein Einzelunternehmen oder das Äquivalent in der jeweiligen Rechtsordnung (z.B. GmbH, SA, PLC, usw.).</w:t>
            </w:r>
          </w:p>
        </w:tc>
        <w:tc>
          <w:tcPr>
            <w:tcW w:w="3119" w:type="dxa"/>
            <w:tcBorders>
              <w:top w:val="nil"/>
            </w:tcBorders>
          </w:tcPr>
          <w:sdt>
            <w:sdtPr>
              <w:rPr>
                <w:rFonts w:cstheme="minorHAnsi"/>
                <w:color w:val="A6A6A6" w:themeColor="background1" w:themeShade="A6"/>
              </w:rPr>
              <w:alias w:val="Unternehmenstyp"/>
              <w:tag w:val="Company Type"/>
              <w:id w:val="-885559458"/>
              <w:placeholder>
                <w:docPart w:val="A079E44C70A649C4A8AB9F591646FDD6"/>
              </w:placeholder>
              <w:showingPlcHdr/>
              <w:comboBox>
                <w:listItem w:value="Choose an item."/>
                <w:listItem w:displayText="Partnerschaft" w:value="Partnership"/>
                <w:listItem w:displayText="Kapitalgesellschaft" w:value="Corporation"/>
                <w:listItem w:displayText="Einzelfirma" w:value="Sole Proprietorship"/>
                <w:listItem w:displayText="Gesellschaft mit beschränkter Haftung" w:value="Limited Liability Company"/>
                <w:listItem w:displayText="Sonstiges" w:value="Other"/>
              </w:comboBox>
            </w:sdtPr>
            <w:sdtEndPr/>
            <w:sdtContent>
              <w:p w14:paraId="303C2D42" w14:textId="77777777" w:rsidR="00B441EA" w:rsidRPr="00D83F18" w:rsidRDefault="00B441EA" w:rsidP="000C5F40">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D83F18">
                  <w:rPr>
                    <w:rStyle w:val="PlaceholderText"/>
                    <w:b w:val="0"/>
                    <w:bCs w:val="0"/>
                    <w:color w:val="A6A6A6" w:themeColor="background1" w:themeShade="A6"/>
                  </w:rPr>
                  <w:t>Choose an item.</w:t>
                </w:r>
              </w:p>
            </w:sdtContent>
          </w:sdt>
          <w:sdt>
            <w:sdtPr>
              <w:rPr>
                <w:rFonts w:cstheme="minorHAnsi"/>
                <w:color w:val="A6A6A6" w:themeColor="background1" w:themeShade="A6"/>
              </w:rPr>
              <w:alias w:val="Unternehmenstyp"/>
              <w:tag w:val="Company Type"/>
              <w:id w:val="-1289808877"/>
              <w:placeholder>
                <w:docPart w:val="4D9E7E019EDA48499EAC85BEEDC113AD"/>
              </w:placeholder>
              <w:showingPlcHdr/>
              <w:comboBox>
                <w:listItem w:value="Choose an item."/>
                <w:listItem w:displayText="Partnerschaft" w:value="Partnership"/>
                <w:listItem w:displayText="Kapitalgesellschaft" w:value="Corporation"/>
                <w:listItem w:displayText="Einzelfirma" w:value="Sole Proprietorship"/>
                <w:listItem w:displayText="Gesellschaft mit beschränkter Haftung" w:value="Limited Liability Company"/>
                <w:listItem w:displayText="Sonstiges" w:value="Other"/>
              </w:comboBox>
            </w:sdtPr>
            <w:sdtEndPr/>
            <w:sdtContent>
              <w:p w14:paraId="724AF498" w14:textId="6AE180D6" w:rsidR="00B441EA" w:rsidRPr="00D83F18" w:rsidRDefault="00B441EA" w:rsidP="000C5F40">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6A6A6" w:themeColor="background1" w:themeShade="A6"/>
                  </w:rPr>
                </w:pPr>
                <w:r w:rsidRPr="00D83F18">
                  <w:rPr>
                    <w:rStyle w:val="PlaceholderText"/>
                    <w:b w:val="0"/>
                    <w:bCs w:val="0"/>
                    <w:color w:val="A6A6A6" w:themeColor="background1" w:themeShade="A6"/>
                  </w:rPr>
                  <w:t>Wählen Sie ein Element.</w:t>
                </w:r>
              </w:p>
            </w:sdtContent>
          </w:sdt>
        </w:tc>
      </w:tr>
      <w:tr w:rsidR="00B441EA" w:rsidRPr="006D0BDC" w14:paraId="775FA6F6"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F6973E4" w14:textId="2EAA1483" w:rsidR="00B441EA" w:rsidRPr="00602563" w:rsidRDefault="00B441EA" w:rsidP="00602563">
            <w:pPr>
              <w:spacing w:before="120" w:after="120"/>
              <w:rPr>
                <w:b w:val="0"/>
                <w:bCs w:val="0"/>
                <w:lang w:val="en-GB"/>
              </w:rPr>
            </w:pPr>
            <w:r w:rsidRPr="00602563">
              <w:rPr>
                <w:bCs w:val="0"/>
                <w:lang w:val="en-GB"/>
              </w:rPr>
              <w:t>If Other, please provide details</w:t>
            </w:r>
          </w:p>
        </w:tc>
        <w:tc>
          <w:tcPr>
            <w:tcW w:w="3118" w:type="dxa"/>
          </w:tcPr>
          <w:p w14:paraId="2EA55811" w14:textId="1BF8E8A7" w:rsidR="00B441EA" w:rsidRPr="006D0BDC" w:rsidRDefault="00B441EA" w:rsidP="00602563">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lang w:val="de-DE"/>
              </w:rPr>
            </w:pPr>
            <w:r w:rsidRPr="006D0BDC">
              <w:rPr>
                <w:b/>
                <w:lang w:val="de-DE"/>
              </w:rPr>
              <w:t>Falls Sonstiges, bitte Einzelheiten angeben.</w:t>
            </w:r>
          </w:p>
        </w:tc>
        <w:tc>
          <w:tcPr>
            <w:tcW w:w="3119" w:type="dxa"/>
          </w:tcPr>
          <w:p w14:paraId="666D16ED" w14:textId="77777777" w:rsidR="00B441EA" w:rsidRPr="006D0BDC" w:rsidRDefault="00B441EA" w:rsidP="000C5F40">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color w:val="A6A6A6" w:themeColor="background1" w:themeShade="A6"/>
                <w:lang w:val="de-DE"/>
              </w:rPr>
            </w:pPr>
          </w:p>
        </w:tc>
      </w:tr>
      <w:tr w:rsidR="00B441EA" w:rsidRPr="00B441EA" w14:paraId="41C73E5D"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13B29D6E" w14:textId="77777777" w:rsidR="00B441EA" w:rsidRPr="00624F02" w:rsidRDefault="00B441EA" w:rsidP="00602563">
            <w:pPr>
              <w:spacing w:before="120" w:after="120"/>
              <w:rPr>
                <w:b w:val="0"/>
                <w:bCs w:val="0"/>
              </w:rPr>
            </w:pPr>
            <w:r w:rsidRPr="00624F02">
              <w:rPr>
                <w:bCs w:val="0"/>
              </w:rPr>
              <w:t>Date of Establishment</w:t>
            </w:r>
          </w:p>
          <w:p w14:paraId="53A537E3" w14:textId="43DA743D" w:rsidR="00B441EA" w:rsidRPr="00543466" w:rsidRDefault="00B441EA" w:rsidP="00602563">
            <w:pPr>
              <w:spacing w:before="120" w:after="120"/>
              <w:rPr>
                <w:b w:val="0"/>
                <w:bCs w:val="0"/>
              </w:rPr>
            </w:pPr>
            <w:r w:rsidRPr="00624F02">
              <w:rPr>
                <w:b w:val="0"/>
                <w:bCs w:val="0"/>
              </w:rPr>
              <w:t>When was your company established? Please use format dd/mm/yyyy</w:t>
            </w:r>
          </w:p>
        </w:tc>
        <w:tc>
          <w:tcPr>
            <w:tcW w:w="3118" w:type="dxa"/>
          </w:tcPr>
          <w:p w14:paraId="5C8A3C79" w14:textId="77777777" w:rsidR="00B441EA" w:rsidRPr="006D0BDC" w:rsidRDefault="00B441EA" w:rsidP="00B441EA">
            <w:pPr>
              <w:spacing w:before="120" w:after="120"/>
              <w:cnfStyle w:val="000000000000" w:firstRow="0" w:lastRow="0" w:firstColumn="0" w:lastColumn="0" w:oddVBand="0" w:evenVBand="0" w:oddHBand="0" w:evenHBand="0" w:firstRowFirstColumn="0" w:firstRowLastColumn="0" w:lastRowFirstColumn="0" w:lastRowLastColumn="0"/>
              <w:rPr>
                <w:b/>
                <w:bCs/>
                <w:lang w:val="de-DE"/>
              </w:rPr>
            </w:pPr>
            <w:r w:rsidRPr="006D0BDC">
              <w:rPr>
                <w:b/>
                <w:bCs/>
                <w:lang w:val="de-DE"/>
              </w:rPr>
              <w:t>Datum der Gründung</w:t>
            </w:r>
          </w:p>
          <w:p w14:paraId="0DF34669" w14:textId="3E3ED1B0" w:rsidR="00B441EA" w:rsidRPr="006D0BDC" w:rsidRDefault="00B441EA" w:rsidP="00B441EA">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lang w:val="de-DE"/>
              </w:rPr>
            </w:pPr>
            <w:r w:rsidRPr="006D0BDC">
              <w:rPr>
                <w:lang w:val="de-DE"/>
              </w:rPr>
              <w:t xml:space="preserve">Wann wurde Ihr Unternehmen gegründet? </w:t>
            </w:r>
            <w:r w:rsidRPr="00B441EA">
              <w:rPr>
                <w:lang w:val="es-ES"/>
              </w:rPr>
              <w:t>Bitte verwenden Sie das Format tt/mm/jjjj</w:t>
            </w:r>
          </w:p>
        </w:tc>
        <w:tc>
          <w:tcPr>
            <w:tcW w:w="3119" w:type="dxa"/>
          </w:tcPr>
          <w:sdt>
            <w:sdtPr>
              <w:rPr>
                <w:rFonts w:cstheme="minorHAnsi"/>
                <w:b/>
                <w:color w:val="A6A6A6" w:themeColor="background1" w:themeShade="A6"/>
              </w:rPr>
              <w:id w:val="-1147659681"/>
              <w:placeholder>
                <w:docPart w:val="B90C19F164724DD99A8AFA9A574992B6"/>
              </w:placeholder>
              <w:showingPlcHdr/>
              <w:date>
                <w:dateFormat w:val="dd/MM/yyyy"/>
                <w:lid w:val="de-DE"/>
                <w:storeMappedDataAs w:val="dateTime"/>
                <w:calendar w:val="gregorian"/>
              </w:date>
            </w:sdtPr>
            <w:sdtEndPr/>
            <w:sdtContent>
              <w:p w14:paraId="4F052057" w14:textId="77777777" w:rsidR="00B441EA" w:rsidRPr="00D83F18" w:rsidRDefault="00B441EA"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Click or tap to enter a date.</w:t>
                </w:r>
              </w:p>
            </w:sdtContent>
          </w:sdt>
          <w:sdt>
            <w:sdtPr>
              <w:rPr>
                <w:rFonts w:cstheme="minorHAnsi"/>
                <w:b/>
                <w:color w:val="A6A6A6" w:themeColor="background1" w:themeShade="A6"/>
              </w:rPr>
              <w:id w:val="-287427561"/>
              <w:placeholder>
                <w:docPart w:val="03B923BC925945A381FEBC617FE09951"/>
              </w:placeholder>
              <w:showingPlcHdr/>
              <w:date>
                <w:dateFormat w:val="dd/MM/yyyy"/>
                <w:lid w:val="de-DE"/>
                <w:storeMappedDataAs w:val="dateTime"/>
                <w:calendar w:val="gregorian"/>
              </w:date>
            </w:sdtPr>
            <w:sdtEndPr/>
            <w:sdtContent>
              <w:p w14:paraId="12B68ADE" w14:textId="77777777" w:rsidR="00B441EA" w:rsidRPr="00D83F18" w:rsidRDefault="00B441EA"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Hier klicken oder tippen, um das Datum einzugeben.</w:t>
                </w:r>
              </w:p>
            </w:sdtContent>
          </w:sdt>
          <w:p w14:paraId="0C320CCC" w14:textId="77777777" w:rsidR="00B441EA" w:rsidRPr="00D83F18" w:rsidRDefault="00B441EA"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Cs/>
                <w:color w:val="A6A6A6" w:themeColor="background1" w:themeShade="A6"/>
              </w:rPr>
            </w:pPr>
          </w:p>
        </w:tc>
      </w:tr>
      <w:tr w:rsidR="00B441EA" w:rsidRPr="006D0BDC" w14:paraId="26609BAD" w14:textId="77777777" w:rsidTr="00B441EA">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3118" w:type="dxa"/>
          </w:tcPr>
          <w:p w14:paraId="6DAC41A4" w14:textId="77777777" w:rsidR="00B441EA" w:rsidRPr="00624F02" w:rsidRDefault="00B441EA" w:rsidP="00602563">
            <w:pPr>
              <w:spacing w:before="120" w:after="120"/>
              <w:rPr>
                <w:b w:val="0"/>
                <w:bCs w:val="0"/>
              </w:rPr>
            </w:pPr>
            <w:r w:rsidRPr="00624F02">
              <w:rPr>
                <w:bCs w:val="0"/>
              </w:rPr>
              <w:t>Place of Establishment</w:t>
            </w:r>
          </w:p>
          <w:p w14:paraId="557F0E13" w14:textId="6CE90E67" w:rsidR="00B441EA" w:rsidRPr="00543466" w:rsidRDefault="00B441EA" w:rsidP="00602563">
            <w:pPr>
              <w:spacing w:before="120" w:after="120"/>
              <w:rPr>
                <w:b w:val="0"/>
                <w:bCs w:val="0"/>
              </w:rPr>
            </w:pPr>
            <w:r w:rsidRPr="00624F02">
              <w:rPr>
                <w:b w:val="0"/>
                <w:bCs w:val="0"/>
              </w:rPr>
              <w:t>In which country is your company established?</w:t>
            </w:r>
          </w:p>
        </w:tc>
        <w:tc>
          <w:tcPr>
            <w:tcW w:w="3118" w:type="dxa"/>
          </w:tcPr>
          <w:p w14:paraId="3F3E0932" w14:textId="77777777" w:rsidR="00B441EA" w:rsidRPr="006D0BDC" w:rsidRDefault="00B441EA" w:rsidP="00B441EA">
            <w:pPr>
              <w:spacing w:before="120" w:after="120"/>
              <w:cnfStyle w:val="000000100000" w:firstRow="0" w:lastRow="0" w:firstColumn="0" w:lastColumn="0" w:oddVBand="0" w:evenVBand="0" w:oddHBand="1" w:evenHBand="0" w:firstRowFirstColumn="0" w:firstRowLastColumn="0" w:lastRowFirstColumn="0" w:lastRowLastColumn="0"/>
              <w:rPr>
                <w:b/>
                <w:bCs/>
                <w:lang w:val="de-DE"/>
              </w:rPr>
            </w:pPr>
            <w:r w:rsidRPr="006D0BDC">
              <w:rPr>
                <w:b/>
                <w:bCs/>
                <w:lang w:val="de-DE"/>
              </w:rPr>
              <w:t>Ort der Niederlassung</w:t>
            </w:r>
          </w:p>
          <w:p w14:paraId="770D1E23" w14:textId="49F389AC" w:rsidR="00B441EA" w:rsidRPr="006D0BDC" w:rsidRDefault="00B441EA" w:rsidP="00B441EA">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808080" w:themeColor="background1" w:themeShade="80"/>
                <w:lang w:val="de-DE"/>
              </w:rPr>
            </w:pPr>
            <w:r w:rsidRPr="006D0BDC">
              <w:rPr>
                <w:lang w:val="de-DE"/>
              </w:rPr>
              <w:t>In welchem Land ist Ihr Unternehmen ansässig?</w:t>
            </w:r>
          </w:p>
        </w:tc>
        <w:tc>
          <w:tcPr>
            <w:tcW w:w="3119" w:type="dxa"/>
          </w:tcPr>
          <w:p w14:paraId="617FF1CD" w14:textId="77777777" w:rsidR="00B441EA" w:rsidRPr="006D0BDC" w:rsidRDefault="00B441EA" w:rsidP="000C5F40">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Cs/>
                <w:color w:val="808080" w:themeColor="background1" w:themeShade="80"/>
                <w:lang w:val="de-DE"/>
              </w:rPr>
            </w:pPr>
          </w:p>
        </w:tc>
      </w:tr>
      <w:tr w:rsidR="00B441EA" w:rsidRPr="006D0BDC" w14:paraId="11BA1BEF"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52265B67" w14:textId="77777777" w:rsidR="00B441EA" w:rsidRPr="00624F02" w:rsidRDefault="00B441EA" w:rsidP="00602563">
            <w:pPr>
              <w:spacing w:before="120" w:after="120"/>
              <w:rPr>
                <w:b w:val="0"/>
                <w:bCs w:val="0"/>
              </w:rPr>
            </w:pPr>
            <w:r w:rsidRPr="00624F02">
              <w:rPr>
                <w:bCs w:val="0"/>
              </w:rPr>
              <w:t>Is your company a publicly traded company?</w:t>
            </w:r>
          </w:p>
          <w:p w14:paraId="23779E4C" w14:textId="73F3D96D" w:rsidR="00B441EA" w:rsidRPr="00543466" w:rsidRDefault="00B441EA" w:rsidP="00602563">
            <w:pPr>
              <w:spacing w:before="120" w:after="120"/>
              <w:rPr>
                <w:b w:val="0"/>
                <w:bCs w:val="0"/>
              </w:rPr>
            </w:pPr>
            <w:r w:rsidRPr="00624F02">
              <w:rPr>
                <w:b w:val="0"/>
                <w:bCs w:val="0"/>
              </w:rPr>
              <w:t>Publicly traded company is the entity whose shares are being freely traded on a stock exchange or on over-the-counter market.</w:t>
            </w:r>
          </w:p>
        </w:tc>
        <w:tc>
          <w:tcPr>
            <w:tcW w:w="3118" w:type="dxa"/>
          </w:tcPr>
          <w:p w14:paraId="34258DBD" w14:textId="77777777" w:rsidR="00B441EA" w:rsidRPr="006D0BDC" w:rsidRDefault="00B441EA" w:rsidP="00B441EA">
            <w:pPr>
              <w:spacing w:before="120" w:after="120"/>
              <w:cnfStyle w:val="000000000000" w:firstRow="0" w:lastRow="0" w:firstColumn="0" w:lastColumn="0" w:oddVBand="0" w:evenVBand="0" w:oddHBand="0" w:evenHBand="0" w:firstRowFirstColumn="0" w:firstRowLastColumn="0" w:lastRowFirstColumn="0" w:lastRowLastColumn="0"/>
              <w:rPr>
                <w:b/>
                <w:bCs/>
                <w:lang w:val="de-DE"/>
              </w:rPr>
            </w:pPr>
            <w:r w:rsidRPr="006D0BDC">
              <w:rPr>
                <w:b/>
                <w:bCs/>
                <w:lang w:val="de-DE"/>
              </w:rPr>
              <w:t>Ist Ihr Unternehmen ein börsennotiertes Unternehmen?</w:t>
            </w:r>
          </w:p>
          <w:p w14:paraId="2D524155" w14:textId="1FBB4E59" w:rsidR="00B441EA" w:rsidRPr="006D0BDC" w:rsidRDefault="00B441EA" w:rsidP="00B441EA">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Cs/>
                <w:lang w:val="de-DE"/>
              </w:rPr>
            </w:pPr>
            <w:r w:rsidRPr="006D0BDC">
              <w:rPr>
                <w:lang w:val="de-DE"/>
              </w:rPr>
              <w:t>Ein börsennotiertes Unternehmen ist ein Unternehmen, dessen Aktien frei an einer Börse oder im Freiverkehr gehandelt werden</w:t>
            </w:r>
            <w:r w:rsidRPr="006D0BDC">
              <w:rPr>
                <w:b/>
                <w:bCs/>
                <w:lang w:val="de-DE"/>
              </w:rPr>
              <w:t>.</w:t>
            </w:r>
          </w:p>
        </w:tc>
        <w:tc>
          <w:tcPr>
            <w:tcW w:w="3119" w:type="dxa"/>
          </w:tcPr>
          <w:p w14:paraId="45783506" w14:textId="77777777" w:rsidR="00B441EA" w:rsidRPr="006D0BDC" w:rsidRDefault="00B441EA"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Cs/>
                <w:lang w:val="de-DE"/>
              </w:rPr>
            </w:pPr>
          </w:p>
        </w:tc>
      </w:tr>
      <w:tr w:rsidR="00B441EA" w:rsidRPr="00DE147C" w14:paraId="03A8807C"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25C8DDDD" w14:textId="77777777" w:rsidR="00B441EA" w:rsidRPr="00624F02" w:rsidRDefault="00B441EA" w:rsidP="00602563">
            <w:pPr>
              <w:spacing w:before="120" w:after="120"/>
              <w:rPr>
                <w:b w:val="0"/>
                <w:bCs w:val="0"/>
              </w:rPr>
            </w:pPr>
            <w:r w:rsidRPr="00624F02">
              <w:rPr>
                <w:bCs w:val="0"/>
              </w:rPr>
              <w:t>If yes, on what exchange, symbol?</w:t>
            </w:r>
          </w:p>
          <w:p w14:paraId="24A96C37" w14:textId="0232DA78" w:rsidR="00B441EA" w:rsidRPr="00624F02" w:rsidRDefault="00B441EA" w:rsidP="00602563">
            <w:pPr>
              <w:spacing w:before="120" w:after="120"/>
              <w:rPr>
                <w:b w:val="0"/>
                <w:bCs w:val="0"/>
                <w:lang w:val="es-ES"/>
              </w:rPr>
            </w:pPr>
            <w:r w:rsidRPr="00624F02">
              <w:rPr>
                <w:b w:val="0"/>
                <w:bCs w:val="0"/>
                <w:lang w:val="es-ES"/>
              </w:rPr>
              <w:t>(i.e. NYSE, NASDAQ, etc.)</w:t>
            </w:r>
          </w:p>
        </w:tc>
        <w:tc>
          <w:tcPr>
            <w:tcW w:w="3118" w:type="dxa"/>
          </w:tcPr>
          <w:p w14:paraId="26923682" w14:textId="77777777" w:rsidR="00B441EA" w:rsidRPr="006D0BDC" w:rsidRDefault="00B441EA" w:rsidP="00B441EA">
            <w:pPr>
              <w:spacing w:before="120" w:after="120"/>
              <w:cnfStyle w:val="000000100000" w:firstRow="0" w:lastRow="0" w:firstColumn="0" w:lastColumn="0" w:oddVBand="0" w:evenVBand="0" w:oddHBand="1" w:evenHBand="0" w:firstRowFirstColumn="0" w:firstRowLastColumn="0" w:lastRowFirstColumn="0" w:lastRowLastColumn="0"/>
              <w:rPr>
                <w:b/>
                <w:bCs/>
                <w:lang w:val="de-DE"/>
              </w:rPr>
            </w:pPr>
            <w:r w:rsidRPr="006D0BDC">
              <w:rPr>
                <w:b/>
                <w:bCs/>
                <w:lang w:val="de-DE"/>
              </w:rPr>
              <w:t>Wenn ja, an welcher Börse, Symbol?</w:t>
            </w:r>
          </w:p>
          <w:p w14:paraId="09F73D4F" w14:textId="5241E0C8" w:rsidR="00B441EA" w:rsidRPr="006D0BDC" w:rsidRDefault="00B441EA" w:rsidP="00B441EA">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lang w:val="de-DE"/>
              </w:rPr>
            </w:pPr>
            <w:r w:rsidRPr="006D0BDC">
              <w:rPr>
                <w:lang w:val="de-DE"/>
              </w:rPr>
              <w:t>(d.h. NYSE, NASDAQ usw.)</w:t>
            </w:r>
          </w:p>
        </w:tc>
        <w:tc>
          <w:tcPr>
            <w:tcW w:w="3119" w:type="dxa"/>
          </w:tcPr>
          <w:p w14:paraId="4FDDE52D" w14:textId="77777777" w:rsidR="00B441EA" w:rsidRPr="006D0BDC" w:rsidRDefault="00B441EA" w:rsidP="000C5F40">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Cs/>
                <w:color w:val="A6A6A6" w:themeColor="background1" w:themeShade="A6"/>
                <w:lang w:val="de-DE"/>
              </w:rPr>
            </w:pPr>
          </w:p>
        </w:tc>
      </w:tr>
      <w:tr w:rsidR="00B441EA" w:rsidRPr="00624F02" w14:paraId="0C44C78A"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752646DC" w14:textId="68AE4FA8" w:rsidR="00B441EA" w:rsidRPr="00543466" w:rsidRDefault="00B441EA" w:rsidP="00602563">
            <w:pPr>
              <w:spacing w:before="120" w:after="120"/>
              <w:rPr>
                <w:b w:val="0"/>
                <w:bCs w:val="0"/>
              </w:rPr>
            </w:pPr>
            <w:r w:rsidRPr="00624F02">
              <w:rPr>
                <w:bCs w:val="0"/>
              </w:rPr>
              <w:t>Is your company partially or fully a state-owned entity?</w:t>
            </w:r>
          </w:p>
        </w:tc>
        <w:tc>
          <w:tcPr>
            <w:tcW w:w="3118" w:type="dxa"/>
          </w:tcPr>
          <w:p w14:paraId="779E6020" w14:textId="708F64B9" w:rsidR="00B441EA" w:rsidRPr="006D0BDC" w:rsidRDefault="00B441EA" w:rsidP="00602563">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lang w:val="de-DE"/>
              </w:rPr>
            </w:pPr>
            <w:r w:rsidRPr="006D0BDC">
              <w:rPr>
                <w:b/>
                <w:bCs/>
                <w:lang w:val="de-DE"/>
              </w:rPr>
              <w:t>Befindet sich Ihr Unternehmen ganz oder teilweise in staatlichem Besitz?</w:t>
            </w:r>
          </w:p>
        </w:tc>
        <w:tc>
          <w:tcPr>
            <w:tcW w:w="3119" w:type="dxa"/>
          </w:tcPr>
          <w:sdt>
            <w:sdtPr>
              <w:rPr>
                <w:rFonts w:cstheme="minorHAnsi"/>
                <w:b/>
                <w:color w:val="A6A6A6" w:themeColor="background1" w:themeShade="A6"/>
              </w:rPr>
              <w:id w:val="1902476873"/>
              <w:placeholder>
                <w:docPart w:val="52DB097FDC67405BA282A2327EA4DC2E"/>
              </w:placeholder>
              <w:showingPlcHdr/>
              <w:dropDownList>
                <w:listItem w:value="Choose an item."/>
                <w:listItem w:displayText="Teilweise " w:value="Partial "/>
                <w:listItem w:displayText="Staatliches Eigentum" w:value="State-owned"/>
              </w:dropDownList>
            </w:sdtPr>
            <w:sdtEndPr/>
            <w:sdtContent>
              <w:p w14:paraId="2C5ECB66" w14:textId="77777777" w:rsidR="00B441EA" w:rsidRPr="00D83F18" w:rsidRDefault="00B441EA"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Choose an item.</w:t>
                </w:r>
              </w:p>
            </w:sdtContent>
          </w:sdt>
          <w:sdt>
            <w:sdtPr>
              <w:rPr>
                <w:rFonts w:cstheme="minorHAnsi"/>
                <w:b/>
                <w:color w:val="A6A6A6" w:themeColor="background1" w:themeShade="A6"/>
              </w:rPr>
              <w:id w:val="595907176"/>
              <w:placeholder>
                <w:docPart w:val="68FB780A4E9041BB8EB9C908D0C58B94"/>
              </w:placeholder>
              <w:showingPlcHdr/>
              <w:dropDownList>
                <w:listItem w:value="Choose an item."/>
                <w:listItem w:displayText="Teilweise " w:value="Partial "/>
                <w:listItem w:displayText="Staatliches Eigentum" w:value="State-owned"/>
              </w:dropDownList>
            </w:sdtPr>
            <w:sdtEndPr/>
            <w:sdtContent>
              <w:p w14:paraId="4BADC652" w14:textId="77777777" w:rsidR="00B441EA" w:rsidRPr="00D83F18" w:rsidRDefault="00B441EA"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Wählen Sie ein Element.</w:t>
                </w:r>
              </w:p>
            </w:sdtContent>
          </w:sdt>
          <w:p w14:paraId="3D81B74C" w14:textId="77777777" w:rsidR="00B441EA" w:rsidRPr="00D83F18" w:rsidRDefault="00B441EA"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color w:val="A6A6A6" w:themeColor="background1" w:themeShade="A6"/>
              </w:rPr>
            </w:pPr>
          </w:p>
        </w:tc>
      </w:tr>
      <w:tr w:rsidR="00B441EA" w:rsidRPr="006D0BDC" w14:paraId="5A983E5B"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E89D7D7" w14:textId="77777777" w:rsidR="00B441EA" w:rsidRPr="00624F02" w:rsidRDefault="00B441EA" w:rsidP="00602563">
            <w:pPr>
              <w:spacing w:before="120" w:after="120"/>
              <w:rPr>
                <w:b w:val="0"/>
                <w:bCs w:val="0"/>
              </w:rPr>
            </w:pPr>
            <w:r w:rsidRPr="00624F02">
              <w:rPr>
                <w:bCs w:val="0"/>
              </w:rPr>
              <w:t>Previous company name/names used within the last 5 years</w:t>
            </w:r>
          </w:p>
          <w:p w14:paraId="777D6042" w14:textId="370C29DA" w:rsidR="00B441EA" w:rsidRPr="00543466" w:rsidRDefault="00B441EA" w:rsidP="00602563">
            <w:pPr>
              <w:spacing w:before="120" w:after="120"/>
              <w:rPr>
                <w:b w:val="0"/>
                <w:bCs w:val="0"/>
              </w:rPr>
            </w:pPr>
            <w:r w:rsidRPr="00624F02">
              <w:rPr>
                <w:b w:val="0"/>
                <w:bCs w:val="0"/>
              </w:rPr>
              <w:lastRenderedPageBreak/>
              <w:t>Please enter N/A if not applicable</w:t>
            </w:r>
          </w:p>
        </w:tc>
        <w:tc>
          <w:tcPr>
            <w:tcW w:w="3118" w:type="dxa"/>
          </w:tcPr>
          <w:p w14:paraId="72505074" w14:textId="77777777" w:rsidR="00B441EA" w:rsidRPr="006D0BDC" w:rsidRDefault="00B441EA" w:rsidP="00B441EA">
            <w:pPr>
              <w:spacing w:before="120" w:after="120"/>
              <w:cnfStyle w:val="000000100000" w:firstRow="0" w:lastRow="0" w:firstColumn="0" w:lastColumn="0" w:oddVBand="0" w:evenVBand="0" w:oddHBand="1" w:evenHBand="0" w:firstRowFirstColumn="0" w:firstRowLastColumn="0" w:lastRowFirstColumn="0" w:lastRowLastColumn="0"/>
              <w:rPr>
                <w:b/>
                <w:bCs/>
                <w:lang w:val="de-DE"/>
              </w:rPr>
            </w:pPr>
            <w:r w:rsidRPr="006D0BDC">
              <w:rPr>
                <w:b/>
                <w:bCs/>
                <w:lang w:val="de-DE"/>
              </w:rPr>
              <w:lastRenderedPageBreak/>
              <w:t>Frühere(r) Firmenname(n), der/die in den letzten 5 Jahren verwendet wurden</w:t>
            </w:r>
          </w:p>
          <w:p w14:paraId="0CDC3751" w14:textId="0E2B66CF" w:rsidR="00B441EA" w:rsidRPr="006D0BDC" w:rsidRDefault="00B441EA" w:rsidP="00B441EA">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lang w:val="de-DE"/>
              </w:rPr>
            </w:pPr>
            <w:r w:rsidRPr="006D0BDC">
              <w:rPr>
                <w:lang w:val="de-DE"/>
              </w:rPr>
              <w:lastRenderedPageBreak/>
              <w:t>Bitte geben Sie N/A ein, falls nicht zutreffend</w:t>
            </w:r>
          </w:p>
        </w:tc>
        <w:tc>
          <w:tcPr>
            <w:tcW w:w="3119" w:type="dxa"/>
          </w:tcPr>
          <w:p w14:paraId="241063E6" w14:textId="77777777" w:rsidR="00B441EA" w:rsidRPr="006D0BDC" w:rsidRDefault="00B441EA" w:rsidP="000C5F40">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color w:val="A6A6A6" w:themeColor="background1" w:themeShade="A6"/>
                <w:lang w:val="de-DE"/>
              </w:rPr>
            </w:pPr>
          </w:p>
        </w:tc>
      </w:tr>
      <w:tr w:rsidR="00B441EA" w:rsidRPr="006D0BDC" w14:paraId="70EC708D"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2B82235C" w14:textId="77777777" w:rsidR="00B441EA" w:rsidRPr="00624F02" w:rsidRDefault="00B441EA" w:rsidP="00602563">
            <w:pPr>
              <w:spacing w:before="120" w:after="120"/>
              <w:rPr>
                <w:b w:val="0"/>
                <w:bCs w:val="0"/>
              </w:rPr>
            </w:pPr>
            <w:r w:rsidRPr="00624F02">
              <w:rPr>
                <w:bCs w:val="0"/>
              </w:rPr>
              <w:t>Company name in local language, if different</w:t>
            </w:r>
            <w:r w:rsidRPr="00624F02">
              <w:rPr>
                <w:b w:val="0"/>
                <w:bCs w:val="0"/>
              </w:rPr>
              <w:t xml:space="preserve"> </w:t>
            </w:r>
          </w:p>
          <w:p w14:paraId="52CD5F1A" w14:textId="7B138617" w:rsidR="00B441EA" w:rsidRPr="00543466" w:rsidRDefault="00B441EA" w:rsidP="00602563">
            <w:pPr>
              <w:spacing w:before="120" w:after="120"/>
              <w:rPr>
                <w:b w:val="0"/>
                <w:bCs w:val="0"/>
              </w:rPr>
            </w:pPr>
            <w:r w:rsidRPr="00624F02">
              <w:rPr>
                <w:b w:val="0"/>
                <w:bCs w:val="0"/>
              </w:rPr>
              <w:t>Please enter N/A if not applicable</w:t>
            </w:r>
          </w:p>
        </w:tc>
        <w:tc>
          <w:tcPr>
            <w:tcW w:w="3118" w:type="dxa"/>
          </w:tcPr>
          <w:p w14:paraId="12963A18" w14:textId="77777777" w:rsidR="00BC13AB" w:rsidRPr="00BC13AB" w:rsidRDefault="00BC13AB" w:rsidP="00BC13AB">
            <w:pPr>
              <w:spacing w:before="120" w:after="120"/>
              <w:cnfStyle w:val="000000000000" w:firstRow="0" w:lastRow="0" w:firstColumn="0" w:lastColumn="0" w:oddVBand="0" w:evenVBand="0" w:oddHBand="0" w:evenHBand="0" w:firstRowFirstColumn="0" w:firstRowLastColumn="0" w:lastRowFirstColumn="0" w:lastRowLastColumn="0"/>
              <w:rPr>
                <w:b/>
                <w:bCs/>
                <w:i/>
                <w:iCs/>
                <w:lang w:val="de-DE"/>
              </w:rPr>
            </w:pPr>
            <w:r w:rsidRPr="00BC13AB">
              <w:rPr>
                <w:b/>
                <w:bCs/>
                <w:lang w:val="de-DE"/>
              </w:rPr>
              <w:t>Firmenname in der Landessprache, falls abweichend</w:t>
            </w:r>
            <w:r w:rsidRPr="00BC13AB">
              <w:rPr>
                <w:b/>
                <w:bCs/>
                <w:i/>
                <w:lang w:val="de-DE"/>
              </w:rPr>
              <w:t xml:space="preserve"> </w:t>
            </w:r>
          </w:p>
          <w:p w14:paraId="5C1EDE32" w14:textId="283F5F52" w:rsidR="00B441EA" w:rsidRPr="006D0BDC" w:rsidRDefault="00BC13AB" w:rsidP="00BC13AB">
            <w:pPr>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iCs/>
                <w:lang w:val="de-DE"/>
              </w:rPr>
            </w:pPr>
            <w:r w:rsidRPr="00BC13AB">
              <w:rPr>
                <w:iCs/>
                <w:lang w:val="de-DE"/>
              </w:rPr>
              <w:t>Bitte geben Sie N/A ein, falls nicht zutreffend</w:t>
            </w:r>
          </w:p>
        </w:tc>
        <w:tc>
          <w:tcPr>
            <w:tcW w:w="3119" w:type="dxa"/>
          </w:tcPr>
          <w:p w14:paraId="468C7048" w14:textId="77777777" w:rsidR="00B441EA" w:rsidRPr="006D0BDC" w:rsidRDefault="00B441EA" w:rsidP="00602563">
            <w:pPr>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lang w:val="de-DE"/>
              </w:rPr>
            </w:pPr>
          </w:p>
        </w:tc>
      </w:tr>
      <w:tr w:rsidR="00B441EA" w:rsidRPr="006D0BDC" w14:paraId="7918191E"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BD4C159" w14:textId="77777777" w:rsidR="00B441EA" w:rsidRPr="00624F02" w:rsidRDefault="00B441EA" w:rsidP="00602563">
            <w:pPr>
              <w:spacing w:before="120" w:after="120"/>
              <w:rPr>
                <w:b w:val="0"/>
                <w:bCs w:val="0"/>
              </w:rPr>
            </w:pPr>
            <w:r w:rsidRPr="00624F02">
              <w:rPr>
                <w:bCs w:val="0"/>
              </w:rPr>
              <w:t>List all countries in which your company operates.</w:t>
            </w:r>
          </w:p>
          <w:p w14:paraId="6C8FAF7A" w14:textId="6900CA8D" w:rsidR="00B441EA" w:rsidRPr="00543466" w:rsidRDefault="00B441EA" w:rsidP="00602563">
            <w:pPr>
              <w:spacing w:before="120" w:after="120"/>
              <w:rPr>
                <w:b w:val="0"/>
                <w:bCs w:val="0"/>
              </w:rPr>
            </w:pPr>
            <w:r w:rsidRPr="00624F02">
              <w:rPr>
                <w:b w:val="0"/>
                <w:bCs w:val="0"/>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tc>
        <w:tc>
          <w:tcPr>
            <w:tcW w:w="3118" w:type="dxa"/>
          </w:tcPr>
          <w:p w14:paraId="2DF7BC7D" w14:textId="77777777" w:rsidR="00BC13AB" w:rsidRPr="006D0BDC" w:rsidRDefault="00BC13AB" w:rsidP="00BC13AB">
            <w:pPr>
              <w:spacing w:before="120" w:after="120"/>
              <w:cnfStyle w:val="000000100000" w:firstRow="0" w:lastRow="0" w:firstColumn="0" w:lastColumn="0" w:oddVBand="0" w:evenVBand="0" w:oddHBand="1" w:evenHBand="0" w:firstRowFirstColumn="0" w:firstRowLastColumn="0" w:lastRowFirstColumn="0" w:lastRowLastColumn="0"/>
              <w:rPr>
                <w:b/>
                <w:bCs/>
                <w:lang w:val="de-DE"/>
              </w:rPr>
            </w:pPr>
            <w:r w:rsidRPr="006D0BDC">
              <w:rPr>
                <w:b/>
                <w:bCs/>
                <w:lang w:val="de-DE"/>
              </w:rPr>
              <w:t>Führen Sie alle Länder auf, in denen Ihr Unternehmen tätig ist.</w:t>
            </w:r>
          </w:p>
          <w:p w14:paraId="3AED4CA2" w14:textId="1406C2D5" w:rsidR="00B441EA" w:rsidRPr="006D0BDC" w:rsidRDefault="00BC13AB" w:rsidP="00BC13AB">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000000" w:themeColor="text1"/>
                <w:lang w:val="de-DE"/>
              </w:rPr>
            </w:pPr>
            <w:r w:rsidRPr="006D0BDC">
              <w:rPr>
                <w:lang w:val="de-DE"/>
              </w:rPr>
              <w:t>Bitte fügen Sie jeden Ländernamen durch ein Komma getrennt ein. Wenn Sie auf der Krim, in den Regionen Donezk, Luhansk, Cherson und Saporischschja in der Ukraine tätig sind, machen Sie bitte nähere Angaben zu der Region und Ihren Tätigkeiten in der Frage "Bitte machen Sie weitere Angaben, die für das Engagement und diese Due Diligence relevant sind" am Ende dieses Fragebogens</w:t>
            </w:r>
          </w:p>
        </w:tc>
        <w:tc>
          <w:tcPr>
            <w:tcW w:w="3119" w:type="dxa"/>
          </w:tcPr>
          <w:p w14:paraId="153D4E5A" w14:textId="77777777" w:rsidR="00B441EA" w:rsidRPr="006D0BDC" w:rsidRDefault="00B441EA" w:rsidP="00602563">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color w:val="000000" w:themeColor="text1"/>
                <w:lang w:val="de-DE"/>
              </w:rPr>
            </w:pPr>
          </w:p>
        </w:tc>
      </w:tr>
      <w:tr w:rsidR="00B441EA" w:rsidRPr="006D0BDC" w14:paraId="0143563D"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0D9B274C" w14:textId="77777777" w:rsidR="00B441EA" w:rsidRPr="00624F02" w:rsidRDefault="00B441EA" w:rsidP="00602563">
            <w:pPr>
              <w:spacing w:before="120" w:after="120"/>
              <w:rPr>
                <w:b w:val="0"/>
                <w:bCs w:val="0"/>
              </w:rPr>
            </w:pPr>
            <w:r w:rsidRPr="00624F02">
              <w:rPr>
                <w:bCs w:val="0"/>
              </w:rPr>
              <w:t>List all countries in which your company operates/solicits/conducts business related to ABB (Authorized countries)</w:t>
            </w:r>
          </w:p>
          <w:p w14:paraId="0DD61104" w14:textId="5CB2E386" w:rsidR="00B441EA" w:rsidRPr="00602563" w:rsidRDefault="00B441EA" w:rsidP="00602563">
            <w:pPr>
              <w:spacing w:before="120" w:after="120"/>
              <w:rPr>
                <w:b w:val="0"/>
                <w:bCs w:val="0"/>
              </w:rPr>
            </w:pPr>
            <w:r w:rsidRPr="00624F02">
              <w:rPr>
                <w:b w:val="0"/>
                <w:bCs w:val="0"/>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tc>
        <w:tc>
          <w:tcPr>
            <w:tcW w:w="3118" w:type="dxa"/>
          </w:tcPr>
          <w:p w14:paraId="2B4E0336" w14:textId="77777777" w:rsidR="00BC13AB" w:rsidRPr="006D0BDC" w:rsidRDefault="00BC13AB" w:rsidP="00602563">
            <w:pPr>
              <w:pStyle w:val="Body"/>
              <w:spacing w:before="120" w:after="120"/>
              <w:cnfStyle w:val="000000000000" w:firstRow="0" w:lastRow="0" w:firstColumn="0" w:lastColumn="0" w:oddVBand="0" w:evenVBand="0" w:oddHBand="0" w:evenHBand="0" w:firstRowFirstColumn="0" w:firstRowLastColumn="0" w:lastRowFirstColumn="0" w:lastRowLastColumn="0"/>
              <w:rPr>
                <w:b/>
                <w:bCs/>
                <w:noProof/>
                <w:lang w:val="de-DE"/>
              </w:rPr>
            </w:pPr>
            <w:r w:rsidRPr="006D0BDC">
              <w:rPr>
                <w:b/>
                <w:bCs/>
                <w:noProof/>
                <w:lang w:val="de-DE"/>
              </w:rPr>
              <w:t>Führen Sie alle Länder auf, in denen Ihr Unternehmen Geschäfte im Zusammenhang mit ABB tätigt/anfordert/abwickelt (autorisierte Länder)</w:t>
            </w:r>
          </w:p>
          <w:p w14:paraId="238BA714" w14:textId="6E2089E8" w:rsidR="00B441EA" w:rsidRPr="006D0BDC" w:rsidRDefault="00BC13AB" w:rsidP="00602563">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color w:val="000000" w:themeColor="text1"/>
                <w:lang w:val="de-DE"/>
              </w:rPr>
            </w:pPr>
            <w:r w:rsidRPr="006D0BDC">
              <w:rPr>
                <w:lang w:val="de-DE"/>
              </w:rPr>
              <w:t>Bitte fügen Sie jeden Ländernamen durch ein Komma getrennt ein. Wenn Sie auf der Krim, in den Regionen Donezk, Luhansk, Cherson und Saporischschja in der Ukraine tätig sind, machen Sie bitte nähere Angaben zu der Region und Ihren Tätigkeiten in der Frage "Bitte machen Sie weitere Angaben, die für das Engagement und diese Due Diligence relevant sind" am Ende dieses Fragebogens</w:t>
            </w:r>
            <w:r w:rsidR="00B441EA" w:rsidRPr="006D0BDC">
              <w:rPr>
                <w:lang w:val="de-DE"/>
              </w:rPr>
              <w:t>.</w:t>
            </w:r>
          </w:p>
        </w:tc>
        <w:tc>
          <w:tcPr>
            <w:tcW w:w="3119" w:type="dxa"/>
          </w:tcPr>
          <w:p w14:paraId="771BE6EA" w14:textId="77777777" w:rsidR="00B441EA" w:rsidRPr="006D0BDC" w:rsidRDefault="00B441EA" w:rsidP="00602563">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color w:val="000000" w:themeColor="text1"/>
                <w:lang w:val="de-DE"/>
              </w:rPr>
            </w:pPr>
          </w:p>
        </w:tc>
      </w:tr>
      <w:tr w:rsidR="00B441EA" w:rsidRPr="00CC21F6" w14:paraId="33BAC720"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693CA441" w14:textId="5E67811A" w:rsidR="00B441EA" w:rsidRPr="00543466" w:rsidRDefault="00B441EA" w:rsidP="00602563">
            <w:pPr>
              <w:spacing w:before="120" w:after="120"/>
              <w:rPr>
                <w:b w:val="0"/>
                <w:bCs w:val="0"/>
              </w:rPr>
            </w:pPr>
            <w:r w:rsidRPr="00624F02">
              <w:rPr>
                <w:bCs w:val="0"/>
              </w:rPr>
              <w:t>Does your company have any subsidiaries, branches, or affiliated companies that will be involved in the scope of services to ABB?</w:t>
            </w:r>
          </w:p>
        </w:tc>
        <w:tc>
          <w:tcPr>
            <w:tcW w:w="3118" w:type="dxa"/>
          </w:tcPr>
          <w:p w14:paraId="637BAE30" w14:textId="18D9DBDF" w:rsidR="00B441EA" w:rsidRPr="00543466" w:rsidRDefault="00DE147C" w:rsidP="00602563">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color w:val="000000" w:themeColor="text1"/>
                <w:lang w:val="fr-FR"/>
              </w:rPr>
            </w:pPr>
            <w:r w:rsidRPr="00DE147C">
              <w:rPr>
                <w:b/>
                <w:bCs/>
                <w:lang w:val="es-ES"/>
              </w:rPr>
              <w:t>Hat Ihr Unternehmen Tochtergesellschaften, Niederlassungen oder verbundene Unternehmen, die in den Leistungsumfang für ABB einbezogen werden?</w:t>
            </w:r>
          </w:p>
        </w:tc>
        <w:tc>
          <w:tcPr>
            <w:tcW w:w="3119" w:type="dxa"/>
          </w:tcPr>
          <w:p w14:paraId="53D8429B" w14:textId="77777777" w:rsidR="00B441EA" w:rsidRPr="009C75A1" w:rsidRDefault="00B441EA" w:rsidP="00602563">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color w:val="000000" w:themeColor="text1"/>
                <w:lang w:val="es-ES"/>
              </w:rPr>
            </w:pPr>
          </w:p>
        </w:tc>
      </w:tr>
      <w:tr w:rsidR="00B441EA" w:rsidRPr="006D0BDC" w14:paraId="06760678"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5BEA54C1" w14:textId="43D0A247" w:rsidR="00B441EA" w:rsidRPr="00543466" w:rsidRDefault="00B441EA" w:rsidP="00602563">
            <w:pPr>
              <w:spacing w:before="120" w:after="120"/>
              <w:rPr>
                <w:b w:val="0"/>
                <w:bCs w:val="0"/>
              </w:rPr>
            </w:pPr>
            <w:r w:rsidRPr="00624F02">
              <w:rPr>
                <w:bCs w:val="0"/>
              </w:rPr>
              <w:t xml:space="preserve">Please list all subsidiaries, branches, or affiliated </w:t>
            </w:r>
            <w:r w:rsidRPr="00624F02">
              <w:rPr>
                <w:bCs w:val="0"/>
              </w:rPr>
              <w:lastRenderedPageBreak/>
              <w:t>companies that will be involved in the scope of services to ABB in the Excel form linked below and upload at the bottom of this questionnaire.</w:t>
            </w:r>
          </w:p>
        </w:tc>
        <w:tc>
          <w:tcPr>
            <w:tcW w:w="3118" w:type="dxa"/>
          </w:tcPr>
          <w:p w14:paraId="2D615B1D" w14:textId="41F35240" w:rsidR="00B441EA" w:rsidRPr="006D0BDC" w:rsidRDefault="00BC13AB" w:rsidP="00602563">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color w:val="000000" w:themeColor="text1"/>
                <w:lang w:val="de-DE"/>
              </w:rPr>
            </w:pPr>
            <w:r w:rsidRPr="006D0BDC">
              <w:rPr>
                <w:b/>
                <w:bCs/>
                <w:lang w:val="de-DE"/>
              </w:rPr>
              <w:lastRenderedPageBreak/>
              <w:t xml:space="preserve">Hat Ihr Unternehmen Tochtergesellschaften, </w:t>
            </w:r>
            <w:r w:rsidRPr="006D0BDC">
              <w:rPr>
                <w:b/>
                <w:bCs/>
                <w:lang w:val="de-DE"/>
              </w:rPr>
              <w:lastRenderedPageBreak/>
              <w:t>Niederlassungen oder verbundene Unternehmen, die in den Leistungsumfang für ABB einbezogen werden?</w:t>
            </w:r>
          </w:p>
        </w:tc>
        <w:tc>
          <w:tcPr>
            <w:tcW w:w="3119" w:type="dxa"/>
          </w:tcPr>
          <w:p w14:paraId="11630EAC" w14:textId="77777777" w:rsidR="00B441EA" w:rsidRPr="006D0BDC" w:rsidRDefault="00B441EA" w:rsidP="00602563">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color w:val="000000" w:themeColor="text1"/>
                <w:lang w:val="de-DE"/>
              </w:rPr>
            </w:pPr>
          </w:p>
        </w:tc>
      </w:tr>
      <w:tr w:rsidR="00B441EA" w:rsidRPr="00624F02" w14:paraId="07DDBDE0"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092E0DF" w14:textId="79E06C11" w:rsidR="00B441EA" w:rsidRPr="00624F02" w:rsidRDefault="00B441EA" w:rsidP="00602563">
            <w:pPr>
              <w:spacing w:before="120" w:after="120"/>
              <w:rPr>
                <w:b w:val="0"/>
                <w:bCs w:val="0"/>
              </w:rPr>
            </w:pPr>
            <w:r w:rsidRPr="00624F02">
              <w:rPr>
                <w:bCs w:val="0"/>
              </w:rPr>
              <w:t xml:space="preserve">Excel form </w:t>
            </w:r>
            <w:hyperlink r:id="rId14" w:history="1">
              <w:r w:rsidRPr="006D0BDC">
                <w:rPr>
                  <w:rStyle w:val="Hyperlink"/>
                  <w:b w:val="0"/>
                  <w:bCs w:val="0"/>
                </w:rPr>
                <w:t>link</w:t>
              </w:r>
            </w:hyperlink>
          </w:p>
        </w:tc>
        <w:tc>
          <w:tcPr>
            <w:tcW w:w="3118" w:type="dxa"/>
          </w:tcPr>
          <w:p w14:paraId="647710C5" w14:textId="2F1DDF8A" w:rsidR="00B441EA" w:rsidRPr="00543466" w:rsidRDefault="00BC13AB" w:rsidP="00602563">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color w:val="FF0000"/>
              </w:rPr>
            </w:pPr>
            <w:r w:rsidRPr="00BC13AB">
              <w:rPr>
                <w:b/>
                <w:bCs/>
              </w:rPr>
              <w:t>Link zum Excel-Formular</w:t>
            </w:r>
          </w:p>
        </w:tc>
        <w:tc>
          <w:tcPr>
            <w:tcW w:w="3119" w:type="dxa"/>
          </w:tcPr>
          <w:p w14:paraId="6AB8E575" w14:textId="77777777" w:rsidR="00B441EA" w:rsidRPr="00624F02" w:rsidRDefault="00B441EA" w:rsidP="00602563">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color w:val="FF0000"/>
              </w:rPr>
            </w:pPr>
          </w:p>
        </w:tc>
      </w:tr>
      <w:tr w:rsidR="00B441EA" w:rsidRPr="006D0BDC" w14:paraId="0310A7CB"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60C9FC16" w14:textId="77777777" w:rsidR="00B441EA" w:rsidRPr="00602563" w:rsidRDefault="00B441EA" w:rsidP="00602563">
            <w:pPr>
              <w:spacing w:before="120" w:after="120"/>
              <w:rPr>
                <w:bCs w:val="0"/>
              </w:rPr>
            </w:pPr>
            <w:r w:rsidRPr="00602563">
              <w:rPr>
                <w:bCs w:val="0"/>
              </w:rPr>
              <w:t>Number of years with ABB</w:t>
            </w:r>
          </w:p>
          <w:p w14:paraId="3142B763" w14:textId="15793E72" w:rsidR="00B441EA" w:rsidRPr="00BC13AB" w:rsidRDefault="00B441EA" w:rsidP="00602563">
            <w:pPr>
              <w:spacing w:before="120" w:after="120"/>
              <w:rPr>
                <w:b w:val="0"/>
              </w:rPr>
            </w:pPr>
            <w:r w:rsidRPr="00BC13AB">
              <w:rPr>
                <w:b w:val="0"/>
              </w:rPr>
              <w:t>How many years has your company worked with ABB (including sold on behalf of / provided services for ABB)?</w:t>
            </w:r>
          </w:p>
        </w:tc>
        <w:tc>
          <w:tcPr>
            <w:tcW w:w="3118" w:type="dxa"/>
          </w:tcPr>
          <w:p w14:paraId="6727ACF2" w14:textId="77777777" w:rsidR="00BC13AB" w:rsidRPr="006D0BDC" w:rsidRDefault="00BC13AB" w:rsidP="00BC13AB">
            <w:pPr>
              <w:pStyle w:val="Body"/>
              <w:spacing w:after="0"/>
              <w:cnfStyle w:val="000000000000" w:firstRow="0" w:lastRow="0" w:firstColumn="0" w:lastColumn="0" w:oddVBand="0" w:evenVBand="0" w:oddHBand="0" w:evenHBand="0" w:firstRowFirstColumn="0" w:firstRowLastColumn="0" w:lastRowFirstColumn="0" w:lastRowLastColumn="0"/>
              <w:rPr>
                <w:b/>
                <w:noProof/>
                <w:lang w:val="de-DE"/>
              </w:rPr>
            </w:pPr>
            <w:r w:rsidRPr="006D0BDC">
              <w:rPr>
                <w:b/>
                <w:noProof/>
                <w:lang w:val="de-DE"/>
              </w:rPr>
              <w:t>Anzahl der Jahre mit ABB</w:t>
            </w:r>
          </w:p>
          <w:p w14:paraId="7DE063B0" w14:textId="7822B459" w:rsidR="00B441EA" w:rsidRPr="006D0BDC" w:rsidRDefault="00BC13AB" w:rsidP="00BC13AB">
            <w:pPr>
              <w:pStyle w:val="Body"/>
              <w:spacing w:before="120" w:after="120"/>
              <w:cnfStyle w:val="000000000000" w:firstRow="0" w:lastRow="0" w:firstColumn="0" w:lastColumn="0" w:oddVBand="0" w:evenVBand="0" w:oddHBand="0" w:evenHBand="0" w:firstRowFirstColumn="0" w:firstRowLastColumn="0" w:lastRowFirstColumn="0" w:lastRowLastColumn="0"/>
              <w:rPr>
                <w:bCs/>
                <w:noProof/>
                <w:lang w:val="de-DE"/>
              </w:rPr>
            </w:pPr>
            <w:r w:rsidRPr="006D0BDC">
              <w:rPr>
                <w:bCs/>
                <w:noProof/>
                <w:lang w:val="de-DE"/>
              </w:rPr>
              <w:t>Seit wie vielen Jahren arbeitet Ihr Unternehmen mit ABB zusammen (einschließlich Verkauf im Namen von ABB / Erbringung von Dienstleistungen für ABB)?</w:t>
            </w:r>
          </w:p>
        </w:tc>
        <w:tc>
          <w:tcPr>
            <w:tcW w:w="3119" w:type="dxa"/>
          </w:tcPr>
          <w:p w14:paraId="20597838" w14:textId="77777777" w:rsidR="00B441EA" w:rsidRPr="006D0BDC" w:rsidRDefault="00B441EA" w:rsidP="00602563">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color w:val="A6A6A6" w:themeColor="background1" w:themeShade="A6"/>
                <w:lang w:val="de-DE"/>
              </w:rPr>
            </w:pPr>
          </w:p>
        </w:tc>
      </w:tr>
      <w:tr w:rsidR="00B441EA" w:rsidRPr="006D0BDC" w14:paraId="1862532A"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2E21EE16" w14:textId="675D613F" w:rsidR="00B441EA" w:rsidRPr="00543466" w:rsidRDefault="00B441EA" w:rsidP="00602563">
            <w:pPr>
              <w:spacing w:before="120" w:after="120"/>
              <w:rPr>
                <w:b w:val="0"/>
                <w:bCs w:val="0"/>
              </w:rPr>
            </w:pPr>
            <w:r w:rsidRPr="00624F02">
              <w:rPr>
                <w:bCs w:val="0"/>
              </w:rPr>
              <w:t>Has your company been in business fewer than three years?</w:t>
            </w:r>
          </w:p>
        </w:tc>
        <w:tc>
          <w:tcPr>
            <w:tcW w:w="3118" w:type="dxa"/>
          </w:tcPr>
          <w:p w14:paraId="2C5D8C65" w14:textId="22D85A72" w:rsidR="00B441EA" w:rsidRPr="006D0BDC" w:rsidRDefault="00BC13AB" w:rsidP="00602563">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lang w:val="de-DE"/>
              </w:rPr>
            </w:pPr>
            <w:r w:rsidRPr="006D0BDC">
              <w:rPr>
                <w:b/>
                <w:bCs/>
                <w:lang w:val="de-DE"/>
              </w:rPr>
              <w:t>Ist Ihr Unternehmen seit weniger als drei Jahren im Geschäft?</w:t>
            </w:r>
          </w:p>
        </w:tc>
        <w:tc>
          <w:tcPr>
            <w:tcW w:w="3119" w:type="dxa"/>
          </w:tcPr>
          <w:sdt>
            <w:sdtPr>
              <w:rPr>
                <w:rFonts w:cstheme="minorHAnsi"/>
                <w:b/>
                <w:color w:val="A6A6A6" w:themeColor="background1" w:themeShade="A6"/>
              </w:rPr>
              <w:id w:val="1560440113"/>
              <w:placeholder>
                <w:docPart w:val="07B3D30451954D25896FEC7991C13201"/>
              </w:placeholder>
              <w:showingPlcHdr/>
              <w:dropDownList>
                <w:listItem w:value="Choose an item."/>
                <w:listItem w:displayText="Ja" w:value="Yes"/>
                <w:listItem w:displayText="Nein" w:value="No"/>
              </w:dropDownList>
            </w:sdtPr>
            <w:sdtEndPr/>
            <w:sdtContent>
              <w:p w14:paraId="1651481A" w14:textId="77777777" w:rsidR="00BC13AB" w:rsidRPr="006D0BDC" w:rsidRDefault="00BC13AB" w:rsidP="00BC13AB">
                <w:pPr>
                  <w:spacing w:before="120" w:line="247" w:lineRule="auto"/>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b/>
                <w:color w:val="A6A6A6" w:themeColor="background1" w:themeShade="A6"/>
              </w:rPr>
              <w:id w:val="1158965397"/>
              <w:placeholder>
                <w:docPart w:val="5162BF55A6BE457AA01A04CA72CCD866"/>
              </w:placeholder>
              <w:showingPlcHdr/>
              <w:dropDownList>
                <w:listItem w:value="Choose an item."/>
                <w:listItem w:displayText="Ja" w:value="Yes"/>
                <w:listItem w:displayText="Nein" w:value="No"/>
              </w:dropDownList>
            </w:sdtPr>
            <w:sdtEndPr/>
            <w:sdtContent>
              <w:p w14:paraId="1113A613" w14:textId="4747D1DB" w:rsidR="00B441EA" w:rsidRPr="006D0BDC" w:rsidRDefault="00BC13AB" w:rsidP="00BC13AB">
                <w:pPr>
                  <w:spacing w:before="120" w:line="247" w:lineRule="auto"/>
                  <w:cnfStyle w:val="000000100000" w:firstRow="0" w:lastRow="0" w:firstColumn="0" w:lastColumn="0" w:oddVBand="0" w:evenVBand="0" w:oddHBand="1" w:evenHBand="0" w:firstRowFirstColumn="0" w:firstRowLastColumn="0" w:lastRowFirstColumn="0" w:lastRowLastColumn="0"/>
                  <w:rPr>
                    <w:rFonts w:ascii="ABBvoice" w:hAnsi="ABBvoice" w:cs="ABBvoice"/>
                    <w:bCs/>
                    <w:color w:val="A6A6A6" w:themeColor="background1" w:themeShade="A6"/>
                    <w:lang w:val="de-DE"/>
                  </w:rPr>
                </w:pPr>
                <w:r w:rsidRPr="006D0BDC">
                  <w:rPr>
                    <w:rStyle w:val="PlaceholderText"/>
                    <w:color w:val="A6A6A6" w:themeColor="background1" w:themeShade="A6"/>
                    <w:lang w:val="de-DE"/>
                  </w:rPr>
                  <w:t>Wählen Sie ein Element.</w:t>
                </w:r>
              </w:p>
            </w:sdtContent>
          </w:sdt>
        </w:tc>
      </w:tr>
      <w:tr w:rsidR="00B441EA" w:rsidRPr="006D0BDC" w14:paraId="6240CDBF"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6C03F18E" w14:textId="046892D2" w:rsidR="00B441EA" w:rsidRPr="00543466" w:rsidRDefault="00B441EA" w:rsidP="00602563">
            <w:pPr>
              <w:spacing w:before="120" w:after="120"/>
              <w:rPr>
                <w:b w:val="0"/>
                <w:bCs w:val="0"/>
              </w:rPr>
            </w:pPr>
            <w:r w:rsidRPr="00624F02">
              <w:rPr>
                <w:bCs w:val="0"/>
              </w:rPr>
              <w:t>Has your company been selling goods or services similar to the ABB goods or services you will be selling/providing for fewer than three years?</w:t>
            </w:r>
          </w:p>
        </w:tc>
        <w:tc>
          <w:tcPr>
            <w:tcW w:w="3118" w:type="dxa"/>
          </w:tcPr>
          <w:p w14:paraId="738BA1B5" w14:textId="1F7C546E" w:rsidR="00B441EA" w:rsidRPr="006D0BDC" w:rsidRDefault="00BC13AB" w:rsidP="00602563">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lang w:val="de-DE"/>
              </w:rPr>
            </w:pPr>
            <w:r w:rsidRPr="006D0BDC">
              <w:rPr>
                <w:b/>
                <w:bCs/>
                <w:lang w:val="de-DE"/>
              </w:rPr>
              <w:t>Verkauft Ihr Unternehmen seit weniger als drei Jahren Waren oder Dienstleistungen, die den ABB-Waren oder -Dienstleistungen, die Sie verkaufen/erbringen werden, ähnlich sind?</w:t>
            </w:r>
          </w:p>
        </w:tc>
        <w:tc>
          <w:tcPr>
            <w:tcW w:w="3119" w:type="dxa"/>
          </w:tcPr>
          <w:sdt>
            <w:sdtPr>
              <w:rPr>
                <w:rFonts w:cstheme="minorHAnsi"/>
                <w:b/>
                <w:color w:val="A6A6A6" w:themeColor="background1" w:themeShade="A6"/>
              </w:rPr>
              <w:id w:val="1837027240"/>
              <w:placeholder>
                <w:docPart w:val="CB41FEC8AC6043E58B3B155B23DA6230"/>
              </w:placeholder>
              <w:showingPlcHdr/>
              <w:dropDownList>
                <w:listItem w:value="Choose an item."/>
                <w:listItem w:displayText="Ja" w:value="Yes"/>
                <w:listItem w:displayText="Nein" w:value="No"/>
              </w:dropDownList>
            </w:sdtPr>
            <w:sdtEndPr/>
            <w:sdtContent>
              <w:p w14:paraId="5FD0D365" w14:textId="77777777" w:rsidR="00BC13AB" w:rsidRPr="006D0BDC" w:rsidRDefault="00BC13AB" w:rsidP="00BC13AB">
                <w:pPr>
                  <w:spacing w:before="120" w:line="247"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b/>
                <w:color w:val="A6A6A6" w:themeColor="background1" w:themeShade="A6"/>
              </w:rPr>
              <w:id w:val="635682604"/>
              <w:placeholder>
                <w:docPart w:val="DB2C80062849462BAC4EE14D92AE1D4F"/>
              </w:placeholder>
              <w:showingPlcHdr/>
              <w:dropDownList>
                <w:listItem w:value="Choose an item."/>
                <w:listItem w:displayText="Ja" w:value="Yes"/>
                <w:listItem w:displayText="Nein" w:value="No"/>
              </w:dropDownList>
            </w:sdtPr>
            <w:sdtEndPr/>
            <w:sdtContent>
              <w:p w14:paraId="025F2E98" w14:textId="694ABFED" w:rsidR="00B441EA" w:rsidRPr="006D0BDC" w:rsidRDefault="00BC13AB" w:rsidP="00BC13AB">
                <w:pPr>
                  <w:spacing w:before="120" w:line="247" w:lineRule="auto"/>
                  <w:cnfStyle w:val="000000000000" w:firstRow="0" w:lastRow="0" w:firstColumn="0" w:lastColumn="0" w:oddVBand="0" w:evenVBand="0" w:oddHBand="0" w:evenHBand="0" w:firstRowFirstColumn="0" w:firstRowLastColumn="0" w:lastRowFirstColumn="0" w:lastRowLastColumn="0"/>
                  <w:rPr>
                    <w:rFonts w:ascii="ABBvoice" w:hAnsi="ABBvoice" w:cs="ABBvoice"/>
                    <w:bCs/>
                    <w:color w:val="A6A6A6" w:themeColor="background1" w:themeShade="A6"/>
                    <w:lang w:val="de-DE"/>
                  </w:rPr>
                </w:pPr>
                <w:r w:rsidRPr="006D0BDC">
                  <w:rPr>
                    <w:rStyle w:val="PlaceholderText"/>
                    <w:color w:val="A6A6A6" w:themeColor="background1" w:themeShade="A6"/>
                    <w:lang w:val="de-DE"/>
                  </w:rPr>
                  <w:t>Wählen Sie ein Element.</w:t>
                </w:r>
              </w:p>
            </w:sdtContent>
          </w:sdt>
        </w:tc>
      </w:tr>
      <w:tr w:rsidR="00B441EA" w:rsidRPr="006D0BDC" w14:paraId="3F77021B" w14:textId="77777777" w:rsidTr="00B4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CACEF03" w14:textId="3AD5291A" w:rsidR="00B441EA" w:rsidRPr="00543466" w:rsidRDefault="00B441EA" w:rsidP="003D11E1">
            <w:pPr>
              <w:spacing w:after="120"/>
              <w:rPr>
                <w:b w:val="0"/>
                <w:bCs w:val="0"/>
              </w:rPr>
            </w:pPr>
            <w:r w:rsidRPr="00624F02">
              <w:rPr>
                <w:bCs w:val="0"/>
              </w:rPr>
              <w:t>Is your company a multinational company with global or international operations?</w:t>
            </w:r>
          </w:p>
        </w:tc>
        <w:tc>
          <w:tcPr>
            <w:tcW w:w="3118" w:type="dxa"/>
          </w:tcPr>
          <w:p w14:paraId="59A3E2EC" w14:textId="7D9F904D" w:rsidR="00B441EA" w:rsidRPr="006D0BDC" w:rsidRDefault="00BC13AB" w:rsidP="003333DC">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lang w:val="de-DE"/>
              </w:rPr>
            </w:pPr>
            <w:r w:rsidRPr="006D0BDC">
              <w:rPr>
                <w:b/>
                <w:bCs/>
                <w:lang w:val="de-DE"/>
              </w:rPr>
              <w:t>Ist Ihr Unternehmen ein multinationales Unternehmen mit globalen oder internationalen Aktivitäten?</w:t>
            </w:r>
          </w:p>
        </w:tc>
        <w:tc>
          <w:tcPr>
            <w:tcW w:w="3119" w:type="dxa"/>
          </w:tcPr>
          <w:sdt>
            <w:sdtPr>
              <w:rPr>
                <w:rFonts w:cstheme="minorHAnsi"/>
                <w:b/>
                <w:color w:val="A6A6A6" w:themeColor="background1" w:themeShade="A6"/>
              </w:rPr>
              <w:id w:val="-960724264"/>
              <w:placeholder>
                <w:docPart w:val="0F31BC21F20343789837AAF47D478B33"/>
              </w:placeholder>
              <w:showingPlcHdr/>
              <w:dropDownList>
                <w:listItem w:value="Choose an item."/>
                <w:listItem w:displayText="Ja" w:value="Yes"/>
                <w:listItem w:displayText="Nein" w:value="No"/>
              </w:dropDownList>
            </w:sdtPr>
            <w:sdtEndPr/>
            <w:sdtContent>
              <w:p w14:paraId="61F7D4F2" w14:textId="77777777" w:rsidR="00BC13AB" w:rsidRPr="006D0BDC" w:rsidRDefault="00BC13AB" w:rsidP="00BC13AB">
                <w:pPr>
                  <w:spacing w:before="120" w:line="247" w:lineRule="auto"/>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b/>
                <w:color w:val="A6A6A6" w:themeColor="background1" w:themeShade="A6"/>
              </w:rPr>
              <w:id w:val="-60720052"/>
              <w:placeholder>
                <w:docPart w:val="7592F955E7314BC6A31C2AAD82C39632"/>
              </w:placeholder>
              <w:showingPlcHdr/>
              <w:dropDownList>
                <w:listItem w:value="Choose an item."/>
                <w:listItem w:displayText="Ja" w:value="Yes"/>
                <w:listItem w:displayText="Nein" w:value="No"/>
              </w:dropDownList>
            </w:sdtPr>
            <w:sdtEndPr/>
            <w:sdtContent>
              <w:p w14:paraId="310E34DD" w14:textId="7BB12FD6" w:rsidR="00B441EA" w:rsidRPr="006D0BDC" w:rsidRDefault="00BC13AB" w:rsidP="00BC13AB">
                <w:pPr>
                  <w:spacing w:before="120" w:line="247" w:lineRule="auto"/>
                  <w:cnfStyle w:val="000000100000" w:firstRow="0" w:lastRow="0" w:firstColumn="0" w:lastColumn="0" w:oddVBand="0" w:evenVBand="0" w:oddHBand="1" w:evenHBand="0" w:firstRowFirstColumn="0" w:firstRowLastColumn="0" w:lastRowFirstColumn="0" w:lastRowLastColumn="0"/>
                  <w:rPr>
                    <w:rFonts w:ascii="ABBvoice" w:hAnsi="ABBvoice" w:cs="ABBvoice"/>
                    <w:b/>
                    <w:color w:val="A6A6A6" w:themeColor="background1" w:themeShade="A6"/>
                    <w:lang w:val="de-DE"/>
                  </w:rPr>
                </w:pPr>
                <w:r w:rsidRPr="006D0BDC">
                  <w:rPr>
                    <w:rStyle w:val="PlaceholderText"/>
                    <w:color w:val="A6A6A6" w:themeColor="background1" w:themeShade="A6"/>
                    <w:lang w:val="de-DE"/>
                  </w:rPr>
                  <w:t>Wählen Sie ein Element.</w:t>
                </w:r>
              </w:p>
            </w:sdtContent>
          </w:sdt>
        </w:tc>
      </w:tr>
      <w:tr w:rsidR="00B441EA" w:rsidRPr="006D0BDC" w14:paraId="15059ADB" w14:textId="77777777" w:rsidTr="00B441EA">
        <w:tc>
          <w:tcPr>
            <w:cnfStyle w:val="001000000000" w:firstRow="0" w:lastRow="0" w:firstColumn="1" w:lastColumn="0" w:oddVBand="0" w:evenVBand="0" w:oddHBand="0" w:evenHBand="0" w:firstRowFirstColumn="0" w:firstRowLastColumn="0" w:lastRowFirstColumn="0" w:lastRowLastColumn="0"/>
            <w:tcW w:w="3118" w:type="dxa"/>
          </w:tcPr>
          <w:p w14:paraId="1E239828" w14:textId="4B8ED43F" w:rsidR="00B441EA" w:rsidRPr="000C5F40" w:rsidRDefault="00B441EA" w:rsidP="003D11E1">
            <w:pPr>
              <w:spacing w:after="120"/>
              <w:rPr>
                <w:b w:val="0"/>
                <w:bCs w:val="0"/>
              </w:rPr>
            </w:pPr>
            <w:r w:rsidRPr="00624F02">
              <w:rPr>
                <w:bCs w:val="0"/>
              </w:rPr>
              <w:t>Is the annual turnover of your company in excess of USD 1 Million?</w:t>
            </w:r>
          </w:p>
        </w:tc>
        <w:tc>
          <w:tcPr>
            <w:tcW w:w="3118" w:type="dxa"/>
          </w:tcPr>
          <w:p w14:paraId="21B06211" w14:textId="32CA21A7" w:rsidR="00B441EA" w:rsidRPr="006D0BDC" w:rsidRDefault="00BC13AB" w:rsidP="003333DC">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lang w:val="de-DE"/>
              </w:rPr>
            </w:pPr>
            <w:r w:rsidRPr="006D0BDC">
              <w:rPr>
                <w:b/>
                <w:bCs/>
                <w:lang w:val="de-DE"/>
              </w:rPr>
              <w:t>Liegt der Jahresumsatz Ihres Unternehmens bei über 1 Million USD?</w:t>
            </w:r>
          </w:p>
        </w:tc>
        <w:tc>
          <w:tcPr>
            <w:tcW w:w="3119" w:type="dxa"/>
          </w:tcPr>
          <w:sdt>
            <w:sdtPr>
              <w:rPr>
                <w:rFonts w:cstheme="minorHAnsi"/>
                <w:b/>
                <w:color w:val="A6A6A6" w:themeColor="background1" w:themeShade="A6"/>
              </w:rPr>
              <w:id w:val="1125506544"/>
              <w:placeholder>
                <w:docPart w:val="191CB58CE5E34D6B906B92DB7B0CDCF9"/>
              </w:placeholder>
              <w:showingPlcHdr/>
              <w:dropDownList>
                <w:listItem w:value="Choose an item."/>
                <w:listItem w:displayText="Ja" w:value="Yes"/>
                <w:listItem w:displayText="Nein" w:value="No"/>
              </w:dropDownList>
            </w:sdtPr>
            <w:sdtEndPr/>
            <w:sdtContent>
              <w:p w14:paraId="698FC28E" w14:textId="77777777" w:rsidR="00BC13AB" w:rsidRPr="006D0BDC" w:rsidRDefault="00BC13AB" w:rsidP="00BC13AB">
                <w:pPr>
                  <w:spacing w:before="120" w:line="247"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b/>
                <w:color w:val="A6A6A6" w:themeColor="background1" w:themeShade="A6"/>
              </w:rPr>
              <w:id w:val="2139291440"/>
              <w:placeholder>
                <w:docPart w:val="414600A2503D4A218EC197E10FB72881"/>
              </w:placeholder>
              <w:showingPlcHdr/>
              <w:dropDownList>
                <w:listItem w:value="Choose an item."/>
                <w:listItem w:displayText="Ja" w:value="Yes"/>
                <w:listItem w:displayText="Nein" w:value="No"/>
              </w:dropDownList>
            </w:sdtPr>
            <w:sdtEndPr/>
            <w:sdtContent>
              <w:p w14:paraId="16D26F52" w14:textId="4B27ADDB" w:rsidR="00B441EA" w:rsidRPr="006D0BDC" w:rsidRDefault="00BC13AB" w:rsidP="00BC13AB">
                <w:pPr>
                  <w:spacing w:before="120" w:line="247" w:lineRule="auto"/>
                  <w:cnfStyle w:val="000000000000" w:firstRow="0" w:lastRow="0" w:firstColumn="0" w:lastColumn="0" w:oddVBand="0" w:evenVBand="0" w:oddHBand="0" w:evenHBand="0" w:firstRowFirstColumn="0" w:firstRowLastColumn="0" w:lastRowFirstColumn="0" w:lastRowLastColumn="0"/>
                  <w:rPr>
                    <w:rFonts w:ascii="ABBvoice" w:hAnsi="ABBvoice" w:cs="ABBvoice"/>
                    <w:b/>
                    <w:color w:val="A6A6A6" w:themeColor="background1" w:themeShade="A6"/>
                    <w:lang w:val="de-DE"/>
                  </w:rPr>
                </w:pPr>
                <w:r w:rsidRPr="006D0BDC">
                  <w:rPr>
                    <w:rStyle w:val="PlaceholderText"/>
                    <w:color w:val="A6A6A6" w:themeColor="background1" w:themeShade="A6"/>
                    <w:lang w:val="de-DE"/>
                  </w:rPr>
                  <w:t>Wählen Sie ein Element.</w:t>
                </w:r>
              </w:p>
            </w:sdtContent>
          </w:sdt>
        </w:tc>
      </w:tr>
    </w:tbl>
    <w:p w14:paraId="5984AEF1" w14:textId="02A91895" w:rsidR="003333DC" w:rsidRPr="006D0BDC" w:rsidRDefault="003333DC" w:rsidP="003333DC">
      <w:pPr>
        <w:rPr>
          <w:rStyle w:val="Boldred"/>
          <w:color w:val="000000" w:themeColor="text1"/>
          <w:lang w:val="de-DE"/>
        </w:rPr>
      </w:pPr>
      <w:r w:rsidRPr="006D0BDC">
        <w:rPr>
          <w:rStyle w:val="Boldred"/>
          <w:color w:val="000000" w:themeColor="text1"/>
          <w:lang w:val="de-DE"/>
        </w:rPr>
        <w:br w:type="page"/>
      </w:r>
    </w:p>
    <w:p w14:paraId="7F85ED6D" w14:textId="77777777" w:rsidR="006F4F0B" w:rsidRPr="006D0BDC" w:rsidRDefault="006F4F0B" w:rsidP="006F4F0B">
      <w:pPr>
        <w:pStyle w:val="T0Cursor"/>
        <w:rPr>
          <w:color w:val="000000" w:themeColor="text1"/>
          <w:sz w:val="32"/>
          <w:szCs w:val="32"/>
          <w:lang w:val="de-DE"/>
        </w:rPr>
      </w:pPr>
    </w:p>
    <w:p w14:paraId="42309754" w14:textId="5195CDC3" w:rsidR="00A45894" w:rsidRDefault="00A45894" w:rsidP="003333DC">
      <w:pPr>
        <w:rPr>
          <w:rFonts w:asciiTheme="majorHAnsi" w:eastAsiaTheme="majorEastAsia" w:hAnsiTheme="majorHAnsi" w:cstheme="majorBidi"/>
          <w:b/>
          <w:noProof w:val="0"/>
          <w:color w:val="000000" w:themeColor="text1"/>
          <w:sz w:val="32"/>
          <w:szCs w:val="32"/>
        </w:rPr>
      </w:pPr>
      <w:r w:rsidRPr="00A45894">
        <w:rPr>
          <w:rFonts w:asciiTheme="majorHAnsi" w:eastAsiaTheme="majorEastAsia" w:hAnsiTheme="majorHAnsi" w:cstheme="majorBidi"/>
          <w:b/>
          <w:noProof w:val="0"/>
          <w:color w:val="000000" w:themeColor="text1"/>
          <w:sz w:val="32"/>
          <w:szCs w:val="32"/>
        </w:rPr>
        <w:t xml:space="preserve">Key Individuals / </w:t>
      </w:r>
      <w:r w:rsidR="00BC13AB" w:rsidRPr="00BC13AB">
        <w:rPr>
          <w:rFonts w:asciiTheme="majorHAnsi" w:eastAsiaTheme="majorEastAsia" w:hAnsiTheme="majorHAnsi" w:cstheme="majorBidi"/>
          <w:b/>
          <w:noProof w:val="0"/>
          <w:color w:val="000000" w:themeColor="text1"/>
          <w:sz w:val="32"/>
          <w:szCs w:val="32"/>
        </w:rPr>
        <w:t>Schlüsselpersonen</w:t>
      </w:r>
    </w:p>
    <w:p w14:paraId="73537765" w14:textId="77777777" w:rsidR="00602563" w:rsidRPr="00602563" w:rsidRDefault="00602563" w:rsidP="003333DC">
      <w:pPr>
        <w:rPr>
          <w:rStyle w:val="Boldred"/>
          <w:rFonts w:asciiTheme="majorHAnsi" w:eastAsiaTheme="majorEastAsia" w:hAnsiTheme="majorHAnsi" w:cstheme="majorBidi"/>
          <w:noProof w:val="0"/>
          <w:color w:val="000000" w:themeColor="text1"/>
          <w:sz w:val="32"/>
          <w:szCs w:val="32"/>
        </w:rPr>
      </w:pPr>
    </w:p>
    <w:tbl>
      <w:tblPr>
        <w:tblStyle w:val="PlainTable2"/>
        <w:tblW w:w="5000" w:type="pct"/>
        <w:tblLook w:val="04A0" w:firstRow="1" w:lastRow="0" w:firstColumn="1" w:lastColumn="0" w:noHBand="0" w:noVBand="1"/>
      </w:tblPr>
      <w:tblGrid>
        <w:gridCol w:w="3118"/>
        <w:gridCol w:w="3118"/>
        <w:gridCol w:w="3119"/>
      </w:tblGrid>
      <w:tr w:rsidR="00543466" w:rsidRPr="00624F02" w14:paraId="747E397A" w14:textId="77777777" w:rsidTr="00602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2C516A97" w14:textId="77777777" w:rsidR="00543466" w:rsidRPr="00624F02" w:rsidRDefault="00543466" w:rsidP="00602563">
            <w:pPr>
              <w:spacing w:before="120" w:after="120"/>
            </w:pPr>
            <w:r w:rsidRPr="00624F02">
              <w:t>Please indicate the following for all owners (if publicly traded, list all shareholders holding 5% or more):</w:t>
            </w:r>
          </w:p>
          <w:p w14:paraId="4A72E0E5" w14:textId="77777777" w:rsidR="00543466" w:rsidRPr="00624F02" w:rsidRDefault="00543466" w:rsidP="00602563">
            <w:pPr>
              <w:spacing w:before="120" w:after="120"/>
              <w:rPr>
                <w:b w:val="0"/>
                <w:bCs w:val="0"/>
              </w:rPr>
            </w:pPr>
            <w:r w:rsidRPr="00624F02">
              <w:rPr>
                <w:b w:val="0"/>
                <w:bCs w:val="0"/>
              </w:rPr>
              <w:t>- Owners' Full Legal Names</w:t>
            </w:r>
          </w:p>
          <w:p w14:paraId="342A9A51" w14:textId="77777777" w:rsidR="00543466" w:rsidRPr="00624F02" w:rsidRDefault="00543466" w:rsidP="00602563">
            <w:pPr>
              <w:spacing w:before="120" w:after="120"/>
              <w:rPr>
                <w:b w:val="0"/>
                <w:bCs w:val="0"/>
              </w:rPr>
            </w:pPr>
            <w:r w:rsidRPr="00624F02">
              <w:rPr>
                <w:b w:val="0"/>
                <w:bCs w:val="0"/>
              </w:rPr>
              <w:t>- Percent Ownership</w:t>
            </w:r>
          </w:p>
          <w:p w14:paraId="616EE932" w14:textId="77777777" w:rsidR="00543466" w:rsidRPr="00624F02" w:rsidRDefault="00543466" w:rsidP="00602563">
            <w:pPr>
              <w:spacing w:before="120" w:after="120"/>
              <w:rPr>
                <w:b w:val="0"/>
                <w:bCs w:val="0"/>
              </w:rPr>
            </w:pPr>
            <w:r w:rsidRPr="00624F02">
              <w:rPr>
                <w:b w:val="0"/>
                <w:bCs w:val="0"/>
              </w:rPr>
              <w:t>- Nationality</w:t>
            </w:r>
          </w:p>
          <w:p w14:paraId="76F4FFD9" w14:textId="77777777" w:rsidR="00543466" w:rsidRPr="00624F02" w:rsidRDefault="00543466" w:rsidP="00602563">
            <w:pPr>
              <w:spacing w:before="120" w:after="120"/>
              <w:rPr>
                <w:b w:val="0"/>
                <w:bCs w:val="0"/>
              </w:rPr>
            </w:pPr>
            <w:r w:rsidRPr="00624F02">
              <w:rPr>
                <w:b w:val="0"/>
                <w:bCs w:val="0"/>
              </w:rPr>
              <w:t>- Date of Birth</w:t>
            </w:r>
          </w:p>
          <w:p w14:paraId="03EFE892" w14:textId="55CF6897" w:rsidR="00543466" w:rsidRPr="00602563" w:rsidRDefault="00543466" w:rsidP="00602563">
            <w:pPr>
              <w:spacing w:before="120" w:after="120"/>
            </w:pPr>
            <w:r w:rsidRPr="00624F02">
              <w:t>Please indicate the following: Owners' Full Legal Names, Nationality, Date of Birth and Percentage Ownership.</w:t>
            </w:r>
          </w:p>
        </w:tc>
        <w:tc>
          <w:tcPr>
            <w:tcW w:w="1666" w:type="pct"/>
            <w:tcBorders>
              <w:top w:val="nil"/>
            </w:tcBorders>
          </w:tcPr>
          <w:p w14:paraId="3D57E2D6" w14:textId="77777777" w:rsidR="00BC13AB" w:rsidRPr="006D0BDC" w:rsidRDefault="00BC13AB" w:rsidP="00BC13AB">
            <w:pPr>
              <w:spacing w:before="120" w:after="120"/>
              <w:cnfStyle w:val="100000000000" w:firstRow="1" w:lastRow="0" w:firstColumn="0" w:lastColumn="0" w:oddVBand="0" w:evenVBand="0" w:oddHBand="0" w:evenHBand="0" w:firstRowFirstColumn="0" w:firstRowLastColumn="0" w:lastRowFirstColumn="0" w:lastRowLastColumn="0"/>
              <w:rPr>
                <w:lang w:val="de-DE"/>
              </w:rPr>
            </w:pPr>
            <w:r w:rsidRPr="006D0BDC">
              <w:rPr>
                <w:lang w:val="de-DE"/>
              </w:rPr>
              <w:t>Bitte machen Sie für alle Eigentümer folgende Angaben (bei börsennotierten Unternehmen führen Sie bitte alle Aktionäre auf, die 5 % oder mehr halten):</w:t>
            </w:r>
          </w:p>
          <w:p w14:paraId="6FA610AB" w14:textId="77777777" w:rsidR="00BC13AB" w:rsidRPr="006D0BDC" w:rsidRDefault="00BC13AB" w:rsidP="00BC13AB">
            <w:pPr>
              <w:spacing w:before="120" w:after="120"/>
              <w:cnfStyle w:val="100000000000" w:firstRow="1" w:lastRow="0" w:firstColumn="0" w:lastColumn="0" w:oddVBand="0" w:evenVBand="0" w:oddHBand="0" w:evenHBand="0" w:firstRowFirstColumn="0" w:firstRowLastColumn="0" w:lastRowFirstColumn="0" w:lastRowLastColumn="0"/>
              <w:rPr>
                <w:b w:val="0"/>
                <w:bCs w:val="0"/>
                <w:lang w:val="de-DE"/>
              </w:rPr>
            </w:pPr>
            <w:r w:rsidRPr="006D0BDC">
              <w:rPr>
                <w:b w:val="0"/>
                <w:bCs w:val="0"/>
                <w:lang w:val="de-DE"/>
              </w:rPr>
              <w:t>- Vollständige offizielle Namen der Eigentümer</w:t>
            </w:r>
          </w:p>
          <w:p w14:paraId="50DA63A9" w14:textId="77777777" w:rsidR="00BC13AB" w:rsidRPr="006D0BDC" w:rsidRDefault="00BC13AB" w:rsidP="00BC13AB">
            <w:pPr>
              <w:spacing w:before="120" w:after="120"/>
              <w:cnfStyle w:val="100000000000" w:firstRow="1" w:lastRow="0" w:firstColumn="0" w:lastColumn="0" w:oddVBand="0" w:evenVBand="0" w:oddHBand="0" w:evenHBand="0" w:firstRowFirstColumn="0" w:firstRowLastColumn="0" w:lastRowFirstColumn="0" w:lastRowLastColumn="0"/>
              <w:rPr>
                <w:b w:val="0"/>
                <w:bCs w:val="0"/>
                <w:lang w:val="de-DE"/>
              </w:rPr>
            </w:pPr>
            <w:r w:rsidRPr="006D0BDC">
              <w:rPr>
                <w:b w:val="0"/>
                <w:bCs w:val="0"/>
                <w:lang w:val="de-DE"/>
              </w:rPr>
              <w:t>- Prozent Eigentümerschaft</w:t>
            </w:r>
          </w:p>
          <w:p w14:paraId="652E27D4" w14:textId="77777777" w:rsidR="00BC13AB" w:rsidRPr="006D0BDC" w:rsidRDefault="00BC13AB" w:rsidP="00BC13AB">
            <w:pPr>
              <w:spacing w:before="120" w:after="120"/>
              <w:cnfStyle w:val="100000000000" w:firstRow="1" w:lastRow="0" w:firstColumn="0" w:lastColumn="0" w:oddVBand="0" w:evenVBand="0" w:oddHBand="0" w:evenHBand="0" w:firstRowFirstColumn="0" w:firstRowLastColumn="0" w:lastRowFirstColumn="0" w:lastRowLastColumn="0"/>
              <w:rPr>
                <w:b w:val="0"/>
                <w:bCs w:val="0"/>
                <w:lang w:val="de-DE"/>
              </w:rPr>
            </w:pPr>
            <w:r w:rsidRPr="006D0BDC">
              <w:rPr>
                <w:b w:val="0"/>
                <w:bCs w:val="0"/>
                <w:lang w:val="de-DE"/>
              </w:rPr>
              <w:t>- Nationalität</w:t>
            </w:r>
          </w:p>
          <w:p w14:paraId="36BADD43" w14:textId="77777777" w:rsidR="00BC13AB" w:rsidRPr="006D0BDC" w:rsidRDefault="00BC13AB" w:rsidP="00BC13AB">
            <w:pPr>
              <w:spacing w:before="120" w:after="120"/>
              <w:cnfStyle w:val="100000000000" w:firstRow="1" w:lastRow="0" w:firstColumn="0" w:lastColumn="0" w:oddVBand="0" w:evenVBand="0" w:oddHBand="0" w:evenHBand="0" w:firstRowFirstColumn="0" w:firstRowLastColumn="0" w:lastRowFirstColumn="0" w:lastRowLastColumn="0"/>
              <w:rPr>
                <w:b w:val="0"/>
                <w:bCs w:val="0"/>
                <w:lang w:val="de-DE"/>
              </w:rPr>
            </w:pPr>
            <w:r w:rsidRPr="006D0BDC">
              <w:rPr>
                <w:b w:val="0"/>
                <w:bCs w:val="0"/>
                <w:lang w:val="de-DE"/>
              </w:rPr>
              <w:t>- Geburtsdatum</w:t>
            </w:r>
          </w:p>
          <w:p w14:paraId="2C963415" w14:textId="39C726BC" w:rsidR="00543466" w:rsidRPr="006D0BDC" w:rsidRDefault="00BC13AB" w:rsidP="00BC13AB">
            <w:pPr>
              <w:pStyle w:val="Body"/>
              <w:spacing w:before="120" w:after="120"/>
              <w:cnfStyle w:val="100000000000" w:firstRow="1" w:lastRow="0" w:firstColumn="0" w:lastColumn="0" w:oddVBand="0" w:evenVBand="0" w:oddHBand="0" w:evenHBand="0" w:firstRowFirstColumn="0" w:firstRowLastColumn="0" w:lastRowFirstColumn="0" w:lastRowLastColumn="0"/>
              <w:rPr>
                <w:rFonts w:cstheme="minorHAnsi"/>
                <w:lang w:val="de-DE"/>
              </w:rPr>
            </w:pPr>
            <w:r w:rsidRPr="006D0BDC">
              <w:rPr>
                <w:lang w:val="de-DE"/>
              </w:rPr>
              <w:t>Bitte geben Sie Folgendes an: Vollständige offizielle Namen, Staatsangehörigkeit, Geburtsdatum und prozentuale Eigentumsanteile der Eigentümer.</w:t>
            </w:r>
          </w:p>
        </w:tc>
        <w:tc>
          <w:tcPr>
            <w:tcW w:w="1667" w:type="pct"/>
            <w:tcBorders>
              <w:top w:val="nil"/>
            </w:tcBorders>
          </w:tcPr>
          <w:p w14:paraId="7FC4A26A" w14:textId="77777777" w:rsidR="00CC21F6" w:rsidRPr="00CC21F6" w:rsidRDefault="00CC21F6" w:rsidP="00CC21F6">
            <w:pPr>
              <w:pStyle w:val="Body"/>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CC21F6">
              <w:rPr>
                <w:rFonts w:cstheme="minorHAnsi"/>
                <w:b w:val="0"/>
                <w:bCs w:val="0"/>
                <w:lang w:val="de-DE"/>
              </w:rPr>
              <w:t xml:space="preserve">[ name]  [ownership %] </w:t>
            </w:r>
          </w:p>
          <w:p w14:paraId="6561D03A" w14:textId="3597C361" w:rsidR="00543466" w:rsidRPr="000C5F40" w:rsidRDefault="00CC21F6" w:rsidP="00CC21F6">
            <w:pPr>
              <w:pStyle w:val="Body"/>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CC21F6">
              <w:rPr>
                <w:rFonts w:cstheme="minorHAnsi"/>
                <w:b w:val="0"/>
                <w:bCs w:val="0"/>
                <w:lang w:val="de-DE"/>
              </w:rPr>
              <w:t>[Name] [Eigentum %]</w:t>
            </w:r>
          </w:p>
        </w:tc>
      </w:tr>
      <w:tr w:rsidR="00543466" w:rsidRPr="00624F02" w14:paraId="6632C739"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7C5765B" w14:textId="77777777" w:rsidR="00543466" w:rsidRPr="00624F02" w:rsidRDefault="00543466" w:rsidP="00602563">
            <w:pPr>
              <w:spacing w:before="120" w:after="120"/>
            </w:pPr>
            <w:r w:rsidRPr="00624F02">
              <w:t>Please indicate the following for all members of the Board of Directors:</w:t>
            </w:r>
          </w:p>
          <w:p w14:paraId="7D5A5C9E" w14:textId="77777777" w:rsidR="00543466" w:rsidRPr="00624F02" w:rsidRDefault="00543466" w:rsidP="00602563">
            <w:pPr>
              <w:spacing w:before="120" w:after="120"/>
              <w:rPr>
                <w:b w:val="0"/>
                <w:bCs w:val="0"/>
              </w:rPr>
            </w:pPr>
            <w:r w:rsidRPr="00624F02">
              <w:rPr>
                <w:b w:val="0"/>
                <w:bCs w:val="0"/>
              </w:rPr>
              <w:t>- Legal Names</w:t>
            </w:r>
          </w:p>
          <w:p w14:paraId="0EA01841" w14:textId="77777777" w:rsidR="00543466" w:rsidRPr="00624F02" w:rsidRDefault="00543466" w:rsidP="00602563">
            <w:pPr>
              <w:spacing w:before="120" w:after="120"/>
              <w:rPr>
                <w:b w:val="0"/>
                <w:bCs w:val="0"/>
              </w:rPr>
            </w:pPr>
            <w:r w:rsidRPr="00624F02">
              <w:rPr>
                <w:b w:val="0"/>
                <w:bCs w:val="0"/>
              </w:rPr>
              <w:t>- Position</w:t>
            </w:r>
          </w:p>
          <w:p w14:paraId="2ECF3D05" w14:textId="77777777" w:rsidR="00543466" w:rsidRPr="00624F02" w:rsidRDefault="00543466" w:rsidP="00602563">
            <w:pPr>
              <w:spacing w:before="120" w:after="120"/>
              <w:rPr>
                <w:b w:val="0"/>
                <w:bCs w:val="0"/>
              </w:rPr>
            </w:pPr>
            <w:r w:rsidRPr="00624F02">
              <w:rPr>
                <w:b w:val="0"/>
                <w:bCs w:val="0"/>
              </w:rPr>
              <w:t>- Nationality</w:t>
            </w:r>
          </w:p>
          <w:p w14:paraId="5F64C6A0" w14:textId="77777777" w:rsidR="00543466" w:rsidRPr="00624F02" w:rsidRDefault="00543466" w:rsidP="00602563">
            <w:pPr>
              <w:spacing w:before="120" w:after="120"/>
              <w:rPr>
                <w:b w:val="0"/>
                <w:bCs w:val="0"/>
              </w:rPr>
            </w:pPr>
            <w:r w:rsidRPr="00624F02">
              <w:rPr>
                <w:b w:val="0"/>
                <w:bCs w:val="0"/>
              </w:rPr>
              <w:t>- Date of Birth</w:t>
            </w:r>
          </w:p>
          <w:p w14:paraId="0ED11A51" w14:textId="06B9140F" w:rsidR="00543466" w:rsidRPr="00602563" w:rsidRDefault="00543466" w:rsidP="00602563">
            <w:pPr>
              <w:spacing w:before="120" w:after="120"/>
            </w:pPr>
            <w:r w:rsidRPr="00624F02">
              <w:t>Include the legal name, Nationality, Date of Birth and position / role of all directors and officers.</w:t>
            </w:r>
          </w:p>
        </w:tc>
        <w:tc>
          <w:tcPr>
            <w:tcW w:w="1666" w:type="pct"/>
          </w:tcPr>
          <w:p w14:paraId="278E57E3" w14:textId="77777777" w:rsidR="00561B7C" w:rsidRPr="00561B7C" w:rsidRDefault="00561B7C" w:rsidP="00561B7C">
            <w:pPr>
              <w:spacing w:before="120" w:after="120"/>
              <w:cnfStyle w:val="000000100000" w:firstRow="0" w:lastRow="0" w:firstColumn="0" w:lastColumn="0" w:oddVBand="0" w:evenVBand="0" w:oddHBand="1" w:evenHBand="0" w:firstRowFirstColumn="0" w:firstRowLastColumn="0" w:lastRowFirstColumn="0" w:lastRowLastColumn="0"/>
              <w:rPr>
                <w:b/>
                <w:bCs/>
                <w:lang w:val="de-DE"/>
              </w:rPr>
            </w:pPr>
            <w:r w:rsidRPr="00561B7C">
              <w:rPr>
                <w:b/>
                <w:bCs/>
                <w:lang w:val="de-DE"/>
              </w:rPr>
              <w:t>Bitte geben Sie für alle Mitglieder des Verwaltungsrats folgende Angaben an:</w:t>
            </w:r>
          </w:p>
          <w:p w14:paraId="1ACE6035" w14:textId="77777777" w:rsidR="00561B7C" w:rsidRPr="00561B7C" w:rsidRDefault="00561B7C" w:rsidP="00561B7C">
            <w:pPr>
              <w:spacing w:before="120" w:after="120"/>
              <w:cnfStyle w:val="000000100000" w:firstRow="0" w:lastRow="0" w:firstColumn="0" w:lastColumn="0" w:oddVBand="0" w:evenVBand="0" w:oddHBand="1" w:evenHBand="0" w:firstRowFirstColumn="0" w:firstRowLastColumn="0" w:lastRowFirstColumn="0" w:lastRowLastColumn="0"/>
              <w:rPr>
                <w:lang w:val="de-DE"/>
              </w:rPr>
            </w:pPr>
            <w:r w:rsidRPr="00561B7C">
              <w:rPr>
                <w:lang w:val="de-DE"/>
              </w:rPr>
              <w:t>- Offizielle Namen</w:t>
            </w:r>
          </w:p>
          <w:p w14:paraId="7A4D8254" w14:textId="77777777" w:rsidR="00561B7C" w:rsidRPr="00561B7C" w:rsidRDefault="00561B7C" w:rsidP="00561B7C">
            <w:pPr>
              <w:spacing w:before="120" w:after="120"/>
              <w:cnfStyle w:val="000000100000" w:firstRow="0" w:lastRow="0" w:firstColumn="0" w:lastColumn="0" w:oddVBand="0" w:evenVBand="0" w:oddHBand="1" w:evenHBand="0" w:firstRowFirstColumn="0" w:firstRowLastColumn="0" w:lastRowFirstColumn="0" w:lastRowLastColumn="0"/>
              <w:rPr>
                <w:lang w:val="de-DE"/>
              </w:rPr>
            </w:pPr>
            <w:r w:rsidRPr="00561B7C">
              <w:rPr>
                <w:lang w:val="de-DE"/>
              </w:rPr>
              <w:t>- Position</w:t>
            </w:r>
          </w:p>
          <w:p w14:paraId="0A8DCFBF" w14:textId="77777777" w:rsidR="00561B7C" w:rsidRPr="00561B7C" w:rsidRDefault="00561B7C" w:rsidP="00561B7C">
            <w:pPr>
              <w:spacing w:before="120" w:after="120"/>
              <w:cnfStyle w:val="000000100000" w:firstRow="0" w:lastRow="0" w:firstColumn="0" w:lastColumn="0" w:oddVBand="0" w:evenVBand="0" w:oddHBand="1" w:evenHBand="0" w:firstRowFirstColumn="0" w:firstRowLastColumn="0" w:lastRowFirstColumn="0" w:lastRowLastColumn="0"/>
              <w:rPr>
                <w:lang w:val="de-DE"/>
              </w:rPr>
            </w:pPr>
            <w:r w:rsidRPr="00561B7C">
              <w:rPr>
                <w:lang w:val="de-DE"/>
              </w:rPr>
              <w:t>- Nationalität</w:t>
            </w:r>
          </w:p>
          <w:p w14:paraId="7D679658" w14:textId="77777777" w:rsidR="00561B7C" w:rsidRPr="00561B7C" w:rsidRDefault="00561B7C" w:rsidP="00561B7C">
            <w:pPr>
              <w:spacing w:before="120" w:after="120"/>
              <w:cnfStyle w:val="000000100000" w:firstRow="0" w:lastRow="0" w:firstColumn="0" w:lastColumn="0" w:oddVBand="0" w:evenVBand="0" w:oddHBand="1" w:evenHBand="0" w:firstRowFirstColumn="0" w:firstRowLastColumn="0" w:lastRowFirstColumn="0" w:lastRowLastColumn="0"/>
              <w:rPr>
                <w:lang w:val="de-DE"/>
              </w:rPr>
            </w:pPr>
            <w:r w:rsidRPr="00561B7C">
              <w:rPr>
                <w:lang w:val="de-DE"/>
              </w:rPr>
              <w:t>- Geburtsdatum</w:t>
            </w:r>
          </w:p>
          <w:p w14:paraId="7F49C4B9" w14:textId="09FFA482" w:rsidR="00543466" w:rsidRPr="006D0BDC" w:rsidRDefault="00561B7C" w:rsidP="00561B7C">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
                <w:bCs/>
                <w:iCs/>
                <w:lang w:val="de-DE"/>
              </w:rPr>
            </w:pPr>
            <w:r w:rsidRPr="00561B7C">
              <w:rPr>
                <w:b/>
                <w:bCs/>
                <w:iCs/>
                <w:noProof/>
                <w:lang w:val="de-DE"/>
              </w:rPr>
              <w:t>Geben Sie den Namen, die Staatsangehörigkeit, das Geburtsdatum und die Position bzw. Funktion aller Geschäftsführer und leitenden Angestellten an</w:t>
            </w:r>
            <w:r w:rsidRPr="006D0BDC">
              <w:rPr>
                <w:b/>
                <w:bCs/>
                <w:iCs/>
                <w:lang w:val="de-DE"/>
              </w:rPr>
              <w:t>.</w:t>
            </w:r>
          </w:p>
        </w:tc>
        <w:tc>
          <w:tcPr>
            <w:tcW w:w="1667" w:type="pct"/>
          </w:tcPr>
          <w:p w14:paraId="3873B25C" w14:textId="77777777" w:rsidR="00CC21F6" w:rsidRPr="00CC21F6" w:rsidRDefault="00CC21F6" w:rsidP="00CC21F6">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lang w:val="de-DE"/>
              </w:rPr>
            </w:pPr>
            <w:r w:rsidRPr="00CC21F6">
              <w:rPr>
                <w:rFonts w:cstheme="minorHAnsi"/>
                <w:lang w:val="de-DE"/>
              </w:rPr>
              <w:t xml:space="preserve">[ name]  [ownership %] </w:t>
            </w:r>
          </w:p>
          <w:p w14:paraId="0E04B8D0" w14:textId="498E3A14" w:rsidR="00543466" w:rsidRPr="000C5F40" w:rsidRDefault="00CC21F6" w:rsidP="00CC21F6">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rPr>
            </w:pPr>
            <w:r w:rsidRPr="00CC21F6">
              <w:rPr>
                <w:rFonts w:cstheme="minorHAnsi"/>
                <w:lang w:val="de-DE"/>
              </w:rPr>
              <w:t>[Name] [Eigentum %]</w:t>
            </w:r>
          </w:p>
        </w:tc>
      </w:tr>
      <w:tr w:rsidR="00543466" w:rsidRPr="006D0BDC" w14:paraId="56CF2E9E" w14:textId="77777777" w:rsidTr="00602563">
        <w:tc>
          <w:tcPr>
            <w:cnfStyle w:val="001000000000" w:firstRow="0" w:lastRow="0" w:firstColumn="1" w:lastColumn="0" w:oddVBand="0" w:evenVBand="0" w:oddHBand="0" w:evenHBand="0" w:firstRowFirstColumn="0" w:firstRowLastColumn="0" w:lastRowFirstColumn="0" w:lastRowLastColumn="0"/>
            <w:tcW w:w="1666" w:type="pct"/>
          </w:tcPr>
          <w:p w14:paraId="65567B90" w14:textId="0543277E" w:rsidR="00543466" w:rsidRPr="00602563" w:rsidRDefault="00543466" w:rsidP="00602563">
            <w:pPr>
              <w:spacing w:before="120" w:after="120"/>
            </w:pPr>
            <w:r w:rsidRPr="00624F02">
              <w:t>In the scope of this engagement with ABB, will your company work with any sub-dealers, sub-agents or other third parties that are not your branches, subsidiaries or affiliated companies?</w:t>
            </w:r>
          </w:p>
        </w:tc>
        <w:tc>
          <w:tcPr>
            <w:tcW w:w="1666" w:type="pct"/>
          </w:tcPr>
          <w:p w14:paraId="26B4CA34" w14:textId="5FC4D8C4" w:rsidR="00543466" w:rsidRPr="006D0BDC" w:rsidRDefault="00561B7C" w:rsidP="00602563">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lang w:val="de-DE"/>
              </w:rPr>
            </w:pPr>
            <w:r w:rsidRPr="006D0BDC">
              <w:rPr>
                <w:rFonts w:cstheme="minorHAnsi"/>
                <w:b/>
                <w:lang w:val="de-DE"/>
              </w:rPr>
              <w:t>Wird Ihr Unternehmen im Rahmen dieses Auftrags mit ABB mit Unterhändlern, Untervertretern oder anderen Dritten zusammenarbeiten, die nicht Ihre Niederlassungen, Tochtergesellschaften oder verbundenen Unternehmen sind?</w:t>
            </w:r>
          </w:p>
        </w:tc>
        <w:tc>
          <w:tcPr>
            <w:tcW w:w="1667" w:type="pct"/>
          </w:tcPr>
          <w:sdt>
            <w:sdtPr>
              <w:rPr>
                <w:rFonts w:cstheme="minorHAnsi"/>
                <w:color w:val="A6A6A6" w:themeColor="background1" w:themeShade="A6"/>
              </w:rPr>
              <w:id w:val="2141375599"/>
              <w:placeholder>
                <w:docPart w:val="730FD834382F48A4971A238F975A7F64"/>
              </w:placeholder>
              <w:showingPlcHdr/>
              <w:dropDownList>
                <w:listItem w:value="Choose an item."/>
                <w:listItem w:displayText="Ja" w:value="Yes"/>
                <w:listItem w:displayText="Nein" w:value="No"/>
              </w:dropDownList>
            </w:sdtPr>
            <w:sdtEndPr/>
            <w:sdtContent>
              <w:p w14:paraId="030B4651" w14:textId="77777777" w:rsidR="00561B7C" w:rsidRPr="006D0BDC" w:rsidRDefault="00561B7C"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color w:val="A6A6A6" w:themeColor="background1" w:themeShade="A6"/>
              </w:rPr>
              <w:id w:val="1027614147"/>
              <w:placeholder>
                <w:docPart w:val="A00F41A7E3754DF4BA8132173C368520"/>
              </w:placeholder>
              <w:showingPlcHdr/>
              <w:dropDownList>
                <w:listItem w:value="Choose an item."/>
                <w:listItem w:displayText="Ja" w:value="Yes"/>
                <w:listItem w:displayText="Nein" w:value="No"/>
              </w:dropDownList>
            </w:sdtPr>
            <w:sdtEndPr/>
            <w:sdtContent>
              <w:p w14:paraId="45332996" w14:textId="6295305F" w:rsidR="00543466" w:rsidRPr="006D0BDC" w:rsidRDefault="00561B7C" w:rsidP="000C5F4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lang w:val="de-DE"/>
                  </w:rPr>
                </w:pPr>
                <w:r w:rsidRPr="006D0BDC">
                  <w:rPr>
                    <w:rStyle w:val="PlaceholderText"/>
                    <w:color w:val="A6A6A6" w:themeColor="background1" w:themeShade="A6"/>
                    <w:lang w:val="de-DE"/>
                  </w:rPr>
                  <w:t>Wählen Sie ein Element.</w:t>
                </w:r>
              </w:p>
            </w:sdtContent>
          </w:sdt>
        </w:tc>
      </w:tr>
      <w:tr w:rsidR="00543466" w:rsidRPr="006D0BDC" w14:paraId="6AAC97AE"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53C360B" w14:textId="77777777" w:rsidR="00543466" w:rsidRPr="00624F02" w:rsidRDefault="00543466" w:rsidP="00602563">
            <w:pPr>
              <w:spacing w:before="120" w:after="120"/>
            </w:pPr>
            <w:r w:rsidRPr="00624F02">
              <w:t xml:space="preserve">If yes, please list all the sub-dealers, sub-agents or other third parties. If you need to add more subcontractors, please check the box below and share the required details about all </w:t>
            </w:r>
            <w:r w:rsidRPr="00624F02">
              <w:lastRenderedPageBreak/>
              <w:t>the subcontractors in a separate form and upload below at the bottom of this questionnaire.</w:t>
            </w:r>
          </w:p>
          <w:p w14:paraId="04F51514" w14:textId="5298EA01" w:rsidR="00543466" w:rsidRPr="00561B7C" w:rsidRDefault="00543466" w:rsidP="00602563">
            <w:pPr>
              <w:pStyle w:val="Body"/>
              <w:spacing w:before="120" w:after="120"/>
              <w:rPr>
                <w:b w:val="0"/>
                <w:bCs w:val="0"/>
                <w:lang w:val="en-GB"/>
              </w:rPr>
            </w:pPr>
            <w:r w:rsidRPr="00561B7C">
              <w:rPr>
                <w:b w:val="0"/>
                <w:bCs w:val="0"/>
              </w:rPr>
              <w:t xml:space="preserve">Please provide details about: 1) Full Legal Name of the party, 2) Country where party will operate 3) Scope of services that will be assigned to the party and 4) </w:t>
            </w:r>
            <w:r w:rsidRPr="00561B7C">
              <w:rPr>
                <w:rFonts w:cstheme="minorHAnsi"/>
                <w:b w:val="0"/>
                <w:bCs w:val="0"/>
                <w:lang w:val="en-GB"/>
              </w:rPr>
              <w:t>Party type.</w:t>
            </w:r>
          </w:p>
        </w:tc>
        <w:tc>
          <w:tcPr>
            <w:tcW w:w="1666" w:type="pct"/>
          </w:tcPr>
          <w:p w14:paraId="0D11A746" w14:textId="77777777" w:rsidR="00561B7C" w:rsidRPr="006D0BDC" w:rsidRDefault="00561B7C" w:rsidP="00561B7C">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
                <w:lang w:val="de-DE"/>
              </w:rPr>
            </w:pPr>
            <w:r w:rsidRPr="006D0BDC">
              <w:rPr>
                <w:rFonts w:cstheme="minorHAnsi"/>
                <w:b/>
                <w:lang w:val="de-DE"/>
              </w:rPr>
              <w:lastRenderedPageBreak/>
              <w:t xml:space="preserve">Falls ja, geben Sie bitte alle Unterhändler, Untervertreter oder sonstigen Dritten an. Wenn Sie weitere Unterauftragnehmer hinzufügen möchten, kreuzen Sie bitte das nachstehende </w:t>
            </w:r>
            <w:r w:rsidRPr="006D0BDC">
              <w:rPr>
                <w:rFonts w:cstheme="minorHAnsi"/>
                <w:b/>
                <w:lang w:val="de-DE"/>
              </w:rPr>
              <w:lastRenderedPageBreak/>
              <w:t>Kästchen an und teilen Sie die erforderlichen Angaben zu allen Unterauftragnehmern in einem separaten Formular mit, das Sie am Ende dieses Fragebogens hochladen.</w:t>
            </w:r>
          </w:p>
          <w:p w14:paraId="0F8BE55E" w14:textId="48A69C29" w:rsidR="00543466" w:rsidRPr="006D0BDC" w:rsidRDefault="00561B7C" w:rsidP="00561B7C">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Cs/>
                <w:lang w:val="de-DE"/>
              </w:rPr>
            </w:pPr>
            <w:r w:rsidRPr="006D0BDC">
              <w:rPr>
                <w:rFonts w:cstheme="minorHAnsi"/>
                <w:bCs/>
                <w:lang w:val="de-DE"/>
              </w:rPr>
              <w:t>Bitte machen Sie nähere Angaben zu: 1) Vollständiger offizieller Name der Partei, 2) Land, in dem die Partei tätig sein wird, 3) Umfang der Dienstleistungen, mit denen die Partei betraut wird, und 4) Art der Partei.</w:t>
            </w:r>
          </w:p>
        </w:tc>
        <w:tc>
          <w:tcPr>
            <w:tcW w:w="1667" w:type="pct"/>
          </w:tcPr>
          <w:p w14:paraId="2EC6A132" w14:textId="77777777" w:rsidR="00CC21F6" w:rsidRPr="00CC21F6" w:rsidRDefault="00CC21F6" w:rsidP="00CC21F6">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Cs/>
                <w:lang w:val="de-DE"/>
              </w:rPr>
            </w:pPr>
            <w:r w:rsidRPr="00CC21F6">
              <w:rPr>
                <w:rFonts w:cstheme="minorHAnsi"/>
                <w:bCs/>
                <w:lang w:val="de-DE"/>
              </w:rPr>
              <w:lastRenderedPageBreak/>
              <w:t xml:space="preserve">[ name] [country] [scope]  [Party type] </w:t>
            </w:r>
          </w:p>
          <w:p w14:paraId="4562643F" w14:textId="1522BE27" w:rsidR="00543466" w:rsidRPr="006D0BDC" w:rsidRDefault="00CC21F6" w:rsidP="00CC21F6">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Cs/>
                <w:lang w:val="de-DE"/>
              </w:rPr>
            </w:pPr>
            <w:r w:rsidRPr="00CC21F6">
              <w:rPr>
                <w:rFonts w:cstheme="minorHAnsi"/>
                <w:bCs/>
                <w:lang w:val="de-DE"/>
              </w:rPr>
              <w:t>[Name] [Land] [Geltungsbereich] [Art der Partei]</w:t>
            </w:r>
          </w:p>
        </w:tc>
      </w:tr>
      <w:tr w:rsidR="00543466" w:rsidRPr="00624F02" w14:paraId="605285BC" w14:textId="77777777" w:rsidTr="00602563">
        <w:tc>
          <w:tcPr>
            <w:cnfStyle w:val="001000000000" w:firstRow="0" w:lastRow="0" w:firstColumn="1" w:lastColumn="0" w:oddVBand="0" w:evenVBand="0" w:oddHBand="0" w:evenHBand="0" w:firstRowFirstColumn="0" w:firstRowLastColumn="0" w:lastRowFirstColumn="0" w:lastRowLastColumn="0"/>
            <w:tcW w:w="1666" w:type="pct"/>
          </w:tcPr>
          <w:p w14:paraId="19779D31" w14:textId="77777777" w:rsidR="00543466" w:rsidRPr="006D0BDC" w:rsidRDefault="00543466" w:rsidP="00602563">
            <w:pPr>
              <w:spacing w:before="120" w:after="120"/>
            </w:pPr>
            <w:r w:rsidRPr="006D0BDC">
              <w:t>Please click this box if you will be adding additional subcontractors in a separate form.</w:t>
            </w:r>
          </w:p>
        </w:tc>
        <w:tc>
          <w:tcPr>
            <w:tcW w:w="1666" w:type="pct"/>
          </w:tcPr>
          <w:p w14:paraId="45500CCA" w14:textId="34961229" w:rsidR="00543466" w:rsidRPr="006D0BDC" w:rsidRDefault="00561B7C" w:rsidP="00602563">
            <w:pPr>
              <w:pStyle w:val="Body"/>
              <w:spacing w:before="120"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val="de-DE"/>
              </w:rPr>
            </w:pPr>
            <w:r w:rsidRPr="006D0BDC">
              <w:rPr>
                <w:rFonts w:eastAsia="Times New Roman" w:cstheme="minorHAnsi"/>
                <w:b/>
                <w:lang w:val="de-DE"/>
              </w:rPr>
              <w:t>Bitte klicken Sie dieses Feld an, wenn Sie weitere Unterauftragnehmer in einem separaten Formular hinzufügen möchten.</w:t>
            </w:r>
          </w:p>
        </w:tc>
        <w:tc>
          <w:tcPr>
            <w:tcW w:w="1667" w:type="pct"/>
          </w:tcPr>
          <w:p w14:paraId="1CD63240" w14:textId="04EAF89B" w:rsidR="00543466" w:rsidRPr="00624F02" w:rsidRDefault="005F64D2" w:rsidP="00602563">
            <w:pPr>
              <w:pStyle w:val="Body"/>
              <w:spacing w:before="120" w:after="120"/>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sdt>
              <w:sdtPr>
                <w:rPr>
                  <w:rFonts w:eastAsia="Times New Roman" w:cstheme="minorHAnsi"/>
                  <w:b/>
                  <w:bCs/>
                </w:rPr>
                <w:id w:val="1864089176"/>
                <w14:checkbox>
                  <w14:checked w14:val="0"/>
                  <w14:checkedState w14:val="2612" w14:font="MS Gothic"/>
                  <w14:uncheckedState w14:val="2610" w14:font="MS Gothic"/>
                </w14:checkbox>
              </w:sdtPr>
              <w:sdtEndPr/>
              <w:sdtContent>
                <w:r w:rsidR="00543466" w:rsidRPr="00624F02">
                  <w:rPr>
                    <w:rFonts w:ascii="MS Gothic" w:eastAsia="MS Gothic" w:hAnsi="MS Gothic" w:cstheme="minorHAnsi" w:hint="eastAsia"/>
                    <w:b/>
                    <w:bCs/>
                  </w:rPr>
                  <w:t>☐</w:t>
                </w:r>
              </w:sdtContent>
            </w:sdt>
          </w:p>
        </w:tc>
      </w:tr>
    </w:tbl>
    <w:p w14:paraId="1CC42665" w14:textId="14DDB7D1" w:rsidR="003333DC" w:rsidRPr="00624F02" w:rsidRDefault="003333DC" w:rsidP="003333DC">
      <w:pPr>
        <w:rPr>
          <w:rStyle w:val="Boldred"/>
          <w:rFonts w:cstheme="minorHAnsi"/>
          <w:color w:val="000000" w:themeColor="text1"/>
        </w:rPr>
      </w:pPr>
    </w:p>
    <w:p w14:paraId="18E196E2" w14:textId="24494C5C" w:rsidR="003333DC" w:rsidRDefault="003333DC" w:rsidP="003333DC">
      <w:pPr>
        <w:rPr>
          <w:rStyle w:val="Boldred"/>
          <w:rFonts w:cstheme="minorHAnsi"/>
          <w:color w:val="000000" w:themeColor="text1"/>
        </w:rPr>
      </w:pPr>
      <w:r w:rsidRPr="00624F02">
        <w:rPr>
          <w:rStyle w:val="Boldred"/>
          <w:rFonts w:cstheme="minorHAnsi"/>
          <w:color w:val="000000" w:themeColor="text1"/>
        </w:rPr>
        <w:br w:type="page"/>
      </w:r>
    </w:p>
    <w:p w14:paraId="340C7CA1" w14:textId="77777777" w:rsidR="006F4F0B" w:rsidRPr="006F4F0B" w:rsidRDefault="006F4F0B" w:rsidP="006F4F0B">
      <w:pPr>
        <w:pStyle w:val="T0Cursor"/>
        <w:rPr>
          <w:color w:val="000000" w:themeColor="text1"/>
          <w:sz w:val="32"/>
          <w:szCs w:val="32"/>
        </w:rPr>
      </w:pPr>
    </w:p>
    <w:p w14:paraId="47014D73" w14:textId="7B7A78F0" w:rsidR="00602563" w:rsidRDefault="00A45894" w:rsidP="003333DC">
      <w:pPr>
        <w:rPr>
          <w:rFonts w:asciiTheme="majorHAnsi" w:eastAsiaTheme="majorEastAsia" w:hAnsiTheme="majorHAnsi" w:cstheme="majorBidi"/>
          <w:b/>
          <w:noProof w:val="0"/>
          <w:color w:val="000000" w:themeColor="text1"/>
          <w:sz w:val="32"/>
          <w:szCs w:val="32"/>
          <w:lang w:val="de-DE"/>
        </w:rPr>
      </w:pPr>
      <w:r w:rsidRPr="006D0BDC">
        <w:rPr>
          <w:rFonts w:asciiTheme="majorHAnsi" w:eastAsiaTheme="majorEastAsia" w:hAnsiTheme="majorHAnsi" w:cstheme="majorBidi"/>
          <w:b/>
          <w:noProof w:val="0"/>
          <w:color w:val="000000" w:themeColor="text1"/>
          <w:sz w:val="32"/>
          <w:szCs w:val="32"/>
          <w:lang w:val="de-DE"/>
        </w:rPr>
        <w:t xml:space="preserve">Interactions / Connections to Government / </w:t>
      </w:r>
      <w:r w:rsidR="0031644B" w:rsidRPr="0031644B">
        <w:rPr>
          <w:rFonts w:asciiTheme="majorHAnsi" w:eastAsiaTheme="majorEastAsia" w:hAnsiTheme="majorHAnsi" w:cstheme="majorBidi"/>
          <w:b/>
          <w:noProof w:val="0"/>
          <w:color w:val="000000" w:themeColor="text1"/>
          <w:sz w:val="32"/>
          <w:szCs w:val="32"/>
          <w:lang w:val="de-DE"/>
        </w:rPr>
        <w:t>Beziehungen/Verbindungen zu Regierungen</w:t>
      </w:r>
    </w:p>
    <w:p w14:paraId="247E85F3" w14:textId="77777777" w:rsidR="0031644B" w:rsidRPr="006D0BDC" w:rsidRDefault="0031644B" w:rsidP="003333DC">
      <w:pPr>
        <w:rPr>
          <w:rStyle w:val="Boldred"/>
          <w:rFonts w:asciiTheme="majorHAnsi" w:eastAsiaTheme="majorEastAsia" w:hAnsiTheme="majorHAnsi" w:cstheme="majorBidi"/>
          <w:noProof w:val="0"/>
          <w:color w:val="000000" w:themeColor="text1"/>
          <w:sz w:val="32"/>
          <w:szCs w:val="32"/>
          <w:lang w:val="de-DE"/>
        </w:rPr>
      </w:pPr>
    </w:p>
    <w:tbl>
      <w:tblPr>
        <w:tblStyle w:val="PlainTable2"/>
        <w:tblW w:w="10206" w:type="dxa"/>
        <w:tblLook w:val="04A0" w:firstRow="1" w:lastRow="0" w:firstColumn="1" w:lastColumn="0" w:noHBand="0" w:noVBand="1"/>
      </w:tblPr>
      <w:tblGrid>
        <w:gridCol w:w="3165"/>
        <w:gridCol w:w="3896"/>
        <w:gridCol w:w="3145"/>
      </w:tblGrid>
      <w:tr w:rsidR="00543466" w:rsidRPr="006D0BDC" w14:paraId="012C8174" w14:textId="77777777" w:rsidTr="00602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tcBorders>
          </w:tcPr>
          <w:p w14:paraId="0CD0B366" w14:textId="77777777" w:rsidR="00543466" w:rsidRPr="00602563" w:rsidRDefault="00543466" w:rsidP="00602563">
            <w:pPr>
              <w:spacing w:before="120" w:after="120"/>
              <w:rPr>
                <w:rFonts w:cstheme="minorHAnsi"/>
                <w:b w:val="0"/>
              </w:rPr>
            </w:pPr>
            <w:r w:rsidRPr="00602563">
              <w:rPr>
                <w:rFonts w:cstheme="minorHAnsi"/>
              </w:rPr>
              <w:t>Is it reasonable to expect that your company will interact with any Public Officials on ABB's behalf?</w:t>
            </w:r>
          </w:p>
          <w:p w14:paraId="3D7F1AD5" w14:textId="77777777" w:rsidR="00543466" w:rsidRPr="00602563" w:rsidRDefault="00543466" w:rsidP="00602563">
            <w:pPr>
              <w:spacing w:before="120" w:after="120"/>
              <w:rPr>
                <w:rFonts w:cstheme="minorHAnsi"/>
                <w:b w:val="0"/>
              </w:rPr>
            </w:pPr>
            <w:r w:rsidRPr="00602563">
              <w:rPr>
                <w:rFonts w:cstheme="minorHAnsi"/>
                <w:b w:val="0"/>
              </w:rPr>
              <w:t xml:space="preserve">"Public Official"" means any of the following: </w:t>
            </w:r>
          </w:p>
          <w:p w14:paraId="503541DB" w14:textId="2845803C" w:rsidR="00543466" w:rsidRPr="00602563" w:rsidRDefault="00A818E2" w:rsidP="00602563">
            <w:pPr>
              <w:spacing w:before="120" w:after="120"/>
              <w:rPr>
                <w:rFonts w:cstheme="minorHAnsi"/>
                <w:b w:val="0"/>
              </w:rPr>
            </w:pPr>
            <w:r>
              <w:rPr>
                <w:rFonts w:cstheme="minorHAnsi"/>
                <w:b w:val="0"/>
              </w:rPr>
              <w:t xml:space="preserve">- </w:t>
            </w:r>
            <w:r w:rsidR="00543466" w:rsidRPr="00602563">
              <w:rPr>
                <w:rFonts w:cstheme="minorHAnsi"/>
                <w:b w:val="0"/>
              </w:rPr>
              <w:t>any officer or employee of any government or any government department or agency (at any level or branch) or any company or enterprise owned or controlled by or performing a function of a government (e.g., state-owned entities);</w:t>
            </w:r>
          </w:p>
          <w:p w14:paraId="262C5EA7" w14:textId="08EFF33D" w:rsidR="00543466" w:rsidRPr="00602563" w:rsidRDefault="00A818E2" w:rsidP="00602563">
            <w:pPr>
              <w:spacing w:before="120" w:after="120"/>
              <w:rPr>
                <w:rFonts w:cstheme="minorHAnsi"/>
                <w:b w:val="0"/>
              </w:rPr>
            </w:pPr>
            <w:r>
              <w:rPr>
                <w:rFonts w:cstheme="minorHAnsi"/>
                <w:b w:val="0"/>
              </w:rPr>
              <w:t>-</w:t>
            </w:r>
            <w:r w:rsidR="00543466" w:rsidRPr="00602563">
              <w:rPr>
                <w:rFonts w:cstheme="minorHAnsi"/>
                <w:b w:val="0"/>
              </w:rPr>
              <w:t xml:space="preserve"> any political party, political party official, or candidate for public office at any level;</w:t>
            </w:r>
          </w:p>
          <w:p w14:paraId="0F37FC52" w14:textId="2AD341F8" w:rsidR="00543466" w:rsidRPr="00602563" w:rsidRDefault="00A818E2" w:rsidP="00602563">
            <w:pPr>
              <w:spacing w:before="120" w:after="120"/>
              <w:rPr>
                <w:rFonts w:cstheme="minorHAnsi"/>
                <w:b w:val="0"/>
              </w:rPr>
            </w:pPr>
            <w:r>
              <w:rPr>
                <w:rFonts w:cstheme="minorHAnsi"/>
                <w:b w:val="0"/>
              </w:rPr>
              <w:t>-</w:t>
            </w:r>
            <w:r w:rsidR="00543466" w:rsidRPr="00602563">
              <w:rPr>
                <w:rFonts w:cstheme="minorHAnsi"/>
                <w:b w:val="0"/>
              </w:rPr>
              <w:t xml:space="preserve"> any officer or employee of a public international organization;</w:t>
            </w:r>
          </w:p>
          <w:p w14:paraId="71D78C7C" w14:textId="7E91C387" w:rsidR="00543466" w:rsidRPr="00602563" w:rsidRDefault="00A818E2" w:rsidP="00602563">
            <w:pPr>
              <w:spacing w:before="120" w:after="120"/>
              <w:rPr>
                <w:rFonts w:cstheme="minorHAnsi"/>
                <w:b w:val="0"/>
              </w:rPr>
            </w:pPr>
            <w:r>
              <w:rPr>
                <w:rFonts w:cstheme="minorHAnsi"/>
                <w:b w:val="0"/>
              </w:rPr>
              <w:t>-</w:t>
            </w:r>
            <w:r w:rsidR="00543466" w:rsidRPr="00602563">
              <w:rPr>
                <w:rFonts w:cstheme="minorHAnsi"/>
                <w:b w:val="0"/>
              </w:rPr>
              <w:t xml:space="preserve"> any member of a royal family or member of the military or police;</w:t>
            </w:r>
          </w:p>
          <w:p w14:paraId="753561D0" w14:textId="5E7396B8" w:rsidR="00543466" w:rsidRPr="00602563" w:rsidRDefault="00A818E2" w:rsidP="00602563">
            <w:pPr>
              <w:spacing w:before="120" w:after="120"/>
              <w:rPr>
                <w:rFonts w:cstheme="minorHAnsi"/>
                <w:b w:val="0"/>
              </w:rPr>
            </w:pPr>
            <w:r>
              <w:rPr>
                <w:rFonts w:cstheme="minorHAnsi"/>
                <w:b w:val="0"/>
              </w:rPr>
              <w:t>-</w:t>
            </w:r>
            <w:r w:rsidR="00543466" w:rsidRPr="00602563">
              <w:rPr>
                <w:rFonts w:cstheme="minorHAnsi"/>
                <w:b w:val="0"/>
              </w:rPr>
              <w:t xml:space="preserve"> any individual acting in an official capacity for or on behalf of any of the above categories (whether paid or unpaid); and</w:t>
            </w:r>
          </w:p>
          <w:p w14:paraId="41638115" w14:textId="6484C8E7" w:rsidR="00543466" w:rsidRPr="00602563" w:rsidRDefault="00A818E2" w:rsidP="00602563">
            <w:pPr>
              <w:spacing w:before="120" w:after="120"/>
              <w:rPr>
                <w:rFonts w:cstheme="minorHAnsi"/>
                <w:b w:val="0"/>
              </w:rPr>
            </w:pPr>
            <w:r>
              <w:rPr>
                <w:rFonts w:cstheme="minorHAnsi"/>
                <w:b w:val="0"/>
              </w:rPr>
              <w:t>-</w:t>
            </w:r>
            <w:r w:rsidR="00543466" w:rsidRPr="00602563">
              <w:rPr>
                <w:rFonts w:cstheme="minorHAnsi"/>
                <w:b w:val="0"/>
              </w:rPr>
              <w:t xml:space="preserve"> any individual otherwise categorized as a Public Official under applicable local laws</w:t>
            </w:r>
            <w:r w:rsidR="00543466" w:rsidRPr="00602563">
              <w:rPr>
                <w:rFonts w:cstheme="minorHAnsi"/>
                <w:b w:val="0"/>
                <w:lang w:val="en-GB"/>
              </w:rPr>
              <w:t>.</w:t>
            </w:r>
          </w:p>
        </w:tc>
        <w:tc>
          <w:tcPr>
            <w:tcW w:w="3402" w:type="dxa"/>
            <w:tcBorders>
              <w:top w:val="nil"/>
            </w:tcBorders>
          </w:tcPr>
          <w:p w14:paraId="6FB9CF5F" w14:textId="77777777" w:rsidR="008E70D1" w:rsidRPr="006D0BDC" w:rsidRDefault="008E70D1" w:rsidP="008E70D1">
            <w:pPr>
              <w:spacing w:before="120" w:after="120"/>
              <w:cnfStyle w:val="100000000000" w:firstRow="1" w:lastRow="0" w:firstColumn="0" w:lastColumn="0" w:oddVBand="0" w:evenVBand="0" w:oddHBand="0" w:evenHBand="0" w:firstRowFirstColumn="0" w:firstRowLastColumn="0" w:lastRowFirstColumn="0" w:lastRowLastColumn="0"/>
              <w:rPr>
                <w:rFonts w:cstheme="minorHAnsi"/>
                <w:lang w:val="de-DE"/>
              </w:rPr>
            </w:pPr>
            <w:r w:rsidRPr="006D0BDC">
              <w:rPr>
                <w:rFonts w:cstheme="minorHAnsi"/>
                <w:lang w:val="de-DE"/>
              </w:rPr>
              <w:t>Kann man davon ausgehen, dass Ihr Unternehmen im Namen von ABB mit Amtsträgern in Kontakt treten wird?</w:t>
            </w:r>
          </w:p>
          <w:p w14:paraId="46555D35" w14:textId="77777777" w:rsidR="008E70D1" w:rsidRPr="006D0BDC" w:rsidRDefault="008E70D1" w:rsidP="008E70D1">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6D0BDC">
              <w:rPr>
                <w:rFonts w:cstheme="minorHAnsi"/>
                <w:b w:val="0"/>
                <w:bCs w:val="0"/>
                <w:lang w:val="de-DE"/>
              </w:rPr>
              <w:t xml:space="preserve">"Amtsträger" bezeichnet eine der folgenden Personen: </w:t>
            </w:r>
          </w:p>
          <w:p w14:paraId="53E59118" w14:textId="77777777" w:rsidR="008E70D1" w:rsidRPr="006D0BDC" w:rsidRDefault="008E70D1" w:rsidP="008E70D1">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6D0BDC">
              <w:rPr>
                <w:rFonts w:cstheme="minorHAnsi"/>
                <w:b w:val="0"/>
                <w:bCs w:val="0"/>
                <w:lang w:val="de-DE"/>
              </w:rPr>
              <w:t>- Beamte oder Angestellte einer Regierung oder eines Ministeriums oder einer Behörde (auf jeder Ebene oder in jedem Zweig) oder einer Gesellschaft oder eines Unternehmens, das sich im Besitz oder unter der Kontrolle einer Regierung befindet oder eine Funktion für eine Regierung ausübt (z. B. staatliche Einrichtungen);</w:t>
            </w:r>
          </w:p>
          <w:p w14:paraId="28FC3391" w14:textId="77777777" w:rsidR="008E70D1" w:rsidRPr="006D0BDC" w:rsidRDefault="008E70D1" w:rsidP="008E70D1">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6D0BDC">
              <w:rPr>
                <w:rFonts w:cstheme="minorHAnsi"/>
                <w:b w:val="0"/>
                <w:bCs w:val="0"/>
                <w:lang w:val="de-DE"/>
              </w:rPr>
              <w:t>- eine politische Partei, einen Parteifunktionär oder einen Kandidaten für ein öffentliches Amt auf jeder Ebene;</w:t>
            </w:r>
          </w:p>
          <w:p w14:paraId="6E530017" w14:textId="77777777" w:rsidR="008E70D1" w:rsidRPr="006D0BDC" w:rsidRDefault="008E70D1" w:rsidP="008E70D1">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6D0BDC">
              <w:rPr>
                <w:rFonts w:cstheme="minorHAnsi"/>
                <w:b w:val="0"/>
                <w:bCs w:val="0"/>
                <w:lang w:val="de-DE"/>
              </w:rPr>
              <w:t>- jeder Beamte oder Angestellte einer öffentlichen internationalen Organisation;</w:t>
            </w:r>
          </w:p>
          <w:p w14:paraId="013757F6" w14:textId="77777777" w:rsidR="008E70D1" w:rsidRPr="006D0BDC" w:rsidRDefault="008E70D1" w:rsidP="008E70D1">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6D0BDC">
              <w:rPr>
                <w:rFonts w:cstheme="minorHAnsi"/>
                <w:b w:val="0"/>
                <w:bCs w:val="0"/>
                <w:lang w:val="de-DE"/>
              </w:rPr>
              <w:t>- jedes Mitglied einer königlichen Familie oder ein Mitglied des Militärs oder der Polizei;</w:t>
            </w:r>
          </w:p>
          <w:p w14:paraId="43363788" w14:textId="77777777" w:rsidR="008E70D1" w:rsidRPr="006D0BDC" w:rsidRDefault="008E70D1" w:rsidP="008E70D1">
            <w:pPr>
              <w:spacing w:before="120" w:after="120"/>
              <w:cnfStyle w:val="100000000000" w:firstRow="1" w:lastRow="0" w:firstColumn="0" w:lastColumn="0" w:oddVBand="0" w:evenVBand="0" w:oddHBand="0" w:evenHBand="0" w:firstRowFirstColumn="0" w:firstRowLastColumn="0" w:lastRowFirstColumn="0" w:lastRowLastColumn="0"/>
              <w:rPr>
                <w:rFonts w:cstheme="minorHAnsi"/>
                <w:b w:val="0"/>
                <w:bCs w:val="0"/>
                <w:lang w:val="de-DE"/>
              </w:rPr>
            </w:pPr>
            <w:r w:rsidRPr="006D0BDC">
              <w:rPr>
                <w:rFonts w:cstheme="minorHAnsi"/>
                <w:b w:val="0"/>
                <w:bCs w:val="0"/>
                <w:lang w:val="de-DE"/>
              </w:rPr>
              <w:t>- jede Person, die in offizieller Funktion für eine der oben genannten Kategorien oder in deren Namen handelt (unabhängig davon, ob bezahlt oder unbezahlt); und</w:t>
            </w:r>
          </w:p>
          <w:p w14:paraId="19C6E0BE" w14:textId="11FD3AF8" w:rsidR="00543466" w:rsidRPr="006D0BDC" w:rsidRDefault="008E70D1" w:rsidP="008E70D1">
            <w:pPr>
              <w:spacing w:before="120" w:after="120" w:line="248" w:lineRule="auto"/>
              <w:cnfStyle w:val="100000000000" w:firstRow="1" w:lastRow="0" w:firstColumn="0" w:lastColumn="0" w:oddVBand="0" w:evenVBand="0" w:oddHBand="0" w:evenHBand="0" w:firstRowFirstColumn="0" w:firstRowLastColumn="0" w:lastRowFirstColumn="0" w:lastRowLastColumn="0"/>
              <w:rPr>
                <w:rFonts w:cstheme="minorHAnsi"/>
                <w:lang w:val="de-DE"/>
              </w:rPr>
            </w:pPr>
            <w:r w:rsidRPr="006D0BDC">
              <w:rPr>
                <w:rFonts w:cstheme="minorHAnsi"/>
                <w:b w:val="0"/>
                <w:bCs w:val="0"/>
                <w:lang w:val="de-DE"/>
              </w:rPr>
              <w:t>- jede Person, die nach den geltenden örtlichen Gesetzen als Amtsträger eingestuft ist</w:t>
            </w:r>
          </w:p>
        </w:tc>
        <w:tc>
          <w:tcPr>
            <w:tcW w:w="3402" w:type="dxa"/>
            <w:tcBorders>
              <w:top w:val="nil"/>
            </w:tcBorders>
          </w:tcPr>
          <w:p w14:paraId="424236A1" w14:textId="77777777" w:rsidR="008E70D1" w:rsidRPr="006D0BDC" w:rsidRDefault="005F64D2" w:rsidP="00717C26">
            <w:pPr>
              <w:spacing w:before="120" w:after="120" w:line="248"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lang w:val="de-DE"/>
              </w:rPr>
            </w:pPr>
            <w:sdt>
              <w:sdtPr>
                <w:rPr>
                  <w:rFonts w:cstheme="minorHAnsi"/>
                  <w:color w:val="A6A6A6" w:themeColor="background1" w:themeShade="A6"/>
                </w:rPr>
                <w:id w:val="-249901792"/>
                <w:placeholder>
                  <w:docPart w:val="45882C3E25F3469AA305EC273FD32AD1"/>
                </w:placeholder>
                <w:showingPlcHdr/>
                <w:dropDownList>
                  <w:listItem w:value="Choose an item."/>
                  <w:listItem w:displayText="Ja" w:value="Yes"/>
                  <w:listItem w:displayText="Nein" w:value="No"/>
                </w:dropDownList>
              </w:sdtPr>
              <w:sdtEndPr/>
              <w:sdtContent>
                <w:r w:rsidR="008E70D1" w:rsidRPr="006D0BDC">
                  <w:rPr>
                    <w:rStyle w:val="PlaceholderText"/>
                    <w:b w:val="0"/>
                    <w:bCs w:val="0"/>
                    <w:color w:val="A6A6A6" w:themeColor="background1" w:themeShade="A6"/>
                    <w:lang w:val="de-DE"/>
                  </w:rPr>
                  <w:t>Choose an item.</w:t>
                </w:r>
              </w:sdtContent>
            </w:sdt>
          </w:p>
          <w:p w14:paraId="5AE0E7E1" w14:textId="01369556" w:rsidR="00543466" w:rsidRPr="006D0BDC" w:rsidRDefault="005F64D2" w:rsidP="00717C26">
            <w:pPr>
              <w:spacing w:before="120" w:after="120" w:line="248" w:lineRule="auto"/>
              <w:cnfStyle w:val="100000000000" w:firstRow="1" w:lastRow="0" w:firstColumn="0" w:lastColumn="0" w:oddVBand="0" w:evenVBand="0" w:oddHBand="0" w:evenHBand="0" w:firstRowFirstColumn="0" w:firstRowLastColumn="0" w:lastRowFirstColumn="0" w:lastRowLastColumn="0"/>
              <w:rPr>
                <w:rFonts w:cstheme="minorHAnsi"/>
                <w:b w:val="0"/>
                <w:lang w:val="de-DE"/>
              </w:rPr>
            </w:pPr>
            <w:sdt>
              <w:sdtPr>
                <w:rPr>
                  <w:rFonts w:cstheme="minorHAnsi"/>
                  <w:color w:val="A6A6A6" w:themeColor="background1" w:themeShade="A6"/>
                </w:rPr>
                <w:id w:val="-1065714744"/>
                <w:placeholder>
                  <w:docPart w:val="E600C7DFE27E444E9CE8BC8BCC4E8ABA"/>
                </w:placeholder>
                <w:showingPlcHdr/>
                <w:dropDownList>
                  <w:listItem w:value="Choose an item."/>
                  <w:listItem w:displayText="Ja" w:value="Yes"/>
                  <w:listItem w:displayText="Nein" w:value="No"/>
                </w:dropDownList>
              </w:sdtPr>
              <w:sdtEndPr>
                <w:rPr>
                  <w:color w:val="auto"/>
                </w:rPr>
              </w:sdtEndPr>
              <w:sdtContent>
                <w:r w:rsidR="008E70D1" w:rsidRPr="006D0BDC">
                  <w:rPr>
                    <w:rStyle w:val="PlaceholderText"/>
                    <w:b w:val="0"/>
                    <w:bCs w:val="0"/>
                    <w:color w:val="A6A6A6" w:themeColor="background1" w:themeShade="A6"/>
                    <w:lang w:val="de-DE"/>
                  </w:rPr>
                  <w:t>Wählen Sie ein Element.</w:t>
                </w:r>
              </w:sdtContent>
            </w:sdt>
          </w:p>
        </w:tc>
      </w:tr>
      <w:tr w:rsidR="00543466" w:rsidRPr="006D0BDC" w14:paraId="3737F2B3"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1BBB32D" w14:textId="728837EA" w:rsidR="00543466" w:rsidRPr="000C5F40" w:rsidRDefault="00543466" w:rsidP="00602563">
            <w:pPr>
              <w:spacing w:before="120" w:after="120"/>
              <w:rPr>
                <w:rFonts w:cstheme="minorHAnsi"/>
                <w:b w:val="0"/>
              </w:rPr>
            </w:pPr>
            <w:r w:rsidRPr="00602563">
              <w:rPr>
                <w:rFonts w:cstheme="minorHAnsi"/>
              </w:rPr>
              <w:t>If Yes, please provide details on the government agency and Public Officials with whom your company will interact on behalf of ABB.</w:t>
            </w:r>
          </w:p>
        </w:tc>
        <w:tc>
          <w:tcPr>
            <w:tcW w:w="3402" w:type="dxa"/>
          </w:tcPr>
          <w:p w14:paraId="4819E58A" w14:textId="530DB0F7" w:rsidR="00543466" w:rsidRPr="006D0BDC" w:rsidRDefault="008E70D1" w:rsidP="008E70D1">
            <w:pPr>
              <w:spacing w:before="120" w:after="120"/>
              <w:cnfStyle w:val="000000100000" w:firstRow="0" w:lastRow="0" w:firstColumn="0" w:lastColumn="0" w:oddVBand="0" w:evenVBand="0" w:oddHBand="1" w:evenHBand="0" w:firstRowFirstColumn="0" w:firstRowLastColumn="0" w:lastRowFirstColumn="0" w:lastRowLastColumn="0"/>
              <w:rPr>
                <w:rFonts w:cstheme="minorHAnsi"/>
                <w:b/>
                <w:bCs/>
                <w:lang w:val="de-DE"/>
              </w:rPr>
            </w:pPr>
            <w:r w:rsidRPr="006D0BDC">
              <w:rPr>
                <w:rFonts w:cstheme="minorHAnsi"/>
                <w:b/>
                <w:bCs/>
                <w:lang w:val="de-DE"/>
              </w:rPr>
              <w:t>Falls ja, geben Sie bitte Einzelheiten über die Regierungsbehörde und die Amtsträger an, mit denen Ihr Unternehmen im Namen von ABB zusammenarbeiten wird.</w:t>
            </w:r>
          </w:p>
        </w:tc>
        <w:tc>
          <w:tcPr>
            <w:tcW w:w="3402" w:type="dxa"/>
          </w:tcPr>
          <w:p w14:paraId="5EDC9EB7" w14:textId="77777777" w:rsidR="00CC21F6" w:rsidRPr="00CC21F6" w:rsidRDefault="00CC21F6" w:rsidP="00CC21F6">
            <w:pPr>
              <w:spacing w:before="120" w:after="120"/>
              <w:cnfStyle w:val="000000100000" w:firstRow="0" w:lastRow="0" w:firstColumn="0" w:lastColumn="0" w:oddVBand="0" w:evenVBand="0" w:oddHBand="1" w:evenHBand="0" w:firstRowFirstColumn="0" w:firstRowLastColumn="0" w:lastRowFirstColumn="0" w:lastRowLastColumn="0"/>
              <w:rPr>
                <w:rFonts w:cstheme="minorHAnsi"/>
                <w:bCs/>
              </w:rPr>
            </w:pPr>
            <w:r w:rsidRPr="00CC21F6">
              <w:rPr>
                <w:rFonts w:cstheme="minorHAnsi"/>
                <w:bCs/>
              </w:rPr>
              <w:t xml:space="preserve">[Government authority name] [Public official name] [Public official position] [country] [scope of representation] [other details] </w:t>
            </w:r>
          </w:p>
          <w:p w14:paraId="50C1AFFE" w14:textId="77777777" w:rsidR="00CC21F6" w:rsidRPr="00CC21F6" w:rsidRDefault="00CC21F6" w:rsidP="00CC21F6">
            <w:pPr>
              <w:spacing w:before="120" w:after="120"/>
              <w:cnfStyle w:val="000000100000" w:firstRow="0" w:lastRow="0" w:firstColumn="0" w:lastColumn="0" w:oddVBand="0" w:evenVBand="0" w:oddHBand="1" w:evenHBand="0" w:firstRowFirstColumn="0" w:firstRowLastColumn="0" w:lastRowFirstColumn="0" w:lastRowLastColumn="0"/>
              <w:rPr>
                <w:rFonts w:cstheme="minorHAnsi"/>
                <w:bCs/>
              </w:rPr>
            </w:pPr>
          </w:p>
          <w:p w14:paraId="60D3C4F6" w14:textId="31897120" w:rsidR="00543466" w:rsidRPr="006D0BDC" w:rsidRDefault="00CC21F6" w:rsidP="00CC21F6">
            <w:pPr>
              <w:spacing w:before="120" w:after="120"/>
              <w:cnfStyle w:val="000000100000" w:firstRow="0" w:lastRow="0" w:firstColumn="0" w:lastColumn="0" w:oddVBand="0" w:evenVBand="0" w:oddHBand="1" w:evenHBand="0" w:firstRowFirstColumn="0" w:firstRowLastColumn="0" w:lastRowFirstColumn="0" w:lastRowLastColumn="0"/>
              <w:rPr>
                <w:rFonts w:cstheme="minorHAnsi"/>
                <w:b/>
                <w:bCs/>
                <w:lang w:val="de-DE"/>
              </w:rPr>
            </w:pPr>
            <w:r w:rsidRPr="00CC21F6">
              <w:rPr>
                <w:rFonts w:cstheme="minorHAnsi"/>
                <w:bCs/>
              </w:rPr>
              <w:t>[Name der Regierungsbehörde] [Name des Amtsträgers] [Position des Amtsträgers] [Land] [Umfang der Vertretung] [sonstige Angaben]</w:t>
            </w:r>
          </w:p>
        </w:tc>
      </w:tr>
      <w:tr w:rsidR="00543466" w:rsidRPr="006D0BDC" w14:paraId="250B4541"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126EB78E" w14:textId="77777777" w:rsidR="00543466" w:rsidRPr="00602563" w:rsidRDefault="00543466" w:rsidP="00602563">
            <w:pPr>
              <w:spacing w:before="120" w:after="120"/>
              <w:rPr>
                <w:rFonts w:cstheme="minorHAnsi"/>
                <w:b w:val="0"/>
              </w:rPr>
            </w:pPr>
            <w:r w:rsidRPr="00602563">
              <w:rPr>
                <w:rFonts w:cstheme="minorHAnsi"/>
              </w:rPr>
              <w:t xml:space="preserve">Do you sell ABB products/services to the </w:t>
            </w:r>
            <w:r w:rsidRPr="00602563">
              <w:rPr>
                <w:rFonts w:cstheme="minorHAnsi"/>
              </w:rPr>
              <w:lastRenderedPageBreak/>
              <w:t>government, including state-owned entities?</w:t>
            </w:r>
          </w:p>
          <w:p w14:paraId="161A2D9C" w14:textId="7D402202" w:rsidR="00543466" w:rsidRPr="008E70D1" w:rsidRDefault="00543466" w:rsidP="00602563">
            <w:pPr>
              <w:spacing w:before="120" w:after="120"/>
              <w:rPr>
                <w:rFonts w:cstheme="minorHAnsi"/>
                <w:b w:val="0"/>
                <w:bCs w:val="0"/>
                <w:lang w:val="en-GB"/>
              </w:rPr>
            </w:pPr>
            <w:r w:rsidRPr="00602563">
              <w:rPr>
                <w:rFonts w:cstheme="minorHAnsi"/>
                <w:b w:val="0"/>
              </w:rPr>
              <w:t>State-owned entity is a company/</w:t>
            </w:r>
            <w:r w:rsidRPr="008E70D1">
              <w:rPr>
                <w:rFonts w:cstheme="minorHAnsi"/>
                <w:b w:val="0"/>
              </w:rPr>
              <w:t>enterprise fully or partially</w:t>
            </w:r>
            <w:r w:rsidR="008E70D1" w:rsidRPr="008E70D1">
              <w:rPr>
                <w:rFonts w:cstheme="minorHAnsi"/>
                <w:b w:val="0"/>
              </w:rPr>
              <w:t xml:space="preserve"> </w:t>
            </w:r>
            <w:r w:rsidR="008E70D1" w:rsidRPr="008E70D1">
              <w:rPr>
                <w:rFonts w:cstheme="minorHAnsi"/>
                <w:b w:val="0"/>
                <w:lang w:val="en-GB"/>
              </w:rPr>
              <w:t>owned by state.</w:t>
            </w:r>
            <w:r w:rsidR="008E70D1" w:rsidRPr="008E70D1">
              <w:rPr>
                <w:rFonts w:cstheme="minorHAnsi"/>
                <w:lang w:val="en-GB"/>
              </w:rPr>
              <w:t xml:space="preserve">  </w:t>
            </w:r>
          </w:p>
        </w:tc>
        <w:tc>
          <w:tcPr>
            <w:tcW w:w="3402" w:type="dxa"/>
          </w:tcPr>
          <w:p w14:paraId="626C3E61" w14:textId="77777777" w:rsidR="008E70D1" w:rsidRPr="006D0BDC" w:rsidRDefault="008E70D1" w:rsidP="008E70D1">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lang w:val="de-DE"/>
              </w:rPr>
            </w:pPr>
            <w:r w:rsidRPr="006D0BDC">
              <w:rPr>
                <w:rFonts w:cstheme="minorHAnsi"/>
                <w:b/>
                <w:bCs/>
                <w:lang w:val="de-DE"/>
              </w:rPr>
              <w:lastRenderedPageBreak/>
              <w:t xml:space="preserve">Verkaufen Sie ABB-Produkte/Dienstleistungen an die </w:t>
            </w:r>
            <w:r w:rsidRPr="006D0BDC">
              <w:rPr>
                <w:rFonts w:cstheme="minorHAnsi"/>
                <w:b/>
                <w:bCs/>
                <w:lang w:val="de-DE"/>
              </w:rPr>
              <w:lastRenderedPageBreak/>
              <w:t>Regierung, einschließlich staatlicher Einrichtungen?</w:t>
            </w:r>
          </w:p>
          <w:p w14:paraId="06E9AD75" w14:textId="0BDD31AF" w:rsidR="00543466" w:rsidRPr="006D0BDC" w:rsidRDefault="008E70D1" w:rsidP="008E70D1">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lang w:val="de-DE"/>
              </w:rPr>
            </w:pPr>
            <w:r w:rsidRPr="006D0BDC">
              <w:rPr>
                <w:rFonts w:cstheme="minorHAnsi"/>
                <w:lang w:val="de-DE"/>
              </w:rPr>
              <w:t>Ein staatliches Unternehmen ist eine Gesellschaft/ein Unternehmen, das sich ganz oder teilweise im Besitz des Staates befindet.</w:t>
            </w:r>
          </w:p>
        </w:tc>
        <w:tc>
          <w:tcPr>
            <w:tcW w:w="3402" w:type="dxa"/>
          </w:tcPr>
          <w:sdt>
            <w:sdtPr>
              <w:rPr>
                <w:rFonts w:cstheme="minorHAnsi"/>
                <w:b/>
                <w:color w:val="A6A6A6" w:themeColor="background1" w:themeShade="A6"/>
              </w:rPr>
              <w:id w:val="-232086840"/>
              <w:placeholder>
                <w:docPart w:val="8F54F8B93F954B9BAB83D4C836672768"/>
              </w:placeholder>
              <w:showingPlcHdr/>
              <w:dropDownList>
                <w:listItem w:value="Choose an item."/>
                <w:listItem w:displayText="Ja" w:value="Yes"/>
                <w:listItem w:displayText="Nein" w:value="No"/>
              </w:dropDownList>
            </w:sdtPr>
            <w:sdtEndPr/>
            <w:sdtContent>
              <w:p w14:paraId="2B5B6CC5" w14:textId="77777777" w:rsidR="008E70D1" w:rsidRPr="006D0BDC" w:rsidRDefault="008E70D1" w:rsidP="00717C26">
                <w:pPr>
                  <w:spacing w:before="120" w:after="120" w:line="247"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b/>
                <w:color w:val="A6A6A6" w:themeColor="background1" w:themeShade="A6"/>
              </w:rPr>
              <w:id w:val="434480820"/>
              <w:placeholder>
                <w:docPart w:val="1B463F52B92B438EA5E0430974883361"/>
              </w:placeholder>
              <w:showingPlcHdr/>
              <w:dropDownList>
                <w:listItem w:value="Choose an item."/>
                <w:listItem w:displayText="Ja" w:value="Yes"/>
                <w:listItem w:displayText="Nein" w:value="No"/>
              </w:dropDownList>
            </w:sdtPr>
            <w:sdtEndPr/>
            <w:sdtContent>
              <w:p w14:paraId="53C76F72" w14:textId="42536884" w:rsidR="00543466" w:rsidRPr="006D0BDC" w:rsidRDefault="008E70D1" w:rsidP="00717C26">
                <w:pPr>
                  <w:spacing w:before="120" w:after="120" w:line="247"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D83F18">
                  <w:rPr>
                    <w:rStyle w:val="PlaceholderText"/>
                    <w:color w:val="A6A6A6" w:themeColor="background1" w:themeShade="A6"/>
                  </w:rPr>
                  <w:t>Wählen Sie ein Element.</w:t>
                </w:r>
              </w:p>
            </w:sdtContent>
          </w:sdt>
        </w:tc>
      </w:tr>
      <w:tr w:rsidR="00543466" w:rsidRPr="006D0BDC" w14:paraId="1B173F42"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A151A8A" w14:textId="77777777" w:rsidR="00543466" w:rsidRPr="00602563" w:rsidRDefault="00543466" w:rsidP="00602563">
            <w:pPr>
              <w:spacing w:before="120" w:after="120"/>
              <w:rPr>
                <w:rFonts w:cstheme="minorHAnsi"/>
                <w:b w:val="0"/>
              </w:rPr>
            </w:pPr>
            <w:r w:rsidRPr="00602563">
              <w:rPr>
                <w:rFonts w:cstheme="minorHAnsi"/>
              </w:rPr>
              <w:lastRenderedPageBreak/>
              <w:t>Are any current owners, directors, officers, or key employees in the scope of this engagement a current or former Public Official?</w:t>
            </w:r>
          </w:p>
          <w:p w14:paraId="06A7D6FC" w14:textId="1CEC0AFF" w:rsidR="00543466" w:rsidRPr="00602563" w:rsidRDefault="006B78B6" w:rsidP="00602563">
            <w:pPr>
              <w:spacing w:before="120" w:after="120"/>
              <w:rPr>
                <w:rFonts w:cstheme="minorHAnsi"/>
                <w:b w:val="0"/>
              </w:rPr>
            </w:pPr>
            <w:r>
              <w:rPr>
                <w:rFonts w:cstheme="minorHAnsi"/>
                <w:b w:val="0"/>
              </w:rPr>
              <w:t>“</w:t>
            </w:r>
            <w:r w:rsidR="00543466" w:rsidRPr="00602563">
              <w:rPr>
                <w:rFonts w:cstheme="minorHAnsi"/>
                <w:b w:val="0"/>
              </w:rPr>
              <w:t>Public Official</w:t>
            </w:r>
            <w:r>
              <w:rPr>
                <w:rFonts w:cstheme="minorHAnsi"/>
                <w:b w:val="0"/>
              </w:rPr>
              <w:t>”</w:t>
            </w:r>
            <w:r w:rsidR="00543466" w:rsidRPr="00602563">
              <w:rPr>
                <w:rFonts w:cstheme="minorHAnsi"/>
                <w:b w:val="0"/>
              </w:rPr>
              <w:t xml:space="preserve"> means any of the following:  </w:t>
            </w:r>
          </w:p>
          <w:p w14:paraId="6FEF3385" w14:textId="41235477" w:rsidR="00543466" w:rsidRPr="00602563" w:rsidRDefault="00717C26" w:rsidP="00602563">
            <w:pPr>
              <w:spacing w:before="120" w:after="120"/>
              <w:rPr>
                <w:rFonts w:cstheme="minorHAnsi"/>
                <w:b w:val="0"/>
              </w:rPr>
            </w:pPr>
            <w:r>
              <w:rPr>
                <w:rFonts w:cstheme="minorHAnsi"/>
                <w:b w:val="0"/>
              </w:rPr>
              <w:t>-</w:t>
            </w:r>
            <w:r w:rsidR="00543466" w:rsidRPr="00602563">
              <w:rPr>
                <w:rFonts w:cstheme="minorHAnsi"/>
                <w:b w:val="0"/>
              </w:rPr>
              <w:t xml:space="preserve"> any officer or employee of any government or any government department or agency (at any level or branch) or any company or enterprise owned or controlled by or performing a function of a government (e.g., state-owned entities);</w:t>
            </w:r>
          </w:p>
          <w:p w14:paraId="46987B70" w14:textId="6A8558F9" w:rsidR="00543466" w:rsidRPr="00602563" w:rsidRDefault="00717C26" w:rsidP="00602563">
            <w:pPr>
              <w:spacing w:before="120" w:after="120"/>
              <w:rPr>
                <w:rFonts w:cstheme="minorHAnsi"/>
                <w:b w:val="0"/>
              </w:rPr>
            </w:pPr>
            <w:r>
              <w:rPr>
                <w:rFonts w:cstheme="minorHAnsi"/>
                <w:b w:val="0"/>
              </w:rPr>
              <w:t>-</w:t>
            </w:r>
            <w:r w:rsidR="00543466" w:rsidRPr="00602563">
              <w:rPr>
                <w:rFonts w:cstheme="minorHAnsi"/>
                <w:b w:val="0"/>
              </w:rPr>
              <w:t xml:space="preserve"> any political party, political party official, or candidate for public office at any level;</w:t>
            </w:r>
          </w:p>
          <w:p w14:paraId="62C456EB" w14:textId="77777777" w:rsidR="00543466" w:rsidRPr="00602563" w:rsidRDefault="00543466" w:rsidP="00602563">
            <w:pPr>
              <w:spacing w:before="120" w:after="120"/>
              <w:rPr>
                <w:rFonts w:cstheme="minorHAnsi"/>
                <w:b w:val="0"/>
              </w:rPr>
            </w:pPr>
            <w:r w:rsidRPr="00602563">
              <w:rPr>
                <w:rFonts w:cstheme="minorHAnsi"/>
                <w:b w:val="0"/>
              </w:rPr>
              <w:t>any officer or employee of a public international organization;</w:t>
            </w:r>
          </w:p>
          <w:p w14:paraId="21477068" w14:textId="300E778B" w:rsidR="00543466" w:rsidRPr="00602563" w:rsidRDefault="00717C26" w:rsidP="00602563">
            <w:pPr>
              <w:spacing w:before="120" w:after="120"/>
              <w:rPr>
                <w:rFonts w:cstheme="minorHAnsi"/>
                <w:b w:val="0"/>
              </w:rPr>
            </w:pPr>
            <w:r>
              <w:rPr>
                <w:rFonts w:cstheme="minorHAnsi"/>
                <w:b w:val="0"/>
              </w:rPr>
              <w:t>-</w:t>
            </w:r>
            <w:r w:rsidR="00543466" w:rsidRPr="00602563">
              <w:rPr>
                <w:rFonts w:cstheme="minorHAnsi"/>
                <w:b w:val="0"/>
              </w:rPr>
              <w:t xml:space="preserve"> any member of a royal family or member of the military or police;</w:t>
            </w:r>
          </w:p>
          <w:p w14:paraId="4CB002FF" w14:textId="26974E7B" w:rsidR="00543466" w:rsidRPr="00602563" w:rsidRDefault="00717C26" w:rsidP="00602563">
            <w:pPr>
              <w:spacing w:before="120" w:after="120"/>
              <w:rPr>
                <w:rFonts w:cstheme="minorHAnsi"/>
                <w:b w:val="0"/>
              </w:rPr>
            </w:pPr>
            <w:r>
              <w:rPr>
                <w:rFonts w:cstheme="minorHAnsi"/>
                <w:b w:val="0"/>
              </w:rPr>
              <w:t>-</w:t>
            </w:r>
            <w:r w:rsidR="00543466" w:rsidRPr="00602563">
              <w:rPr>
                <w:rFonts w:cstheme="minorHAnsi"/>
                <w:b w:val="0"/>
              </w:rPr>
              <w:t xml:space="preserve"> any individual acting in an official capacity for or on behalf of any of the above categories (whether paid or unpaid); and</w:t>
            </w:r>
          </w:p>
          <w:p w14:paraId="6FAD5FB4" w14:textId="3A9AA43D" w:rsidR="00543466" w:rsidRPr="00717C26" w:rsidRDefault="00717C26" w:rsidP="00602563">
            <w:pPr>
              <w:spacing w:before="120" w:after="120"/>
              <w:rPr>
                <w:rFonts w:cstheme="minorHAnsi"/>
                <w:b w:val="0"/>
              </w:rPr>
            </w:pPr>
            <w:r>
              <w:rPr>
                <w:rFonts w:cstheme="minorHAnsi"/>
                <w:b w:val="0"/>
              </w:rPr>
              <w:t>-</w:t>
            </w:r>
            <w:r w:rsidR="00543466" w:rsidRPr="00602563">
              <w:rPr>
                <w:rFonts w:cstheme="minorHAnsi"/>
                <w:b w:val="0"/>
              </w:rPr>
              <w:t xml:space="preserve"> any individual otherwise categorized as a Public Official under applicable local laws.</w:t>
            </w:r>
          </w:p>
        </w:tc>
        <w:tc>
          <w:tcPr>
            <w:tcW w:w="3402" w:type="dxa"/>
          </w:tcPr>
          <w:p w14:paraId="68A2460E" w14:textId="77777777" w:rsidR="008E70D1"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b/>
                <w:bCs/>
                <w:lang w:val="de-DE"/>
              </w:rPr>
            </w:pPr>
            <w:r w:rsidRPr="006D0BDC">
              <w:rPr>
                <w:rFonts w:cstheme="minorHAnsi"/>
                <w:b/>
                <w:bCs/>
                <w:lang w:val="de-DE"/>
              </w:rPr>
              <w:t>Ist einer der derzeitigen Eigentümer, Direktoren, leitenden Angestellten oder Mitarbeiter in Schlüsselpositionen im Rahmen dieses Auftrags ein aktueller oder ehemaliger Amtsträger?</w:t>
            </w:r>
          </w:p>
          <w:p w14:paraId="346680C5" w14:textId="4409DC72" w:rsidR="008E70D1"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lang w:val="de-DE"/>
              </w:rPr>
            </w:pPr>
            <w:r w:rsidRPr="006D0BDC">
              <w:rPr>
                <w:rFonts w:cstheme="minorHAnsi"/>
                <w:lang w:val="de-DE"/>
              </w:rPr>
              <w:t xml:space="preserve">“Amtsträger" bezeichnet eine der folgenden Personen:  </w:t>
            </w:r>
          </w:p>
          <w:p w14:paraId="5B66DECE" w14:textId="77777777" w:rsidR="008E70D1"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lang w:val="de-DE"/>
              </w:rPr>
            </w:pPr>
            <w:r w:rsidRPr="006D0BDC">
              <w:rPr>
                <w:rFonts w:cstheme="minorHAnsi"/>
                <w:lang w:val="de-DE"/>
              </w:rPr>
              <w:t>- Beamte oder Angestellte einer Regierung oder eines Ministeriums oder einer Behörde (auf jeder Ebene oder in jedem Zweig) oder einer Gesellschaft oder eines Unternehmens, das sich im Besitz oder unter der Kontrolle einer Regierung befindet oder eine Funktion für eine Regierung ausübt (z. B. staatliche Einrichtungen);</w:t>
            </w:r>
          </w:p>
          <w:p w14:paraId="147E6B7E" w14:textId="77777777" w:rsidR="008E70D1"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lang w:val="de-DE"/>
              </w:rPr>
            </w:pPr>
            <w:r w:rsidRPr="006D0BDC">
              <w:rPr>
                <w:rFonts w:cstheme="minorHAnsi"/>
                <w:lang w:val="de-DE"/>
              </w:rPr>
              <w:t>- eine politische Partei, einen Parteifunktionär oder einen Kandidaten für ein öffentliches Amt auf jeder Ebene;</w:t>
            </w:r>
          </w:p>
          <w:p w14:paraId="50EE6E67" w14:textId="172F6FAC" w:rsidR="008E70D1"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lang w:val="de-DE"/>
              </w:rPr>
            </w:pPr>
            <w:r w:rsidRPr="006D0BDC">
              <w:rPr>
                <w:rFonts w:cstheme="minorHAnsi"/>
                <w:lang w:val="de-DE"/>
              </w:rPr>
              <w:t>- jeder Beamte oder Angestellte einer öffentlichen internationalen Organisation;</w:t>
            </w:r>
          </w:p>
          <w:p w14:paraId="660E5702" w14:textId="77777777" w:rsidR="008E70D1"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lang w:val="de-DE"/>
              </w:rPr>
            </w:pPr>
            <w:r w:rsidRPr="006D0BDC">
              <w:rPr>
                <w:rFonts w:cstheme="minorHAnsi"/>
                <w:lang w:val="de-DE"/>
              </w:rPr>
              <w:t>- jedes Mitglied einer königlichen Familie oder ein Mitglied des Militärs oder der Polizei;</w:t>
            </w:r>
          </w:p>
          <w:p w14:paraId="4F2CCFA7" w14:textId="77777777" w:rsidR="008E70D1"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lang w:val="de-DE"/>
              </w:rPr>
            </w:pPr>
            <w:r w:rsidRPr="006D0BDC">
              <w:rPr>
                <w:rFonts w:cstheme="minorHAnsi"/>
                <w:lang w:val="de-DE"/>
              </w:rPr>
              <w:t>- jede Person, die in offizieller Funktion für eine der oben genannten Kategorien oder in deren Namen handelt (unabhängig davon, ob bezahlt oder unbezahlt); und</w:t>
            </w:r>
          </w:p>
          <w:p w14:paraId="79C81455" w14:textId="0527110A" w:rsidR="00543466" w:rsidRPr="006D0BDC" w:rsidRDefault="008E70D1" w:rsidP="008E70D1">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b/>
                <w:lang w:val="de-DE"/>
              </w:rPr>
            </w:pPr>
            <w:r w:rsidRPr="006D0BDC">
              <w:rPr>
                <w:rFonts w:cstheme="minorHAnsi"/>
                <w:lang w:val="de-DE"/>
              </w:rPr>
              <w:t>- jede Person, die nach den geltenden örtlichen Gesetzen als Amtsträger eingestuft ist.</w:t>
            </w:r>
          </w:p>
        </w:tc>
        <w:tc>
          <w:tcPr>
            <w:tcW w:w="3402" w:type="dxa"/>
          </w:tcPr>
          <w:sdt>
            <w:sdtPr>
              <w:rPr>
                <w:rFonts w:cstheme="minorHAnsi"/>
                <w:b/>
                <w:color w:val="A6A6A6" w:themeColor="background1" w:themeShade="A6"/>
              </w:rPr>
              <w:id w:val="664129483"/>
              <w:placeholder>
                <w:docPart w:val="F338F57C7DD9402689530804C45C835C"/>
              </w:placeholder>
              <w:showingPlcHdr/>
              <w:dropDownList>
                <w:listItem w:value="Choose an item."/>
                <w:listItem w:displayText="Ja" w:value="Yes"/>
                <w:listItem w:displayText="Nein" w:value="No"/>
              </w:dropDownList>
            </w:sdtPr>
            <w:sdtEndPr/>
            <w:sdtContent>
              <w:p w14:paraId="6DE8A25E" w14:textId="77777777" w:rsidR="008E70D1" w:rsidRPr="006D0BDC" w:rsidRDefault="008E70D1" w:rsidP="00717C26">
                <w:pPr>
                  <w:spacing w:before="120" w:after="120" w:line="247" w:lineRule="auto"/>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lang w:val="de-DE"/>
                  </w:rPr>
                </w:pPr>
                <w:r w:rsidRPr="00D83F18">
                  <w:rPr>
                    <w:rStyle w:val="PlaceholderText"/>
                    <w:color w:val="A6A6A6" w:themeColor="background1" w:themeShade="A6"/>
                  </w:rPr>
                  <w:t>Choose an item.</w:t>
                </w:r>
              </w:p>
            </w:sdtContent>
          </w:sdt>
          <w:sdt>
            <w:sdtPr>
              <w:rPr>
                <w:rFonts w:cstheme="minorHAnsi"/>
                <w:b/>
                <w:color w:val="A6A6A6" w:themeColor="background1" w:themeShade="A6"/>
              </w:rPr>
              <w:id w:val="1598986194"/>
              <w:placeholder>
                <w:docPart w:val="95490FDF73B742EF8DF03352C2370091"/>
              </w:placeholder>
              <w:showingPlcHdr/>
              <w:dropDownList>
                <w:listItem w:value="Choose an item."/>
                <w:listItem w:displayText="Ja" w:value="Yes"/>
                <w:listItem w:displayText="Nein" w:value="No"/>
              </w:dropDownList>
            </w:sdtPr>
            <w:sdtEndPr/>
            <w:sdtContent>
              <w:p w14:paraId="6B6EF76F" w14:textId="41224826" w:rsidR="00543466" w:rsidRPr="006D0BDC" w:rsidRDefault="008E70D1" w:rsidP="00717C26">
                <w:pPr>
                  <w:spacing w:before="120" w:after="120" w:line="247" w:lineRule="auto"/>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Wählen Sie ein Element.</w:t>
                </w:r>
              </w:p>
            </w:sdtContent>
          </w:sdt>
        </w:tc>
      </w:tr>
      <w:tr w:rsidR="00543466" w:rsidRPr="006D0BDC" w14:paraId="38ADF027"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3ED66AEA" w14:textId="7B17BC5C" w:rsidR="00543466" w:rsidRPr="00602563" w:rsidRDefault="00543466" w:rsidP="00602563">
            <w:pPr>
              <w:spacing w:before="120" w:after="120"/>
              <w:rPr>
                <w:rFonts w:cstheme="minorHAnsi"/>
                <w:b w:val="0"/>
                <w:bCs w:val="0"/>
              </w:rPr>
            </w:pPr>
            <w:r w:rsidRPr="00602563">
              <w:rPr>
                <w:rFonts w:cstheme="minorHAnsi"/>
              </w:rPr>
              <w:t>If Yes, please provide the following details (i) name of the relevant individual(s), (ii) their position within your company, (iii) the title/nature of their role as a Public Official and (iv) how long the relevant person has held</w:t>
            </w:r>
            <w:r w:rsidRPr="00602563">
              <w:rPr>
                <w:rFonts w:cstheme="minorHAnsi"/>
                <w:lang w:val="en-GB"/>
              </w:rPr>
              <w:t xml:space="preserve"> the Public Official position</w:t>
            </w:r>
            <w:r w:rsidRPr="00602563">
              <w:rPr>
                <w:rFonts w:cstheme="minorHAnsi"/>
              </w:rPr>
              <w:t>.</w:t>
            </w:r>
          </w:p>
        </w:tc>
        <w:tc>
          <w:tcPr>
            <w:tcW w:w="3402" w:type="dxa"/>
          </w:tcPr>
          <w:p w14:paraId="043CAC6F" w14:textId="7B00939C" w:rsidR="00543466" w:rsidRPr="006D0BDC" w:rsidRDefault="000A7F81" w:rsidP="00602563">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lang w:val="de-DE"/>
              </w:rPr>
            </w:pPr>
            <w:r w:rsidRPr="006D0BDC">
              <w:rPr>
                <w:rFonts w:cstheme="minorHAnsi"/>
                <w:b/>
                <w:bCs/>
                <w:lang w:val="de-DE"/>
              </w:rPr>
              <w:t>Falls ja, machen Sie bitte folgende Angaben: (i) Name der betreffenden Person(en), (ii) ihre Position in Ihrem Unternehmen, (iii) Titel bzw. Art ihrer Funktion als Amtsträger und (iv) wie lange die betreffende Person die Funktion als Amtsträger bereits innehat.</w:t>
            </w:r>
          </w:p>
        </w:tc>
        <w:tc>
          <w:tcPr>
            <w:tcW w:w="3402" w:type="dxa"/>
          </w:tcPr>
          <w:p w14:paraId="1166EA81" w14:textId="77777777" w:rsidR="00CC21F6" w:rsidRPr="00CC21F6" w:rsidRDefault="00CC21F6" w:rsidP="00CC21F6">
            <w:pPr>
              <w:spacing w:before="120" w:after="120"/>
              <w:cnfStyle w:val="000000000000" w:firstRow="0" w:lastRow="0" w:firstColumn="0" w:lastColumn="0" w:oddVBand="0" w:evenVBand="0" w:oddHBand="0" w:evenHBand="0" w:firstRowFirstColumn="0" w:firstRowLastColumn="0" w:lastRowFirstColumn="0" w:lastRowLastColumn="0"/>
              <w:rPr>
                <w:rFonts w:cstheme="minorHAnsi"/>
                <w:bCs/>
                <w:noProof w:val="0"/>
              </w:rPr>
            </w:pPr>
            <w:r w:rsidRPr="00CC21F6">
              <w:rPr>
                <w:rFonts w:cstheme="minorHAnsi"/>
                <w:bCs/>
                <w:noProof w:val="0"/>
              </w:rPr>
              <w:t xml:space="preserve">[name of the individual] [position of the individual in your company] [Public Official position] [term during which in Public Official position] [other details] </w:t>
            </w:r>
          </w:p>
          <w:p w14:paraId="4EE16A0A" w14:textId="343F0DF0" w:rsidR="00543466" w:rsidRPr="006D0BDC" w:rsidRDefault="00CC21F6" w:rsidP="00CC21F6">
            <w:pPr>
              <w:pStyle w:val="Body"/>
              <w:spacing w:before="120" w:after="120"/>
              <w:cnfStyle w:val="000000000000" w:firstRow="0" w:lastRow="0" w:firstColumn="0" w:lastColumn="0" w:oddVBand="0" w:evenVBand="0" w:oddHBand="0" w:evenHBand="0" w:firstRowFirstColumn="0" w:firstRowLastColumn="0" w:lastRowFirstColumn="0" w:lastRowLastColumn="0"/>
              <w:rPr>
                <w:rFonts w:cstheme="minorHAnsi"/>
                <w:bCs/>
                <w:lang w:val="de-DE"/>
              </w:rPr>
            </w:pPr>
            <w:r w:rsidRPr="00CC21F6">
              <w:rPr>
                <w:rFonts w:cstheme="minorHAnsi"/>
                <w:bCs/>
              </w:rPr>
              <w:t xml:space="preserve">[Name der Person] [Position der Person in Ihrem Unternehmen] [Funktion als Amtsträger] [Zeitraum, in dem die Funktion </w:t>
            </w:r>
            <w:r w:rsidRPr="00CC21F6">
              <w:rPr>
                <w:rFonts w:cstheme="minorHAnsi"/>
                <w:bCs/>
              </w:rPr>
              <w:lastRenderedPageBreak/>
              <w:t>als Amtsträger ausgeübt wird] [sonstige Angaben]</w:t>
            </w:r>
          </w:p>
        </w:tc>
      </w:tr>
      <w:tr w:rsidR="00543466" w:rsidRPr="00BC13AB" w14:paraId="31540B1D"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18F5DB4" w14:textId="77777777" w:rsidR="00543466" w:rsidRPr="00602563" w:rsidRDefault="00543466" w:rsidP="00602563">
            <w:pPr>
              <w:spacing w:before="120" w:after="120"/>
              <w:rPr>
                <w:rFonts w:cstheme="minorHAnsi"/>
                <w:b w:val="0"/>
              </w:rPr>
            </w:pPr>
            <w:r w:rsidRPr="00602563">
              <w:rPr>
                <w:rFonts w:cstheme="minorHAnsi"/>
              </w:rPr>
              <w:lastRenderedPageBreak/>
              <w:t>Do any owners, officers, directors, board members or key employees in the scope of this engagement have Family Member or Close Personal Relationships with current or past (last five years) Public Official?</w:t>
            </w:r>
          </w:p>
          <w:p w14:paraId="76FB2233" w14:textId="31AD1B15" w:rsidR="00543466" w:rsidRPr="00602563" w:rsidRDefault="00543466" w:rsidP="00602563">
            <w:pPr>
              <w:spacing w:before="120" w:after="120"/>
              <w:rPr>
                <w:rFonts w:cstheme="minorHAnsi"/>
                <w:b w:val="0"/>
                <w:lang w:val="es-ES"/>
              </w:rPr>
            </w:pPr>
            <w:r w:rsidRPr="00602563">
              <w:rPr>
                <w:rFonts w:cstheme="minorHAnsi"/>
                <w:b w:val="0"/>
              </w:rPr>
              <w:t xml:space="preserve">"Family Member" include  a spouse, domestic partner, child, sibling, parent, grandparent, grandchild, niece, nephew, first cousin, aunt, uncle, or anyone sharing a household. This definition includes relationships by law (including “step” relationships such as step-child), adoption, marriage or tradition (e.g., godmother, godfather)."Close Personal Relationship"" means a romantic, intimate, or close friendship between unrelated individuals. </w:t>
            </w:r>
            <w:r w:rsidRPr="00602563">
              <w:rPr>
                <w:rFonts w:cstheme="minorHAnsi"/>
                <w:b w:val="0"/>
                <w:lang w:val="es-ES"/>
              </w:rPr>
              <w:t>"Public Official" means any of the following:</w:t>
            </w:r>
          </w:p>
        </w:tc>
        <w:tc>
          <w:tcPr>
            <w:tcW w:w="3402" w:type="dxa"/>
          </w:tcPr>
          <w:p w14:paraId="7F50D74B" w14:textId="77777777" w:rsidR="00925C3D" w:rsidRPr="00717C26" w:rsidRDefault="00925C3D" w:rsidP="00925C3D">
            <w:pPr>
              <w:spacing w:before="120" w:after="120"/>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s-ES"/>
              </w:rPr>
            </w:pPr>
            <w:r w:rsidRPr="00925C3D">
              <w:rPr>
                <w:rFonts w:cstheme="minorHAnsi"/>
                <w:b/>
                <w:bCs/>
                <w:lang w:val="es-ES"/>
              </w:rPr>
              <w:t xml:space="preserve">Haben Eigentümer, leitende Angestellte, Direktoren, Vorstandsmitglieder oder </w:t>
            </w:r>
            <w:r w:rsidRPr="00717C26">
              <w:rPr>
                <w:rFonts w:cstheme="minorHAnsi"/>
                <w:b/>
                <w:bCs/>
                <w:color w:val="000000" w:themeColor="text1"/>
                <w:lang w:val="es-ES"/>
              </w:rPr>
              <w:t>Mitarbeiter in Schlüsselpositionen im Rahmen dieses Auftrags Familienmitglieder oder enge persönliche Beziehungen zu aktuellen oder früheren (in den letzten fünf Jahren) Amtsträgern?</w:t>
            </w:r>
          </w:p>
          <w:p w14:paraId="42EDCD30" w14:textId="5B605659" w:rsidR="00543466" w:rsidRPr="00925C3D" w:rsidRDefault="00925C3D" w:rsidP="00925C3D">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lang w:val="es-ES"/>
              </w:rPr>
            </w:pPr>
            <w:r w:rsidRPr="006D0BDC">
              <w:rPr>
                <w:rFonts w:cstheme="minorHAnsi"/>
                <w:color w:val="000000" w:themeColor="text1"/>
                <w:lang w:val="de-DE"/>
              </w:rPr>
              <w:t xml:space="preserve">Als "Familienmitglied" gelten Ehepartner, Lebenspartner, Kinder, Geschwister, Eltern, Großeltern, Enkel, Nichten, Neffen, Cousins und Cousinen ersten Grades, Tanten, Onkel oder alle Personen in einem gemeinsamen Haushalt. Diese Definition umfasst Beziehungen per Gesetz (einschließlich "Stief"-Verhältnisse wie Stiefkinder), Adoption, Heirat oder Tradition (z. B. Patin, Pate). "Enge persönliche Beziehung" bedeutet eine romantische, intime oder enge Freundschaft zwischen nicht verwandten Personen. </w:t>
            </w:r>
            <w:r w:rsidRPr="00717C26">
              <w:rPr>
                <w:rFonts w:cstheme="minorHAnsi"/>
                <w:color w:val="000000" w:themeColor="text1"/>
                <w:lang w:val="es-ES"/>
              </w:rPr>
              <w:t>"Amtsträger" bezeichnet eine der folgenden Personen:</w:t>
            </w:r>
          </w:p>
        </w:tc>
        <w:tc>
          <w:tcPr>
            <w:tcW w:w="3402" w:type="dxa"/>
          </w:tcPr>
          <w:p w14:paraId="1B5BF1B2" w14:textId="26AFD792" w:rsidR="00543466" w:rsidRPr="00602563" w:rsidRDefault="00543466" w:rsidP="00602563">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Cs/>
                <w:color w:val="808080" w:themeColor="background1" w:themeShade="80"/>
                <w:lang w:val="es-ES"/>
              </w:rPr>
            </w:pPr>
          </w:p>
        </w:tc>
      </w:tr>
      <w:tr w:rsidR="00543466" w:rsidRPr="006D0BDC" w14:paraId="1E9D6115"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76AEC667" w14:textId="03D70139" w:rsidR="00543466" w:rsidRPr="00602563" w:rsidRDefault="00543466" w:rsidP="00602563">
            <w:pPr>
              <w:spacing w:before="120" w:after="120"/>
              <w:rPr>
                <w:rFonts w:cstheme="minorHAnsi"/>
                <w:b w:val="0"/>
              </w:rPr>
            </w:pPr>
            <w:r w:rsidRPr="00602563">
              <w:rPr>
                <w:rFonts w:cstheme="minorHAnsi"/>
              </w:rPr>
              <w:t>If Yes, please provide the following details (i) name of the relevant individual(s), (ii) their position within your company, (iii) the title/nature of their role as a Public official and (iv) how long the relevant person has held the Public Official position</w:t>
            </w:r>
          </w:p>
        </w:tc>
        <w:tc>
          <w:tcPr>
            <w:tcW w:w="3402" w:type="dxa"/>
          </w:tcPr>
          <w:p w14:paraId="796F9C37" w14:textId="3CB73802" w:rsidR="00543466" w:rsidRPr="006D0BDC" w:rsidRDefault="00845870" w:rsidP="00602563">
            <w:pPr>
              <w:spacing w:before="120" w:after="120"/>
              <w:cnfStyle w:val="000000000000" w:firstRow="0" w:lastRow="0" w:firstColumn="0" w:lastColumn="0" w:oddVBand="0" w:evenVBand="0" w:oddHBand="0" w:evenHBand="0" w:firstRowFirstColumn="0" w:firstRowLastColumn="0" w:lastRowFirstColumn="0" w:lastRowLastColumn="0"/>
              <w:rPr>
                <w:rFonts w:cstheme="minorHAnsi"/>
                <w:b/>
                <w:lang w:val="de-DE"/>
              </w:rPr>
            </w:pPr>
            <w:r w:rsidRPr="006D0BDC">
              <w:rPr>
                <w:rFonts w:cstheme="minorHAnsi"/>
                <w:b/>
                <w:lang w:val="de-DE"/>
              </w:rPr>
              <w:t>Falls ja, machen Sie bitte folgende Angaben: (i) Name der betreffenden Person(en), (ii) ihre Position in Ihrem Unternehmen, (iii) Titel bzw. Art ihrer Funktion als Amtsträger und (iv) wie lange die betreffende Person die Funktion als Amtsträger bereits innehat</w:t>
            </w:r>
          </w:p>
        </w:tc>
        <w:tc>
          <w:tcPr>
            <w:tcW w:w="3402" w:type="dxa"/>
          </w:tcPr>
          <w:p w14:paraId="4DA52734" w14:textId="77777777" w:rsidR="00CC21F6" w:rsidRPr="00CC21F6" w:rsidRDefault="00CC21F6" w:rsidP="00CC21F6">
            <w:pPr>
              <w:spacing w:before="120" w:after="120"/>
              <w:cnfStyle w:val="000000000000" w:firstRow="0" w:lastRow="0" w:firstColumn="0" w:lastColumn="0" w:oddVBand="0" w:evenVBand="0" w:oddHBand="0" w:evenHBand="0" w:firstRowFirstColumn="0" w:firstRowLastColumn="0" w:lastRowFirstColumn="0" w:lastRowLastColumn="0"/>
              <w:rPr>
                <w:rFonts w:cstheme="minorHAnsi"/>
                <w:bCs/>
              </w:rPr>
            </w:pPr>
            <w:r w:rsidRPr="00CC21F6">
              <w:rPr>
                <w:rFonts w:cstheme="minorHAnsi"/>
                <w:bCs/>
              </w:rPr>
              <w:t xml:space="preserve">[name of the individual] [position of the individual in your company] [Public Official position] [term during which in Public Official position] [other details] </w:t>
            </w:r>
          </w:p>
          <w:p w14:paraId="1C12F713" w14:textId="53DDE5AF" w:rsidR="00543466" w:rsidRPr="006D0BDC" w:rsidRDefault="00CC21F6" w:rsidP="00CC21F6">
            <w:pPr>
              <w:spacing w:before="120" w:after="120"/>
              <w:cnfStyle w:val="000000000000" w:firstRow="0" w:lastRow="0" w:firstColumn="0" w:lastColumn="0" w:oddVBand="0" w:evenVBand="0" w:oddHBand="0" w:evenHBand="0" w:firstRowFirstColumn="0" w:firstRowLastColumn="0" w:lastRowFirstColumn="0" w:lastRowLastColumn="0"/>
              <w:rPr>
                <w:rFonts w:cstheme="minorHAnsi"/>
                <w:b/>
                <w:bCs/>
                <w:color w:val="A6A6A6" w:themeColor="background1" w:themeShade="A6"/>
                <w:lang w:val="de-DE"/>
              </w:rPr>
            </w:pPr>
            <w:r w:rsidRPr="00CC21F6">
              <w:rPr>
                <w:rFonts w:cstheme="minorHAnsi"/>
                <w:bCs/>
              </w:rPr>
              <w:t>[Name der Person] [Position der Person in Ihrem Unternehmen] [Funktion als Amtsträger] [Zeitraum, in dem die Funktion als Amtsträger ausgeübt wird] [sonstige Angaben]</w:t>
            </w:r>
          </w:p>
        </w:tc>
      </w:tr>
      <w:tr w:rsidR="00543466" w:rsidRPr="006D0BDC" w14:paraId="316187DC"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B35DE0C" w14:textId="62236B44" w:rsidR="00543466" w:rsidRPr="00602563" w:rsidRDefault="00543466" w:rsidP="00602563">
            <w:pPr>
              <w:spacing w:before="120" w:after="120"/>
              <w:rPr>
                <w:rFonts w:cstheme="minorHAnsi"/>
                <w:b w:val="0"/>
              </w:rPr>
            </w:pPr>
            <w:r w:rsidRPr="00602563">
              <w:rPr>
                <w:rFonts w:cstheme="minorHAnsi"/>
              </w:rPr>
              <w:t>Does your company provide hospitality, travel, gifts, sponsorships, donations or similar payments to government/Public Officials/Customers, or on the request of anyone listed above?</w:t>
            </w:r>
          </w:p>
        </w:tc>
        <w:tc>
          <w:tcPr>
            <w:tcW w:w="3402" w:type="dxa"/>
          </w:tcPr>
          <w:p w14:paraId="394BDB96" w14:textId="6C40A71F" w:rsidR="00543466" w:rsidRPr="006D0BDC" w:rsidRDefault="00845870" w:rsidP="00602563">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lang w:val="de-DE"/>
              </w:rPr>
            </w:pPr>
            <w:r w:rsidRPr="006D0BDC">
              <w:rPr>
                <w:rFonts w:cstheme="minorHAnsi"/>
                <w:b/>
                <w:color w:val="000000" w:themeColor="text1"/>
                <w:lang w:val="de-DE"/>
              </w:rPr>
              <w:t>Leistet Ihr Unternehmen Bewirtung, Reisen, Geschenke, Sponsoring, Spenden oder ähnliche Zahlungen an Regierungsbeamte/Amtsträger/Kunden oder auf Wunsch der oben genannten Personen?</w:t>
            </w:r>
          </w:p>
        </w:tc>
        <w:tc>
          <w:tcPr>
            <w:tcW w:w="3402" w:type="dxa"/>
          </w:tcPr>
          <w:sdt>
            <w:sdtPr>
              <w:rPr>
                <w:rFonts w:cstheme="minorHAnsi"/>
                <w:bCs/>
                <w:color w:val="A6A6A6" w:themeColor="background1" w:themeShade="A6"/>
                <w:lang w:val="de-DE"/>
              </w:rPr>
              <w:id w:val="1379197090"/>
              <w:placeholder>
                <w:docPart w:val="806BA5E034074FA2A3E34CD01D8C91E1"/>
              </w:placeholder>
              <w:showingPlcHdr/>
              <w:dropDownList>
                <w:listItem w:value="Choose an item."/>
                <w:listItem w:displayText="Ja" w:value="Yes"/>
                <w:listItem w:displayText="Nein" w:value="No"/>
              </w:dropDownList>
            </w:sdtPr>
            <w:sdtEndPr/>
            <w:sdtContent>
              <w:p w14:paraId="046D71DC" w14:textId="77777777" w:rsidR="00845870" w:rsidRPr="00D83F18" w:rsidRDefault="00845870" w:rsidP="00845870">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bCs/>
                    <w:color w:val="A6A6A6" w:themeColor="background1" w:themeShade="A6"/>
                    <w:lang w:val="de-DE"/>
                  </w:rPr>
                </w:pPr>
                <w:r w:rsidRPr="00D83F18">
                  <w:rPr>
                    <w:rFonts w:cstheme="minorHAnsi"/>
                    <w:bCs/>
                    <w:color w:val="A6A6A6" w:themeColor="background1" w:themeShade="A6"/>
                    <w:lang w:val="de-DE"/>
                  </w:rPr>
                  <w:t>Choose an item.</w:t>
                </w:r>
              </w:p>
            </w:sdtContent>
          </w:sdt>
          <w:sdt>
            <w:sdtPr>
              <w:rPr>
                <w:rFonts w:cstheme="minorHAnsi"/>
                <w:bCs/>
                <w:color w:val="A6A6A6" w:themeColor="background1" w:themeShade="A6"/>
                <w:lang w:val="de-DE"/>
              </w:rPr>
              <w:id w:val="537014336"/>
              <w:placeholder>
                <w:docPart w:val="9614F25A496D4054A73083E5A2BC9C44"/>
              </w:placeholder>
              <w:showingPlcHdr/>
              <w:dropDownList>
                <w:listItem w:value="Choose an item."/>
                <w:listItem w:displayText="Ja" w:value="Yes"/>
                <w:listItem w:displayText="Nein" w:value="No"/>
              </w:dropDownList>
            </w:sdtPr>
            <w:sdtEndPr/>
            <w:sdtContent>
              <w:p w14:paraId="75B5A61D" w14:textId="77777777" w:rsidR="00845870" w:rsidRPr="00D83F18" w:rsidRDefault="00845870" w:rsidP="00845870">
                <w:pPr>
                  <w:spacing w:before="120" w:after="120" w:line="248" w:lineRule="auto"/>
                  <w:cnfStyle w:val="000000100000" w:firstRow="0" w:lastRow="0" w:firstColumn="0" w:lastColumn="0" w:oddVBand="0" w:evenVBand="0" w:oddHBand="1" w:evenHBand="0" w:firstRowFirstColumn="0" w:firstRowLastColumn="0" w:lastRowFirstColumn="0" w:lastRowLastColumn="0"/>
                  <w:rPr>
                    <w:rFonts w:cstheme="minorHAnsi"/>
                    <w:bCs/>
                    <w:color w:val="A6A6A6" w:themeColor="background1" w:themeShade="A6"/>
                    <w:lang w:val="de-DE"/>
                  </w:rPr>
                </w:pPr>
                <w:r w:rsidRPr="00D83F18">
                  <w:rPr>
                    <w:rFonts w:cstheme="minorHAnsi"/>
                    <w:bCs/>
                    <w:color w:val="A6A6A6" w:themeColor="background1" w:themeShade="A6"/>
                    <w:lang w:val="de-DE"/>
                  </w:rPr>
                  <w:t>Wählen Sie ein Element.</w:t>
                </w:r>
              </w:p>
            </w:sdtContent>
          </w:sdt>
          <w:p w14:paraId="3D6045C6" w14:textId="77777777" w:rsidR="00543466" w:rsidRPr="00D83F18" w:rsidRDefault="00543466" w:rsidP="00602563">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lang w:val="de-DE"/>
              </w:rPr>
            </w:pPr>
          </w:p>
        </w:tc>
      </w:tr>
      <w:tr w:rsidR="00543466" w:rsidRPr="006D0BDC" w14:paraId="76D53300"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45020E4F" w14:textId="0C924310" w:rsidR="00543466" w:rsidRPr="00602563" w:rsidRDefault="00543466" w:rsidP="00602563">
            <w:pPr>
              <w:spacing w:before="120" w:after="120"/>
              <w:rPr>
                <w:rFonts w:cstheme="minorHAnsi"/>
                <w:b w:val="0"/>
              </w:rPr>
            </w:pPr>
            <w:r w:rsidRPr="00602563">
              <w:rPr>
                <w:rFonts w:cstheme="minorHAnsi"/>
                <w:b w:val="0"/>
              </w:rPr>
              <w:t xml:space="preserve">If Yes, </w:t>
            </w:r>
            <w:r w:rsidRPr="00602563">
              <w:rPr>
                <w:rFonts w:cstheme="minorHAnsi"/>
              </w:rPr>
              <w:t xml:space="preserve">does your company have controls and processes in place to mitigate bribery, corruption and fraud risks in connection with such activities? </w:t>
            </w:r>
          </w:p>
        </w:tc>
        <w:tc>
          <w:tcPr>
            <w:tcW w:w="3402" w:type="dxa"/>
          </w:tcPr>
          <w:p w14:paraId="1751A94E" w14:textId="0B2707A8" w:rsidR="00543466" w:rsidRPr="006D0BDC" w:rsidRDefault="00845870" w:rsidP="00602563">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000000" w:themeColor="text1"/>
                <w:lang w:val="de-DE"/>
              </w:rPr>
            </w:pPr>
            <w:r w:rsidRPr="006D0BDC">
              <w:rPr>
                <w:rFonts w:cstheme="minorHAnsi"/>
                <w:color w:val="000000" w:themeColor="text1"/>
                <w:lang w:val="de-DE"/>
              </w:rPr>
              <w:t>Falls ja</w:t>
            </w:r>
            <w:r w:rsidRPr="006D0BDC">
              <w:rPr>
                <w:rFonts w:cstheme="minorHAnsi"/>
                <w:b/>
                <w:bCs/>
                <w:color w:val="000000" w:themeColor="text1"/>
                <w:lang w:val="de-DE"/>
              </w:rPr>
              <w:t>, verfügt Ihr Unternehmen über Kontrollen und Verfahren zur Eindämmung von Bestechungs-, Korruptions- und Betrugsrisiken im Zusammenhang mit solchen Aktivitäten?</w:t>
            </w:r>
          </w:p>
        </w:tc>
        <w:tc>
          <w:tcPr>
            <w:tcW w:w="3402" w:type="dxa"/>
          </w:tcPr>
          <w:sdt>
            <w:sdtPr>
              <w:rPr>
                <w:rFonts w:cstheme="minorHAnsi"/>
                <w:bCs/>
                <w:color w:val="A6A6A6" w:themeColor="background1" w:themeShade="A6"/>
                <w:lang w:val="de-DE"/>
              </w:rPr>
              <w:id w:val="-1602408374"/>
              <w:placeholder>
                <w:docPart w:val="B9D768173D41443F9719D0B9DD0D83C2"/>
              </w:placeholder>
              <w:showingPlcHdr/>
              <w:dropDownList>
                <w:listItem w:value="Choose an item."/>
                <w:listItem w:displayText="Ja" w:value="Yes"/>
                <w:listItem w:displayText="Nein" w:value="No"/>
              </w:dropDownList>
            </w:sdtPr>
            <w:sdtEndPr/>
            <w:sdtContent>
              <w:p w14:paraId="30925066" w14:textId="77777777" w:rsidR="00845870" w:rsidRPr="00D83F18" w:rsidRDefault="00845870" w:rsidP="0084587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Cs/>
                    <w:color w:val="A6A6A6" w:themeColor="background1" w:themeShade="A6"/>
                    <w:lang w:val="de-DE"/>
                  </w:rPr>
                </w:pPr>
                <w:r w:rsidRPr="00D83F18">
                  <w:rPr>
                    <w:rFonts w:cstheme="minorHAnsi"/>
                    <w:bCs/>
                    <w:color w:val="A6A6A6" w:themeColor="background1" w:themeShade="A6"/>
                    <w:lang w:val="de-DE"/>
                  </w:rPr>
                  <w:t>Choose an item.</w:t>
                </w:r>
              </w:p>
            </w:sdtContent>
          </w:sdt>
          <w:sdt>
            <w:sdtPr>
              <w:rPr>
                <w:rFonts w:cstheme="minorHAnsi"/>
                <w:bCs/>
                <w:color w:val="A6A6A6" w:themeColor="background1" w:themeShade="A6"/>
                <w:lang w:val="de-DE"/>
              </w:rPr>
              <w:id w:val="690651578"/>
              <w:placeholder>
                <w:docPart w:val="B11EA606F745485DA190207E7CEF67EC"/>
              </w:placeholder>
              <w:showingPlcHdr/>
              <w:dropDownList>
                <w:listItem w:value="Choose an item."/>
                <w:listItem w:displayText="Ja" w:value="Yes"/>
                <w:listItem w:displayText="Nein" w:value="No"/>
              </w:dropDownList>
            </w:sdtPr>
            <w:sdtEndPr/>
            <w:sdtContent>
              <w:p w14:paraId="40C23E1A" w14:textId="7823185E" w:rsidR="00543466" w:rsidRPr="006D0BDC" w:rsidRDefault="00845870" w:rsidP="00845870">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D83F18">
                  <w:rPr>
                    <w:rFonts w:cstheme="minorHAnsi"/>
                    <w:bCs/>
                    <w:color w:val="A6A6A6" w:themeColor="background1" w:themeShade="A6"/>
                    <w:lang w:val="de-DE"/>
                  </w:rPr>
                  <w:t>Wählen Sie ein Element.</w:t>
                </w:r>
              </w:p>
            </w:sdtContent>
          </w:sdt>
        </w:tc>
      </w:tr>
      <w:tr w:rsidR="00543466" w:rsidRPr="006D0BDC" w14:paraId="7AA5F5A0"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8ECEC5E" w14:textId="223E4B4A" w:rsidR="00543466" w:rsidRPr="00602563" w:rsidRDefault="00543466" w:rsidP="00602563">
            <w:pPr>
              <w:spacing w:before="120" w:after="120"/>
              <w:rPr>
                <w:rFonts w:cstheme="minorHAnsi"/>
                <w:b w:val="0"/>
              </w:rPr>
            </w:pPr>
            <w:r w:rsidRPr="00602563">
              <w:rPr>
                <w:rFonts w:cstheme="minorHAnsi"/>
              </w:rPr>
              <w:lastRenderedPageBreak/>
              <w:t>If you are selling ABB products, what is the composition of your expected customer base for these products?</w:t>
            </w:r>
          </w:p>
        </w:tc>
        <w:tc>
          <w:tcPr>
            <w:tcW w:w="3402" w:type="dxa"/>
          </w:tcPr>
          <w:p w14:paraId="4234FE61" w14:textId="4093F808" w:rsidR="00543466" w:rsidRPr="006D0BDC" w:rsidRDefault="00845870" w:rsidP="00602563">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de-DE"/>
              </w:rPr>
            </w:pPr>
            <w:r w:rsidRPr="00717C26">
              <w:rPr>
                <w:rFonts w:cstheme="minorHAnsi"/>
                <w:b/>
                <w:bCs/>
                <w:color w:val="000000" w:themeColor="text1"/>
                <w:lang w:val="de-DE"/>
              </w:rPr>
              <w:t>Wenn Sie ABB-Produkte verkaufen, wie setzt sich dann Ihr erwarteter Kundenstamm für diese Produkte zusammen?</w:t>
            </w:r>
          </w:p>
        </w:tc>
        <w:tc>
          <w:tcPr>
            <w:tcW w:w="3402" w:type="dxa"/>
          </w:tcPr>
          <w:p w14:paraId="4FAD98FF" w14:textId="77777777" w:rsidR="00845870" w:rsidRPr="00D83F18" w:rsidRDefault="005F64D2" w:rsidP="00845870">
            <w:pPr>
              <w:pStyle w:val="Body"/>
              <w:spacing w:before="120" w:after="120"/>
              <w:cnfStyle w:val="000000100000" w:firstRow="0" w:lastRow="0" w:firstColumn="0" w:lastColumn="0" w:oddVBand="0" w:evenVBand="0" w:oddHBand="1" w:evenHBand="0" w:firstRowFirstColumn="0" w:firstRowLastColumn="0" w:lastRowFirstColumn="0" w:lastRowLastColumn="0"/>
              <w:rPr>
                <w:rFonts w:cstheme="minorHAnsi"/>
                <w:bCs/>
                <w:color w:val="A6A6A6" w:themeColor="background1" w:themeShade="A6"/>
                <w:lang w:val="de-DE"/>
              </w:rPr>
            </w:pPr>
            <w:sdt>
              <w:sdtPr>
                <w:rPr>
                  <w:rFonts w:cstheme="minorHAnsi"/>
                  <w:bCs/>
                  <w:color w:val="A6A6A6" w:themeColor="background1" w:themeShade="A6"/>
                  <w:lang w:val="de-DE"/>
                </w:rPr>
                <w:id w:val="1158340560"/>
                <w:placeholder>
                  <w:docPart w:val="48C48BDE8A8640E592CEA678FABB30E7"/>
                </w:placeholder>
                <w:showingPlcHdr/>
                <w:comboBox>
                  <w:listItem w:value="Choose an item."/>
                  <w:listItem w:displayText="Gemischt" w:value="Mix"/>
                  <w:listItem w:displayText="Privat" w:value="Private"/>
                  <w:listItem w:displayText="N/A" w:value="N/A"/>
                  <w:listItem w:displayText="Hauptsächlich staatliche Einrichtungen" w:value="Mainly State Owned Entities"/>
                </w:comboBox>
              </w:sdtPr>
              <w:sdtEndPr/>
              <w:sdtContent>
                <w:r w:rsidR="00845870" w:rsidRPr="00D83F18">
                  <w:rPr>
                    <w:rFonts w:cstheme="minorHAnsi"/>
                    <w:color w:val="A6A6A6" w:themeColor="background1" w:themeShade="A6"/>
                    <w:lang w:val="de-DE"/>
                  </w:rPr>
                  <w:t>Choose an item.</w:t>
                </w:r>
              </w:sdtContent>
            </w:sdt>
          </w:p>
          <w:sdt>
            <w:sdtPr>
              <w:rPr>
                <w:rFonts w:cstheme="minorHAnsi"/>
                <w:bCs/>
                <w:color w:val="A6A6A6" w:themeColor="background1" w:themeShade="A6"/>
                <w:lang w:val="de-DE"/>
              </w:rPr>
              <w:id w:val="1099914809"/>
              <w:placeholder>
                <w:docPart w:val="995E3152FEFC42A9A9B3D8DF82A53747"/>
              </w:placeholder>
              <w:showingPlcHdr/>
              <w:comboBox>
                <w:listItem w:value="Choose an item."/>
                <w:listItem w:displayText="Gemischt" w:value="Mix"/>
                <w:listItem w:displayText="Privat" w:value="Private"/>
                <w:listItem w:displayText="N/A" w:value="N/A"/>
                <w:listItem w:displayText="Hauptsächlich staatliche Einrichtungen" w:value="Mainly State Owned Entities"/>
              </w:comboBox>
            </w:sdtPr>
            <w:sdtEndPr/>
            <w:sdtContent>
              <w:p w14:paraId="13B3FAB7" w14:textId="51D34793" w:rsidR="00543466" w:rsidRPr="006D0BDC" w:rsidRDefault="00845870" w:rsidP="00845870">
                <w:pPr>
                  <w:pStyle w:val="Body"/>
                  <w:spacing w:before="120" w:after="120"/>
                  <w:cnfStyle w:val="000000100000" w:firstRow="0" w:lastRow="0" w:firstColumn="0" w:lastColumn="0" w:oddVBand="0" w:evenVBand="0" w:oddHBand="1" w:evenHBand="0" w:firstRowFirstColumn="0" w:firstRowLastColumn="0" w:lastRowFirstColumn="0" w:lastRowLastColumn="0"/>
                  <w:rPr>
                    <w:rFonts w:eastAsia="Calibri" w:cstheme="minorHAnsi"/>
                    <w:bCs/>
                    <w:color w:val="A6A6A6" w:themeColor="background1" w:themeShade="A6"/>
                    <w:kern w:val="0"/>
                    <w:lang w:val="de-DE"/>
                  </w:rPr>
                </w:pPr>
                <w:r w:rsidRPr="00D83F18">
                  <w:rPr>
                    <w:rFonts w:cstheme="minorHAnsi"/>
                    <w:color w:val="A6A6A6" w:themeColor="background1" w:themeShade="A6"/>
                    <w:lang w:val="de-DE"/>
                  </w:rPr>
                  <w:t>Wählen Sie ein Element.</w:t>
                </w:r>
              </w:p>
            </w:sdtContent>
          </w:sdt>
        </w:tc>
      </w:tr>
    </w:tbl>
    <w:p w14:paraId="655F521B" w14:textId="5DD02F96" w:rsidR="003333DC" w:rsidRPr="006D0BDC" w:rsidRDefault="003333DC" w:rsidP="003333DC">
      <w:pPr>
        <w:rPr>
          <w:rStyle w:val="Boldred"/>
          <w:rFonts w:cstheme="minorHAnsi"/>
          <w:color w:val="000000" w:themeColor="text1"/>
          <w:lang w:val="de-DE"/>
        </w:rPr>
      </w:pPr>
    </w:p>
    <w:p w14:paraId="16BE7353" w14:textId="0B9F117B" w:rsidR="003333DC" w:rsidRPr="006D0BDC" w:rsidRDefault="003333DC">
      <w:pPr>
        <w:rPr>
          <w:rStyle w:val="Boldred"/>
          <w:rFonts w:cstheme="minorHAnsi"/>
          <w:color w:val="000000" w:themeColor="text1"/>
          <w:lang w:val="de-DE"/>
        </w:rPr>
      </w:pPr>
      <w:r w:rsidRPr="006D0BDC">
        <w:rPr>
          <w:rStyle w:val="Boldred"/>
          <w:rFonts w:cstheme="minorHAnsi"/>
          <w:color w:val="000000" w:themeColor="text1"/>
          <w:lang w:val="de-DE"/>
        </w:rPr>
        <w:br w:type="page"/>
      </w:r>
    </w:p>
    <w:p w14:paraId="50E2E075" w14:textId="77777777" w:rsidR="006F4F0B" w:rsidRPr="006D0BDC" w:rsidRDefault="006F4F0B" w:rsidP="006F4F0B">
      <w:pPr>
        <w:pStyle w:val="T0Cursor"/>
        <w:rPr>
          <w:color w:val="000000" w:themeColor="text1"/>
          <w:sz w:val="32"/>
          <w:szCs w:val="32"/>
          <w:lang w:val="de-DE"/>
        </w:rPr>
      </w:pPr>
    </w:p>
    <w:p w14:paraId="64291F23" w14:textId="1F6299FD" w:rsidR="006F4F0B" w:rsidRPr="006D0BDC" w:rsidRDefault="006F4F0B">
      <w:pPr>
        <w:rPr>
          <w:rStyle w:val="Boldred"/>
          <w:rFonts w:asciiTheme="majorHAnsi" w:eastAsiaTheme="majorEastAsia" w:hAnsiTheme="majorHAnsi" w:cstheme="majorBidi"/>
          <w:noProof w:val="0"/>
          <w:color w:val="000000" w:themeColor="text1"/>
          <w:sz w:val="32"/>
          <w:szCs w:val="32"/>
          <w:lang w:val="de-DE"/>
        </w:rPr>
      </w:pPr>
      <w:r w:rsidRPr="006D0BDC">
        <w:rPr>
          <w:rFonts w:asciiTheme="majorHAnsi" w:eastAsiaTheme="majorEastAsia" w:hAnsiTheme="majorHAnsi" w:cstheme="majorBidi"/>
          <w:b/>
          <w:noProof w:val="0"/>
          <w:color w:val="000000" w:themeColor="text1"/>
          <w:sz w:val="32"/>
          <w:szCs w:val="32"/>
          <w:lang w:val="de-DE"/>
        </w:rPr>
        <w:t xml:space="preserve">Trade Questions / </w:t>
      </w:r>
      <w:r w:rsidR="00C970DD" w:rsidRPr="00C970DD">
        <w:rPr>
          <w:rFonts w:asciiTheme="majorHAnsi" w:eastAsiaTheme="majorEastAsia" w:hAnsiTheme="majorHAnsi" w:cstheme="majorBidi"/>
          <w:b/>
          <w:noProof w:val="0"/>
          <w:color w:val="000000" w:themeColor="text1"/>
          <w:sz w:val="32"/>
          <w:szCs w:val="32"/>
          <w:lang w:val="de-DE"/>
        </w:rPr>
        <w:t>Fragen zum Handel</w:t>
      </w:r>
      <w:r w:rsidR="006B78B6" w:rsidRPr="006D0BDC">
        <w:rPr>
          <w:rFonts w:asciiTheme="majorHAnsi" w:eastAsiaTheme="majorEastAsia" w:hAnsiTheme="majorHAnsi" w:cstheme="majorBidi"/>
          <w:b/>
          <w:noProof w:val="0"/>
          <w:color w:val="000000" w:themeColor="text1"/>
          <w:sz w:val="32"/>
          <w:szCs w:val="32"/>
          <w:lang w:val="de-DE"/>
        </w:rPr>
        <w:br/>
      </w:r>
    </w:p>
    <w:tbl>
      <w:tblPr>
        <w:tblStyle w:val="GridTable1Light-Accent3"/>
        <w:tblW w:w="9345" w:type="dxa"/>
        <w:tblLook w:val="04A0" w:firstRow="1" w:lastRow="0" w:firstColumn="1" w:lastColumn="0" w:noHBand="0" w:noVBand="1"/>
      </w:tblPr>
      <w:tblGrid>
        <w:gridCol w:w="3062"/>
        <w:gridCol w:w="3270"/>
        <w:gridCol w:w="3013"/>
      </w:tblGrid>
      <w:tr w:rsidR="00543466" w:rsidRPr="006D0BDC" w14:paraId="357086E4" w14:textId="77777777" w:rsidTr="006B7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nil"/>
            </w:tcBorders>
          </w:tcPr>
          <w:p w14:paraId="665BA321" w14:textId="3EB601F6" w:rsidR="00543466" w:rsidRPr="006B78B6" w:rsidRDefault="00543466" w:rsidP="006B78B6">
            <w:pPr>
              <w:spacing w:before="120" w:after="120"/>
              <w:rPr>
                <w:b w:val="0"/>
                <w:bCs w:val="0"/>
              </w:rPr>
            </w:pPr>
            <w:r w:rsidRPr="00624F02">
              <w:rPr>
                <w:bCs w:val="0"/>
              </w:rPr>
              <w:t>Is your company headquartered in, OR (directly or indirectly) selling, facilitating or shipping items to any of the following countries/regions? Cuba, Iran, North Korea, Syria Belarus, Russia, Donetsk, Kherson, Luhansk, Zaporizhzhia or Crimea Regions of Ukraine?</w:t>
            </w:r>
          </w:p>
        </w:tc>
        <w:tc>
          <w:tcPr>
            <w:tcW w:w="3115" w:type="dxa"/>
            <w:tcBorders>
              <w:top w:val="nil"/>
            </w:tcBorders>
          </w:tcPr>
          <w:p w14:paraId="0A0746AB" w14:textId="273B0B31" w:rsidR="00543466" w:rsidRPr="006D0BDC" w:rsidRDefault="00C970DD" w:rsidP="006B78B6">
            <w:pPr>
              <w:spacing w:before="120" w:after="120" w:line="248" w:lineRule="auto"/>
              <w:cnfStyle w:val="100000000000" w:firstRow="1" w:lastRow="0" w:firstColumn="0" w:lastColumn="0" w:oddVBand="0" w:evenVBand="0" w:oddHBand="0" w:evenHBand="0" w:firstRowFirstColumn="0" w:firstRowLastColumn="0" w:lastRowFirstColumn="0" w:lastRowLastColumn="0"/>
              <w:rPr>
                <w:rFonts w:cstheme="minorHAnsi"/>
                <w:lang w:val="de-DE"/>
              </w:rPr>
            </w:pPr>
            <w:r w:rsidRPr="006D0BDC">
              <w:rPr>
                <w:bCs w:val="0"/>
                <w:lang w:val="de-DE"/>
              </w:rPr>
              <w:t>Hat Ihr Unternehmen seinen Hauptsitz in einem der folgenden Länder/Regionen oder verkauft, vermittelt oder versendet es (direkt oder indirekt) Artikel dorthin? Kuba, Iran, Nordkorea, Syrien, Weißrussland, Russland, die Regionen Donezk, Cherson, Luhansk, Saporischschja oder Krim in der Ukraine?</w:t>
            </w:r>
          </w:p>
        </w:tc>
        <w:tc>
          <w:tcPr>
            <w:tcW w:w="3115" w:type="dxa"/>
            <w:tcBorders>
              <w:top w:val="nil"/>
            </w:tcBorders>
          </w:tcPr>
          <w:sdt>
            <w:sdtPr>
              <w:rPr>
                <w:rStyle w:val="PlaceholderText"/>
                <w:color w:val="A6A6A6" w:themeColor="background1" w:themeShade="A6"/>
              </w:rPr>
              <w:id w:val="2125345137"/>
              <w:placeholder>
                <w:docPart w:val="CF5D15D1BE6645F2A9CCB2D1100D46CC"/>
              </w:placeholder>
              <w:showingPlcHdr/>
              <w:dropDownList>
                <w:listItem w:value="Choose an item."/>
                <w:listItem w:displayText="Ja" w:value="Yes"/>
                <w:listItem w:displayText="Nein" w:value="No"/>
              </w:dropDownList>
            </w:sdtPr>
            <w:sdtEndPr>
              <w:rPr>
                <w:rStyle w:val="PlaceholderText"/>
              </w:rPr>
            </w:sdtEndPr>
            <w:sdtContent>
              <w:p w14:paraId="1A7E8B0B" w14:textId="77777777" w:rsidR="00C970DD" w:rsidRPr="006D0BDC" w:rsidRDefault="00C970DD" w:rsidP="00717C26">
                <w:pPr>
                  <w:spacing w:before="120" w:after="120" w:line="248" w:lineRule="auto"/>
                  <w:cnfStyle w:val="100000000000" w:firstRow="1" w:lastRow="0" w:firstColumn="0" w:lastColumn="0" w:oddVBand="0" w:evenVBand="0" w:oddHBand="0" w:evenHBand="0" w:firstRowFirstColumn="0" w:firstRowLastColumn="0" w:lastRowFirstColumn="0" w:lastRowLastColumn="0"/>
                  <w:rPr>
                    <w:rStyle w:val="PlaceholderText"/>
                    <w:bCs w:val="0"/>
                    <w:color w:val="A6A6A6" w:themeColor="background1" w:themeShade="A6"/>
                    <w:lang w:val="de-DE"/>
                  </w:rPr>
                </w:pPr>
                <w:r w:rsidRPr="006D0BDC">
                  <w:rPr>
                    <w:rStyle w:val="PlaceholderText"/>
                    <w:b w:val="0"/>
                    <w:bCs w:val="0"/>
                    <w:color w:val="A6A6A6" w:themeColor="background1" w:themeShade="A6"/>
                    <w:lang w:val="de-DE"/>
                  </w:rPr>
                  <w:t>Choose an item.</w:t>
                </w:r>
              </w:p>
            </w:sdtContent>
          </w:sdt>
          <w:sdt>
            <w:sdtPr>
              <w:rPr>
                <w:rStyle w:val="PlaceholderText"/>
                <w:color w:val="A6A6A6" w:themeColor="background1" w:themeShade="A6"/>
              </w:rPr>
              <w:id w:val="90439316"/>
              <w:placeholder>
                <w:docPart w:val="AE6711F850B54D85946EF6DB66B03D66"/>
              </w:placeholder>
              <w:showingPlcHdr/>
              <w:dropDownList>
                <w:listItem w:value="Choose an item."/>
                <w:listItem w:displayText="Ja" w:value="Yes"/>
                <w:listItem w:displayText="Nein" w:value="No"/>
              </w:dropDownList>
            </w:sdtPr>
            <w:sdtEndPr>
              <w:rPr>
                <w:rStyle w:val="PlaceholderText"/>
              </w:rPr>
            </w:sdtEndPr>
            <w:sdtContent>
              <w:p w14:paraId="3C08B766" w14:textId="03A8D6AD" w:rsidR="00543466" w:rsidRPr="006D0BDC" w:rsidRDefault="00C970DD" w:rsidP="00717C26">
                <w:pPr>
                  <w:spacing w:before="120" w:after="120" w:line="248" w:lineRule="auto"/>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lang w:val="de-DE"/>
                  </w:rPr>
                </w:pPr>
                <w:r w:rsidRPr="006D0BDC">
                  <w:rPr>
                    <w:rStyle w:val="PlaceholderText"/>
                    <w:b w:val="0"/>
                    <w:bCs w:val="0"/>
                    <w:color w:val="A6A6A6" w:themeColor="background1" w:themeShade="A6"/>
                    <w:lang w:val="de-DE"/>
                  </w:rPr>
                  <w:t>Wählen Sie ein Element.</w:t>
                </w:r>
              </w:p>
            </w:sdtContent>
          </w:sdt>
        </w:tc>
      </w:tr>
      <w:tr w:rsidR="00543466" w:rsidRPr="006D0BDC" w14:paraId="2E98F19A" w14:textId="77777777" w:rsidTr="006B78B6">
        <w:tc>
          <w:tcPr>
            <w:cnfStyle w:val="001000000000" w:firstRow="0" w:lastRow="0" w:firstColumn="1" w:lastColumn="0" w:oddVBand="0" w:evenVBand="0" w:oddHBand="0" w:evenHBand="0" w:firstRowFirstColumn="0" w:firstRowLastColumn="0" w:lastRowFirstColumn="0" w:lastRowLastColumn="0"/>
            <w:tcW w:w="3115" w:type="dxa"/>
          </w:tcPr>
          <w:p w14:paraId="38F3B391" w14:textId="77777777" w:rsidR="00543466" w:rsidRPr="00624F02" w:rsidRDefault="00543466" w:rsidP="006B78B6">
            <w:pPr>
              <w:spacing w:before="120" w:after="120"/>
              <w:rPr>
                <w:b w:val="0"/>
                <w:bCs w:val="0"/>
              </w:rPr>
            </w:pPr>
            <w:r w:rsidRPr="00624F02">
              <w:rPr>
                <w:bCs w:val="0"/>
              </w:rPr>
              <w:t>Is your company or any of its directors, officers or shareholders included on any list of sanctioned/targeted persons (hereafter referred to as a “Restricted Person”), or directly or indirectly owned fifty  percent (50%) or more, in the aggregate or individually, or otherwise controlled by a Restricted Person?</w:t>
            </w:r>
          </w:p>
          <w:p w14:paraId="783C9A3D" w14:textId="595E391C" w:rsidR="00543466" w:rsidRPr="00602563" w:rsidRDefault="00543466" w:rsidP="006B78B6">
            <w:pPr>
              <w:spacing w:before="120" w:after="120"/>
              <w:rPr>
                <w:b w:val="0"/>
                <w:bCs w:val="0"/>
                <w:lang w:val="en-GB"/>
              </w:rPr>
            </w:pPr>
          </w:p>
        </w:tc>
        <w:tc>
          <w:tcPr>
            <w:tcW w:w="3115" w:type="dxa"/>
          </w:tcPr>
          <w:p w14:paraId="1F3EEDD8" w14:textId="62126654" w:rsidR="00543466" w:rsidRPr="006D0BDC" w:rsidRDefault="00C970DD" w:rsidP="006B78B6">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bCs/>
                <w:lang w:val="de-DE"/>
              </w:rPr>
            </w:pPr>
            <w:r w:rsidRPr="006D0BDC">
              <w:rPr>
                <w:b/>
                <w:bCs/>
                <w:lang w:val="de-DE"/>
              </w:rPr>
              <w:t>Steht Ihr Unternehmen oder einer seiner Geschäftsführer, leitenden Angestellten oder Anteilseigner auf einer Liste von sanktionierten/gezielten Personen (im Folgenden als "eingeschränkte Person" bezeichnet) oder befindet sich Ihr Unternehmen direkt oder indirekt zu mindestens fünfzig Prozent (50 %) im Besitz einer eingeschränkten Person oder wird anderweitig von einer solchen Person kontrolliert?</w:t>
            </w:r>
          </w:p>
        </w:tc>
        <w:tc>
          <w:tcPr>
            <w:tcW w:w="3115" w:type="dxa"/>
          </w:tcPr>
          <w:sdt>
            <w:sdtPr>
              <w:rPr>
                <w:rFonts w:cstheme="minorHAnsi"/>
                <w:b/>
                <w:color w:val="A6A6A6" w:themeColor="background1" w:themeShade="A6"/>
              </w:rPr>
              <w:id w:val="881516602"/>
              <w:placeholder>
                <w:docPart w:val="EAD9293827E84ED8A502674F7397A7D9"/>
              </w:placeholder>
              <w:showingPlcHdr/>
              <w:dropDownList>
                <w:listItem w:value="Choose an item."/>
                <w:listItem w:displayText="Ja" w:value="Yes"/>
                <w:listItem w:displayText="Nein" w:value="No"/>
              </w:dropDownList>
            </w:sdtPr>
            <w:sdtEndPr/>
            <w:sdtContent>
              <w:p w14:paraId="0BF89C09" w14:textId="77777777" w:rsidR="00C970DD" w:rsidRPr="006D0BDC" w:rsidRDefault="00C970DD" w:rsidP="00717C26">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b/>
                <w:color w:val="A6A6A6" w:themeColor="background1" w:themeShade="A6"/>
              </w:rPr>
              <w:id w:val="24914742"/>
              <w:placeholder>
                <w:docPart w:val="3E1BA01B9D6A464788CF86F90716C072"/>
              </w:placeholder>
              <w:showingPlcHdr/>
              <w:dropDownList>
                <w:listItem w:value="Choose an item."/>
                <w:listItem w:displayText="Ja" w:value="Yes"/>
                <w:listItem w:displayText="Nein" w:value="No"/>
              </w:dropDownList>
            </w:sdtPr>
            <w:sdtEndPr/>
            <w:sdtContent>
              <w:p w14:paraId="450A1373" w14:textId="5B86B838" w:rsidR="00543466" w:rsidRPr="006D0BDC" w:rsidRDefault="00C970DD" w:rsidP="00717C26">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Wählen Sie ein Element.</w:t>
                </w:r>
              </w:p>
            </w:sdtContent>
          </w:sdt>
        </w:tc>
      </w:tr>
      <w:tr w:rsidR="00543466" w:rsidRPr="00DE147C" w14:paraId="65715CAB" w14:textId="77777777" w:rsidTr="006B78B6">
        <w:tc>
          <w:tcPr>
            <w:cnfStyle w:val="001000000000" w:firstRow="0" w:lastRow="0" w:firstColumn="1" w:lastColumn="0" w:oddVBand="0" w:evenVBand="0" w:oddHBand="0" w:evenHBand="0" w:firstRowFirstColumn="0" w:firstRowLastColumn="0" w:lastRowFirstColumn="0" w:lastRowLastColumn="0"/>
            <w:tcW w:w="3115" w:type="dxa"/>
          </w:tcPr>
          <w:p w14:paraId="1BE6BD01" w14:textId="77777777" w:rsidR="00543466" w:rsidRPr="00624F02" w:rsidRDefault="00543466" w:rsidP="006B78B6">
            <w:pPr>
              <w:spacing w:before="120" w:after="120"/>
              <w:rPr>
                <w:b w:val="0"/>
                <w:bCs w:val="0"/>
              </w:rPr>
            </w:pPr>
            <w:r w:rsidRPr="00624F02">
              <w:rPr>
                <w:bCs w:val="0"/>
              </w:rPr>
              <w:t>If Yes, please provide (i) the full name of the relevant entity or person that is a Restricted Person, (ii) details of which jurisdictional list(s) of Restricted Persons such entity or person are subject to and date(s) of such designation (iii) details of whether such entity or person benefits from any general licenses or exemptions granted by relevant authorities and (iv) specify their affiliation with/position in your company.</w:t>
            </w:r>
          </w:p>
          <w:p w14:paraId="7DED8CE0" w14:textId="44CA6190" w:rsidR="00543466" w:rsidRPr="00602563" w:rsidRDefault="00543466" w:rsidP="006B78B6">
            <w:pPr>
              <w:spacing w:before="120" w:after="120"/>
              <w:rPr>
                <w:b w:val="0"/>
                <w:bCs w:val="0"/>
                <w:lang w:val="en-GB"/>
              </w:rPr>
            </w:pPr>
          </w:p>
        </w:tc>
        <w:tc>
          <w:tcPr>
            <w:tcW w:w="3115" w:type="dxa"/>
          </w:tcPr>
          <w:p w14:paraId="7EE6F002" w14:textId="42CBC56B" w:rsidR="00543466" w:rsidRPr="006D0BDC" w:rsidRDefault="00C970DD" w:rsidP="006B78B6">
            <w:pPr>
              <w:pStyle w:val="Body"/>
              <w:spacing w:before="120" w:after="120"/>
              <w:cnfStyle w:val="000000000000" w:firstRow="0" w:lastRow="0" w:firstColumn="0" w:lastColumn="0" w:oddVBand="0" w:evenVBand="0" w:oddHBand="0" w:evenHBand="0" w:firstRowFirstColumn="0" w:firstRowLastColumn="0" w:lastRowFirstColumn="0" w:lastRowLastColumn="0"/>
              <w:rPr>
                <w:rFonts w:cstheme="minorHAnsi"/>
                <w:b/>
                <w:lang w:val="de-DE"/>
              </w:rPr>
            </w:pPr>
            <w:r w:rsidRPr="006D0BDC">
              <w:rPr>
                <w:b/>
                <w:bCs/>
                <w:lang w:val="de-DE"/>
              </w:rPr>
              <w:t>Falls ja, geben Sie bitte an: (i) den vollständigen Namen des betreffenden Unternehmens oder der betreffenden Person, die eine eingeschränkte Person ist, (ii) Einzelheiten zu der/den Liste(n) der eingeschränkten Personen, der/denen dieses Unternehmen oder diese Person unterliegt, und das/die Datum/Daten dieser Benennung, (iii) Einzelheiten dazu, ob dieses Unternehmen oder diese Person von den zuständigen Behörden allgemeine Lizenzen oder Ausnahmen erhält, und (iv) geben Sie ihre Zugehörigkeit zu Ihrem Unternehmen bzw. ihre Position in Ihrem Unternehmen an</w:t>
            </w:r>
          </w:p>
        </w:tc>
        <w:tc>
          <w:tcPr>
            <w:tcW w:w="3115" w:type="dxa"/>
          </w:tcPr>
          <w:p w14:paraId="7E395624" w14:textId="77777777" w:rsidR="0003051B" w:rsidRPr="0003051B" w:rsidRDefault="0003051B" w:rsidP="0003051B">
            <w:pPr>
              <w:pStyle w:val="Body"/>
              <w:spacing w:before="120" w:after="120"/>
              <w:cnfStyle w:val="000000000000" w:firstRow="0" w:lastRow="0" w:firstColumn="0" w:lastColumn="0" w:oddVBand="0" w:evenVBand="0" w:oddHBand="0" w:evenHBand="0" w:firstRowFirstColumn="0" w:firstRowLastColumn="0" w:lastRowFirstColumn="0" w:lastRowLastColumn="0"/>
              <w:rPr>
                <w:rFonts w:cstheme="minorHAnsi"/>
                <w:bCs/>
                <w:lang w:val="de-DE"/>
              </w:rPr>
            </w:pPr>
            <w:r w:rsidRPr="0003051B">
              <w:rPr>
                <w:rFonts w:cstheme="minorHAnsi"/>
                <w:bCs/>
                <w:lang w:val="de-DE"/>
              </w:rPr>
              <w:t>[ full legal name of the entity/person "Restricted Person"] [jurisdiction] [designation dates] [details on licenses/exemptions] [affiliation to your company] [other details]</w:t>
            </w:r>
          </w:p>
          <w:p w14:paraId="78AA9497" w14:textId="77777777" w:rsidR="0003051B" w:rsidRPr="0003051B" w:rsidRDefault="0003051B" w:rsidP="0003051B">
            <w:pPr>
              <w:pStyle w:val="Body"/>
              <w:spacing w:before="120" w:after="120"/>
              <w:cnfStyle w:val="000000000000" w:firstRow="0" w:lastRow="0" w:firstColumn="0" w:lastColumn="0" w:oddVBand="0" w:evenVBand="0" w:oddHBand="0" w:evenHBand="0" w:firstRowFirstColumn="0" w:firstRowLastColumn="0" w:lastRowFirstColumn="0" w:lastRowLastColumn="0"/>
              <w:rPr>
                <w:rFonts w:cstheme="minorHAnsi"/>
                <w:bCs/>
                <w:lang w:val="de-DE"/>
              </w:rPr>
            </w:pPr>
            <w:r w:rsidRPr="0003051B">
              <w:rPr>
                <w:rFonts w:cstheme="minorHAnsi"/>
                <w:bCs/>
                <w:lang w:val="de-DE"/>
              </w:rPr>
              <w:t>[vollständiger rechtlicher Name der Einrichtung/Person "eingeschränkte Person"] [Land] [Datum der Ernennung] [Einzelheiten zu Lizenzen/Ausnahmen] [Zugehörigkeit zu Ihrem Unternehmen] [sonstige Einzelheiten]</w:t>
            </w:r>
          </w:p>
          <w:p w14:paraId="7F2FBCF7" w14:textId="682F6B6E" w:rsidR="00543466" w:rsidRPr="006D0BDC" w:rsidRDefault="00543466" w:rsidP="00717C26">
            <w:pPr>
              <w:pStyle w:val="Body"/>
              <w:spacing w:before="120" w:after="120"/>
              <w:cnfStyle w:val="000000000000" w:firstRow="0" w:lastRow="0" w:firstColumn="0" w:lastColumn="0" w:oddVBand="0" w:evenVBand="0" w:oddHBand="0" w:evenHBand="0" w:firstRowFirstColumn="0" w:firstRowLastColumn="0" w:lastRowFirstColumn="0" w:lastRowLastColumn="0"/>
              <w:rPr>
                <w:rFonts w:cstheme="minorHAnsi"/>
                <w:b/>
                <w:lang w:val="de-DE"/>
              </w:rPr>
            </w:pPr>
          </w:p>
        </w:tc>
      </w:tr>
      <w:tr w:rsidR="00543466" w:rsidRPr="006D0BDC" w14:paraId="35E41218" w14:textId="77777777" w:rsidTr="006B78B6">
        <w:tc>
          <w:tcPr>
            <w:cnfStyle w:val="001000000000" w:firstRow="0" w:lastRow="0" w:firstColumn="1" w:lastColumn="0" w:oddVBand="0" w:evenVBand="0" w:oddHBand="0" w:evenHBand="0" w:firstRowFirstColumn="0" w:firstRowLastColumn="0" w:lastRowFirstColumn="0" w:lastRowLastColumn="0"/>
            <w:tcW w:w="3115" w:type="dxa"/>
          </w:tcPr>
          <w:p w14:paraId="0CC72FA2" w14:textId="29C62DB2" w:rsidR="00543466" w:rsidRPr="00602563" w:rsidRDefault="00543466" w:rsidP="00717C26">
            <w:pPr>
              <w:spacing w:before="120" w:after="120"/>
              <w:rPr>
                <w:b w:val="0"/>
                <w:bCs w:val="0"/>
                <w:lang w:val="en-GB"/>
              </w:rPr>
            </w:pPr>
            <w:r w:rsidRPr="00624F02">
              <w:rPr>
                <w:bCs w:val="0"/>
              </w:rPr>
              <w:t>Will the company engage in exports/cross-border transactions for ABB in connection with this engagement?</w:t>
            </w:r>
          </w:p>
        </w:tc>
        <w:tc>
          <w:tcPr>
            <w:tcW w:w="3115" w:type="dxa"/>
          </w:tcPr>
          <w:p w14:paraId="1B7C0073" w14:textId="568134E8" w:rsidR="00543466" w:rsidRPr="006D0BDC" w:rsidRDefault="00C10FCC" w:rsidP="006B78B6">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bCs/>
                <w:lang w:val="de-DE"/>
              </w:rPr>
            </w:pPr>
            <w:r w:rsidRPr="006D0BDC">
              <w:rPr>
                <w:b/>
                <w:bCs/>
                <w:lang w:val="de-DE"/>
              </w:rPr>
              <w:t xml:space="preserve">Wird sich das Unternehmen im Zusammenhang mit diesem Auftrag an Exporten/grenzüberschreitenden </w:t>
            </w:r>
            <w:r w:rsidRPr="006D0BDC">
              <w:rPr>
                <w:b/>
                <w:bCs/>
                <w:lang w:val="de-DE"/>
              </w:rPr>
              <w:lastRenderedPageBreak/>
              <w:t>Transaktionen für ABB beteiligen?</w:t>
            </w:r>
          </w:p>
        </w:tc>
        <w:tc>
          <w:tcPr>
            <w:tcW w:w="3115" w:type="dxa"/>
          </w:tcPr>
          <w:sdt>
            <w:sdtPr>
              <w:rPr>
                <w:rFonts w:cstheme="minorHAnsi"/>
                <w:b/>
                <w:color w:val="A6A6A6" w:themeColor="background1" w:themeShade="A6"/>
              </w:rPr>
              <w:id w:val="-1167476126"/>
              <w:placeholder>
                <w:docPart w:val="8A05770AEC3B41F3B7C394C6E819EA2F"/>
              </w:placeholder>
              <w:showingPlcHdr/>
              <w:dropDownList>
                <w:listItem w:value="Choose an item."/>
                <w:listItem w:displayText="Ja" w:value="Yes"/>
                <w:listItem w:displayText="Nein" w:value="No"/>
              </w:dropDownList>
            </w:sdtPr>
            <w:sdtEndPr/>
            <w:sdtContent>
              <w:p w14:paraId="3F9432C2" w14:textId="77777777" w:rsidR="00C10FCC" w:rsidRPr="006D0BDC" w:rsidRDefault="00C10FCC" w:rsidP="00717C26">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6D0BDC">
                  <w:rPr>
                    <w:rStyle w:val="PlaceholderText"/>
                    <w:color w:val="A6A6A6" w:themeColor="background1" w:themeShade="A6"/>
                    <w:lang w:val="de-DE"/>
                  </w:rPr>
                  <w:t>Choose an item.</w:t>
                </w:r>
              </w:p>
            </w:sdtContent>
          </w:sdt>
          <w:sdt>
            <w:sdtPr>
              <w:rPr>
                <w:rFonts w:cstheme="minorHAnsi"/>
                <w:b/>
                <w:color w:val="A6A6A6" w:themeColor="background1" w:themeShade="A6"/>
              </w:rPr>
              <w:id w:val="1551114460"/>
              <w:placeholder>
                <w:docPart w:val="4F6E493A50E54F3392F6D51C81435162"/>
              </w:placeholder>
              <w:showingPlcHdr/>
              <w:dropDownList>
                <w:listItem w:value="Choose an item."/>
                <w:listItem w:displayText="Ja" w:value="Yes"/>
                <w:listItem w:displayText="Nein" w:value="No"/>
              </w:dropDownList>
            </w:sdtPr>
            <w:sdtEndPr/>
            <w:sdtContent>
              <w:p w14:paraId="336C1C89" w14:textId="77777777" w:rsidR="00C10FCC" w:rsidRPr="006D0BDC" w:rsidRDefault="00C10FCC" w:rsidP="00717C26">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r w:rsidRPr="00D83F18">
                  <w:rPr>
                    <w:rStyle w:val="PlaceholderText"/>
                    <w:color w:val="A6A6A6" w:themeColor="background1" w:themeShade="A6"/>
                  </w:rPr>
                  <w:t>Wählen Sie ein Element.</w:t>
                </w:r>
              </w:p>
            </w:sdtContent>
          </w:sdt>
          <w:p w14:paraId="242EE3C0" w14:textId="77777777" w:rsidR="00543466" w:rsidRPr="006D0BDC" w:rsidRDefault="00543466" w:rsidP="00717C26">
            <w:pPr>
              <w:spacing w:before="120" w:after="120"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lang w:val="de-DE"/>
              </w:rPr>
            </w:pPr>
          </w:p>
        </w:tc>
      </w:tr>
      <w:tr w:rsidR="00543466" w:rsidRPr="00624F02" w14:paraId="7909FAB9" w14:textId="77777777" w:rsidTr="006B78B6">
        <w:tc>
          <w:tcPr>
            <w:cnfStyle w:val="001000000000" w:firstRow="0" w:lastRow="0" w:firstColumn="1" w:lastColumn="0" w:oddVBand="0" w:evenVBand="0" w:oddHBand="0" w:evenHBand="0" w:firstRowFirstColumn="0" w:firstRowLastColumn="0" w:lastRowFirstColumn="0" w:lastRowLastColumn="0"/>
            <w:tcW w:w="3115" w:type="dxa"/>
          </w:tcPr>
          <w:p w14:paraId="01D9D863" w14:textId="6775FD0D" w:rsidR="00543466" w:rsidRPr="006B78B6" w:rsidRDefault="00543466" w:rsidP="006B78B6">
            <w:pPr>
              <w:pStyle w:val="Body"/>
              <w:spacing w:before="120" w:after="120"/>
              <w:rPr>
                <w:rFonts w:cstheme="minorHAnsi"/>
                <w:b w:val="0"/>
              </w:rPr>
            </w:pPr>
            <w:r w:rsidRPr="00624F02">
              <w:t>If yes, does your company have controls in place to manage applicable import / export and sanctions regulatory compliance?</w:t>
            </w:r>
          </w:p>
        </w:tc>
        <w:tc>
          <w:tcPr>
            <w:tcW w:w="3115" w:type="dxa"/>
          </w:tcPr>
          <w:p w14:paraId="0AF9B22E" w14:textId="138A82E1" w:rsidR="00543466" w:rsidRPr="006D0BDC" w:rsidRDefault="00C10FCC" w:rsidP="006B78B6">
            <w:pPr>
              <w:spacing w:before="120" w:after="120" w:line="248" w:lineRule="auto"/>
              <w:ind w:left="7" w:hanging="10"/>
              <w:cnfStyle w:val="000000000000" w:firstRow="0" w:lastRow="0" w:firstColumn="0" w:lastColumn="0" w:oddVBand="0" w:evenVBand="0" w:oddHBand="0" w:evenHBand="0" w:firstRowFirstColumn="0" w:firstRowLastColumn="0" w:lastRowFirstColumn="0" w:lastRowLastColumn="0"/>
              <w:rPr>
                <w:rFonts w:cstheme="minorHAnsi"/>
                <w:b/>
                <w:bCs/>
                <w:lang w:val="de-DE"/>
              </w:rPr>
            </w:pPr>
            <w:r w:rsidRPr="006D0BDC">
              <w:rPr>
                <w:b/>
                <w:bCs/>
                <w:lang w:val="de-DE"/>
              </w:rPr>
              <w:t>Wenn ja, verfügt Ihr Unternehmen über Kontrollen zur Einhaltung der geltenden Einfuhr-/Ausfuhr- und Sanktionsvorschriften?</w:t>
            </w:r>
          </w:p>
        </w:tc>
        <w:tc>
          <w:tcPr>
            <w:tcW w:w="3115" w:type="dxa"/>
          </w:tcPr>
          <w:sdt>
            <w:sdtPr>
              <w:rPr>
                <w:rFonts w:cstheme="minorHAnsi"/>
                <w:b/>
                <w:color w:val="A6A6A6" w:themeColor="background1" w:themeShade="A6"/>
              </w:rPr>
              <w:id w:val="-1364669211"/>
              <w:placeholder>
                <w:docPart w:val="61EADF6FE89F4962AB0F9F646393E73A"/>
              </w:placeholder>
              <w:showingPlcHdr/>
              <w:dropDownList>
                <w:listItem w:value="Choose an item."/>
                <w:listItem w:displayText="Ja" w:value="Yes"/>
                <w:listItem w:displayText="Nein" w:value="No"/>
              </w:dropDownList>
            </w:sdtPr>
            <w:sdtEndPr/>
            <w:sdtContent>
              <w:p w14:paraId="688514A0" w14:textId="77777777" w:rsidR="00C10FCC" w:rsidRPr="00D83F18" w:rsidRDefault="00C10FCC" w:rsidP="00717C26">
                <w:pPr>
                  <w:spacing w:before="120" w:after="120" w:line="248" w:lineRule="auto"/>
                  <w:ind w:left="7" w:hanging="10"/>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Choose an item.</w:t>
                </w:r>
              </w:p>
            </w:sdtContent>
          </w:sdt>
          <w:sdt>
            <w:sdtPr>
              <w:rPr>
                <w:rFonts w:cstheme="minorHAnsi"/>
                <w:b/>
                <w:color w:val="A6A6A6" w:themeColor="background1" w:themeShade="A6"/>
              </w:rPr>
              <w:id w:val="807662556"/>
              <w:placeholder>
                <w:docPart w:val="5D8A609BF4AB4EE881F6D9842A8ED148"/>
              </w:placeholder>
              <w:showingPlcHdr/>
              <w:dropDownList>
                <w:listItem w:value="Choose an item."/>
                <w:listItem w:displayText="Ja" w:value="Yes"/>
                <w:listItem w:displayText="Nein" w:value="No"/>
              </w:dropDownList>
            </w:sdtPr>
            <w:sdtEndPr/>
            <w:sdtContent>
              <w:p w14:paraId="7BC61469" w14:textId="54752BF8" w:rsidR="00543466" w:rsidRPr="00D83F18" w:rsidRDefault="00C10FCC" w:rsidP="00717C26">
                <w:pPr>
                  <w:spacing w:before="120" w:after="120" w:line="248" w:lineRule="auto"/>
                  <w:ind w:left="7" w:hanging="10"/>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Wählen Sie ein Element.</w:t>
                </w:r>
              </w:p>
            </w:sdtContent>
          </w:sdt>
        </w:tc>
      </w:tr>
    </w:tbl>
    <w:p w14:paraId="42E81DE8" w14:textId="370E9FFB" w:rsidR="00AD574A" w:rsidRPr="00624F02" w:rsidRDefault="00AD574A" w:rsidP="003333DC">
      <w:pPr>
        <w:rPr>
          <w:rStyle w:val="Boldred"/>
          <w:rFonts w:cstheme="minorHAnsi"/>
          <w:color w:val="000000" w:themeColor="text1"/>
        </w:rPr>
      </w:pPr>
    </w:p>
    <w:p w14:paraId="471C38C0" w14:textId="19373B62" w:rsidR="00AD574A" w:rsidRDefault="00AD574A">
      <w:pPr>
        <w:rPr>
          <w:rStyle w:val="Boldred"/>
          <w:rFonts w:cstheme="minorHAnsi"/>
          <w:color w:val="000000" w:themeColor="text1"/>
        </w:rPr>
      </w:pPr>
      <w:r w:rsidRPr="00624F02">
        <w:rPr>
          <w:rStyle w:val="Boldred"/>
          <w:rFonts w:cstheme="minorHAnsi"/>
          <w:color w:val="000000" w:themeColor="text1"/>
        </w:rPr>
        <w:br w:type="page"/>
      </w:r>
    </w:p>
    <w:p w14:paraId="211367BA" w14:textId="77777777" w:rsidR="006F4F0B" w:rsidRPr="006F4F0B" w:rsidRDefault="006F4F0B" w:rsidP="006F4F0B">
      <w:pPr>
        <w:pStyle w:val="T0Cursor"/>
        <w:rPr>
          <w:color w:val="000000" w:themeColor="text1"/>
          <w:sz w:val="32"/>
          <w:szCs w:val="32"/>
        </w:rPr>
      </w:pPr>
    </w:p>
    <w:p w14:paraId="1755CBE0" w14:textId="3A00DF25" w:rsidR="006F4F0B" w:rsidRPr="00F444C9" w:rsidRDefault="006F4F0B">
      <w:pPr>
        <w:rPr>
          <w:rStyle w:val="Boldred"/>
          <w:rFonts w:asciiTheme="majorHAnsi" w:eastAsiaTheme="majorEastAsia" w:hAnsiTheme="majorHAnsi" w:cstheme="majorBidi"/>
          <w:noProof w:val="0"/>
          <w:color w:val="000000" w:themeColor="text1"/>
          <w:sz w:val="32"/>
          <w:szCs w:val="32"/>
          <w:lang w:val="en-GB"/>
        </w:rPr>
      </w:pPr>
      <w:r w:rsidRPr="00F444C9">
        <w:rPr>
          <w:rFonts w:asciiTheme="majorHAnsi" w:eastAsiaTheme="majorEastAsia" w:hAnsiTheme="majorHAnsi" w:cstheme="majorBidi"/>
          <w:b/>
          <w:noProof w:val="0"/>
          <w:color w:val="000000" w:themeColor="text1"/>
          <w:sz w:val="32"/>
          <w:szCs w:val="32"/>
          <w:lang w:val="en-GB"/>
        </w:rPr>
        <w:t xml:space="preserve">Sustainability Questions / </w:t>
      </w:r>
      <w:r w:rsidR="00F444C9" w:rsidRPr="00F444C9">
        <w:rPr>
          <w:rFonts w:asciiTheme="majorHAnsi" w:eastAsiaTheme="majorEastAsia" w:hAnsiTheme="majorHAnsi" w:cstheme="majorBidi"/>
          <w:b/>
          <w:noProof w:val="0"/>
          <w:color w:val="000000" w:themeColor="text1"/>
          <w:sz w:val="32"/>
          <w:szCs w:val="32"/>
          <w:lang w:val="en-GB"/>
        </w:rPr>
        <w:t>Fragen zur Nachhaltigkeit</w:t>
      </w:r>
      <w:r w:rsidR="00881910" w:rsidRPr="00F444C9">
        <w:rPr>
          <w:rFonts w:asciiTheme="majorHAnsi" w:eastAsiaTheme="majorEastAsia" w:hAnsiTheme="majorHAnsi" w:cstheme="majorBidi"/>
          <w:b/>
          <w:noProof w:val="0"/>
          <w:color w:val="000000" w:themeColor="text1"/>
          <w:sz w:val="32"/>
          <w:szCs w:val="32"/>
          <w:lang w:val="en-GB"/>
        </w:rPr>
        <w:br/>
      </w:r>
    </w:p>
    <w:tbl>
      <w:tblPr>
        <w:tblStyle w:val="PlainTable2"/>
        <w:tblW w:w="9355" w:type="dxa"/>
        <w:tblLook w:val="04A0" w:firstRow="1" w:lastRow="0" w:firstColumn="1" w:lastColumn="0" w:noHBand="0" w:noVBand="1"/>
      </w:tblPr>
      <w:tblGrid>
        <w:gridCol w:w="3118"/>
        <w:gridCol w:w="3118"/>
        <w:gridCol w:w="3119"/>
      </w:tblGrid>
      <w:tr w:rsidR="00543466" w:rsidRPr="00624F02" w14:paraId="70681A62" w14:textId="77777777" w:rsidTr="00881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tcBorders>
          </w:tcPr>
          <w:p w14:paraId="390DCE8E" w14:textId="451F188F" w:rsidR="00543466" w:rsidRPr="00881910" w:rsidRDefault="00543466" w:rsidP="00881910">
            <w:pPr>
              <w:pStyle w:val="Body"/>
              <w:spacing w:before="120" w:after="120"/>
              <w:rPr>
                <w:b w:val="0"/>
                <w:bCs w:val="0"/>
              </w:rPr>
            </w:pPr>
            <w:r w:rsidRPr="00624F02">
              <w:rPr>
                <w:bCs w:val="0"/>
              </w:rPr>
              <w:t>To the extent required by applicable laws, does your company have a process in place to identify and manage health, safety and environmental risks and impacts?</w:t>
            </w:r>
          </w:p>
        </w:tc>
        <w:tc>
          <w:tcPr>
            <w:tcW w:w="3118" w:type="dxa"/>
            <w:tcBorders>
              <w:top w:val="nil"/>
            </w:tcBorders>
          </w:tcPr>
          <w:p w14:paraId="2C530627" w14:textId="2DDC9B30" w:rsidR="00543466" w:rsidRPr="00717C26" w:rsidRDefault="00F444C9" w:rsidP="00881910">
            <w:pPr>
              <w:pStyle w:val="Body"/>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717C26">
              <w:rPr>
                <w:bCs w:val="0"/>
                <w:color w:val="000000" w:themeColor="text1"/>
              </w:rPr>
              <w:t>Verfügt Ihr Unternehmen über ein Verfahren zur Ermittlung und zum Management von Gesundheits-, Sicherheits- und Umweltrisiken und -auswirkungen, soweit dies durch die geltenden Gesetze vorgeschrieben ist?</w:t>
            </w:r>
          </w:p>
        </w:tc>
        <w:tc>
          <w:tcPr>
            <w:tcW w:w="3119" w:type="dxa"/>
            <w:tcBorders>
              <w:top w:val="nil"/>
            </w:tcBorders>
          </w:tcPr>
          <w:sdt>
            <w:sdtPr>
              <w:rPr>
                <w:color w:val="A6A6A6" w:themeColor="background1" w:themeShade="A6"/>
                <w:lang w:val="de-DE"/>
              </w:rPr>
              <w:id w:val="-110285178"/>
              <w:placeholder>
                <w:docPart w:val="4008420D7A6243E48E8D76B82978CCAC"/>
              </w:placeholder>
              <w:showingPlcHdr/>
              <w:dropDownList>
                <w:listItem w:value="Choose an item."/>
                <w:listItem w:displayText="Ja" w:value="Yes"/>
                <w:listItem w:displayText="Nein" w:value="No"/>
              </w:dropDownList>
            </w:sdtPr>
            <w:sdtEndPr/>
            <w:sdtContent>
              <w:p w14:paraId="2F595382" w14:textId="77777777" w:rsidR="00F444C9" w:rsidRPr="00D83F18" w:rsidRDefault="00F444C9" w:rsidP="00F444C9">
                <w:pPr>
                  <w:pStyle w:val="Body"/>
                  <w:spacing w:before="120" w:after="120"/>
                  <w:cnfStyle w:val="100000000000" w:firstRow="1" w:lastRow="0" w:firstColumn="0" w:lastColumn="0" w:oddVBand="0" w:evenVBand="0" w:oddHBand="0" w:evenHBand="0" w:firstRowFirstColumn="0" w:firstRowLastColumn="0" w:lastRowFirstColumn="0" w:lastRowLastColumn="0"/>
                  <w:rPr>
                    <w:color w:val="A6A6A6" w:themeColor="background1" w:themeShade="A6"/>
                    <w:lang w:val="de-DE"/>
                  </w:rPr>
                </w:pPr>
                <w:r w:rsidRPr="00D83F18">
                  <w:rPr>
                    <w:b w:val="0"/>
                    <w:bCs w:val="0"/>
                    <w:color w:val="A6A6A6" w:themeColor="background1" w:themeShade="A6"/>
                    <w:lang w:val="de-DE"/>
                  </w:rPr>
                  <w:t>Choose an item.</w:t>
                </w:r>
              </w:p>
            </w:sdtContent>
          </w:sdt>
          <w:sdt>
            <w:sdtPr>
              <w:rPr>
                <w:color w:val="A6A6A6" w:themeColor="background1" w:themeShade="A6"/>
                <w:lang w:val="de-DE"/>
              </w:rPr>
              <w:id w:val="246074270"/>
              <w:placeholder>
                <w:docPart w:val="692E24DF49254EDC913A20A67290943F"/>
              </w:placeholder>
              <w:showingPlcHdr/>
              <w:dropDownList>
                <w:listItem w:value="Choose an item."/>
                <w:listItem w:displayText="Ja" w:value="Yes"/>
                <w:listItem w:displayText="Nein" w:value="No"/>
              </w:dropDownList>
            </w:sdtPr>
            <w:sdtEndPr/>
            <w:sdtContent>
              <w:p w14:paraId="36A4EEC0" w14:textId="10E5727A" w:rsidR="00543466" w:rsidRPr="00D83F18" w:rsidRDefault="00F444C9" w:rsidP="00F444C9">
                <w:pPr>
                  <w:pStyle w:val="Body"/>
                  <w:spacing w:before="120" w:after="120"/>
                  <w:cnfStyle w:val="100000000000" w:firstRow="1" w:lastRow="0" w:firstColumn="0" w:lastColumn="0" w:oddVBand="0" w:evenVBand="0" w:oddHBand="0" w:evenHBand="0" w:firstRowFirstColumn="0" w:firstRowLastColumn="0" w:lastRowFirstColumn="0" w:lastRowLastColumn="0"/>
                  <w:rPr>
                    <w:color w:val="A6A6A6" w:themeColor="background1" w:themeShade="A6"/>
                  </w:rPr>
                </w:pPr>
                <w:r w:rsidRPr="00D83F18">
                  <w:rPr>
                    <w:b w:val="0"/>
                    <w:bCs w:val="0"/>
                    <w:color w:val="A6A6A6" w:themeColor="background1" w:themeShade="A6"/>
                    <w:lang w:val="de-DE"/>
                  </w:rPr>
                  <w:t>Wählen Sie ein Element.</w:t>
                </w:r>
              </w:p>
            </w:sdtContent>
          </w:sdt>
        </w:tc>
      </w:tr>
      <w:tr w:rsidR="00543466" w:rsidRPr="00624F02" w14:paraId="156C8C9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FC17497" w14:textId="77777777" w:rsidR="00543466" w:rsidRPr="00624F02" w:rsidRDefault="00543466" w:rsidP="00881910">
            <w:pPr>
              <w:pStyle w:val="Body"/>
              <w:spacing w:before="120" w:after="120"/>
              <w:rPr>
                <w:b w:val="0"/>
                <w:bCs w:val="0"/>
              </w:rPr>
            </w:pPr>
            <w:r w:rsidRPr="00624F02">
              <w:rPr>
                <w:bCs w:val="0"/>
              </w:rPr>
              <w:t>To the extent the human rights risks are applicable in your operations and chain values, does your company have policies, processes or practices (including appropriate due diligence processes) in place to prevent or mitigate any applicable human rights risk both within your company’s operations and related to your sale of ABB products or services?</w:t>
            </w:r>
          </w:p>
          <w:p w14:paraId="0BA26C45" w14:textId="610F66A3" w:rsidR="00543466" w:rsidRPr="00602563" w:rsidRDefault="00543466" w:rsidP="00881910">
            <w:pPr>
              <w:pStyle w:val="Body"/>
              <w:spacing w:before="120" w:after="120"/>
              <w:rPr>
                <w:b w:val="0"/>
                <w:bCs w:val="0"/>
                <w:lang w:val="en-GB"/>
              </w:rPr>
            </w:pPr>
          </w:p>
        </w:tc>
        <w:tc>
          <w:tcPr>
            <w:tcW w:w="3118" w:type="dxa"/>
          </w:tcPr>
          <w:p w14:paraId="47749A55" w14:textId="121890A8" w:rsidR="00543466" w:rsidRPr="00717C26" w:rsidRDefault="00F444C9" w:rsidP="00881910">
            <w:pPr>
              <w:pStyle w:val="Body"/>
              <w:spacing w:before="120" w:after="120"/>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17C26">
              <w:rPr>
                <w:b/>
                <w:bCs/>
                <w:color w:val="000000" w:themeColor="text1"/>
                <w:lang w:val="en-GB"/>
              </w:rPr>
              <w:t>Verfügt Ihr Unternehmen über Richtlinien, Verfahren oder Praktiken (einschließlich geeigneter Due-Diligence-Prozesse), um Menschenrechtsrisiken in Ihrem Unternehmen und im Zusammenhang mit dem Verkauf von ABB-Produkten oder -Dienstleistungen zu vermeiden oder zu mindern, sofern diese Risiken in Ihrem Betrieb und in Ihrer Wertschöpfungskette bestehen</w:t>
            </w:r>
          </w:p>
        </w:tc>
        <w:tc>
          <w:tcPr>
            <w:tcW w:w="3119" w:type="dxa"/>
          </w:tcPr>
          <w:sdt>
            <w:sdtPr>
              <w:rPr>
                <w:rFonts w:cstheme="minorHAnsi"/>
                <w:b/>
                <w:color w:val="A6A6A6" w:themeColor="background1" w:themeShade="A6"/>
              </w:rPr>
              <w:id w:val="1791159729"/>
              <w:placeholder>
                <w:docPart w:val="C9797F9D60B248C39B997CA76C7F684B"/>
              </w:placeholder>
              <w:showingPlcHdr/>
              <w:dropDownList>
                <w:listItem w:value="Choose an item."/>
                <w:listItem w:displayText="Ja" w:value="Yes"/>
                <w:listItem w:displayText="Nein" w:value="No"/>
              </w:dropDownList>
            </w:sdtPr>
            <w:sdtEndPr/>
            <w:sdtContent>
              <w:p w14:paraId="0571FC4E" w14:textId="77777777" w:rsidR="00F444C9" w:rsidRPr="00D83F18" w:rsidRDefault="00F444C9" w:rsidP="00F444C9">
                <w:pPr>
                  <w:spacing w:after="8" w:line="248" w:lineRule="auto"/>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Choose an item.</w:t>
                </w:r>
              </w:p>
            </w:sdtContent>
          </w:sdt>
          <w:sdt>
            <w:sdtPr>
              <w:rPr>
                <w:rFonts w:cstheme="minorHAnsi"/>
                <w:b/>
                <w:color w:val="A6A6A6" w:themeColor="background1" w:themeShade="A6"/>
              </w:rPr>
              <w:id w:val="-1604796986"/>
              <w:placeholder>
                <w:docPart w:val="B40650B29BD548E99D4F97103789479B"/>
              </w:placeholder>
              <w:showingPlcHdr/>
              <w:dropDownList>
                <w:listItem w:value="Choose an item."/>
                <w:listItem w:displayText="Ja" w:value="Yes"/>
                <w:listItem w:displayText="Nein" w:value="No"/>
              </w:dropDownList>
            </w:sdtPr>
            <w:sdtEndPr/>
            <w:sdtContent>
              <w:p w14:paraId="015E3038" w14:textId="00E8F968" w:rsidR="00543466" w:rsidRPr="00D83F18" w:rsidRDefault="00F444C9" w:rsidP="00F444C9">
                <w:pPr>
                  <w:pStyle w:val="Body"/>
                  <w:spacing w:before="120" w:after="120"/>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D83F18">
                  <w:rPr>
                    <w:rStyle w:val="PlaceholderText"/>
                    <w:color w:val="A6A6A6" w:themeColor="background1" w:themeShade="A6"/>
                  </w:rPr>
                  <w:t>Wählen Sie ein Element.</w:t>
                </w:r>
              </w:p>
            </w:sdtContent>
          </w:sdt>
        </w:tc>
      </w:tr>
    </w:tbl>
    <w:p w14:paraId="4A764A56" w14:textId="33D6ABC5" w:rsidR="00AD574A" w:rsidRPr="00624F02" w:rsidRDefault="00AD574A" w:rsidP="006766CD">
      <w:pPr>
        <w:pStyle w:val="Body"/>
        <w:spacing w:after="120" w:line="240" w:lineRule="auto"/>
        <w:rPr>
          <w:bCs/>
        </w:rPr>
      </w:pPr>
    </w:p>
    <w:p w14:paraId="4D886E25" w14:textId="257FC608" w:rsidR="00AD574A" w:rsidRDefault="00AD574A" w:rsidP="006766CD">
      <w:pPr>
        <w:pStyle w:val="Body"/>
        <w:spacing w:after="120" w:line="240" w:lineRule="auto"/>
        <w:rPr>
          <w:bCs/>
        </w:rPr>
      </w:pPr>
      <w:r w:rsidRPr="00624F02">
        <w:rPr>
          <w:bCs/>
        </w:rPr>
        <w:br w:type="page"/>
      </w:r>
    </w:p>
    <w:p w14:paraId="002E4C62" w14:textId="77777777" w:rsidR="006F4F0B" w:rsidRPr="006F4F0B" w:rsidRDefault="006F4F0B" w:rsidP="006F4F0B">
      <w:pPr>
        <w:pStyle w:val="T0Cursor"/>
        <w:rPr>
          <w:color w:val="000000" w:themeColor="text1"/>
          <w:sz w:val="32"/>
          <w:szCs w:val="32"/>
        </w:rPr>
      </w:pPr>
    </w:p>
    <w:p w14:paraId="202F32A8" w14:textId="397F0274" w:rsidR="006F4F0B" w:rsidRDefault="006F4F0B" w:rsidP="006F4F0B">
      <w:pPr>
        <w:pStyle w:val="Body"/>
        <w:spacing w:after="120" w:line="240" w:lineRule="auto"/>
        <w:rPr>
          <w:rFonts w:asciiTheme="majorHAnsi" w:eastAsiaTheme="majorEastAsia" w:hAnsiTheme="majorHAnsi" w:cstheme="majorBidi"/>
          <w:b/>
          <w:color w:val="000000" w:themeColor="text1"/>
          <w:sz w:val="32"/>
          <w:szCs w:val="32"/>
          <w:lang w:val="en-GB"/>
        </w:rPr>
      </w:pPr>
      <w:r w:rsidRPr="00F444C9">
        <w:rPr>
          <w:rFonts w:asciiTheme="majorHAnsi" w:eastAsiaTheme="majorEastAsia" w:hAnsiTheme="majorHAnsi" w:cstheme="majorBidi"/>
          <w:b/>
          <w:color w:val="000000" w:themeColor="text1"/>
          <w:sz w:val="32"/>
          <w:szCs w:val="32"/>
          <w:lang w:val="en-GB"/>
        </w:rPr>
        <w:t xml:space="preserve">Other Regulatory Questions / </w:t>
      </w:r>
      <w:r w:rsidR="00F444C9" w:rsidRPr="00F444C9">
        <w:rPr>
          <w:rFonts w:asciiTheme="majorHAnsi" w:eastAsiaTheme="majorEastAsia" w:hAnsiTheme="majorHAnsi" w:cstheme="majorBidi"/>
          <w:b/>
          <w:color w:val="000000" w:themeColor="text1"/>
          <w:sz w:val="32"/>
          <w:szCs w:val="32"/>
          <w:lang w:val="en-GB"/>
        </w:rPr>
        <w:t>Andere regulatorische Fragen</w:t>
      </w:r>
    </w:p>
    <w:p w14:paraId="588DEAAA" w14:textId="77777777" w:rsidR="00F444C9" w:rsidRPr="00F444C9" w:rsidRDefault="00F444C9" w:rsidP="006F4F0B">
      <w:pPr>
        <w:pStyle w:val="Body"/>
        <w:spacing w:after="120" w:line="240" w:lineRule="auto"/>
        <w:rPr>
          <w:rFonts w:asciiTheme="majorHAnsi" w:eastAsiaTheme="majorEastAsia" w:hAnsiTheme="majorHAnsi" w:cstheme="majorBidi"/>
          <w:b/>
          <w:color w:val="000000" w:themeColor="text1"/>
          <w:sz w:val="32"/>
          <w:szCs w:val="32"/>
          <w:lang w:val="en-GB"/>
        </w:rPr>
      </w:pPr>
    </w:p>
    <w:tbl>
      <w:tblPr>
        <w:tblStyle w:val="PlainTable2"/>
        <w:tblW w:w="5000" w:type="pct"/>
        <w:tblLook w:val="04A0" w:firstRow="1" w:lastRow="0" w:firstColumn="1" w:lastColumn="0" w:noHBand="0" w:noVBand="1"/>
      </w:tblPr>
      <w:tblGrid>
        <w:gridCol w:w="3118"/>
        <w:gridCol w:w="3118"/>
        <w:gridCol w:w="3119"/>
      </w:tblGrid>
      <w:tr w:rsidR="00810521" w:rsidRPr="00624F02" w14:paraId="2D39A398" w14:textId="77777777" w:rsidTr="00881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558EA496" w14:textId="459FBEF5" w:rsidR="00810521" w:rsidRPr="00881910" w:rsidRDefault="00810521" w:rsidP="00881910">
            <w:pPr>
              <w:pStyle w:val="Body"/>
              <w:spacing w:before="120" w:after="120"/>
              <w:rPr>
                <w:b w:val="0"/>
                <w:bCs w:val="0"/>
              </w:rPr>
            </w:pPr>
            <w:r w:rsidRPr="00624F02">
              <w:rPr>
                <w:bCs w:val="0"/>
              </w:rPr>
              <w:t xml:space="preserve">Will ABB products be sold/services rendered to military end users in Belarus, China, Myanmar/Burma, Russia or Venezuela? </w:t>
            </w:r>
          </w:p>
        </w:tc>
        <w:tc>
          <w:tcPr>
            <w:tcW w:w="1666" w:type="pct"/>
            <w:tcBorders>
              <w:top w:val="nil"/>
            </w:tcBorders>
          </w:tcPr>
          <w:p w14:paraId="62D336D3" w14:textId="6BAD3CBF" w:rsidR="00810521" w:rsidRPr="003D15E7" w:rsidRDefault="00F444C9" w:rsidP="00881910">
            <w:pPr>
              <w:pStyle w:val="Body"/>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3D15E7">
              <w:rPr>
                <w:bCs w:val="0"/>
                <w:color w:val="000000" w:themeColor="text1"/>
              </w:rPr>
              <w:t>Werden ABB-Produkte an militärische Endverbraucher in Weißrussland, China, Myanmar/Burma, Russland oder Venezuela verkauft bzw. Dienstleistungen für diese erbracht?</w:t>
            </w:r>
          </w:p>
        </w:tc>
        <w:tc>
          <w:tcPr>
            <w:tcW w:w="1667" w:type="pct"/>
            <w:tcBorders>
              <w:top w:val="nil"/>
            </w:tcBorders>
          </w:tcPr>
          <w:sdt>
            <w:sdtPr>
              <w:rPr>
                <w:color w:val="A6A6A6" w:themeColor="background1" w:themeShade="A6"/>
                <w:lang w:val="de-DE"/>
              </w:rPr>
              <w:id w:val="884135608"/>
              <w:placeholder>
                <w:docPart w:val="2FFC306987674A15B6998B50D3DD2807"/>
              </w:placeholder>
              <w:showingPlcHdr/>
              <w:dropDownList>
                <w:listItem w:value="Choose an item."/>
                <w:listItem w:displayText="Ja" w:value="Yes"/>
                <w:listItem w:displayText="Nein" w:value="No"/>
              </w:dropDownList>
            </w:sdtPr>
            <w:sdtEndPr/>
            <w:sdtContent>
              <w:p w14:paraId="50C86203" w14:textId="77777777" w:rsidR="00F444C9" w:rsidRPr="00D83F18" w:rsidRDefault="00F444C9" w:rsidP="003D15E7">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A6A6A6" w:themeColor="background1" w:themeShade="A6"/>
                    <w:lang w:val="de-DE"/>
                  </w:rPr>
                </w:pPr>
                <w:r w:rsidRPr="00D83F18">
                  <w:rPr>
                    <w:b w:val="0"/>
                    <w:bCs w:val="0"/>
                    <w:color w:val="A6A6A6" w:themeColor="background1" w:themeShade="A6"/>
                    <w:lang w:val="de-DE"/>
                  </w:rPr>
                  <w:t>Choose an item.</w:t>
                </w:r>
              </w:p>
            </w:sdtContent>
          </w:sdt>
          <w:sdt>
            <w:sdtPr>
              <w:rPr>
                <w:color w:val="A6A6A6" w:themeColor="background1" w:themeShade="A6"/>
                <w:lang w:val="de-DE"/>
              </w:rPr>
              <w:id w:val="1087195474"/>
              <w:placeholder>
                <w:docPart w:val="D3EF4809BA474A3BBB6F1075C6094791"/>
              </w:placeholder>
              <w:showingPlcHdr/>
              <w:dropDownList>
                <w:listItem w:value="Choose an item."/>
                <w:listItem w:displayText="Ja" w:value="Yes"/>
                <w:listItem w:displayText="Nein" w:value="No"/>
              </w:dropDownList>
            </w:sdtPr>
            <w:sdtEndPr/>
            <w:sdtContent>
              <w:p w14:paraId="10DDEF7F" w14:textId="3264FBD6" w:rsidR="00810521" w:rsidRPr="00D83F18" w:rsidRDefault="00F444C9" w:rsidP="003D15E7">
                <w:pPr>
                  <w:pStyle w:val="Body"/>
                  <w:spacing w:before="120" w:after="120"/>
                  <w:cnfStyle w:val="100000000000" w:firstRow="1" w:lastRow="0" w:firstColumn="0" w:lastColumn="0" w:oddVBand="0" w:evenVBand="0" w:oddHBand="0" w:evenHBand="0" w:firstRowFirstColumn="0" w:firstRowLastColumn="0" w:lastRowFirstColumn="0" w:lastRowLastColumn="0"/>
                  <w:rPr>
                    <w:color w:val="A6A6A6" w:themeColor="background1" w:themeShade="A6"/>
                  </w:rPr>
                </w:pPr>
                <w:r w:rsidRPr="00D83F18">
                  <w:rPr>
                    <w:b w:val="0"/>
                    <w:bCs w:val="0"/>
                    <w:color w:val="A6A6A6" w:themeColor="background1" w:themeShade="A6"/>
                    <w:lang w:val="de-DE"/>
                  </w:rPr>
                  <w:t>Wählen Sie ein Element.</w:t>
                </w:r>
              </w:p>
            </w:sdtContent>
          </w:sdt>
        </w:tc>
      </w:tr>
      <w:tr w:rsidR="00810521" w:rsidRPr="00F444C9" w14:paraId="7BEF7627"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2966571" w14:textId="278F759D" w:rsidR="00810521" w:rsidRPr="00881910" w:rsidRDefault="00810521" w:rsidP="00881910">
            <w:pPr>
              <w:pStyle w:val="Body"/>
              <w:spacing w:before="120" w:after="120"/>
              <w:rPr>
                <w:b w:val="0"/>
                <w:bCs w:val="0"/>
              </w:rPr>
            </w:pPr>
            <w:r w:rsidRPr="00624F02">
              <w:rPr>
                <w:bCs w:val="0"/>
              </w:rPr>
              <w:t>If yes, please provide details, including specify country, products/services and end-users.</w:t>
            </w:r>
          </w:p>
        </w:tc>
        <w:tc>
          <w:tcPr>
            <w:tcW w:w="1666" w:type="pct"/>
          </w:tcPr>
          <w:p w14:paraId="69DDF6FD" w14:textId="65E38C4A" w:rsidR="00810521" w:rsidRPr="003D15E7" w:rsidRDefault="00F444C9"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lang w:val="en-GB"/>
              </w:rPr>
            </w:pPr>
            <w:r w:rsidRPr="003D15E7">
              <w:rPr>
                <w:b/>
                <w:bCs/>
                <w:color w:val="000000" w:themeColor="text1"/>
                <w:lang w:val="en-GB"/>
              </w:rPr>
              <w:t>Wenn ja, geben Sie bitte Einzelheiten an, einschließlich Land, Produkte/Dienstleistungen und Endverbraucher.</w:t>
            </w:r>
          </w:p>
        </w:tc>
        <w:tc>
          <w:tcPr>
            <w:tcW w:w="1667" w:type="pct"/>
          </w:tcPr>
          <w:p w14:paraId="4EBE7731" w14:textId="5BEB385C" w:rsidR="00810521" w:rsidRPr="00D83F18" w:rsidRDefault="00810521" w:rsidP="003D15E7">
            <w:pPr>
              <w:pStyle w:val="Body"/>
              <w:spacing w:before="120" w:after="120"/>
              <w:cnfStyle w:val="000000100000" w:firstRow="0" w:lastRow="0" w:firstColumn="0" w:lastColumn="0" w:oddVBand="0" w:evenVBand="0" w:oddHBand="1" w:evenHBand="0" w:firstRowFirstColumn="0" w:firstRowLastColumn="0" w:lastRowFirstColumn="0" w:lastRowLastColumn="0"/>
              <w:rPr>
                <w:color w:val="A6A6A6" w:themeColor="background1" w:themeShade="A6"/>
                <w:lang w:val="en-GB"/>
              </w:rPr>
            </w:pPr>
          </w:p>
        </w:tc>
      </w:tr>
      <w:tr w:rsidR="00810521" w:rsidRPr="00624F02" w14:paraId="059A0F40"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2CC5246D" w14:textId="4B02053B" w:rsidR="00810521" w:rsidRPr="00881910" w:rsidRDefault="00810521" w:rsidP="00881910">
            <w:pPr>
              <w:pStyle w:val="Body"/>
              <w:spacing w:before="120" w:after="120"/>
              <w:rPr>
                <w:b w:val="0"/>
                <w:bCs w:val="0"/>
              </w:rPr>
            </w:pPr>
            <w:r w:rsidRPr="00624F02">
              <w:rPr>
                <w:bCs w:val="0"/>
              </w:rPr>
              <w:t>Will you sell ABB products or provide services to end user related to chemical, biological or nuclear weapons; or missiles capable of delivering such weapons?</w:t>
            </w:r>
          </w:p>
        </w:tc>
        <w:tc>
          <w:tcPr>
            <w:tcW w:w="1666" w:type="pct"/>
          </w:tcPr>
          <w:p w14:paraId="0FEEB7B7" w14:textId="6D43EAF9" w:rsidR="00810521" w:rsidRPr="003D15E7" w:rsidRDefault="00F444C9" w:rsidP="00881910">
            <w:pPr>
              <w:pStyle w:val="Body"/>
              <w:spacing w:before="120" w:after="120"/>
              <w:cnfStyle w:val="000000000000" w:firstRow="0" w:lastRow="0" w:firstColumn="0" w:lastColumn="0" w:oddVBand="0" w:evenVBand="0" w:oddHBand="0" w:evenHBand="0" w:firstRowFirstColumn="0" w:firstRowLastColumn="0" w:lastRowFirstColumn="0" w:lastRowLastColumn="0"/>
              <w:rPr>
                <w:b/>
                <w:bCs/>
                <w:color w:val="000000" w:themeColor="text1"/>
              </w:rPr>
            </w:pPr>
            <w:r w:rsidRPr="003D15E7">
              <w:rPr>
                <w:b/>
                <w:color w:val="000000" w:themeColor="text1"/>
              </w:rPr>
              <w:t>Verkaufen Sie ABB-Produkte oder erbringen Sie Dienstleistungen für Endverbraucher im Zusammenhang mit chemischen, biologischen oder nuklearen Waffen oder mit Raketen, die solche Waffen abfeuern können?</w:t>
            </w:r>
          </w:p>
        </w:tc>
        <w:tc>
          <w:tcPr>
            <w:tcW w:w="1667" w:type="pct"/>
          </w:tcPr>
          <w:sdt>
            <w:sdtPr>
              <w:rPr>
                <w:b/>
                <w:color w:val="A6A6A6" w:themeColor="background1" w:themeShade="A6"/>
                <w:lang w:val="de-DE"/>
              </w:rPr>
              <w:id w:val="-1048834854"/>
              <w:placeholder>
                <w:docPart w:val="09687BB1BF9D49E1B1E6FF004B943579"/>
              </w:placeholder>
              <w:showingPlcHdr/>
              <w:dropDownList>
                <w:listItem w:value="Choose an item."/>
                <w:listItem w:displayText="Ja" w:value="Yes"/>
                <w:listItem w:displayText="Nein" w:value="No"/>
              </w:dropDownList>
            </w:sdtPr>
            <w:sdtEndPr/>
            <w:sdtContent>
              <w:p w14:paraId="1FAF47C7" w14:textId="77777777" w:rsidR="0067698B" w:rsidRPr="00D83F18" w:rsidRDefault="0067698B" w:rsidP="003D15E7">
                <w:pPr>
                  <w:pStyle w:val="Body"/>
                  <w:spacing w:before="120" w:after="120"/>
                  <w:cnfStyle w:val="000000000000" w:firstRow="0" w:lastRow="0" w:firstColumn="0" w:lastColumn="0" w:oddVBand="0" w:evenVBand="0" w:oddHBand="0" w:evenHBand="0" w:firstRowFirstColumn="0" w:firstRowLastColumn="0" w:lastRowFirstColumn="0" w:lastRowLastColumn="0"/>
                  <w:rPr>
                    <w:b/>
                    <w:color w:val="A6A6A6" w:themeColor="background1" w:themeShade="A6"/>
                    <w:lang w:val="de-DE"/>
                  </w:rPr>
                </w:pPr>
                <w:r w:rsidRPr="00D83F18">
                  <w:rPr>
                    <w:color w:val="A6A6A6" w:themeColor="background1" w:themeShade="A6"/>
                    <w:lang w:val="de-DE"/>
                  </w:rPr>
                  <w:t>Choose an item.</w:t>
                </w:r>
              </w:p>
            </w:sdtContent>
          </w:sdt>
          <w:sdt>
            <w:sdtPr>
              <w:rPr>
                <w:b/>
                <w:color w:val="A6A6A6" w:themeColor="background1" w:themeShade="A6"/>
                <w:lang w:val="de-DE"/>
              </w:rPr>
              <w:id w:val="1596064525"/>
              <w:placeholder>
                <w:docPart w:val="D0564878C6D749A3BDC340674A22B20C"/>
              </w:placeholder>
              <w:showingPlcHdr/>
              <w:dropDownList>
                <w:listItem w:value="Choose an item."/>
                <w:listItem w:displayText="Ja" w:value="Yes"/>
                <w:listItem w:displayText="Nein" w:value="No"/>
              </w:dropDownList>
            </w:sdtPr>
            <w:sdtEndPr/>
            <w:sdtContent>
              <w:p w14:paraId="574B7A27" w14:textId="22615019" w:rsidR="00810521" w:rsidRPr="00D83F18" w:rsidRDefault="0067698B" w:rsidP="003D15E7">
                <w:pPr>
                  <w:pStyle w:val="Body"/>
                  <w:spacing w:before="120" w:after="12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83F18">
                  <w:rPr>
                    <w:color w:val="A6A6A6" w:themeColor="background1" w:themeShade="A6"/>
                    <w:lang w:val="de-DE"/>
                  </w:rPr>
                  <w:t>Wählen Sie ein Element.</w:t>
                </w:r>
              </w:p>
            </w:sdtContent>
          </w:sdt>
        </w:tc>
      </w:tr>
      <w:tr w:rsidR="00810521" w:rsidRPr="0067698B" w14:paraId="529CCF1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9ADDE0F" w14:textId="5D2762B1" w:rsidR="00810521" w:rsidRPr="00881910" w:rsidRDefault="00810521" w:rsidP="00881910">
            <w:pPr>
              <w:pStyle w:val="Body"/>
              <w:spacing w:before="120" w:after="120"/>
              <w:rPr>
                <w:b w:val="0"/>
                <w:bCs w:val="0"/>
              </w:rPr>
            </w:pPr>
            <w:r w:rsidRPr="00624F02">
              <w:rPr>
                <w:bCs w:val="0"/>
              </w:rPr>
              <w:t>If yes, please provide details, including specify end-users, type of weapons and countries.</w:t>
            </w:r>
            <w:r w:rsidRPr="00624F02">
              <w:rPr>
                <w:b w:val="0"/>
                <w:bCs w:val="0"/>
              </w:rPr>
              <w:t xml:space="preserve"> </w:t>
            </w:r>
          </w:p>
        </w:tc>
        <w:tc>
          <w:tcPr>
            <w:tcW w:w="1666" w:type="pct"/>
          </w:tcPr>
          <w:p w14:paraId="36B6715D" w14:textId="0B8C1BFB" w:rsidR="00810521" w:rsidRPr="003D15E7" w:rsidRDefault="0067698B"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3D15E7">
              <w:rPr>
                <w:b/>
                <w:bCs/>
                <w:color w:val="000000" w:themeColor="text1"/>
                <w:lang w:val="en-GB"/>
              </w:rPr>
              <w:t>Wenn ja, geben Sie bitte Einzelheiten an, einschließlich der Angabe der Endverwender, der Art der Waffen und der Länder.</w:t>
            </w:r>
          </w:p>
        </w:tc>
        <w:tc>
          <w:tcPr>
            <w:tcW w:w="1667" w:type="pct"/>
          </w:tcPr>
          <w:p w14:paraId="3E2CAAAF" w14:textId="540AA05A" w:rsidR="00810521" w:rsidRPr="00D83F18" w:rsidRDefault="00810521" w:rsidP="003D15E7">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A6A6A6" w:themeColor="background1" w:themeShade="A6"/>
                <w:lang w:val="en-GB"/>
              </w:rPr>
            </w:pPr>
          </w:p>
        </w:tc>
      </w:tr>
      <w:tr w:rsidR="00810521" w:rsidRPr="00624F02" w14:paraId="3BC56BFF"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1982A04A" w14:textId="6E3E0A8B" w:rsidR="00810521" w:rsidRPr="00881910" w:rsidRDefault="00810521" w:rsidP="00881910">
            <w:pPr>
              <w:pStyle w:val="Body"/>
              <w:spacing w:before="120" w:after="120"/>
              <w:rPr>
                <w:b w:val="0"/>
                <w:bCs w:val="0"/>
              </w:rPr>
            </w:pPr>
            <w:r w:rsidRPr="00624F02">
              <w:rPr>
                <w:bCs w:val="0"/>
              </w:rPr>
              <w:t>Will you sell ABB products or provide services to Nuclear Power Plants?</w:t>
            </w:r>
          </w:p>
        </w:tc>
        <w:tc>
          <w:tcPr>
            <w:tcW w:w="1666" w:type="pct"/>
          </w:tcPr>
          <w:p w14:paraId="64D738FC" w14:textId="798A7DCE" w:rsidR="00810521" w:rsidRPr="003D15E7" w:rsidRDefault="0067698B" w:rsidP="00881910">
            <w:pPr>
              <w:pStyle w:val="Body"/>
              <w:spacing w:before="120" w:after="120"/>
              <w:cnfStyle w:val="000000000000" w:firstRow="0" w:lastRow="0" w:firstColumn="0" w:lastColumn="0" w:oddVBand="0" w:evenVBand="0" w:oddHBand="0" w:evenHBand="0" w:firstRowFirstColumn="0" w:firstRowLastColumn="0" w:lastRowFirstColumn="0" w:lastRowLastColumn="0"/>
              <w:rPr>
                <w:b/>
                <w:bCs/>
                <w:color w:val="000000" w:themeColor="text1"/>
              </w:rPr>
            </w:pPr>
            <w:r w:rsidRPr="003D15E7">
              <w:rPr>
                <w:b/>
                <w:color w:val="000000" w:themeColor="text1"/>
              </w:rPr>
              <w:t>Werden Sie ABB-Produkte an Kernkraftwerke verkaufen oder Dienstleistungen für solche Anlagen erbringen?</w:t>
            </w:r>
          </w:p>
        </w:tc>
        <w:tc>
          <w:tcPr>
            <w:tcW w:w="1667" w:type="pct"/>
          </w:tcPr>
          <w:sdt>
            <w:sdtPr>
              <w:rPr>
                <w:b/>
                <w:color w:val="A6A6A6" w:themeColor="background1" w:themeShade="A6"/>
                <w:lang w:val="de-DE"/>
              </w:rPr>
              <w:id w:val="404880884"/>
              <w:placeholder>
                <w:docPart w:val="404CB6BE2EF34FB393108DD5E4F4E540"/>
              </w:placeholder>
              <w:showingPlcHdr/>
              <w:dropDownList>
                <w:listItem w:value="Choose an item."/>
                <w:listItem w:displayText="Ja" w:value="Yes"/>
                <w:listItem w:displayText="Nein" w:value="No"/>
              </w:dropDownList>
            </w:sdtPr>
            <w:sdtEndPr/>
            <w:sdtContent>
              <w:p w14:paraId="7C8253E6" w14:textId="77777777" w:rsidR="0067698B" w:rsidRPr="00D83F18" w:rsidRDefault="0067698B" w:rsidP="003D15E7">
                <w:pPr>
                  <w:pStyle w:val="Body"/>
                  <w:spacing w:before="120" w:after="120"/>
                  <w:cnfStyle w:val="000000000000" w:firstRow="0" w:lastRow="0" w:firstColumn="0" w:lastColumn="0" w:oddVBand="0" w:evenVBand="0" w:oddHBand="0" w:evenHBand="0" w:firstRowFirstColumn="0" w:firstRowLastColumn="0" w:lastRowFirstColumn="0" w:lastRowLastColumn="0"/>
                  <w:rPr>
                    <w:b/>
                    <w:color w:val="A6A6A6" w:themeColor="background1" w:themeShade="A6"/>
                    <w:lang w:val="de-DE"/>
                  </w:rPr>
                </w:pPr>
                <w:r w:rsidRPr="00D83F18">
                  <w:rPr>
                    <w:color w:val="A6A6A6" w:themeColor="background1" w:themeShade="A6"/>
                    <w:lang w:val="de-DE"/>
                  </w:rPr>
                  <w:t>Choose an item.</w:t>
                </w:r>
              </w:p>
            </w:sdtContent>
          </w:sdt>
          <w:sdt>
            <w:sdtPr>
              <w:rPr>
                <w:b/>
                <w:color w:val="A6A6A6" w:themeColor="background1" w:themeShade="A6"/>
                <w:lang w:val="de-DE"/>
              </w:rPr>
              <w:id w:val="-2129455005"/>
              <w:placeholder>
                <w:docPart w:val="6741558B68EF455DACE7D40D3315C0D9"/>
              </w:placeholder>
              <w:showingPlcHdr/>
              <w:dropDownList>
                <w:listItem w:value="Choose an item."/>
                <w:listItem w:displayText="Ja" w:value="Yes"/>
                <w:listItem w:displayText="Nein" w:value="No"/>
              </w:dropDownList>
            </w:sdtPr>
            <w:sdtEndPr/>
            <w:sdtContent>
              <w:p w14:paraId="51B5853E" w14:textId="2ED99C96" w:rsidR="00810521" w:rsidRPr="00D83F18" w:rsidRDefault="0067698B" w:rsidP="003D15E7">
                <w:pPr>
                  <w:pStyle w:val="Body"/>
                  <w:spacing w:before="120" w:after="12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83F18">
                  <w:rPr>
                    <w:color w:val="A6A6A6" w:themeColor="background1" w:themeShade="A6"/>
                    <w:lang w:val="de-DE"/>
                  </w:rPr>
                  <w:t>Wählen Sie ein Element.</w:t>
                </w:r>
              </w:p>
            </w:sdtContent>
          </w:sdt>
        </w:tc>
      </w:tr>
      <w:tr w:rsidR="00810521" w:rsidRPr="0067698B" w14:paraId="34586180"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484A790" w14:textId="5F522ABA" w:rsidR="00810521" w:rsidRPr="00881910" w:rsidRDefault="00810521" w:rsidP="00881910">
            <w:pPr>
              <w:pStyle w:val="Body"/>
              <w:spacing w:before="120" w:after="120"/>
              <w:rPr>
                <w:b w:val="0"/>
                <w:bCs w:val="0"/>
              </w:rPr>
            </w:pPr>
            <w:r w:rsidRPr="00624F02">
              <w:rPr>
                <w:bCs w:val="0"/>
              </w:rPr>
              <w:t>If yes, please provide details, including please indicate countries and details about nuclear power plants.</w:t>
            </w:r>
          </w:p>
        </w:tc>
        <w:tc>
          <w:tcPr>
            <w:tcW w:w="1666" w:type="pct"/>
          </w:tcPr>
          <w:p w14:paraId="59422715" w14:textId="447C639A" w:rsidR="00810521" w:rsidRPr="003D15E7" w:rsidRDefault="0067698B"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3D15E7">
              <w:rPr>
                <w:b/>
                <w:bCs/>
                <w:color w:val="000000" w:themeColor="text1"/>
              </w:rPr>
              <w:t>Wenn ja, geben Sie bitte Einzelheiten an, einschließlich der Angabe von Ländern und Einzelheiten über Kernkraftwerke.</w:t>
            </w:r>
          </w:p>
        </w:tc>
        <w:tc>
          <w:tcPr>
            <w:tcW w:w="1667" w:type="pct"/>
          </w:tcPr>
          <w:p w14:paraId="401D0512" w14:textId="2FB1F649" w:rsidR="00810521" w:rsidRPr="0067698B" w:rsidRDefault="00810521" w:rsidP="003D15E7">
            <w:pPr>
              <w:pStyle w:val="Body"/>
              <w:spacing w:before="120" w:after="120"/>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r>
      <w:tr w:rsidR="00810521" w:rsidRPr="00624F02" w14:paraId="472B3C56"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6DA63B05" w14:textId="77777777" w:rsidR="00810521" w:rsidRPr="00624F02" w:rsidRDefault="00810521" w:rsidP="00881910">
            <w:pPr>
              <w:pStyle w:val="Body"/>
              <w:spacing w:before="120" w:after="120"/>
              <w:rPr>
                <w:b w:val="0"/>
                <w:bCs w:val="0"/>
              </w:rPr>
            </w:pPr>
            <w:r w:rsidRPr="00624F02">
              <w:rPr>
                <w:bCs w:val="0"/>
              </w:rPr>
              <w:t xml:space="preserve">To the extent you are aware, in the past five years, have there been any government investigations, prosecutions, and/or settlements (including for bribery, corruption, fraud, environmental, health and safety, human rights/modern slavery, money laundering, sanctions, export controls, competition or tax evasion law violations) involving your company or any shareholder, director or member of senior management of </w:t>
            </w:r>
            <w:r w:rsidRPr="00624F02">
              <w:rPr>
                <w:bCs w:val="0"/>
              </w:rPr>
              <w:lastRenderedPageBreak/>
              <w:t>your company, or any significant human rights related incidents or violations that occurred in your company's operations or value chain, e.g. related to child labor, modern slavery or forced labor?</w:t>
            </w:r>
          </w:p>
          <w:p w14:paraId="4B38D742" w14:textId="5C2028FD" w:rsidR="00810521" w:rsidRPr="00602563" w:rsidRDefault="00810521" w:rsidP="00881910">
            <w:pPr>
              <w:pStyle w:val="Body"/>
              <w:spacing w:before="120" w:after="120"/>
              <w:rPr>
                <w:b w:val="0"/>
                <w:bCs w:val="0"/>
                <w:lang w:val="en-GB"/>
              </w:rPr>
            </w:pPr>
          </w:p>
        </w:tc>
        <w:tc>
          <w:tcPr>
            <w:tcW w:w="1666" w:type="pct"/>
          </w:tcPr>
          <w:p w14:paraId="588920F7" w14:textId="1DD7DCAD" w:rsidR="0067698B" w:rsidRPr="003D15E7" w:rsidRDefault="0067698B" w:rsidP="00881910">
            <w:pPr>
              <w:pStyle w:val="Body"/>
              <w:spacing w:before="120" w:after="120"/>
              <w:cnfStyle w:val="000000000000" w:firstRow="0" w:lastRow="0" w:firstColumn="0" w:lastColumn="0" w:oddVBand="0" w:evenVBand="0" w:oddHBand="0" w:evenHBand="0" w:firstRowFirstColumn="0" w:firstRowLastColumn="0" w:lastRowFirstColumn="0" w:lastRowLastColumn="0"/>
              <w:rPr>
                <w:b/>
                <w:color w:val="000000" w:themeColor="text1"/>
              </w:rPr>
            </w:pPr>
            <w:r w:rsidRPr="0067698B">
              <w:rPr>
                <w:b/>
                <w:color w:val="000000" w:themeColor="text1"/>
              </w:rPr>
              <w:lastRenderedPageBreak/>
              <w:t xml:space="preserve">Soweit Ihnen bekannt ist, gab es in den letzten fünf Jahren staatliche Ermittlungen, strafrechtliche Verfolgungen und/oder Vergleiche (u. a. wegen Bestechung, Korruption, Betrug, Umwelt, Gesundheit und Sicherheit, Menschenrechten/moderner Sklaverei, Geldwäsche, Sanktionen, Exportkontrollen, Wettbewerb oder Steuerhinterziehung), in die Ihr Unternehmen oder ein Anteilseigner, ein Direktor oder </w:t>
            </w:r>
            <w:r w:rsidRPr="0067698B">
              <w:rPr>
                <w:b/>
                <w:color w:val="000000" w:themeColor="text1"/>
              </w:rPr>
              <w:lastRenderedPageBreak/>
              <w:t>ein Mitglied der Geschäftsleitung Ihres Unternehmens verwickelt war, oder gab es wesentliche Vorfälle oder Verstöße im Zusammenhang mit den Menschenrechten, die in der Geschäftstätigkeit oder der Wertschöpfungskette Ihres Unternehmens aufgetreten sind, z. B. im Zusammenhang mit Kinderarbeit, moderner Sklaverei oder Zwangsarbeit?</w:t>
            </w:r>
          </w:p>
        </w:tc>
        <w:tc>
          <w:tcPr>
            <w:tcW w:w="1667" w:type="pct"/>
          </w:tcPr>
          <w:sdt>
            <w:sdtPr>
              <w:rPr>
                <w:b/>
                <w:color w:val="A6A6A6" w:themeColor="background1" w:themeShade="A6"/>
                <w:lang w:val="de-DE"/>
              </w:rPr>
              <w:id w:val="-1589069423"/>
              <w:placeholder>
                <w:docPart w:val="2126753820EB4D8FAE276477D89D3312"/>
              </w:placeholder>
              <w:showingPlcHdr/>
              <w:dropDownList>
                <w:listItem w:value="Choose an item."/>
                <w:listItem w:displayText="Ja" w:value="Yes"/>
                <w:listItem w:displayText="Nein" w:value="No"/>
              </w:dropDownList>
            </w:sdtPr>
            <w:sdtEndPr/>
            <w:sdtContent>
              <w:p w14:paraId="03DCAA46" w14:textId="77777777" w:rsidR="0067698B" w:rsidRPr="0067698B" w:rsidRDefault="0067698B" w:rsidP="003D15E7">
                <w:pPr>
                  <w:pStyle w:val="Body"/>
                  <w:spacing w:before="120" w:after="120"/>
                  <w:cnfStyle w:val="000000000000" w:firstRow="0" w:lastRow="0" w:firstColumn="0" w:lastColumn="0" w:oddVBand="0" w:evenVBand="0" w:oddHBand="0" w:evenHBand="0" w:firstRowFirstColumn="0" w:firstRowLastColumn="0" w:lastRowFirstColumn="0" w:lastRowLastColumn="0"/>
                  <w:rPr>
                    <w:b/>
                    <w:color w:val="A6A6A6" w:themeColor="background1" w:themeShade="A6"/>
                    <w:lang w:val="de-DE"/>
                  </w:rPr>
                </w:pPr>
                <w:r w:rsidRPr="0067698B">
                  <w:rPr>
                    <w:color w:val="A6A6A6" w:themeColor="background1" w:themeShade="A6"/>
                    <w:lang w:val="de-DE"/>
                  </w:rPr>
                  <w:t>Choose an item.</w:t>
                </w:r>
              </w:p>
            </w:sdtContent>
          </w:sdt>
          <w:sdt>
            <w:sdtPr>
              <w:rPr>
                <w:b/>
                <w:color w:val="A6A6A6" w:themeColor="background1" w:themeShade="A6"/>
                <w:lang w:val="de-DE"/>
              </w:rPr>
              <w:id w:val="-626090529"/>
              <w:placeholder>
                <w:docPart w:val="731A42B349B246378CC293193925C13E"/>
              </w:placeholder>
              <w:showingPlcHdr/>
              <w:dropDownList>
                <w:listItem w:value="Choose an item."/>
                <w:listItem w:displayText="Ja" w:value="Yes"/>
                <w:listItem w:displayText="Nein" w:value="No"/>
              </w:dropDownList>
            </w:sdtPr>
            <w:sdtEndPr/>
            <w:sdtContent>
              <w:p w14:paraId="4373A91B" w14:textId="437CF11B" w:rsidR="00810521" w:rsidRPr="00624F02" w:rsidRDefault="0067698B" w:rsidP="003D15E7">
                <w:pPr>
                  <w:pStyle w:val="Body"/>
                  <w:spacing w:before="120" w:after="12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7698B">
                  <w:rPr>
                    <w:color w:val="A6A6A6" w:themeColor="background1" w:themeShade="A6"/>
                    <w:lang w:val="de-DE"/>
                  </w:rPr>
                  <w:t>Wählen Sie ein Element.</w:t>
                </w:r>
              </w:p>
            </w:sdtContent>
          </w:sdt>
        </w:tc>
      </w:tr>
      <w:tr w:rsidR="00810521" w:rsidRPr="0067698B" w14:paraId="6B745AB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63FB618" w14:textId="727721A2" w:rsidR="00810521" w:rsidRPr="00881910" w:rsidRDefault="00810521" w:rsidP="00881910">
            <w:pPr>
              <w:pStyle w:val="Body"/>
              <w:spacing w:before="120" w:after="120"/>
              <w:rPr>
                <w:b w:val="0"/>
                <w:bCs w:val="0"/>
              </w:rPr>
            </w:pPr>
            <w:r w:rsidRPr="00624F02">
              <w:rPr>
                <w:bCs w:val="0"/>
              </w:rPr>
              <w:t>If yes, please provide details of the relevant matter(s) including details of any resolution and/or remediation steps taken.</w:t>
            </w:r>
          </w:p>
        </w:tc>
        <w:tc>
          <w:tcPr>
            <w:tcW w:w="1666" w:type="pct"/>
          </w:tcPr>
          <w:p w14:paraId="0665F88A" w14:textId="587C9A69" w:rsidR="00810521" w:rsidRPr="0067698B" w:rsidRDefault="0067698B"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rPr>
            </w:pPr>
            <w:r w:rsidRPr="0067698B">
              <w:rPr>
                <w:b/>
                <w:bCs/>
              </w:rPr>
              <w:t>Falls ja, geben Sie bitte Einzelheiten zu dem/den betreffenden Sachverhalt(en) an, einschließlich Einzelheiten zu den getroffenen Lösungs- und/oder Abhilfemaßnahmen</w:t>
            </w:r>
            <w:r w:rsidR="00810521" w:rsidRPr="0067698B">
              <w:rPr>
                <w:b/>
                <w:bCs/>
              </w:rPr>
              <w:t>.</w:t>
            </w:r>
          </w:p>
        </w:tc>
        <w:tc>
          <w:tcPr>
            <w:tcW w:w="1667" w:type="pct"/>
          </w:tcPr>
          <w:p w14:paraId="65398A1D" w14:textId="1FC291F4" w:rsidR="00810521" w:rsidRPr="00D83F18" w:rsidRDefault="00810521" w:rsidP="00881910">
            <w:pPr>
              <w:pStyle w:val="Body"/>
              <w:spacing w:before="120" w:after="120"/>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r>
      <w:tr w:rsidR="00810521" w:rsidRPr="00624F02" w14:paraId="0448FF50"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69CA0D8D" w14:textId="77777777" w:rsidR="00810521" w:rsidRPr="00624F02" w:rsidRDefault="00810521" w:rsidP="00881910">
            <w:pPr>
              <w:pStyle w:val="Body"/>
              <w:spacing w:before="120" w:after="120"/>
              <w:rPr>
                <w:b w:val="0"/>
                <w:bCs w:val="0"/>
              </w:rPr>
            </w:pPr>
            <w:r w:rsidRPr="00624F02">
              <w:rPr>
                <w:bCs w:val="0"/>
              </w:rPr>
              <w:t>Does your company have a compliance / integrity program, including provides integrity related trainings to employees?</w:t>
            </w:r>
          </w:p>
          <w:p w14:paraId="0776D509" w14:textId="3D88553F" w:rsidR="00810521" w:rsidRPr="00624F02" w:rsidRDefault="00810521" w:rsidP="00881910">
            <w:pPr>
              <w:pStyle w:val="Body"/>
              <w:spacing w:before="120" w:after="120"/>
              <w:rPr>
                <w:b w:val="0"/>
                <w:bCs w:val="0"/>
              </w:rPr>
            </w:pPr>
            <w:r w:rsidRPr="00624F02">
              <w:rPr>
                <w:b w:val="0"/>
                <w:bCs w:val="0"/>
              </w:rPr>
              <w:t xml:space="preserve">Compliance/integrity program typically include a code of conduct, antibribery and anticorruption policy, conflict of interest, gifts, travels and other hospitalities rules, as well as rules on providing donations and sponsorship and dealing with Public officials. Public Official are any of the following: </w:t>
            </w:r>
          </w:p>
          <w:p w14:paraId="74D76294" w14:textId="0477DCCB" w:rsidR="00810521" w:rsidRPr="00624F02" w:rsidRDefault="003D15E7" w:rsidP="00881910">
            <w:pPr>
              <w:pStyle w:val="Body"/>
              <w:spacing w:before="120" w:after="120"/>
              <w:rPr>
                <w:b w:val="0"/>
                <w:bCs w:val="0"/>
              </w:rPr>
            </w:pPr>
            <w:r>
              <w:rPr>
                <w:b w:val="0"/>
                <w:bCs w:val="0"/>
              </w:rPr>
              <w:t>-</w:t>
            </w:r>
            <w:r w:rsidR="00810521" w:rsidRPr="00624F02">
              <w:rPr>
                <w:b w:val="0"/>
                <w:bCs w:val="0"/>
              </w:rPr>
              <w:t xml:space="preserve"> any officer or employee of any government or any government department or agency (at any level or branch) or any company or enterprise owned or controlled by or performing a function of a government (e.g., state-owned entities);</w:t>
            </w:r>
          </w:p>
          <w:p w14:paraId="05EDBD55" w14:textId="01467963" w:rsidR="00810521" w:rsidRPr="00624F02" w:rsidRDefault="003D15E7" w:rsidP="00881910">
            <w:pPr>
              <w:pStyle w:val="Body"/>
              <w:spacing w:before="120" w:after="120"/>
              <w:rPr>
                <w:b w:val="0"/>
                <w:bCs w:val="0"/>
              </w:rPr>
            </w:pPr>
            <w:r>
              <w:rPr>
                <w:b w:val="0"/>
                <w:bCs w:val="0"/>
              </w:rPr>
              <w:t>-</w:t>
            </w:r>
            <w:r w:rsidR="00810521" w:rsidRPr="00624F02">
              <w:rPr>
                <w:b w:val="0"/>
                <w:bCs w:val="0"/>
              </w:rPr>
              <w:t xml:space="preserve"> any political party, political party official, or candidate for public office at any level;</w:t>
            </w:r>
          </w:p>
          <w:p w14:paraId="0C851935" w14:textId="589A4CAC" w:rsidR="00810521" w:rsidRPr="00624F02" w:rsidRDefault="003D15E7" w:rsidP="00881910">
            <w:pPr>
              <w:pStyle w:val="Body"/>
              <w:spacing w:before="120" w:after="120"/>
              <w:rPr>
                <w:b w:val="0"/>
                <w:bCs w:val="0"/>
              </w:rPr>
            </w:pPr>
            <w:r>
              <w:rPr>
                <w:b w:val="0"/>
                <w:bCs w:val="0"/>
              </w:rPr>
              <w:t>-</w:t>
            </w:r>
            <w:r w:rsidR="00810521" w:rsidRPr="00624F02">
              <w:rPr>
                <w:b w:val="0"/>
                <w:bCs w:val="0"/>
              </w:rPr>
              <w:t xml:space="preserve"> any officer or employee of a public international organization;</w:t>
            </w:r>
          </w:p>
          <w:p w14:paraId="6924C9FD" w14:textId="6474CEAA" w:rsidR="00810521" w:rsidRPr="00624F02" w:rsidRDefault="003D15E7" w:rsidP="00881910">
            <w:pPr>
              <w:pStyle w:val="Body"/>
              <w:spacing w:before="120" w:after="120"/>
              <w:rPr>
                <w:b w:val="0"/>
                <w:bCs w:val="0"/>
              </w:rPr>
            </w:pPr>
            <w:r>
              <w:rPr>
                <w:b w:val="0"/>
                <w:bCs w:val="0"/>
              </w:rPr>
              <w:t>-</w:t>
            </w:r>
            <w:r w:rsidR="00810521" w:rsidRPr="00624F02">
              <w:rPr>
                <w:b w:val="0"/>
                <w:bCs w:val="0"/>
              </w:rPr>
              <w:t xml:space="preserve"> any member of a royal family or member of the military or police;</w:t>
            </w:r>
          </w:p>
          <w:p w14:paraId="4365D08B" w14:textId="2856E31D" w:rsidR="00810521" w:rsidRPr="00624F02" w:rsidRDefault="003D15E7" w:rsidP="00881910">
            <w:pPr>
              <w:pStyle w:val="Body"/>
              <w:spacing w:before="120" w:after="120"/>
              <w:rPr>
                <w:b w:val="0"/>
                <w:bCs w:val="0"/>
              </w:rPr>
            </w:pPr>
            <w:r>
              <w:rPr>
                <w:b w:val="0"/>
                <w:bCs w:val="0"/>
              </w:rPr>
              <w:t xml:space="preserve">- </w:t>
            </w:r>
            <w:r w:rsidR="00810521" w:rsidRPr="00624F02">
              <w:rPr>
                <w:b w:val="0"/>
                <w:bCs w:val="0"/>
              </w:rPr>
              <w:t xml:space="preserve">any individual acting in an official capacity for or on behalf of </w:t>
            </w:r>
            <w:r w:rsidR="00810521" w:rsidRPr="00624F02">
              <w:rPr>
                <w:b w:val="0"/>
                <w:bCs w:val="0"/>
              </w:rPr>
              <w:lastRenderedPageBreak/>
              <w:t>any of the above categories (whether paid or unpaid); and</w:t>
            </w:r>
          </w:p>
          <w:p w14:paraId="46334D22" w14:textId="323B23C9" w:rsidR="00810521" w:rsidRPr="003D15E7" w:rsidRDefault="003D15E7" w:rsidP="00881910">
            <w:pPr>
              <w:pStyle w:val="Body"/>
              <w:spacing w:before="120" w:after="120"/>
              <w:rPr>
                <w:b w:val="0"/>
                <w:bCs w:val="0"/>
                <w:lang w:val="en-GB"/>
              </w:rPr>
            </w:pPr>
            <w:r>
              <w:rPr>
                <w:b w:val="0"/>
                <w:bCs w:val="0"/>
              </w:rPr>
              <w:t>-</w:t>
            </w:r>
            <w:r w:rsidR="00810521" w:rsidRPr="00624F02">
              <w:rPr>
                <w:b w:val="0"/>
                <w:bCs w:val="0"/>
              </w:rPr>
              <w:t xml:space="preserve"> any individual otherwise categorized as a Public Official under applicable local laws.</w:t>
            </w:r>
          </w:p>
        </w:tc>
        <w:tc>
          <w:tcPr>
            <w:tcW w:w="1666" w:type="pct"/>
          </w:tcPr>
          <w:p w14:paraId="7BC83C18" w14:textId="77777777" w:rsidR="0067698B"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b/>
                <w:bCs/>
                <w:lang w:val="en-GB"/>
              </w:rPr>
            </w:pPr>
            <w:r w:rsidRPr="0067698B">
              <w:rPr>
                <w:b/>
                <w:bCs/>
                <w:lang w:val="en-GB"/>
              </w:rPr>
              <w:lastRenderedPageBreak/>
              <w:t>Verfügt Ihr Unternehmen über ein Compliance-/Integritätsprogramm, das auch Integritätsschulungen für Mitarbeiter vorsieht?</w:t>
            </w:r>
          </w:p>
          <w:p w14:paraId="4BB66B84" w14:textId="77777777" w:rsidR="0067698B"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lang w:val="en-GB"/>
              </w:rPr>
            </w:pPr>
            <w:r w:rsidRPr="0067698B">
              <w:rPr>
                <w:lang w:val="en-GB"/>
              </w:rPr>
              <w:t xml:space="preserve">Compliance-/Integritätsprogramme umfassen in der Regel einen Verhaltenskodex, eine Richtlinie zur Bekämpfung von Bestechung und Korruption, Regeln für Interessenkonflikte, Geschenke, Reisen und andere Bewirtungen sowie Regeln für Spenden und Sponsoring und den Umgang mit Amtsträgern. Amtsträger" bezeichnet eine der folgenden Personen: </w:t>
            </w:r>
          </w:p>
          <w:p w14:paraId="3047781A" w14:textId="77777777" w:rsidR="0067698B"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lang w:val="en-GB"/>
              </w:rPr>
            </w:pPr>
            <w:r w:rsidRPr="0067698B">
              <w:rPr>
                <w:lang w:val="en-GB"/>
              </w:rPr>
              <w:t>- Beamte oder Angestellte einer Regierung oder eines Ministeriums oder einer Behörde (auf jeder Ebene oder in jedem Zweig) oder einer Gesellschaft oder eines Unternehmens, das sich im Besitz oder unter der Kontrolle einer Regierung befindet oder eine Funktion für eine Regierung ausübt (z. B. staatliche Einrichtungen);</w:t>
            </w:r>
          </w:p>
          <w:p w14:paraId="40D74C6C" w14:textId="77777777" w:rsidR="0067698B"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lang w:val="en-GB"/>
              </w:rPr>
            </w:pPr>
            <w:r w:rsidRPr="0067698B">
              <w:rPr>
                <w:lang w:val="en-GB"/>
              </w:rPr>
              <w:t>- eine politische Partei, einen Parteifunktionär oder einen Kandidaten für ein öffentliches Amt auf jeder Ebene;</w:t>
            </w:r>
          </w:p>
          <w:p w14:paraId="1E9B8FF2" w14:textId="77777777" w:rsidR="0067698B"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lang w:val="en-GB"/>
              </w:rPr>
            </w:pPr>
            <w:r w:rsidRPr="0067698B">
              <w:rPr>
                <w:lang w:val="en-GB"/>
              </w:rPr>
              <w:t>- jeder Beamte oder Angestellte einer öffentlichen internationalen Organisation;</w:t>
            </w:r>
          </w:p>
          <w:p w14:paraId="50EE000B" w14:textId="77777777" w:rsidR="0067698B"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lang w:val="en-GB"/>
              </w:rPr>
            </w:pPr>
            <w:r w:rsidRPr="0067698B">
              <w:rPr>
                <w:lang w:val="en-GB"/>
              </w:rPr>
              <w:lastRenderedPageBreak/>
              <w:t>- jedes Mitglied einer königlichen Familie oder ein Mitglied des Militärs oder der Polizei;</w:t>
            </w:r>
          </w:p>
          <w:p w14:paraId="55848AA0" w14:textId="77777777" w:rsidR="0067698B"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lang w:val="en-GB"/>
              </w:rPr>
            </w:pPr>
            <w:r w:rsidRPr="0067698B">
              <w:rPr>
                <w:lang w:val="en-GB"/>
              </w:rPr>
              <w:t>- jede Person, die in offizieller Funktion für eine der oben genannten Kategorien oder in deren Namen handelt (unabhängig davon, ob bezahlt oder unbezahlt); und</w:t>
            </w:r>
          </w:p>
          <w:p w14:paraId="3F7EF69B" w14:textId="116D3609" w:rsidR="00810521" w:rsidRPr="0067698B"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lang w:val="en-GB"/>
              </w:rPr>
            </w:pPr>
            <w:r w:rsidRPr="0067698B">
              <w:rPr>
                <w:lang w:val="en-GB"/>
              </w:rPr>
              <w:t>- jede Person, die nach den geltenden örtlichen Gesetzen als Amtsträger eingestuft ist.</w:t>
            </w:r>
            <w:r w:rsidRPr="0067698B">
              <w:rPr>
                <w:b/>
                <w:bCs/>
                <w:lang w:val="en-GB"/>
              </w:rPr>
              <w:t xml:space="preserve"> </w:t>
            </w:r>
          </w:p>
        </w:tc>
        <w:tc>
          <w:tcPr>
            <w:tcW w:w="1667" w:type="pct"/>
          </w:tcPr>
          <w:sdt>
            <w:sdtPr>
              <w:rPr>
                <w:rFonts w:cstheme="minorHAnsi"/>
                <w:b/>
                <w:color w:val="A6A6A6" w:themeColor="background1" w:themeShade="A6"/>
              </w:rPr>
              <w:id w:val="-31421903"/>
              <w:placeholder>
                <w:docPart w:val="15C869C2DC2846EBADCE9F3316B10C27"/>
              </w:placeholder>
              <w:showingPlcHdr/>
              <w:dropDownList>
                <w:listItem w:value="Choose an item."/>
                <w:listItem w:displayText="Ja" w:value="Yes"/>
                <w:listItem w:displayText="Nein" w:value="No"/>
              </w:dropDownList>
            </w:sdtPr>
            <w:sdtEndPr/>
            <w:sdtContent>
              <w:p w14:paraId="3B1A25E7" w14:textId="77777777" w:rsidR="0067698B" w:rsidRPr="00D83F18" w:rsidRDefault="0067698B" w:rsidP="0067698B">
                <w:pPr>
                  <w:spacing w:after="8" w:line="248"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D83F18">
                  <w:rPr>
                    <w:rStyle w:val="PlaceholderText"/>
                    <w:color w:val="A6A6A6" w:themeColor="background1" w:themeShade="A6"/>
                  </w:rPr>
                  <w:t>Choose an item.</w:t>
                </w:r>
              </w:p>
            </w:sdtContent>
          </w:sdt>
          <w:sdt>
            <w:sdtPr>
              <w:rPr>
                <w:rFonts w:cstheme="minorHAnsi"/>
                <w:b/>
                <w:color w:val="A6A6A6" w:themeColor="background1" w:themeShade="A6"/>
              </w:rPr>
              <w:id w:val="760181993"/>
              <w:placeholder>
                <w:docPart w:val="318ED18F4414427D9DE0F21ECC6F6928"/>
              </w:placeholder>
              <w:showingPlcHdr/>
              <w:dropDownList>
                <w:listItem w:value="Choose an item."/>
                <w:listItem w:displayText="Ja" w:value="Yes"/>
                <w:listItem w:displayText="Nein" w:value="No"/>
              </w:dropDownList>
            </w:sdtPr>
            <w:sdtEndPr/>
            <w:sdtContent>
              <w:p w14:paraId="0A01DB5C" w14:textId="752CEF7F" w:rsidR="00810521" w:rsidRPr="00D83F18" w:rsidRDefault="0067698B" w:rsidP="0067698B">
                <w:pPr>
                  <w:pStyle w:val="Body"/>
                  <w:spacing w:before="120" w:after="120"/>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83F18">
                  <w:rPr>
                    <w:rStyle w:val="PlaceholderText"/>
                    <w:color w:val="A6A6A6" w:themeColor="background1" w:themeShade="A6"/>
                  </w:rPr>
                  <w:t>Wählen Sie ein Element.</w:t>
                </w:r>
              </w:p>
            </w:sdtContent>
          </w:sdt>
        </w:tc>
      </w:tr>
      <w:tr w:rsidR="00810521" w:rsidRPr="0067698B" w14:paraId="29F6195A"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5C34D5" w14:textId="1C6D9C51" w:rsidR="00810521" w:rsidRPr="00881910" w:rsidRDefault="00810521" w:rsidP="00881910">
            <w:pPr>
              <w:pStyle w:val="Body"/>
              <w:spacing w:before="120" w:after="120"/>
              <w:rPr>
                <w:b w:val="0"/>
                <w:bCs w:val="0"/>
              </w:rPr>
            </w:pPr>
            <w:r w:rsidRPr="00624F02">
              <w:rPr>
                <w:bCs w:val="0"/>
              </w:rPr>
              <w:t>Please provide any other information relevant for the engagement and this due diligence</w:t>
            </w:r>
          </w:p>
        </w:tc>
        <w:tc>
          <w:tcPr>
            <w:tcW w:w="1666" w:type="pct"/>
          </w:tcPr>
          <w:p w14:paraId="708483B8" w14:textId="66689FEB" w:rsidR="00810521" w:rsidRPr="0067698B" w:rsidRDefault="0067698B"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lang w:val="en-GB"/>
              </w:rPr>
            </w:pPr>
            <w:r w:rsidRPr="0067698B">
              <w:rPr>
                <w:b/>
                <w:bCs/>
                <w:lang w:val="en-GB"/>
              </w:rPr>
              <w:t>Bitte geben Sie alle weiteren Informationen an, die für das Engagement und diese Due Diligence relevant sind</w:t>
            </w:r>
          </w:p>
        </w:tc>
        <w:tc>
          <w:tcPr>
            <w:tcW w:w="1667" w:type="pct"/>
          </w:tcPr>
          <w:p w14:paraId="6963851A" w14:textId="04C76544" w:rsidR="00810521" w:rsidRPr="0067698B" w:rsidRDefault="00810521"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lang w:val="en-GB"/>
              </w:rPr>
            </w:pPr>
          </w:p>
        </w:tc>
      </w:tr>
      <w:tr w:rsidR="00810521" w:rsidRPr="0067698B" w14:paraId="0A6AC4F3"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6137628B" w14:textId="77777777" w:rsidR="00810521" w:rsidRPr="00624F02" w:rsidRDefault="00810521" w:rsidP="00881910">
            <w:pPr>
              <w:pStyle w:val="Body"/>
              <w:spacing w:before="120" w:after="120"/>
              <w:rPr>
                <w:b w:val="0"/>
                <w:bCs w:val="0"/>
              </w:rPr>
            </w:pPr>
            <w:r w:rsidRPr="00624F02">
              <w:rPr>
                <w:bCs w:val="0"/>
              </w:rPr>
              <w:t xml:space="preserve">Please upload files here  (Please note that if you upload here documents which may contain personal data or other sensitive information, we recommend  protecting files with a password and sharing the password with your ABB Sales Responsible in email. You should not be concerned about sharing such data in the online Partner Questionnaire because we have an automatic protection for online Partner questionnaire in place) </w:t>
            </w:r>
          </w:p>
          <w:p w14:paraId="24CC47F6" w14:textId="3948F444" w:rsidR="00810521" w:rsidRPr="00602563" w:rsidRDefault="00810521" w:rsidP="00881910">
            <w:pPr>
              <w:pStyle w:val="Body"/>
              <w:spacing w:before="120" w:after="120"/>
              <w:rPr>
                <w:b w:val="0"/>
                <w:bCs w:val="0"/>
                <w:lang w:val="en-GB"/>
              </w:rPr>
            </w:pPr>
          </w:p>
        </w:tc>
        <w:tc>
          <w:tcPr>
            <w:tcW w:w="1666" w:type="pct"/>
          </w:tcPr>
          <w:p w14:paraId="654C438A" w14:textId="1A070A84" w:rsidR="00810521" w:rsidRPr="0067698B" w:rsidRDefault="0067698B" w:rsidP="00881910">
            <w:pPr>
              <w:pStyle w:val="Body"/>
              <w:spacing w:before="120" w:after="120"/>
              <w:cnfStyle w:val="000000000000" w:firstRow="0" w:lastRow="0" w:firstColumn="0" w:lastColumn="0" w:oddVBand="0" w:evenVBand="0" w:oddHBand="0" w:evenHBand="0" w:firstRowFirstColumn="0" w:firstRowLastColumn="0" w:lastRowFirstColumn="0" w:lastRowLastColumn="0"/>
              <w:rPr>
                <w:b/>
                <w:bCs/>
                <w:lang w:val="en-GB"/>
              </w:rPr>
            </w:pPr>
            <w:r w:rsidRPr="0067698B">
              <w:rPr>
                <w:b/>
                <w:bCs/>
                <w:lang w:val="en-GB"/>
              </w:rPr>
              <w:t>Bitte laden Sie hier Dateien hoch (bitte beachten Sie, dass Sie beim Hochladen von Dokumenten, die persönliche Daten oder andere sensible Informationen enthalten können, die Dateien mit einem Passwort schützen und das Passwort per E-Mail an Ihren ABB-Vertriebsverantwortlichen weitergeben sollten. Sie brauchen sich keine Sorgen über die Weitergabe solcher Daten im Online-Partnerfragebogen machen, da wir einen automatischen Schutz für den Online-Partnerfragebogen eingerichtet haben.)</w:t>
            </w:r>
          </w:p>
        </w:tc>
        <w:tc>
          <w:tcPr>
            <w:tcW w:w="1667" w:type="pct"/>
          </w:tcPr>
          <w:p w14:paraId="4BF17D8F" w14:textId="26BE1585" w:rsidR="00810521" w:rsidRPr="0067698B" w:rsidRDefault="00810521" w:rsidP="00881910">
            <w:pPr>
              <w:pStyle w:val="Body"/>
              <w:spacing w:before="120" w:after="120"/>
              <w:cnfStyle w:val="000000000000" w:firstRow="0" w:lastRow="0" w:firstColumn="0" w:lastColumn="0" w:oddVBand="0" w:evenVBand="0" w:oddHBand="0" w:evenHBand="0" w:firstRowFirstColumn="0" w:firstRowLastColumn="0" w:lastRowFirstColumn="0" w:lastRowLastColumn="0"/>
              <w:rPr>
                <w:b/>
                <w:bCs/>
                <w:lang w:val="en-GB"/>
              </w:rPr>
            </w:pPr>
          </w:p>
        </w:tc>
      </w:tr>
    </w:tbl>
    <w:p w14:paraId="5AE86D7C" w14:textId="77777777" w:rsidR="00AD574A" w:rsidRPr="0067698B" w:rsidRDefault="00AD574A" w:rsidP="006766CD">
      <w:pPr>
        <w:pStyle w:val="Body"/>
        <w:spacing w:after="120" w:line="240" w:lineRule="auto"/>
        <w:rPr>
          <w:bCs/>
          <w:lang w:val="en-GB"/>
        </w:rPr>
      </w:pPr>
      <w:r w:rsidRPr="0067698B">
        <w:rPr>
          <w:bCs/>
          <w:lang w:val="en-GB"/>
        </w:rPr>
        <w:br w:type="page"/>
      </w:r>
    </w:p>
    <w:p w14:paraId="098B16A1" w14:textId="77777777" w:rsidR="006F4F0B" w:rsidRPr="0067698B" w:rsidRDefault="006F4F0B" w:rsidP="006F4F0B">
      <w:pPr>
        <w:pStyle w:val="T0Cursor"/>
        <w:rPr>
          <w:color w:val="000000" w:themeColor="text1"/>
          <w:sz w:val="32"/>
          <w:szCs w:val="32"/>
          <w:lang w:val="en-GB"/>
        </w:rPr>
      </w:pPr>
    </w:p>
    <w:p w14:paraId="301B8C52" w14:textId="61A6B673" w:rsidR="006F4F0B" w:rsidRPr="006F4F0B" w:rsidRDefault="006F4F0B" w:rsidP="006F4F0B">
      <w:pPr>
        <w:pStyle w:val="T4Spacer"/>
        <w:spacing w:after="240"/>
        <w:rPr>
          <w:rFonts w:asciiTheme="majorHAnsi" w:eastAsiaTheme="majorEastAsia" w:hAnsiTheme="majorHAnsi" w:cstheme="majorBidi"/>
          <w:b/>
          <w:color w:val="000000" w:themeColor="text1"/>
          <w:sz w:val="32"/>
          <w:szCs w:val="32"/>
          <w:lang w:val="en-GB"/>
        </w:rPr>
      </w:pPr>
      <w:r w:rsidRPr="006F4F0B">
        <w:rPr>
          <w:rFonts w:asciiTheme="majorHAnsi" w:eastAsiaTheme="majorEastAsia" w:hAnsiTheme="majorHAnsi" w:cstheme="majorBidi"/>
          <w:b/>
          <w:color w:val="000000" w:themeColor="text1"/>
          <w:sz w:val="32"/>
          <w:szCs w:val="32"/>
          <w:lang w:val="en-GB"/>
        </w:rPr>
        <w:t xml:space="preserve">Certification / </w:t>
      </w:r>
      <w:r w:rsidR="00DE147C" w:rsidRPr="00DE147C">
        <w:rPr>
          <w:rFonts w:asciiTheme="majorHAnsi" w:eastAsiaTheme="majorEastAsia" w:hAnsiTheme="majorHAnsi" w:cstheme="majorBidi"/>
          <w:b/>
          <w:color w:val="000000" w:themeColor="text1"/>
          <w:sz w:val="32"/>
          <w:szCs w:val="32"/>
          <w:lang w:val="de-DE"/>
        </w:rPr>
        <w:t>Bestätigung</w:t>
      </w:r>
    </w:p>
    <w:p w14:paraId="0516BB56" w14:textId="77777777" w:rsidR="00613B6A" w:rsidRPr="00613B6A" w:rsidRDefault="00613B6A" w:rsidP="00613B6A">
      <w:pPr>
        <w:pStyle w:val="Body"/>
        <w:spacing w:after="120"/>
        <w:rPr>
          <w:bCs/>
        </w:rPr>
      </w:pPr>
      <w:r w:rsidRPr="00613B6A">
        <w:t>I certify that all information provided in this form is accurate and complete. I authorize the processing, use, or transfer of the data provided in this form by ABB and if necessary, by its consultants, attorneys, auditors, and regulators.</w:t>
      </w:r>
    </w:p>
    <w:p w14:paraId="541D9201" w14:textId="77777777" w:rsidR="00613B6A" w:rsidRPr="00613B6A" w:rsidRDefault="00613B6A" w:rsidP="00613B6A">
      <w:pPr>
        <w:pStyle w:val="Body"/>
        <w:spacing w:after="120"/>
        <w:rPr>
          <w:bCs/>
          <w:lang w:val="de-DE"/>
        </w:rPr>
      </w:pPr>
      <w:r w:rsidRPr="00613B6A">
        <w:rPr>
          <w:lang w:val="de-DE"/>
        </w:rPr>
        <w:t>Ich bestätige, dass alle in diesem Formular gemachten Angaben richtig und vollständig sind. Ich genehmige die Verarbeitung, Verwendung oder Weitergabe der in diesem Formular angegebenen Daten durch ABB und, falls erforderlich, durch Berater, Anwälte, Wirtschaftsprüfer und Aufsichtsbehörden.</w:t>
      </w:r>
    </w:p>
    <w:p w14:paraId="0D77204F" w14:textId="77777777" w:rsidR="00613B6A" w:rsidRPr="00613B6A" w:rsidRDefault="00613B6A" w:rsidP="00613B6A">
      <w:pPr>
        <w:pStyle w:val="Body"/>
        <w:spacing w:after="120"/>
        <w:rPr>
          <w:bCs/>
          <w:lang w:val="de-DE"/>
        </w:rPr>
      </w:pPr>
    </w:p>
    <w:p w14:paraId="2E1F386A" w14:textId="77777777" w:rsidR="00613B6A" w:rsidRPr="00613B6A" w:rsidRDefault="00613B6A" w:rsidP="00613B6A">
      <w:pPr>
        <w:pStyle w:val="Body"/>
        <w:spacing w:after="120"/>
        <w:rPr>
          <w:bCs/>
          <w:color w:val="FF000F" w:themeColor="background2"/>
        </w:rPr>
      </w:pPr>
      <w:r w:rsidRPr="00613B6A">
        <w:t xml:space="preserve">I confirm that I have disclosed the applicable Privacy Notice to the individuals whose personal data have been included in the form. ABB Privacy Notices are available at https://new.abb.com/privacy-notice and Refinitiv Privacy Notice is available </w:t>
      </w:r>
      <w:r w:rsidRPr="00613B6A">
        <w:rPr>
          <w:color w:val="FF000F" w:themeColor="background2"/>
        </w:rPr>
        <w:t xml:space="preserve">at </w:t>
      </w:r>
      <w:hyperlink r:id="rId15" w:history="1">
        <w:r w:rsidRPr="00613B6A">
          <w:rPr>
            <w:rStyle w:val="Hyperlink"/>
            <w:color w:val="FF000F" w:themeColor="background2"/>
          </w:rPr>
          <w:t>https://www.refinitiv.com/en/products/world-check-kyc-screening/privacy-statement</w:t>
        </w:r>
      </w:hyperlink>
      <w:r w:rsidRPr="00613B6A">
        <w:rPr>
          <w:color w:val="FF000F" w:themeColor="background2"/>
        </w:rPr>
        <w:t xml:space="preserve"> </w:t>
      </w:r>
    </w:p>
    <w:p w14:paraId="7EC3F972" w14:textId="77777777" w:rsidR="00613B6A" w:rsidRPr="00613B6A" w:rsidRDefault="00613B6A" w:rsidP="00613B6A">
      <w:pPr>
        <w:pStyle w:val="Body"/>
        <w:spacing w:after="120"/>
        <w:rPr>
          <w:bCs/>
          <w:lang w:val="de-DE"/>
        </w:rPr>
      </w:pPr>
      <w:r w:rsidRPr="00613B6A">
        <w:rPr>
          <w:lang w:val="de-DE"/>
        </w:rPr>
        <w:t xml:space="preserve">Ich bestätige, dass ich den Personen, deren personenbezogene Daten in das Formular aufgenommen wurden, den geltenden Datenschutzhinweis zur Verfügung gestellt habe. Die Datenschutzhinweise von ABB finden Sie unter </w:t>
      </w:r>
      <w:r w:rsidRPr="00613B6A">
        <w:rPr>
          <w:color w:val="FF000F" w:themeColor="background2"/>
          <w:lang w:val="de-DE"/>
        </w:rPr>
        <w:t xml:space="preserve">https://new.abb.com/privacy-notice </w:t>
      </w:r>
      <w:r w:rsidRPr="00613B6A">
        <w:rPr>
          <w:lang w:val="de-DE"/>
        </w:rPr>
        <w:t xml:space="preserve">und die Datenschutzhinweise von Refinitiv unter </w:t>
      </w:r>
      <w:hyperlink r:id="rId16" w:history="1">
        <w:r w:rsidRPr="00613B6A">
          <w:rPr>
            <w:rStyle w:val="Hyperlink"/>
            <w:color w:val="FF000F" w:themeColor="background2"/>
            <w:lang w:val="de-DE"/>
          </w:rPr>
          <w:t>https://www.refinitiv.com/en/products/world-check-kyc-screening/privacy-statement</w:t>
        </w:r>
      </w:hyperlink>
      <w:r w:rsidRPr="00613B6A">
        <w:rPr>
          <w:color w:val="FF000F" w:themeColor="background2"/>
          <w:lang w:val="de-DE"/>
        </w:rPr>
        <w:t xml:space="preserve"> </w:t>
      </w:r>
    </w:p>
    <w:p w14:paraId="3F457A6F" w14:textId="77777777" w:rsidR="00613B6A" w:rsidRPr="00613B6A" w:rsidRDefault="00613B6A" w:rsidP="00613B6A">
      <w:pPr>
        <w:pStyle w:val="Body"/>
        <w:spacing w:after="120"/>
        <w:rPr>
          <w:bCs/>
          <w:lang w:val="de-DE"/>
        </w:rPr>
      </w:pPr>
    </w:p>
    <w:p w14:paraId="6776BD14" w14:textId="77777777" w:rsidR="00613B6A" w:rsidRPr="00613B6A" w:rsidRDefault="00613B6A" w:rsidP="00613B6A">
      <w:pPr>
        <w:pStyle w:val="Body"/>
        <w:spacing w:after="120"/>
        <w:rPr>
          <w:bCs/>
        </w:rPr>
      </w:pPr>
      <w:r w:rsidRPr="00613B6A">
        <w:t>In addition, I will inform ABB of any changes to the information provided in this document in the course of the business relationship and provide up-to-date information.</w:t>
      </w:r>
    </w:p>
    <w:p w14:paraId="5140906A" w14:textId="77777777" w:rsidR="00613B6A" w:rsidRPr="00613B6A" w:rsidRDefault="00613B6A" w:rsidP="00613B6A">
      <w:pPr>
        <w:pStyle w:val="Body"/>
        <w:spacing w:after="120"/>
        <w:rPr>
          <w:bCs/>
          <w:lang w:val="de-DE"/>
        </w:rPr>
      </w:pPr>
      <w:r w:rsidRPr="00613B6A">
        <w:rPr>
          <w:lang w:val="de-DE"/>
        </w:rPr>
        <w:t>Darüber hinaus werde ich ABB über alle Änderungen der in diesem Dokument enthaltenen Informationen im Laufe der Geschäftsbeziehung informieren und aktuelle Informationen zur Verfügung stellen.</w:t>
      </w:r>
    </w:p>
    <w:p w14:paraId="2A689E55" w14:textId="6AE9F364" w:rsidR="00AD574A" w:rsidRPr="00613B6A" w:rsidRDefault="00AD574A" w:rsidP="006766CD">
      <w:pPr>
        <w:pStyle w:val="Body"/>
        <w:spacing w:after="120" w:line="240" w:lineRule="auto"/>
        <w:rPr>
          <w:bCs/>
          <w:lang w:val="de-DE"/>
        </w:rPr>
      </w:pPr>
    </w:p>
    <w:tbl>
      <w:tblPr>
        <w:tblStyle w:val="PlainTable2"/>
        <w:tblW w:w="5000" w:type="pct"/>
        <w:tblLook w:val="04A0" w:firstRow="1" w:lastRow="0" w:firstColumn="1" w:lastColumn="0" w:noHBand="0" w:noVBand="1"/>
      </w:tblPr>
      <w:tblGrid>
        <w:gridCol w:w="3118"/>
        <w:gridCol w:w="3118"/>
        <w:gridCol w:w="3119"/>
      </w:tblGrid>
      <w:tr w:rsidR="00ED33FE" w:rsidRPr="00624F02" w14:paraId="1FAEBA45" w14:textId="77777777" w:rsidTr="00881910">
        <w:trPr>
          <w:cnfStyle w:val="100000000000" w:firstRow="1" w:lastRow="0" w:firstColumn="0" w:lastColumn="0" w:oddVBand="0" w:evenVBand="0" w:oddHBand="0"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1666" w:type="pct"/>
          </w:tcPr>
          <w:p w14:paraId="0223CCAC" w14:textId="0EDF813B" w:rsidR="00ED33FE" w:rsidRPr="00881910" w:rsidRDefault="00ED33FE" w:rsidP="00881910">
            <w:pPr>
              <w:pStyle w:val="Body"/>
              <w:spacing w:before="120" w:after="120"/>
            </w:pPr>
            <w:r w:rsidRPr="00624F02">
              <w:t>I certify that I am aware of the ABB Code of Conduct and undertake to follow it, observing all regulations and standards as well as other relevant Integrity-related ABB procedures that may be made available by ABB to Channel Partner from time to time.</w:t>
            </w:r>
          </w:p>
        </w:tc>
        <w:tc>
          <w:tcPr>
            <w:tcW w:w="1666" w:type="pct"/>
          </w:tcPr>
          <w:p w14:paraId="0C215BD5" w14:textId="48A46372" w:rsidR="00ED33FE" w:rsidRPr="00613B6A" w:rsidRDefault="00514135" w:rsidP="00881910">
            <w:pPr>
              <w:pStyle w:val="Body"/>
              <w:spacing w:before="120" w:after="120"/>
              <w:cnfStyle w:val="100000000000" w:firstRow="1" w:lastRow="0" w:firstColumn="0" w:lastColumn="0" w:oddVBand="0" w:evenVBand="0" w:oddHBand="0" w:evenHBand="0" w:firstRowFirstColumn="0" w:firstRowLastColumn="0" w:lastRowFirstColumn="0" w:lastRowLastColumn="0"/>
              <w:rPr>
                <w:color w:val="000000" w:themeColor="text1"/>
              </w:rPr>
            </w:pPr>
            <w:r w:rsidRPr="00613B6A">
              <w:rPr>
                <w:color w:val="000000" w:themeColor="text1"/>
              </w:rPr>
              <w:t>Ich bestätige, dass ich den ABB-Verhaltenskodex kenne und mich verpflichte, ihn zu befolgen und alle Vorschriften und Normen sowie andere relevante ABB-Verfahren in Bezug auf Integrität zu beachten, die ABB dem Vertriebspartner von Zeit zu Zeit zur Verfügung stellt.</w:t>
            </w:r>
          </w:p>
        </w:tc>
        <w:tc>
          <w:tcPr>
            <w:tcW w:w="1667" w:type="pct"/>
          </w:tcPr>
          <w:p w14:paraId="6CCDB641" w14:textId="77777777" w:rsidR="00092596" w:rsidRPr="00D83F18" w:rsidRDefault="005F64D2" w:rsidP="00092596">
            <w:pPr>
              <w:pStyle w:val="Body"/>
              <w:spacing w:before="120" w:after="120"/>
              <w:cnfStyle w:val="100000000000" w:firstRow="1" w:lastRow="0" w:firstColumn="0" w:lastColumn="0" w:oddVBand="0" w:evenVBand="0" w:oddHBand="0" w:evenHBand="0" w:firstRowFirstColumn="0" w:firstRowLastColumn="0" w:lastRowFirstColumn="0" w:lastRowLastColumn="0"/>
              <w:rPr>
                <w:color w:val="A6A6A6" w:themeColor="background1" w:themeShade="A6"/>
                <w:lang w:val="de-DE"/>
              </w:rPr>
            </w:pPr>
            <w:sdt>
              <w:sdtPr>
                <w:rPr>
                  <w:color w:val="A6A6A6" w:themeColor="background1" w:themeShade="A6"/>
                  <w:lang w:val="de-DE"/>
                </w:rPr>
                <w:id w:val="-2108957453"/>
                <w:placeholder>
                  <w:docPart w:val="76D5AB9A82E34D14837213BE4D1DB8D0"/>
                </w:placeholder>
                <w:showingPlcHdr/>
                <w:dropDownList>
                  <w:listItem w:value="Choose an item."/>
                  <w:listItem w:displayText="Ja" w:value="Yes"/>
                  <w:listItem w:displayText="Nein" w:value="No"/>
                </w:dropDownList>
              </w:sdtPr>
              <w:sdtEndPr/>
              <w:sdtContent>
                <w:r w:rsidR="00092596" w:rsidRPr="00D83F18">
                  <w:rPr>
                    <w:b w:val="0"/>
                    <w:bCs w:val="0"/>
                    <w:color w:val="A6A6A6" w:themeColor="background1" w:themeShade="A6"/>
                    <w:lang w:val="de-DE"/>
                  </w:rPr>
                  <w:t>Choose an item.</w:t>
                </w:r>
              </w:sdtContent>
            </w:sdt>
          </w:p>
          <w:p w14:paraId="7B26EF14" w14:textId="2AD5BEF8" w:rsidR="00ED33FE" w:rsidRPr="00D83F18" w:rsidRDefault="005F64D2" w:rsidP="00092596">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A6A6A6" w:themeColor="background1" w:themeShade="A6"/>
              </w:rPr>
            </w:pPr>
            <w:sdt>
              <w:sdtPr>
                <w:rPr>
                  <w:color w:val="A6A6A6" w:themeColor="background1" w:themeShade="A6"/>
                  <w:lang w:val="de-DE"/>
                </w:rPr>
                <w:id w:val="217481630"/>
                <w:placeholder>
                  <w:docPart w:val="2FA12B92C7074F989FDEE5F2147C22D3"/>
                </w:placeholder>
                <w:showingPlcHdr/>
                <w:dropDownList>
                  <w:listItem w:value="Choose an item."/>
                  <w:listItem w:displayText="Ja" w:value="Yes"/>
                  <w:listItem w:displayText="Nein" w:value="No"/>
                </w:dropDownList>
              </w:sdtPr>
              <w:sdtEndPr/>
              <w:sdtContent>
                <w:r w:rsidR="00092596" w:rsidRPr="00D83F18">
                  <w:rPr>
                    <w:b w:val="0"/>
                    <w:bCs w:val="0"/>
                    <w:color w:val="A6A6A6" w:themeColor="background1" w:themeShade="A6"/>
                    <w:lang w:val="de-DE"/>
                  </w:rPr>
                  <w:t>Wählen Sie ein Element.</w:t>
                </w:r>
              </w:sdtContent>
            </w:sdt>
          </w:p>
        </w:tc>
      </w:tr>
      <w:tr w:rsidR="00ED33FE" w:rsidRPr="00514135" w14:paraId="414E8351" w14:textId="77777777" w:rsidTr="0088191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66" w:type="pct"/>
          </w:tcPr>
          <w:p w14:paraId="042ACA6A" w14:textId="11874E9C" w:rsidR="00ED33FE" w:rsidRPr="00624F02" w:rsidRDefault="00ED33FE" w:rsidP="00881910">
            <w:pPr>
              <w:pStyle w:val="Body"/>
              <w:spacing w:before="120" w:after="120"/>
            </w:pPr>
            <w:r w:rsidRPr="00624F02">
              <w:t>Date</w:t>
            </w:r>
          </w:p>
        </w:tc>
        <w:tc>
          <w:tcPr>
            <w:tcW w:w="1666" w:type="pct"/>
          </w:tcPr>
          <w:p w14:paraId="23ACADF3" w14:textId="337D1563" w:rsidR="00ED33FE" w:rsidRPr="00613B6A" w:rsidRDefault="00514135"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rPr>
            </w:pPr>
            <w:r w:rsidRPr="00613B6A">
              <w:rPr>
                <w:b/>
                <w:bCs/>
                <w:color w:val="000000" w:themeColor="text1"/>
              </w:rPr>
              <w:t>Datum</w:t>
            </w:r>
          </w:p>
        </w:tc>
        <w:tc>
          <w:tcPr>
            <w:tcW w:w="1667" w:type="pct"/>
          </w:tcPr>
          <w:p w14:paraId="06DBF696" w14:textId="77777777" w:rsidR="00092596" w:rsidRPr="00D83F18" w:rsidRDefault="005F64D2" w:rsidP="00092596">
            <w:pPr>
              <w:pStyle w:val="Body"/>
              <w:spacing w:before="120" w:after="120"/>
              <w:cnfStyle w:val="000000100000" w:firstRow="0" w:lastRow="0" w:firstColumn="0" w:lastColumn="0" w:oddVBand="0" w:evenVBand="0" w:oddHBand="1" w:evenHBand="0" w:firstRowFirstColumn="0" w:firstRowLastColumn="0" w:lastRowFirstColumn="0" w:lastRowLastColumn="0"/>
              <w:rPr>
                <w:bCs/>
                <w:color w:val="A6A6A6" w:themeColor="background1" w:themeShade="A6"/>
              </w:rPr>
            </w:pPr>
            <w:sdt>
              <w:sdtPr>
                <w:rPr>
                  <w:bCs/>
                  <w:color w:val="A6A6A6" w:themeColor="background1" w:themeShade="A6"/>
                  <w:lang w:val="de-DE"/>
                </w:rPr>
                <w:id w:val="1966545672"/>
                <w:placeholder>
                  <w:docPart w:val="31992AD5A821457CA63636B6875B2746"/>
                </w:placeholder>
                <w:showingPlcHdr/>
                <w:date>
                  <w:dateFormat w:val="yyyy-MM-dd"/>
                  <w:lid w:val="de-DE"/>
                  <w:storeMappedDataAs w:val="dateTime"/>
                  <w:calendar w:val="gregorian"/>
                </w:date>
              </w:sdtPr>
              <w:sdtEndPr/>
              <w:sdtContent>
                <w:r w:rsidR="00092596" w:rsidRPr="00D83F18">
                  <w:rPr>
                    <w:color w:val="A6A6A6" w:themeColor="background1" w:themeShade="A6"/>
                  </w:rPr>
                  <w:t>Click or tap to enter a date.</w:t>
                </w:r>
              </w:sdtContent>
            </w:sdt>
          </w:p>
          <w:p w14:paraId="42CCAE7B" w14:textId="3F8F9C61" w:rsidR="00ED33FE" w:rsidRPr="00D83F18" w:rsidRDefault="005F64D2" w:rsidP="00092596">
            <w:pPr>
              <w:pStyle w:val="Body"/>
              <w:spacing w:before="120" w:after="120"/>
              <w:cnfStyle w:val="000000100000" w:firstRow="0" w:lastRow="0" w:firstColumn="0" w:lastColumn="0" w:oddVBand="0" w:evenVBand="0" w:oddHBand="1" w:evenHBand="0" w:firstRowFirstColumn="0" w:firstRowLastColumn="0" w:lastRowFirstColumn="0" w:lastRowLastColumn="0"/>
              <w:rPr>
                <w:color w:val="A6A6A6" w:themeColor="background1" w:themeShade="A6"/>
                <w:lang w:val="en-GB"/>
              </w:rPr>
            </w:pPr>
            <w:sdt>
              <w:sdtPr>
                <w:rPr>
                  <w:bCs/>
                  <w:color w:val="A6A6A6" w:themeColor="background1" w:themeShade="A6"/>
                  <w:lang w:val="de-DE"/>
                </w:rPr>
                <w:id w:val="1788316900"/>
                <w:placeholder>
                  <w:docPart w:val="C34FE66DBB6549B099C8558FBA56DE6D"/>
                </w:placeholder>
                <w:showingPlcHdr/>
                <w:date>
                  <w:dateFormat w:val="yyyy-MM-dd"/>
                  <w:lid w:val="de-DE"/>
                  <w:storeMappedDataAs w:val="dateTime"/>
                  <w:calendar w:val="gregorian"/>
                </w:date>
              </w:sdtPr>
              <w:sdtEndPr/>
              <w:sdtContent>
                <w:r w:rsidR="00092596" w:rsidRPr="00D83F18">
                  <w:rPr>
                    <w:color w:val="A6A6A6" w:themeColor="background1" w:themeShade="A6"/>
                    <w:lang w:val="de-DE"/>
                  </w:rPr>
                  <w:t>Hier klicken oder tippen, um das Datum einzugeben.</w:t>
                </w:r>
              </w:sdtContent>
            </w:sdt>
          </w:p>
        </w:tc>
      </w:tr>
      <w:tr w:rsidR="00ED33FE" w:rsidRPr="00514135" w14:paraId="524A3B95" w14:textId="77777777" w:rsidTr="00881910">
        <w:trPr>
          <w:trHeight w:val="360"/>
        </w:trPr>
        <w:tc>
          <w:tcPr>
            <w:cnfStyle w:val="001000000000" w:firstRow="0" w:lastRow="0" w:firstColumn="1" w:lastColumn="0" w:oddVBand="0" w:evenVBand="0" w:oddHBand="0" w:evenHBand="0" w:firstRowFirstColumn="0" w:firstRowLastColumn="0" w:lastRowFirstColumn="0" w:lastRowLastColumn="0"/>
            <w:tcW w:w="1666" w:type="pct"/>
          </w:tcPr>
          <w:p w14:paraId="25734B17" w14:textId="11AE590A" w:rsidR="00ED33FE" w:rsidRPr="00881910" w:rsidRDefault="00ED33FE" w:rsidP="00881910">
            <w:pPr>
              <w:pStyle w:val="Body"/>
              <w:spacing w:before="120" w:after="120"/>
            </w:pPr>
            <w:r w:rsidRPr="00624F02">
              <w:t>Name of Sales channel authorized representative</w:t>
            </w:r>
          </w:p>
        </w:tc>
        <w:tc>
          <w:tcPr>
            <w:tcW w:w="1666" w:type="pct"/>
          </w:tcPr>
          <w:p w14:paraId="5BACACF8" w14:textId="145EE402" w:rsidR="00ED33FE" w:rsidRPr="00613B6A" w:rsidRDefault="00514135" w:rsidP="00881910">
            <w:pPr>
              <w:pStyle w:val="Body"/>
              <w:spacing w:before="120" w:after="120"/>
              <w:cnfStyle w:val="000000000000" w:firstRow="0" w:lastRow="0" w:firstColumn="0" w:lastColumn="0" w:oddVBand="0" w:evenVBand="0" w:oddHBand="0" w:evenHBand="0" w:firstRowFirstColumn="0" w:firstRowLastColumn="0" w:lastRowFirstColumn="0" w:lastRowLastColumn="0"/>
              <w:rPr>
                <w:b/>
                <w:bCs/>
                <w:color w:val="000000" w:themeColor="text1"/>
                <w:lang w:val="en-GB"/>
              </w:rPr>
            </w:pPr>
            <w:r w:rsidRPr="00613B6A">
              <w:rPr>
                <w:b/>
                <w:bCs/>
                <w:color w:val="000000" w:themeColor="text1"/>
                <w:lang w:val="en-GB"/>
              </w:rPr>
              <w:t>Name des bevollmächtigten Vertreters des Vertriebskanals</w:t>
            </w:r>
          </w:p>
        </w:tc>
        <w:tc>
          <w:tcPr>
            <w:tcW w:w="1667" w:type="pct"/>
          </w:tcPr>
          <w:p w14:paraId="53147145" w14:textId="329A11E1" w:rsidR="00ED33FE" w:rsidRPr="00D83F18" w:rsidRDefault="00ED33FE" w:rsidP="00881910">
            <w:pPr>
              <w:pStyle w:val="Body"/>
              <w:spacing w:before="120" w:after="120"/>
              <w:cnfStyle w:val="000000000000" w:firstRow="0" w:lastRow="0" w:firstColumn="0" w:lastColumn="0" w:oddVBand="0" w:evenVBand="0" w:oddHBand="0" w:evenHBand="0" w:firstRowFirstColumn="0" w:firstRowLastColumn="0" w:lastRowFirstColumn="0" w:lastRowLastColumn="0"/>
              <w:rPr>
                <w:color w:val="A6A6A6" w:themeColor="background1" w:themeShade="A6"/>
                <w:lang w:val="en-GB"/>
              </w:rPr>
            </w:pPr>
          </w:p>
        </w:tc>
      </w:tr>
      <w:tr w:rsidR="00ED33FE" w:rsidRPr="00C970DD" w14:paraId="515F1CAA" w14:textId="77777777" w:rsidTr="0088191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666" w:type="pct"/>
          </w:tcPr>
          <w:p w14:paraId="1F649D6C" w14:textId="2F6D5DA5" w:rsidR="00ED33FE" w:rsidRPr="00881910" w:rsidRDefault="00ED33FE" w:rsidP="00881910">
            <w:pPr>
              <w:pStyle w:val="Body"/>
              <w:spacing w:before="120" w:after="120"/>
            </w:pPr>
            <w:r w:rsidRPr="00624F02">
              <w:t>Title of Sales channel authorized representative</w:t>
            </w:r>
          </w:p>
        </w:tc>
        <w:tc>
          <w:tcPr>
            <w:tcW w:w="1666" w:type="pct"/>
          </w:tcPr>
          <w:p w14:paraId="32F23EC6" w14:textId="533CBAAA" w:rsidR="00ED33FE" w:rsidRPr="00613B6A" w:rsidRDefault="00514135" w:rsidP="00881910">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000000" w:themeColor="text1"/>
                <w:lang w:val="es-ES"/>
              </w:rPr>
            </w:pPr>
            <w:r w:rsidRPr="00613B6A">
              <w:rPr>
                <w:b/>
                <w:bCs/>
                <w:color w:val="000000" w:themeColor="text1"/>
                <w:lang w:val="es-ES"/>
              </w:rPr>
              <w:t>Titel des Bevollmächtigten des Vertriebskanals</w:t>
            </w:r>
          </w:p>
        </w:tc>
        <w:tc>
          <w:tcPr>
            <w:tcW w:w="1667" w:type="pct"/>
          </w:tcPr>
          <w:p w14:paraId="71F7FAD8" w14:textId="0A7483D5" w:rsidR="00ED33FE" w:rsidRPr="00D83F18" w:rsidRDefault="00ED33FE" w:rsidP="00881910">
            <w:pPr>
              <w:pStyle w:val="Body"/>
              <w:spacing w:before="120" w:after="120"/>
              <w:cnfStyle w:val="000000100000" w:firstRow="0" w:lastRow="0" w:firstColumn="0" w:lastColumn="0" w:oddVBand="0" w:evenVBand="0" w:oddHBand="1" w:evenHBand="0" w:firstRowFirstColumn="0" w:firstRowLastColumn="0" w:lastRowFirstColumn="0" w:lastRowLastColumn="0"/>
              <w:rPr>
                <w:color w:val="A6A6A6" w:themeColor="background1" w:themeShade="A6"/>
                <w:lang w:val="es-ES"/>
              </w:rPr>
            </w:pPr>
          </w:p>
        </w:tc>
      </w:tr>
      <w:tr w:rsidR="00ED33FE" w:rsidRPr="00624F02" w14:paraId="7D5F9F98" w14:textId="77777777" w:rsidTr="00881910">
        <w:trPr>
          <w:trHeight w:val="631"/>
        </w:trPr>
        <w:tc>
          <w:tcPr>
            <w:cnfStyle w:val="001000000000" w:firstRow="0" w:lastRow="0" w:firstColumn="1" w:lastColumn="0" w:oddVBand="0" w:evenVBand="0" w:oddHBand="0" w:evenHBand="0" w:firstRowFirstColumn="0" w:firstRowLastColumn="0" w:lastRowFirstColumn="0" w:lastRowLastColumn="0"/>
            <w:tcW w:w="1666" w:type="pct"/>
          </w:tcPr>
          <w:p w14:paraId="29644F1E" w14:textId="689A7CCB" w:rsidR="00ED33FE" w:rsidRPr="00624F02" w:rsidRDefault="00ED33FE" w:rsidP="00881910">
            <w:pPr>
              <w:pStyle w:val="Body"/>
              <w:spacing w:before="120" w:after="120"/>
            </w:pPr>
            <w:r w:rsidRPr="00624F02">
              <w:t>Signature</w:t>
            </w:r>
          </w:p>
        </w:tc>
        <w:tc>
          <w:tcPr>
            <w:tcW w:w="1666" w:type="pct"/>
          </w:tcPr>
          <w:p w14:paraId="5FE3BDCF" w14:textId="641196C1" w:rsidR="00ED33FE" w:rsidRPr="00613B6A" w:rsidRDefault="00514135" w:rsidP="00881910">
            <w:pPr>
              <w:pStyle w:val="Body"/>
              <w:spacing w:before="120" w:after="120"/>
              <w:cnfStyle w:val="000000000000" w:firstRow="0" w:lastRow="0" w:firstColumn="0" w:lastColumn="0" w:oddVBand="0" w:evenVBand="0" w:oddHBand="0" w:evenHBand="0" w:firstRowFirstColumn="0" w:firstRowLastColumn="0" w:lastRowFirstColumn="0" w:lastRowLastColumn="0"/>
              <w:rPr>
                <w:b/>
                <w:bCs/>
                <w:color w:val="000000" w:themeColor="text1"/>
              </w:rPr>
            </w:pPr>
            <w:r w:rsidRPr="00613B6A">
              <w:rPr>
                <w:b/>
                <w:bCs/>
                <w:color w:val="000000" w:themeColor="text1"/>
              </w:rPr>
              <w:t>Unterschrift</w:t>
            </w:r>
          </w:p>
        </w:tc>
        <w:tc>
          <w:tcPr>
            <w:tcW w:w="1667" w:type="pct"/>
          </w:tcPr>
          <w:p w14:paraId="083BE8D3" w14:textId="125EF4D8" w:rsidR="00ED33FE" w:rsidRPr="00D83F18" w:rsidRDefault="00ED33FE" w:rsidP="00881910">
            <w:pPr>
              <w:pStyle w:val="Body"/>
              <w:spacing w:before="120" w:after="120"/>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r>
    </w:tbl>
    <w:p w14:paraId="2C2B28C8" w14:textId="77777777" w:rsidR="00AD574A" w:rsidRPr="00624F02" w:rsidRDefault="00AD574A" w:rsidP="00011245">
      <w:pPr>
        <w:pStyle w:val="Body"/>
        <w:spacing w:after="120" w:line="240" w:lineRule="auto"/>
        <w:rPr>
          <w:bCs/>
        </w:rPr>
      </w:pPr>
    </w:p>
    <w:sectPr w:rsidR="00AD574A" w:rsidRPr="00624F02" w:rsidSect="00AF14B5">
      <w:headerReference w:type="default" r:id="rId17"/>
      <w:footerReference w:type="default" r:id="rId18"/>
      <w:headerReference w:type="first" r:id="rId19"/>
      <w:footerReference w:type="first" r:id="rId20"/>
      <w:endnotePr>
        <w:numFmt w:val="decimal"/>
      </w:endnotePr>
      <w:pgSz w:w="11907" w:h="16840" w:code="9"/>
      <w:pgMar w:top="1276" w:right="1276" w:bottom="1418" w:left="1276"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A994" w14:textId="77777777" w:rsidR="005F64D2" w:rsidRDefault="005F64D2" w:rsidP="00C60D54">
      <w:pPr>
        <w:pStyle w:val="EndnoteSeparator"/>
      </w:pPr>
    </w:p>
  </w:endnote>
  <w:endnote w:type="continuationSeparator" w:id="0">
    <w:p w14:paraId="2323B4E6" w14:textId="77777777" w:rsidR="005F64D2" w:rsidRDefault="005F64D2" w:rsidP="00C60D54">
      <w:pPr>
        <w:pStyle w:val="EndnoteSeparatorcont"/>
      </w:pPr>
    </w:p>
  </w:endnote>
  <w:endnote w:type="continuationNotice" w:id="1">
    <w:p w14:paraId="3DB232B8" w14:textId="77777777" w:rsidR="005F64D2" w:rsidRDefault="005F64D2"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EE"/>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EE"/>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7B70" w14:textId="77777777" w:rsidR="00CB4EE6" w:rsidRPr="008C4CC0" w:rsidRDefault="005F64D2" w:rsidP="00CB4EE6">
    <w:pPr>
      <w:pStyle w:val="Footer"/>
    </w:pPr>
    <w:sdt>
      <w:sdtPr>
        <w:alias w:val="Date"/>
        <w:tag w:val="{&quot;templafy&quot;:{&quot;id&quot;:&quot;beef9054-2ee2-4581-bccb-39b325b82a92&quot;}}"/>
        <w:id w:val="1940414878"/>
        <w:placeholder>
          <w:docPart w:val="87F5982495F346ACB909A63F89A71E38"/>
        </w:placeholder>
      </w:sdtPr>
      <w:sdtEndPr/>
      <w:sdtContent>
        <w:r w:rsidR="0053562D">
          <w:t>2023-03-21</w:t>
        </w:r>
      </w:sdtContent>
    </w:sdt>
    <w:r w:rsidR="00324B9B">
      <w:t xml:space="preserve"> </w:t>
    </w:r>
    <w:r w:rsidR="00BB455D">
      <w:ptab w:relativeTo="margin" w:alignment="center" w:leader="none"/>
    </w:r>
    <w:r w:rsidR="00BB455D">
      <w:ptab w:relativeTo="margin" w:alignment="right" w:leader="none"/>
    </w:r>
    <w:r w:rsidR="00CA4BEB">
      <w:fldChar w:fldCharType="begin"/>
    </w:r>
    <w:r w:rsidR="00CA4BEB">
      <w:instrText xml:space="preserve"> PAGE   \* MERGEFORMAT </w:instrText>
    </w:r>
    <w:r w:rsidR="00CA4BEB">
      <w:fldChar w:fldCharType="separate"/>
    </w:r>
    <w:r w:rsidR="00CA4BEB">
      <w:t>1</w:t>
    </w:r>
    <w:r w:rsidR="00CA4BEB">
      <w:fldChar w:fldCharType="end"/>
    </w:r>
    <w:r w:rsidR="00CA4BEB">
      <w:t>/</w:t>
    </w:r>
    <w:r w:rsidR="00CA4BEB">
      <w:rPr>
        <w:noProof/>
      </w:rPr>
      <w:fldChar w:fldCharType="begin"/>
    </w:r>
    <w:r w:rsidR="00CA4BEB">
      <w:rPr>
        <w:noProof/>
      </w:rPr>
      <w:instrText xml:space="preserve"> NUMPAGES   \* MERGEFORMAT </w:instrText>
    </w:r>
    <w:r w:rsidR="00CA4BEB">
      <w:rPr>
        <w:noProof/>
      </w:rPr>
      <w:fldChar w:fldCharType="separate"/>
    </w:r>
    <w:r w:rsidR="00CA4BEB">
      <w:rPr>
        <w:noProof/>
      </w:rPr>
      <w:t>1</w:t>
    </w:r>
    <w:r w:rsidR="00CA4B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F20F" w14:textId="77777777" w:rsidR="00CB4EE6" w:rsidRPr="00CB4EE6" w:rsidRDefault="005F64D2" w:rsidP="00CB4EE6">
    <w:pPr>
      <w:pStyle w:val="Footer"/>
    </w:pPr>
    <w:sdt>
      <w:sdtPr>
        <w:alias w:val="Date"/>
        <w:tag w:val="{&quot;templafy&quot;:{&quot;id&quot;:&quot;08c76add-6868-4a0b-ac5d-ab655d31e570&quot;}}"/>
        <w:id w:val="-1629539865"/>
        <w:placeholder>
          <w:docPart w:val="B2E37AA156404A99A119FAF71B2B77E0"/>
        </w:placeholder>
      </w:sdtPr>
      <w:sdtEndPr/>
      <w:sdtContent>
        <w:r w:rsidR="0053562D">
          <w:t>2023-03-21</w:t>
        </w:r>
      </w:sdtContent>
    </w:sdt>
    <w:r w:rsidR="00914748">
      <w:ptab w:relativeTo="margin" w:alignment="center" w:leader="none"/>
    </w:r>
    <w:r w:rsidR="00914748">
      <w:ptab w:relativeTo="margin" w:alignment="right" w:leader="none"/>
    </w:r>
    <w:r w:rsidR="00CA4BEB">
      <w:fldChar w:fldCharType="begin"/>
    </w:r>
    <w:r w:rsidR="00CA4BEB">
      <w:instrText xml:space="preserve"> PAGE   \* MERGEFORMAT </w:instrText>
    </w:r>
    <w:r w:rsidR="00CA4BEB">
      <w:fldChar w:fldCharType="separate"/>
    </w:r>
    <w:r w:rsidR="00CA4BEB">
      <w:t>1</w:t>
    </w:r>
    <w:r w:rsidR="00CA4BEB">
      <w:fldChar w:fldCharType="end"/>
    </w:r>
    <w:r w:rsidR="00CA4BEB">
      <w:t>/</w:t>
    </w:r>
    <w:r w:rsidR="00CA4BEB">
      <w:rPr>
        <w:noProof/>
      </w:rPr>
      <w:fldChar w:fldCharType="begin"/>
    </w:r>
    <w:r w:rsidR="00CA4BEB">
      <w:rPr>
        <w:noProof/>
      </w:rPr>
      <w:instrText xml:space="preserve"> NUMPAGES   \* MERGEFORMAT </w:instrText>
    </w:r>
    <w:r w:rsidR="00CA4BEB">
      <w:rPr>
        <w:noProof/>
      </w:rPr>
      <w:fldChar w:fldCharType="separate"/>
    </w:r>
    <w:r w:rsidR="00CA4BEB">
      <w:rPr>
        <w:noProof/>
      </w:rPr>
      <w:t>1</w:t>
    </w:r>
    <w:r w:rsidR="00CA4B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E812E" w14:textId="77777777" w:rsidR="005F64D2" w:rsidRDefault="005F64D2" w:rsidP="004266B9">
      <w:pPr>
        <w:pStyle w:val="FootnoteSeparator"/>
      </w:pPr>
    </w:p>
  </w:footnote>
  <w:footnote w:type="continuationSeparator" w:id="0">
    <w:p w14:paraId="3AA61646" w14:textId="77777777" w:rsidR="005F64D2" w:rsidRDefault="005F64D2" w:rsidP="004266B9">
      <w:pPr>
        <w:pStyle w:val="FootnoteSeparatorcont"/>
      </w:pPr>
    </w:p>
  </w:footnote>
  <w:footnote w:type="continuationNotice" w:id="1">
    <w:p w14:paraId="7B388B3B" w14:textId="77777777" w:rsidR="005F64D2" w:rsidRDefault="005F64D2"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3C4B" w14:textId="77777777" w:rsidR="00987223" w:rsidRDefault="00A76550" w:rsidP="00232219">
    <w:pPr>
      <w:pStyle w:val="Header"/>
    </w:pPr>
    <w:r>
      <w:ptab w:relativeTo="margin" w:alignment="right" w:leader="none"/>
    </w:r>
    <w:sdt>
      <w:sdtPr>
        <w:alias w:val="Title"/>
        <w:tag w:val="{&quot;templafy&quot;:{&quot;id&quot;:&quot;eec9916e-0960-4699-8d44-f0941519fd28&quot;}}"/>
        <w:id w:val="1000007233"/>
        <w:placeholder>
          <w:docPart w:val="C3E5ACD5544548919BB6D75E424EA932"/>
        </w:placeholder>
      </w:sdtPr>
      <w:sdtEndPr/>
      <w:sdtContent>
        <w:r>
          <w:t xml:space="preserve">TPM SELL PARTNER QUESTIONNAIRE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DE2F" w14:textId="77777777" w:rsidR="00987223" w:rsidRDefault="00987223" w:rsidP="00B674A7">
    <w:pPr>
      <w:pStyle w:val="Header"/>
    </w:pPr>
    <w:r>
      <w:rPr>
        <w:noProof/>
      </w:rPr>
      <mc:AlternateContent>
        <mc:Choice Requires="wpg">
          <w:drawing>
            <wp:anchor distT="0" distB="0" distL="114300" distR="114300" simplePos="0" relativeHeight="251658240" behindDoc="1" locked="1" layoutInCell="1" allowOverlap="1" wp14:anchorId="3A8C02DF" wp14:editId="28570A2B">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uppieren 2" style="position:absolute;margin-left:62.15pt;margin-top:0;width:113.35pt;height:70.8pt;z-index:-251658240;mso-position-horizontal:right;mso-position-horizontal-relative:page;mso-position-vertical:top;mso-position-vertical-relative:page;mso-width-relative:margin;mso-height-relative:margin" coordsize="14396,8996" o:spid="_x0000_s102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w14:anchorId="430896EE">
              <v:rect id="Rechteck 1" style="position:absolute;width:14396;height:8996;visibility:visible;mso-wrap-style:square;v-text-anchor:middle" o:spid="_x0000_s1027" filled="f" stroked="f" strokeweight="2p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476;top:3429;width:10382;height:4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o:title="" r:id="rId2"/>
              </v:shape>
              <w10:wrap anchorx="page" anchory="page"/>
              <w10:anchorlock/>
            </v:group>
          </w:pict>
        </mc:Fallback>
      </mc:AlternateContent>
    </w:r>
    <w:r>
      <w:rPr>
        <w:noProof/>
      </w:rPr>
      <mc:AlternateContent>
        <mc:Choice Requires="wps">
          <w:drawing>
            <wp:anchor distT="0" distB="0" distL="114300" distR="114300" simplePos="0" relativeHeight="251660288" behindDoc="0" locked="1" layoutInCell="1" allowOverlap="1" wp14:anchorId="2E2DCF57" wp14:editId="2E780D88">
              <wp:simplePos x="0" y="0"/>
              <wp:positionH relativeFrom="margin">
                <wp:posOffset>0</wp:posOffset>
              </wp:positionH>
              <wp:positionV relativeFrom="margin">
                <wp:posOffset>0</wp:posOffset>
              </wp:positionV>
              <wp:extent cx="59396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BD47A" w14:textId="77777777" w:rsidR="00F30110" w:rsidRDefault="00F30110" w:rsidP="00F30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CF57" id="Rectangle 3"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" filled="f" stroked="f" strokeweight="2pt">
              <v:textbox>
                <w:txbxContent>
                  <w:p w14:paraId="4EABD47A" w14:textId="77777777" w:rsidR="00F30110" w:rsidRDefault="00F30110" w:rsidP="00F30110">
                    <w:pPr>
                      <w:jc w:val="center"/>
                    </w:pPr>
                  </w:p>
                </w:txbxContent>
              </v:textbox>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0F706678"/>
    <w:multiLevelType w:val="multilevel"/>
    <w:tmpl w:val="2206B890"/>
    <w:numStyleLink w:val="ABBBulletList"/>
  </w:abstractNum>
  <w:abstractNum w:abstractNumId="5" w15:restartNumberingAfterBreak="0">
    <w:nsid w:val="110224F4"/>
    <w:multiLevelType w:val="multilevel"/>
    <w:tmpl w:val="2206B890"/>
    <w:numStyleLink w:val="ABBBulletList"/>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C36FC2"/>
    <w:multiLevelType w:val="multilevel"/>
    <w:tmpl w:val="2206B890"/>
    <w:numStyleLink w:val="ABBBulletList"/>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07B3B3D"/>
    <w:multiLevelType w:val="multilevel"/>
    <w:tmpl w:val="2206B890"/>
    <w:numStyleLink w:val="ABBBulletList"/>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9D22052"/>
    <w:multiLevelType w:val="multilevel"/>
    <w:tmpl w:val="2206B890"/>
    <w:numStyleLink w:val="ABBBulletList"/>
  </w:abstractNum>
  <w:abstractNum w:abstractNumId="13" w15:restartNumberingAfterBreak="0">
    <w:nsid w:val="2FEF2F94"/>
    <w:multiLevelType w:val="multilevel"/>
    <w:tmpl w:val="2206B890"/>
    <w:numStyleLink w:val="ABBBulletList"/>
  </w:abstractNum>
  <w:abstractNum w:abstractNumId="14" w15:restartNumberingAfterBreak="0">
    <w:nsid w:val="30B00BE9"/>
    <w:multiLevelType w:val="multilevel"/>
    <w:tmpl w:val="EDF6B122"/>
    <w:numStyleLink w:val="ABBNumberedList"/>
  </w:abstractNum>
  <w:abstractNum w:abstractNumId="15" w15:restartNumberingAfterBreak="0">
    <w:nsid w:val="31787F92"/>
    <w:multiLevelType w:val="multilevel"/>
    <w:tmpl w:val="EDF6B122"/>
    <w:numStyleLink w:val="ABBNumberedList"/>
  </w:abstractNum>
  <w:abstractNum w:abstractNumId="16"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556E84"/>
    <w:multiLevelType w:val="multilevel"/>
    <w:tmpl w:val="EDF6B122"/>
    <w:numStyleLink w:val="ABBNumberedList"/>
  </w:abstractNum>
  <w:abstractNum w:abstractNumId="20"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4AB0E1C"/>
    <w:multiLevelType w:val="multilevel"/>
    <w:tmpl w:val="2206B890"/>
    <w:numStyleLink w:val="ABBBulletList"/>
  </w:abstractNum>
  <w:abstractNum w:abstractNumId="22"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F111EC"/>
    <w:multiLevelType w:val="multilevel"/>
    <w:tmpl w:val="2206B890"/>
    <w:numStyleLink w:val="ABBBulletList"/>
  </w:abstractNum>
  <w:abstractNum w:abstractNumId="24" w15:restartNumberingAfterBreak="0">
    <w:nsid w:val="48F229D5"/>
    <w:multiLevelType w:val="multilevel"/>
    <w:tmpl w:val="EDF6B122"/>
    <w:numStyleLink w:val="ABBNumberedList"/>
  </w:abstractNum>
  <w:abstractNum w:abstractNumId="25"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47C4C"/>
    <w:multiLevelType w:val="multilevel"/>
    <w:tmpl w:val="2206B890"/>
    <w:numStyleLink w:val="ABBBulletList"/>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025444"/>
    <w:multiLevelType w:val="hybridMultilevel"/>
    <w:tmpl w:val="03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9D19FC"/>
    <w:multiLevelType w:val="multilevel"/>
    <w:tmpl w:val="EDF6B122"/>
    <w:numStyleLink w:val="ABBNumberedList"/>
  </w:abstractNum>
  <w:num w:numId="1">
    <w:abstractNumId w:val="2"/>
  </w:num>
  <w:num w:numId="2">
    <w:abstractNumId w:val="3"/>
  </w:num>
  <w:num w:numId="3">
    <w:abstractNumId w:val="15"/>
  </w:num>
  <w:num w:numId="4">
    <w:abstractNumId w:val="4"/>
  </w:num>
  <w:num w:numId="5">
    <w:abstractNumId w:val="30"/>
  </w:num>
  <w:num w:numId="6">
    <w:abstractNumId w:val="7"/>
  </w:num>
  <w:num w:numId="7">
    <w:abstractNumId w:val="1"/>
  </w:num>
  <w:num w:numId="8">
    <w:abstractNumId w:val="25"/>
  </w:num>
  <w:num w:numId="9">
    <w:abstractNumId w:val="33"/>
  </w:num>
  <w:num w:numId="10">
    <w:abstractNumId w:val="31"/>
  </w:num>
  <w:num w:numId="11">
    <w:abstractNumId w:val="9"/>
  </w:num>
  <w:num w:numId="12">
    <w:abstractNumId w:val="6"/>
  </w:num>
  <w:num w:numId="13">
    <w:abstractNumId w:val="11"/>
  </w:num>
  <w:num w:numId="14">
    <w:abstractNumId w:val="23"/>
  </w:num>
  <w:num w:numId="15">
    <w:abstractNumId w:val="12"/>
  </w:num>
  <w:num w:numId="16">
    <w:abstractNumId w:val="21"/>
  </w:num>
  <w:num w:numId="17">
    <w:abstractNumId w:val="17"/>
  </w:num>
  <w:num w:numId="18">
    <w:abstractNumId w:val="28"/>
  </w:num>
  <w:num w:numId="19">
    <w:abstractNumId w:val="29"/>
  </w:num>
  <w:num w:numId="20">
    <w:abstractNumId w:val="18"/>
  </w:num>
  <w:num w:numId="21">
    <w:abstractNumId w:val="0"/>
  </w:num>
  <w:num w:numId="22">
    <w:abstractNumId w:val="10"/>
  </w:num>
  <w:num w:numId="23">
    <w:abstractNumId w:val="24"/>
  </w:num>
  <w:num w:numId="24">
    <w:abstractNumId w:val="19"/>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34"/>
  </w:num>
  <w:num w:numId="30">
    <w:abstractNumId w:val="20"/>
  </w:num>
  <w:num w:numId="31">
    <w:abstractNumId w:val="22"/>
  </w:num>
  <w:num w:numId="32">
    <w:abstractNumId w:val="26"/>
  </w:num>
  <w:num w:numId="33">
    <w:abstractNumId w:val="13"/>
  </w:num>
  <w:num w:numId="34">
    <w:abstractNumId w:val="5"/>
  </w:num>
  <w:num w:numId="35">
    <w:abstractNumId w:val="35"/>
  </w:num>
  <w:num w:numId="36">
    <w:abstractNumId w:val="14"/>
  </w:num>
  <w:num w:numId="3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FD"/>
    <w:rsid w:val="00001506"/>
    <w:rsid w:val="000024F0"/>
    <w:rsid w:val="00010945"/>
    <w:rsid w:val="00010B2C"/>
    <w:rsid w:val="00011245"/>
    <w:rsid w:val="0001134F"/>
    <w:rsid w:val="00011AB4"/>
    <w:rsid w:val="00012122"/>
    <w:rsid w:val="0003051B"/>
    <w:rsid w:val="000316EC"/>
    <w:rsid w:val="00032B92"/>
    <w:rsid w:val="00034286"/>
    <w:rsid w:val="000349BC"/>
    <w:rsid w:val="00034C65"/>
    <w:rsid w:val="000377AB"/>
    <w:rsid w:val="00041AAD"/>
    <w:rsid w:val="00047D44"/>
    <w:rsid w:val="00047D9B"/>
    <w:rsid w:val="00047F92"/>
    <w:rsid w:val="00052F24"/>
    <w:rsid w:val="00053E6C"/>
    <w:rsid w:val="0005548E"/>
    <w:rsid w:val="0005574C"/>
    <w:rsid w:val="00055E5E"/>
    <w:rsid w:val="00057D3C"/>
    <w:rsid w:val="000718C1"/>
    <w:rsid w:val="0008259C"/>
    <w:rsid w:val="00082633"/>
    <w:rsid w:val="00090D8F"/>
    <w:rsid w:val="00092596"/>
    <w:rsid w:val="000A1C88"/>
    <w:rsid w:val="000A2575"/>
    <w:rsid w:val="000A640E"/>
    <w:rsid w:val="000A7F81"/>
    <w:rsid w:val="000B5EBD"/>
    <w:rsid w:val="000C1A31"/>
    <w:rsid w:val="000C31C4"/>
    <w:rsid w:val="000C48BA"/>
    <w:rsid w:val="000C5F40"/>
    <w:rsid w:val="000D36F0"/>
    <w:rsid w:val="000E3A20"/>
    <w:rsid w:val="000E4F4F"/>
    <w:rsid w:val="000F0887"/>
    <w:rsid w:val="000F18AF"/>
    <w:rsid w:val="00103980"/>
    <w:rsid w:val="00103E95"/>
    <w:rsid w:val="00114AA0"/>
    <w:rsid w:val="00115E9B"/>
    <w:rsid w:val="001166D7"/>
    <w:rsid w:val="001167A5"/>
    <w:rsid w:val="001205EA"/>
    <w:rsid w:val="00121069"/>
    <w:rsid w:val="00132B5E"/>
    <w:rsid w:val="00134512"/>
    <w:rsid w:val="00140AEA"/>
    <w:rsid w:val="001443FA"/>
    <w:rsid w:val="00145579"/>
    <w:rsid w:val="0015411E"/>
    <w:rsid w:val="00154ECF"/>
    <w:rsid w:val="00166C34"/>
    <w:rsid w:val="001716A3"/>
    <w:rsid w:val="00173FD2"/>
    <w:rsid w:val="00180ABF"/>
    <w:rsid w:val="00186263"/>
    <w:rsid w:val="001904D9"/>
    <w:rsid w:val="001907E2"/>
    <w:rsid w:val="00192AAD"/>
    <w:rsid w:val="001A54AA"/>
    <w:rsid w:val="001A765C"/>
    <w:rsid w:val="001B2C44"/>
    <w:rsid w:val="001B3902"/>
    <w:rsid w:val="001C2572"/>
    <w:rsid w:val="001C77EE"/>
    <w:rsid w:val="001D30CF"/>
    <w:rsid w:val="001D5BBF"/>
    <w:rsid w:val="001E0E38"/>
    <w:rsid w:val="001E25FA"/>
    <w:rsid w:val="001E3056"/>
    <w:rsid w:val="001E30F1"/>
    <w:rsid w:val="001E377F"/>
    <w:rsid w:val="001E478C"/>
    <w:rsid w:val="001E5AA1"/>
    <w:rsid w:val="001F10CC"/>
    <w:rsid w:val="001F16AA"/>
    <w:rsid w:val="001F4FAA"/>
    <w:rsid w:val="002159BC"/>
    <w:rsid w:val="00216FDB"/>
    <w:rsid w:val="00217A29"/>
    <w:rsid w:val="002209B2"/>
    <w:rsid w:val="00222B83"/>
    <w:rsid w:val="002237F9"/>
    <w:rsid w:val="00224E34"/>
    <w:rsid w:val="00232219"/>
    <w:rsid w:val="00232EDA"/>
    <w:rsid w:val="002367BA"/>
    <w:rsid w:val="002435C0"/>
    <w:rsid w:val="00247D5A"/>
    <w:rsid w:val="0025525C"/>
    <w:rsid w:val="0026226A"/>
    <w:rsid w:val="0026612B"/>
    <w:rsid w:val="00271245"/>
    <w:rsid w:val="00272B18"/>
    <w:rsid w:val="002730A2"/>
    <w:rsid w:val="00283492"/>
    <w:rsid w:val="0028785F"/>
    <w:rsid w:val="002929F6"/>
    <w:rsid w:val="002A033B"/>
    <w:rsid w:val="002A42DE"/>
    <w:rsid w:val="002A63F8"/>
    <w:rsid w:val="002B20C6"/>
    <w:rsid w:val="002B3F45"/>
    <w:rsid w:val="002C214F"/>
    <w:rsid w:val="002C45F5"/>
    <w:rsid w:val="002C564B"/>
    <w:rsid w:val="002D08EC"/>
    <w:rsid w:val="002D14C0"/>
    <w:rsid w:val="002D2037"/>
    <w:rsid w:val="002D3DA9"/>
    <w:rsid w:val="002D41B0"/>
    <w:rsid w:val="002E76D1"/>
    <w:rsid w:val="002E7AE9"/>
    <w:rsid w:val="002F05A0"/>
    <w:rsid w:val="002F139A"/>
    <w:rsid w:val="002F2B39"/>
    <w:rsid w:val="002F2D31"/>
    <w:rsid w:val="002F504A"/>
    <w:rsid w:val="002F64D8"/>
    <w:rsid w:val="00303263"/>
    <w:rsid w:val="00305F91"/>
    <w:rsid w:val="00310AB3"/>
    <w:rsid w:val="00312ABA"/>
    <w:rsid w:val="00314D89"/>
    <w:rsid w:val="00315040"/>
    <w:rsid w:val="003150E5"/>
    <w:rsid w:val="0031644B"/>
    <w:rsid w:val="00320BDE"/>
    <w:rsid w:val="00324B9B"/>
    <w:rsid w:val="00326222"/>
    <w:rsid w:val="0032711B"/>
    <w:rsid w:val="00332CBB"/>
    <w:rsid w:val="003333DC"/>
    <w:rsid w:val="00333574"/>
    <w:rsid w:val="00350B62"/>
    <w:rsid w:val="00351A44"/>
    <w:rsid w:val="00355B36"/>
    <w:rsid w:val="003572C7"/>
    <w:rsid w:val="00357560"/>
    <w:rsid w:val="00366DC8"/>
    <w:rsid w:val="00372114"/>
    <w:rsid w:val="00372CFE"/>
    <w:rsid w:val="003736C4"/>
    <w:rsid w:val="00373C57"/>
    <w:rsid w:val="00374CE1"/>
    <w:rsid w:val="003800D5"/>
    <w:rsid w:val="003801C9"/>
    <w:rsid w:val="0038051D"/>
    <w:rsid w:val="003917C6"/>
    <w:rsid w:val="003A57D9"/>
    <w:rsid w:val="003B22E4"/>
    <w:rsid w:val="003B55A6"/>
    <w:rsid w:val="003D001B"/>
    <w:rsid w:val="003D11E1"/>
    <w:rsid w:val="003D15E7"/>
    <w:rsid w:val="003D1F27"/>
    <w:rsid w:val="003D3F5A"/>
    <w:rsid w:val="003E40F0"/>
    <w:rsid w:val="003E7E72"/>
    <w:rsid w:val="003F0581"/>
    <w:rsid w:val="003F0DEE"/>
    <w:rsid w:val="003F4A41"/>
    <w:rsid w:val="004002B7"/>
    <w:rsid w:val="00401031"/>
    <w:rsid w:val="0040437B"/>
    <w:rsid w:val="00421650"/>
    <w:rsid w:val="00425574"/>
    <w:rsid w:val="004266B9"/>
    <w:rsid w:val="00430760"/>
    <w:rsid w:val="004314D2"/>
    <w:rsid w:val="004319B7"/>
    <w:rsid w:val="00432305"/>
    <w:rsid w:val="00432F83"/>
    <w:rsid w:val="00433600"/>
    <w:rsid w:val="00433EBF"/>
    <w:rsid w:val="00434B6D"/>
    <w:rsid w:val="004350A0"/>
    <w:rsid w:val="004378CC"/>
    <w:rsid w:val="00445474"/>
    <w:rsid w:val="004472BD"/>
    <w:rsid w:val="00447FB8"/>
    <w:rsid w:val="00461899"/>
    <w:rsid w:val="004632EE"/>
    <w:rsid w:val="00470202"/>
    <w:rsid w:val="00472F77"/>
    <w:rsid w:val="004734F1"/>
    <w:rsid w:val="00475307"/>
    <w:rsid w:val="00475510"/>
    <w:rsid w:val="004803B0"/>
    <w:rsid w:val="0048704E"/>
    <w:rsid w:val="004873F3"/>
    <w:rsid w:val="0049122E"/>
    <w:rsid w:val="00492FC3"/>
    <w:rsid w:val="004965FF"/>
    <w:rsid w:val="004A0BF3"/>
    <w:rsid w:val="004B250F"/>
    <w:rsid w:val="004B53EB"/>
    <w:rsid w:val="004B56CE"/>
    <w:rsid w:val="004B7208"/>
    <w:rsid w:val="004C2164"/>
    <w:rsid w:val="004C28E2"/>
    <w:rsid w:val="004D491B"/>
    <w:rsid w:val="004D6A3E"/>
    <w:rsid w:val="004E0614"/>
    <w:rsid w:val="004E1C3C"/>
    <w:rsid w:val="004E409B"/>
    <w:rsid w:val="004E703C"/>
    <w:rsid w:val="004F0B45"/>
    <w:rsid w:val="004F0DCD"/>
    <w:rsid w:val="004F3B84"/>
    <w:rsid w:val="004F541E"/>
    <w:rsid w:val="004F6000"/>
    <w:rsid w:val="004F7F7E"/>
    <w:rsid w:val="005010C4"/>
    <w:rsid w:val="00504E78"/>
    <w:rsid w:val="0050513D"/>
    <w:rsid w:val="00514135"/>
    <w:rsid w:val="00515150"/>
    <w:rsid w:val="00517842"/>
    <w:rsid w:val="00521D70"/>
    <w:rsid w:val="00522C3F"/>
    <w:rsid w:val="0052596D"/>
    <w:rsid w:val="00526933"/>
    <w:rsid w:val="00526FEC"/>
    <w:rsid w:val="00530E7E"/>
    <w:rsid w:val="00532A4A"/>
    <w:rsid w:val="0053562D"/>
    <w:rsid w:val="00543466"/>
    <w:rsid w:val="00543C86"/>
    <w:rsid w:val="00543FEE"/>
    <w:rsid w:val="00544649"/>
    <w:rsid w:val="0054693B"/>
    <w:rsid w:val="0055263C"/>
    <w:rsid w:val="00556333"/>
    <w:rsid w:val="00561B7C"/>
    <w:rsid w:val="00566C97"/>
    <w:rsid w:val="00574134"/>
    <w:rsid w:val="0057413B"/>
    <w:rsid w:val="0057584E"/>
    <w:rsid w:val="005760AB"/>
    <w:rsid w:val="00577A98"/>
    <w:rsid w:val="00590054"/>
    <w:rsid w:val="005901C0"/>
    <w:rsid w:val="00594AEF"/>
    <w:rsid w:val="00596621"/>
    <w:rsid w:val="005A06EE"/>
    <w:rsid w:val="005A5DD5"/>
    <w:rsid w:val="005A7C15"/>
    <w:rsid w:val="005A7DAE"/>
    <w:rsid w:val="005A7F0F"/>
    <w:rsid w:val="005B06ED"/>
    <w:rsid w:val="005B38C4"/>
    <w:rsid w:val="005B6102"/>
    <w:rsid w:val="005C2861"/>
    <w:rsid w:val="005C6F93"/>
    <w:rsid w:val="005D4BC5"/>
    <w:rsid w:val="005D5877"/>
    <w:rsid w:val="005F4283"/>
    <w:rsid w:val="005F4B7C"/>
    <w:rsid w:val="005F64D2"/>
    <w:rsid w:val="00602412"/>
    <w:rsid w:val="00602563"/>
    <w:rsid w:val="00602C80"/>
    <w:rsid w:val="00603B0D"/>
    <w:rsid w:val="00610DF2"/>
    <w:rsid w:val="00611069"/>
    <w:rsid w:val="00613B6A"/>
    <w:rsid w:val="00614267"/>
    <w:rsid w:val="006223B1"/>
    <w:rsid w:val="00624F02"/>
    <w:rsid w:val="0062686C"/>
    <w:rsid w:val="00640733"/>
    <w:rsid w:val="00641310"/>
    <w:rsid w:val="0064522A"/>
    <w:rsid w:val="00652168"/>
    <w:rsid w:val="00653DB2"/>
    <w:rsid w:val="00660EBD"/>
    <w:rsid w:val="0067130F"/>
    <w:rsid w:val="00671A17"/>
    <w:rsid w:val="006733DF"/>
    <w:rsid w:val="00674F22"/>
    <w:rsid w:val="00675EAD"/>
    <w:rsid w:val="006766CD"/>
    <w:rsid w:val="0067698B"/>
    <w:rsid w:val="006A2528"/>
    <w:rsid w:val="006A3A29"/>
    <w:rsid w:val="006A4635"/>
    <w:rsid w:val="006A4FFD"/>
    <w:rsid w:val="006A5DF0"/>
    <w:rsid w:val="006B00E6"/>
    <w:rsid w:val="006B1924"/>
    <w:rsid w:val="006B55B0"/>
    <w:rsid w:val="006B78B6"/>
    <w:rsid w:val="006C35D7"/>
    <w:rsid w:val="006C73BA"/>
    <w:rsid w:val="006D0BDC"/>
    <w:rsid w:val="006D3684"/>
    <w:rsid w:val="006D5E5A"/>
    <w:rsid w:val="006E0E29"/>
    <w:rsid w:val="006E389A"/>
    <w:rsid w:val="006E44F1"/>
    <w:rsid w:val="006F3C90"/>
    <w:rsid w:val="006F4F0B"/>
    <w:rsid w:val="0070048C"/>
    <w:rsid w:val="0070365B"/>
    <w:rsid w:val="007037E9"/>
    <w:rsid w:val="00704F6F"/>
    <w:rsid w:val="00711EF4"/>
    <w:rsid w:val="00713487"/>
    <w:rsid w:val="00716228"/>
    <w:rsid w:val="00716A9B"/>
    <w:rsid w:val="0071757B"/>
    <w:rsid w:val="00717C26"/>
    <w:rsid w:val="00723910"/>
    <w:rsid w:val="00723F91"/>
    <w:rsid w:val="00724AD8"/>
    <w:rsid w:val="00731F1A"/>
    <w:rsid w:val="00732D11"/>
    <w:rsid w:val="00736CDE"/>
    <w:rsid w:val="007458B0"/>
    <w:rsid w:val="0074593E"/>
    <w:rsid w:val="007475B1"/>
    <w:rsid w:val="007523AC"/>
    <w:rsid w:val="00772825"/>
    <w:rsid w:val="00773247"/>
    <w:rsid w:val="0077423E"/>
    <w:rsid w:val="00775648"/>
    <w:rsid w:val="00775C15"/>
    <w:rsid w:val="007819A2"/>
    <w:rsid w:val="00786AD9"/>
    <w:rsid w:val="0079035B"/>
    <w:rsid w:val="00791E21"/>
    <w:rsid w:val="00792A0B"/>
    <w:rsid w:val="007932D4"/>
    <w:rsid w:val="00795DBD"/>
    <w:rsid w:val="00797473"/>
    <w:rsid w:val="007B38C7"/>
    <w:rsid w:val="007B7FEE"/>
    <w:rsid w:val="007C1647"/>
    <w:rsid w:val="007C62CA"/>
    <w:rsid w:val="007C7B10"/>
    <w:rsid w:val="007D1721"/>
    <w:rsid w:val="007D29CD"/>
    <w:rsid w:val="007D4776"/>
    <w:rsid w:val="007D4FBC"/>
    <w:rsid w:val="007E4B74"/>
    <w:rsid w:val="007E5390"/>
    <w:rsid w:val="007E7B56"/>
    <w:rsid w:val="007F1060"/>
    <w:rsid w:val="007F3F17"/>
    <w:rsid w:val="007F5BA5"/>
    <w:rsid w:val="007F680D"/>
    <w:rsid w:val="007F698E"/>
    <w:rsid w:val="007F6F80"/>
    <w:rsid w:val="0080172A"/>
    <w:rsid w:val="0080599D"/>
    <w:rsid w:val="00807512"/>
    <w:rsid w:val="00810521"/>
    <w:rsid w:val="00823579"/>
    <w:rsid w:val="008256E4"/>
    <w:rsid w:val="00827A1B"/>
    <w:rsid w:val="00827BEC"/>
    <w:rsid w:val="0083499A"/>
    <w:rsid w:val="0083536E"/>
    <w:rsid w:val="00835AE5"/>
    <w:rsid w:val="00835BD4"/>
    <w:rsid w:val="0084316C"/>
    <w:rsid w:val="00845870"/>
    <w:rsid w:val="00851999"/>
    <w:rsid w:val="00851D6F"/>
    <w:rsid w:val="0085405F"/>
    <w:rsid w:val="00855DF0"/>
    <w:rsid w:val="008674E8"/>
    <w:rsid w:val="00872B99"/>
    <w:rsid w:val="0087441E"/>
    <w:rsid w:val="00875503"/>
    <w:rsid w:val="00880A7B"/>
    <w:rsid w:val="00881910"/>
    <w:rsid w:val="00883D9E"/>
    <w:rsid w:val="008940E3"/>
    <w:rsid w:val="00894C3F"/>
    <w:rsid w:val="008954BD"/>
    <w:rsid w:val="0089632D"/>
    <w:rsid w:val="008A04A4"/>
    <w:rsid w:val="008A1684"/>
    <w:rsid w:val="008A5C1D"/>
    <w:rsid w:val="008B17EE"/>
    <w:rsid w:val="008B4FB6"/>
    <w:rsid w:val="008C4CC0"/>
    <w:rsid w:val="008C61C6"/>
    <w:rsid w:val="008C66A8"/>
    <w:rsid w:val="008C6EAE"/>
    <w:rsid w:val="008D0EC4"/>
    <w:rsid w:val="008D3373"/>
    <w:rsid w:val="008D5D22"/>
    <w:rsid w:val="008E09A5"/>
    <w:rsid w:val="008E46F7"/>
    <w:rsid w:val="008E5301"/>
    <w:rsid w:val="008E596E"/>
    <w:rsid w:val="008E70D1"/>
    <w:rsid w:val="008F087D"/>
    <w:rsid w:val="008F2AE2"/>
    <w:rsid w:val="008F6D84"/>
    <w:rsid w:val="0090030E"/>
    <w:rsid w:val="00906448"/>
    <w:rsid w:val="0090788E"/>
    <w:rsid w:val="009109A6"/>
    <w:rsid w:val="00914748"/>
    <w:rsid w:val="0091588C"/>
    <w:rsid w:val="009209C9"/>
    <w:rsid w:val="00920DB7"/>
    <w:rsid w:val="00924657"/>
    <w:rsid w:val="00925C3D"/>
    <w:rsid w:val="009436F9"/>
    <w:rsid w:val="00952FF4"/>
    <w:rsid w:val="00954065"/>
    <w:rsid w:val="00955404"/>
    <w:rsid w:val="0096518D"/>
    <w:rsid w:val="00970A24"/>
    <w:rsid w:val="009801E4"/>
    <w:rsid w:val="00982697"/>
    <w:rsid w:val="00982E2F"/>
    <w:rsid w:val="00985248"/>
    <w:rsid w:val="00987223"/>
    <w:rsid w:val="0099454A"/>
    <w:rsid w:val="00994D3A"/>
    <w:rsid w:val="009A0776"/>
    <w:rsid w:val="009A196B"/>
    <w:rsid w:val="009A3525"/>
    <w:rsid w:val="009A7184"/>
    <w:rsid w:val="009B10D9"/>
    <w:rsid w:val="009B1C6D"/>
    <w:rsid w:val="009B1C8D"/>
    <w:rsid w:val="009C0ABA"/>
    <w:rsid w:val="009C75A1"/>
    <w:rsid w:val="009D0D69"/>
    <w:rsid w:val="009D40A3"/>
    <w:rsid w:val="009D45C9"/>
    <w:rsid w:val="009D50E1"/>
    <w:rsid w:val="009D7D76"/>
    <w:rsid w:val="009E0D58"/>
    <w:rsid w:val="009E3EDC"/>
    <w:rsid w:val="009F0095"/>
    <w:rsid w:val="009F5A4F"/>
    <w:rsid w:val="009F5A63"/>
    <w:rsid w:val="00A02658"/>
    <w:rsid w:val="00A06CF8"/>
    <w:rsid w:val="00A076F3"/>
    <w:rsid w:val="00A11546"/>
    <w:rsid w:val="00A200E2"/>
    <w:rsid w:val="00A219EB"/>
    <w:rsid w:val="00A21C46"/>
    <w:rsid w:val="00A25472"/>
    <w:rsid w:val="00A32308"/>
    <w:rsid w:val="00A326A7"/>
    <w:rsid w:val="00A34750"/>
    <w:rsid w:val="00A34B84"/>
    <w:rsid w:val="00A3518E"/>
    <w:rsid w:val="00A37EBC"/>
    <w:rsid w:val="00A42B77"/>
    <w:rsid w:val="00A45894"/>
    <w:rsid w:val="00A50E00"/>
    <w:rsid w:val="00A52267"/>
    <w:rsid w:val="00A5291F"/>
    <w:rsid w:val="00A5526C"/>
    <w:rsid w:val="00A56A47"/>
    <w:rsid w:val="00A62805"/>
    <w:rsid w:val="00A6595C"/>
    <w:rsid w:val="00A65B9A"/>
    <w:rsid w:val="00A67342"/>
    <w:rsid w:val="00A67955"/>
    <w:rsid w:val="00A714E6"/>
    <w:rsid w:val="00A73524"/>
    <w:rsid w:val="00A76550"/>
    <w:rsid w:val="00A80FA7"/>
    <w:rsid w:val="00A8168B"/>
    <w:rsid w:val="00A818E2"/>
    <w:rsid w:val="00A879AF"/>
    <w:rsid w:val="00A91D93"/>
    <w:rsid w:val="00A93461"/>
    <w:rsid w:val="00A94717"/>
    <w:rsid w:val="00A96712"/>
    <w:rsid w:val="00A96C23"/>
    <w:rsid w:val="00AA06CD"/>
    <w:rsid w:val="00AA288E"/>
    <w:rsid w:val="00AA3D6D"/>
    <w:rsid w:val="00AA5792"/>
    <w:rsid w:val="00AB3058"/>
    <w:rsid w:val="00AB38EE"/>
    <w:rsid w:val="00AC771B"/>
    <w:rsid w:val="00AD5190"/>
    <w:rsid w:val="00AD574A"/>
    <w:rsid w:val="00AD5CD4"/>
    <w:rsid w:val="00AE36D8"/>
    <w:rsid w:val="00AE5281"/>
    <w:rsid w:val="00AE542A"/>
    <w:rsid w:val="00AF14B5"/>
    <w:rsid w:val="00AF5ADF"/>
    <w:rsid w:val="00B0056D"/>
    <w:rsid w:val="00B01918"/>
    <w:rsid w:val="00B05747"/>
    <w:rsid w:val="00B06E18"/>
    <w:rsid w:val="00B15333"/>
    <w:rsid w:val="00B1568D"/>
    <w:rsid w:val="00B16C28"/>
    <w:rsid w:val="00B213BE"/>
    <w:rsid w:val="00B21ABC"/>
    <w:rsid w:val="00B30099"/>
    <w:rsid w:val="00B35CBA"/>
    <w:rsid w:val="00B441EA"/>
    <w:rsid w:val="00B528EA"/>
    <w:rsid w:val="00B55542"/>
    <w:rsid w:val="00B5557C"/>
    <w:rsid w:val="00B56B65"/>
    <w:rsid w:val="00B60EF3"/>
    <w:rsid w:val="00B62667"/>
    <w:rsid w:val="00B642B7"/>
    <w:rsid w:val="00B674A7"/>
    <w:rsid w:val="00B75271"/>
    <w:rsid w:val="00B77386"/>
    <w:rsid w:val="00B8201F"/>
    <w:rsid w:val="00B92DF9"/>
    <w:rsid w:val="00B95460"/>
    <w:rsid w:val="00BA05F3"/>
    <w:rsid w:val="00BA6D56"/>
    <w:rsid w:val="00BA6FD0"/>
    <w:rsid w:val="00BB2AEE"/>
    <w:rsid w:val="00BB2EE1"/>
    <w:rsid w:val="00BB455D"/>
    <w:rsid w:val="00BC0CB8"/>
    <w:rsid w:val="00BC13AB"/>
    <w:rsid w:val="00BC7205"/>
    <w:rsid w:val="00BD062C"/>
    <w:rsid w:val="00BD5055"/>
    <w:rsid w:val="00BD5AC8"/>
    <w:rsid w:val="00BD5C2F"/>
    <w:rsid w:val="00BD5C58"/>
    <w:rsid w:val="00BD6D84"/>
    <w:rsid w:val="00BE2F93"/>
    <w:rsid w:val="00BE32AC"/>
    <w:rsid w:val="00BE6283"/>
    <w:rsid w:val="00BE6D20"/>
    <w:rsid w:val="00BE742A"/>
    <w:rsid w:val="00BF035B"/>
    <w:rsid w:val="00BF0B0E"/>
    <w:rsid w:val="00BF0FAD"/>
    <w:rsid w:val="00BF2112"/>
    <w:rsid w:val="00BF2AD0"/>
    <w:rsid w:val="00BF3393"/>
    <w:rsid w:val="00C010CC"/>
    <w:rsid w:val="00C056C8"/>
    <w:rsid w:val="00C0577D"/>
    <w:rsid w:val="00C10FCC"/>
    <w:rsid w:val="00C12D01"/>
    <w:rsid w:val="00C13C2F"/>
    <w:rsid w:val="00C21B77"/>
    <w:rsid w:val="00C23978"/>
    <w:rsid w:val="00C26018"/>
    <w:rsid w:val="00C26E16"/>
    <w:rsid w:val="00C32F19"/>
    <w:rsid w:val="00C33DF1"/>
    <w:rsid w:val="00C41FEB"/>
    <w:rsid w:val="00C51CE3"/>
    <w:rsid w:val="00C53227"/>
    <w:rsid w:val="00C57E46"/>
    <w:rsid w:val="00C60D54"/>
    <w:rsid w:val="00C61325"/>
    <w:rsid w:val="00C61B45"/>
    <w:rsid w:val="00C651FB"/>
    <w:rsid w:val="00C70A31"/>
    <w:rsid w:val="00C818B3"/>
    <w:rsid w:val="00C81F4F"/>
    <w:rsid w:val="00C83CBD"/>
    <w:rsid w:val="00C84E7D"/>
    <w:rsid w:val="00C8685F"/>
    <w:rsid w:val="00C92C6D"/>
    <w:rsid w:val="00C970DD"/>
    <w:rsid w:val="00CA3F01"/>
    <w:rsid w:val="00CA4BEB"/>
    <w:rsid w:val="00CA7B6F"/>
    <w:rsid w:val="00CB2F83"/>
    <w:rsid w:val="00CB4EE6"/>
    <w:rsid w:val="00CB60B9"/>
    <w:rsid w:val="00CC0354"/>
    <w:rsid w:val="00CC0907"/>
    <w:rsid w:val="00CC21F6"/>
    <w:rsid w:val="00CC25BB"/>
    <w:rsid w:val="00CC2961"/>
    <w:rsid w:val="00CC7CFA"/>
    <w:rsid w:val="00CE2999"/>
    <w:rsid w:val="00CE3A62"/>
    <w:rsid w:val="00CF38FC"/>
    <w:rsid w:val="00D006C6"/>
    <w:rsid w:val="00D03D0E"/>
    <w:rsid w:val="00D06603"/>
    <w:rsid w:val="00D079B9"/>
    <w:rsid w:val="00D17B0F"/>
    <w:rsid w:val="00D20993"/>
    <w:rsid w:val="00D26AEF"/>
    <w:rsid w:val="00D277AE"/>
    <w:rsid w:val="00D40676"/>
    <w:rsid w:val="00D40E88"/>
    <w:rsid w:val="00D45EA2"/>
    <w:rsid w:val="00D47266"/>
    <w:rsid w:val="00D51AF5"/>
    <w:rsid w:val="00D52662"/>
    <w:rsid w:val="00D52BE8"/>
    <w:rsid w:val="00D55ADB"/>
    <w:rsid w:val="00D612C4"/>
    <w:rsid w:val="00D6377C"/>
    <w:rsid w:val="00D663F8"/>
    <w:rsid w:val="00D67B84"/>
    <w:rsid w:val="00D745DA"/>
    <w:rsid w:val="00D80330"/>
    <w:rsid w:val="00D837E6"/>
    <w:rsid w:val="00D83F18"/>
    <w:rsid w:val="00D90C5F"/>
    <w:rsid w:val="00D930E1"/>
    <w:rsid w:val="00D939A0"/>
    <w:rsid w:val="00DA2074"/>
    <w:rsid w:val="00DA35C2"/>
    <w:rsid w:val="00DB2D8E"/>
    <w:rsid w:val="00DB7289"/>
    <w:rsid w:val="00DC3945"/>
    <w:rsid w:val="00DC462D"/>
    <w:rsid w:val="00DC510D"/>
    <w:rsid w:val="00DD107C"/>
    <w:rsid w:val="00DD22CC"/>
    <w:rsid w:val="00DD5377"/>
    <w:rsid w:val="00DE018C"/>
    <w:rsid w:val="00DE0613"/>
    <w:rsid w:val="00DE0B0A"/>
    <w:rsid w:val="00DE147C"/>
    <w:rsid w:val="00DE2FC8"/>
    <w:rsid w:val="00DE713E"/>
    <w:rsid w:val="00DE79CE"/>
    <w:rsid w:val="00DF0AA5"/>
    <w:rsid w:val="00DF3CEE"/>
    <w:rsid w:val="00DF6FCF"/>
    <w:rsid w:val="00E008C5"/>
    <w:rsid w:val="00E03418"/>
    <w:rsid w:val="00E071B3"/>
    <w:rsid w:val="00E33DEB"/>
    <w:rsid w:val="00E4373E"/>
    <w:rsid w:val="00E44C41"/>
    <w:rsid w:val="00E50BCB"/>
    <w:rsid w:val="00E521A5"/>
    <w:rsid w:val="00E561C3"/>
    <w:rsid w:val="00E6269D"/>
    <w:rsid w:val="00E658E6"/>
    <w:rsid w:val="00E702BA"/>
    <w:rsid w:val="00E73CA0"/>
    <w:rsid w:val="00E77BE9"/>
    <w:rsid w:val="00E80997"/>
    <w:rsid w:val="00E83F34"/>
    <w:rsid w:val="00E845EA"/>
    <w:rsid w:val="00E87835"/>
    <w:rsid w:val="00EA1071"/>
    <w:rsid w:val="00EA2F26"/>
    <w:rsid w:val="00EA42FD"/>
    <w:rsid w:val="00EA5568"/>
    <w:rsid w:val="00EB02F1"/>
    <w:rsid w:val="00EB4E1B"/>
    <w:rsid w:val="00EC0479"/>
    <w:rsid w:val="00EC361B"/>
    <w:rsid w:val="00ED23A8"/>
    <w:rsid w:val="00ED33FE"/>
    <w:rsid w:val="00ED388A"/>
    <w:rsid w:val="00ED3F93"/>
    <w:rsid w:val="00ED4540"/>
    <w:rsid w:val="00ED5BAF"/>
    <w:rsid w:val="00ED67DD"/>
    <w:rsid w:val="00ED70FE"/>
    <w:rsid w:val="00ED780C"/>
    <w:rsid w:val="00EE02B7"/>
    <w:rsid w:val="00EE7B64"/>
    <w:rsid w:val="00EF04F7"/>
    <w:rsid w:val="00EF4F32"/>
    <w:rsid w:val="00EF64FA"/>
    <w:rsid w:val="00EF7DF5"/>
    <w:rsid w:val="00F065C8"/>
    <w:rsid w:val="00F143FD"/>
    <w:rsid w:val="00F2197A"/>
    <w:rsid w:val="00F21A10"/>
    <w:rsid w:val="00F23C8C"/>
    <w:rsid w:val="00F241D0"/>
    <w:rsid w:val="00F30110"/>
    <w:rsid w:val="00F32C1C"/>
    <w:rsid w:val="00F4035A"/>
    <w:rsid w:val="00F444C9"/>
    <w:rsid w:val="00F47E76"/>
    <w:rsid w:val="00F5253E"/>
    <w:rsid w:val="00F55096"/>
    <w:rsid w:val="00F603C5"/>
    <w:rsid w:val="00F71466"/>
    <w:rsid w:val="00F73E5F"/>
    <w:rsid w:val="00F75DA8"/>
    <w:rsid w:val="00F769F5"/>
    <w:rsid w:val="00F85308"/>
    <w:rsid w:val="00F86A3A"/>
    <w:rsid w:val="00F87CFD"/>
    <w:rsid w:val="00F9194B"/>
    <w:rsid w:val="00F948C3"/>
    <w:rsid w:val="00F94EBD"/>
    <w:rsid w:val="00F97287"/>
    <w:rsid w:val="00FA0513"/>
    <w:rsid w:val="00FA349D"/>
    <w:rsid w:val="00FA77DF"/>
    <w:rsid w:val="00FB0E8B"/>
    <w:rsid w:val="00FB30B6"/>
    <w:rsid w:val="00FC1E0B"/>
    <w:rsid w:val="00FC3235"/>
    <w:rsid w:val="00FC3C8C"/>
    <w:rsid w:val="00FC597A"/>
    <w:rsid w:val="00FC6C98"/>
    <w:rsid w:val="00FC7D30"/>
    <w:rsid w:val="00FC7FA2"/>
    <w:rsid w:val="00FD0C3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1EF75AAE"/>
  <w15:docId w15:val="{2401E9EE-B8A5-4F93-AB77-7934C81B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ED23A8"/>
    <w:rPr>
      <w:noProof/>
      <w:kern w:val="12"/>
      <w:lang w:val="en-US"/>
    </w:rPr>
  </w:style>
  <w:style w:type="paragraph" w:styleId="Heading1">
    <w:name w:val="heading 1"/>
    <w:aliases w:val="_Heading 1"/>
    <w:basedOn w:val="ABB-x-Heading"/>
    <w:next w:val="Body"/>
    <w:link w:val="Heading1Char"/>
    <w:uiPriority w:val="2"/>
    <w:qFormat/>
    <w:rsid w:val="003D1F27"/>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3D1F27"/>
    <w:p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3D1F27"/>
    <w:pPr>
      <w:spacing w:before="29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E521A5"/>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lang w:val="en-US"/>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lang w:val="en-US"/>
    </w:rPr>
  </w:style>
  <w:style w:type="character" w:customStyle="1" w:styleId="Heading1Char">
    <w:name w:val="Heading 1 Char"/>
    <w:aliases w:val="_Heading 1 Char"/>
    <w:basedOn w:val="DefaultParagraphFont"/>
    <w:link w:val="Heading1"/>
    <w:uiPriority w:val="2"/>
    <w:rsid w:val="003D1F27"/>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3D1F27"/>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3D1F27"/>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BB455D"/>
  </w:style>
  <w:style w:type="character" w:customStyle="1" w:styleId="HeaderChar">
    <w:name w:val="Header Char"/>
    <w:basedOn w:val="DefaultParagraphFont"/>
    <w:link w:val="Header"/>
    <w:uiPriority w:val="48"/>
    <w:semiHidden/>
    <w:rsid w:val="00BB455D"/>
    <w:rPr>
      <w:caps/>
      <w:spacing w:val="16"/>
      <w:kern w:val="12"/>
      <w:sz w:val="16"/>
      <w:lang w:val="en-US"/>
    </w:rPr>
  </w:style>
  <w:style w:type="paragraph" w:styleId="Footer">
    <w:name w:val="footer"/>
    <w:basedOn w:val="ABB-x-HeaderFooter"/>
    <w:link w:val="FooterChar"/>
    <w:uiPriority w:val="48"/>
    <w:semiHidden/>
    <w:rsid w:val="00BB455D"/>
    <w:pPr>
      <w:spacing w:line="240" w:lineRule="auto"/>
    </w:pPr>
    <w:rPr>
      <w:caps w:val="0"/>
      <w:spacing w:val="0"/>
    </w:rPr>
  </w:style>
  <w:style w:type="character" w:customStyle="1" w:styleId="FooterChar">
    <w:name w:val="Footer Char"/>
    <w:basedOn w:val="DefaultParagraphFont"/>
    <w:link w:val="Footer"/>
    <w:uiPriority w:val="48"/>
    <w:semiHidden/>
    <w:rsid w:val="00BB455D"/>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ED23A8"/>
    <w:pPr>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paragraph" w:customStyle="1" w:styleId="TableCaption">
    <w:name w:val="_Table Caption"/>
    <w:basedOn w:val="ABB-x-Heading"/>
    <w:next w:val="Nospacing"/>
    <w:uiPriority w:val="29"/>
    <w:rsid w:val="001E3056"/>
    <w:pPr>
      <w:spacing w:after="100"/>
    </w:pPr>
    <w:rPr>
      <w:b w:val="0"/>
    </w:r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lang w:val="en-US"/>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E521A5"/>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ABB-x-Normal"/>
    <w:uiPriority w:val="99"/>
    <w:semiHidden/>
    <w:rsid w:val="00FB30B6"/>
    <w:pPr>
      <w:pBdr>
        <w:bottom w:val="single" w:sz="6" w:space="1" w:color="auto"/>
      </w:pBdr>
      <w:suppressAutoHyphens/>
      <w:spacing w:before="390"/>
      <w:ind w:left="28" w:right="8193"/>
    </w:p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lang w:val="en-US"/>
    </w:rPr>
  </w:style>
  <w:style w:type="table" w:styleId="TableGrid">
    <w:name w:val="Table Grid"/>
    <w:aliases w:val="Layout Table"/>
    <w:basedOn w:val="TableNormal"/>
    <w:uiPriority w:val="3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7037E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rPr>
        <w:cantSplit w:val="0"/>
        <w:tblHeader/>
      </w:tr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sz w:val="19"/>
      </w:rPr>
      <w:tblPr/>
      <w:tcPr>
        <w:tcBorders>
          <w:top w:val="single" w:sz="2" w:space="0" w:color="auto"/>
        </w:tcBorders>
      </w:tcPr>
    </w:tblStylePr>
    <w:tblStylePr w:type="firstCol">
      <w:rPr>
        <w:rFonts w:asciiTheme="minorHAnsi" w:hAnsiTheme="minorHAnsi"/>
        <w:b/>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055E5E"/>
    <w:pPr>
      <w:spacing w:after="600"/>
    </w:pPr>
  </w:style>
  <w:style w:type="paragraph" w:customStyle="1" w:styleId="Lead">
    <w:name w:val="_Lead"/>
    <w:basedOn w:val="ABB-x-NormalLight"/>
    <w:next w:val="T4Spacer"/>
    <w:uiPriority w:val="12"/>
    <w:qFormat/>
    <w:rsid w:val="00A62805"/>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1"/>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823579"/>
    <w:rPr>
      <w:rFonts w:asciiTheme="minorHAnsi" w:hAnsiTheme="minorHAnsi"/>
      <w:b/>
      <w:color w:val="FF000F" w:themeColor="background2"/>
      <w:lang w:val="en-US"/>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Nospacing"/>
    <w:link w:val="CodeChar"/>
    <w:uiPriority w:val="17"/>
    <w:qFormat/>
    <w:rsid w:val="00906448"/>
    <w:pPr>
      <w:spacing w:after="130"/>
    </w:pPr>
    <w:rPr>
      <w:rFonts w:ascii="Courier New" w:hAnsi="Courier New"/>
    </w:rPr>
  </w:style>
  <w:style w:type="character" w:customStyle="1" w:styleId="CodeChar">
    <w:name w:val="_Code Char"/>
    <w:basedOn w:val="DefaultParagraphFont"/>
    <w:link w:val="Code"/>
    <w:uiPriority w:val="17"/>
    <w:rsid w:val="00906448"/>
    <w:rPr>
      <w:rFonts w:ascii="Courier New" w:hAnsi="Courier New"/>
      <w:kern w:val="12"/>
      <w:lang w:val="en-US"/>
    </w:rPr>
  </w:style>
  <w:style w:type="character" w:customStyle="1" w:styleId="Hidden">
    <w:name w:val="_Hidden"/>
    <w:basedOn w:val="DefaultParagraphFont"/>
    <w:uiPriority w:val="34"/>
    <w:rsid w:val="002F139A"/>
    <w:rPr>
      <w:rFonts w:ascii="ABBvoice" w:hAnsi="ABBvoice"/>
      <w:vanish/>
      <w:color w:val="007A33"/>
      <w:sz w:val="19"/>
      <w:lang w:val="en-US"/>
    </w:rPr>
  </w:style>
  <w:style w:type="character" w:styleId="CommentReference">
    <w:name w:val="annotation reference"/>
    <w:basedOn w:val="DefaultParagraphFont"/>
    <w:uiPriority w:val="99"/>
    <w:semiHidden/>
    <w:unhideWhenUsed/>
    <w:rsid w:val="00433EBF"/>
    <w:rPr>
      <w:sz w:val="16"/>
      <w:szCs w:val="16"/>
    </w:rPr>
  </w:style>
  <w:style w:type="paragraph" w:styleId="CommentText">
    <w:name w:val="annotation text"/>
    <w:basedOn w:val="Normal"/>
    <w:link w:val="CommentTextChar"/>
    <w:uiPriority w:val="99"/>
    <w:semiHidden/>
    <w:unhideWhenUsed/>
    <w:rsid w:val="00433EBF"/>
    <w:pPr>
      <w:spacing w:after="160" w:line="240" w:lineRule="auto"/>
    </w:pPr>
    <w:rPr>
      <w:rFonts w:ascii="Calibri" w:eastAsia="Calibri" w:hAnsi="Calibri" w:cs="Calibri"/>
      <w:noProof w:val="0"/>
      <w:color w:val="000000"/>
      <w:kern w:val="0"/>
      <w:sz w:val="20"/>
      <w:szCs w:val="20"/>
      <w:lang w:val="es-ES" w:eastAsia="en-GB"/>
    </w:rPr>
  </w:style>
  <w:style w:type="character" w:customStyle="1" w:styleId="CommentTextChar">
    <w:name w:val="Comment Text Char"/>
    <w:basedOn w:val="DefaultParagraphFont"/>
    <w:link w:val="CommentText"/>
    <w:uiPriority w:val="99"/>
    <w:semiHidden/>
    <w:rsid w:val="00433EBF"/>
    <w:rPr>
      <w:rFonts w:ascii="Calibri" w:eastAsia="Calibri" w:hAnsi="Calibri" w:cs="Calibri"/>
      <w:color w:val="000000"/>
      <w:sz w:val="20"/>
      <w:szCs w:val="20"/>
      <w:lang w:val="es-ES" w:eastAsia="en-GB"/>
    </w:rPr>
  </w:style>
  <w:style w:type="table" w:customStyle="1" w:styleId="TableGrid1">
    <w:name w:val="Table Grid1"/>
    <w:basedOn w:val="TableNormal"/>
    <w:next w:val="TableGrid"/>
    <w:uiPriority w:val="39"/>
    <w:rsid w:val="00A076F3"/>
    <w:pPr>
      <w:spacing w:line="240" w:lineRule="auto"/>
    </w:pPr>
    <w:rPr>
      <w:rFonts w:eastAsiaTheme="minorEastAsia"/>
      <w:sz w:val="22"/>
      <w:szCs w:val="22"/>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B22E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D11E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2C1C"/>
    <w:pPr>
      <w:spacing w:line="240" w:lineRule="auto"/>
    </w:pPr>
    <w:tblPr>
      <w:tblStyleRowBandSize w:val="1"/>
      <w:tblStyleColBandSize w:val="1"/>
      <w:tblBorders>
        <w:top w:val="single" w:sz="4" w:space="0" w:color="DCDCDC" w:themeColor="accent3" w:themeTint="66"/>
        <w:left w:val="single" w:sz="4" w:space="0" w:color="DCDCDC" w:themeColor="accent3" w:themeTint="66"/>
        <w:bottom w:val="single" w:sz="4" w:space="0" w:color="DCDCDC" w:themeColor="accent3" w:themeTint="66"/>
        <w:right w:val="single" w:sz="4" w:space="0" w:color="DCDCDC" w:themeColor="accent3" w:themeTint="66"/>
        <w:insideH w:val="single" w:sz="4" w:space="0" w:color="DCDCDC" w:themeColor="accent3" w:themeTint="66"/>
        <w:insideV w:val="single" w:sz="4" w:space="0" w:color="DCDCDC" w:themeColor="accent3" w:themeTint="66"/>
      </w:tblBorders>
    </w:tblPr>
    <w:tblStylePr w:type="firstRow">
      <w:rPr>
        <w:b/>
        <w:bCs/>
      </w:rPr>
      <w:tblPr/>
      <w:tcPr>
        <w:tcBorders>
          <w:bottom w:val="single" w:sz="12" w:space="0" w:color="CBCBCB" w:themeColor="accent3" w:themeTint="99"/>
        </w:tcBorders>
      </w:tcPr>
    </w:tblStylePr>
    <w:tblStylePr w:type="lastRow">
      <w:rPr>
        <w:b/>
        <w:bCs/>
      </w:rPr>
      <w:tblPr/>
      <w:tcPr>
        <w:tcBorders>
          <w:top w:val="double" w:sz="2" w:space="0" w:color="CBCBC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1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finitiv.com/en/products/world-check-kyc-screening/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refinitiv.com/en/products/world-check-kyc-screening/privacy-statemen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earch.abb.com/library/Download.aspx?DocumentID=9AKK108467A5993&amp;LanguageCode=en&amp;DocumentPartId=&amp;Action=Launch"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kau\Downloads\ABB%20Univer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00A9C10-F23C-4267-964C-7D5C047C6F29}"/>
      </w:docPartPr>
      <w:docPartBody>
        <w:p w:rsidR="007935BE" w:rsidRDefault="00FF1C52">
          <w:r w:rsidRPr="008C784A">
            <w:rPr>
              <w:rStyle w:val="PlaceholderText"/>
            </w:rPr>
            <w:t>Click or tap here to enter text.</w:t>
          </w:r>
        </w:p>
      </w:docPartBody>
    </w:docPart>
    <w:docPart>
      <w:docPartPr>
        <w:name w:val="B2E37AA156404A99A119FAF71B2B77E0"/>
        <w:category>
          <w:name w:val="General"/>
          <w:gallery w:val="placeholder"/>
        </w:category>
        <w:types>
          <w:type w:val="bbPlcHdr"/>
        </w:types>
        <w:behaviors>
          <w:behavior w:val="content"/>
        </w:behaviors>
        <w:guid w:val="{76751899-25BA-430D-9822-BC056D44E94B}"/>
      </w:docPartPr>
      <w:docPartBody>
        <w:p w:rsidR="008F25C8" w:rsidRDefault="001A7F0A" w:rsidP="001A7F0A">
          <w:pPr>
            <w:pStyle w:val="B2E37AA156404A99A119FAF71B2B77E01"/>
          </w:pPr>
          <w:r>
            <w:rPr>
              <w:rStyle w:val="PlaceholderText"/>
            </w:rPr>
            <w:t>Date</w:t>
          </w:r>
        </w:p>
      </w:docPartBody>
    </w:docPart>
    <w:docPart>
      <w:docPartPr>
        <w:name w:val="87F5982495F346ACB909A63F89A71E38"/>
        <w:category>
          <w:name w:val="General"/>
          <w:gallery w:val="placeholder"/>
        </w:category>
        <w:types>
          <w:type w:val="bbPlcHdr"/>
        </w:types>
        <w:behaviors>
          <w:behavior w:val="content"/>
        </w:behaviors>
        <w:guid w:val="{D1C36E88-7514-4C94-8F1A-82D6CBA83D39}"/>
      </w:docPartPr>
      <w:docPartBody>
        <w:p w:rsidR="008F25C8" w:rsidRDefault="001A7F0A" w:rsidP="001A7F0A">
          <w:pPr>
            <w:pStyle w:val="87F5982495F346ACB909A63F89A71E381"/>
          </w:pPr>
          <w:r>
            <w:rPr>
              <w:rStyle w:val="PlaceholderText"/>
            </w:rPr>
            <w:t>Date</w:t>
          </w:r>
        </w:p>
      </w:docPartBody>
    </w:docPart>
    <w:docPart>
      <w:docPartPr>
        <w:name w:val="C3E5ACD5544548919BB6D75E424EA932"/>
        <w:category>
          <w:name w:val="General"/>
          <w:gallery w:val="placeholder"/>
        </w:category>
        <w:types>
          <w:type w:val="bbPlcHdr"/>
        </w:types>
        <w:behaviors>
          <w:behavior w:val="content"/>
        </w:behaviors>
        <w:guid w:val="{D271DA90-1C1D-43BB-A876-A93772C51421}"/>
      </w:docPartPr>
      <w:docPartBody>
        <w:p w:rsidR="0084360B" w:rsidRDefault="001A7F0A" w:rsidP="001A7F0A">
          <w:pPr>
            <w:pStyle w:val="C3E5ACD5544548919BB6D75E424EA932"/>
          </w:pPr>
          <w:r>
            <w:rPr>
              <w:rStyle w:val="PlaceholderText"/>
            </w:rPr>
            <w:t>Title</w:t>
          </w:r>
        </w:p>
      </w:docPartBody>
    </w:docPart>
    <w:docPart>
      <w:docPartPr>
        <w:name w:val="A079E44C70A649C4A8AB9F591646FDD6"/>
        <w:category>
          <w:name w:val="General"/>
          <w:gallery w:val="placeholder"/>
        </w:category>
        <w:types>
          <w:type w:val="bbPlcHdr"/>
        </w:types>
        <w:behaviors>
          <w:behavior w:val="content"/>
        </w:behaviors>
        <w:guid w:val="{25992098-B170-449A-A4E8-7A90AACCAC3C}"/>
      </w:docPartPr>
      <w:docPartBody>
        <w:p w:rsidR="00BB75AD" w:rsidRDefault="005B12A3" w:rsidP="005B12A3">
          <w:pPr>
            <w:pStyle w:val="A079E44C70A649C4A8AB9F591646FDD6"/>
          </w:pPr>
          <w:r w:rsidRPr="00875599">
            <w:rPr>
              <w:rStyle w:val="PlaceholderText"/>
            </w:rPr>
            <w:t>Choose an item.</w:t>
          </w:r>
        </w:p>
      </w:docPartBody>
    </w:docPart>
    <w:docPart>
      <w:docPartPr>
        <w:name w:val="4D9E7E019EDA48499EAC85BEEDC113AD"/>
        <w:category>
          <w:name w:val="General"/>
          <w:gallery w:val="placeholder"/>
        </w:category>
        <w:types>
          <w:type w:val="bbPlcHdr"/>
        </w:types>
        <w:behaviors>
          <w:behavior w:val="content"/>
        </w:behaviors>
        <w:guid w:val="{205717E0-0342-42CF-ADC1-B3CDE772587C}"/>
      </w:docPartPr>
      <w:docPartBody>
        <w:p w:rsidR="00BB75AD" w:rsidRDefault="005B12A3" w:rsidP="005B12A3">
          <w:pPr>
            <w:pStyle w:val="4D9E7E019EDA48499EAC85BEEDC113AD"/>
          </w:pPr>
          <w:r>
            <w:rPr>
              <w:rStyle w:val="PlaceholderText"/>
            </w:rPr>
            <w:t>Wählen Sie ein Element.</w:t>
          </w:r>
        </w:p>
      </w:docPartBody>
    </w:docPart>
    <w:docPart>
      <w:docPartPr>
        <w:name w:val="B90C19F164724DD99A8AFA9A574992B6"/>
        <w:category>
          <w:name w:val="General"/>
          <w:gallery w:val="placeholder"/>
        </w:category>
        <w:types>
          <w:type w:val="bbPlcHdr"/>
        </w:types>
        <w:behaviors>
          <w:behavior w:val="content"/>
        </w:behaviors>
        <w:guid w:val="{F1E6A0D8-78F1-47BE-B768-20A44F292F88}"/>
      </w:docPartPr>
      <w:docPartBody>
        <w:p w:rsidR="00BB75AD" w:rsidRDefault="005B12A3" w:rsidP="005B12A3">
          <w:pPr>
            <w:pStyle w:val="B90C19F164724DD99A8AFA9A574992B6"/>
          </w:pPr>
          <w:r w:rsidRPr="00875599">
            <w:rPr>
              <w:rStyle w:val="PlaceholderText"/>
            </w:rPr>
            <w:t>Click or tap to enter a date.</w:t>
          </w:r>
        </w:p>
      </w:docPartBody>
    </w:docPart>
    <w:docPart>
      <w:docPartPr>
        <w:name w:val="03B923BC925945A381FEBC617FE09951"/>
        <w:category>
          <w:name w:val="General"/>
          <w:gallery w:val="placeholder"/>
        </w:category>
        <w:types>
          <w:type w:val="bbPlcHdr"/>
        </w:types>
        <w:behaviors>
          <w:behavior w:val="content"/>
        </w:behaviors>
        <w:guid w:val="{06DD9DF8-5FBA-4C5D-903F-562F0283E181}"/>
      </w:docPartPr>
      <w:docPartBody>
        <w:p w:rsidR="00BB75AD" w:rsidRDefault="005B12A3" w:rsidP="005B12A3">
          <w:pPr>
            <w:pStyle w:val="03B923BC925945A381FEBC617FE09951"/>
          </w:pPr>
          <w:r>
            <w:rPr>
              <w:rStyle w:val="PlaceholderText"/>
            </w:rPr>
            <w:t>Hier klicken oder tippen, um das Datum einzugeben.</w:t>
          </w:r>
        </w:p>
      </w:docPartBody>
    </w:docPart>
    <w:docPart>
      <w:docPartPr>
        <w:name w:val="52DB097FDC67405BA282A2327EA4DC2E"/>
        <w:category>
          <w:name w:val="General"/>
          <w:gallery w:val="placeholder"/>
        </w:category>
        <w:types>
          <w:type w:val="bbPlcHdr"/>
        </w:types>
        <w:behaviors>
          <w:behavior w:val="content"/>
        </w:behaviors>
        <w:guid w:val="{A33C3BFB-EF05-4058-BF63-8F8905725F5A}"/>
      </w:docPartPr>
      <w:docPartBody>
        <w:p w:rsidR="00BB75AD" w:rsidRDefault="005B12A3" w:rsidP="005B12A3">
          <w:pPr>
            <w:pStyle w:val="52DB097FDC67405BA282A2327EA4DC2E"/>
          </w:pPr>
          <w:r w:rsidRPr="00875599">
            <w:rPr>
              <w:rStyle w:val="PlaceholderText"/>
            </w:rPr>
            <w:t>Choose an item.</w:t>
          </w:r>
        </w:p>
      </w:docPartBody>
    </w:docPart>
    <w:docPart>
      <w:docPartPr>
        <w:name w:val="68FB780A4E9041BB8EB9C908D0C58B94"/>
        <w:category>
          <w:name w:val="General"/>
          <w:gallery w:val="placeholder"/>
        </w:category>
        <w:types>
          <w:type w:val="bbPlcHdr"/>
        </w:types>
        <w:behaviors>
          <w:behavior w:val="content"/>
        </w:behaviors>
        <w:guid w:val="{D3A776F5-A335-4BBB-B1BB-17A63CD3E157}"/>
      </w:docPartPr>
      <w:docPartBody>
        <w:p w:rsidR="00BB75AD" w:rsidRDefault="005B12A3" w:rsidP="005B12A3">
          <w:pPr>
            <w:pStyle w:val="68FB780A4E9041BB8EB9C908D0C58B94"/>
          </w:pPr>
          <w:r>
            <w:rPr>
              <w:rStyle w:val="PlaceholderText"/>
            </w:rPr>
            <w:t>Wählen Sie ein Element.</w:t>
          </w:r>
        </w:p>
      </w:docPartBody>
    </w:docPart>
    <w:docPart>
      <w:docPartPr>
        <w:name w:val="07B3D30451954D25896FEC7991C13201"/>
        <w:category>
          <w:name w:val="General"/>
          <w:gallery w:val="placeholder"/>
        </w:category>
        <w:types>
          <w:type w:val="bbPlcHdr"/>
        </w:types>
        <w:behaviors>
          <w:behavior w:val="content"/>
        </w:behaviors>
        <w:guid w:val="{F1725D37-C0F2-4F48-ACDA-9C6D28504975}"/>
      </w:docPartPr>
      <w:docPartBody>
        <w:p w:rsidR="00DB68F2" w:rsidRDefault="00BB75AD" w:rsidP="00BB75AD">
          <w:pPr>
            <w:pStyle w:val="07B3D30451954D25896FEC7991C13201"/>
          </w:pPr>
          <w:r w:rsidRPr="00875599">
            <w:rPr>
              <w:rStyle w:val="PlaceholderText"/>
            </w:rPr>
            <w:t>Choose an item.</w:t>
          </w:r>
        </w:p>
      </w:docPartBody>
    </w:docPart>
    <w:docPart>
      <w:docPartPr>
        <w:name w:val="5162BF55A6BE457AA01A04CA72CCD866"/>
        <w:category>
          <w:name w:val="General"/>
          <w:gallery w:val="placeholder"/>
        </w:category>
        <w:types>
          <w:type w:val="bbPlcHdr"/>
        </w:types>
        <w:behaviors>
          <w:behavior w:val="content"/>
        </w:behaviors>
        <w:guid w:val="{5ACB6E10-E755-47D9-AA6C-6C50C61BFA99}"/>
      </w:docPartPr>
      <w:docPartBody>
        <w:p w:rsidR="00DB68F2" w:rsidRDefault="00BB75AD" w:rsidP="00BB75AD">
          <w:pPr>
            <w:pStyle w:val="5162BF55A6BE457AA01A04CA72CCD866"/>
          </w:pPr>
          <w:r>
            <w:rPr>
              <w:rStyle w:val="PlaceholderText"/>
            </w:rPr>
            <w:t>Wählen Sie ein Element.</w:t>
          </w:r>
        </w:p>
      </w:docPartBody>
    </w:docPart>
    <w:docPart>
      <w:docPartPr>
        <w:name w:val="CB41FEC8AC6043E58B3B155B23DA6230"/>
        <w:category>
          <w:name w:val="General"/>
          <w:gallery w:val="placeholder"/>
        </w:category>
        <w:types>
          <w:type w:val="bbPlcHdr"/>
        </w:types>
        <w:behaviors>
          <w:behavior w:val="content"/>
        </w:behaviors>
        <w:guid w:val="{D70A4D44-B730-4AFD-A399-94B0C51C4328}"/>
      </w:docPartPr>
      <w:docPartBody>
        <w:p w:rsidR="00DB68F2" w:rsidRDefault="00BB75AD" w:rsidP="00BB75AD">
          <w:pPr>
            <w:pStyle w:val="CB41FEC8AC6043E58B3B155B23DA6230"/>
          </w:pPr>
          <w:r w:rsidRPr="00875599">
            <w:rPr>
              <w:rStyle w:val="PlaceholderText"/>
            </w:rPr>
            <w:t>Choose an item.</w:t>
          </w:r>
        </w:p>
      </w:docPartBody>
    </w:docPart>
    <w:docPart>
      <w:docPartPr>
        <w:name w:val="DB2C80062849462BAC4EE14D92AE1D4F"/>
        <w:category>
          <w:name w:val="General"/>
          <w:gallery w:val="placeholder"/>
        </w:category>
        <w:types>
          <w:type w:val="bbPlcHdr"/>
        </w:types>
        <w:behaviors>
          <w:behavior w:val="content"/>
        </w:behaviors>
        <w:guid w:val="{357DD761-6A8E-4D45-8296-F483887588E1}"/>
      </w:docPartPr>
      <w:docPartBody>
        <w:p w:rsidR="00DB68F2" w:rsidRDefault="00BB75AD" w:rsidP="00BB75AD">
          <w:pPr>
            <w:pStyle w:val="DB2C80062849462BAC4EE14D92AE1D4F"/>
          </w:pPr>
          <w:r>
            <w:rPr>
              <w:rStyle w:val="PlaceholderText"/>
            </w:rPr>
            <w:t>Wählen Sie ein Element.</w:t>
          </w:r>
        </w:p>
      </w:docPartBody>
    </w:docPart>
    <w:docPart>
      <w:docPartPr>
        <w:name w:val="0F31BC21F20343789837AAF47D478B33"/>
        <w:category>
          <w:name w:val="General"/>
          <w:gallery w:val="placeholder"/>
        </w:category>
        <w:types>
          <w:type w:val="bbPlcHdr"/>
        </w:types>
        <w:behaviors>
          <w:behavior w:val="content"/>
        </w:behaviors>
        <w:guid w:val="{9C70AD1D-1FAF-447B-8B99-51B0A0287CF3}"/>
      </w:docPartPr>
      <w:docPartBody>
        <w:p w:rsidR="00DB68F2" w:rsidRDefault="00BB75AD" w:rsidP="00BB75AD">
          <w:pPr>
            <w:pStyle w:val="0F31BC21F20343789837AAF47D478B33"/>
          </w:pPr>
          <w:r w:rsidRPr="00875599">
            <w:rPr>
              <w:rStyle w:val="PlaceholderText"/>
            </w:rPr>
            <w:t>Choose an item.</w:t>
          </w:r>
        </w:p>
      </w:docPartBody>
    </w:docPart>
    <w:docPart>
      <w:docPartPr>
        <w:name w:val="7592F955E7314BC6A31C2AAD82C39632"/>
        <w:category>
          <w:name w:val="General"/>
          <w:gallery w:val="placeholder"/>
        </w:category>
        <w:types>
          <w:type w:val="bbPlcHdr"/>
        </w:types>
        <w:behaviors>
          <w:behavior w:val="content"/>
        </w:behaviors>
        <w:guid w:val="{F7EB04BE-2128-4F6A-AFAA-A926A2BC62BA}"/>
      </w:docPartPr>
      <w:docPartBody>
        <w:p w:rsidR="00DB68F2" w:rsidRDefault="00BB75AD" w:rsidP="00BB75AD">
          <w:pPr>
            <w:pStyle w:val="7592F955E7314BC6A31C2AAD82C39632"/>
          </w:pPr>
          <w:r>
            <w:rPr>
              <w:rStyle w:val="PlaceholderText"/>
            </w:rPr>
            <w:t>Wählen Sie ein Element.</w:t>
          </w:r>
        </w:p>
      </w:docPartBody>
    </w:docPart>
    <w:docPart>
      <w:docPartPr>
        <w:name w:val="191CB58CE5E34D6B906B92DB7B0CDCF9"/>
        <w:category>
          <w:name w:val="General"/>
          <w:gallery w:val="placeholder"/>
        </w:category>
        <w:types>
          <w:type w:val="bbPlcHdr"/>
        </w:types>
        <w:behaviors>
          <w:behavior w:val="content"/>
        </w:behaviors>
        <w:guid w:val="{51BB49EA-0FE5-438D-AD19-B74D8B643F27}"/>
      </w:docPartPr>
      <w:docPartBody>
        <w:p w:rsidR="00DB68F2" w:rsidRDefault="00BB75AD" w:rsidP="00BB75AD">
          <w:pPr>
            <w:pStyle w:val="191CB58CE5E34D6B906B92DB7B0CDCF9"/>
          </w:pPr>
          <w:r w:rsidRPr="00875599">
            <w:rPr>
              <w:rStyle w:val="PlaceholderText"/>
            </w:rPr>
            <w:t>Choose an item.</w:t>
          </w:r>
        </w:p>
      </w:docPartBody>
    </w:docPart>
    <w:docPart>
      <w:docPartPr>
        <w:name w:val="414600A2503D4A218EC197E10FB72881"/>
        <w:category>
          <w:name w:val="General"/>
          <w:gallery w:val="placeholder"/>
        </w:category>
        <w:types>
          <w:type w:val="bbPlcHdr"/>
        </w:types>
        <w:behaviors>
          <w:behavior w:val="content"/>
        </w:behaviors>
        <w:guid w:val="{43BB025E-7B50-4282-9DC3-6719547992B4}"/>
      </w:docPartPr>
      <w:docPartBody>
        <w:p w:rsidR="00DB68F2" w:rsidRDefault="00BB75AD" w:rsidP="00BB75AD">
          <w:pPr>
            <w:pStyle w:val="414600A2503D4A218EC197E10FB72881"/>
          </w:pPr>
          <w:r>
            <w:rPr>
              <w:rStyle w:val="PlaceholderText"/>
            </w:rPr>
            <w:t>Wählen Sie ein Element.</w:t>
          </w:r>
        </w:p>
      </w:docPartBody>
    </w:docPart>
    <w:docPart>
      <w:docPartPr>
        <w:name w:val="730FD834382F48A4971A238F975A7F64"/>
        <w:category>
          <w:name w:val="General"/>
          <w:gallery w:val="placeholder"/>
        </w:category>
        <w:types>
          <w:type w:val="bbPlcHdr"/>
        </w:types>
        <w:behaviors>
          <w:behavior w:val="content"/>
        </w:behaviors>
        <w:guid w:val="{7881A2F2-7449-4B0D-B925-320977B8CBC4}"/>
      </w:docPartPr>
      <w:docPartBody>
        <w:p w:rsidR="00DB68F2" w:rsidRDefault="00BB75AD" w:rsidP="00BB75AD">
          <w:pPr>
            <w:pStyle w:val="730FD834382F48A4971A238F975A7F64"/>
          </w:pPr>
          <w:r w:rsidRPr="002641B9">
            <w:rPr>
              <w:rStyle w:val="PlaceholderText"/>
            </w:rPr>
            <w:t>Choose an item.</w:t>
          </w:r>
        </w:p>
      </w:docPartBody>
    </w:docPart>
    <w:docPart>
      <w:docPartPr>
        <w:name w:val="A00F41A7E3754DF4BA8132173C368520"/>
        <w:category>
          <w:name w:val="General"/>
          <w:gallery w:val="placeholder"/>
        </w:category>
        <w:types>
          <w:type w:val="bbPlcHdr"/>
        </w:types>
        <w:behaviors>
          <w:behavior w:val="content"/>
        </w:behaviors>
        <w:guid w:val="{EB7D5924-6A82-45C5-8F83-1FE83DB3EE19}"/>
      </w:docPartPr>
      <w:docPartBody>
        <w:p w:rsidR="00DB68F2" w:rsidRDefault="00BB75AD" w:rsidP="00BB75AD">
          <w:pPr>
            <w:pStyle w:val="A00F41A7E3754DF4BA8132173C368520"/>
          </w:pPr>
          <w:r>
            <w:rPr>
              <w:rStyle w:val="PlaceholderText"/>
            </w:rPr>
            <w:t>Wählen Sie ein Element.</w:t>
          </w:r>
        </w:p>
      </w:docPartBody>
    </w:docPart>
    <w:docPart>
      <w:docPartPr>
        <w:name w:val="45882C3E25F3469AA305EC273FD32AD1"/>
        <w:category>
          <w:name w:val="General"/>
          <w:gallery w:val="placeholder"/>
        </w:category>
        <w:types>
          <w:type w:val="bbPlcHdr"/>
        </w:types>
        <w:behaviors>
          <w:behavior w:val="content"/>
        </w:behaviors>
        <w:guid w:val="{EF33B6B7-0A82-46C8-A2B4-5CB17E8AFB11}"/>
      </w:docPartPr>
      <w:docPartBody>
        <w:p w:rsidR="00DB68F2" w:rsidRDefault="00BB75AD" w:rsidP="00BB75AD">
          <w:pPr>
            <w:pStyle w:val="45882C3E25F3469AA305EC273FD32AD1"/>
          </w:pPr>
          <w:r w:rsidRPr="002641B9">
            <w:rPr>
              <w:rStyle w:val="PlaceholderText"/>
            </w:rPr>
            <w:t>Choose an item.</w:t>
          </w:r>
        </w:p>
      </w:docPartBody>
    </w:docPart>
    <w:docPart>
      <w:docPartPr>
        <w:name w:val="E600C7DFE27E444E9CE8BC8BCC4E8ABA"/>
        <w:category>
          <w:name w:val="General"/>
          <w:gallery w:val="placeholder"/>
        </w:category>
        <w:types>
          <w:type w:val="bbPlcHdr"/>
        </w:types>
        <w:behaviors>
          <w:behavior w:val="content"/>
        </w:behaviors>
        <w:guid w:val="{74F09C2B-031F-4327-BFC4-0EA7485B7FF9}"/>
      </w:docPartPr>
      <w:docPartBody>
        <w:p w:rsidR="00DB68F2" w:rsidRDefault="00BB75AD" w:rsidP="00BB75AD">
          <w:pPr>
            <w:pStyle w:val="E600C7DFE27E444E9CE8BC8BCC4E8ABA"/>
          </w:pPr>
          <w:r>
            <w:rPr>
              <w:rStyle w:val="PlaceholderText"/>
            </w:rPr>
            <w:t>Wählen Sie ein Element.</w:t>
          </w:r>
        </w:p>
      </w:docPartBody>
    </w:docPart>
    <w:docPart>
      <w:docPartPr>
        <w:name w:val="8F54F8B93F954B9BAB83D4C836672768"/>
        <w:category>
          <w:name w:val="General"/>
          <w:gallery w:val="placeholder"/>
        </w:category>
        <w:types>
          <w:type w:val="bbPlcHdr"/>
        </w:types>
        <w:behaviors>
          <w:behavior w:val="content"/>
        </w:behaviors>
        <w:guid w:val="{71EE83BA-6208-4436-802A-7BE066C80408}"/>
      </w:docPartPr>
      <w:docPartBody>
        <w:p w:rsidR="00DB68F2" w:rsidRDefault="00BB75AD" w:rsidP="00BB75AD">
          <w:pPr>
            <w:pStyle w:val="8F54F8B93F954B9BAB83D4C836672768"/>
          </w:pPr>
          <w:r w:rsidRPr="002641B9">
            <w:rPr>
              <w:rStyle w:val="PlaceholderText"/>
            </w:rPr>
            <w:t>Choose an item.</w:t>
          </w:r>
        </w:p>
      </w:docPartBody>
    </w:docPart>
    <w:docPart>
      <w:docPartPr>
        <w:name w:val="1B463F52B92B438EA5E0430974883361"/>
        <w:category>
          <w:name w:val="General"/>
          <w:gallery w:val="placeholder"/>
        </w:category>
        <w:types>
          <w:type w:val="bbPlcHdr"/>
        </w:types>
        <w:behaviors>
          <w:behavior w:val="content"/>
        </w:behaviors>
        <w:guid w:val="{25707E95-DAF6-44D7-9393-696F67C52BBD}"/>
      </w:docPartPr>
      <w:docPartBody>
        <w:p w:rsidR="00DB68F2" w:rsidRDefault="00BB75AD" w:rsidP="00BB75AD">
          <w:pPr>
            <w:pStyle w:val="1B463F52B92B438EA5E0430974883361"/>
          </w:pPr>
          <w:r>
            <w:rPr>
              <w:rStyle w:val="PlaceholderText"/>
            </w:rPr>
            <w:t>Wählen Sie ein Element.</w:t>
          </w:r>
        </w:p>
      </w:docPartBody>
    </w:docPart>
    <w:docPart>
      <w:docPartPr>
        <w:name w:val="F338F57C7DD9402689530804C45C835C"/>
        <w:category>
          <w:name w:val="General"/>
          <w:gallery w:val="placeholder"/>
        </w:category>
        <w:types>
          <w:type w:val="bbPlcHdr"/>
        </w:types>
        <w:behaviors>
          <w:behavior w:val="content"/>
        </w:behaviors>
        <w:guid w:val="{E6DC1F05-D1CD-4B7D-9BA1-4189B65451E1}"/>
      </w:docPartPr>
      <w:docPartBody>
        <w:p w:rsidR="00DB68F2" w:rsidRDefault="00BB75AD" w:rsidP="00BB75AD">
          <w:pPr>
            <w:pStyle w:val="F338F57C7DD9402689530804C45C835C"/>
          </w:pPr>
          <w:r w:rsidRPr="002641B9">
            <w:rPr>
              <w:rStyle w:val="PlaceholderText"/>
            </w:rPr>
            <w:t>Choose an item.</w:t>
          </w:r>
        </w:p>
      </w:docPartBody>
    </w:docPart>
    <w:docPart>
      <w:docPartPr>
        <w:name w:val="95490FDF73B742EF8DF03352C2370091"/>
        <w:category>
          <w:name w:val="General"/>
          <w:gallery w:val="placeholder"/>
        </w:category>
        <w:types>
          <w:type w:val="bbPlcHdr"/>
        </w:types>
        <w:behaviors>
          <w:behavior w:val="content"/>
        </w:behaviors>
        <w:guid w:val="{57189579-D017-4C31-AE43-F37BAD6A93AD}"/>
      </w:docPartPr>
      <w:docPartBody>
        <w:p w:rsidR="00DB68F2" w:rsidRDefault="00BB75AD" w:rsidP="00BB75AD">
          <w:pPr>
            <w:pStyle w:val="95490FDF73B742EF8DF03352C2370091"/>
          </w:pPr>
          <w:r>
            <w:rPr>
              <w:rStyle w:val="PlaceholderText"/>
            </w:rPr>
            <w:t>Wählen Sie ein Element.</w:t>
          </w:r>
        </w:p>
      </w:docPartBody>
    </w:docPart>
    <w:docPart>
      <w:docPartPr>
        <w:name w:val="806BA5E034074FA2A3E34CD01D8C91E1"/>
        <w:category>
          <w:name w:val="General"/>
          <w:gallery w:val="placeholder"/>
        </w:category>
        <w:types>
          <w:type w:val="bbPlcHdr"/>
        </w:types>
        <w:behaviors>
          <w:behavior w:val="content"/>
        </w:behaviors>
        <w:guid w:val="{C40CC781-D20E-46AE-9B37-92E59300DD6D}"/>
      </w:docPartPr>
      <w:docPartBody>
        <w:p w:rsidR="00DB68F2" w:rsidRDefault="00BB75AD" w:rsidP="00BB75AD">
          <w:pPr>
            <w:pStyle w:val="806BA5E034074FA2A3E34CD01D8C91E1"/>
          </w:pPr>
          <w:r w:rsidRPr="00D54200">
            <w:rPr>
              <w:rStyle w:val="PlaceholderText"/>
              <w:color w:val="000000" w:themeColor="text1"/>
            </w:rPr>
            <w:t>Choose an item.</w:t>
          </w:r>
        </w:p>
      </w:docPartBody>
    </w:docPart>
    <w:docPart>
      <w:docPartPr>
        <w:name w:val="9614F25A496D4054A73083E5A2BC9C44"/>
        <w:category>
          <w:name w:val="General"/>
          <w:gallery w:val="placeholder"/>
        </w:category>
        <w:types>
          <w:type w:val="bbPlcHdr"/>
        </w:types>
        <w:behaviors>
          <w:behavior w:val="content"/>
        </w:behaviors>
        <w:guid w:val="{C34EC08E-E6BC-4A49-A4AE-1374E59D8201}"/>
      </w:docPartPr>
      <w:docPartBody>
        <w:p w:rsidR="00DB68F2" w:rsidRDefault="00BB75AD" w:rsidP="00BB75AD">
          <w:pPr>
            <w:pStyle w:val="9614F25A496D4054A73083E5A2BC9C44"/>
          </w:pPr>
          <w:r>
            <w:rPr>
              <w:rStyle w:val="PlaceholderText"/>
              <w:color w:val="000000" w:themeColor="text1"/>
            </w:rPr>
            <w:t>Wählen Sie ein Element.</w:t>
          </w:r>
        </w:p>
      </w:docPartBody>
    </w:docPart>
    <w:docPart>
      <w:docPartPr>
        <w:name w:val="B9D768173D41443F9719D0B9DD0D83C2"/>
        <w:category>
          <w:name w:val="General"/>
          <w:gallery w:val="placeholder"/>
        </w:category>
        <w:types>
          <w:type w:val="bbPlcHdr"/>
        </w:types>
        <w:behaviors>
          <w:behavior w:val="content"/>
        </w:behaviors>
        <w:guid w:val="{7089FC73-8547-4D20-B362-B2D7AC38508D}"/>
      </w:docPartPr>
      <w:docPartBody>
        <w:p w:rsidR="00DB68F2" w:rsidRDefault="00BB75AD" w:rsidP="00BB75AD">
          <w:pPr>
            <w:pStyle w:val="B9D768173D41443F9719D0B9DD0D83C2"/>
          </w:pPr>
          <w:r w:rsidRPr="00D54200">
            <w:rPr>
              <w:rStyle w:val="PlaceholderText"/>
              <w:color w:val="000000" w:themeColor="text1"/>
            </w:rPr>
            <w:t>Choose an item.</w:t>
          </w:r>
        </w:p>
      </w:docPartBody>
    </w:docPart>
    <w:docPart>
      <w:docPartPr>
        <w:name w:val="B11EA606F745485DA190207E7CEF67EC"/>
        <w:category>
          <w:name w:val="General"/>
          <w:gallery w:val="placeholder"/>
        </w:category>
        <w:types>
          <w:type w:val="bbPlcHdr"/>
        </w:types>
        <w:behaviors>
          <w:behavior w:val="content"/>
        </w:behaviors>
        <w:guid w:val="{8814F10D-5B48-4430-8A67-F874C8AB636B}"/>
      </w:docPartPr>
      <w:docPartBody>
        <w:p w:rsidR="00DB68F2" w:rsidRDefault="00BB75AD" w:rsidP="00BB75AD">
          <w:pPr>
            <w:pStyle w:val="B11EA606F745485DA190207E7CEF67EC"/>
          </w:pPr>
          <w:r>
            <w:rPr>
              <w:rStyle w:val="PlaceholderText"/>
              <w:color w:val="000000" w:themeColor="text1"/>
            </w:rPr>
            <w:t>Wählen Sie ein Element.</w:t>
          </w:r>
        </w:p>
      </w:docPartBody>
    </w:docPart>
    <w:docPart>
      <w:docPartPr>
        <w:name w:val="48C48BDE8A8640E592CEA678FABB30E7"/>
        <w:category>
          <w:name w:val="General"/>
          <w:gallery w:val="placeholder"/>
        </w:category>
        <w:types>
          <w:type w:val="bbPlcHdr"/>
        </w:types>
        <w:behaviors>
          <w:behavior w:val="content"/>
        </w:behaviors>
        <w:guid w:val="{7C630C3F-06A1-4FCB-ACA0-D8D1642053FC}"/>
      </w:docPartPr>
      <w:docPartBody>
        <w:p w:rsidR="00DB68F2" w:rsidRDefault="00BB75AD" w:rsidP="00BB75AD">
          <w:pPr>
            <w:pStyle w:val="48C48BDE8A8640E592CEA678FABB30E7"/>
          </w:pPr>
          <w:r w:rsidRPr="002641B9">
            <w:rPr>
              <w:rStyle w:val="PlaceholderText"/>
            </w:rPr>
            <w:t>Choose an item.</w:t>
          </w:r>
        </w:p>
      </w:docPartBody>
    </w:docPart>
    <w:docPart>
      <w:docPartPr>
        <w:name w:val="995E3152FEFC42A9A9B3D8DF82A53747"/>
        <w:category>
          <w:name w:val="General"/>
          <w:gallery w:val="placeholder"/>
        </w:category>
        <w:types>
          <w:type w:val="bbPlcHdr"/>
        </w:types>
        <w:behaviors>
          <w:behavior w:val="content"/>
        </w:behaviors>
        <w:guid w:val="{740895C0-473A-486C-BBF5-E8B5063AEC37}"/>
      </w:docPartPr>
      <w:docPartBody>
        <w:p w:rsidR="00DB68F2" w:rsidRDefault="00BB75AD" w:rsidP="00BB75AD">
          <w:pPr>
            <w:pStyle w:val="995E3152FEFC42A9A9B3D8DF82A53747"/>
          </w:pPr>
          <w:r w:rsidRPr="002641B9">
            <w:rPr>
              <w:rStyle w:val="PlaceholderText"/>
            </w:rPr>
            <w:t>Choose an item.</w:t>
          </w:r>
        </w:p>
      </w:docPartBody>
    </w:docPart>
    <w:docPart>
      <w:docPartPr>
        <w:name w:val="EAD9293827E84ED8A502674F7397A7D9"/>
        <w:category>
          <w:name w:val="General"/>
          <w:gallery w:val="placeholder"/>
        </w:category>
        <w:types>
          <w:type w:val="bbPlcHdr"/>
        </w:types>
        <w:behaviors>
          <w:behavior w:val="content"/>
        </w:behaviors>
        <w:guid w:val="{4298B06D-0401-4AE5-8D8C-7BB7DFCFDF40}"/>
      </w:docPartPr>
      <w:docPartBody>
        <w:p w:rsidR="00660D18" w:rsidRDefault="00DB68F2" w:rsidP="00DB68F2">
          <w:pPr>
            <w:pStyle w:val="EAD9293827E84ED8A502674F7397A7D9"/>
          </w:pPr>
          <w:r w:rsidRPr="002641B9">
            <w:rPr>
              <w:rStyle w:val="PlaceholderText"/>
            </w:rPr>
            <w:t>Choose an item.</w:t>
          </w:r>
        </w:p>
      </w:docPartBody>
    </w:docPart>
    <w:docPart>
      <w:docPartPr>
        <w:name w:val="3E1BA01B9D6A464788CF86F90716C072"/>
        <w:category>
          <w:name w:val="General"/>
          <w:gallery w:val="placeholder"/>
        </w:category>
        <w:types>
          <w:type w:val="bbPlcHdr"/>
        </w:types>
        <w:behaviors>
          <w:behavior w:val="content"/>
        </w:behaviors>
        <w:guid w:val="{F6DF7A38-5BC5-4ECB-A33C-F8C24E5FA6C9}"/>
      </w:docPartPr>
      <w:docPartBody>
        <w:p w:rsidR="00660D18" w:rsidRDefault="00DB68F2" w:rsidP="00DB68F2">
          <w:pPr>
            <w:pStyle w:val="3E1BA01B9D6A464788CF86F90716C072"/>
          </w:pPr>
          <w:r>
            <w:rPr>
              <w:rStyle w:val="PlaceholderText"/>
            </w:rPr>
            <w:t>Wählen Sie ein Element.</w:t>
          </w:r>
        </w:p>
      </w:docPartBody>
    </w:docPart>
    <w:docPart>
      <w:docPartPr>
        <w:name w:val="CF5D15D1BE6645F2A9CCB2D1100D46CC"/>
        <w:category>
          <w:name w:val="General"/>
          <w:gallery w:val="placeholder"/>
        </w:category>
        <w:types>
          <w:type w:val="bbPlcHdr"/>
        </w:types>
        <w:behaviors>
          <w:behavior w:val="content"/>
        </w:behaviors>
        <w:guid w:val="{2498E9CF-4ED0-4BF4-A33C-19BB1A360E90}"/>
      </w:docPartPr>
      <w:docPartBody>
        <w:p w:rsidR="00660D18" w:rsidRDefault="00DB68F2" w:rsidP="00DB68F2">
          <w:pPr>
            <w:pStyle w:val="CF5D15D1BE6645F2A9CCB2D1100D46CC"/>
          </w:pPr>
          <w:r w:rsidRPr="002641B9">
            <w:rPr>
              <w:rStyle w:val="PlaceholderText"/>
            </w:rPr>
            <w:t>Choose an item.</w:t>
          </w:r>
        </w:p>
      </w:docPartBody>
    </w:docPart>
    <w:docPart>
      <w:docPartPr>
        <w:name w:val="AE6711F850B54D85946EF6DB66B03D66"/>
        <w:category>
          <w:name w:val="General"/>
          <w:gallery w:val="placeholder"/>
        </w:category>
        <w:types>
          <w:type w:val="bbPlcHdr"/>
        </w:types>
        <w:behaviors>
          <w:behavior w:val="content"/>
        </w:behaviors>
        <w:guid w:val="{9F2FA247-5318-4F35-AE90-EEB53E20876F}"/>
      </w:docPartPr>
      <w:docPartBody>
        <w:p w:rsidR="00660D18" w:rsidRDefault="00DB68F2" w:rsidP="00DB68F2">
          <w:pPr>
            <w:pStyle w:val="AE6711F850B54D85946EF6DB66B03D66"/>
          </w:pPr>
          <w:r>
            <w:rPr>
              <w:rStyle w:val="PlaceholderText"/>
            </w:rPr>
            <w:t>Wählen Sie ein Element.</w:t>
          </w:r>
        </w:p>
      </w:docPartBody>
    </w:docPart>
    <w:docPart>
      <w:docPartPr>
        <w:name w:val="8A05770AEC3B41F3B7C394C6E819EA2F"/>
        <w:category>
          <w:name w:val="General"/>
          <w:gallery w:val="placeholder"/>
        </w:category>
        <w:types>
          <w:type w:val="bbPlcHdr"/>
        </w:types>
        <w:behaviors>
          <w:behavior w:val="content"/>
        </w:behaviors>
        <w:guid w:val="{F92CE0FA-9AEF-4CDB-91C8-5EEC70D0207D}"/>
      </w:docPartPr>
      <w:docPartBody>
        <w:p w:rsidR="00660D18" w:rsidRDefault="00DB68F2" w:rsidP="00DB68F2">
          <w:pPr>
            <w:pStyle w:val="8A05770AEC3B41F3B7C394C6E819EA2F"/>
          </w:pPr>
          <w:r w:rsidRPr="002641B9">
            <w:rPr>
              <w:rStyle w:val="PlaceholderText"/>
            </w:rPr>
            <w:t>Choose an item.</w:t>
          </w:r>
        </w:p>
      </w:docPartBody>
    </w:docPart>
    <w:docPart>
      <w:docPartPr>
        <w:name w:val="4F6E493A50E54F3392F6D51C81435162"/>
        <w:category>
          <w:name w:val="General"/>
          <w:gallery w:val="placeholder"/>
        </w:category>
        <w:types>
          <w:type w:val="bbPlcHdr"/>
        </w:types>
        <w:behaviors>
          <w:behavior w:val="content"/>
        </w:behaviors>
        <w:guid w:val="{FA32F7AB-834F-455A-889E-78B3C75438DC}"/>
      </w:docPartPr>
      <w:docPartBody>
        <w:p w:rsidR="00660D18" w:rsidRDefault="00DB68F2" w:rsidP="00DB68F2">
          <w:pPr>
            <w:pStyle w:val="4F6E493A50E54F3392F6D51C81435162"/>
          </w:pPr>
          <w:r>
            <w:rPr>
              <w:rStyle w:val="PlaceholderText"/>
            </w:rPr>
            <w:t>Wählen Sie ein Element.</w:t>
          </w:r>
        </w:p>
      </w:docPartBody>
    </w:docPart>
    <w:docPart>
      <w:docPartPr>
        <w:name w:val="61EADF6FE89F4962AB0F9F646393E73A"/>
        <w:category>
          <w:name w:val="General"/>
          <w:gallery w:val="placeholder"/>
        </w:category>
        <w:types>
          <w:type w:val="bbPlcHdr"/>
        </w:types>
        <w:behaviors>
          <w:behavior w:val="content"/>
        </w:behaviors>
        <w:guid w:val="{30AF0977-687C-49E3-BECB-526E884CFAC5}"/>
      </w:docPartPr>
      <w:docPartBody>
        <w:p w:rsidR="00660D18" w:rsidRDefault="00DB68F2" w:rsidP="00DB68F2">
          <w:pPr>
            <w:pStyle w:val="61EADF6FE89F4962AB0F9F646393E73A"/>
          </w:pPr>
          <w:r w:rsidRPr="002641B9">
            <w:rPr>
              <w:rStyle w:val="PlaceholderText"/>
            </w:rPr>
            <w:t>Choose an item.</w:t>
          </w:r>
        </w:p>
      </w:docPartBody>
    </w:docPart>
    <w:docPart>
      <w:docPartPr>
        <w:name w:val="5D8A609BF4AB4EE881F6D9842A8ED148"/>
        <w:category>
          <w:name w:val="General"/>
          <w:gallery w:val="placeholder"/>
        </w:category>
        <w:types>
          <w:type w:val="bbPlcHdr"/>
        </w:types>
        <w:behaviors>
          <w:behavior w:val="content"/>
        </w:behaviors>
        <w:guid w:val="{5C3266C2-ED23-470F-8F7D-198F7E207391}"/>
      </w:docPartPr>
      <w:docPartBody>
        <w:p w:rsidR="00660D18" w:rsidRDefault="00DB68F2" w:rsidP="00DB68F2">
          <w:pPr>
            <w:pStyle w:val="5D8A609BF4AB4EE881F6D9842A8ED148"/>
          </w:pPr>
          <w:r>
            <w:rPr>
              <w:rStyle w:val="PlaceholderText"/>
            </w:rPr>
            <w:t>Wählen Sie ein Element.</w:t>
          </w:r>
        </w:p>
      </w:docPartBody>
    </w:docPart>
    <w:docPart>
      <w:docPartPr>
        <w:name w:val="4008420D7A6243E48E8D76B82978CCAC"/>
        <w:category>
          <w:name w:val="General"/>
          <w:gallery w:val="placeholder"/>
        </w:category>
        <w:types>
          <w:type w:val="bbPlcHdr"/>
        </w:types>
        <w:behaviors>
          <w:behavior w:val="content"/>
        </w:behaviors>
        <w:guid w:val="{65FFCD71-9642-48B6-B8A5-06202CF551D2}"/>
      </w:docPartPr>
      <w:docPartBody>
        <w:p w:rsidR="00660D18" w:rsidRDefault="00DB68F2" w:rsidP="00DB68F2">
          <w:pPr>
            <w:pStyle w:val="4008420D7A6243E48E8D76B82978CCAC"/>
          </w:pPr>
          <w:r w:rsidRPr="002641B9">
            <w:rPr>
              <w:rStyle w:val="PlaceholderText"/>
            </w:rPr>
            <w:t>Choose an item.</w:t>
          </w:r>
        </w:p>
      </w:docPartBody>
    </w:docPart>
    <w:docPart>
      <w:docPartPr>
        <w:name w:val="692E24DF49254EDC913A20A67290943F"/>
        <w:category>
          <w:name w:val="General"/>
          <w:gallery w:val="placeholder"/>
        </w:category>
        <w:types>
          <w:type w:val="bbPlcHdr"/>
        </w:types>
        <w:behaviors>
          <w:behavior w:val="content"/>
        </w:behaviors>
        <w:guid w:val="{922012DA-41C2-45CC-BA61-F8EAA207F035}"/>
      </w:docPartPr>
      <w:docPartBody>
        <w:p w:rsidR="00660D18" w:rsidRDefault="00DB68F2" w:rsidP="00DB68F2">
          <w:pPr>
            <w:pStyle w:val="692E24DF49254EDC913A20A67290943F"/>
          </w:pPr>
          <w:r>
            <w:rPr>
              <w:rStyle w:val="PlaceholderText"/>
            </w:rPr>
            <w:t>Wählen Sie ein Element.</w:t>
          </w:r>
        </w:p>
      </w:docPartBody>
    </w:docPart>
    <w:docPart>
      <w:docPartPr>
        <w:name w:val="C9797F9D60B248C39B997CA76C7F684B"/>
        <w:category>
          <w:name w:val="General"/>
          <w:gallery w:val="placeholder"/>
        </w:category>
        <w:types>
          <w:type w:val="bbPlcHdr"/>
        </w:types>
        <w:behaviors>
          <w:behavior w:val="content"/>
        </w:behaviors>
        <w:guid w:val="{176D2E8B-E16B-4258-8AB9-1C3AF3F713EB}"/>
      </w:docPartPr>
      <w:docPartBody>
        <w:p w:rsidR="00660D18" w:rsidRDefault="00DB68F2" w:rsidP="00DB68F2">
          <w:pPr>
            <w:pStyle w:val="C9797F9D60B248C39B997CA76C7F684B"/>
          </w:pPr>
          <w:r w:rsidRPr="002641B9">
            <w:rPr>
              <w:rStyle w:val="PlaceholderText"/>
            </w:rPr>
            <w:t>Choose an item.</w:t>
          </w:r>
        </w:p>
      </w:docPartBody>
    </w:docPart>
    <w:docPart>
      <w:docPartPr>
        <w:name w:val="B40650B29BD548E99D4F97103789479B"/>
        <w:category>
          <w:name w:val="General"/>
          <w:gallery w:val="placeholder"/>
        </w:category>
        <w:types>
          <w:type w:val="bbPlcHdr"/>
        </w:types>
        <w:behaviors>
          <w:behavior w:val="content"/>
        </w:behaviors>
        <w:guid w:val="{A9143B30-FA6D-47C2-8A58-2D6ECA9D8C40}"/>
      </w:docPartPr>
      <w:docPartBody>
        <w:p w:rsidR="00660D18" w:rsidRDefault="00DB68F2" w:rsidP="00DB68F2">
          <w:pPr>
            <w:pStyle w:val="B40650B29BD548E99D4F97103789479B"/>
          </w:pPr>
          <w:r>
            <w:rPr>
              <w:rStyle w:val="PlaceholderText"/>
            </w:rPr>
            <w:t>Wählen Sie ein Element.</w:t>
          </w:r>
        </w:p>
      </w:docPartBody>
    </w:docPart>
    <w:docPart>
      <w:docPartPr>
        <w:name w:val="2FFC306987674A15B6998B50D3DD2807"/>
        <w:category>
          <w:name w:val="General"/>
          <w:gallery w:val="placeholder"/>
        </w:category>
        <w:types>
          <w:type w:val="bbPlcHdr"/>
        </w:types>
        <w:behaviors>
          <w:behavior w:val="content"/>
        </w:behaviors>
        <w:guid w:val="{0F241729-9DC8-440F-A8E7-473F0730E3BA}"/>
      </w:docPartPr>
      <w:docPartBody>
        <w:p w:rsidR="00660D18" w:rsidRDefault="00DB68F2" w:rsidP="00DB68F2">
          <w:pPr>
            <w:pStyle w:val="2FFC306987674A15B6998B50D3DD2807"/>
          </w:pPr>
          <w:r w:rsidRPr="002641B9">
            <w:rPr>
              <w:rStyle w:val="PlaceholderText"/>
            </w:rPr>
            <w:t>Choose an item.</w:t>
          </w:r>
        </w:p>
      </w:docPartBody>
    </w:docPart>
    <w:docPart>
      <w:docPartPr>
        <w:name w:val="D3EF4809BA474A3BBB6F1075C6094791"/>
        <w:category>
          <w:name w:val="General"/>
          <w:gallery w:val="placeholder"/>
        </w:category>
        <w:types>
          <w:type w:val="bbPlcHdr"/>
        </w:types>
        <w:behaviors>
          <w:behavior w:val="content"/>
        </w:behaviors>
        <w:guid w:val="{FA139266-8325-4BF0-999C-142148C17190}"/>
      </w:docPartPr>
      <w:docPartBody>
        <w:p w:rsidR="00660D18" w:rsidRDefault="00DB68F2" w:rsidP="00DB68F2">
          <w:pPr>
            <w:pStyle w:val="D3EF4809BA474A3BBB6F1075C6094791"/>
          </w:pPr>
          <w:r>
            <w:rPr>
              <w:rStyle w:val="PlaceholderText"/>
            </w:rPr>
            <w:t>Wählen Sie ein Element.</w:t>
          </w:r>
        </w:p>
      </w:docPartBody>
    </w:docPart>
    <w:docPart>
      <w:docPartPr>
        <w:name w:val="09687BB1BF9D49E1B1E6FF004B943579"/>
        <w:category>
          <w:name w:val="General"/>
          <w:gallery w:val="placeholder"/>
        </w:category>
        <w:types>
          <w:type w:val="bbPlcHdr"/>
        </w:types>
        <w:behaviors>
          <w:behavior w:val="content"/>
        </w:behaviors>
        <w:guid w:val="{078BE3BF-06CC-47BB-8245-7B1982AC34D5}"/>
      </w:docPartPr>
      <w:docPartBody>
        <w:p w:rsidR="00660D18" w:rsidRDefault="00DB68F2" w:rsidP="00DB68F2">
          <w:pPr>
            <w:pStyle w:val="09687BB1BF9D49E1B1E6FF004B943579"/>
          </w:pPr>
          <w:r w:rsidRPr="002641B9">
            <w:rPr>
              <w:rStyle w:val="PlaceholderText"/>
            </w:rPr>
            <w:t>Choose an item.</w:t>
          </w:r>
        </w:p>
      </w:docPartBody>
    </w:docPart>
    <w:docPart>
      <w:docPartPr>
        <w:name w:val="D0564878C6D749A3BDC340674A22B20C"/>
        <w:category>
          <w:name w:val="General"/>
          <w:gallery w:val="placeholder"/>
        </w:category>
        <w:types>
          <w:type w:val="bbPlcHdr"/>
        </w:types>
        <w:behaviors>
          <w:behavior w:val="content"/>
        </w:behaviors>
        <w:guid w:val="{49768E65-BF0A-4ACF-ADAF-AA63A9AE8189}"/>
      </w:docPartPr>
      <w:docPartBody>
        <w:p w:rsidR="00660D18" w:rsidRDefault="00DB68F2" w:rsidP="00DB68F2">
          <w:pPr>
            <w:pStyle w:val="D0564878C6D749A3BDC340674A22B20C"/>
          </w:pPr>
          <w:r>
            <w:rPr>
              <w:rStyle w:val="PlaceholderText"/>
            </w:rPr>
            <w:t>Wählen Sie ein Element.</w:t>
          </w:r>
        </w:p>
      </w:docPartBody>
    </w:docPart>
    <w:docPart>
      <w:docPartPr>
        <w:name w:val="404CB6BE2EF34FB393108DD5E4F4E540"/>
        <w:category>
          <w:name w:val="General"/>
          <w:gallery w:val="placeholder"/>
        </w:category>
        <w:types>
          <w:type w:val="bbPlcHdr"/>
        </w:types>
        <w:behaviors>
          <w:behavior w:val="content"/>
        </w:behaviors>
        <w:guid w:val="{20716AED-6372-4C7E-B1CB-EAE0D6377920}"/>
      </w:docPartPr>
      <w:docPartBody>
        <w:p w:rsidR="00660D18" w:rsidRDefault="00DB68F2" w:rsidP="00DB68F2">
          <w:pPr>
            <w:pStyle w:val="404CB6BE2EF34FB393108DD5E4F4E540"/>
          </w:pPr>
          <w:r w:rsidRPr="002641B9">
            <w:rPr>
              <w:rStyle w:val="PlaceholderText"/>
            </w:rPr>
            <w:t>Choose an item.</w:t>
          </w:r>
        </w:p>
      </w:docPartBody>
    </w:docPart>
    <w:docPart>
      <w:docPartPr>
        <w:name w:val="6741558B68EF455DACE7D40D3315C0D9"/>
        <w:category>
          <w:name w:val="General"/>
          <w:gallery w:val="placeholder"/>
        </w:category>
        <w:types>
          <w:type w:val="bbPlcHdr"/>
        </w:types>
        <w:behaviors>
          <w:behavior w:val="content"/>
        </w:behaviors>
        <w:guid w:val="{D3E7C126-20A0-4FE7-B842-91E69D2B4A40}"/>
      </w:docPartPr>
      <w:docPartBody>
        <w:p w:rsidR="00660D18" w:rsidRDefault="00DB68F2" w:rsidP="00DB68F2">
          <w:pPr>
            <w:pStyle w:val="6741558B68EF455DACE7D40D3315C0D9"/>
          </w:pPr>
          <w:r>
            <w:rPr>
              <w:rStyle w:val="PlaceholderText"/>
            </w:rPr>
            <w:t>Wählen Sie ein Element.</w:t>
          </w:r>
        </w:p>
      </w:docPartBody>
    </w:docPart>
    <w:docPart>
      <w:docPartPr>
        <w:name w:val="2126753820EB4D8FAE276477D89D3312"/>
        <w:category>
          <w:name w:val="General"/>
          <w:gallery w:val="placeholder"/>
        </w:category>
        <w:types>
          <w:type w:val="bbPlcHdr"/>
        </w:types>
        <w:behaviors>
          <w:behavior w:val="content"/>
        </w:behaviors>
        <w:guid w:val="{BB5C66D9-9B2F-4060-A19F-55DE2DEEDFB0}"/>
      </w:docPartPr>
      <w:docPartBody>
        <w:p w:rsidR="00660D18" w:rsidRDefault="00DB68F2" w:rsidP="00DB68F2">
          <w:pPr>
            <w:pStyle w:val="2126753820EB4D8FAE276477D89D3312"/>
          </w:pPr>
          <w:r w:rsidRPr="002641B9">
            <w:rPr>
              <w:rStyle w:val="PlaceholderText"/>
            </w:rPr>
            <w:t>Choose an item.</w:t>
          </w:r>
        </w:p>
      </w:docPartBody>
    </w:docPart>
    <w:docPart>
      <w:docPartPr>
        <w:name w:val="731A42B349B246378CC293193925C13E"/>
        <w:category>
          <w:name w:val="General"/>
          <w:gallery w:val="placeholder"/>
        </w:category>
        <w:types>
          <w:type w:val="bbPlcHdr"/>
        </w:types>
        <w:behaviors>
          <w:behavior w:val="content"/>
        </w:behaviors>
        <w:guid w:val="{0BDD8E8C-A1B2-4AD9-BE43-54A6AF842378}"/>
      </w:docPartPr>
      <w:docPartBody>
        <w:p w:rsidR="00660D18" w:rsidRDefault="00DB68F2" w:rsidP="00DB68F2">
          <w:pPr>
            <w:pStyle w:val="731A42B349B246378CC293193925C13E"/>
          </w:pPr>
          <w:r>
            <w:rPr>
              <w:rStyle w:val="PlaceholderText"/>
            </w:rPr>
            <w:t>Wählen Sie ein Element.</w:t>
          </w:r>
        </w:p>
      </w:docPartBody>
    </w:docPart>
    <w:docPart>
      <w:docPartPr>
        <w:name w:val="15C869C2DC2846EBADCE9F3316B10C27"/>
        <w:category>
          <w:name w:val="General"/>
          <w:gallery w:val="placeholder"/>
        </w:category>
        <w:types>
          <w:type w:val="bbPlcHdr"/>
        </w:types>
        <w:behaviors>
          <w:behavior w:val="content"/>
        </w:behaviors>
        <w:guid w:val="{6CEE68D3-1673-4D37-953F-9062427D2F87}"/>
      </w:docPartPr>
      <w:docPartBody>
        <w:p w:rsidR="00660D18" w:rsidRDefault="00DB68F2" w:rsidP="00DB68F2">
          <w:pPr>
            <w:pStyle w:val="15C869C2DC2846EBADCE9F3316B10C27"/>
          </w:pPr>
          <w:r w:rsidRPr="002641B9">
            <w:rPr>
              <w:rStyle w:val="PlaceholderText"/>
            </w:rPr>
            <w:t>Choose an item.</w:t>
          </w:r>
        </w:p>
      </w:docPartBody>
    </w:docPart>
    <w:docPart>
      <w:docPartPr>
        <w:name w:val="318ED18F4414427D9DE0F21ECC6F6928"/>
        <w:category>
          <w:name w:val="General"/>
          <w:gallery w:val="placeholder"/>
        </w:category>
        <w:types>
          <w:type w:val="bbPlcHdr"/>
        </w:types>
        <w:behaviors>
          <w:behavior w:val="content"/>
        </w:behaviors>
        <w:guid w:val="{49473479-6578-431B-80D9-90ADE7D01CB9}"/>
      </w:docPartPr>
      <w:docPartBody>
        <w:p w:rsidR="00660D18" w:rsidRDefault="00DB68F2" w:rsidP="00DB68F2">
          <w:pPr>
            <w:pStyle w:val="318ED18F4414427D9DE0F21ECC6F6928"/>
          </w:pPr>
          <w:r>
            <w:rPr>
              <w:rStyle w:val="PlaceholderText"/>
            </w:rPr>
            <w:t>Wählen Sie ein Element.</w:t>
          </w:r>
        </w:p>
      </w:docPartBody>
    </w:docPart>
    <w:docPart>
      <w:docPartPr>
        <w:name w:val="31992AD5A821457CA63636B6875B2746"/>
        <w:category>
          <w:name w:val="General"/>
          <w:gallery w:val="placeholder"/>
        </w:category>
        <w:types>
          <w:type w:val="bbPlcHdr"/>
        </w:types>
        <w:behaviors>
          <w:behavior w:val="content"/>
        </w:behaviors>
        <w:guid w:val="{C4A6FAB7-8A69-4DBE-B5CB-855DE19EF9CA}"/>
      </w:docPartPr>
      <w:docPartBody>
        <w:p w:rsidR="00660D18" w:rsidRDefault="00DB68F2" w:rsidP="00DB68F2">
          <w:pPr>
            <w:pStyle w:val="31992AD5A821457CA63636B6875B2746"/>
          </w:pPr>
          <w:r w:rsidRPr="00D54200">
            <w:rPr>
              <w:rStyle w:val="PlaceholderText"/>
              <w:color w:val="000000" w:themeColor="text1"/>
            </w:rPr>
            <w:t>Click or tap to enter a date.</w:t>
          </w:r>
        </w:p>
      </w:docPartBody>
    </w:docPart>
    <w:docPart>
      <w:docPartPr>
        <w:name w:val="C34FE66DBB6549B099C8558FBA56DE6D"/>
        <w:category>
          <w:name w:val="General"/>
          <w:gallery w:val="placeholder"/>
        </w:category>
        <w:types>
          <w:type w:val="bbPlcHdr"/>
        </w:types>
        <w:behaviors>
          <w:behavior w:val="content"/>
        </w:behaviors>
        <w:guid w:val="{BB906EDC-EE29-4CD0-B953-BD6CD0E7F2F3}"/>
      </w:docPartPr>
      <w:docPartBody>
        <w:p w:rsidR="00660D18" w:rsidRDefault="00DB68F2" w:rsidP="00DB68F2">
          <w:pPr>
            <w:pStyle w:val="C34FE66DBB6549B099C8558FBA56DE6D"/>
          </w:pPr>
          <w:r w:rsidRPr="00D54200">
            <w:rPr>
              <w:rStyle w:val="PlaceholderText"/>
              <w:color w:val="000000" w:themeColor="text1"/>
            </w:rPr>
            <w:t>Click or tap to enter a date.</w:t>
          </w:r>
        </w:p>
      </w:docPartBody>
    </w:docPart>
    <w:docPart>
      <w:docPartPr>
        <w:name w:val="76D5AB9A82E34D14837213BE4D1DB8D0"/>
        <w:category>
          <w:name w:val="General"/>
          <w:gallery w:val="placeholder"/>
        </w:category>
        <w:types>
          <w:type w:val="bbPlcHdr"/>
        </w:types>
        <w:behaviors>
          <w:behavior w:val="content"/>
        </w:behaviors>
        <w:guid w:val="{D905F4BE-090F-4C9E-AF0F-3714AFFF50AB}"/>
      </w:docPartPr>
      <w:docPartBody>
        <w:p w:rsidR="00660D18" w:rsidRDefault="00DB68F2" w:rsidP="00DB68F2">
          <w:pPr>
            <w:pStyle w:val="76D5AB9A82E34D14837213BE4D1DB8D0"/>
          </w:pPr>
          <w:r w:rsidRPr="002641B9">
            <w:rPr>
              <w:rStyle w:val="PlaceholderText"/>
            </w:rPr>
            <w:t>Choose an item.</w:t>
          </w:r>
        </w:p>
      </w:docPartBody>
    </w:docPart>
    <w:docPart>
      <w:docPartPr>
        <w:name w:val="2FA12B92C7074F989FDEE5F2147C22D3"/>
        <w:category>
          <w:name w:val="General"/>
          <w:gallery w:val="placeholder"/>
        </w:category>
        <w:types>
          <w:type w:val="bbPlcHdr"/>
        </w:types>
        <w:behaviors>
          <w:behavior w:val="content"/>
        </w:behaviors>
        <w:guid w:val="{74337C5A-4330-4D6F-A6A3-34530952D9DA}"/>
      </w:docPartPr>
      <w:docPartBody>
        <w:p w:rsidR="00660D18" w:rsidRDefault="00DB68F2" w:rsidP="00DB68F2">
          <w:pPr>
            <w:pStyle w:val="2FA12B92C7074F989FDEE5F2147C22D3"/>
          </w:pPr>
          <w:r w:rsidRPr="002641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EE"/>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EE"/>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52"/>
    <w:rsid w:val="000C10A7"/>
    <w:rsid w:val="000D786A"/>
    <w:rsid w:val="001A7F0A"/>
    <w:rsid w:val="00261A31"/>
    <w:rsid w:val="00290885"/>
    <w:rsid w:val="00302C39"/>
    <w:rsid w:val="0033683C"/>
    <w:rsid w:val="003600CF"/>
    <w:rsid w:val="00383322"/>
    <w:rsid w:val="0042466C"/>
    <w:rsid w:val="004271A2"/>
    <w:rsid w:val="00456492"/>
    <w:rsid w:val="004C3E6B"/>
    <w:rsid w:val="00526341"/>
    <w:rsid w:val="005368AE"/>
    <w:rsid w:val="00571D42"/>
    <w:rsid w:val="005B12A3"/>
    <w:rsid w:val="00657540"/>
    <w:rsid w:val="00660D18"/>
    <w:rsid w:val="00672FD3"/>
    <w:rsid w:val="00682DB6"/>
    <w:rsid w:val="006C4CD5"/>
    <w:rsid w:val="00725EAA"/>
    <w:rsid w:val="00760FB3"/>
    <w:rsid w:val="007935BE"/>
    <w:rsid w:val="00806221"/>
    <w:rsid w:val="0084360B"/>
    <w:rsid w:val="00866CED"/>
    <w:rsid w:val="008E59BD"/>
    <w:rsid w:val="008F25C8"/>
    <w:rsid w:val="00927D49"/>
    <w:rsid w:val="00992D87"/>
    <w:rsid w:val="009F4C5A"/>
    <w:rsid w:val="00A57A35"/>
    <w:rsid w:val="00AE206B"/>
    <w:rsid w:val="00AF5ECE"/>
    <w:rsid w:val="00B0163D"/>
    <w:rsid w:val="00B753D9"/>
    <w:rsid w:val="00BB75AD"/>
    <w:rsid w:val="00C04128"/>
    <w:rsid w:val="00C40F30"/>
    <w:rsid w:val="00CD5272"/>
    <w:rsid w:val="00D56A73"/>
    <w:rsid w:val="00D63E37"/>
    <w:rsid w:val="00DB68F2"/>
    <w:rsid w:val="00DD3B8C"/>
    <w:rsid w:val="00E93BF4"/>
    <w:rsid w:val="00F661F4"/>
    <w:rsid w:val="00FF1C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8F2"/>
    <w:rPr>
      <w:color w:val="808080"/>
    </w:rPr>
  </w:style>
  <w:style w:type="paragraph" w:customStyle="1" w:styleId="C3E5ACD5544548919BB6D75E424EA932">
    <w:name w:val="C3E5ACD5544548919BB6D75E424EA932"/>
    <w:rsid w:val="001A7F0A"/>
    <w:pPr>
      <w:suppressAutoHyphens/>
      <w:spacing w:after="0" w:line="220" w:lineRule="atLeast"/>
    </w:pPr>
    <w:rPr>
      <w:rFonts w:eastAsiaTheme="minorHAnsi"/>
      <w:caps/>
      <w:spacing w:val="16"/>
      <w:kern w:val="12"/>
      <w:sz w:val="16"/>
      <w:szCs w:val="19"/>
      <w:lang w:val="en-US" w:eastAsia="en-US"/>
    </w:rPr>
  </w:style>
  <w:style w:type="paragraph" w:customStyle="1" w:styleId="87F5982495F346ACB909A63F89A71E381">
    <w:name w:val="87F5982495F346ACB909A63F89A71E381"/>
    <w:rsid w:val="001A7F0A"/>
    <w:pPr>
      <w:suppressAutoHyphens/>
      <w:spacing w:after="0" w:line="240" w:lineRule="auto"/>
    </w:pPr>
    <w:rPr>
      <w:rFonts w:eastAsiaTheme="minorHAnsi"/>
      <w:kern w:val="12"/>
      <w:sz w:val="16"/>
      <w:szCs w:val="19"/>
      <w:lang w:val="en-US" w:eastAsia="en-US"/>
    </w:rPr>
  </w:style>
  <w:style w:type="paragraph" w:customStyle="1" w:styleId="B2E37AA156404A99A119FAF71B2B77E01">
    <w:name w:val="B2E37AA156404A99A119FAF71B2B77E01"/>
    <w:rsid w:val="001A7F0A"/>
    <w:pPr>
      <w:suppressAutoHyphens/>
      <w:spacing w:after="0" w:line="240" w:lineRule="auto"/>
    </w:pPr>
    <w:rPr>
      <w:rFonts w:eastAsiaTheme="minorHAnsi"/>
      <w:kern w:val="12"/>
      <w:sz w:val="16"/>
      <w:szCs w:val="19"/>
      <w:lang w:val="en-US" w:eastAsia="en-US"/>
    </w:rPr>
  </w:style>
  <w:style w:type="paragraph" w:customStyle="1" w:styleId="07B3D30451954D25896FEC7991C13201">
    <w:name w:val="07B3D30451954D25896FEC7991C13201"/>
    <w:rsid w:val="00BB75AD"/>
  </w:style>
  <w:style w:type="paragraph" w:customStyle="1" w:styleId="5162BF55A6BE457AA01A04CA72CCD866">
    <w:name w:val="5162BF55A6BE457AA01A04CA72CCD866"/>
    <w:rsid w:val="00BB75AD"/>
  </w:style>
  <w:style w:type="paragraph" w:customStyle="1" w:styleId="CB41FEC8AC6043E58B3B155B23DA6230">
    <w:name w:val="CB41FEC8AC6043E58B3B155B23DA6230"/>
    <w:rsid w:val="00BB75AD"/>
  </w:style>
  <w:style w:type="paragraph" w:customStyle="1" w:styleId="DB2C80062849462BAC4EE14D92AE1D4F">
    <w:name w:val="DB2C80062849462BAC4EE14D92AE1D4F"/>
    <w:rsid w:val="00BB75AD"/>
  </w:style>
  <w:style w:type="paragraph" w:customStyle="1" w:styleId="0F31BC21F20343789837AAF47D478B33">
    <w:name w:val="0F31BC21F20343789837AAF47D478B33"/>
    <w:rsid w:val="00BB75AD"/>
  </w:style>
  <w:style w:type="paragraph" w:customStyle="1" w:styleId="7592F955E7314BC6A31C2AAD82C39632">
    <w:name w:val="7592F955E7314BC6A31C2AAD82C39632"/>
    <w:rsid w:val="00BB75AD"/>
  </w:style>
  <w:style w:type="paragraph" w:customStyle="1" w:styleId="191CB58CE5E34D6B906B92DB7B0CDCF9">
    <w:name w:val="191CB58CE5E34D6B906B92DB7B0CDCF9"/>
    <w:rsid w:val="00BB75AD"/>
  </w:style>
  <w:style w:type="paragraph" w:customStyle="1" w:styleId="414600A2503D4A218EC197E10FB72881">
    <w:name w:val="414600A2503D4A218EC197E10FB72881"/>
    <w:rsid w:val="00BB75AD"/>
  </w:style>
  <w:style w:type="paragraph" w:customStyle="1" w:styleId="730FD834382F48A4971A238F975A7F64">
    <w:name w:val="730FD834382F48A4971A238F975A7F64"/>
    <w:rsid w:val="00BB75AD"/>
  </w:style>
  <w:style w:type="paragraph" w:customStyle="1" w:styleId="A00F41A7E3754DF4BA8132173C368520">
    <w:name w:val="A00F41A7E3754DF4BA8132173C368520"/>
    <w:rsid w:val="00BB75AD"/>
  </w:style>
  <w:style w:type="paragraph" w:customStyle="1" w:styleId="45882C3E25F3469AA305EC273FD32AD1">
    <w:name w:val="45882C3E25F3469AA305EC273FD32AD1"/>
    <w:rsid w:val="00BB75AD"/>
  </w:style>
  <w:style w:type="paragraph" w:customStyle="1" w:styleId="E600C7DFE27E444E9CE8BC8BCC4E8ABA">
    <w:name w:val="E600C7DFE27E444E9CE8BC8BCC4E8ABA"/>
    <w:rsid w:val="00BB75AD"/>
  </w:style>
  <w:style w:type="paragraph" w:customStyle="1" w:styleId="8F54F8B93F954B9BAB83D4C836672768">
    <w:name w:val="8F54F8B93F954B9BAB83D4C836672768"/>
    <w:rsid w:val="00BB75AD"/>
  </w:style>
  <w:style w:type="paragraph" w:customStyle="1" w:styleId="1B463F52B92B438EA5E0430974883361">
    <w:name w:val="1B463F52B92B438EA5E0430974883361"/>
    <w:rsid w:val="00BB75AD"/>
  </w:style>
  <w:style w:type="paragraph" w:customStyle="1" w:styleId="F338F57C7DD9402689530804C45C835C">
    <w:name w:val="F338F57C7DD9402689530804C45C835C"/>
    <w:rsid w:val="00BB75AD"/>
  </w:style>
  <w:style w:type="paragraph" w:customStyle="1" w:styleId="95490FDF73B742EF8DF03352C2370091">
    <w:name w:val="95490FDF73B742EF8DF03352C2370091"/>
    <w:rsid w:val="00BB75AD"/>
  </w:style>
  <w:style w:type="paragraph" w:customStyle="1" w:styleId="806BA5E034074FA2A3E34CD01D8C91E1">
    <w:name w:val="806BA5E034074FA2A3E34CD01D8C91E1"/>
    <w:rsid w:val="00BB75AD"/>
  </w:style>
  <w:style w:type="paragraph" w:customStyle="1" w:styleId="9614F25A496D4054A73083E5A2BC9C44">
    <w:name w:val="9614F25A496D4054A73083E5A2BC9C44"/>
    <w:rsid w:val="00BB75AD"/>
  </w:style>
  <w:style w:type="paragraph" w:customStyle="1" w:styleId="B9D768173D41443F9719D0B9DD0D83C2">
    <w:name w:val="B9D768173D41443F9719D0B9DD0D83C2"/>
    <w:rsid w:val="00BB75AD"/>
  </w:style>
  <w:style w:type="paragraph" w:customStyle="1" w:styleId="B11EA606F745485DA190207E7CEF67EC">
    <w:name w:val="B11EA606F745485DA190207E7CEF67EC"/>
    <w:rsid w:val="00BB75AD"/>
  </w:style>
  <w:style w:type="paragraph" w:customStyle="1" w:styleId="48C48BDE8A8640E592CEA678FABB30E7">
    <w:name w:val="48C48BDE8A8640E592CEA678FABB30E7"/>
    <w:rsid w:val="00BB75AD"/>
  </w:style>
  <w:style w:type="paragraph" w:customStyle="1" w:styleId="995E3152FEFC42A9A9B3D8DF82A53747">
    <w:name w:val="995E3152FEFC42A9A9B3D8DF82A53747"/>
    <w:rsid w:val="00BB75AD"/>
  </w:style>
  <w:style w:type="paragraph" w:customStyle="1" w:styleId="A079E44C70A649C4A8AB9F591646FDD6">
    <w:name w:val="A079E44C70A649C4A8AB9F591646FDD6"/>
    <w:rsid w:val="005B12A3"/>
  </w:style>
  <w:style w:type="paragraph" w:customStyle="1" w:styleId="4D9E7E019EDA48499EAC85BEEDC113AD">
    <w:name w:val="4D9E7E019EDA48499EAC85BEEDC113AD"/>
    <w:rsid w:val="005B12A3"/>
  </w:style>
  <w:style w:type="paragraph" w:customStyle="1" w:styleId="B90C19F164724DD99A8AFA9A574992B6">
    <w:name w:val="B90C19F164724DD99A8AFA9A574992B6"/>
    <w:rsid w:val="005B12A3"/>
  </w:style>
  <w:style w:type="paragraph" w:customStyle="1" w:styleId="03B923BC925945A381FEBC617FE09951">
    <w:name w:val="03B923BC925945A381FEBC617FE09951"/>
    <w:rsid w:val="005B12A3"/>
  </w:style>
  <w:style w:type="paragraph" w:customStyle="1" w:styleId="52DB097FDC67405BA282A2327EA4DC2E">
    <w:name w:val="52DB097FDC67405BA282A2327EA4DC2E"/>
    <w:rsid w:val="005B12A3"/>
  </w:style>
  <w:style w:type="paragraph" w:customStyle="1" w:styleId="68FB780A4E9041BB8EB9C908D0C58B94">
    <w:name w:val="68FB780A4E9041BB8EB9C908D0C58B94"/>
    <w:rsid w:val="005B12A3"/>
  </w:style>
  <w:style w:type="paragraph" w:customStyle="1" w:styleId="EAD9293827E84ED8A502674F7397A7D9">
    <w:name w:val="EAD9293827E84ED8A502674F7397A7D9"/>
    <w:rsid w:val="00DB68F2"/>
  </w:style>
  <w:style w:type="paragraph" w:customStyle="1" w:styleId="3E1BA01B9D6A464788CF86F90716C072">
    <w:name w:val="3E1BA01B9D6A464788CF86F90716C072"/>
    <w:rsid w:val="00DB68F2"/>
  </w:style>
  <w:style w:type="paragraph" w:customStyle="1" w:styleId="CF5D15D1BE6645F2A9CCB2D1100D46CC">
    <w:name w:val="CF5D15D1BE6645F2A9CCB2D1100D46CC"/>
    <w:rsid w:val="00DB68F2"/>
  </w:style>
  <w:style w:type="paragraph" w:customStyle="1" w:styleId="AE6711F850B54D85946EF6DB66B03D66">
    <w:name w:val="AE6711F850B54D85946EF6DB66B03D66"/>
    <w:rsid w:val="00DB68F2"/>
  </w:style>
  <w:style w:type="paragraph" w:customStyle="1" w:styleId="8A05770AEC3B41F3B7C394C6E819EA2F">
    <w:name w:val="8A05770AEC3B41F3B7C394C6E819EA2F"/>
    <w:rsid w:val="00DB68F2"/>
  </w:style>
  <w:style w:type="paragraph" w:customStyle="1" w:styleId="4F6E493A50E54F3392F6D51C81435162">
    <w:name w:val="4F6E493A50E54F3392F6D51C81435162"/>
    <w:rsid w:val="00DB68F2"/>
  </w:style>
  <w:style w:type="paragraph" w:customStyle="1" w:styleId="61EADF6FE89F4962AB0F9F646393E73A">
    <w:name w:val="61EADF6FE89F4962AB0F9F646393E73A"/>
    <w:rsid w:val="00DB68F2"/>
  </w:style>
  <w:style w:type="paragraph" w:customStyle="1" w:styleId="5D8A609BF4AB4EE881F6D9842A8ED148">
    <w:name w:val="5D8A609BF4AB4EE881F6D9842A8ED148"/>
    <w:rsid w:val="00DB68F2"/>
  </w:style>
  <w:style w:type="paragraph" w:customStyle="1" w:styleId="4008420D7A6243E48E8D76B82978CCAC">
    <w:name w:val="4008420D7A6243E48E8D76B82978CCAC"/>
    <w:rsid w:val="00DB68F2"/>
  </w:style>
  <w:style w:type="paragraph" w:customStyle="1" w:styleId="692E24DF49254EDC913A20A67290943F">
    <w:name w:val="692E24DF49254EDC913A20A67290943F"/>
    <w:rsid w:val="00DB68F2"/>
  </w:style>
  <w:style w:type="paragraph" w:customStyle="1" w:styleId="C9797F9D60B248C39B997CA76C7F684B">
    <w:name w:val="C9797F9D60B248C39B997CA76C7F684B"/>
    <w:rsid w:val="00DB68F2"/>
  </w:style>
  <w:style w:type="paragraph" w:customStyle="1" w:styleId="B40650B29BD548E99D4F97103789479B">
    <w:name w:val="B40650B29BD548E99D4F97103789479B"/>
    <w:rsid w:val="00DB68F2"/>
  </w:style>
  <w:style w:type="paragraph" w:customStyle="1" w:styleId="2FFC306987674A15B6998B50D3DD2807">
    <w:name w:val="2FFC306987674A15B6998B50D3DD2807"/>
    <w:rsid w:val="00DB68F2"/>
  </w:style>
  <w:style w:type="paragraph" w:customStyle="1" w:styleId="D3EF4809BA474A3BBB6F1075C6094791">
    <w:name w:val="D3EF4809BA474A3BBB6F1075C6094791"/>
    <w:rsid w:val="00DB68F2"/>
  </w:style>
  <w:style w:type="paragraph" w:customStyle="1" w:styleId="09687BB1BF9D49E1B1E6FF004B943579">
    <w:name w:val="09687BB1BF9D49E1B1E6FF004B943579"/>
    <w:rsid w:val="00DB68F2"/>
  </w:style>
  <w:style w:type="paragraph" w:customStyle="1" w:styleId="D0564878C6D749A3BDC340674A22B20C">
    <w:name w:val="D0564878C6D749A3BDC340674A22B20C"/>
    <w:rsid w:val="00DB68F2"/>
  </w:style>
  <w:style w:type="paragraph" w:customStyle="1" w:styleId="404CB6BE2EF34FB393108DD5E4F4E540">
    <w:name w:val="404CB6BE2EF34FB393108DD5E4F4E540"/>
    <w:rsid w:val="00DB68F2"/>
  </w:style>
  <w:style w:type="paragraph" w:customStyle="1" w:styleId="6741558B68EF455DACE7D40D3315C0D9">
    <w:name w:val="6741558B68EF455DACE7D40D3315C0D9"/>
    <w:rsid w:val="00DB68F2"/>
  </w:style>
  <w:style w:type="paragraph" w:customStyle="1" w:styleId="2126753820EB4D8FAE276477D89D3312">
    <w:name w:val="2126753820EB4D8FAE276477D89D3312"/>
    <w:rsid w:val="00DB68F2"/>
  </w:style>
  <w:style w:type="paragraph" w:customStyle="1" w:styleId="731A42B349B246378CC293193925C13E">
    <w:name w:val="731A42B349B246378CC293193925C13E"/>
    <w:rsid w:val="00DB68F2"/>
  </w:style>
  <w:style w:type="paragraph" w:customStyle="1" w:styleId="15C869C2DC2846EBADCE9F3316B10C27">
    <w:name w:val="15C869C2DC2846EBADCE9F3316B10C27"/>
    <w:rsid w:val="00DB68F2"/>
  </w:style>
  <w:style w:type="paragraph" w:customStyle="1" w:styleId="318ED18F4414427D9DE0F21ECC6F6928">
    <w:name w:val="318ED18F4414427D9DE0F21ECC6F6928"/>
    <w:rsid w:val="00DB68F2"/>
  </w:style>
  <w:style w:type="paragraph" w:customStyle="1" w:styleId="31992AD5A821457CA63636B6875B2746">
    <w:name w:val="31992AD5A821457CA63636B6875B2746"/>
    <w:rsid w:val="00DB68F2"/>
  </w:style>
  <w:style w:type="paragraph" w:customStyle="1" w:styleId="C34FE66DBB6549B099C8558FBA56DE6D">
    <w:name w:val="C34FE66DBB6549B099C8558FBA56DE6D"/>
    <w:rsid w:val="00DB68F2"/>
  </w:style>
  <w:style w:type="paragraph" w:customStyle="1" w:styleId="76D5AB9A82E34D14837213BE4D1DB8D0">
    <w:name w:val="76D5AB9A82E34D14837213BE4D1DB8D0"/>
    <w:rsid w:val="00DB68F2"/>
  </w:style>
  <w:style w:type="paragraph" w:customStyle="1" w:styleId="2FA12B92C7074F989FDEE5F2147C22D3">
    <w:name w:val="2FA12B92C7074F989FDEE5F2147C22D3"/>
    <w:rsid w:val="00DB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BB 2017">
  <a:themeElements>
    <a:clrScheme name="Custom 10">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type":"heading","name":"DocumentInfo","label":"Document Info"},{"required":false,"placeholder":"","lines":1,"shareValue":false,"type":"textBox","name":"CategoryTitle","label":"Category Title"},{"required":false,"placeholder":"","lines":1,"shareValue":false,"type":"textBox","name":"Subtitle","label":"Subtitle"},{"required":false,"maxLength":4,"placeholder":"","lines":1,"defaultValue":"2022","shareValue":false,"type":"textBox","name":"PublicationYear","label":"Year of first publication"},{"required":false,"shareValue":false,"type":"datePicker","name":"Date","label":"Date"},{"type":"heading","name":"SharePoint","label":"Share Point Bindings"},{"required":false,"placeholder":"","lines":1,"shareValue":false,"type":"textBox","name":"DocumentTitle","label":"Document Title"},{"required":false,"placeholder":"","lines":1,"shareValue":false,"type":"textBox","name":"DocumentID","label":"Document ID"},{"required":false,"maxLength":10,"placeholder":"","lines":1,"defaultValue":"A","shareValue":false,"type":"textBox","name":"Revision","label":"Revision"},{"required":false,"shareValue":false,"type":"datePicker","name":"ApprovalDate","label":"Approval Date"},{"required":false,"placeholder":"","lines":1,"shareValue":false,"type":"textBox","name":"ApprovedByPerson","label":"Approved By Person"},{"required":true,"shareValue":false,"type":"datePicker","name":"PreparedDate","label":"Prepared Date"},{"required":false,"placeholder":"","lines":1,"defaultValue":"{{UserProfile.Name}}","shareValue":false,"type":"textBox","name":"PreparedByPerson","label":"Prepared By Person"},{"distinct":false,"hideIfNoUserInteractionRequired":false,"required":false,"autoSelectFirstOption":false,"shareValue":false,"type":"dropDown","dataSourceName":"DocumentKinds","dataSourceFieldName":"DocumentKind","name":"DocumentKind","label":"Document Kind"},{"distinct":false,"hideIfNoUserInteractionRequired":false,"required":false,"autoSelectFirstOption":false,"shareValue":false,"type":"dropDown","dataSourceName":"LanguageCodes","dataSourceFieldName":"LanguageCodeName","name":"Language","label":"Language"},{"distinct":false,"hideIfNoUserInteractionRequired":false,"required":false,"defaultValue":"Draft","autoSelectFirstOption":false,"shareValue":false,"type":"dropDown","dataSourceName":"LifeCycleStatus","dataSourceFieldName":"Name","name":"LifeCycleStatus","label":"Life Cycle Status"},{"required":false,"placeholder":"","lines":1,"shareValue":false,"type":"textBox","name":"OwningOrganization","label":"Owning Organization"},{"distinct":false,"hideIfNoUserInteractionRequired":false,"required":false,"defaultValue":"Internal","autoSelectFirstOption":false,"shareValue":false,"type":"dropDown","dataSourceName":"SecurityLevels","dataSourceFieldName":"Name","name":"SecurityLevel","label":"Security Level"}],"formDataEntries":[{"name":"PublicationYear","value":"01y7JZM7nJIHijA4zuKcsA=="},{"name":"Date","value":"e92U0CDl5TjOxBZ0FxMJVg=="},{"name":"DocumentTitle","value":"Zq9gNEt38r/a+99KMBfeLvNiqvS71O9c6WpARgwYW28="},{"name":"Revision","value":"C6j+TuaEpeVNz8saulC2Aw=="},{"name":"PreparedDate","value":"e92U0CDl5TjOxBZ0FxMJVg=="},{"name":"PreparedByPerson","value":"xD6ih6z7GqKnMbnWrQCH8jzJRhcJTpxghLavpRNY3Lk="},{"name":"DocumentKind","value":"bFOamLdaLCFWOnh6wqm1BxSdmhsM7GJp69PkbBJ6dJE="},{"name":"LifeCycleStatus","value":"QnWOujKLJp1RvJFaXvBl6HPTKUr9NiUrF8/eA/+Hz0E="},{"name":"OwningOrganization","value":"3z++CD3k1feNMo8ot7HGAOTeTgYUgXSms//8ho+9EHA="},{"name":"SecurityLevel","value":"2doKbVJ2qwJkKAG+1Bd8udlLE2ZhXeb70XuV0fG+fS4="}]}]]></TemplafyFormConfiguration>
</file>

<file path=customXml/item2.xml><?xml version="1.0" encoding="utf-8"?>
<TemplafyTemplateConfiguration><![CDATA[{"elementsMetadata":[{"elementConfiguration":{"binding":"{{Form.CategoryTitle}}","removeAndKeepContent":false,"disableUpdates":false,"type":"text"},"type":"richTextContentControl","id":"390893f0-9b04-436d-a94d-8c2f3d05f3a6"},{"elementConfiguration":{"binding":"{{Form.DocumentTitle}}","removeAndKeepContent":false,"disableUpdates":false,"type":"text"},"type":"richTextContentControl","id":"13528c4d-45f5-47f5-87bf-b009b5a10824"},{"elementConfiguration":{"binding":"{{Form.Subtitle}}","removeAndKeepContent":false,"disableUpdates":false,"type":"text"},"type":"richTextContentControl","id":"30d25a25-79cf-41e8-af7a-a4fee9b30a35"},{"elementConfiguration":{"binding":"{{Form.DocumentTitle}}","removeAndKeepContent":false,"disableUpdates":false,"type":"text"},"type":"richTextContentControl","id":"eec9916e-0960-4699-8d44-f0941519fd28"},{"elementConfiguration":{"binding":"{{Form.Date}}","removeAndKeepContent":false,"disableUpdates":false,"type":"text"},"type":"richTextContentControl","id":"beef9054-2ee2-4581-bccb-39b325b82a92"},{"elementConfiguration":{"binding":"{{Form.Date}}","removeAndKeepContent":false,"disableUpdates":false,"type":"text"},"type":"richTextContentControl","id":"08c76add-6868-4a0b-ac5d-ab655d31e570"}],"transformationConfigurations":[{"binding":"{{Form.DocumentID}}","namespace":"http://schemas.microsoft.com/office/2006/metadata/properties","path":"/p:properties/documentManagement/*[local-name()=\"ABB_Coll_DocumentId\"]","disableUpdates":false,"type":"customXmlValue"},{"namespace":"http://schemas.microsoft.com/office/2006/metadata/properties","path":"/p:properties/documentManagement/*[local-name()=\"o8cb8facb2054f9d919ea0674048ef40\"]","termId":"{{Form.Language.TermID}}","termName":"{{Form.Language.Name}}","disableUpdates":false,"type":"customXmlManagedMetadata"},{"namespace":"http://schemas.microsoft.com/office/2006/metadata/properties","path":"/p:properties/documentManagement/*[local-name()=\"na4369807a744182aff6832bcef961df\"]","termId":"{{Form.DocumentKind.TermID}}","termName":"{{Form.DocumentKind.DocumentKind}}","disableUpdates":false,"type":"customXmlManagedMetadata"},{"binding":"{{Form.Revision}}","namespace":"http://schemas.microsoft.com/office/2006/metadata/properties","path":"/p:properties/documentManagement/*[local-name()=\"ABB_Coll_DocumentRevisionId\"]","disableUpdates":false,"type":"customXmlValue"},{"binding":"{{Form.LifeCycleStatus.Name}}","namespace":"http://schemas.microsoft.com/office/2006/metadata/properties","path":"/p:properties/documentManagement/*[local-name()=\"ABB_Coll_LifecycleStatus\"]","disableUpdates":false,"type":"customXmlValue"},{"binding":"{{Form.ApprovalDate}}","namespace":"http://schemas.microsoft.com/office/2006/metadata/properties","path":"/p:properties/documentManagement/*[local-name()=\"ABB_Coll_ApprovalDate\"]","disableUpdates":false,"type":"customXmlDateTimeValue"},{"binding":"{{Form.ApprovedByPerson}}","namespace":"http://schemas.microsoft.com/office/2006/metadata/properties","path":"/p:properties/documentManagement/*[local-name()=\"ABB_Coll_ApprovedByPerson\"]","disableUpdates":false,"type":"customXmlValue"},{"binding":"{{Form.OwningOrganization}}","namespace":"http://schemas.microsoft.com/office/2006/metadata/properties","path":"/p:properties/documentManagement/*[local-name()=\"ABB_Coll_OwningOrganization\"]","disableUpdates":false,"type":"customXmlValue"},{"binding":"{{Form.SecurityLevel.Name}}","namespace":"http://schemas.microsoft.com/office/2006/metadata/properties","path":"/p:properties/documentManagement/*[local-name()=\"ABB_Coll_SecurityLevel\"]","disableUpdates":false,"type":"customXmlValue"},{"binding":"{{Form.PreparedDate}}","namespace":"http://schemas.microsoft.com/office/2006/metadata/properties","path":"/p:properties/documentManagement/*[local-name()=\"ABB_Coll_PreparedDate\"]","disableUpdates":false,"type":"customXmlDateTimeValue"},{"binding":"{{IfElse(Equals(Form.PreparedByPerson, \"\"), UserProfile.Name, Form.PreparedByPerson)}}","namespace":"http://schemas.microsoft.com/office/2006/metadata/properties","path":"/p:properties/documentManagement/*[local-name()=\"ABB_Coll_PreparedByPerson\"]","disableUpdates":false,"type":"customXmlValue"},{"documentName":"{{Form.DocumentTitle}}","disableUpdates":false,"type":"documentName"},{"language":"{{DocumentLanguage}}","disableUpdates":false,"type":"proofingLanguage"},{"propertyName":"title","propertyValue":"{{Form.DocumentTitle}}","disableUpdates":false,"type":"documentProperty"}],"templateName":"ABB - Universal","templateDescription":"","enableDocumentContentUpdater":tru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BasedOnDocumentId xmlns="71d29222-2c5f-45ad-9aa5-4c2d15fddbe9">Not Defined</BasedOnDocumentId>
    <Notes1 xmlns="71d29222-2c5f-45ad-9aa5-4c2d15fddbe9" xsi:nil="true"/>
    <TaxCatchAll xmlns="71d29222-2c5f-45ad-9aa5-4c2d15fddbe9">
      <Value>5</Value>
      <Value>3</Value>
    </TaxCatchAll>
    <ABB_Coll_DocumentRevisionId xmlns="71d29222-2c5f-45ad-9aa5-4c2d15fddbe9">A</ABB_Coll_DocumentRevisionId>
    <CombinedDocumentId xmlns="71d29222-2c5f-45ad-9aa5-4c2d15fddbe9" xsi:nil="true"/>
    <o8cb8facb2054f9d919ea0674048ef40 xmlns="71d29222-2c5f-45ad-9aa5-4c2d15fddbe9">
      <Terms xmlns="http://schemas.microsoft.com/office/infopath/2007/PartnerControls"/>
    </o8cb8facb2054f9d919ea0674048ef40>
    <ABB_Coll_LifecycleStatus xmlns="71d29222-2c5f-45ad-9aa5-4c2d15fddbe9">Draft</ABB_Coll_LifecycleStatus>
    <ABB_Coll_RevisionText xmlns="71d29222-2c5f-45ad-9aa5-4c2d15fddbe9" xsi:nil="true"/>
    <BasedOnDocumentPartId xmlns="71d29222-2c5f-45ad-9aa5-4c2d15fddbe9" xsi:nil="true"/>
    <na4369807a744182aff6832bcef961df xmlns="71d29222-2c5f-45ad-9aa5-4c2d15fddbe9">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e8083435-2fd2-4de2-8ca8-76e67772beac</TermId>
        </TermInfo>
      </Terms>
    </na4369807a744182aff6832bcef961df>
    <ABB_Coll_ApprovedByPerson xmlns="71d29222-2c5f-45ad-9aa5-4c2d15fddbe9" xsi:nil="true"/>
    <ABB_Coll_OwningOrganization xmlns="71d29222-2c5f-45ad-9aa5-4c2d15fddbe9">Legal &amp; Integrity</ABB_Coll_OwningOrganization>
    <ABB_Coll_SecurityLevel xmlns="71d29222-2c5f-45ad-9aa5-4c2d15fddbe9">Public</ABB_Coll_SecurityLevel>
    <BasedOnLanguageCode xmlns="71d29222-2c5f-45ad-9aa5-4c2d15fddbe9" xsi:nil="true"/>
    <ABB_Coll_DocumentPartID xmlns="71d29222-2c5f-45ad-9aa5-4c2d15fddbe9" xsi:nil="true"/>
    <ABB_Coll_DocumentId xmlns="71d29222-2c5f-45ad-9aa5-4c2d15fddbe9" xsi:nil="true"/>
    <ABB_Coll_RetentionDate xmlns="71d29222-2c5f-45ad-9aa5-4c2d15fddbe9">2030-01-30T23:00:00+00:00</ABB_Coll_RetentionDate>
    <ABB_Coll_TitleEnglish xmlns="71d29222-2c5f-45ad-9aa5-4c2d15fddbe9" xsi:nil="true"/>
    <SupplementaryTitle xmlns="71d29222-2c5f-45ad-9aa5-4c2d15fddbe9">Not Defined</SupplementaryTitle>
    <ABB_Coll_PreparedByPerson xmlns="71d29222-2c5f-45ad-9aa5-4c2d15fddbe9">Paulina Włodarczyk</ABB_Coll_PreparedByPerson>
    <ABB_Coll_PreparedDate xmlns="71d29222-2c5f-45ad-9aa5-4c2d15fddbe9">2023-03-21T00:00:00+00:00</ABB_Coll_PreparedDate>
    <ABB_Coll_ApprovalDate xmlns="71d29222-2c5f-45ad-9aa5-4c2d15fddbe9" xsi:nil="true"/>
    <BasedOnRevisionId xmlns="71d29222-2c5f-45ad-9aa5-4c2d15fddbe9">Not Defined</BasedOnRevision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e722c5-bebe-4801-a6ac-67aa35eba088" ContentTypeId="0x010100C73238EC1C55483BBB279E4E8C27D02E01" PreviousValue="false" LastSyncTimeStamp="2018-03-15T11:37:34.393Z"/>
</file>

<file path=customXml/item6.xml><?xml version="1.0" encoding="utf-8"?>
<ct:contentTypeSchema xmlns:ct="http://schemas.microsoft.com/office/2006/metadata/contentType" xmlns:ma="http://schemas.microsoft.com/office/2006/metadata/properties/metaAttributes" ct:_="" ma:_="" ma:contentTypeName="ABB Template" ma:contentTypeID="0x010100C73238EC1C55483BBB279E4E8C27D02E0100BB91C0F054DFB449B6CF054D7AD1ED9E" ma:contentTypeVersion="14" ma:contentTypeDescription="Create a new document." ma:contentTypeScope="" ma:versionID="0694ed6560b4d68fd2258058578bfe67">
  <xsd:schema xmlns:xsd="http://www.w3.org/2001/XMLSchema" xmlns:xs="http://www.w3.org/2001/XMLSchema" xmlns:p="http://schemas.microsoft.com/office/2006/metadata/properties" xmlns:ns2="71d29222-2c5f-45ad-9aa5-4c2d15fddbe9" targetNamespace="http://schemas.microsoft.com/office/2006/metadata/properties" ma:root="true" ma:fieldsID="b4b73693cc3544202ebf313935559928" ns2:_="">
    <xsd:import namespace="71d29222-2c5f-45ad-9aa5-4c2d15fddbe9"/>
    <xsd:element name="properties">
      <xsd:complexType>
        <xsd:sequence>
          <xsd:element name="documentManagement">
            <xsd:complexType>
              <xsd:all>
                <xsd:element ref="ns2:ABB_Coll_DocumentId" minOccurs="0"/>
                <xsd:element ref="ns2:na4369807a744182aff6832bcef961df" minOccurs="0"/>
                <xsd:element ref="ns2:TaxCatchAll" minOccurs="0"/>
                <xsd:element ref="ns2:TaxCatchAllLabel" minOccurs="0"/>
                <xsd:element ref="ns2:ABB_Coll_DocumentRevisionId" minOccurs="0"/>
                <xsd:element ref="ns2:ABB_Coll_LifecycleStatus" minOccurs="0"/>
                <xsd:element ref="ns2:o8cb8facb2054f9d919ea0674048ef40" minOccurs="0"/>
                <xsd:element ref="ns2:ABB_Coll_PreparedByPerson" minOccurs="0"/>
                <xsd:element ref="ns2:ABB_Coll_PreparedDate" minOccurs="0"/>
                <xsd:element ref="ns2:ABB_Coll_SecurityLevel" minOccurs="0"/>
                <xsd:element ref="ns2:ABB_Coll_ApprovalDate" minOccurs="0"/>
                <xsd:element ref="ns2:ABB_Coll_ApprovedByPerson" minOccurs="0"/>
                <xsd:element ref="ns2:ABB_Coll_DocumentPartID" minOccurs="0"/>
                <xsd:element ref="ns2:ABB_Coll_OwningOrganization" minOccurs="0"/>
                <xsd:element ref="ns2:ABB_Coll_RetentionDate" minOccurs="0"/>
                <xsd:element ref="ns2:ABB_Coll_RevisionText" minOccurs="0"/>
                <xsd:element ref="ns2:ABB_Coll_TitleEnglish" minOccurs="0"/>
                <xsd:element ref="ns2:BasedOnDocumentId" minOccurs="0"/>
                <xsd:element ref="ns2:BasedOnLanguageCode" minOccurs="0"/>
                <xsd:element ref="ns2:BasedOnRevisionId" minOccurs="0"/>
                <xsd:element ref="ns2:CombinedDocumentId" minOccurs="0"/>
                <xsd:element ref="ns2:Notes1" minOccurs="0"/>
                <xsd:element ref="ns2:SupplementaryTitle" minOccurs="0"/>
                <xsd:element ref="ns2:BasedOnDocumentPar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ABB_Coll_DocumentId" ma:index="8" nillable="true" ma:displayName="Document ID" ma:internalName="ABB_Coll_DocumentId" ma:readOnly="false">
      <xsd:simpleType>
        <xsd:restriction base="dms:Text">
          <xsd:maxLength value="32"/>
        </xsd:restriction>
      </xsd:simpleType>
    </xsd:element>
    <xsd:element name="na4369807a744182aff6832bcef961df" ma:index="9" nillable="true" ma:taxonomy="true" ma:internalName="na4369807a744182aff6832bcef961df" ma:taxonomyFieldName="ABB_Coll_DocumentKind" ma:displayName="Document Kind" ma:readOnly="false" ma:default="" ma:fieldId="{7a436980-7a74-4182-aff6-832bcef961df}" ma:sspId="13e722c5-bebe-4801-a6ac-67aa35eba088" ma:termSetId="9fcef174-6530-482d-8615-b6a04facd0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05c55b-e380-4476-ac60-21537dde0012}" ma:internalName="TaxCatchAll" ma:showField="CatchAllData" ma:web="2e551aff-ed8b-4a86-bed0-b4a629a556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605c55b-e380-4476-ac60-21537dde0012}" ma:internalName="TaxCatchAllLabel" ma:readOnly="true" ma:showField="CatchAllDataLabel" ma:web="2e551aff-ed8b-4a86-bed0-b4a629a556c3">
      <xsd:complexType>
        <xsd:complexContent>
          <xsd:extension base="dms:MultiChoiceLookup">
            <xsd:sequence>
              <xsd:element name="Value" type="dms:Lookup" maxOccurs="unbounded" minOccurs="0" nillable="true"/>
            </xsd:sequence>
          </xsd:extension>
        </xsd:complexContent>
      </xsd:complexType>
    </xsd:element>
    <xsd:element name="ABB_Coll_DocumentRevisionId" ma:index="13" nillable="true" ma:displayName="Revision" ma:internalName="ABB_Coll_DocumentRevisionId" ma:readOnly="false">
      <xsd:simpleType>
        <xsd:restriction base="dms:Text">
          <xsd:maxLength value="10"/>
        </xsd:restriction>
      </xsd:simpleType>
    </xsd:element>
    <xsd:element name="ABB_Coll_LifecycleStatus" ma:index="14" nillable="true" ma:displayName="Lifecycle Status" ma:default="Draft" ma:internalName="ABB_Coll_LifecycleStatus" ma:readOnly="false">
      <xsd:simpleType>
        <xsd:restriction base="dms:Choice">
          <xsd:enumeration value="Draft"/>
          <xsd:enumeration value="In review"/>
          <xsd:enumeration value="Approved"/>
          <xsd:enumeration value="Withdrawn"/>
        </xsd:restriction>
      </xsd:simpleType>
    </xsd:element>
    <xsd:element name="o8cb8facb2054f9d919ea0674048ef40" ma:index="15" nillable="true" ma:taxonomy="true" ma:internalName="o8cb8facb2054f9d919ea0674048ef40" ma:taxonomyFieldName="ABB_Coll_LanguageCode" ma:displayName="Language Code" ma:readOnly="false" ma:default="" ma:fieldId="{88cb8fac-b205-4f9d-919e-a0674048ef40}" ma:sspId="13e722c5-bebe-4801-a6ac-67aa35eba088" ma:termSetId="0a7cdf19-023e-497a-aaf4-2d3440a665f2" ma:anchorId="00000000-0000-0000-0000-000000000000" ma:open="false" ma:isKeyword="false">
      <xsd:complexType>
        <xsd:sequence>
          <xsd:element ref="pc:Terms" minOccurs="0" maxOccurs="1"/>
        </xsd:sequence>
      </xsd:complexType>
    </xsd:element>
    <xsd:element name="ABB_Coll_PreparedByPerson" ma:index="17" nillable="true" ma:displayName="Prepared By Person" ma:internalName="ABB_Coll_PreparedByPerson" ma:readOnly="false">
      <xsd:simpleType>
        <xsd:restriction base="dms:Text">
          <xsd:maxLength value="255"/>
        </xsd:restriction>
      </xsd:simpleType>
    </xsd:element>
    <xsd:element name="ABB_Coll_PreparedDate" ma:index="18" nillable="true" ma:displayName="Prepared Date" ma:format="DateOnly" ma:internalName="ABB_Coll_PreparedDate" ma:readOnly="false">
      <xsd:simpleType>
        <xsd:restriction base="dms:DateTime"/>
      </xsd:simpleType>
    </xsd:element>
    <xsd:element name="ABB_Coll_SecurityLevel" ma:index="19" nillable="true" ma:displayName="Security Level" ma:default="Internal" ma:internalName="ABB_Coll_SecurityLevel" ma:readOnly="false">
      <xsd:simpleType>
        <xsd:restriction base="dms:Choice">
          <xsd:enumeration value="Public"/>
          <xsd:enumeration value="Internal"/>
          <xsd:enumeration value="Confidential"/>
          <xsd:enumeration value="Strictly Confidential"/>
        </xsd:restriction>
      </xsd:simpleType>
    </xsd:element>
    <xsd:element name="ABB_Coll_ApprovalDate" ma:index="20" nillable="true" ma:displayName="Approval Date" ma:format="DateOnly" ma:internalName="ABB_Coll_ApprovalDate" ma:readOnly="false">
      <xsd:simpleType>
        <xsd:restriction base="dms:DateTime"/>
      </xsd:simpleType>
    </xsd:element>
    <xsd:element name="ABB_Coll_ApprovedByPerson" ma:index="21" nillable="true" ma:displayName="Approved By Person" ma:internalName="ABB_Coll_ApprovedByPerson" ma:readOnly="false">
      <xsd:simpleType>
        <xsd:restriction base="dms:Text">
          <xsd:maxLength value="100"/>
        </xsd:restriction>
      </xsd:simpleType>
    </xsd:element>
    <xsd:element name="ABB_Coll_DocumentPartID" ma:index="22" nillable="true" ma:displayName="Document Part ID" ma:internalName="ABB_Coll_DocumentPartID" ma:readOnly="false">
      <xsd:simpleType>
        <xsd:restriction base="dms:Text">
          <xsd:maxLength value="32"/>
        </xsd:restriction>
      </xsd:simpleType>
    </xsd:element>
    <xsd:element name="ABB_Coll_OwningOrganization" ma:index="23" nillable="true" ma:displayName="Owning Organization" ma:internalName="ABB_Coll_OwningOrganization" ma:readOnly="false">
      <xsd:simpleType>
        <xsd:restriction base="dms:Text">
          <xsd:maxLength value="80"/>
        </xsd:restriction>
      </xsd:simpleType>
    </xsd:element>
    <xsd:element name="ABB_Coll_RetentionDate" ma:index="24" nillable="true" ma:displayName="Retention Date" ma:format="DateOnly" ma:internalName="ABB_Coll_RetentionDate" ma:readOnly="false">
      <xsd:simpleType>
        <xsd:restriction base="dms:DateTime"/>
      </xsd:simpleType>
    </xsd:element>
    <xsd:element name="ABB_Coll_RevisionText" ma:index="25" nillable="true" ma:displayName="Revision Text" ma:internalName="ABB_Coll_RevisionText" ma:readOnly="false">
      <xsd:simpleType>
        <xsd:restriction base="dms:Note">
          <xsd:maxLength value="255"/>
        </xsd:restriction>
      </xsd:simpleType>
    </xsd:element>
    <xsd:element name="ABB_Coll_TitleEnglish" ma:index="26" nillable="true" ma:displayName="Title English" ma:internalName="ABB_Coll_TitleEnglish" ma:readOnly="false">
      <xsd:simpleType>
        <xsd:restriction base="dms:Text"/>
      </xsd:simpleType>
    </xsd:element>
    <xsd:element name="BasedOnDocumentId" ma:index="27" nillable="true" ma:displayName="Based On Document Id" ma:default="Not Defined" ma:internalName="BasedOnDocumentId">
      <xsd:simpleType>
        <xsd:restriction base="dms:Text"/>
      </xsd:simpleType>
    </xsd:element>
    <xsd:element name="BasedOnLanguageCode" ma:index="28" nillable="true" ma:displayName="Based On Language Code" ma:default="EN" ma:internalName="BasedOnLanguageCode">
      <xsd:simpleType>
        <xsd:restriction base="dms:Text">
          <xsd:maxLength value="5"/>
        </xsd:restriction>
      </xsd:simpleType>
    </xsd:element>
    <xsd:element name="BasedOnRevisionId" ma:index="29" nillable="true" ma:displayName="Based On Document Revision Id" ma:default="Not Defined" ma:internalName="BasedOnRevisionId">
      <xsd:simpleType>
        <xsd:restriction base="dms:Text">
          <xsd:maxLength value="255"/>
        </xsd:restriction>
      </xsd:simpleType>
    </xsd:element>
    <xsd:element name="CombinedDocumentId" ma:index="30" nillable="true" ma:displayName="Combined Id" ma:internalName="CombinedDocumentId">
      <xsd:simpleType>
        <xsd:restriction base="dms:Text"/>
      </xsd:simpleType>
    </xsd:element>
    <xsd:element name="Notes1" ma:index="31" nillable="true" ma:displayName="Notes" ma:internalName="Notes1">
      <xsd:simpleType>
        <xsd:restriction base="dms:Note">
          <xsd:maxLength value="255"/>
        </xsd:restriction>
      </xsd:simpleType>
    </xsd:element>
    <xsd:element name="SupplementaryTitle" ma:index="32" nillable="true" ma:displayName="Supplementary Title" ma:default="Not Defined" ma:internalName="SupplementaryTitle">
      <xsd:simpleType>
        <xsd:restriction base="dms:Text"/>
      </xsd:simpleType>
    </xsd:element>
    <xsd:element name="BasedOnDocumentPartId" ma:index="33" nillable="true" ma:displayName="Based On Document Part Id" ma:internalName="BasedOnDocumentPartId">
      <xsd:simpleType>
        <xsd:restriction base="dms:Text">
          <xsd:maxLength value="3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ECE5-FEAD-400C-BD7D-E3F53C1F1B38}">
  <ds:schemaRefs/>
</ds:datastoreItem>
</file>

<file path=customXml/itemProps2.xml><?xml version="1.0" encoding="utf-8"?>
<ds:datastoreItem xmlns:ds="http://schemas.openxmlformats.org/officeDocument/2006/customXml" ds:itemID="{21AEABC3-0227-4B21-A11F-EB16821DFE80}">
  <ds:schemaRefs/>
</ds:datastoreItem>
</file>

<file path=customXml/itemProps3.xml><?xml version="1.0" encoding="utf-8"?>
<ds:datastoreItem xmlns:ds="http://schemas.openxmlformats.org/officeDocument/2006/customXml" ds:itemID="{3C09FC47-4015-4252-99EB-ED1CCAE8C025}">
  <ds:schemaRefs>
    <ds:schemaRef ds:uri="http://schemas.microsoft.com/office/2006/metadata/properties"/>
    <ds:schemaRef ds:uri="http://schemas.microsoft.com/office/infopath/2007/PartnerControls"/>
    <ds:schemaRef ds:uri="71d29222-2c5f-45ad-9aa5-4c2d15fddbe9"/>
  </ds:schemaRefs>
</ds:datastoreItem>
</file>

<file path=customXml/itemProps4.xml><?xml version="1.0" encoding="utf-8"?>
<ds:datastoreItem xmlns:ds="http://schemas.openxmlformats.org/officeDocument/2006/customXml" ds:itemID="{3E851B03-3307-40E6-B719-D1A258B15A08}">
  <ds:schemaRefs>
    <ds:schemaRef ds:uri="http://schemas.microsoft.com/sharepoint/v3/contenttype/forms"/>
  </ds:schemaRefs>
</ds:datastoreItem>
</file>

<file path=customXml/itemProps5.xml><?xml version="1.0" encoding="utf-8"?>
<ds:datastoreItem xmlns:ds="http://schemas.openxmlformats.org/officeDocument/2006/customXml" ds:itemID="{8E8BDB66-EA56-4832-9081-B1A38D173E6D}">
  <ds:schemaRefs>
    <ds:schemaRef ds:uri="Microsoft.SharePoint.Taxonomy.ContentTypeSync"/>
  </ds:schemaRefs>
</ds:datastoreItem>
</file>

<file path=customXml/itemProps6.xml><?xml version="1.0" encoding="utf-8"?>
<ds:datastoreItem xmlns:ds="http://schemas.openxmlformats.org/officeDocument/2006/customXml" ds:itemID="{15854CC1-9860-4481-A91E-59B1B941C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9222-2c5f-45ad-9aa5-4c2d15fd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BDC1AF-B1EB-46DE-8CD7-DD4DD510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Universal</Template>
  <TotalTime>50</TotalTime>
  <Pages>17</Pages>
  <Words>4765</Words>
  <Characters>28591</Characters>
  <Application>Microsoft Office Word</Application>
  <DocSecurity>0</DocSecurity>
  <Lines>238</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TPM SELL PARTNER QUESTIONNAIRE</vt: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TPM SELL PARTNER QUESTIONNAIRE</dc:title>
  <dc:creator>Nicklas Neumann</dc:creator>
  <cp:lastModifiedBy>Mateusz Wanatowicz</cp:lastModifiedBy>
  <cp:revision>30</cp:revision>
  <dcterms:created xsi:type="dcterms:W3CDTF">2023-03-22T12:13:00Z</dcterms:created>
  <dcterms:modified xsi:type="dcterms:W3CDTF">2023-03-31T08:47:00Z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0x010100C73238EC1C55483BBB279E4E8C27D02E0100BB91C0F054DFB449B6CF054D7AD1ED9E</vt:lpwstr>
  </property>
  <property fmtid="{D5CDD505-2E9C-101B-9397-08002B2CF9AE}" pid="3" name="ABB_Coll_LanguageCode">
    <vt:lpwstr>3;#aa|e23899c8-0e6b-4ae8-b520-324f014d1297</vt:lpwstr>
  </property>
  <property fmtid="{D5CDD505-2E9C-101B-9397-08002B2CF9AE}" pid="4" name="ABB_Coll_DocumentKind">
    <vt:lpwstr>5;#3D model|a82cccbf-c9ea-434b-9370-b1340cedaebf</vt:lpwstr>
  </property>
  <property fmtid="{D5CDD505-2E9C-101B-9397-08002B2CF9AE}" pid="5" name="TemplafyTenantId">
    <vt:lpwstr>abb</vt:lpwstr>
  </property>
  <property fmtid="{D5CDD505-2E9C-101B-9397-08002B2CF9AE}" pid="6" name="TemplafyTemplateId">
    <vt:lpwstr>638097193551424160</vt:lpwstr>
  </property>
  <property fmtid="{D5CDD505-2E9C-101B-9397-08002B2CF9AE}" pid="7" name="TemplafyUserProfileId">
    <vt:lpwstr>637859673968613577</vt:lpwstr>
  </property>
  <property fmtid="{D5CDD505-2E9C-101B-9397-08002B2CF9AE}" pid="8" name="TemplafyLanguageCode">
    <vt:lpwstr>en-US</vt:lpwstr>
  </property>
  <property fmtid="{D5CDD505-2E9C-101B-9397-08002B2CF9AE}" pid="9" name="TemplafyFromBlank">
    <vt:bool>false</vt:bool>
  </property>
</Properties>
</file>