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32AED" w14:textId="77777777" w:rsidR="006223B1" w:rsidRPr="002557B5" w:rsidRDefault="006223B1" w:rsidP="006223B1">
      <w:pPr>
        <w:pStyle w:val="T0Cursor"/>
        <w:rPr>
          <w:rFonts w:ascii="ABBvoice" w:hAnsi="ABBvoice" w:cs="ABBvoice"/>
          <w:color w:val="auto"/>
        </w:rPr>
      </w:pPr>
    </w:p>
    <w:sdt>
      <w:sdtPr>
        <w:rPr>
          <w:rFonts w:ascii="ABBvoice" w:hAnsi="ABBvoice" w:cs="ABBvoice"/>
        </w:rPr>
        <w:alias w:val="Category Title"/>
        <w:tag w:val="{&quot;templafy&quot;:{&quot;id&quot;:&quot;390893f0-9b04-436d-a94d-8c2f3d05f3a6&quot;}}"/>
        <w:id w:val="1362708118"/>
        <w:placeholder>
          <w:docPart w:val="DefaultPlaceholder_-1854013440"/>
        </w:placeholder>
      </w:sdtPr>
      <w:sdtContent>
        <w:p w14:paraId="6A42B896" w14:textId="6396BD7B" w:rsidR="003E7E72" w:rsidRPr="002557B5" w:rsidRDefault="00433EBF">
          <w:pPr>
            <w:pStyle w:val="T1Categorytitle"/>
            <w:rPr>
              <w:rFonts w:ascii="ABBvoice" w:hAnsi="ABBvoice" w:cs="ABBvoice"/>
              <w:lang w:val="fr-FR"/>
            </w:rPr>
          </w:pPr>
          <w:r w:rsidRPr="002557B5">
            <w:rPr>
              <w:rFonts w:ascii="ABBvoice" w:hAnsi="ABBvoice" w:cs="ABBvoice"/>
              <w:lang w:val="fr-FR"/>
            </w:rPr>
            <w:t>PubliC</w:t>
          </w:r>
        </w:p>
      </w:sdtContent>
    </w:sdt>
    <w:sdt>
      <w:sdtPr>
        <w:rPr>
          <w:rFonts w:ascii="ABBvoice" w:hAnsi="ABBvoice" w:cs="ABBvoice"/>
        </w:rPr>
        <w:alias w:val="Title"/>
        <w:tag w:val="{&quot;templafy&quot;:{&quot;id&quot;:&quot;13528c4d-45f5-47f5-87bf-b009b5a10824&quot;}}"/>
        <w:id w:val="273222588"/>
        <w:placeholder>
          <w:docPart w:val="DefaultPlaceholder_-1854013440"/>
        </w:placeholder>
      </w:sdtPr>
      <w:sdtContent>
        <w:p w14:paraId="1CB04150" w14:textId="070A9E4E" w:rsidR="003E7E72" w:rsidRPr="002557B5" w:rsidRDefault="0053562D">
          <w:pPr>
            <w:pStyle w:val="Title"/>
            <w:rPr>
              <w:rFonts w:ascii="ABBvoice" w:hAnsi="ABBvoice" w:cs="ABBvoice"/>
            </w:rPr>
          </w:pPr>
          <w:r w:rsidRPr="002557B5">
            <w:rPr>
              <w:rFonts w:ascii="ABBvoice" w:hAnsi="ABBvoice" w:cs="ABBvoice"/>
            </w:rPr>
            <w:t>TPM SELL PARTNER QUESTIONNAIRE</w:t>
          </w:r>
        </w:p>
      </w:sdtContent>
    </w:sdt>
    <w:p w14:paraId="316C32E4" w14:textId="286A1FD0" w:rsidR="00EB17CB" w:rsidRPr="002557B5" w:rsidRDefault="000E7929" w:rsidP="00433EBF">
      <w:pPr>
        <w:rPr>
          <w:rFonts w:ascii="ABBvoice" w:hAnsi="ABBvoice" w:cs="ABBvoice"/>
          <w:bCs/>
          <w:noProof w:val="0"/>
          <w:sz w:val="26"/>
          <w:lang w:val="en-GB"/>
        </w:rPr>
      </w:pPr>
      <w:r w:rsidRPr="002557B5">
        <w:rPr>
          <w:rFonts w:ascii="ABBvoice" w:eastAsiaTheme="majorEastAsia" w:hAnsi="ABBvoice" w:cs="ABBvoice"/>
          <w:noProof w:val="0"/>
          <w:sz w:val="50"/>
          <w:szCs w:val="24"/>
        </w:rPr>
        <w:t>ÜTY SATIŞ İŞ ORTAĞI ANKETİ</w:t>
      </w:r>
    </w:p>
    <w:p w14:paraId="21F75601" w14:textId="77777777" w:rsidR="00E22BD3" w:rsidRPr="002557B5" w:rsidRDefault="00E22BD3" w:rsidP="00433EBF">
      <w:pPr>
        <w:rPr>
          <w:rFonts w:ascii="ABBvoice" w:hAnsi="ABBvoice" w:cs="ABBvoice"/>
          <w:bCs/>
          <w:noProof w:val="0"/>
          <w:sz w:val="26"/>
          <w:lang w:val="en-GB"/>
        </w:rPr>
      </w:pPr>
    </w:p>
    <w:p w14:paraId="061AC23B" w14:textId="77777777" w:rsidR="000E7929" w:rsidRPr="002557B5" w:rsidRDefault="000E7929" w:rsidP="00433EBF">
      <w:pPr>
        <w:rPr>
          <w:rFonts w:ascii="ABBvoice" w:hAnsi="ABBvoice" w:cs="ABBvoice"/>
          <w:bCs/>
          <w:noProof w:val="0"/>
          <w:sz w:val="26"/>
        </w:rPr>
      </w:pPr>
    </w:p>
    <w:p w14:paraId="4B45BEA4" w14:textId="75F005D0" w:rsidR="00ED7F99" w:rsidRPr="002557B5" w:rsidRDefault="00433EBF" w:rsidP="00433EBF">
      <w:pPr>
        <w:rPr>
          <w:rFonts w:ascii="ABBvoice" w:hAnsi="ABBvoice" w:cs="ABBvoice"/>
          <w:bCs/>
          <w:noProof w:val="0"/>
          <w:sz w:val="26"/>
        </w:rPr>
      </w:pPr>
      <w:r w:rsidRPr="002557B5">
        <w:rPr>
          <w:rFonts w:ascii="ABBvoice" w:hAnsi="ABBvoice" w:cs="ABBvoice"/>
          <w:bCs/>
          <w:noProof w:val="0"/>
          <w:sz w:val="26"/>
        </w:rPr>
        <w:t>THIRD PARTY INFORMATION – ALL QUESTIONS MUST BE ANSWERED EVEN IF “N/A</w:t>
      </w:r>
      <w:r w:rsidR="00E22BD3" w:rsidRPr="002557B5">
        <w:rPr>
          <w:rFonts w:ascii="ABBvoice" w:hAnsi="ABBvoice" w:cs="ABBvoice"/>
          <w:bCs/>
          <w:noProof w:val="0"/>
          <w:sz w:val="26"/>
        </w:rPr>
        <w:t>”</w:t>
      </w:r>
      <w:r w:rsidRPr="002557B5">
        <w:rPr>
          <w:rFonts w:ascii="ABBvoice" w:hAnsi="ABBvoice" w:cs="ABBvoice"/>
          <w:bCs/>
          <w:noProof w:val="0"/>
          <w:sz w:val="26"/>
        </w:rPr>
        <w:t xml:space="preserve"> OR “NONE” </w:t>
      </w:r>
      <w:r w:rsidR="00CD4195" w:rsidRPr="002557B5">
        <w:rPr>
          <w:rFonts w:ascii="ABBvoice" w:hAnsi="ABBvoice" w:cs="ABBvoice"/>
          <w:bCs/>
          <w:noProof w:val="0"/>
          <w:sz w:val="26"/>
        </w:rPr>
        <w:t xml:space="preserve">– </w:t>
      </w:r>
      <w:r w:rsidRPr="002557B5">
        <w:rPr>
          <w:rFonts w:ascii="ABBvoice" w:hAnsi="ABBvoice" w:cs="ABBvoice"/>
          <w:bCs/>
          <w:noProof w:val="0"/>
          <w:sz w:val="26"/>
        </w:rPr>
        <w:t>DO NOT</w:t>
      </w:r>
      <w:r w:rsidR="00D006C6" w:rsidRPr="002557B5">
        <w:rPr>
          <w:rFonts w:ascii="ABBvoice" w:hAnsi="ABBvoice" w:cs="ABBvoice"/>
          <w:bCs/>
          <w:noProof w:val="0"/>
          <w:sz w:val="26"/>
        </w:rPr>
        <w:t xml:space="preserve"> </w:t>
      </w:r>
      <w:r w:rsidRPr="002557B5">
        <w:rPr>
          <w:rFonts w:ascii="ABBvoice" w:hAnsi="ABBvoice" w:cs="ABBvoice"/>
          <w:bCs/>
          <w:noProof w:val="0"/>
          <w:sz w:val="26"/>
        </w:rPr>
        <w:t>LEAVE BLANKS</w:t>
      </w:r>
    </w:p>
    <w:p w14:paraId="141BF20E" w14:textId="77777777" w:rsidR="009E2187" w:rsidRPr="002557B5" w:rsidRDefault="009E2187" w:rsidP="00433EBF">
      <w:pPr>
        <w:rPr>
          <w:rFonts w:ascii="ABBvoice" w:hAnsi="ABBvoice" w:cs="ABBvoice"/>
          <w:bCs/>
          <w:noProof w:val="0"/>
          <w:sz w:val="26"/>
        </w:rPr>
      </w:pPr>
    </w:p>
    <w:p w14:paraId="29DFBDC5" w14:textId="1F2BF0CE" w:rsidR="00EB17CB" w:rsidRDefault="00592D2C" w:rsidP="00433EBF">
      <w:pPr>
        <w:rPr>
          <w:rFonts w:ascii="ABBvoice" w:eastAsia="Batang" w:hAnsi="ABBvoice" w:cs="ABBvoice"/>
          <w:bCs/>
          <w:noProof w:val="0"/>
          <w:sz w:val="26"/>
        </w:rPr>
      </w:pPr>
      <w:r w:rsidRPr="002557B5">
        <w:rPr>
          <w:rFonts w:ascii="ABBvoice" w:eastAsia="Batang" w:hAnsi="ABBvoice" w:cs="ABBvoice"/>
          <w:bCs/>
          <w:noProof w:val="0"/>
          <w:sz w:val="26"/>
        </w:rPr>
        <w:t>ÜÇÜNCÜ TARAF BİLGİLERİ - TÜM SORULAR "YOK" İFADESİ KULLANILSA BİLE CEVAPLANMALIDIR BOŞ ALAN BIRAKMAYIN</w:t>
      </w:r>
    </w:p>
    <w:p w14:paraId="73C1DF3B" w14:textId="77777777" w:rsidR="002557B5" w:rsidRPr="002557B5" w:rsidRDefault="002557B5" w:rsidP="00433EBF">
      <w:pPr>
        <w:rPr>
          <w:rFonts w:ascii="ABBvoice" w:hAnsi="ABBvoice" w:cs="ABBvoice"/>
          <w:bCs/>
          <w:noProof w:val="0"/>
          <w:sz w:val="26"/>
        </w:rPr>
      </w:pPr>
    </w:p>
    <w:p w14:paraId="55E36E8C" w14:textId="77777777" w:rsidR="00EB17CB" w:rsidRPr="002557B5" w:rsidRDefault="00EB17CB" w:rsidP="00433EBF">
      <w:pPr>
        <w:rPr>
          <w:rFonts w:ascii="ABBvoice" w:hAnsi="ABBvoice" w:cs="ABBvoice"/>
          <w:bCs/>
          <w:noProof w:val="0"/>
          <w:sz w:val="26"/>
        </w:rPr>
      </w:pPr>
    </w:p>
    <w:tbl>
      <w:tblPr>
        <w:tblStyle w:val="TableGrid"/>
        <w:tblpPr w:leftFromText="180" w:rightFromText="180" w:vertAnchor="page" w:horzAnchor="margin" w:tblpY="7518"/>
        <w:tblW w:w="10181" w:type="dxa"/>
        <w:tblLook w:val="04A0" w:firstRow="1" w:lastRow="0" w:firstColumn="1" w:lastColumn="0" w:noHBand="0" w:noVBand="1"/>
      </w:tblPr>
      <w:tblGrid>
        <w:gridCol w:w="5090"/>
        <w:gridCol w:w="5091"/>
      </w:tblGrid>
      <w:tr w:rsidR="002557B5" w:rsidRPr="002557B5" w14:paraId="6717C897" w14:textId="77777777" w:rsidTr="000B03D2">
        <w:trPr>
          <w:trHeight w:val="287"/>
        </w:trPr>
        <w:tc>
          <w:tcPr>
            <w:cnfStyle w:val="001000000000" w:firstRow="0" w:lastRow="0" w:firstColumn="1" w:lastColumn="0" w:oddVBand="0" w:evenVBand="0" w:oddHBand="0" w:evenHBand="0" w:firstRowFirstColumn="0" w:firstRowLastColumn="0" w:lastRowFirstColumn="0" w:lastRowLastColumn="0"/>
            <w:tcW w:w="5090" w:type="dxa"/>
          </w:tcPr>
          <w:p w14:paraId="1AFF38BE" w14:textId="77777777" w:rsidR="002557B5" w:rsidRPr="000B03D2" w:rsidRDefault="002557B5" w:rsidP="002557B5">
            <w:pPr>
              <w:jc w:val="right"/>
              <w:rPr>
                <w:rFonts w:ascii="ABBvoice" w:hAnsi="ABBvoice" w:cs="ABBvoice"/>
                <w:bCs/>
              </w:rPr>
            </w:pPr>
          </w:p>
          <w:p w14:paraId="4C307F8E" w14:textId="77777777" w:rsidR="002557B5" w:rsidRPr="000B03D2" w:rsidRDefault="002557B5" w:rsidP="002557B5">
            <w:pPr>
              <w:spacing w:after="240"/>
              <w:rPr>
                <w:rFonts w:ascii="ABBvoice" w:hAnsi="ABBvoice" w:cs="ABBvoice"/>
                <w:bCs/>
              </w:rPr>
            </w:pPr>
            <w:r w:rsidRPr="000B03D2">
              <w:rPr>
                <w:rFonts w:ascii="ABBvoice" w:hAnsi="ABBvoice" w:cs="ABBvoice"/>
                <w:bCs/>
              </w:rPr>
              <w:t>Legal Name / Yasal Adı</w:t>
            </w:r>
          </w:p>
        </w:tc>
        <w:tc>
          <w:tcPr>
            <w:tcW w:w="5091" w:type="dxa"/>
          </w:tcPr>
          <w:p w14:paraId="7B9A3CB4" w14:textId="77777777" w:rsidR="002557B5" w:rsidRPr="002557B5" w:rsidRDefault="002557B5" w:rsidP="002557B5">
            <w:pPr>
              <w:spacing w:after="240"/>
              <w:cnfStyle w:val="000000000000" w:firstRow="0" w:lastRow="0" w:firstColumn="0" w:lastColumn="0" w:oddVBand="0" w:evenVBand="0" w:oddHBand="0" w:evenHBand="0" w:firstRowFirstColumn="0" w:firstRowLastColumn="0" w:lastRowFirstColumn="0" w:lastRowLastColumn="0"/>
              <w:rPr>
                <w:rFonts w:ascii="ABBvoice" w:hAnsi="ABBvoice" w:cs="ABBvoice"/>
                <w:b/>
                <w:bCs/>
              </w:rPr>
            </w:pPr>
          </w:p>
        </w:tc>
      </w:tr>
      <w:tr w:rsidR="002557B5" w:rsidRPr="002557B5" w14:paraId="5A7DC992" w14:textId="77777777" w:rsidTr="000B03D2">
        <w:trPr>
          <w:trHeight w:val="287"/>
        </w:trPr>
        <w:tc>
          <w:tcPr>
            <w:cnfStyle w:val="001000000000" w:firstRow="0" w:lastRow="0" w:firstColumn="1" w:lastColumn="0" w:oddVBand="0" w:evenVBand="0" w:oddHBand="0" w:evenHBand="0" w:firstRowFirstColumn="0" w:firstRowLastColumn="0" w:lastRowFirstColumn="0" w:lastRowLastColumn="0"/>
            <w:tcW w:w="5090" w:type="dxa"/>
          </w:tcPr>
          <w:p w14:paraId="167724CC" w14:textId="77777777" w:rsidR="002557B5" w:rsidRPr="000B03D2" w:rsidRDefault="002557B5" w:rsidP="002557B5">
            <w:pPr>
              <w:spacing w:after="240"/>
              <w:rPr>
                <w:rFonts w:ascii="ABBvoice" w:hAnsi="ABBvoice" w:cs="ABBvoice"/>
                <w:bCs/>
              </w:rPr>
            </w:pPr>
            <w:r w:rsidRPr="000B03D2">
              <w:rPr>
                <w:rFonts w:ascii="ABBvoice" w:hAnsi="ABBvoice" w:cs="ABBvoice"/>
                <w:bCs/>
              </w:rPr>
              <w:t>Street / Sokak</w:t>
            </w:r>
          </w:p>
        </w:tc>
        <w:tc>
          <w:tcPr>
            <w:tcW w:w="5091" w:type="dxa"/>
          </w:tcPr>
          <w:p w14:paraId="73CB54B6" w14:textId="77777777" w:rsidR="002557B5" w:rsidRPr="002557B5" w:rsidRDefault="002557B5" w:rsidP="002557B5">
            <w:pPr>
              <w:spacing w:after="240"/>
              <w:cnfStyle w:val="000000000000" w:firstRow="0" w:lastRow="0" w:firstColumn="0" w:lastColumn="0" w:oddVBand="0" w:evenVBand="0" w:oddHBand="0" w:evenHBand="0" w:firstRowFirstColumn="0" w:firstRowLastColumn="0" w:lastRowFirstColumn="0" w:lastRowLastColumn="0"/>
              <w:rPr>
                <w:rFonts w:ascii="ABBvoice" w:hAnsi="ABBvoice" w:cs="ABBvoice"/>
                <w:b/>
                <w:bCs/>
              </w:rPr>
            </w:pPr>
          </w:p>
        </w:tc>
      </w:tr>
      <w:tr w:rsidR="002557B5" w:rsidRPr="002557B5" w14:paraId="47938711" w14:textId="77777777" w:rsidTr="000B03D2">
        <w:trPr>
          <w:trHeight w:val="277"/>
        </w:trPr>
        <w:tc>
          <w:tcPr>
            <w:cnfStyle w:val="001000000000" w:firstRow="0" w:lastRow="0" w:firstColumn="1" w:lastColumn="0" w:oddVBand="0" w:evenVBand="0" w:oddHBand="0" w:evenHBand="0" w:firstRowFirstColumn="0" w:firstRowLastColumn="0" w:lastRowFirstColumn="0" w:lastRowLastColumn="0"/>
            <w:tcW w:w="5090" w:type="dxa"/>
          </w:tcPr>
          <w:p w14:paraId="26AABED5" w14:textId="77777777" w:rsidR="002557B5" w:rsidRPr="000B03D2" w:rsidRDefault="002557B5" w:rsidP="002557B5">
            <w:pPr>
              <w:spacing w:after="240"/>
              <w:rPr>
                <w:rFonts w:ascii="ABBvoice" w:hAnsi="ABBvoice" w:cs="ABBvoice"/>
                <w:bCs/>
              </w:rPr>
            </w:pPr>
            <w:r w:rsidRPr="000B03D2">
              <w:rPr>
                <w:rFonts w:ascii="ABBvoice" w:hAnsi="ABBvoice" w:cs="ABBvoice"/>
                <w:bCs/>
              </w:rPr>
              <w:t>City / Şehir</w:t>
            </w:r>
          </w:p>
        </w:tc>
        <w:tc>
          <w:tcPr>
            <w:tcW w:w="5091" w:type="dxa"/>
          </w:tcPr>
          <w:p w14:paraId="7F67AE38" w14:textId="77777777" w:rsidR="002557B5" w:rsidRPr="002557B5" w:rsidRDefault="002557B5" w:rsidP="002557B5">
            <w:pPr>
              <w:spacing w:after="240"/>
              <w:cnfStyle w:val="000000000000" w:firstRow="0" w:lastRow="0" w:firstColumn="0" w:lastColumn="0" w:oddVBand="0" w:evenVBand="0" w:oddHBand="0" w:evenHBand="0" w:firstRowFirstColumn="0" w:firstRowLastColumn="0" w:lastRowFirstColumn="0" w:lastRowLastColumn="0"/>
              <w:rPr>
                <w:rFonts w:ascii="ABBvoice" w:hAnsi="ABBvoice" w:cs="ABBvoice"/>
                <w:b/>
                <w:bCs/>
              </w:rPr>
            </w:pPr>
          </w:p>
        </w:tc>
      </w:tr>
      <w:tr w:rsidR="002557B5" w:rsidRPr="002557B5" w14:paraId="12F59583" w14:textId="77777777" w:rsidTr="000B03D2">
        <w:trPr>
          <w:trHeight w:val="287"/>
        </w:trPr>
        <w:tc>
          <w:tcPr>
            <w:cnfStyle w:val="001000000000" w:firstRow="0" w:lastRow="0" w:firstColumn="1" w:lastColumn="0" w:oddVBand="0" w:evenVBand="0" w:oddHBand="0" w:evenHBand="0" w:firstRowFirstColumn="0" w:firstRowLastColumn="0" w:lastRowFirstColumn="0" w:lastRowLastColumn="0"/>
            <w:tcW w:w="5090" w:type="dxa"/>
          </w:tcPr>
          <w:p w14:paraId="01B1603C" w14:textId="77777777" w:rsidR="002557B5" w:rsidRPr="000B03D2" w:rsidRDefault="002557B5" w:rsidP="002557B5">
            <w:pPr>
              <w:spacing w:after="240"/>
              <w:rPr>
                <w:rFonts w:ascii="ABBvoice" w:hAnsi="ABBvoice" w:cs="ABBvoice"/>
                <w:bCs/>
              </w:rPr>
            </w:pPr>
            <w:r w:rsidRPr="000B03D2">
              <w:rPr>
                <w:rFonts w:ascii="ABBvoice" w:hAnsi="ABBvoice" w:cs="ABBvoice"/>
                <w:bCs/>
              </w:rPr>
              <w:t>State/Province / Eyalet/İl</w:t>
            </w:r>
          </w:p>
        </w:tc>
        <w:tc>
          <w:tcPr>
            <w:tcW w:w="5091" w:type="dxa"/>
          </w:tcPr>
          <w:p w14:paraId="0CC59519" w14:textId="77777777" w:rsidR="002557B5" w:rsidRPr="002557B5" w:rsidRDefault="002557B5" w:rsidP="002557B5">
            <w:pPr>
              <w:spacing w:after="240"/>
              <w:cnfStyle w:val="000000000000" w:firstRow="0" w:lastRow="0" w:firstColumn="0" w:lastColumn="0" w:oddVBand="0" w:evenVBand="0" w:oddHBand="0" w:evenHBand="0" w:firstRowFirstColumn="0" w:firstRowLastColumn="0" w:lastRowFirstColumn="0" w:lastRowLastColumn="0"/>
              <w:rPr>
                <w:rFonts w:ascii="ABBvoice" w:hAnsi="ABBvoice" w:cs="ABBvoice"/>
                <w:b/>
                <w:bCs/>
              </w:rPr>
            </w:pPr>
          </w:p>
        </w:tc>
      </w:tr>
      <w:tr w:rsidR="002557B5" w:rsidRPr="002557B5" w14:paraId="698685F5" w14:textId="77777777" w:rsidTr="000B03D2">
        <w:trPr>
          <w:trHeight w:val="287"/>
        </w:trPr>
        <w:tc>
          <w:tcPr>
            <w:cnfStyle w:val="001000000000" w:firstRow="0" w:lastRow="0" w:firstColumn="1" w:lastColumn="0" w:oddVBand="0" w:evenVBand="0" w:oddHBand="0" w:evenHBand="0" w:firstRowFirstColumn="0" w:firstRowLastColumn="0" w:lastRowFirstColumn="0" w:lastRowLastColumn="0"/>
            <w:tcW w:w="5090" w:type="dxa"/>
          </w:tcPr>
          <w:p w14:paraId="72757A40" w14:textId="77777777" w:rsidR="002557B5" w:rsidRPr="000B03D2" w:rsidRDefault="002557B5" w:rsidP="002557B5">
            <w:pPr>
              <w:spacing w:after="240"/>
              <w:rPr>
                <w:rFonts w:ascii="ABBvoice" w:hAnsi="ABBvoice" w:cs="ABBvoice"/>
                <w:bCs/>
              </w:rPr>
            </w:pPr>
            <w:r w:rsidRPr="000B03D2">
              <w:rPr>
                <w:rFonts w:ascii="ABBvoice" w:hAnsi="ABBvoice" w:cs="ABBvoice"/>
                <w:bCs/>
              </w:rPr>
              <w:t>Postal Code / Posta Kodu</w:t>
            </w:r>
          </w:p>
        </w:tc>
        <w:tc>
          <w:tcPr>
            <w:tcW w:w="5091" w:type="dxa"/>
          </w:tcPr>
          <w:p w14:paraId="1FDFD8A2" w14:textId="77777777" w:rsidR="002557B5" w:rsidRPr="002557B5" w:rsidRDefault="002557B5" w:rsidP="002557B5">
            <w:pPr>
              <w:spacing w:after="240"/>
              <w:cnfStyle w:val="000000000000" w:firstRow="0" w:lastRow="0" w:firstColumn="0" w:lastColumn="0" w:oddVBand="0" w:evenVBand="0" w:oddHBand="0" w:evenHBand="0" w:firstRowFirstColumn="0" w:firstRowLastColumn="0" w:lastRowFirstColumn="0" w:lastRowLastColumn="0"/>
              <w:rPr>
                <w:rFonts w:ascii="ABBvoice" w:hAnsi="ABBvoice" w:cs="ABBvoice"/>
                <w:b/>
                <w:bCs/>
              </w:rPr>
            </w:pPr>
          </w:p>
        </w:tc>
      </w:tr>
      <w:tr w:rsidR="002557B5" w:rsidRPr="002557B5" w14:paraId="7A752C5D" w14:textId="77777777" w:rsidTr="000B03D2">
        <w:trPr>
          <w:trHeight w:val="287"/>
        </w:trPr>
        <w:tc>
          <w:tcPr>
            <w:cnfStyle w:val="001000000000" w:firstRow="0" w:lastRow="0" w:firstColumn="1" w:lastColumn="0" w:oddVBand="0" w:evenVBand="0" w:oddHBand="0" w:evenHBand="0" w:firstRowFirstColumn="0" w:firstRowLastColumn="0" w:lastRowFirstColumn="0" w:lastRowLastColumn="0"/>
            <w:tcW w:w="5090" w:type="dxa"/>
          </w:tcPr>
          <w:p w14:paraId="68CDF04D" w14:textId="77777777" w:rsidR="002557B5" w:rsidRPr="000B03D2" w:rsidRDefault="002557B5" w:rsidP="002557B5">
            <w:pPr>
              <w:spacing w:after="240"/>
              <w:rPr>
                <w:rFonts w:ascii="ABBvoice" w:hAnsi="ABBvoice" w:cs="ABBvoice"/>
                <w:bCs/>
              </w:rPr>
            </w:pPr>
            <w:r w:rsidRPr="000B03D2">
              <w:rPr>
                <w:rFonts w:ascii="ABBvoice" w:hAnsi="ABBvoice" w:cs="ABBvoice"/>
                <w:bCs/>
              </w:rPr>
              <w:t>Country / Ülke</w:t>
            </w:r>
          </w:p>
        </w:tc>
        <w:tc>
          <w:tcPr>
            <w:tcW w:w="5091" w:type="dxa"/>
          </w:tcPr>
          <w:p w14:paraId="3F88B42E" w14:textId="77777777" w:rsidR="002557B5" w:rsidRPr="002557B5" w:rsidRDefault="002557B5" w:rsidP="002557B5">
            <w:pPr>
              <w:spacing w:after="240"/>
              <w:cnfStyle w:val="000000000000" w:firstRow="0" w:lastRow="0" w:firstColumn="0" w:lastColumn="0" w:oddVBand="0" w:evenVBand="0" w:oddHBand="0" w:evenHBand="0" w:firstRowFirstColumn="0" w:firstRowLastColumn="0" w:lastRowFirstColumn="0" w:lastRowLastColumn="0"/>
              <w:rPr>
                <w:rFonts w:ascii="ABBvoice" w:hAnsi="ABBvoice" w:cs="ABBvoice"/>
                <w:b/>
                <w:bCs/>
              </w:rPr>
            </w:pPr>
          </w:p>
        </w:tc>
      </w:tr>
      <w:tr w:rsidR="002557B5" w:rsidRPr="002557B5" w14:paraId="03BBFADE" w14:textId="77777777" w:rsidTr="000B03D2">
        <w:trPr>
          <w:trHeight w:val="287"/>
        </w:trPr>
        <w:tc>
          <w:tcPr>
            <w:cnfStyle w:val="001000000000" w:firstRow="0" w:lastRow="0" w:firstColumn="1" w:lastColumn="0" w:oddVBand="0" w:evenVBand="0" w:oddHBand="0" w:evenHBand="0" w:firstRowFirstColumn="0" w:firstRowLastColumn="0" w:lastRowFirstColumn="0" w:lastRowLastColumn="0"/>
            <w:tcW w:w="5090" w:type="dxa"/>
          </w:tcPr>
          <w:p w14:paraId="7C33DBF3" w14:textId="77777777" w:rsidR="002557B5" w:rsidRPr="000B03D2" w:rsidRDefault="002557B5" w:rsidP="002557B5">
            <w:pPr>
              <w:spacing w:after="240"/>
              <w:rPr>
                <w:rFonts w:ascii="ABBvoice" w:hAnsi="ABBvoice" w:cs="ABBvoice"/>
                <w:bCs/>
              </w:rPr>
            </w:pPr>
            <w:r w:rsidRPr="000B03D2">
              <w:rPr>
                <w:rFonts w:ascii="ABBvoice" w:hAnsi="ABBvoice" w:cs="ABBvoice"/>
                <w:bCs/>
              </w:rPr>
              <w:t>Phone / Telefon</w:t>
            </w:r>
          </w:p>
        </w:tc>
        <w:tc>
          <w:tcPr>
            <w:tcW w:w="5091" w:type="dxa"/>
          </w:tcPr>
          <w:p w14:paraId="6C89F655" w14:textId="77777777" w:rsidR="002557B5" w:rsidRPr="002557B5" w:rsidRDefault="002557B5" w:rsidP="002557B5">
            <w:pPr>
              <w:spacing w:after="240"/>
              <w:cnfStyle w:val="000000000000" w:firstRow="0" w:lastRow="0" w:firstColumn="0" w:lastColumn="0" w:oddVBand="0" w:evenVBand="0" w:oddHBand="0" w:evenHBand="0" w:firstRowFirstColumn="0" w:firstRowLastColumn="0" w:lastRowFirstColumn="0" w:lastRowLastColumn="0"/>
              <w:rPr>
                <w:rFonts w:ascii="ABBvoice" w:hAnsi="ABBvoice" w:cs="ABBvoice"/>
                <w:b/>
                <w:bCs/>
              </w:rPr>
            </w:pPr>
          </w:p>
        </w:tc>
      </w:tr>
      <w:tr w:rsidR="002557B5" w:rsidRPr="002557B5" w14:paraId="1068DDB7" w14:textId="77777777" w:rsidTr="000B03D2">
        <w:trPr>
          <w:trHeight w:val="287"/>
        </w:trPr>
        <w:tc>
          <w:tcPr>
            <w:cnfStyle w:val="001000000000" w:firstRow="0" w:lastRow="0" w:firstColumn="1" w:lastColumn="0" w:oddVBand="0" w:evenVBand="0" w:oddHBand="0" w:evenHBand="0" w:firstRowFirstColumn="0" w:firstRowLastColumn="0" w:lastRowFirstColumn="0" w:lastRowLastColumn="0"/>
            <w:tcW w:w="5090" w:type="dxa"/>
          </w:tcPr>
          <w:p w14:paraId="5D93BDFC" w14:textId="77777777" w:rsidR="002557B5" w:rsidRPr="000B03D2" w:rsidRDefault="002557B5" w:rsidP="002557B5">
            <w:pPr>
              <w:spacing w:after="240"/>
              <w:rPr>
                <w:rFonts w:ascii="ABBvoice" w:hAnsi="ABBvoice" w:cs="ABBvoice"/>
                <w:bCs/>
              </w:rPr>
            </w:pPr>
            <w:r w:rsidRPr="000B03D2">
              <w:rPr>
                <w:rFonts w:ascii="ABBvoice" w:hAnsi="ABBvoice" w:cs="ABBvoice"/>
                <w:bCs/>
              </w:rPr>
              <w:t>Website Address / Web Sitesi Adresi</w:t>
            </w:r>
          </w:p>
        </w:tc>
        <w:tc>
          <w:tcPr>
            <w:tcW w:w="5091" w:type="dxa"/>
          </w:tcPr>
          <w:p w14:paraId="07EC5440" w14:textId="77777777" w:rsidR="002557B5" w:rsidRPr="002557B5" w:rsidRDefault="002557B5" w:rsidP="002557B5">
            <w:pPr>
              <w:spacing w:after="240"/>
              <w:cnfStyle w:val="000000000000" w:firstRow="0" w:lastRow="0" w:firstColumn="0" w:lastColumn="0" w:oddVBand="0" w:evenVBand="0" w:oddHBand="0" w:evenHBand="0" w:firstRowFirstColumn="0" w:firstRowLastColumn="0" w:lastRowFirstColumn="0" w:lastRowLastColumn="0"/>
              <w:rPr>
                <w:rFonts w:ascii="ABBvoice" w:hAnsi="ABBvoice" w:cs="ABBvoice"/>
                <w:b/>
                <w:bCs/>
              </w:rPr>
            </w:pPr>
          </w:p>
        </w:tc>
      </w:tr>
      <w:tr w:rsidR="002557B5" w:rsidRPr="002557B5" w14:paraId="38A73DC9" w14:textId="77777777" w:rsidTr="000B03D2">
        <w:trPr>
          <w:trHeight w:val="287"/>
        </w:trPr>
        <w:tc>
          <w:tcPr>
            <w:cnfStyle w:val="001000000000" w:firstRow="0" w:lastRow="0" w:firstColumn="1" w:lastColumn="0" w:oddVBand="0" w:evenVBand="0" w:oddHBand="0" w:evenHBand="0" w:firstRowFirstColumn="0" w:firstRowLastColumn="0" w:lastRowFirstColumn="0" w:lastRowLastColumn="0"/>
            <w:tcW w:w="5090" w:type="dxa"/>
          </w:tcPr>
          <w:p w14:paraId="220E6D61" w14:textId="77777777" w:rsidR="002557B5" w:rsidRPr="000B03D2" w:rsidRDefault="002557B5" w:rsidP="002557B5">
            <w:pPr>
              <w:spacing w:after="240"/>
              <w:rPr>
                <w:rFonts w:ascii="ABBvoice" w:hAnsi="ABBvoice" w:cs="ABBvoice"/>
                <w:bCs/>
                <w:lang w:val="es-ES"/>
              </w:rPr>
            </w:pPr>
            <w:r w:rsidRPr="000B03D2">
              <w:rPr>
                <w:rFonts w:ascii="ABBvoice" w:hAnsi="ABBvoice" w:cs="ABBvoice"/>
                <w:bCs/>
              </w:rPr>
              <w:t>Principal Contact / Ana İrtibat Kişisi</w:t>
            </w:r>
          </w:p>
        </w:tc>
        <w:tc>
          <w:tcPr>
            <w:tcW w:w="5091" w:type="dxa"/>
          </w:tcPr>
          <w:p w14:paraId="1E86E90C" w14:textId="77777777" w:rsidR="002557B5" w:rsidRPr="002557B5" w:rsidRDefault="002557B5" w:rsidP="002557B5">
            <w:pPr>
              <w:spacing w:after="240"/>
              <w:cnfStyle w:val="000000000000" w:firstRow="0" w:lastRow="0" w:firstColumn="0" w:lastColumn="0" w:oddVBand="0" w:evenVBand="0" w:oddHBand="0" w:evenHBand="0" w:firstRowFirstColumn="0" w:firstRowLastColumn="0" w:lastRowFirstColumn="0" w:lastRowLastColumn="0"/>
              <w:rPr>
                <w:rFonts w:ascii="ABBvoice" w:hAnsi="ABBvoice" w:cs="ABBvoice"/>
                <w:b/>
                <w:bCs/>
                <w:lang w:val="fr-BE"/>
              </w:rPr>
            </w:pPr>
          </w:p>
        </w:tc>
      </w:tr>
      <w:tr w:rsidR="002557B5" w:rsidRPr="002557B5" w14:paraId="34DE774E" w14:textId="77777777" w:rsidTr="000B03D2">
        <w:trPr>
          <w:trHeight w:val="570"/>
        </w:trPr>
        <w:tc>
          <w:tcPr>
            <w:cnfStyle w:val="001000000000" w:firstRow="0" w:lastRow="0" w:firstColumn="1" w:lastColumn="0" w:oddVBand="0" w:evenVBand="0" w:oddHBand="0" w:evenHBand="0" w:firstRowFirstColumn="0" w:firstRowLastColumn="0" w:lastRowFirstColumn="0" w:lastRowLastColumn="0"/>
            <w:tcW w:w="5090" w:type="dxa"/>
          </w:tcPr>
          <w:p w14:paraId="02FA2C5A" w14:textId="77777777" w:rsidR="002557B5" w:rsidRPr="000B03D2" w:rsidRDefault="002557B5" w:rsidP="002557B5">
            <w:pPr>
              <w:spacing w:after="240"/>
              <w:rPr>
                <w:rFonts w:ascii="ABBvoice" w:hAnsi="ABBvoice" w:cs="ABBvoice"/>
                <w:bCs/>
                <w:lang w:val="es-ES"/>
              </w:rPr>
            </w:pPr>
            <w:r w:rsidRPr="000B03D2">
              <w:rPr>
                <w:rFonts w:ascii="ABBvoice" w:hAnsi="ABBvoice" w:cs="ABBvoice"/>
                <w:bCs/>
                <w:lang w:val="fr-BE"/>
              </w:rPr>
              <w:t xml:space="preserve">Principal Contact Mobile / </w:t>
            </w:r>
            <w:r w:rsidRPr="000B03D2">
              <w:rPr>
                <w:rFonts w:ascii="ABBvoice" w:hAnsi="ABBvoice" w:cs="ABBvoice"/>
                <w:bCs/>
              </w:rPr>
              <w:t xml:space="preserve">Ana İrtibat Kişisinin Cep Telefonu </w:t>
            </w:r>
          </w:p>
        </w:tc>
        <w:tc>
          <w:tcPr>
            <w:tcW w:w="5091" w:type="dxa"/>
          </w:tcPr>
          <w:p w14:paraId="5284347D" w14:textId="77777777" w:rsidR="002557B5" w:rsidRPr="002557B5" w:rsidRDefault="002557B5" w:rsidP="002557B5">
            <w:pPr>
              <w:spacing w:after="240"/>
              <w:cnfStyle w:val="000000000000" w:firstRow="0" w:lastRow="0" w:firstColumn="0" w:lastColumn="0" w:oddVBand="0" w:evenVBand="0" w:oddHBand="0" w:evenHBand="0" w:firstRowFirstColumn="0" w:firstRowLastColumn="0" w:lastRowFirstColumn="0" w:lastRowLastColumn="0"/>
              <w:rPr>
                <w:rFonts w:ascii="ABBvoice" w:hAnsi="ABBvoice" w:cs="ABBvoice"/>
                <w:lang w:val="es-ES"/>
              </w:rPr>
            </w:pPr>
          </w:p>
        </w:tc>
      </w:tr>
      <w:tr w:rsidR="002557B5" w:rsidRPr="002557B5" w14:paraId="05B07104" w14:textId="77777777" w:rsidTr="000B03D2">
        <w:trPr>
          <w:trHeight w:val="570"/>
        </w:trPr>
        <w:tc>
          <w:tcPr>
            <w:cnfStyle w:val="001000000000" w:firstRow="0" w:lastRow="0" w:firstColumn="1" w:lastColumn="0" w:oddVBand="0" w:evenVBand="0" w:oddHBand="0" w:evenHBand="0" w:firstRowFirstColumn="0" w:firstRowLastColumn="0" w:lastRowFirstColumn="0" w:lastRowLastColumn="0"/>
            <w:tcW w:w="5090" w:type="dxa"/>
          </w:tcPr>
          <w:p w14:paraId="5593B849" w14:textId="500F61A8" w:rsidR="002557B5" w:rsidRPr="000B03D2" w:rsidRDefault="002557B5" w:rsidP="002557B5">
            <w:pPr>
              <w:spacing w:after="240"/>
              <w:rPr>
                <w:rFonts w:ascii="ABBvoice" w:hAnsi="ABBvoice" w:cs="ABBvoice"/>
                <w:bCs/>
                <w:lang w:val="de-DE"/>
              </w:rPr>
            </w:pPr>
            <w:r w:rsidRPr="000B03D2">
              <w:rPr>
                <w:rFonts w:ascii="ABBvoice" w:hAnsi="ABBvoice" w:cs="ABBvoice"/>
                <w:bCs/>
                <w:lang w:val="de-DE"/>
              </w:rPr>
              <w:t>Tax ID / Vergi Kimlik No</w:t>
            </w:r>
            <w:r w:rsidRPr="000B03D2">
              <w:rPr>
                <w:rFonts w:ascii="ABBvoice" w:hAnsi="ABBvoice" w:cs="ABBvoice"/>
                <w:bCs/>
                <w:lang w:val="de-DE"/>
              </w:rPr>
              <w:br/>
            </w:r>
            <w:r w:rsidRPr="000B03D2">
              <w:rPr>
                <w:rFonts w:ascii="ABBvoice" w:hAnsi="ABBvoice" w:cs="ABBvoice"/>
                <w:bCs/>
                <w:lang w:val="de-DE"/>
              </w:rPr>
              <w:br/>
            </w:r>
            <w:r w:rsidRPr="000B03D2">
              <w:rPr>
                <w:rFonts w:ascii="ABBvoice" w:hAnsi="ABBvoice" w:cs="ABBvoice"/>
                <w:bCs/>
                <w:color w:val="808080" w:themeColor="background1" w:themeShade="80"/>
              </w:rPr>
              <w:t>[What is your company's tax identification number?]</w:t>
            </w:r>
            <w:r w:rsidRPr="000B03D2">
              <w:rPr>
                <w:rFonts w:ascii="ABBvoice" w:hAnsi="ABBvoice" w:cs="ABBvoice"/>
                <w:bCs/>
                <w:color w:val="808080" w:themeColor="background1" w:themeShade="80"/>
              </w:rPr>
              <w:br/>
              <w:t>[Şirketinizin vergi kimlik numarası nedir?]</w:t>
            </w:r>
          </w:p>
        </w:tc>
        <w:tc>
          <w:tcPr>
            <w:tcW w:w="5091" w:type="dxa"/>
          </w:tcPr>
          <w:p w14:paraId="1F11B744" w14:textId="0739BE51" w:rsidR="002557B5" w:rsidRPr="002557B5" w:rsidRDefault="002557B5" w:rsidP="002557B5">
            <w:pPr>
              <w:spacing w:after="240"/>
              <w:cnfStyle w:val="000000000000" w:firstRow="0" w:lastRow="0" w:firstColumn="0" w:lastColumn="0" w:oddVBand="0" w:evenVBand="0" w:oddHBand="0" w:evenHBand="0" w:firstRowFirstColumn="0" w:firstRowLastColumn="0" w:lastRowFirstColumn="0" w:lastRowLastColumn="0"/>
              <w:rPr>
                <w:rFonts w:ascii="ABBvoice" w:hAnsi="ABBvoice" w:cs="ABBvoice"/>
              </w:rPr>
            </w:pPr>
          </w:p>
        </w:tc>
      </w:tr>
    </w:tbl>
    <w:p w14:paraId="54E5EFBE" w14:textId="52CF9EC7" w:rsidR="006766CD" w:rsidRPr="002557B5" w:rsidRDefault="006766CD">
      <w:pPr>
        <w:rPr>
          <w:rStyle w:val="Boldred"/>
          <w:rFonts w:ascii="ABBvoice" w:hAnsi="ABBvoice" w:cs="ABBvoice"/>
          <w:color w:val="auto"/>
        </w:rPr>
      </w:pPr>
      <w:r w:rsidRPr="002557B5">
        <w:rPr>
          <w:rStyle w:val="Boldred"/>
          <w:rFonts w:ascii="ABBvoice" w:hAnsi="ABBvoice" w:cs="ABBvoice"/>
          <w:color w:val="auto"/>
        </w:rPr>
        <w:br w:type="page"/>
      </w:r>
    </w:p>
    <w:p w14:paraId="7D5BF8AD" w14:textId="77777777" w:rsidR="006F4F0B" w:rsidRPr="002557B5" w:rsidRDefault="006F4F0B" w:rsidP="006F4F0B">
      <w:pPr>
        <w:pStyle w:val="T0Cursor"/>
        <w:rPr>
          <w:rFonts w:ascii="ABBvoice" w:hAnsi="ABBvoice" w:cs="ABBvoice"/>
          <w:color w:val="auto"/>
          <w:sz w:val="32"/>
          <w:szCs w:val="32"/>
        </w:rPr>
      </w:pPr>
    </w:p>
    <w:p w14:paraId="01EDCA92" w14:textId="3889CF05" w:rsidR="00F4767D" w:rsidRPr="002557B5" w:rsidRDefault="006F4F0B" w:rsidP="007B61A3">
      <w:pPr>
        <w:pStyle w:val="Subtitle"/>
        <w:spacing w:after="120"/>
        <w:contextualSpacing w:val="0"/>
        <w:rPr>
          <w:rFonts w:ascii="ABBvoice" w:eastAsia="Batang" w:hAnsi="ABBvoice" w:cs="ABBvoice"/>
          <w:b/>
          <w:iCs w:val="0"/>
          <w:sz w:val="32"/>
          <w:szCs w:val="32"/>
        </w:rPr>
      </w:pPr>
      <w:r w:rsidRPr="002557B5">
        <w:rPr>
          <w:rFonts w:ascii="ABBvoice" w:hAnsi="ABBvoice" w:cs="ABBvoice"/>
          <w:b/>
          <w:iCs w:val="0"/>
          <w:sz w:val="32"/>
          <w:szCs w:val="32"/>
        </w:rPr>
        <w:t xml:space="preserve">General Information / </w:t>
      </w:r>
      <w:proofErr w:type="spellStart"/>
      <w:r w:rsidR="00592047" w:rsidRPr="002557B5">
        <w:rPr>
          <w:rFonts w:ascii="ABBvoice" w:eastAsia="Batang" w:hAnsi="ABBvoice" w:cs="ABBvoice"/>
          <w:b/>
          <w:iCs w:val="0"/>
          <w:sz w:val="32"/>
          <w:szCs w:val="32"/>
        </w:rPr>
        <w:t>Genel</w:t>
      </w:r>
      <w:proofErr w:type="spellEnd"/>
      <w:r w:rsidR="00592047" w:rsidRPr="002557B5">
        <w:rPr>
          <w:rFonts w:ascii="ABBvoice" w:eastAsia="Batang" w:hAnsi="ABBvoice" w:cs="ABBvoice"/>
          <w:b/>
          <w:iCs w:val="0"/>
          <w:sz w:val="32"/>
          <w:szCs w:val="32"/>
        </w:rPr>
        <w:t xml:space="preserve"> </w:t>
      </w:r>
      <w:proofErr w:type="spellStart"/>
      <w:r w:rsidR="00592047" w:rsidRPr="002557B5">
        <w:rPr>
          <w:rFonts w:ascii="ABBvoice" w:eastAsia="Batang" w:hAnsi="ABBvoice" w:cs="ABBvoice"/>
          <w:b/>
          <w:iCs w:val="0"/>
          <w:sz w:val="32"/>
          <w:szCs w:val="32"/>
        </w:rPr>
        <w:t>Bilgiler</w:t>
      </w:r>
      <w:proofErr w:type="spellEnd"/>
      <w:r w:rsidR="002557B5">
        <w:rPr>
          <w:rFonts w:ascii="ABBvoice" w:eastAsia="Batang" w:hAnsi="ABBvoice" w:cs="ABBvoice"/>
          <w:b/>
          <w:iCs w:val="0"/>
          <w:sz w:val="32"/>
          <w:szCs w:val="32"/>
        </w:rPr>
        <w:br/>
      </w:r>
    </w:p>
    <w:tbl>
      <w:tblPr>
        <w:tblStyle w:val="PlainTable2"/>
        <w:tblW w:w="9900" w:type="dxa"/>
        <w:tblLook w:val="04A0" w:firstRow="1" w:lastRow="0" w:firstColumn="1" w:lastColumn="0" w:noHBand="0" w:noVBand="1"/>
      </w:tblPr>
      <w:tblGrid>
        <w:gridCol w:w="3300"/>
        <w:gridCol w:w="3300"/>
        <w:gridCol w:w="3300"/>
      </w:tblGrid>
      <w:tr w:rsidR="00D56C5A" w:rsidRPr="002557B5" w14:paraId="41F868ED" w14:textId="77777777" w:rsidTr="00D56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0" w:type="dxa"/>
            <w:tcBorders>
              <w:top w:val="nil"/>
            </w:tcBorders>
          </w:tcPr>
          <w:p w14:paraId="346095F8" w14:textId="77777777" w:rsidR="00D56C5A" w:rsidRPr="002557B5" w:rsidRDefault="00D56C5A" w:rsidP="00255C6F">
            <w:pPr>
              <w:spacing w:before="120" w:after="120"/>
              <w:rPr>
                <w:rFonts w:ascii="ABBvoice" w:hAnsi="ABBvoice" w:cs="ABBvoice"/>
                <w:b w:val="0"/>
                <w:bCs w:val="0"/>
              </w:rPr>
            </w:pPr>
            <w:r w:rsidRPr="002557B5">
              <w:rPr>
                <w:rFonts w:ascii="ABBvoice" w:hAnsi="ABBvoice" w:cs="ABBvoice"/>
                <w:bCs w:val="0"/>
              </w:rPr>
              <w:t>Company Type (Partnership, Corporation, etc.)</w:t>
            </w:r>
          </w:p>
          <w:p w14:paraId="3BDDCCDB" w14:textId="042F9919" w:rsidR="00D56C5A" w:rsidRPr="002557B5" w:rsidRDefault="00D56C5A" w:rsidP="00255C6F">
            <w:pPr>
              <w:spacing w:before="120" w:after="120"/>
              <w:rPr>
                <w:rFonts w:ascii="ABBvoice" w:hAnsi="ABBvoice" w:cs="ABBvoice"/>
              </w:rPr>
            </w:pPr>
            <w:r w:rsidRPr="002557B5">
              <w:rPr>
                <w:rFonts w:ascii="ABBvoice" w:hAnsi="ABBvoice" w:cs="ABBvoice"/>
                <w:b w:val="0"/>
                <w:bCs w:val="0"/>
              </w:rPr>
              <w:t>Please indicate the legal form your company takes and/or how it is registered. For example, a partnership, a corporation, a limited liability company, a sole proprietorship, or the equivalent in the applicable jurisdiction (e.g., GmbH, SA, PLC, etc.).</w:t>
            </w:r>
          </w:p>
        </w:tc>
        <w:tc>
          <w:tcPr>
            <w:tcW w:w="3300" w:type="dxa"/>
            <w:tcBorders>
              <w:top w:val="nil"/>
            </w:tcBorders>
          </w:tcPr>
          <w:p w14:paraId="273BEC2C" w14:textId="77777777" w:rsidR="00D56C5A" w:rsidRPr="002557B5" w:rsidRDefault="00D56C5A" w:rsidP="00E30671">
            <w:pPr>
              <w:spacing w:before="120" w:after="120"/>
              <w:cnfStyle w:val="100000000000" w:firstRow="1" w:lastRow="0" w:firstColumn="0" w:lastColumn="0" w:oddVBand="0" w:evenVBand="0" w:oddHBand="0" w:evenHBand="0" w:firstRowFirstColumn="0" w:firstRowLastColumn="0" w:lastRowFirstColumn="0" w:lastRowLastColumn="0"/>
              <w:rPr>
                <w:rFonts w:ascii="ABBvoice" w:eastAsia="Batang" w:hAnsi="ABBvoice" w:cs="ABBvoice"/>
                <w:bCs w:val="0"/>
              </w:rPr>
            </w:pPr>
            <w:r w:rsidRPr="002557B5">
              <w:rPr>
                <w:rFonts w:ascii="ABBvoice" w:eastAsia="Batang" w:hAnsi="ABBvoice" w:cs="ABBvoice"/>
                <w:bCs w:val="0"/>
              </w:rPr>
              <w:t>Şirket Türü (Ortaklık, Kurum vb.)</w:t>
            </w:r>
          </w:p>
          <w:p w14:paraId="340A3276" w14:textId="40E00B6E" w:rsidR="00D56C5A" w:rsidRPr="002557B5" w:rsidRDefault="00D56C5A" w:rsidP="00E30671">
            <w:pPr>
              <w:spacing w:before="120" w:after="120"/>
              <w:cnfStyle w:val="100000000000" w:firstRow="1" w:lastRow="0" w:firstColumn="0" w:lastColumn="0" w:oddVBand="0" w:evenVBand="0" w:oddHBand="0" w:evenHBand="0" w:firstRowFirstColumn="0" w:firstRowLastColumn="0" w:lastRowFirstColumn="0" w:lastRowLastColumn="0"/>
              <w:rPr>
                <w:rFonts w:ascii="ABBvoice" w:hAnsi="ABBvoice" w:cs="ABBvoice"/>
                <w:b w:val="0"/>
                <w:lang w:val="es-ES"/>
              </w:rPr>
            </w:pPr>
            <w:r w:rsidRPr="002557B5">
              <w:rPr>
                <w:rFonts w:ascii="ABBvoice" w:eastAsia="Batang" w:hAnsi="ABBvoice" w:cs="ABBvoice"/>
                <w:b w:val="0"/>
              </w:rPr>
              <w:t xml:space="preserve">Lütfen şirketinizin yasal biçimini ve/veya nasıl tescil edildiğini belirtin. Örneğin bir ortaklık, bir kurum, bir limited şirket, bir şahıs şirketi veya ilgili yargı bölgesindeki eşdeğeri (örn. </w:t>
            </w:r>
            <w:r w:rsidRPr="002557B5">
              <w:rPr>
                <w:rFonts w:ascii="ABBvoice" w:eastAsia="Batang" w:hAnsi="ABBvoice" w:cs="ABBvoice"/>
                <w:b w:val="0"/>
                <w:lang w:val="es-ES"/>
              </w:rPr>
              <w:t>GmbH, SA, PLC vb.).</w:t>
            </w:r>
          </w:p>
        </w:tc>
        <w:tc>
          <w:tcPr>
            <w:tcW w:w="3300" w:type="dxa"/>
            <w:tcBorders>
              <w:top w:val="nil"/>
            </w:tcBorders>
          </w:tcPr>
          <w:sdt>
            <w:sdtPr>
              <w:rPr>
                <w:rFonts w:ascii="ABBvoice" w:hAnsi="ABBvoice" w:cs="ABBvoice"/>
                <w:color w:val="A6A6A6" w:themeColor="background1" w:themeShade="A6"/>
              </w:rPr>
              <w:alias w:val="회사 유형"/>
              <w:tag w:val="Company Type"/>
              <w:id w:val="-1685276231"/>
              <w:placeholder>
                <w:docPart w:val="6066A8842EE24AFF8A6F615FA898E5CD"/>
              </w:placeholder>
              <w:showingPlcHdr/>
              <w:comboBox>
                <w:listItem w:value="Choose an item."/>
                <w:listItem w:displayText="파트너십" w:value="Partnership"/>
                <w:listItem w:displayText="법인" w:value="Corporation"/>
                <w:listItem w:displayText="개인기업" w:value="Sole Proprietorship"/>
                <w:listItem w:displayText="유한책임회사" w:value="Limited Liability Company"/>
                <w:listItem w:displayText="기타" w:value="Other"/>
              </w:comboBox>
            </w:sdtPr>
            <w:sdtContent>
              <w:p w14:paraId="004AE653" w14:textId="77777777" w:rsidR="00D56C5A" w:rsidRPr="002557B5" w:rsidRDefault="00D56C5A" w:rsidP="00255C6F">
                <w:pPr>
                  <w:cnfStyle w:val="100000000000" w:firstRow="1" w:lastRow="0" w:firstColumn="0" w:lastColumn="0" w:oddVBand="0" w:evenVBand="0" w:oddHBand="0" w:evenHBand="0" w:firstRowFirstColumn="0" w:firstRowLastColumn="0" w:lastRowFirstColumn="0" w:lastRowLastColumn="0"/>
                  <w:rPr>
                    <w:rFonts w:ascii="ABBvoice" w:hAnsi="ABBvoice" w:cs="ABBvoice"/>
                    <w:b w:val="0"/>
                    <w:bCs w:val="0"/>
                    <w:color w:val="A6A6A6" w:themeColor="background1" w:themeShade="A6"/>
                  </w:rPr>
                </w:pPr>
                <w:r w:rsidRPr="002557B5">
                  <w:rPr>
                    <w:rStyle w:val="PlaceholderText"/>
                    <w:rFonts w:ascii="ABBvoice" w:hAnsi="ABBvoice" w:cs="ABBvoice"/>
                    <w:b w:val="0"/>
                    <w:bCs w:val="0"/>
                    <w:color w:val="A6A6A6" w:themeColor="background1" w:themeShade="A6"/>
                  </w:rPr>
                  <w:t>Choose an item.</w:t>
                </w:r>
              </w:p>
            </w:sdtContent>
          </w:sdt>
          <w:p w14:paraId="724AF498" w14:textId="0322F127" w:rsidR="00D56C5A" w:rsidRPr="002557B5" w:rsidRDefault="00D56C5A" w:rsidP="00255C6F">
            <w:pPr>
              <w:spacing w:before="120" w:after="120"/>
              <w:cnfStyle w:val="100000000000" w:firstRow="1" w:lastRow="0" w:firstColumn="0" w:lastColumn="0" w:oddVBand="0" w:evenVBand="0" w:oddHBand="0" w:evenHBand="0" w:firstRowFirstColumn="0" w:firstRowLastColumn="0" w:lastRowFirstColumn="0" w:lastRowLastColumn="0"/>
              <w:rPr>
                <w:rFonts w:ascii="ABBvoice" w:hAnsi="ABBvoice" w:cs="ABBvoice"/>
                <w:b w:val="0"/>
                <w:bCs w:val="0"/>
                <w:color w:val="A6A6A6" w:themeColor="background1" w:themeShade="A6"/>
              </w:rPr>
            </w:pPr>
            <w:r w:rsidRPr="002557B5">
              <w:rPr>
                <w:rFonts w:ascii="ABBvoice" w:hAnsi="ABBvoice" w:cs="ABBvoice"/>
                <w:b w:val="0"/>
                <w:bCs w:val="0"/>
                <w:color w:val="A6A6A6" w:themeColor="background1" w:themeShade="A6"/>
              </w:rPr>
              <w:t xml:space="preserve">Bir öğe seçin. </w:t>
            </w:r>
          </w:p>
        </w:tc>
      </w:tr>
      <w:tr w:rsidR="00D56C5A" w:rsidRPr="002557B5" w14:paraId="775FA6F6" w14:textId="77777777" w:rsidTr="00D56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0" w:type="dxa"/>
          </w:tcPr>
          <w:p w14:paraId="4F6973E4" w14:textId="2EAA1483" w:rsidR="00D56C5A" w:rsidRPr="002557B5" w:rsidRDefault="00D56C5A" w:rsidP="00255C6F">
            <w:pPr>
              <w:spacing w:before="120" w:after="120"/>
              <w:rPr>
                <w:rFonts w:ascii="ABBvoice" w:hAnsi="ABBvoice" w:cs="ABBvoice"/>
                <w:b w:val="0"/>
                <w:bCs w:val="0"/>
                <w:lang w:val="en-GB"/>
              </w:rPr>
            </w:pPr>
            <w:r w:rsidRPr="002557B5">
              <w:rPr>
                <w:rFonts w:ascii="ABBvoice" w:hAnsi="ABBvoice" w:cs="ABBvoice"/>
                <w:bCs w:val="0"/>
                <w:lang w:val="en-GB"/>
              </w:rPr>
              <w:t>If Other, please provide details</w:t>
            </w:r>
          </w:p>
        </w:tc>
        <w:tc>
          <w:tcPr>
            <w:tcW w:w="3300" w:type="dxa"/>
          </w:tcPr>
          <w:p w14:paraId="2EA55811" w14:textId="19D7BB0D" w:rsidR="00D56C5A" w:rsidRPr="002557B5" w:rsidRDefault="00D56C5A" w:rsidP="00255C6F">
            <w:pPr>
              <w:spacing w:before="120" w:after="120" w:line="248" w:lineRule="auto"/>
              <w:cnfStyle w:val="000000100000" w:firstRow="0" w:lastRow="0" w:firstColumn="0" w:lastColumn="0" w:oddVBand="0" w:evenVBand="0" w:oddHBand="1" w:evenHBand="0" w:firstRowFirstColumn="0" w:firstRowLastColumn="0" w:lastRowFirstColumn="0" w:lastRowLastColumn="0"/>
              <w:rPr>
                <w:rFonts w:ascii="ABBvoice" w:eastAsia="Batang" w:hAnsi="ABBvoice" w:cs="ABBvoice"/>
                <w:b/>
                <w:bCs/>
                <w:lang w:val="en-GB"/>
              </w:rPr>
            </w:pPr>
            <w:r w:rsidRPr="002557B5">
              <w:rPr>
                <w:rFonts w:ascii="ABBvoice" w:eastAsia="Batang" w:hAnsi="ABBvoice" w:cs="ABBvoice"/>
                <w:b/>
                <w:bCs/>
                <w:lang w:val="en-GB"/>
              </w:rPr>
              <w:t>Cevap Diğer ise, lütfen ayrıntıları belirtin</w:t>
            </w:r>
          </w:p>
        </w:tc>
        <w:tc>
          <w:tcPr>
            <w:tcW w:w="3300" w:type="dxa"/>
          </w:tcPr>
          <w:p w14:paraId="666D16ED" w14:textId="77777777" w:rsidR="00D56C5A" w:rsidRPr="002557B5" w:rsidRDefault="00D56C5A" w:rsidP="00255C6F">
            <w:pPr>
              <w:spacing w:before="120" w:after="120" w:line="248" w:lineRule="auto"/>
              <w:cnfStyle w:val="000000100000" w:firstRow="0" w:lastRow="0" w:firstColumn="0" w:lastColumn="0" w:oddVBand="0" w:evenVBand="0" w:oddHBand="1" w:evenHBand="0" w:firstRowFirstColumn="0" w:firstRowLastColumn="0" w:lastRowFirstColumn="0" w:lastRowLastColumn="0"/>
              <w:rPr>
                <w:rFonts w:ascii="ABBvoice" w:hAnsi="ABBvoice" w:cs="ABBvoice"/>
                <w:color w:val="A6A6A6" w:themeColor="background1" w:themeShade="A6"/>
                <w:lang w:val="en-GB"/>
              </w:rPr>
            </w:pPr>
          </w:p>
        </w:tc>
      </w:tr>
      <w:tr w:rsidR="00D56C5A" w:rsidRPr="002557B5" w14:paraId="41C73E5D" w14:textId="77777777" w:rsidTr="00D56C5A">
        <w:tc>
          <w:tcPr>
            <w:cnfStyle w:val="001000000000" w:firstRow="0" w:lastRow="0" w:firstColumn="1" w:lastColumn="0" w:oddVBand="0" w:evenVBand="0" w:oddHBand="0" w:evenHBand="0" w:firstRowFirstColumn="0" w:firstRowLastColumn="0" w:lastRowFirstColumn="0" w:lastRowLastColumn="0"/>
            <w:tcW w:w="3300" w:type="dxa"/>
          </w:tcPr>
          <w:p w14:paraId="13B29D6E" w14:textId="77777777" w:rsidR="00D56C5A" w:rsidRPr="002557B5" w:rsidRDefault="00D56C5A" w:rsidP="00255C6F">
            <w:pPr>
              <w:spacing w:before="120" w:after="120"/>
              <w:rPr>
                <w:rFonts w:ascii="ABBvoice" w:hAnsi="ABBvoice" w:cs="ABBvoice"/>
                <w:b w:val="0"/>
                <w:bCs w:val="0"/>
              </w:rPr>
            </w:pPr>
            <w:r w:rsidRPr="002557B5">
              <w:rPr>
                <w:rFonts w:ascii="ABBvoice" w:hAnsi="ABBvoice" w:cs="ABBvoice"/>
                <w:bCs w:val="0"/>
              </w:rPr>
              <w:t>Date of Establishment</w:t>
            </w:r>
          </w:p>
          <w:p w14:paraId="53A537E3" w14:textId="43DA743D" w:rsidR="00D56C5A" w:rsidRPr="002557B5" w:rsidRDefault="00D56C5A" w:rsidP="00255C6F">
            <w:pPr>
              <w:spacing w:before="120" w:after="120"/>
              <w:rPr>
                <w:rFonts w:ascii="ABBvoice" w:hAnsi="ABBvoice" w:cs="ABBvoice"/>
                <w:b w:val="0"/>
                <w:bCs w:val="0"/>
              </w:rPr>
            </w:pPr>
            <w:r w:rsidRPr="002557B5">
              <w:rPr>
                <w:rFonts w:ascii="ABBvoice" w:hAnsi="ABBvoice" w:cs="ABBvoice"/>
                <w:b w:val="0"/>
                <w:bCs w:val="0"/>
              </w:rPr>
              <w:t>When was your company established? Please use format dd/mm/yyyy</w:t>
            </w:r>
          </w:p>
        </w:tc>
        <w:tc>
          <w:tcPr>
            <w:tcW w:w="3300" w:type="dxa"/>
          </w:tcPr>
          <w:p w14:paraId="435DA9F2" w14:textId="77777777" w:rsidR="00D56C5A" w:rsidRPr="002557B5" w:rsidRDefault="00D56C5A" w:rsidP="00681846">
            <w:pPr>
              <w:spacing w:before="120" w:after="120" w:line="248" w:lineRule="auto"/>
              <w:cnfStyle w:val="000000000000" w:firstRow="0" w:lastRow="0" w:firstColumn="0" w:lastColumn="0" w:oddVBand="0" w:evenVBand="0" w:oddHBand="0" w:evenHBand="0" w:firstRowFirstColumn="0" w:firstRowLastColumn="0" w:lastRowFirstColumn="0" w:lastRowLastColumn="0"/>
              <w:rPr>
                <w:rFonts w:ascii="ABBvoice" w:eastAsia="Batang" w:hAnsi="ABBvoice" w:cs="ABBvoice"/>
                <w:b/>
                <w:bCs/>
                <w:lang w:val="pl-PL"/>
              </w:rPr>
            </w:pPr>
            <w:r w:rsidRPr="002557B5">
              <w:rPr>
                <w:rFonts w:ascii="ABBvoice" w:eastAsia="Batang" w:hAnsi="ABBvoice" w:cs="ABBvoice"/>
                <w:b/>
                <w:bCs/>
                <w:lang w:val="pl-PL"/>
              </w:rPr>
              <w:t>Kuruluş Tarihi</w:t>
            </w:r>
          </w:p>
          <w:p w14:paraId="0DF34669" w14:textId="667BA4D8" w:rsidR="00D56C5A" w:rsidRPr="002557B5" w:rsidRDefault="00D56C5A" w:rsidP="00681846">
            <w:pPr>
              <w:spacing w:before="120" w:after="120" w:line="248" w:lineRule="auto"/>
              <w:cnfStyle w:val="000000000000" w:firstRow="0" w:lastRow="0" w:firstColumn="0" w:lastColumn="0" w:oddVBand="0" w:evenVBand="0" w:oddHBand="0" w:evenHBand="0" w:firstRowFirstColumn="0" w:firstRowLastColumn="0" w:lastRowFirstColumn="0" w:lastRowLastColumn="0"/>
              <w:rPr>
                <w:rFonts w:ascii="ABBvoice" w:eastAsia="Batang" w:hAnsi="ABBvoice" w:cs="ABBvoice"/>
                <w:lang w:val="pl-PL"/>
              </w:rPr>
            </w:pPr>
            <w:r w:rsidRPr="002557B5">
              <w:rPr>
                <w:rFonts w:ascii="ABBvoice" w:eastAsia="Batang" w:hAnsi="ABBvoice" w:cs="ABBvoice"/>
                <w:lang w:val="pl-PL"/>
              </w:rPr>
              <w:t xml:space="preserve">Şirketiniz ne zaman kuruldu? Lütfen gg/aa/yyyy biçimini kullanın </w:t>
            </w:r>
          </w:p>
        </w:tc>
        <w:tc>
          <w:tcPr>
            <w:tcW w:w="3300" w:type="dxa"/>
          </w:tcPr>
          <w:sdt>
            <w:sdtPr>
              <w:rPr>
                <w:rFonts w:ascii="ABBvoice" w:hAnsi="ABBvoice" w:cs="ABBvoice"/>
                <w:color w:val="A6A6A6" w:themeColor="background1" w:themeShade="A6"/>
              </w:rPr>
              <w:id w:val="-1101101033"/>
              <w:placeholder>
                <w:docPart w:val="DB7AEBE0C76A4BB6B17940F6082088FC"/>
              </w:placeholder>
              <w:showingPlcHdr/>
              <w:date>
                <w:dateFormat w:val="dd/MM/yyyy"/>
                <w:lid w:val="ko-KR"/>
                <w:storeMappedDataAs w:val="dateTime"/>
                <w:calendar w:val="gregorian"/>
              </w:date>
            </w:sdtPr>
            <w:sdtContent>
              <w:p w14:paraId="09744876" w14:textId="77777777" w:rsidR="00D56C5A" w:rsidRPr="002557B5" w:rsidRDefault="00D56C5A" w:rsidP="00255C6F">
                <w:pPr>
                  <w:spacing w:after="8" w:line="248" w:lineRule="auto"/>
                  <w:cnfStyle w:val="000000000000" w:firstRow="0" w:lastRow="0" w:firstColumn="0" w:lastColumn="0" w:oddVBand="0" w:evenVBand="0" w:oddHBand="0" w:evenHBand="0" w:firstRowFirstColumn="0" w:firstRowLastColumn="0" w:lastRowFirstColumn="0" w:lastRowLastColumn="0"/>
                  <w:rPr>
                    <w:rFonts w:ascii="ABBvoice" w:hAnsi="ABBvoice" w:cs="ABBvoice"/>
                    <w:color w:val="A6A6A6" w:themeColor="background1" w:themeShade="A6"/>
                  </w:rPr>
                </w:pPr>
                <w:r w:rsidRPr="002557B5">
                  <w:rPr>
                    <w:rStyle w:val="PlaceholderText"/>
                    <w:rFonts w:ascii="ABBvoice" w:hAnsi="ABBvoice" w:cs="ABBvoice"/>
                    <w:color w:val="A6A6A6" w:themeColor="background1" w:themeShade="A6"/>
                  </w:rPr>
                  <w:t>Click or tap to enter a date.</w:t>
                </w:r>
              </w:p>
            </w:sdtContent>
          </w:sdt>
          <w:sdt>
            <w:sdtPr>
              <w:rPr>
                <w:rFonts w:ascii="ABBvoice" w:hAnsi="ABBvoice" w:cs="ABBvoice"/>
                <w:color w:val="A6A6A6" w:themeColor="background1" w:themeShade="A6"/>
              </w:rPr>
              <w:id w:val="1166901997"/>
              <w:placeholder>
                <w:docPart w:val="777266A3246447B9BB56403620124BE2"/>
              </w:placeholder>
              <w:date>
                <w:dateFormat w:val="dd/MM/yyyy"/>
                <w:lid w:val="ko-KR"/>
                <w:storeMappedDataAs w:val="dateTime"/>
                <w:calendar w:val="gregorian"/>
              </w:date>
            </w:sdtPr>
            <w:sdtContent>
              <w:p w14:paraId="4D0C998E" w14:textId="4BA1C3D4" w:rsidR="00D56C5A" w:rsidRPr="002557B5" w:rsidRDefault="00D56C5A" w:rsidP="00255C6F">
                <w:pPr>
                  <w:spacing w:after="8" w:line="248" w:lineRule="auto"/>
                  <w:cnfStyle w:val="000000000000" w:firstRow="0" w:lastRow="0" w:firstColumn="0" w:lastColumn="0" w:oddVBand="0" w:evenVBand="0" w:oddHBand="0" w:evenHBand="0" w:firstRowFirstColumn="0" w:firstRowLastColumn="0" w:lastRowFirstColumn="0" w:lastRowLastColumn="0"/>
                  <w:rPr>
                    <w:rFonts w:ascii="ABBvoice" w:hAnsi="ABBvoice" w:cs="ABBvoice"/>
                    <w:color w:val="A6A6A6" w:themeColor="background1" w:themeShade="A6"/>
                  </w:rPr>
                </w:pPr>
                <w:r w:rsidRPr="002557B5">
                  <w:rPr>
                    <w:rFonts w:ascii="ABBvoice" w:hAnsi="ABBvoice" w:cs="ABBvoice"/>
                    <w:color w:val="A6A6A6" w:themeColor="background1" w:themeShade="A6"/>
                  </w:rPr>
                  <w:t>Bir tarih girmek için tıklayın veya dokunun.</w:t>
                </w:r>
              </w:p>
            </w:sdtContent>
          </w:sdt>
          <w:p w14:paraId="0C320CCC" w14:textId="77777777" w:rsidR="00D56C5A" w:rsidRPr="002557B5" w:rsidRDefault="00D56C5A" w:rsidP="00255C6F">
            <w:pPr>
              <w:spacing w:before="120" w:after="120" w:line="248" w:lineRule="auto"/>
              <w:cnfStyle w:val="000000000000" w:firstRow="0" w:lastRow="0" w:firstColumn="0" w:lastColumn="0" w:oddVBand="0" w:evenVBand="0" w:oddHBand="0" w:evenHBand="0" w:firstRowFirstColumn="0" w:firstRowLastColumn="0" w:lastRowFirstColumn="0" w:lastRowLastColumn="0"/>
              <w:rPr>
                <w:rFonts w:ascii="ABBvoice" w:hAnsi="ABBvoice" w:cs="ABBvoice"/>
                <w:color w:val="A6A6A6" w:themeColor="background1" w:themeShade="A6"/>
              </w:rPr>
            </w:pPr>
          </w:p>
        </w:tc>
      </w:tr>
      <w:tr w:rsidR="00D56C5A" w:rsidRPr="002557B5" w14:paraId="26609BAD" w14:textId="77777777" w:rsidTr="00D56C5A">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3300" w:type="dxa"/>
          </w:tcPr>
          <w:p w14:paraId="6DAC41A4" w14:textId="77777777" w:rsidR="00D56C5A" w:rsidRPr="002557B5" w:rsidRDefault="00D56C5A" w:rsidP="00255C6F">
            <w:pPr>
              <w:spacing w:before="120" w:after="120"/>
              <w:rPr>
                <w:rFonts w:ascii="ABBvoice" w:hAnsi="ABBvoice" w:cs="ABBvoice"/>
                <w:b w:val="0"/>
                <w:bCs w:val="0"/>
              </w:rPr>
            </w:pPr>
            <w:r w:rsidRPr="002557B5">
              <w:rPr>
                <w:rFonts w:ascii="ABBvoice" w:hAnsi="ABBvoice" w:cs="ABBvoice"/>
                <w:bCs w:val="0"/>
              </w:rPr>
              <w:t>Place of Establishment</w:t>
            </w:r>
          </w:p>
          <w:p w14:paraId="557F0E13" w14:textId="3111107A" w:rsidR="00D56C5A" w:rsidRPr="002557B5" w:rsidRDefault="00D56C5A" w:rsidP="00255C6F">
            <w:pPr>
              <w:spacing w:before="120" w:after="120"/>
              <w:rPr>
                <w:rFonts w:ascii="ABBvoice" w:hAnsi="ABBvoice" w:cs="ABBvoice"/>
                <w:b w:val="0"/>
                <w:bCs w:val="0"/>
              </w:rPr>
            </w:pPr>
            <w:r w:rsidRPr="002557B5">
              <w:rPr>
                <w:rFonts w:ascii="ABBvoice" w:hAnsi="ABBvoice" w:cs="ABBvoice"/>
                <w:b w:val="0"/>
                <w:bCs w:val="0"/>
              </w:rPr>
              <w:t>In which country is your company established?</w:t>
            </w:r>
          </w:p>
        </w:tc>
        <w:tc>
          <w:tcPr>
            <w:tcW w:w="3300" w:type="dxa"/>
          </w:tcPr>
          <w:p w14:paraId="7A7FEE4E" w14:textId="77777777" w:rsidR="00D56C5A" w:rsidRPr="002557B5" w:rsidRDefault="00D56C5A" w:rsidP="00814E24">
            <w:pPr>
              <w:spacing w:before="120" w:after="120"/>
              <w:cnfStyle w:val="000000100000" w:firstRow="0" w:lastRow="0" w:firstColumn="0" w:lastColumn="0" w:oddVBand="0" w:evenVBand="0" w:oddHBand="1" w:evenHBand="0" w:firstRowFirstColumn="0" w:firstRowLastColumn="0" w:lastRowFirstColumn="0" w:lastRowLastColumn="0"/>
              <w:rPr>
                <w:rFonts w:ascii="ABBvoice" w:eastAsia="Batang" w:hAnsi="ABBvoice" w:cs="ABBvoice"/>
                <w:b/>
                <w:bCs/>
              </w:rPr>
            </w:pPr>
            <w:r w:rsidRPr="002557B5">
              <w:rPr>
                <w:rFonts w:ascii="ABBvoice" w:eastAsia="Batang" w:hAnsi="ABBvoice" w:cs="ABBvoice"/>
                <w:b/>
                <w:bCs/>
              </w:rPr>
              <w:t>Kuruluş Yeri</w:t>
            </w:r>
          </w:p>
          <w:p w14:paraId="770D1E23" w14:textId="18E62771" w:rsidR="00D56C5A" w:rsidRPr="002557B5" w:rsidRDefault="00D56C5A" w:rsidP="00814E24">
            <w:pPr>
              <w:spacing w:before="120" w:after="120" w:line="248" w:lineRule="auto"/>
              <w:cnfStyle w:val="000000100000" w:firstRow="0" w:lastRow="0" w:firstColumn="0" w:lastColumn="0" w:oddVBand="0" w:evenVBand="0" w:oddHBand="1" w:evenHBand="0" w:firstRowFirstColumn="0" w:firstRowLastColumn="0" w:lastRowFirstColumn="0" w:lastRowLastColumn="0"/>
              <w:rPr>
                <w:rFonts w:ascii="ABBvoice" w:hAnsi="ABBvoice" w:cs="ABBvoice"/>
              </w:rPr>
            </w:pPr>
            <w:r w:rsidRPr="002557B5">
              <w:rPr>
                <w:rFonts w:ascii="ABBvoice" w:eastAsia="Batang" w:hAnsi="ABBvoice" w:cs="ABBvoice"/>
              </w:rPr>
              <w:t>Şirketiniz hangi ülkede kuruldu?</w:t>
            </w:r>
          </w:p>
        </w:tc>
        <w:tc>
          <w:tcPr>
            <w:tcW w:w="3300" w:type="dxa"/>
          </w:tcPr>
          <w:p w14:paraId="617FF1CD" w14:textId="77777777" w:rsidR="00D56C5A" w:rsidRPr="002557B5" w:rsidRDefault="00D56C5A" w:rsidP="00255C6F">
            <w:pPr>
              <w:spacing w:before="120" w:after="120" w:line="248" w:lineRule="auto"/>
              <w:cnfStyle w:val="000000100000" w:firstRow="0" w:lastRow="0" w:firstColumn="0" w:lastColumn="0" w:oddVBand="0" w:evenVBand="0" w:oddHBand="1" w:evenHBand="0" w:firstRowFirstColumn="0" w:firstRowLastColumn="0" w:lastRowFirstColumn="0" w:lastRowLastColumn="0"/>
              <w:rPr>
                <w:rFonts w:ascii="ABBvoice" w:hAnsi="ABBvoice" w:cs="ABBvoice"/>
                <w:color w:val="A6A6A6" w:themeColor="background1" w:themeShade="A6"/>
              </w:rPr>
            </w:pPr>
          </w:p>
        </w:tc>
      </w:tr>
      <w:tr w:rsidR="00D56C5A" w:rsidRPr="000B03D2" w14:paraId="11BA1BEF" w14:textId="77777777" w:rsidTr="00D56C5A">
        <w:tc>
          <w:tcPr>
            <w:cnfStyle w:val="001000000000" w:firstRow="0" w:lastRow="0" w:firstColumn="1" w:lastColumn="0" w:oddVBand="0" w:evenVBand="0" w:oddHBand="0" w:evenHBand="0" w:firstRowFirstColumn="0" w:firstRowLastColumn="0" w:lastRowFirstColumn="0" w:lastRowLastColumn="0"/>
            <w:tcW w:w="3300" w:type="dxa"/>
          </w:tcPr>
          <w:p w14:paraId="52265B67" w14:textId="77777777" w:rsidR="00D56C5A" w:rsidRPr="002557B5" w:rsidRDefault="00D56C5A" w:rsidP="00255C6F">
            <w:pPr>
              <w:spacing w:before="120" w:after="120"/>
              <w:rPr>
                <w:rFonts w:ascii="ABBvoice" w:hAnsi="ABBvoice" w:cs="ABBvoice"/>
                <w:b w:val="0"/>
                <w:bCs w:val="0"/>
              </w:rPr>
            </w:pPr>
            <w:r w:rsidRPr="002557B5">
              <w:rPr>
                <w:rFonts w:ascii="ABBvoice" w:hAnsi="ABBvoice" w:cs="ABBvoice"/>
                <w:bCs w:val="0"/>
              </w:rPr>
              <w:t>Is your company a publicly traded company?</w:t>
            </w:r>
          </w:p>
          <w:p w14:paraId="23779E4C" w14:textId="76B1DB3A" w:rsidR="00D56C5A" w:rsidRPr="002557B5" w:rsidRDefault="00D56C5A" w:rsidP="00255C6F">
            <w:pPr>
              <w:spacing w:before="120" w:after="120"/>
              <w:rPr>
                <w:rFonts w:ascii="ABBvoice" w:hAnsi="ABBvoice" w:cs="ABBvoice"/>
              </w:rPr>
            </w:pPr>
            <w:r w:rsidRPr="002557B5">
              <w:rPr>
                <w:rFonts w:ascii="ABBvoice" w:hAnsi="ABBvoice" w:cs="ABBvoice"/>
                <w:b w:val="0"/>
                <w:bCs w:val="0"/>
              </w:rPr>
              <w:t>Publicly traded company is the entity whose shares are being freely traded on a stock exchange or on over-the-counter market.</w:t>
            </w:r>
          </w:p>
        </w:tc>
        <w:tc>
          <w:tcPr>
            <w:tcW w:w="3300" w:type="dxa"/>
          </w:tcPr>
          <w:p w14:paraId="10ED5182" w14:textId="77777777" w:rsidR="00D56C5A" w:rsidRPr="002557B5" w:rsidRDefault="00D56C5A" w:rsidP="002511A5">
            <w:pPr>
              <w:spacing w:before="120" w:after="120"/>
              <w:cnfStyle w:val="000000000000" w:firstRow="0" w:lastRow="0" w:firstColumn="0" w:lastColumn="0" w:oddVBand="0" w:evenVBand="0" w:oddHBand="0" w:evenHBand="0" w:firstRowFirstColumn="0" w:firstRowLastColumn="0" w:lastRowFirstColumn="0" w:lastRowLastColumn="0"/>
              <w:rPr>
                <w:rFonts w:ascii="ABBvoice" w:eastAsia="Batang" w:hAnsi="ABBvoice" w:cs="ABBvoice"/>
                <w:b/>
                <w:bCs/>
                <w:lang w:val="pl-PL"/>
              </w:rPr>
            </w:pPr>
            <w:r w:rsidRPr="002557B5">
              <w:rPr>
                <w:rFonts w:ascii="ABBvoice" w:eastAsia="Batang" w:hAnsi="ABBvoice" w:cs="ABBvoice"/>
                <w:b/>
                <w:bCs/>
                <w:lang w:val="pl-PL"/>
              </w:rPr>
              <w:t>Şirketiniz halka açık bir şirket mi?</w:t>
            </w:r>
          </w:p>
          <w:p w14:paraId="2D524155" w14:textId="7B5CA836" w:rsidR="00D56C5A" w:rsidRPr="002557B5" w:rsidRDefault="00D56C5A" w:rsidP="002511A5">
            <w:pPr>
              <w:spacing w:before="120" w:after="120" w:line="248" w:lineRule="auto"/>
              <w:cnfStyle w:val="000000000000" w:firstRow="0" w:lastRow="0" w:firstColumn="0" w:lastColumn="0" w:oddVBand="0" w:evenVBand="0" w:oddHBand="0" w:evenHBand="0" w:firstRowFirstColumn="0" w:firstRowLastColumn="0" w:lastRowFirstColumn="0" w:lastRowLastColumn="0"/>
              <w:rPr>
                <w:rFonts w:ascii="ABBvoice" w:hAnsi="ABBvoice" w:cs="ABBvoice"/>
                <w:lang w:val="pl-PL"/>
              </w:rPr>
            </w:pPr>
            <w:r w:rsidRPr="002557B5">
              <w:rPr>
                <w:rFonts w:ascii="ABBvoice" w:eastAsia="Batang" w:hAnsi="ABBvoice" w:cs="ABBvoice"/>
                <w:lang w:val="pl-PL"/>
              </w:rPr>
              <w:t>Halka açık şirket, hisseleri bir borsada veya tezgah üstü piyasada serbestçe işlem gören tüzel kişilik anlamına gelmektedir.</w:t>
            </w:r>
          </w:p>
        </w:tc>
        <w:tc>
          <w:tcPr>
            <w:tcW w:w="3300" w:type="dxa"/>
          </w:tcPr>
          <w:p w14:paraId="45783506" w14:textId="77777777" w:rsidR="00D56C5A" w:rsidRPr="002557B5" w:rsidRDefault="00D56C5A" w:rsidP="00255C6F">
            <w:pPr>
              <w:spacing w:before="120" w:after="120" w:line="248" w:lineRule="auto"/>
              <w:cnfStyle w:val="000000000000" w:firstRow="0" w:lastRow="0" w:firstColumn="0" w:lastColumn="0" w:oddVBand="0" w:evenVBand="0" w:oddHBand="0" w:evenHBand="0" w:firstRowFirstColumn="0" w:firstRowLastColumn="0" w:lastRowFirstColumn="0" w:lastRowLastColumn="0"/>
              <w:rPr>
                <w:rFonts w:ascii="ABBvoice" w:hAnsi="ABBvoice" w:cs="ABBvoice"/>
                <w:color w:val="A6A6A6" w:themeColor="background1" w:themeShade="A6"/>
                <w:lang w:val="pl-PL"/>
              </w:rPr>
            </w:pPr>
          </w:p>
        </w:tc>
      </w:tr>
      <w:tr w:rsidR="00D56C5A" w:rsidRPr="002557B5" w14:paraId="03A8807C" w14:textId="77777777" w:rsidTr="00D56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0" w:type="dxa"/>
          </w:tcPr>
          <w:p w14:paraId="25C8DDDD" w14:textId="77777777" w:rsidR="00D56C5A" w:rsidRPr="002557B5" w:rsidRDefault="00D56C5A" w:rsidP="00255C6F">
            <w:pPr>
              <w:spacing w:before="120" w:after="120"/>
              <w:rPr>
                <w:rFonts w:ascii="ABBvoice" w:hAnsi="ABBvoice" w:cs="ABBvoice"/>
                <w:b w:val="0"/>
                <w:bCs w:val="0"/>
              </w:rPr>
            </w:pPr>
            <w:r w:rsidRPr="002557B5">
              <w:rPr>
                <w:rFonts w:ascii="ABBvoice" w:hAnsi="ABBvoice" w:cs="ABBvoice"/>
                <w:bCs w:val="0"/>
              </w:rPr>
              <w:t>If yes, on what exchange, symbol?</w:t>
            </w:r>
          </w:p>
          <w:p w14:paraId="24A96C37" w14:textId="0232DA78" w:rsidR="00D56C5A" w:rsidRPr="002557B5" w:rsidRDefault="00D56C5A" w:rsidP="00255C6F">
            <w:pPr>
              <w:spacing w:before="120" w:after="120"/>
              <w:rPr>
                <w:rFonts w:ascii="ABBvoice" w:hAnsi="ABBvoice" w:cs="ABBvoice"/>
                <w:b w:val="0"/>
                <w:bCs w:val="0"/>
                <w:lang w:val="es-ES"/>
              </w:rPr>
            </w:pPr>
            <w:r w:rsidRPr="002557B5">
              <w:rPr>
                <w:rFonts w:ascii="ABBvoice" w:hAnsi="ABBvoice" w:cs="ABBvoice"/>
                <w:b w:val="0"/>
                <w:bCs w:val="0"/>
                <w:lang w:val="es-ES"/>
              </w:rPr>
              <w:t>(i.e. NYSE, NASDAQ, etc.)</w:t>
            </w:r>
          </w:p>
        </w:tc>
        <w:tc>
          <w:tcPr>
            <w:tcW w:w="3300" w:type="dxa"/>
          </w:tcPr>
          <w:p w14:paraId="6EBC3AD4" w14:textId="77777777" w:rsidR="00D56C5A" w:rsidRPr="002557B5" w:rsidRDefault="00D56C5A" w:rsidP="00D92CD0">
            <w:pPr>
              <w:spacing w:before="120" w:after="120"/>
              <w:cnfStyle w:val="000000100000" w:firstRow="0" w:lastRow="0" w:firstColumn="0" w:lastColumn="0" w:oddVBand="0" w:evenVBand="0" w:oddHBand="1" w:evenHBand="0" w:firstRowFirstColumn="0" w:firstRowLastColumn="0" w:lastRowFirstColumn="0" w:lastRowLastColumn="0"/>
              <w:rPr>
                <w:rFonts w:ascii="ABBvoice" w:eastAsia="Batang" w:hAnsi="ABBvoice" w:cs="ABBvoice"/>
                <w:b/>
                <w:bCs/>
                <w:lang w:val="en-GB"/>
              </w:rPr>
            </w:pPr>
            <w:r w:rsidRPr="002557B5">
              <w:rPr>
                <w:rFonts w:ascii="ABBvoice" w:eastAsia="Batang" w:hAnsi="ABBvoice" w:cs="ABBvoice"/>
                <w:b/>
                <w:bCs/>
                <w:lang w:val="en-GB"/>
              </w:rPr>
              <w:t>Cevap Evet ise, hangi borsada, sembolü nedir?</w:t>
            </w:r>
          </w:p>
          <w:p w14:paraId="09F73D4F" w14:textId="20344824" w:rsidR="00D56C5A" w:rsidRPr="002557B5" w:rsidRDefault="00D56C5A" w:rsidP="00D92CD0">
            <w:pPr>
              <w:spacing w:before="120" w:after="120" w:line="248" w:lineRule="auto"/>
              <w:cnfStyle w:val="000000100000" w:firstRow="0" w:lastRow="0" w:firstColumn="0" w:lastColumn="0" w:oddVBand="0" w:evenVBand="0" w:oddHBand="1" w:evenHBand="0" w:firstRowFirstColumn="0" w:firstRowLastColumn="0" w:lastRowFirstColumn="0" w:lastRowLastColumn="0"/>
              <w:rPr>
                <w:rFonts w:ascii="ABBvoice" w:eastAsia="Batang" w:hAnsi="ABBvoice" w:cs="ABBvoice"/>
                <w:lang w:val="es-ES"/>
              </w:rPr>
            </w:pPr>
            <w:r w:rsidRPr="002557B5">
              <w:rPr>
                <w:rFonts w:ascii="ABBvoice" w:eastAsia="Batang" w:hAnsi="ABBvoice" w:cs="ABBvoice"/>
                <w:lang w:val="es-ES"/>
              </w:rPr>
              <w:t>(örn. NYSE, NASDAQ vb.)</w:t>
            </w:r>
          </w:p>
        </w:tc>
        <w:tc>
          <w:tcPr>
            <w:tcW w:w="3300" w:type="dxa"/>
          </w:tcPr>
          <w:p w14:paraId="4FDDE52D" w14:textId="77777777" w:rsidR="00D56C5A" w:rsidRPr="002557B5" w:rsidRDefault="00D56C5A" w:rsidP="00255C6F">
            <w:pPr>
              <w:spacing w:before="120" w:after="120" w:line="248" w:lineRule="auto"/>
              <w:cnfStyle w:val="000000100000" w:firstRow="0" w:lastRow="0" w:firstColumn="0" w:lastColumn="0" w:oddVBand="0" w:evenVBand="0" w:oddHBand="1" w:evenHBand="0" w:firstRowFirstColumn="0" w:firstRowLastColumn="0" w:lastRowFirstColumn="0" w:lastRowLastColumn="0"/>
              <w:rPr>
                <w:rFonts w:ascii="ABBvoice" w:hAnsi="ABBvoice" w:cs="ABBvoice"/>
                <w:color w:val="A6A6A6" w:themeColor="background1" w:themeShade="A6"/>
                <w:lang w:val="es-ES_tradnl"/>
              </w:rPr>
            </w:pPr>
          </w:p>
        </w:tc>
      </w:tr>
      <w:tr w:rsidR="00D56C5A" w:rsidRPr="002557B5" w14:paraId="0C44C78A" w14:textId="77777777" w:rsidTr="00D56C5A">
        <w:tc>
          <w:tcPr>
            <w:cnfStyle w:val="001000000000" w:firstRow="0" w:lastRow="0" w:firstColumn="1" w:lastColumn="0" w:oddVBand="0" w:evenVBand="0" w:oddHBand="0" w:evenHBand="0" w:firstRowFirstColumn="0" w:firstRowLastColumn="0" w:lastRowFirstColumn="0" w:lastRowLastColumn="0"/>
            <w:tcW w:w="3300" w:type="dxa"/>
          </w:tcPr>
          <w:p w14:paraId="752646DC" w14:textId="68AE4FA8" w:rsidR="00D56C5A" w:rsidRPr="002557B5" w:rsidRDefault="00D56C5A" w:rsidP="006B1407">
            <w:pPr>
              <w:spacing w:before="120" w:after="120"/>
              <w:rPr>
                <w:rFonts w:ascii="ABBvoice" w:hAnsi="ABBvoice" w:cs="ABBvoice"/>
                <w:b w:val="0"/>
                <w:bCs w:val="0"/>
              </w:rPr>
            </w:pPr>
            <w:r w:rsidRPr="002557B5">
              <w:rPr>
                <w:rFonts w:ascii="ABBvoice" w:hAnsi="ABBvoice" w:cs="ABBvoice"/>
                <w:bCs w:val="0"/>
              </w:rPr>
              <w:t>Is your company partially or fully a state-owned entity?</w:t>
            </w:r>
          </w:p>
        </w:tc>
        <w:tc>
          <w:tcPr>
            <w:tcW w:w="3300" w:type="dxa"/>
          </w:tcPr>
          <w:p w14:paraId="779E6020" w14:textId="28F73F99" w:rsidR="00D56C5A" w:rsidRPr="002557B5" w:rsidRDefault="00D56C5A" w:rsidP="006B1407">
            <w:pPr>
              <w:spacing w:before="120" w:after="120" w:line="248" w:lineRule="auto"/>
              <w:cnfStyle w:val="000000000000" w:firstRow="0" w:lastRow="0" w:firstColumn="0" w:lastColumn="0" w:oddVBand="0" w:evenVBand="0" w:oddHBand="0" w:evenHBand="0" w:firstRowFirstColumn="0" w:firstRowLastColumn="0" w:lastRowFirstColumn="0" w:lastRowLastColumn="0"/>
              <w:rPr>
                <w:rFonts w:ascii="ABBvoice" w:hAnsi="ABBvoice" w:cs="ABBvoice"/>
                <w:lang w:val="it-IT"/>
              </w:rPr>
            </w:pPr>
            <w:r w:rsidRPr="002557B5">
              <w:rPr>
                <w:rFonts w:ascii="ABBvoice" w:hAnsi="ABBvoice" w:cs="ABBvoice"/>
                <w:lang w:val="it-IT"/>
              </w:rPr>
              <w:t>Şirketiniz kısmen veya tamamen devlete ait bir kuruluş mu?</w:t>
            </w:r>
          </w:p>
        </w:tc>
        <w:tc>
          <w:tcPr>
            <w:tcW w:w="3300" w:type="dxa"/>
          </w:tcPr>
          <w:p w14:paraId="7BDB26CC" w14:textId="77777777" w:rsidR="00D56C5A" w:rsidRPr="002557B5" w:rsidRDefault="00D56C5A" w:rsidP="000A70AB">
            <w:pPr>
              <w:spacing w:before="120" w:after="120" w:line="248" w:lineRule="auto"/>
              <w:cnfStyle w:val="000000000000" w:firstRow="0" w:lastRow="0" w:firstColumn="0" w:lastColumn="0" w:oddVBand="0" w:evenVBand="0" w:oddHBand="0" w:evenHBand="0" w:firstRowFirstColumn="0" w:firstRowLastColumn="0" w:lastRowFirstColumn="0" w:lastRowLastColumn="0"/>
              <w:rPr>
                <w:rFonts w:ascii="ABBvoice" w:hAnsi="ABBvoice" w:cs="ABBvoice"/>
                <w:color w:val="A6A6A6" w:themeColor="background1" w:themeShade="A6"/>
              </w:rPr>
            </w:pPr>
            <w:r w:rsidRPr="002557B5">
              <w:rPr>
                <w:rFonts w:ascii="ABBvoice" w:hAnsi="ABBvoice" w:cs="ABBvoice"/>
                <w:color w:val="A6A6A6" w:themeColor="background1" w:themeShade="A6"/>
              </w:rPr>
              <w:t>Choose an item.</w:t>
            </w:r>
          </w:p>
          <w:p w14:paraId="3D81B74C" w14:textId="216C5945" w:rsidR="00D56C5A" w:rsidRPr="002557B5" w:rsidRDefault="00D56C5A" w:rsidP="000A70AB">
            <w:pPr>
              <w:spacing w:before="120" w:after="120" w:line="248" w:lineRule="auto"/>
              <w:cnfStyle w:val="000000000000" w:firstRow="0" w:lastRow="0" w:firstColumn="0" w:lastColumn="0" w:oddVBand="0" w:evenVBand="0" w:oddHBand="0" w:evenHBand="0" w:firstRowFirstColumn="0" w:firstRowLastColumn="0" w:lastRowFirstColumn="0" w:lastRowLastColumn="0"/>
              <w:rPr>
                <w:rFonts w:ascii="ABBvoice" w:hAnsi="ABBvoice" w:cs="ABBvoice"/>
                <w:color w:val="A6A6A6" w:themeColor="background1" w:themeShade="A6"/>
              </w:rPr>
            </w:pPr>
            <w:r w:rsidRPr="002557B5">
              <w:rPr>
                <w:rFonts w:ascii="ABBvoice" w:hAnsi="ABBvoice" w:cs="ABBvoice"/>
                <w:color w:val="A6A6A6" w:themeColor="background1" w:themeShade="A6"/>
              </w:rPr>
              <w:t>Bir öğe seçin.</w:t>
            </w:r>
          </w:p>
        </w:tc>
      </w:tr>
      <w:tr w:rsidR="00D56C5A" w:rsidRPr="002557B5" w14:paraId="5A983E5B" w14:textId="77777777" w:rsidTr="00D56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0" w:type="dxa"/>
          </w:tcPr>
          <w:p w14:paraId="4E89D7D7" w14:textId="77777777" w:rsidR="00D56C5A" w:rsidRPr="002557B5" w:rsidRDefault="00D56C5A" w:rsidP="00255C6F">
            <w:pPr>
              <w:spacing w:before="120" w:after="120"/>
              <w:rPr>
                <w:rFonts w:ascii="ABBvoice" w:hAnsi="ABBvoice" w:cs="ABBvoice"/>
                <w:b w:val="0"/>
                <w:bCs w:val="0"/>
              </w:rPr>
            </w:pPr>
            <w:r w:rsidRPr="002557B5">
              <w:rPr>
                <w:rFonts w:ascii="ABBvoice" w:hAnsi="ABBvoice" w:cs="ABBvoice"/>
                <w:bCs w:val="0"/>
              </w:rPr>
              <w:t>Previous company name/names used within the last 5 years</w:t>
            </w:r>
          </w:p>
          <w:p w14:paraId="777D6042" w14:textId="370C29DA" w:rsidR="00D56C5A" w:rsidRPr="002557B5" w:rsidRDefault="00D56C5A" w:rsidP="00255C6F">
            <w:pPr>
              <w:spacing w:before="120" w:after="120"/>
              <w:rPr>
                <w:rFonts w:ascii="ABBvoice" w:hAnsi="ABBvoice" w:cs="ABBvoice"/>
                <w:b w:val="0"/>
                <w:bCs w:val="0"/>
              </w:rPr>
            </w:pPr>
            <w:r w:rsidRPr="002557B5">
              <w:rPr>
                <w:rFonts w:ascii="ABBvoice" w:hAnsi="ABBvoice" w:cs="ABBvoice"/>
                <w:b w:val="0"/>
                <w:bCs w:val="0"/>
              </w:rPr>
              <w:t>Please enter N/A if not applicable</w:t>
            </w:r>
          </w:p>
        </w:tc>
        <w:tc>
          <w:tcPr>
            <w:tcW w:w="3300" w:type="dxa"/>
          </w:tcPr>
          <w:p w14:paraId="7D8618BD" w14:textId="77777777" w:rsidR="00D56C5A" w:rsidRPr="002557B5" w:rsidRDefault="00D56C5A" w:rsidP="00255C6F">
            <w:pPr>
              <w:spacing w:line="248" w:lineRule="auto"/>
              <w:jc w:val="right"/>
              <w:cnfStyle w:val="000000100000" w:firstRow="0" w:lastRow="0" w:firstColumn="0" w:lastColumn="0" w:oddVBand="0" w:evenVBand="0" w:oddHBand="1" w:evenHBand="0" w:firstRowFirstColumn="0" w:firstRowLastColumn="0" w:lastRowFirstColumn="0" w:lastRowLastColumn="0"/>
              <w:rPr>
                <w:rFonts w:ascii="ABBvoice" w:hAnsi="ABBvoice" w:cs="ABBvoice"/>
                <w:b/>
                <w:bCs/>
              </w:rPr>
            </w:pPr>
          </w:p>
          <w:p w14:paraId="34FF82A7" w14:textId="77777777" w:rsidR="00D56C5A" w:rsidRPr="002557B5" w:rsidRDefault="00D56C5A" w:rsidP="00CD4484">
            <w:pPr>
              <w:spacing w:line="248" w:lineRule="auto"/>
              <w:cnfStyle w:val="000000100000" w:firstRow="0" w:lastRow="0" w:firstColumn="0" w:lastColumn="0" w:oddVBand="0" w:evenVBand="0" w:oddHBand="1" w:evenHBand="0" w:firstRowFirstColumn="0" w:firstRowLastColumn="0" w:lastRowFirstColumn="0" w:lastRowLastColumn="0"/>
              <w:rPr>
                <w:rFonts w:ascii="ABBvoice" w:eastAsia="Batang" w:hAnsi="ABBvoice" w:cs="ABBvoice"/>
                <w:b/>
              </w:rPr>
            </w:pPr>
            <w:r w:rsidRPr="002557B5">
              <w:rPr>
                <w:rFonts w:ascii="ABBvoice" w:eastAsia="Batang" w:hAnsi="ABBvoice" w:cs="ABBvoice"/>
                <w:b/>
              </w:rPr>
              <w:t>Son 5 yıl içinde kullanılan önceki şirket adı/adları</w:t>
            </w:r>
          </w:p>
          <w:p w14:paraId="0CDC3751" w14:textId="3B800316" w:rsidR="00D56C5A" w:rsidRPr="002557B5" w:rsidRDefault="00D56C5A" w:rsidP="00CD4484">
            <w:pPr>
              <w:spacing w:before="120" w:after="120" w:line="248" w:lineRule="auto"/>
              <w:cnfStyle w:val="000000100000" w:firstRow="0" w:lastRow="0" w:firstColumn="0" w:lastColumn="0" w:oddVBand="0" w:evenVBand="0" w:oddHBand="1" w:evenHBand="0" w:firstRowFirstColumn="0" w:firstRowLastColumn="0" w:lastRowFirstColumn="0" w:lastRowLastColumn="0"/>
              <w:rPr>
                <w:rFonts w:ascii="ABBvoice" w:eastAsia="Batang" w:hAnsi="ABBvoice" w:cs="ABBvoice"/>
                <w:bCs/>
              </w:rPr>
            </w:pPr>
            <w:r w:rsidRPr="002557B5">
              <w:rPr>
                <w:rFonts w:ascii="ABBvoice" w:eastAsia="Batang" w:hAnsi="ABBvoice" w:cs="ABBvoice"/>
                <w:bCs/>
              </w:rPr>
              <w:t>Geçerli değilse lütfen Yok yazın</w:t>
            </w:r>
          </w:p>
        </w:tc>
        <w:tc>
          <w:tcPr>
            <w:tcW w:w="3300" w:type="dxa"/>
          </w:tcPr>
          <w:p w14:paraId="241063E6" w14:textId="77777777" w:rsidR="00D56C5A" w:rsidRPr="000B03D2" w:rsidRDefault="00D56C5A" w:rsidP="00255C6F">
            <w:pPr>
              <w:spacing w:before="120" w:after="120" w:line="248" w:lineRule="auto"/>
              <w:cnfStyle w:val="000000100000" w:firstRow="0" w:lastRow="0" w:firstColumn="0" w:lastColumn="0" w:oddVBand="0" w:evenVBand="0" w:oddHBand="1" w:evenHBand="0" w:firstRowFirstColumn="0" w:firstRowLastColumn="0" w:lastRowFirstColumn="0" w:lastRowLastColumn="0"/>
              <w:rPr>
                <w:rFonts w:ascii="ABBvoice" w:hAnsi="ABBvoice" w:cs="ABBvoice"/>
                <w:color w:val="A6A6A6" w:themeColor="background1" w:themeShade="A6"/>
              </w:rPr>
            </w:pPr>
          </w:p>
        </w:tc>
      </w:tr>
      <w:tr w:rsidR="00D56C5A" w:rsidRPr="002557B5" w14:paraId="70EC708D" w14:textId="77777777" w:rsidTr="00D56C5A">
        <w:tc>
          <w:tcPr>
            <w:cnfStyle w:val="001000000000" w:firstRow="0" w:lastRow="0" w:firstColumn="1" w:lastColumn="0" w:oddVBand="0" w:evenVBand="0" w:oddHBand="0" w:evenHBand="0" w:firstRowFirstColumn="0" w:firstRowLastColumn="0" w:lastRowFirstColumn="0" w:lastRowLastColumn="0"/>
            <w:tcW w:w="3300" w:type="dxa"/>
          </w:tcPr>
          <w:p w14:paraId="2B82235C" w14:textId="77777777" w:rsidR="00D56C5A" w:rsidRPr="002557B5" w:rsidRDefault="00D56C5A" w:rsidP="00255C6F">
            <w:pPr>
              <w:spacing w:before="120" w:after="120"/>
              <w:rPr>
                <w:rFonts w:ascii="ABBvoice" w:hAnsi="ABBvoice" w:cs="ABBvoice"/>
                <w:b w:val="0"/>
                <w:bCs w:val="0"/>
              </w:rPr>
            </w:pPr>
            <w:r w:rsidRPr="002557B5">
              <w:rPr>
                <w:rFonts w:ascii="ABBvoice" w:hAnsi="ABBvoice" w:cs="ABBvoice"/>
                <w:bCs w:val="0"/>
              </w:rPr>
              <w:t>Company name in local language, if different</w:t>
            </w:r>
            <w:r w:rsidRPr="002557B5">
              <w:rPr>
                <w:rFonts w:ascii="ABBvoice" w:hAnsi="ABBvoice" w:cs="ABBvoice"/>
                <w:b w:val="0"/>
                <w:bCs w:val="0"/>
              </w:rPr>
              <w:t xml:space="preserve"> </w:t>
            </w:r>
          </w:p>
          <w:p w14:paraId="52CD5F1A" w14:textId="7B138617" w:rsidR="00D56C5A" w:rsidRPr="002557B5" w:rsidRDefault="00D56C5A" w:rsidP="00255C6F">
            <w:pPr>
              <w:spacing w:before="120" w:after="120"/>
              <w:rPr>
                <w:rFonts w:ascii="ABBvoice" w:hAnsi="ABBvoice" w:cs="ABBvoice"/>
                <w:b w:val="0"/>
                <w:bCs w:val="0"/>
              </w:rPr>
            </w:pPr>
            <w:r w:rsidRPr="002557B5">
              <w:rPr>
                <w:rFonts w:ascii="ABBvoice" w:hAnsi="ABBvoice" w:cs="ABBvoice"/>
                <w:b w:val="0"/>
                <w:bCs w:val="0"/>
              </w:rPr>
              <w:t>Please enter N/A if not applicable</w:t>
            </w:r>
          </w:p>
        </w:tc>
        <w:tc>
          <w:tcPr>
            <w:tcW w:w="3300" w:type="dxa"/>
          </w:tcPr>
          <w:p w14:paraId="036FBAF9" w14:textId="77777777" w:rsidR="00D56C5A" w:rsidRPr="002557B5" w:rsidRDefault="00D56C5A" w:rsidP="00255C6F">
            <w:pPr>
              <w:spacing w:line="248" w:lineRule="auto"/>
              <w:jc w:val="right"/>
              <w:cnfStyle w:val="000000000000" w:firstRow="0" w:lastRow="0" w:firstColumn="0" w:lastColumn="0" w:oddVBand="0" w:evenVBand="0" w:oddHBand="0" w:evenHBand="0" w:firstRowFirstColumn="0" w:firstRowLastColumn="0" w:lastRowFirstColumn="0" w:lastRowLastColumn="0"/>
              <w:rPr>
                <w:rFonts w:ascii="ABBvoice" w:hAnsi="ABBvoice" w:cs="ABBvoice"/>
                <w:b/>
                <w:bCs/>
              </w:rPr>
            </w:pPr>
          </w:p>
          <w:p w14:paraId="630B467E" w14:textId="77777777" w:rsidR="00D56C5A" w:rsidRPr="002557B5" w:rsidRDefault="00D56C5A" w:rsidP="002E0F36">
            <w:pPr>
              <w:spacing w:line="248" w:lineRule="auto"/>
              <w:cnfStyle w:val="000000000000" w:firstRow="0" w:lastRow="0" w:firstColumn="0" w:lastColumn="0" w:oddVBand="0" w:evenVBand="0" w:oddHBand="0" w:evenHBand="0" w:firstRowFirstColumn="0" w:firstRowLastColumn="0" w:lastRowFirstColumn="0" w:lastRowLastColumn="0"/>
              <w:rPr>
                <w:rFonts w:ascii="ABBvoice" w:eastAsia="Batang" w:hAnsi="ABBvoice" w:cs="ABBvoice"/>
                <w:b/>
              </w:rPr>
            </w:pPr>
            <w:r w:rsidRPr="002557B5">
              <w:rPr>
                <w:rFonts w:ascii="ABBvoice" w:eastAsia="Batang" w:hAnsi="ABBvoice" w:cs="ABBvoice"/>
                <w:b/>
              </w:rPr>
              <w:t xml:space="preserve">Eğer farklıysa, yerel dilde şirket adı </w:t>
            </w:r>
          </w:p>
          <w:p w14:paraId="5C1EDE32" w14:textId="3903290D" w:rsidR="00D56C5A" w:rsidRPr="002557B5" w:rsidRDefault="00D56C5A" w:rsidP="002E0F36">
            <w:pPr>
              <w:spacing w:before="120" w:after="120"/>
              <w:cnfStyle w:val="000000000000" w:firstRow="0" w:lastRow="0" w:firstColumn="0" w:lastColumn="0" w:oddVBand="0" w:evenVBand="0" w:oddHBand="0" w:evenHBand="0" w:firstRowFirstColumn="0" w:firstRowLastColumn="0" w:lastRowFirstColumn="0" w:lastRowLastColumn="0"/>
              <w:rPr>
                <w:rFonts w:ascii="ABBvoice" w:eastAsia="Batang" w:hAnsi="ABBvoice" w:cs="ABBvoice"/>
                <w:bCs/>
              </w:rPr>
            </w:pPr>
            <w:r w:rsidRPr="002557B5">
              <w:rPr>
                <w:rFonts w:ascii="ABBvoice" w:eastAsia="Batang" w:hAnsi="ABBvoice" w:cs="ABBvoice"/>
                <w:bCs/>
              </w:rPr>
              <w:t>Geçerli değilse lütfen Yok yazın</w:t>
            </w:r>
          </w:p>
        </w:tc>
        <w:tc>
          <w:tcPr>
            <w:tcW w:w="3300" w:type="dxa"/>
          </w:tcPr>
          <w:p w14:paraId="468C7048" w14:textId="77777777" w:rsidR="00D56C5A" w:rsidRPr="000B03D2" w:rsidRDefault="00D56C5A" w:rsidP="00255C6F">
            <w:pPr>
              <w:spacing w:before="120" w:after="120"/>
              <w:cnfStyle w:val="000000000000" w:firstRow="0" w:lastRow="0" w:firstColumn="0" w:lastColumn="0" w:oddVBand="0" w:evenVBand="0" w:oddHBand="0" w:evenHBand="0" w:firstRowFirstColumn="0" w:firstRowLastColumn="0" w:lastRowFirstColumn="0" w:lastRowLastColumn="0"/>
              <w:rPr>
                <w:rFonts w:ascii="ABBvoice" w:hAnsi="ABBvoice" w:cs="ABBvoice"/>
              </w:rPr>
            </w:pPr>
          </w:p>
        </w:tc>
      </w:tr>
      <w:tr w:rsidR="00D56C5A" w:rsidRPr="002557B5" w14:paraId="7918191E" w14:textId="77777777" w:rsidTr="00D56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0" w:type="dxa"/>
          </w:tcPr>
          <w:p w14:paraId="4BD4C159" w14:textId="77777777" w:rsidR="00D56C5A" w:rsidRPr="002557B5" w:rsidRDefault="00D56C5A" w:rsidP="00255C6F">
            <w:pPr>
              <w:spacing w:before="120" w:after="120"/>
              <w:rPr>
                <w:rFonts w:ascii="ABBvoice" w:hAnsi="ABBvoice" w:cs="ABBvoice"/>
                <w:b w:val="0"/>
                <w:bCs w:val="0"/>
              </w:rPr>
            </w:pPr>
            <w:r w:rsidRPr="002557B5">
              <w:rPr>
                <w:rFonts w:ascii="ABBvoice" w:hAnsi="ABBvoice" w:cs="ABBvoice"/>
                <w:bCs w:val="0"/>
              </w:rPr>
              <w:lastRenderedPageBreak/>
              <w:t>List all countries in which your company operates.</w:t>
            </w:r>
          </w:p>
          <w:p w14:paraId="6C8FAF7A" w14:textId="6900CA8D" w:rsidR="00D56C5A" w:rsidRPr="002557B5" w:rsidRDefault="00D56C5A" w:rsidP="00255C6F">
            <w:pPr>
              <w:spacing w:before="120" w:after="120"/>
              <w:rPr>
                <w:rFonts w:ascii="ABBvoice" w:hAnsi="ABBvoice" w:cs="ABBvoice"/>
                <w:b w:val="0"/>
                <w:bCs w:val="0"/>
              </w:rPr>
            </w:pPr>
            <w:r w:rsidRPr="002557B5">
              <w:rPr>
                <w:rFonts w:ascii="ABBvoice" w:hAnsi="ABBvoice" w:cs="ABBvoice"/>
                <w:b w:val="0"/>
                <w:bCs w:val="0"/>
              </w:rPr>
              <w:t>Please add each country name separated by a comma value. If you operate in Crimea, Donetsk, Luhansk, Kherson, and Zaporizhzhia regions of Ukraine, please provide details about the region and your operations to Question "Please provide any other information relevant for the engagement and this due diligence" at the bottom of this questionnaire.</w:t>
            </w:r>
          </w:p>
        </w:tc>
        <w:tc>
          <w:tcPr>
            <w:tcW w:w="3300" w:type="dxa"/>
          </w:tcPr>
          <w:p w14:paraId="4F238CBD" w14:textId="77777777" w:rsidR="00D56C5A" w:rsidRPr="002557B5" w:rsidRDefault="00D56C5A" w:rsidP="00040B79">
            <w:pPr>
              <w:spacing w:after="8" w:line="248" w:lineRule="auto"/>
              <w:cnfStyle w:val="000000100000" w:firstRow="0" w:lastRow="0" w:firstColumn="0" w:lastColumn="0" w:oddVBand="0" w:evenVBand="0" w:oddHBand="1" w:evenHBand="0" w:firstRowFirstColumn="0" w:firstRowLastColumn="0" w:lastRowFirstColumn="0" w:lastRowLastColumn="0"/>
              <w:rPr>
                <w:rFonts w:ascii="ABBvoice" w:eastAsia="Batang" w:hAnsi="ABBvoice" w:cs="ABBvoice"/>
                <w:b/>
                <w:bCs/>
              </w:rPr>
            </w:pPr>
            <w:r w:rsidRPr="002557B5">
              <w:rPr>
                <w:rFonts w:ascii="ABBvoice" w:eastAsia="Batang" w:hAnsi="ABBvoice" w:cs="ABBvoice"/>
                <w:b/>
                <w:bCs/>
              </w:rPr>
              <w:br/>
              <w:t>Şirketinizin faaliyet gösterdiği tüm ülkeleri listeleyin.</w:t>
            </w:r>
          </w:p>
          <w:p w14:paraId="7EF20F69" w14:textId="77777777" w:rsidR="00D56C5A" w:rsidRPr="002557B5" w:rsidRDefault="00D56C5A" w:rsidP="00040B79">
            <w:pPr>
              <w:spacing w:before="120" w:after="120" w:line="248" w:lineRule="auto"/>
              <w:cnfStyle w:val="000000100000" w:firstRow="0" w:lastRow="0" w:firstColumn="0" w:lastColumn="0" w:oddVBand="0" w:evenVBand="0" w:oddHBand="1" w:evenHBand="0" w:firstRowFirstColumn="0" w:firstRowLastColumn="0" w:lastRowFirstColumn="0" w:lastRowLastColumn="0"/>
              <w:rPr>
                <w:rFonts w:ascii="ABBvoice" w:eastAsia="Batang" w:hAnsi="ABBvoice" w:cs="ABBvoice"/>
              </w:rPr>
            </w:pPr>
            <w:r w:rsidRPr="002557B5">
              <w:rPr>
                <w:rFonts w:ascii="ABBvoice" w:eastAsia="Batang" w:hAnsi="ABBvoice" w:cs="ABBvoice"/>
              </w:rPr>
              <w:t>Lütfen her bir ülke adını virgüllerle ayırarak ekleyin. Ukrayna'nın Kırım, Donetsk, Luhansk, Kherson ve Zaporizhzhia bölgelerinde faaliyet gösteriyorsanız, lütfen bölge ve faaliyetlerinizle ilgili ayrıntıları bu anketin alt kısmındaki "Lütfen katılım ve bu durum tespiti ile ilgili diğer bilgileri verin" Sorusunda belirtin</w:t>
            </w:r>
          </w:p>
          <w:p w14:paraId="3AED4CA2" w14:textId="6DF584BC" w:rsidR="00D56C5A" w:rsidRPr="002557B5" w:rsidRDefault="00D56C5A" w:rsidP="00040B79">
            <w:pPr>
              <w:spacing w:before="120" w:after="120" w:line="248" w:lineRule="auto"/>
              <w:cnfStyle w:val="000000100000" w:firstRow="0" w:lastRow="0" w:firstColumn="0" w:lastColumn="0" w:oddVBand="0" w:evenVBand="0" w:oddHBand="1" w:evenHBand="0" w:firstRowFirstColumn="0" w:firstRowLastColumn="0" w:lastRowFirstColumn="0" w:lastRowLastColumn="0"/>
              <w:rPr>
                <w:rFonts w:ascii="ABBvoice" w:hAnsi="ABBvoice" w:cs="ABBvoice"/>
                <w:b/>
                <w:bCs/>
              </w:rPr>
            </w:pPr>
          </w:p>
        </w:tc>
        <w:tc>
          <w:tcPr>
            <w:tcW w:w="3300" w:type="dxa"/>
          </w:tcPr>
          <w:p w14:paraId="153D4E5A" w14:textId="77777777" w:rsidR="00D56C5A" w:rsidRPr="002557B5" w:rsidRDefault="00D56C5A" w:rsidP="00255C6F">
            <w:pPr>
              <w:spacing w:before="120" w:after="120" w:line="248" w:lineRule="auto"/>
              <w:cnfStyle w:val="000000100000" w:firstRow="0" w:lastRow="0" w:firstColumn="0" w:lastColumn="0" w:oddVBand="0" w:evenVBand="0" w:oddHBand="1" w:evenHBand="0" w:firstRowFirstColumn="0" w:firstRowLastColumn="0" w:lastRowFirstColumn="0" w:lastRowLastColumn="0"/>
              <w:rPr>
                <w:rFonts w:ascii="ABBvoice" w:hAnsi="ABBvoice" w:cs="ABBvoice"/>
              </w:rPr>
            </w:pPr>
          </w:p>
        </w:tc>
      </w:tr>
      <w:tr w:rsidR="00D56C5A" w:rsidRPr="002557B5" w14:paraId="0143563D" w14:textId="77777777" w:rsidTr="00D56C5A">
        <w:tc>
          <w:tcPr>
            <w:cnfStyle w:val="001000000000" w:firstRow="0" w:lastRow="0" w:firstColumn="1" w:lastColumn="0" w:oddVBand="0" w:evenVBand="0" w:oddHBand="0" w:evenHBand="0" w:firstRowFirstColumn="0" w:firstRowLastColumn="0" w:lastRowFirstColumn="0" w:lastRowLastColumn="0"/>
            <w:tcW w:w="3300" w:type="dxa"/>
          </w:tcPr>
          <w:p w14:paraId="0D9B274C" w14:textId="77777777" w:rsidR="00D56C5A" w:rsidRPr="002557B5" w:rsidRDefault="00D56C5A" w:rsidP="00255C6F">
            <w:pPr>
              <w:spacing w:before="120" w:after="120"/>
              <w:rPr>
                <w:rFonts w:ascii="ABBvoice" w:hAnsi="ABBvoice" w:cs="ABBvoice"/>
                <w:b w:val="0"/>
                <w:bCs w:val="0"/>
              </w:rPr>
            </w:pPr>
            <w:r w:rsidRPr="002557B5">
              <w:rPr>
                <w:rFonts w:ascii="ABBvoice" w:hAnsi="ABBvoice" w:cs="ABBvoice"/>
                <w:bCs w:val="0"/>
              </w:rPr>
              <w:t>List all countries in which your company operates/solicits/conducts business related to ABB (Authorized countries)</w:t>
            </w:r>
          </w:p>
          <w:p w14:paraId="0DD61104" w14:textId="494AAB31" w:rsidR="00D56C5A" w:rsidRPr="002557B5" w:rsidRDefault="00D56C5A" w:rsidP="00255C6F">
            <w:pPr>
              <w:spacing w:before="120" w:after="120"/>
              <w:rPr>
                <w:rFonts w:ascii="ABBvoice" w:hAnsi="ABBvoice" w:cs="ABBvoice"/>
                <w:b w:val="0"/>
                <w:bCs w:val="0"/>
              </w:rPr>
            </w:pPr>
            <w:r w:rsidRPr="002557B5">
              <w:rPr>
                <w:rFonts w:ascii="ABBvoice" w:hAnsi="ABBvoice" w:cs="ABBvoice"/>
                <w:b w:val="0"/>
                <w:bCs w:val="0"/>
              </w:rPr>
              <w:t>Please add each country name separated by a comma value. If you operate in Crimea, Donetsk, Luhansk, Kherson, and Zaporizhzhia regions of Ukraine, please provide details about the region and your operations to Question "Please provide any other information relevant for the engagement and this due diligence" at the bottom of this questionnaire.</w:t>
            </w:r>
          </w:p>
        </w:tc>
        <w:tc>
          <w:tcPr>
            <w:tcW w:w="3300" w:type="dxa"/>
          </w:tcPr>
          <w:p w14:paraId="37AAE839" w14:textId="77777777" w:rsidR="00D56C5A" w:rsidRPr="002557B5" w:rsidRDefault="00D56C5A" w:rsidP="00281E32">
            <w:pPr>
              <w:pStyle w:val="Body"/>
              <w:cnfStyle w:val="000000000000" w:firstRow="0" w:lastRow="0" w:firstColumn="0" w:lastColumn="0" w:oddVBand="0" w:evenVBand="0" w:oddHBand="0" w:evenHBand="0" w:firstRowFirstColumn="0" w:firstRowLastColumn="0" w:lastRowFirstColumn="0" w:lastRowLastColumn="0"/>
              <w:rPr>
                <w:rFonts w:ascii="ABBvoice" w:eastAsia="Batang" w:hAnsi="ABBvoice" w:cs="ABBvoice"/>
                <w:b/>
                <w:bCs/>
              </w:rPr>
            </w:pPr>
            <w:proofErr w:type="spellStart"/>
            <w:r w:rsidRPr="002557B5">
              <w:rPr>
                <w:rFonts w:ascii="ABBvoice" w:eastAsia="Batang" w:hAnsi="ABBvoice" w:cs="ABBvoice"/>
                <w:b/>
                <w:bCs/>
              </w:rPr>
              <w:t>Şirketinizin</w:t>
            </w:r>
            <w:proofErr w:type="spellEnd"/>
            <w:r w:rsidRPr="002557B5">
              <w:rPr>
                <w:rFonts w:ascii="ABBvoice" w:eastAsia="Batang" w:hAnsi="ABBvoice" w:cs="ABBvoice"/>
                <w:b/>
                <w:bCs/>
              </w:rPr>
              <w:t xml:space="preserve"> ABB </w:t>
            </w:r>
            <w:proofErr w:type="spellStart"/>
            <w:r w:rsidRPr="002557B5">
              <w:rPr>
                <w:rFonts w:ascii="ABBvoice" w:eastAsia="Batang" w:hAnsi="ABBvoice" w:cs="ABBvoice"/>
                <w:b/>
                <w:bCs/>
              </w:rPr>
              <w:t>ile</w:t>
            </w:r>
            <w:proofErr w:type="spellEnd"/>
            <w:r w:rsidRPr="002557B5">
              <w:rPr>
                <w:rFonts w:ascii="ABBvoice" w:eastAsia="Batang" w:hAnsi="ABBvoice" w:cs="ABBvoice"/>
                <w:b/>
                <w:bCs/>
              </w:rPr>
              <w:t xml:space="preserve"> </w:t>
            </w:r>
            <w:proofErr w:type="spellStart"/>
            <w:r w:rsidRPr="002557B5">
              <w:rPr>
                <w:rFonts w:ascii="ABBvoice" w:eastAsia="Batang" w:hAnsi="ABBvoice" w:cs="ABBvoice"/>
                <w:b/>
                <w:bCs/>
              </w:rPr>
              <w:t>ilgili</w:t>
            </w:r>
            <w:proofErr w:type="spellEnd"/>
            <w:r w:rsidRPr="002557B5">
              <w:rPr>
                <w:rFonts w:ascii="ABBvoice" w:eastAsia="Batang" w:hAnsi="ABBvoice" w:cs="ABBvoice"/>
                <w:b/>
                <w:bCs/>
              </w:rPr>
              <w:t xml:space="preserve"> </w:t>
            </w:r>
            <w:proofErr w:type="spellStart"/>
            <w:r w:rsidRPr="002557B5">
              <w:rPr>
                <w:rFonts w:ascii="ABBvoice" w:eastAsia="Batang" w:hAnsi="ABBvoice" w:cs="ABBvoice"/>
                <w:b/>
                <w:bCs/>
              </w:rPr>
              <w:t>faaliyet</w:t>
            </w:r>
            <w:proofErr w:type="spellEnd"/>
            <w:r w:rsidRPr="002557B5">
              <w:rPr>
                <w:rFonts w:ascii="ABBvoice" w:eastAsia="Batang" w:hAnsi="ABBvoice" w:cs="ABBvoice"/>
                <w:b/>
                <w:bCs/>
              </w:rPr>
              <w:t xml:space="preserve"> </w:t>
            </w:r>
            <w:proofErr w:type="spellStart"/>
            <w:r w:rsidRPr="002557B5">
              <w:rPr>
                <w:rFonts w:ascii="ABBvoice" w:eastAsia="Batang" w:hAnsi="ABBvoice" w:cs="ABBvoice"/>
                <w:b/>
                <w:bCs/>
              </w:rPr>
              <w:t>gösterdiği</w:t>
            </w:r>
            <w:proofErr w:type="spellEnd"/>
            <w:r w:rsidRPr="002557B5">
              <w:rPr>
                <w:rFonts w:ascii="ABBvoice" w:eastAsia="Batang" w:hAnsi="ABBvoice" w:cs="ABBvoice"/>
                <w:b/>
                <w:bCs/>
              </w:rPr>
              <w:t>/</w:t>
            </w:r>
            <w:proofErr w:type="spellStart"/>
            <w:r w:rsidRPr="002557B5">
              <w:rPr>
                <w:rFonts w:ascii="ABBvoice" w:eastAsia="Batang" w:hAnsi="ABBvoice" w:cs="ABBvoice"/>
                <w:b/>
                <w:bCs/>
              </w:rPr>
              <w:t>talepte</w:t>
            </w:r>
            <w:proofErr w:type="spellEnd"/>
            <w:r w:rsidRPr="002557B5">
              <w:rPr>
                <w:rFonts w:ascii="ABBvoice" w:eastAsia="Batang" w:hAnsi="ABBvoice" w:cs="ABBvoice"/>
                <w:b/>
                <w:bCs/>
              </w:rPr>
              <w:t xml:space="preserve"> </w:t>
            </w:r>
            <w:proofErr w:type="spellStart"/>
            <w:r w:rsidRPr="002557B5">
              <w:rPr>
                <w:rFonts w:ascii="ABBvoice" w:eastAsia="Batang" w:hAnsi="ABBvoice" w:cs="ABBvoice"/>
                <w:b/>
                <w:bCs/>
              </w:rPr>
              <w:t>bulunduğu</w:t>
            </w:r>
            <w:proofErr w:type="spellEnd"/>
            <w:r w:rsidRPr="002557B5">
              <w:rPr>
                <w:rFonts w:ascii="ABBvoice" w:eastAsia="Batang" w:hAnsi="ABBvoice" w:cs="ABBvoice"/>
                <w:b/>
                <w:bCs/>
              </w:rPr>
              <w:t>/</w:t>
            </w:r>
            <w:proofErr w:type="spellStart"/>
            <w:r w:rsidRPr="002557B5">
              <w:rPr>
                <w:rFonts w:ascii="ABBvoice" w:eastAsia="Batang" w:hAnsi="ABBvoice" w:cs="ABBvoice"/>
                <w:b/>
                <w:bCs/>
              </w:rPr>
              <w:t>iş</w:t>
            </w:r>
            <w:proofErr w:type="spellEnd"/>
            <w:r w:rsidRPr="002557B5">
              <w:rPr>
                <w:rFonts w:ascii="ABBvoice" w:eastAsia="Batang" w:hAnsi="ABBvoice" w:cs="ABBvoice"/>
                <w:b/>
                <w:bCs/>
              </w:rPr>
              <w:t xml:space="preserve"> </w:t>
            </w:r>
            <w:proofErr w:type="spellStart"/>
            <w:r w:rsidRPr="002557B5">
              <w:rPr>
                <w:rFonts w:ascii="ABBvoice" w:eastAsia="Batang" w:hAnsi="ABBvoice" w:cs="ABBvoice"/>
                <w:b/>
                <w:bCs/>
              </w:rPr>
              <w:t>yaptığı</w:t>
            </w:r>
            <w:proofErr w:type="spellEnd"/>
            <w:r w:rsidRPr="002557B5">
              <w:rPr>
                <w:rFonts w:ascii="ABBvoice" w:eastAsia="Batang" w:hAnsi="ABBvoice" w:cs="ABBvoice"/>
                <w:b/>
                <w:bCs/>
              </w:rPr>
              <w:t xml:space="preserve"> </w:t>
            </w:r>
            <w:proofErr w:type="spellStart"/>
            <w:r w:rsidRPr="002557B5">
              <w:rPr>
                <w:rFonts w:ascii="ABBvoice" w:eastAsia="Batang" w:hAnsi="ABBvoice" w:cs="ABBvoice"/>
                <w:b/>
                <w:bCs/>
              </w:rPr>
              <w:t>tüm</w:t>
            </w:r>
            <w:proofErr w:type="spellEnd"/>
            <w:r w:rsidRPr="002557B5">
              <w:rPr>
                <w:rFonts w:ascii="ABBvoice" w:eastAsia="Batang" w:hAnsi="ABBvoice" w:cs="ABBvoice"/>
                <w:b/>
                <w:bCs/>
              </w:rPr>
              <w:t xml:space="preserve"> </w:t>
            </w:r>
            <w:proofErr w:type="spellStart"/>
            <w:r w:rsidRPr="002557B5">
              <w:rPr>
                <w:rFonts w:ascii="ABBvoice" w:eastAsia="Batang" w:hAnsi="ABBvoice" w:cs="ABBvoice"/>
                <w:b/>
                <w:bCs/>
              </w:rPr>
              <w:t>ülkeleri</w:t>
            </w:r>
            <w:proofErr w:type="spellEnd"/>
            <w:r w:rsidRPr="002557B5">
              <w:rPr>
                <w:rFonts w:ascii="ABBvoice" w:eastAsia="Batang" w:hAnsi="ABBvoice" w:cs="ABBvoice"/>
                <w:b/>
                <w:bCs/>
              </w:rPr>
              <w:t xml:space="preserve"> </w:t>
            </w:r>
            <w:proofErr w:type="spellStart"/>
            <w:r w:rsidRPr="002557B5">
              <w:rPr>
                <w:rFonts w:ascii="ABBvoice" w:eastAsia="Batang" w:hAnsi="ABBvoice" w:cs="ABBvoice"/>
                <w:b/>
                <w:bCs/>
              </w:rPr>
              <w:t>listeleyin</w:t>
            </w:r>
            <w:proofErr w:type="spellEnd"/>
            <w:r w:rsidRPr="002557B5">
              <w:rPr>
                <w:rFonts w:ascii="ABBvoice" w:eastAsia="Batang" w:hAnsi="ABBvoice" w:cs="ABBvoice"/>
                <w:b/>
                <w:bCs/>
              </w:rPr>
              <w:t xml:space="preserve"> (</w:t>
            </w:r>
            <w:proofErr w:type="spellStart"/>
            <w:r w:rsidRPr="002557B5">
              <w:rPr>
                <w:rFonts w:ascii="ABBvoice" w:eastAsia="Batang" w:hAnsi="ABBvoice" w:cs="ABBvoice"/>
                <w:b/>
                <w:bCs/>
              </w:rPr>
              <w:t>Yetkili</w:t>
            </w:r>
            <w:proofErr w:type="spellEnd"/>
            <w:r w:rsidRPr="002557B5">
              <w:rPr>
                <w:rFonts w:ascii="ABBvoice" w:eastAsia="Batang" w:hAnsi="ABBvoice" w:cs="ABBvoice"/>
                <w:b/>
                <w:bCs/>
              </w:rPr>
              <w:t xml:space="preserve"> </w:t>
            </w:r>
            <w:proofErr w:type="spellStart"/>
            <w:r w:rsidRPr="002557B5">
              <w:rPr>
                <w:rFonts w:ascii="ABBvoice" w:eastAsia="Batang" w:hAnsi="ABBvoice" w:cs="ABBvoice"/>
                <w:b/>
                <w:bCs/>
              </w:rPr>
              <w:t>ülkeler</w:t>
            </w:r>
            <w:proofErr w:type="spellEnd"/>
            <w:r w:rsidRPr="002557B5">
              <w:rPr>
                <w:rFonts w:ascii="ABBvoice" w:eastAsia="Batang" w:hAnsi="ABBvoice" w:cs="ABBvoice"/>
                <w:b/>
                <w:bCs/>
              </w:rPr>
              <w:t>)</w:t>
            </w:r>
          </w:p>
          <w:p w14:paraId="712BB56E" w14:textId="77777777" w:rsidR="00D56C5A" w:rsidRPr="002557B5" w:rsidRDefault="00D56C5A" w:rsidP="00281E32">
            <w:pPr>
              <w:pStyle w:val="Body"/>
              <w:spacing w:before="120" w:after="120"/>
              <w:cnfStyle w:val="000000000000" w:firstRow="0" w:lastRow="0" w:firstColumn="0" w:lastColumn="0" w:oddVBand="0" w:evenVBand="0" w:oddHBand="0" w:evenHBand="0" w:firstRowFirstColumn="0" w:firstRowLastColumn="0" w:lastRowFirstColumn="0" w:lastRowLastColumn="0"/>
              <w:rPr>
                <w:rFonts w:ascii="ABBvoice" w:eastAsia="Batang" w:hAnsi="ABBvoice" w:cs="ABBvoice"/>
              </w:rPr>
            </w:pPr>
            <w:proofErr w:type="spellStart"/>
            <w:r w:rsidRPr="002557B5">
              <w:rPr>
                <w:rFonts w:ascii="ABBvoice" w:eastAsia="Batang" w:hAnsi="ABBvoice" w:cs="ABBvoice"/>
              </w:rPr>
              <w:t>Lütfen</w:t>
            </w:r>
            <w:proofErr w:type="spellEnd"/>
            <w:r w:rsidRPr="002557B5">
              <w:rPr>
                <w:rFonts w:ascii="ABBvoice" w:eastAsia="Batang" w:hAnsi="ABBvoice" w:cs="ABBvoice"/>
              </w:rPr>
              <w:t xml:space="preserve"> her </w:t>
            </w:r>
            <w:proofErr w:type="spellStart"/>
            <w:r w:rsidRPr="002557B5">
              <w:rPr>
                <w:rFonts w:ascii="ABBvoice" w:eastAsia="Batang" w:hAnsi="ABBvoice" w:cs="ABBvoice"/>
              </w:rPr>
              <w:t>bir</w:t>
            </w:r>
            <w:proofErr w:type="spellEnd"/>
            <w:r w:rsidRPr="002557B5">
              <w:rPr>
                <w:rFonts w:ascii="ABBvoice" w:eastAsia="Batang" w:hAnsi="ABBvoice" w:cs="ABBvoice"/>
              </w:rPr>
              <w:t xml:space="preserve"> </w:t>
            </w:r>
            <w:proofErr w:type="spellStart"/>
            <w:r w:rsidRPr="002557B5">
              <w:rPr>
                <w:rFonts w:ascii="ABBvoice" w:eastAsia="Batang" w:hAnsi="ABBvoice" w:cs="ABBvoice"/>
              </w:rPr>
              <w:t>ülke</w:t>
            </w:r>
            <w:proofErr w:type="spellEnd"/>
            <w:r w:rsidRPr="002557B5">
              <w:rPr>
                <w:rFonts w:ascii="ABBvoice" w:eastAsia="Batang" w:hAnsi="ABBvoice" w:cs="ABBvoice"/>
              </w:rPr>
              <w:t xml:space="preserve"> </w:t>
            </w:r>
            <w:proofErr w:type="spellStart"/>
            <w:r w:rsidRPr="002557B5">
              <w:rPr>
                <w:rFonts w:ascii="ABBvoice" w:eastAsia="Batang" w:hAnsi="ABBvoice" w:cs="ABBvoice"/>
              </w:rPr>
              <w:t>adını</w:t>
            </w:r>
            <w:proofErr w:type="spellEnd"/>
            <w:r w:rsidRPr="002557B5">
              <w:rPr>
                <w:rFonts w:ascii="ABBvoice" w:eastAsia="Batang" w:hAnsi="ABBvoice" w:cs="ABBvoice"/>
              </w:rPr>
              <w:t xml:space="preserve"> </w:t>
            </w:r>
            <w:proofErr w:type="spellStart"/>
            <w:r w:rsidRPr="002557B5">
              <w:rPr>
                <w:rFonts w:ascii="ABBvoice" w:eastAsia="Batang" w:hAnsi="ABBvoice" w:cs="ABBvoice"/>
              </w:rPr>
              <w:t>virgüllerle</w:t>
            </w:r>
            <w:proofErr w:type="spellEnd"/>
            <w:r w:rsidRPr="002557B5">
              <w:rPr>
                <w:rFonts w:ascii="ABBvoice" w:eastAsia="Batang" w:hAnsi="ABBvoice" w:cs="ABBvoice"/>
              </w:rPr>
              <w:t xml:space="preserve"> </w:t>
            </w:r>
            <w:proofErr w:type="spellStart"/>
            <w:r w:rsidRPr="002557B5">
              <w:rPr>
                <w:rFonts w:ascii="ABBvoice" w:eastAsia="Batang" w:hAnsi="ABBvoice" w:cs="ABBvoice"/>
              </w:rPr>
              <w:t>ayırarak</w:t>
            </w:r>
            <w:proofErr w:type="spellEnd"/>
            <w:r w:rsidRPr="002557B5">
              <w:rPr>
                <w:rFonts w:ascii="ABBvoice" w:eastAsia="Batang" w:hAnsi="ABBvoice" w:cs="ABBvoice"/>
              </w:rPr>
              <w:t xml:space="preserve"> </w:t>
            </w:r>
            <w:proofErr w:type="spellStart"/>
            <w:r w:rsidRPr="002557B5">
              <w:rPr>
                <w:rFonts w:ascii="ABBvoice" w:eastAsia="Batang" w:hAnsi="ABBvoice" w:cs="ABBvoice"/>
              </w:rPr>
              <w:t>ekleyin</w:t>
            </w:r>
            <w:proofErr w:type="spellEnd"/>
            <w:r w:rsidRPr="002557B5">
              <w:rPr>
                <w:rFonts w:ascii="ABBvoice" w:eastAsia="Batang" w:hAnsi="ABBvoice" w:cs="ABBvoice"/>
              </w:rPr>
              <w:t xml:space="preserve">. </w:t>
            </w:r>
            <w:proofErr w:type="spellStart"/>
            <w:r w:rsidRPr="002557B5">
              <w:rPr>
                <w:rFonts w:ascii="ABBvoice" w:eastAsia="Batang" w:hAnsi="ABBvoice" w:cs="ABBvoice"/>
              </w:rPr>
              <w:t>Ukrayna'nın</w:t>
            </w:r>
            <w:proofErr w:type="spellEnd"/>
            <w:r w:rsidRPr="002557B5">
              <w:rPr>
                <w:rFonts w:ascii="ABBvoice" w:eastAsia="Batang" w:hAnsi="ABBvoice" w:cs="ABBvoice"/>
              </w:rPr>
              <w:t xml:space="preserve"> </w:t>
            </w:r>
            <w:proofErr w:type="spellStart"/>
            <w:r w:rsidRPr="002557B5">
              <w:rPr>
                <w:rFonts w:ascii="ABBvoice" w:eastAsia="Batang" w:hAnsi="ABBvoice" w:cs="ABBvoice"/>
              </w:rPr>
              <w:t>Kırım</w:t>
            </w:r>
            <w:proofErr w:type="spellEnd"/>
            <w:r w:rsidRPr="002557B5">
              <w:rPr>
                <w:rFonts w:ascii="ABBvoice" w:eastAsia="Batang" w:hAnsi="ABBvoice" w:cs="ABBvoice"/>
              </w:rPr>
              <w:t xml:space="preserve">, Donetsk, Luhansk, Kherson </w:t>
            </w:r>
            <w:proofErr w:type="spellStart"/>
            <w:r w:rsidRPr="002557B5">
              <w:rPr>
                <w:rFonts w:ascii="ABBvoice" w:eastAsia="Batang" w:hAnsi="ABBvoice" w:cs="ABBvoice"/>
              </w:rPr>
              <w:t>ve</w:t>
            </w:r>
            <w:proofErr w:type="spellEnd"/>
            <w:r w:rsidRPr="002557B5">
              <w:rPr>
                <w:rFonts w:ascii="ABBvoice" w:eastAsia="Batang" w:hAnsi="ABBvoice" w:cs="ABBvoice"/>
              </w:rPr>
              <w:t xml:space="preserve"> Zaporizhzhia </w:t>
            </w:r>
            <w:proofErr w:type="spellStart"/>
            <w:r w:rsidRPr="002557B5">
              <w:rPr>
                <w:rFonts w:ascii="ABBvoice" w:eastAsia="Batang" w:hAnsi="ABBvoice" w:cs="ABBvoice"/>
              </w:rPr>
              <w:t>bölgelerinde</w:t>
            </w:r>
            <w:proofErr w:type="spellEnd"/>
            <w:r w:rsidRPr="002557B5">
              <w:rPr>
                <w:rFonts w:ascii="ABBvoice" w:eastAsia="Batang" w:hAnsi="ABBvoice" w:cs="ABBvoice"/>
              </w:rPr>
              <w:t xml:space="preserve"> </w:t>
            </w:r>
            <w:proofErr w:type="spellStart"/>
            <w:r w:rsidRPr="002557B5">
              <w:rPr>
                <w:rFonts w:ascii="ABBvoice" w:eastAsia="Batang" w:hAnsi="ABBvoice" w:cs="ABBvoice"/>
              </w:rPr>
              <w:t>faaliyet</w:t>
            </w:r>
            <w:proofErr w:type="spellEnd"/>
            <w:r w:rsidRPr="002557B5">
              <w:rPr>
                <w:rFonts w:ascii="ABBvoice" w:eastAsia="Batang" w:hAnsi="ABBvoice" w:cs="ABBvoice"/>
              </w:rPr>
              <w:t xml:space="preserve"> </w:t>
            </w:r>
            <w:proofErr w:type="spellStart"/>
            <w:r w:rsidRPr="002557B5">
              <w:rPr>
                <w:rFonts w:ascii="ABBvoice" w:eastAsia="Batang" w:hAnsi="ABBvoice" w:cs="ABBvoice"/>
              </w:rPr>
              <w:t>gösteriyorsanız</w:t>
            </w:r>
            <w:proofErr w:type="spellEnd"/>
            <w:r w:rsidRPr="002557B5">
              <w:rPr>
                <w:rFonts w:ascii="ABBvoice" w:eastAsia="Batang" w:hAnsi="ABBvoice" w:cs="ABBvoice"/>
              </w:rPr>
              <w:t xml:space="preserve">, </w:t>
            </w:r>
            <w:proofErr w:type="spellStart"/>
            <w:r w:rsidRPr="002557B5">
              <w:rPr>
                <w:rFonts w:ascii="ABBvoice" w:eastAsia="Batang" w:hAnsi="ABBvoice" w:cs="ABBvoice"/>
              </w:rPr>
              <w:t>lütfen</w:t>
            </w:r>
            <w:proofErr w:type="spellEnd"/>
            <w:r w:rsidRPr="002557B5">
              <w:rPr>
                <w:rFonts w:ascii="ABBvoice" w:eastAsia="Batang" w:hAnsi="ABBvoice" w:cs="ABBvoice"/>
              </w:rPr>
              <w:t xml:space="preserve"> </w:t>
            </w:r>
            <w:proofErr w:type="spellStart"/>
            <w:r w:rsidRPr="002557B5">
              <w:rPr>
                <w:rFonts w:ascii="ABBvoice" w:eastAsia="Batang" w:hAnsi="ABBvoice" w:cs="ABBvoice"/>
              </w:rPr>
              <w:t>bölge</w:t>
            </w:r>
            <w:proofErr w:type="spellEnd"/>
            <w:r w:rsidRPr="002557B5">
              <w:rPr>
                <w:rFonts w:ascii="ABBvoice" w:eastAsia="Batang" w:hAnsi="ABBvoice" w:cs="ABBvoice"/>
              </w:rPr>
              <w:t xml:space="preserve"> </w:t>
            </w:r>
            <w:proofErr w:type="spellStart"/>
            <w:r w:rsidRPr="002557B5">
              <w:rPr>
                <w:rFonts w:ascii="ABBvoice" w:eastAsia="Batang" w:hAnsi="ABBvoice" w:cs="ABBvoice"/>
              </w:rPr>
              <w:t>ve</w:t>
            </w:r>
            <w:proofErr w:type="spellEnd"/>
            <w:r w:rsidRPr="002557B5">
              <w:rPr>
                <w:rFonts w:ascii="ABBvoice" w:eastAsia="Batang" w:hAnsi="ABBvoice" w:cs="ABBvoice"/>
              </w:rPr>
              <w:t xml:space="preserve"> </w:t>
            </w:r>
            <w:proofErr w:type="spellStart"/>
            <w:r w:rsidRPr="002557B5">
              <w:rPr>
                <w:rFonts w:ascii="ABBvoice" w:eastAsia="Batang" w:hAnsi="ABBvoice" w:cs="ABBvoice"/>
              </w:rPr>
              <w:t>faaliyetlerinizle</w:t>
            </w:r>
            <w:proofErr w:type="spellEnd"/>
            <w:r w:rsidRPr="002557B5">
              <w:rPr>
                <w:rFonts w:ascii="ABBvoice" w:eastAsia="Batang" w:hAnsi="ABBvoice" w:cs="ABBvoice"/>
              </w:rPr>
              <w:t xml:space="preserve"> </w:t>
            </w:r>
            <w:proofErr w:type="spellStart"/>
            <w:r w:rsidRPr="002557B5">
              <w:rPr>
                <w:rFonts w:ascii="ABBvoice" w:eastAsia="Batang" w:hAnsi="ABBvoice" w:cs="ABBvoice"/>
              </w:rPr>
              <w:t>ilgili</w:t>
            </w:r>
            <w:proofErr w:type="spellEnd"/>
            <w:r w:rsidRPr="002557B5">
              <w:rPr>
                <w:rFonts w:ascii="ABBvoice" w:eastAsia="Batang" w:hAnsi="ABBvoice" w:cs="ABBvoice"/>
              </w:rPr>
              <w:t xml:space="preserve"> </w:t>
            </w:r>
            <w:proofErr w:type="spellStart"/>
            <w:r w:rsidRPr="002557B5">
              <w:rPr>
                <w:rFonts w:ascii="ABBvoice" w:eastAsia="Batang" w:hAnsi="ABBvoice" w:cs="ABBvoice"/>
              </w:rPr>
              <w:t>ayrıntıları</w:t>
            </w:r>
            <w:proofErr w:type="spellEnd"/>
            <w:r w:rsidRPr="002557B5">
              <w:rPr>
                <w:rFonts w:ascii="ABBvoice" w:eastAsia="Batang" w:hAnsi="ABBvoice" w:cs="ABBvoice"/>
              </w:rPr>
              <w:t xml:space="preserve"> </w:t>
            </w:r>
            <w:proofErr w:type="spellStart"/>
            <w:r w:rsidRPr="002557B5">
              <w:rPr>
                <w:rFonts w:ascii="ABBvoice" w:eastAsia="Batang" w:hAnsi="ABBvoice" w:cs="ABBvoice"/>
              </w:rPr>
              <w:t>bu</w:t>
            </w:r>
            <w:proofErr w:type="spellEnd"/>
            <w:r w:rsidRPr="002557B5">
              <w:rPr>
                <w:rFonts w:ascii="ABBvoice" w:eastAsia="Batang" w:hAnsi="ABBvoice" w:cs="ABBvoice"/>
              </w:rPr>
              <w:t xml:space="preserve"> </w:t>
            </w:r>
            <w:proofErr w:type="spellStart"/>
            <w:r w:rsidRPr="002557B5">
              <w:rPr>
                <w:rFonts w:ascii="ABBvoice" w:eastAsia="Batang" w:hAnsi="ABBvoice" w:cs="ABBvoice"/>
              </w:rPr>
              <w:t>anketin</w:t>
            </w:r>
            <w:proofErr w:type="spellEnd"/>
            <w:r w:rsidRPr="002557B5">
              <w:rPr>
                <w:rFonts w:ascii="ABBvoice" w:eastAsia="Batang" w:hAnsi="ABBvoice" w:cs="ABBvoice"/>
              </w:rPr>
              <w:t xml:space="preserve"> alt </w:t>
            </w:r>
            <w:proofErr w:type="spellStart"/>
            <w:r w:rsidRPr="002557B5">
              <w:rPr>
                <w:rFonts w:ascii="ABBvoice" w:eastAsia="Batang" w:hAnsi="ABBvoice" w:cs="ABBvoice"/>
              </w:rPr>
              <w:t>kısmındaki</w:t>
            </w:r>
            <w:proofErr w:type="spellEnd"/>
            <w:r w:rsidRPr="002557B5">
              <w:rPr>
                <w:rFonts w:ascii="ABBvoice" w:eastAsia="Batang" w:hAnsi="ABBvoice" w:cs="ABBvoice"/>
              </w:rPr>
              <w:t xml:space="preserve"> "</w:t>
            </w:r>
            <w:proofErr w:type="spellStart"/>
            <w:r w:rsidRPr="002557B5">
              <w:rPr>
                <w:rFonts w:ascii="ABBvoice" w:eastAsia="Batang" w:hAnsi="ABBvoice" w:cs="ABBvoice"/>
              </w:rPr>
              <w:t>Lütfen</w:t>
            </w:r>
            <w:proofErr w:type="spellEnd"/>
            <w:r w:rsidRPr="002557B5">
              <w:rPr>
                <w:rFonts w:ascii="ABBvoice" w:eastAsia="Batang" w:hAnsi="ABBvoice" w:cs="ABBvoice"/>
              </w:rPr>
              <w:t xml:space="preserve"> </w:t>
            </w:r>
            <w:proofErr w:type="spellStart"/>
            <w:r w:rsidRPr="002557B5">
              <w:rPr>
                <w:rFonts w:ascii="ABBvoice" w:eastAsia="Batang" w:hAnsi="ABBvoice" w:cs="ABBvoice"/>
              </w:rPr>
              <w:t>katılım</w:t>
            </w:r>
            <w:proofErr w:type="spellEnd"/>
            <w:r w:rsidRPr="002557B5">
              <w:rPr>
                <w:rFonts w:ascii="ABBvoice" w:eastAsia="Batang" w:hAnsi="ABBvoice" w:cs="ABBvoice"/>
              </w:rPr>
              <w:t xml:space="preserve"> </w:t>
            </w:r>
            <w:proofErr w:type="spellStart"/>
            <w:r w:rsidRPr="002557B5">
              <w:rPr>
                <w:rFonts w:ascii="ABBvoice" w:eastAsia="Batang" w:hAnsi="ABBvoice" w:cs="ABBvoice"/>
              </w:rPr>
              <w:t>ve</w:t>
            </w:r>
            <w:proofErr w:type="spellEnd"/>
            <w:r w:rsidRPr="002557B5">
              <w:rPr>
                <w:rFonts w:ascii="ABBvoice" w:eastAsia="Batang" w:hAnsi="ABBvoice" w:cs="ABBvoice"/>
              </w:rPr>
              <w:t xml:space="preserve"> </w:t>
            </w:r>
            <w:proofErr w:type="spellStart"/>
            <w:r w:rsidRPr="002557B5">
              <w:rPr>
                <w:rFonts w:ascii="ABBvoice" w:eastAsia="Batang" w:hAnsi="ABBvoice" w:cs="ABBvoice"/>
              </w:rPr>
              <w:t>bu</w:t>
            </w:r>
            <w:proofErr w:type="spellEnd"/>
            <w:r w:rsidRPr="002557B5">
              <w:rPr>
                <w:rFonts w:ascii="ABBvoice" w:eastAsia="Batang" w:hAnsi="ABBvoice" w:cs="ABBvoice"/>
              </w:rPr>
              <w:t xml:space="preserve"> durum </w:t>
            </w:r>
            <w:proofErr w:type="spellStart"/>
            <w:r w:rsidRPr="002557B5">
              <w:rPr>
                <w:rFonts w:ascii="ABBvoice" w:eastAsia="Batang" w:hAnsi="ABBvoice" w:cs="ABBvoice"/>
              </w:rPr>
              <w:t>tespiti</w:t>
            </w:r>
            <w:proofErr w:type="spellEnd"/>
            <w:r w:rsidRPr="002557B5">
              <w:rPr>
                <w:rFonts w:ascii="ABBvoice" w:eastAsia="Batang" w:hAnsi="ABBvoice" w:cs="ABBvoice"/>
              </w:rPr>
              <w:t xml:space="preserve"> </w:t>
            </w:r>
            <w:proofErr w:type="spellStart"/>
            <w:r w:rsidRPr="002557B5">
              <w:rPr>
                <w:rFonts w:ascii="ABBvoice" w:eastAsia="Batang" w:hAnsi="ABBvoice" w:cs="ABBvoice"/>
              </w:rPr>
              <w:t>ile</w:t>
            </w:r>
            <w:proofErr w:type="spellEnd"/>
            <w:r w:rsidRPr="002557B5">
              <w:rPr>
                <w:rFonts w:ascii="ABBvoice" w:eastAsia="Batang" w:hAnsi="ABBvoice" w:cs="ABBvoice"/>
              </w:rPr>
              <w:t xml:space="preserve"> </w:t>
            </w:r>
            <w:proofErr w:type="spellStart"/>
            <w:r w:rsidRPr="002557B5">
              <w:rPr>
                <w:rFonts w:ascii="ABBvoice" w:eastAsia="Batang" w:hAnsi="ABBvoice" w:cs="ABBvoice"/>
              </w:rPr>
              <w:t>ilgili</w:t>
            </w:r>
            <w:proofErr w:type="spellEnd"/>
            <w:r w:rsidRPr="002557B5">
              <w:rPr>
                <w:rFonts w:ascii="ABBvoice" w:eastAsia="Batang" w:hAnsi="ABBvoice" w:cs="ABBvoice"/>
              </w:rPr>
              <w:t xml:space="preserve"> </w:t>
            </w:r>
            <w:proofErr w:type="spellStart"/>
            <w:r w:rsidRPr="002557B5">
              <w:rPr>
                <w:rFonts w:ascii="ABBvoice" w:eastAsia="Batang" w:hAnsi="ABBvoice" w:cs="ABBvoice"/>
              </w:rPr>
              <w:t>diğer</w:t>
            </w:r>
            <w:proofErr w:type="spellEnd"/>
            <w:r w:rsidRPr="002557B5">
              <w:rPr>
                <w:rFonts w:ascii="ABBvoice" w:eastAsia="Batang" w:hAnsi="ABBvoice" w:cs="ABBvoice"/>
              </w:rPr>
              <w:t xml:space="preserve"> </w:t>
            </w:r>
            <w:proofErr w:type="spellStart"/>
            <w:r w:rsidRPr="002557B5">
              <w:rPr>
                <w:rFonts w:ascii="ABBvoice" w:eastAsia="Batang" w:hAnsi="ABBvoice" w:cs="ABBvoice"/>
              </w:rPr>
              <w:t>bilgileri</w:t>
            </w:r>
            <w:proofErr w:type="spellEnd"/>
            <w:r w:rsidRPr="002557B5">
              <w:rPr>
                <w:rFonts w:ascii="ABBvoice" w:eastAsia="Batang" w:hAnsi="ABBvoice" w:cs="ABBvoice"/>
              </w:rPr>
              <w:t xml:space="preserve"> </w:t>
            </w:r>
            <w:proofErr w:type="spellStart"/>
            <w:r w:rsidRPr="002557B5">
              <w:rPr>
                <w:rFonts w:ascii="ABBvoice" w:eastAsia="Batang" w:hAnsi="ABBvoice" w:cs="ABBvoice"/>
              </w:rPr>
              <w:t>verin</w:t>
            </w:r>
            <w:proofErr w:type="spellEnd"/>
            <w:r w:rsidRPr="002557B5">
              <w:rPr>
                <w:rFonts w:ascii="ABBvoice" w:eastAsia="Batang" w:hAnsi="ABBvoice" w:cs="ABBvoice"/>
              </w:rPr>
              <w:t xml:space="preserve">" </w:t>
            </w:r>
            <w:proofErr w:type="spellStart"/>
            <w:r w:rsidRPr="002557B5">
              <w:rPr>
                <w:rFonts w:ascii="ABBvoice" w:eastAsia="Batang" w:hAnsi="ABBvoice" w:cs="ABBvoice"/>
              </w:rPr>
              <w:t>Sorusunda</w:t>
            </w:r>
            <w:proofErr w:type="spellEnd"/>
            <w:r w:rsidRPr="002557B5">
              <w:rPr>
                <w:rFonts w:ascii="ABBvoice" w:eastAsia="Batang" w:hAnsi="ABBvoice" w:cs="ABBvoice"/>
              </w:rPr>
              <w:t xml:space="preserve"> </w:t>
            </w:r>
            <w:proofErr w:type="spellStart"/>
            <w:r w:rsidRPr="002557B5">
              <w:rPr>
                <w:rFonts w:ascii="ABBvoice" w:eastAsia="Batang" w:hAnsi="ABBvoice" w:cs="ABBvoice"/>
              </w:rPr>
              <w:t>belirtin</w:t>
            </w:r>
            <w:proofErr w:type="spellEnd"/>
            <w:r w:rsidRPr="002557B5">
              <w:rPr>
                <w:rFonts w:ascii="ABBvoice" w:eastAsia="Batang" w:hAnsi="ABBvoice" w:cs="ABBvoice"/>
              </w:rPr>
              <w:t>.</w:t>
            </w:r>
          </w:p>
          <w:p w14:paraId="238BA714" w14:textId="185432C0" w:rsidR="00D56C5A" w:rsidRPr="002557B5" w:rsidRDefault="00D56C5A" w:rsidP="00281E32">
            <w:pPr>
              <w:pStyle w:val="Body"/>
              <w:spacing w:before="120" w:after="120"/>
              <w:cnfStyle w:val="000000000000" w:firstRow="0" w:lastRow="0" w:firstColumn="0" w:lastColumn="0" w:oddVBand="0" w:evenVBand="0" w:oddHBand="0" w:evenHBand="0" w:firstRowFirstColumn="0" w:firstRowLastColumn="0" w:lastRowFirstColumn="0" w:lastRowLastColumn="0"/>
              <w:rPr>
                <w:rFonts w:ascii="ABBvoice" w:hAnsi="ABBvoice" w:cs="ABBvoice"/>
              </w:rPr>
            </w:pPr>
          </w:p>
        </w:tc>
        <w:tc>
          <w:tcPr>
            <w:tcW w:w="3300" w:type="dxa"/>
          </w:tcPr>
          <w:p w14:paraId="771BE6EA" w14:textId="77777777" w:rsidR="00D56C5A" w:rsidRPr="002557B5" w:rsidRDefault="00D56C5A" w:rsidP="00255C6F">
            <w:pPr>
              <w:pStyle w:val="Body"/>
              <w:spacing w:before="120" w:after="120"/>
              <w:cnfStyle w:val="000000000000" w:firstRow="0" w:lastRow="0" w:firstColumn="0" w:lastColumn="0" w:oddVBand="0" w:evenVBand="0" w:oddHBand="0" w:evenHBand="0" w:firstRowFirstColumn="0" w:firstRowLastColumn="0" w:lastRowFirstColumn="0" w:lastRowLastColumn="0"/>
              <w:rPr>
                <w:rFonts w:ascii="ABBvoice" w:hAnsi="ABBvoice" w:cs="ABBvoice"/>
                <w:color w:val="A6A6A6" w:themeColor="background1" w:themeShade="A6"/>
              </w:rPr>
            </w:pPr>
          </w:p>
        </w:tc>
      </w:tr>
      <w:tr w:rsidR="00D56C5A" w:rsidRPr="002557B5" w14:paraId="33BAC720" w14:textId="77777777" w:rsidTr="00D56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0" w:type="dxa"/>
          </w:tcPr>
          <w:p w14:paraId="693CA441" w14:textId="50965DFA" w:rsidR="00D56C5A" w:rsidRPr="002557B5" w:rsidRDefault="00D56C5A" w:rsidP="00255C6F">
            <w:pPr>
              <w:spacing w:before="120" w:after="120"/>
              <w:rPr>
                <w:rFonts w:ascii="ABBvoice" w:hAnsi="ABBvoice" w:cs="ABBvoice"/>
                <w:b w:val="0"/>
                <w:bCs w:val="0"/>
              </w:rPr>
            </w:pPr>
            <w:r w:rsidRPr="002557B5">
              <w:rPr>
                <w:rFonts w:ascii="ABBvoice" w:hAnsi="ABBvoice" w:cs="ABBvoice"/>
                <w:bCs w:val="0"/>
              </w:rPr>
              <w:t>Does your company have any subsidiaries, branches, or affiliated companies that will be involved in the scope of services to ABB?</w:t>
            </w:r>
          </w:p>
        </w:tc>
        <w:tc>
          <w:tcPr>
            <w:tcW w:w="3300" w:type="dxa"/>
          </w:tcPr>
          <w:p w14:paraId="637BAE30" w14:textId="45DE9237" w:rsidR="00D56C5A" w:rsidRPr="002557B5" w:rsidRDefault="00D56C5A" w:rsidP="00255C6F">
            <w:pPr>
              <w:spacing w:before="120" w:after="120" w:line="248" w:lineRule="auto"/>
              <w:cnfStyle w:val="000000100000" w:firstRow="0" w:lastRow="0" w:firstColumn="0" w:lastColumn="0" w:oddVBand="0" w:evenVBand="0" w:oddHBand="1" w:evenHBand="0" w:firstRowFirstColumn="0" w:firstRowLastColumn="0" w:lastRowFirstColumn="0" w:lastRowLastColumn="0"/>
              <w:rPr>
                <w:rFonts w:ascii="ABBvoice" w:hAnsi="ABBvoice" w:cs="ABBvoice"/>
                <w:b/>
                <w:bCs/>
                <w:lang w:val="fr-FR"/>
              </w:rPr>
            </w:pPr>
            <w:r w:rsidRPr="002557B5">
              <w:rPr>
                <w:rFonts w:ascii="ABBvoice" w:eastAsia="Batang" w:hAnsi="ABBvoice" w:cs="ABBvoice"/>
                <w:b/>
              </w:rPr>
              <w:t>Şirketinizin ABB'ye verilecek hizmetler kapsamında yer alacak herhangi bir iştiraki, şubesi veya bağlı şirketi var mı?</w:t>
            </w:r>
          </w:p>
        </w:tc>
        <w:tc>
          <w:tcPr>
            <w:tcW w:w="3300" w:type="dxa"/>
          </w:tcPr>
          <w:p w14:paraId="0FDA159A" w14:textId="77777777" w:rsidR="00D56C5A" w:rsidRPr="002557B5" w:rsidRDefault="00000000" w:rsidP="00255C6F">
            <w:pPr>
              <w:spacing w:after="8" w:line="248" w:lineRule="auto"/>
              <w:cnfStyle w:val="000000100000" w:firstRow="0" w:lastRow="0" w:firstColumn="0" w:lastColumn="0" w:oddVBand="0" w:evenVBand="0" w:oddHBand="1" w:evenHBand="0" w:firstRowFirstColumn="0" w:firstRowLastColumn="0" w:lastRowFirstColumn="0" w:lastRowLastColumn="0"/>
              <w:rPr>
                <w:rFonts w:ascii="ABBvoice" w:hAnsi="ABBvoice" w:cs="ABBvoice"/>
                <w:color w:val="A6A6A6" w:themeColor="background1" w:themeShade="A6"/>
              </w:rPr>
            </w:pPr>
            <w:sdt>
              <w:sdtPr>
                <w:rPr>
                  <w:rFonts w:ascii="ABBvoice" w:hAnsi="ABBvoice" w:cs="ABBvoice"/>
                  <w:color w:val="A6A6A6" w:themeColor="background1" w:themeShade="A6"/>
                </w:rPr>
                <w:id w:val="-1620829257"/>
                <w:placeholder>
                  <w:docPart w:val="A3F77384DB144E1AB6E108A0BEBCCA08"/>
                </w:placeholder>
                <w:showingPlcHdr/>
                <w:dropDownList>
                  <w:listItem w:value="Choose an item."/>
                  <w:listItem w:displayText="예" w:value="Yes"/>
                  <w:listItem w:displayText="아니요" w:value="No"/>
                </w:dropDownList>
              </w:sdtPr>
              <w:sdtContent>
                <w:r w:rsidR="00D56C5A" w:rsidRPr="002557B5">
                  <w:rPr>
                    <w:rStyle w:val="PlaceholderText"/>
                    <w:rFonts w:ascii="ABBvoice" w:hAnsi="ABBvoice" w:cs="ABBvoice"/>
                    <w:color w:val="A6A6A6" w:themeColor="background1" w:themeShade="A6"/>
                  </w:rPr>
                  <w:t>Choose an item.</w:t>
                </w:r>
              </w:sdtContent>
            </w:sdt>
          </w:p>
          <w:p w14:paraId="53D8429B" w14:textId="2FD30FC8" w:rsidR="00D56C5A" w:rsidRPr="002557B5" w:rsidRDefault="00D56C5A" w:rsidP="00255C6F">
            <w:pPr>
              <w:spacing w:before="120" w:after="120" w:line="248" w:lineRule="auto"/>
              <w:cnfStyle w:val="000000100000" w:firstRow="0" w:lastRow="0" w:firstColumn="0" w:lastColumn="0" w:oddVBand="0" w:evenVBand="0" w:oddHBand="1" w:evenHBand="0" w:firstRowFirstColumn="0" w:firstRowLastColumn="0" w:lastRowFirstColumn="0" w:lastRowLastColumn="0"/>
              <w:rPr>
                <w:rFonts w:ascii="ABBvoice" w:hAnsi="ABBvoice" w:cs="ABBvoice"/>
                <w:color w:val="A6A6A6" w:themeColor="background1" w:themeShade="A6"/>
              </w:rPr>
            </w:pPr>
            <w:r w:rsidRPr="002557B5">
              <w:rPr>
                <w:rFonts w:ascii="ABBvoice" w:hAnsi="ABBvoice" w:cs="ABBvoice"/>
                <w:color w:val="A6A6A6" w:themeColor="background1" w:themeShade="A6"/>
              </w:rPr>
              <w:t>Bir öğe seçin.</w:t>
            </w:r>
          </w:p>
        </w:tc>
      </w:tr>
      <w:tr w:rsidR="00D56C5A" w:rsidRPr="002557B5" w14:paraId="06760678" w14:textId="77777777" w:rsidTr="00D56C5A">
        <w:tc>
          <w:tcPr>
            <w:cnfStyle w:val="001000000000" w:firstRow="0" w:lastRow="0" w:firstColumn="1" w:lastColumn="0" w:oddVBand="0" w:evenVBand="0" w:oddHBand="0" w:evenHBand="0" w:firstRowFirstColumn="0" w:firstRowLastColumn="0" w:lastRowFirstColumn="0" w:lastRowLastColumn="0"/>
            <w:tcW w:w="3300" w:type="dxa"/>
          </w:tcPr>
          <w:p w14:paraId="5BEA54C1" w14:textId="43D0A247" w:rsidR="00D56C5A" w:rsidRPr="002557B5" w:rsidRDefault="00D56C5A" w:rsidP="00255C6F">
            <w:pPr>
              <w:spacing w:before="120" w:after="120"/>
              <w:rPr>
                <w:rFonts w:ascii="ABBvoice" w:hAnsi="ABBvoice" w:cs="ABBvoice"/>
                <w:b w:val="0"/>
                <w:bCs w:val="0"/>
              </w:rPr>
            </w:pPr>
            <w:r w:rsidRPr="002557B5">
              <w:rPr>
                <w:rFonts w:ascii="ABBvoice" w:hAnsi="ABBvoice" w:cs="ABBvoice"/>
                <w:bCs w:val="0"/>
              </w:rPr>
              <w:t>Please list all subsidiaries, branches, or affiliated companies that will be involved in the scope of services to ABB in the Excel form linked below and upload at the bottom of this questionnaire.</w:t>
            </w:r>
          </w:p>
        </w:tc>
        <w:tc>
          <w:tcPr>
            <w:tcW w:w="3300" w:type="dxa"/>
          </w:tcPr>
          <w:p w14:paraId="2D615B1D" w14:textId="232CB5D1" w:rsidR="00D56C5A" w:rsidRPr="002557B5" w:rsidRDefault="00D56C5A" w:rsidP="00255C6F">
            <w:pPr>
              <w:pStyle w:val="Body"/>
              <w:spacing w:before="120" w:after="120"/>
              <w:cnfStyle w:val="000000000000" w:firstRow="0" w:lastRow="0" w:firstColumn="0" w:lastColumn="0" w:oddVBand="0" w:evenVBand="0" w:oddHBand="0" w:evenHBand="0" w:firstRowFirstColumn="0" w:firstRowLastColumn="0" w:lastRowFirstColumn="0" w:lastRowLastColumn="0"/>
              <w:rPr>
                <w:rFonts w:ascii="ABBvoice" w:hAnsi="ABBvoice" w:cs="ABBvoice"/>
                <w:b/>
                <w:bCs/>
              </w:rPr>
            </w:pPr>
            <w:proofErr w:type="spellStart"/>
            <w:r w:rsidRPr="002557B5">
              <w:rPr>
                <w:rFonts w:ascii="ABBvoice" w:eastAsia="Batang" w:hAnsi="ABBvoice" w:cs="ABBvoice"/>
                <w:b/>
              </w:rPr>
              <w:t>Lütfen</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ABB'ye</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verilecek</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hizmetler</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kapsamında</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yer</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alacak</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tüm</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iştirakleri</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şubeleri</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veya</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bağlı</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şirketleri</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aşağıda</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bağlantısı</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verilmiş</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olan</w:t>
            </w:r>
            <w:proofErr w:type="spellEnd"/>
            <w:r w:rsidRPr="002557B5">
              <w:rPr>
                <w:rFonts w:ascii="ABBvoice" w:eastAsia="Batang" w:hAnsi="ABBvoice" w:cs="ABBvoice"/>
                <w:b/>
              </w:rPr>
              <w:t xml:space="preserve"> Excel </w:t>
            </w:r>
            <w:proofErr w:type="spellStart"/>
            <w:r w:rsidRPr="002557B5">
              <w:rPr>
                <w:rFonts w:ascii="ABBvoice" w:eastAsia="Batang" w:hAnsi="ABBvoice" w:cs="ABBvoice"/>
                <w:b/>
              </w:rPr>
              <w:t>formunda</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listeleyin</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ve</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bu</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anketin</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altındaki</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bağlantıdan</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yükleyin</w:t>
            </w:r>
            <w:proofErr w:type="spellEnd"/>
            <w:r w:rsidRPr="002557B5">
              <w:rPr>
                <w:rFonts w:ascii="ABBvoice" w:eastAsia="Batang" w:hAnsi="ABBvoice" w:cs="ABBvoice"/>
                <w:b/>
              </w:rPr>
              <w:t>.</w:t>
            </w:r>
            <w:r w:rsidRPr="002557B5">
              <w:rPr>
                <w:rFonts w:ascii="ABBvoice" w:eastAsia="Batang" w:hAnsi="ABBvoice" w:cs="ABBvoice"/>
                <w:b/>
              </w:rPr>
              <w:br/>
            </w:r>
          </w:p>
        </w:tc>
        <w:tc>
          <w:tcPr>
            <w:tcW w:w="3300" w:type="dxa"/>
          </w:tcPr>
          <w:p w14:paraId="11630EAC" w14:textId="77777777" w:rsidR="00D56C5A" w:rsidRPr="002557B5" w:rsidRDefault="00D56C5A" w:rsidP="00255C6F">
            <w:pPr>
              <w:pStyle w:val="Body"/>
              <w:spacing w:before="120" w:after="120"/>
              <w:cnfStyle w:val="000000000000" w:firstRow="0" w:lastRow="0" w:firstColumn="0" w:lastColumn="0" w:oddVBand="0" w:evenVBand="0" w:oddHBand="0" w:evenHBand="0" w:firstRowFirstColumn="0" w:firstRowLastColumn="0" w:lastRowFirstColumn="0" w:lastRowLastColumn="0"/>
              <w:rPr>
                <w:rFonts w:ascii="ABBvoice" w:hAnsi="ABBvoice" w:cs="ABBvoice"/>
                <w:color w:val="A6A6A6" w:themeColor="background1" w:themeShade="A6"/>
              </w:rPr>
            </w:pPr>
          </w:p>
        </w:tc>
      </w:tr>
      <w:tr w:rsidR="00D56C5A" w:rsidRPr="002557B5" w14:paraId="07DDBDE0" w14:textId="77777777" w:rsidTr="00D56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0" w:type="dxa"/>
          </w:tcPr>
          <w:p w14:paraId="3092E0DF" w14:textId="1DE31E44" w:rsidR="00D56C5A" w:rsidRPr="002557B5" w:rsidRDefault="00D56C5A" w:rsidP="00255C6F">
            <w:pPr>
              <w:spacing w:before="120" w:after="120"/>
              <w:rPr>
                <w:rFonts w:ascii="ABBvoice" w:hAnsi="ABBvoice" w:cs="ABBvoice"/>
                <w:b w:val="0"/>
                <w:bCs w:val="0"/>
              </w:rPr>
            </w:pPr>
            <w:r w:rsidRPr="002557B5">
              <w:rPr>
                <w:rFonts w:ascii="ABBvoice" w:hAnsi="ABBvoice" w:cs="ABBvoice"/>
                <w:bCs w:val="0"/>
              </w:rPr>
              <w:t xml:space="preserve">Excel form </w:t>
            </w:r>
            <w:hyperlink r:id="rId14" w:history="1">
              <w:r w:rsidRPr="002557B5">
                <w:rPr>
                  <w:rStyle w:val="Hyperlink"/>
                  <w:rFonts w:ascii="ABBvoice" w:hAnsi="ABBvoice" w:cs="ABBvoice"/>
                  <w:b w:val="0"/>
                  <w:bCs w:val="0"/>
                </w:rPr>
                <w:t>link</w:t>
              </w:r>
            </w:hyperlink>
          </w:p>
        </w:tc>
        <w:tc>
          <w:tcPr>
            <w:tcW w:w="3300" w:type="dxa"/>
          </w:tcPr>
          <w:p w14:paraId="647710C5" w14:textId="2C454161" w:rsidR="00D56C5A" w:rsidRPr="002557B5" w:rsidRDefault="00D56C5A" w:rsidP="00255C6F">
            <w:pPr>
              <w:pStyle w:val="Body"/>
              <w:spacing w:before="120" w:after="120"/>
              <w:cnfStyle w:val="000000100000" w:firstRow="0" w:lastRow="0" w:firstColumn="0" w:lastColumn="0" w:oddVBand="0" w:evenVBand="0" w:oddHBand="1" w:evenHBand="0" w:firstRowFirstColumn="0" w:firstRowLastColumn="0" w:lastRowFirstColumn="0" w:lastRowLastColumn="0"/>
              <w:rPr>
                <w:rFonts w:ascii="ABBvoice" w:hAnsi="ABBvoice" w:cs="ABBvoice"/>
                <w:b/>
                <w:bCs/>
              </w:rPr>
            </w:pPr>
            <w:r w:rsidRPr="002557B5">
              <w:rPr>
                <w:rFonts w:ascii="ABBvoice" w:hAnsi="ABBvoice" w:cs="ABBvoice"/>
                <w:b/>
              </w:rPr>
              <w:t xml:space="preserve">Excel </w:t>
            </w:r>
            <w:proofErr w:type="spellStart"/>
            <w:r w:rsidRPr="002557B5">
              <w:rPr>
                <w:rFonts w:ascii="ABBvoice" w:hAnsi="ABBvoice" w:cs="ABBvoice"/>
                <w:b/>
              </w:rPr>
              <w:t>formu</w:t>
            </w:r>
            <w:proofErr w:type="spellEnd"/>
            <w:r w:rsidRPr="002557B5">
              <w:rPr>
                <w:rFonts w:ascii="ABBvoice" w:hAnsi="ABBvoice" w:cs="ABBvoice"/>
                <w:b/>
              </w:rPr>
              <w:t xml:space="preserve"> </w:t>
            </w:r>
            <w:proofErr w:type="spellStart"/>
            <w:r w:rsidRPr="002557B5">
              <w:rPr>
                <w:rFonts w:ascii="ABBvoice" w:hAnsi="ABBvoice" w:cs="ABBvoice"/>
                <w:b/>
              </w:rPr>
              <w:t>bağlantısı</w:t>
            </w:r>
            <w:proofErr w:type="spellEnd"/>
            <w:r w:rsidRPr="002557B5">
              <w:rPr>
                <w:rFonts w:ascii="ABBvoice" w:hAnsi="ABBvoice" w:cs="ABBvoice"/>
                <w:b/>
              </w:rPr>
              <w:t xml:space="preserve"> </w:t>
            </w:r>
          </w:p>
        </w:tc>
        <w:tc>
          <w:tcPr>
            <w:tcW w:w="3300" w:type="dxa"/>
          </w:tcPr>
          <w:p w14:paraId="6AB8E575" w14:textId="77777777" w:rsidR="00D56C5A" w:rsidRPr="002557B5" w:rsidRDefault="00D56C5A" w:rsidP="00255C6F">
            <w:pPr>
              <w:pStyle w:val="Body"/>
              <w:spacing w:before="120" w:after="120"/>
              <w:cnfStyle w:val="000000100000" w:firstRow="0" w:lastRow="0" w:firstColumn="0" w:lastColumn="0" w:oddVBand="0" w:evenVBand="0" w:oddHBand="1" w:evenHBand="0" w:firstRowFirstColumn="0" w:firstRowLastColumn="0" w:lastRowFirstColumn="0" w:lastRowLastColumn="0"/>
              <w:rPr>
                <w:rFonts w:ascii="ABBvoice" w:hAnsi="ABBvoice" w:cs="ABBvoice"/>
              </w:rPr>
            </w:pPr>
          </w:p>
        </w:tc>
      </w:tr>
      <w:tr w:rsidR="00D56C5A" w:rsidRPr="002557B5" w14:paraId="0310A7CB" w14:textId="77777777" w:rsidTr="00D56C5A">
        <w:tc>
          <w:tcPr>
            <w:cnfStyle w:val="001000000000" w:firstRow="0" w:lastRow="0" w:firstColumn="1" w:lastColumn="0" w:oddVBand="0" w:evenVBand="0" w:oddHBand="0" w:evenHBand="0" w:firstRowFirstColumn="0" w:firstRowLastColumn="0" w:lastRowFirstColumn="0" w:lastRowLastColumn="0"/>
            <w:tcW w:w="3300" w:type="dxa"/>
          </w:tcPr>
          <w:p w14:paraId="60C9FC16" w14:textId="77777777" w:rsidR="00D56C5A" w:rsidRPr="002557B5" w:rsidRDefault="00D56C5A" w:rsidP="00255C6F">
            <w:pPr>
              <w:spacing w:before="120" w:after="120"/>
              <w:rPr>
                <w:rFonts w:ascii="ABBvoice" w:hAnsi="ABBvoice" w:cs="ABBvoice"/>
                <w:bCs w:val="0"/>
              </w:rPr>
            </w:pPr>
            <w:r w:rsidRPr="002557B5">
              <w:rPr>
                <w:rFonts w:ascii="ABBvoice" w:hAnsi="ABBvoice" w:cs="ABBvoice"/>
                <w:bCs w:val="0"/>
              </w:rPr>
              <w:t>Number of years with ABB</w:t>
            </w:r>
          </w:p>
          <w:p w14:paraId="3142B763" w14:textId="15793E72" w:rsidR="00D56C5A" w:rsidRPr="002557B5" w:rsidRDefault="00D56C5A" w:rsidP="00255C6F">
            <w:pPr>
              <w:spacing w:before="120" w:after="120"/>
              <w:rPr>
                <w:rFonts w:ascii="ABBvoice" w:hAnsi="ABBvoice" w:cs="ABBvoice"/>
                <w:b w:val="0"/>
              </w:rPr>
            </w:pPr>
            <w:r w:rsidRPr="002557B5">
              <w:rPr>
                <w:rFonts w:ascii="ABBvoice" w:hAnsi="ABBvoice" w:cs="ABBvoice"/>
                <w:b w:val="0"/>
              </w:rPr>
              <w:t>How many years has your company worked with ABB (including sold on behalf of / provided services for ABB)?</w:t>
            </w:r>
          </w:p>
        </w:tc>
        <w:tc>
          <w:tcPr>
            <w:tcW w:w="3300" w:type="dxa"/>
          </w:tcPr>
          <w:p w14:paraId="2376A2A4" w14:textId="77777777" w:rsidR="00D56C5A" w:rsidRPr="002557B5" w:rsidRDefault="00D56C5A" w:rsidP="004C6EB0">
            <w:pPr>
              <w:pStyle w:val="Body"/>
              <w:cnfStyle w:val="000000000000" w:firstRow="0" w:lastRow="0" w:firstColumn="0" w:lastColumn="0" w:oddVBand="0" w:evenVBand="0" w:oddHBand="0" w:evenHBand="0" w:firstRowFirstColumn="0" w:firstRowLastColumn="0" w:lastRowFirstColumn="0" w:lastRowLastColumn="0"/>
              <w:rPr>
                <w:rFonts w:ascii="ABBvoice" w:hAnsi="ABBvoice" w:cs="ABBvoice"/>
                <w:b/>
              </w:rPr>
            </w:pPr>
            <w:r w:rsidRPr="002557B5">
              <w:rPr>
                <w:rFonts w:ascii="ABBvoice" w:hAnsi="ABBvoice" w:cs="ABBvoice"/>
                <w:b/>
              </w:rPr>
              <w:t xml:space="preserve">ABB </w:t>
            </w:r>
            <w:proofErr w:type="spellStart"/>
            <w:r w:rsidRPr="002557B5">
              <w:rPr>
                <w:rFonts w:ascii="ABBvoice" w:hAnsi="ABBvoice" w:cs="ABBvoice"/>
                <w:b/>
              </w:rPr>
              <w:t>ile</w:t>
            </w:r>
            <w:proofErr w:type="spellEnd"/>
            <w:r w:rsidRPr="002557B5">
              <w:rPr>
                <w:rFonts w:ascii="ABBvoice" w:hAnsi="ABBvoice" w:cs="ABBvoice"/>
                <w:b/>
              </w:rPr>
              <w:t xml:space="preserve">  </w:t>
            </w:r>
            <w:proofErr w:type="spellStart"/>
            <w:r w:rsidRPr="002557B5">
              <w:rPr>
                <w:rFonts w:ascii="ABBvoice" w:hAnsi="ABBvoice" w:cs="ABBvoice"/>
                <w:b/>
              </w:rPr>
              <w:t>çalışılan</w:t>
            </w:r>
            <w:proofErr w:type="spellEnd"/>
            <w:r w:rsidRPr="002557B5">
              <w:rPr>
                <w:rFonts w:ascii="ABBvoice" w:hAnsi="ABBvoice" w:cs="ABBvoice"/>
                <w:b/>
              </w:rPr>
              <w:t xml:space="preserve"> </w:t>
            </w:r>
            <w:proofErr w:type="spellStart"/>
            <w:r w:rsidRPr="002557B5">
              <w:rPr>
                <w:rFonts w:ascii="ABBvoice" w:hAnsi="ABBvoice" w:cs="ABBvoice"/>
                <w:b/>
              </w:rPr>
              <w:t>yıl</w:t>
            </w:r>
            <w:proofErr w:type="spellEnd"/>
            <w:r w:rsidRPr="002557B5">
              <w:rPr>
                <w:rFonts w:ascii="ABBvoice" w:hAnsi="ABBvoice" w:cs="ABBvoice"/>
                <w:b/>
              </w:rPr>
              <w:t xml:space="preserve"> </w:t>
            </w:r>
            <w:proofErr w:type="spellStart"/>
            <w:r w:rsidRPr="002557B5">
              <w:rPr>
                <w:rFonts w:ascii="ABBvoice" w:hAnsi="ABBvoice" w:cs="ABBvoice"/>
                <w:b/>
              </w:rPr>
              <w:t>sayısı</w:t>
            </w:r>
            <w:proofErr w:type="spellEnd"/>
          </w:p>
          <w:p w14:paraId="7DE063B0" w14:textId="5CBE1405" w:rsidR="00D56C5A" w:rsidRPr="002557B5" w:rsidRDefault="00D56C5A" w:rsidP="004C6EB0">
            <w:pPr>
              <w:pStyle w:val="Body"/>
              <w:spacing w:before="120" w:after="120"/>
              <w:cnfStyle w:val="000000000000" w:firstRow="0" w:lastRow="0" w:firstColumn="0" w:lastColumn="0" w:oddVBand="0" w:evenVBand="0" w:oddHBand="0" w:evenHBand="0" w:firstRowFirstColumn="0" w:firstRowLastColumn="0" w:lastRowFirstColumn="0" w:lastRowLastColumn="0"/>
              <w:rPr>
                <w:rFonts w:ascii="ABBvoice" w:hAnsi="ABBvoice" w:cs="ABBvoice"/>
                <w:bCs/>
              </w:rPr>
            </w:pPr>
            <w:proofErr w:type="spellStart"/>
            <w:r w:rsidRPr="002557B5">
              <w:rPr>
                <w:rFonts w:ascii="ABBvoice" w:hAnsi="ABBvoice" w:cs="ABBvoice"/>
                <w:bCs/>
              </w:rPr>
              <w:t>Şirketiniz</w:t>
            </w:r>
            <w:proofErr w:type="spellEnd"/>
            <w:r w:rsidRPr="002557B5">
              <w:rPr>
                <w:rFonts w:ascii="ABBvoice" w:hAnsi="ABBvoice" w:cs="ABBvoice"/>
                <w:bCs/>
              </w:rPr>
              <w:t xml:space="preserve"> ABB </w:t>
            </w:r>
            <w:proofErr w:type="spellStart"/>
            <w:r w:rsidRPr="002557B5">
              <w:rPr>
                <w:rFonts w:ascii="ABBvoice" w:hAnsi="ABBvoice" w:cs="ABBvoice"/>
                <w:bCs/>
              </w:rPr>
              <w:t>ile</w:t>
            </w:r>
            <w:proofErr w:type="spellEnd"/>
            <w:r w:rsidRPr="002557B5">
              <w:rPr>
                <w:rFonts w:ascii="ABBvoice" w:hAnsi="ABBvoice" w:cs="ABBvoice"/>
                <w:bCs/>
              </w:rPr>
              <w:t xml:space="preserve"> </w:t>
            </w:r>
            <w:proofErr w:type="spellStart"/>
            <w:r w:rsidRPr="002557B5">
              <w:rPr>
                <w:rFonts w:ascii="ABBvoice" w:hAnsi="ABBvoice" w:cs="ABBvoice"/>
                <w:bCs/>
              </w:rPr>
              <w:t>kaç</w:t>
            </w:r>
            <w:proofErr w:type="spellEnd"/>
            <w:r w:rsidRPr="002557B5">
              <w:rPr>
                <w:rFonts w:ascii="ABBvoice" w:hAnsi="ABBvoice" w:cs="ABBvoice"/>
                <w:bCs/>
              </w:rPr>
              <w:t xml:space="preserve"> </w:t>
            </w:r>
            <w:proofErr w:type="spellStart"/>
            <w:r w:rsidRPr="002557B5">
              <w:rPr>
                <w:rFonts w:ascii="ABBvoice" w:hAnsi="ABBvoice" w:cs="ABBvoice"/>
                <w:bCs/>
              </w:rPr>
              <w:t>yıldır</w:t>
            </w:r>
            <w:proofErr w:type="spellEnd"/>
            <w:r w:rsidRPr="002557B5">
              <w:rPr>
                <w:rFonts w:ascii="ABBvoice" w:hAnsi="ABBvoice" w:cs="ABBvoice"/>
                <w:bCs/>
              </w:rPr>
              <w:t xml:space="preserve"> </w:t>
            </w:r>
            <w:proofErr w:type="spellStart"/>
            <w:r w:rsidRPr="002557B5">
              <w:rPr>
                <w:rFonts w:ascii="ABBvoice" w:hAnsi="ABBvoice" w:cs="ABBvoice"/>
                <w:bCs/>
              </w:rPr>
              <w:t>çalışıyor</w:t>
            </w:r>
            <w:proofErr w:type="spellEnd"/>
            <w:r w:rsidRPr="002557B5">
              <w:rPr>
                <w:rFonts w:ascii="ABBvoice" w:hAnsi="ABBvoice" w:cs="ABBvoice"/>
                <w:bCs/>
              </w:rPr>
              <w:t xml:space="preserve"> (ABB </w:t>
            </w:r>
            <w:proofErr w:type="spellStart"/>
            <w:r w:rsidRPr="002557B5">
              <w:rPr>
                <w:rFonts w:ascii="ABBvoice" w:hAnsi="ABBvoice" w:cs="ABBvoice"/>
                <w:bCs/>
              </w:rPr>
              <w:t>adına</w:t>
            </w:r>
            <w:proofErr w:type="spellEnd"/>
            <w:r w:rsidRPr="002557B5">
              <w:rPr>
                <w:rFonts w:ascii="ABBvoice" w:hAnsi="ABBvoice" w:cs="ABBvoice"/>
                <w:bCs/>
              </w:rPr>
              <w:t xml:space="preserve"> </w:t>
            </w:r>
            <w:proofErr w:type="spellStart"/>
            <w:r w:rsidRPr="002557B5">
              <w:rPr>
                <w:rFonts w:ascii="ABBvoice" w:hAnsi="ABBvoice" w:cs="ABBvoice"/>
                <w:bCs/>
              </w:rPr>
              <w:t>satış</w:t>
            </w:r>
            <w:proofErr w:type="spellEnd"/>
            <w:r w:rsidRPr="002557B5">
              <w:rPr>
                <w:rFonts w:ascii="ABBvoice" w:hAnsi="ABBvoice" w:cs="ABBvoice"/>
                <w:bCs/>
              </w:rPr>
              <w:t xml:space="preserve"> </w:t>
            </w:r>
            <w:proofErr w:type="spellStart"/>
            <w:r w:rsidRPr="002557B5">
              <w:rPr>
                <w:rFonts w:ascii="ABBvoice" w:hAnsi="ABBvoice" w:cs="ABBvoice"/>
                <w:bCs/>
              </w:rPr>
              <w:t>yapmak</w:t>
            </w:r>
            <w:proofErr w:type="spellEnd"/>
            <w:r w:rsidRPr="002557B5">
              <w:rPr>
                <w:rFonts w:ascii="ABBvoice" w:hAnsi="ABBvoice" w:cs="ABBvoice"/>
                <w:bCs/>
              </w:rPr>
              <w:t xml:space="preserve"> / ABB </w:t>
            </w:r>
            <w:proofErr w:type="spellStart"/>
            <w:r w:rsidRPr="002557B5">
              <w:rPr>
                <w:rFonts w:ascii="ABBvoice" w:hAnsi="ABBvoice" w:cs="ABBvoice"/>
                <w:bCs/>
              </w:rPr>
              <w:t>için</w:t>
            </w:r>
            <w:proofErr w:type="spellEnd"/>
            <w:r w:rsidRPr="002557B5">
              <w:rPr>
                <w:rFonts w:ascii="ABBvoice" w:hAnsi="ABBvoice" w:cs="ABBvoice"/>
                <w:bCs/>
              </w:rPr>
              <w:t xml:space="preserve"> </w:t>
            </w:r>
            <w:proofErr w:type="spellStart"/>
            <w:r w:rsidRPr="002557B5">
              <w:rPr>
                <w:rFonts w:ascii="ABBvoice" w:hAnsi="ABBvoice" w:cs="ABBvoice"/>
                <w:bCs/>
              </w:rPr>
              <w:t>hizmet</w:t>
            </w:r>
            <w:proofErr w:type="spellEnd"/>
            <w:r w:rsidRPr="002557B5">
              <w:rPr>
                <w:rFonts w:ascii="ABBvoice" w:hAnsi="ABBvoice" w:cs="ABBvoice"/>
                <w:bCs/>
              </w:rPr>
              <w:t xml:space="preserve"> </w:t>
            </w:r>
            <w:proofErr w:type="spellStart"/>
            <w:r w:rsidRPr="002557B5">
              <w:rPr>
                <w:rFonts w:ascii="ABBvoice" w:hAnsi="ABBvoice" w:cs="ABBvoice"/>
                <w:bCs/>
              </w:rPr>
              <w:t>sağlamak</w:t>
            </w:r>
            <w:proofErr w:type="spellEnd"/>
            <w:r w:rsidRPr="002557B5">
              <w:rPr>
                <w:rFonts w:ascii="ABBvoice" w:hAnsi="ABBvoice" w:cs="ABBvoice"/>
                <w:bCs/>
              </w:rPr>
              <w:t xml:space="preserve"> </w:t>
            </w:r>
            <w:proofErr w:type="spellStart"/>
            <w:r w:rsidRPr="002557B5">
              <w:rPr>
                <w:rFonts w:ascii="ABBvoice" w:hAnsi="ABBvoice" w:cs="ABBvoice"/>
                <w:bCs/>
              </w:rPr>
              <w:t>dahil</w:t>
            </w:r>
            <w:proofErr w:type="spellEnd"/>
            <w:r w:rsidRPr="002557B5">
              <w:rPr>
                <w:rFonts w:ascii="ABBvoice" w:hAnsi="ABBvoice" w:cs="ABBvoice"/>
                <w:bCs/>
              </w:rPr>
              <w:t>)?</w:t>
            </w:r>
          </w:p>
        </w:tc>
        <w:tc>
          <w:tcPr>
            <w:tcW w:w="3300" w:type="dxa"/>
          </w:tcPr>
          <w:p w14:paraId="20597838" w14:textId="77777777" w:rsidR="00D56C5A" w:rsidRPr="002557B5" w:rsidRDefault="00D56C5A" w:rsidP="00255C6F">
            <w:pPr>
              <w:pStyle w:val="Body"/>
              <w:spacing w:before="120" w:after="120"/>
              <w:cnfStyle w:val="000000000000" w:firstRow="0" w:lastRow="0" w:firstColumn="0" w:lastColumn="0" w:oddVBand="0" w:evenVBand="0" w:oddHBand="0" w:evenHBand="0" w:firstRowFirstColumn="0" w:firstRowLastColumn="0" w:lastRowFirstColumn="0" w:lastRowLastColumn="0"/>
              <w:rPr>
                <w:rFonts w:ascii="ABBvoice" w:hAnsi="ABBvoice" w:cs="ABBvoice"/>
              </w:rPr>
            </w:pPr>
          </w:p>
        </w:tc>
      </w:tr>
      <w:tr w:rsidR="00D56C5A" w:rsidRPr="002557B5" w14:paraId="1862532A" w14:textId="77777777" w:rsidTr="00D56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0" w:type="dxa"/>
          </w:tcPr>
          <w:p w14:paraId="2E21EE16" w14:textId="675D613F" w:rsidR="00D56C5A" w:rsidRPr="002557B5" w:rsidRDefault="00D56C5A" w:rsidP="00255C6F">
            <w:pPr>
              <w:spacing w:before="120" w:after="120"/>
              <w:rPr>
                <w:rFonts w:ascii="ABBvoice" w:hAnsi="ABBvoice" w:cs="ABBvoice"/>
                <w:b w:val="0"/>
                <w:bCs w:val="0"/>
              </w:rPr>
            </w:pPr>
            <w:r w:rsidRPr="002557B5">
              <w:rPr>
                <w:rFonts w:ascii="ABBvoice" w:hAnsi="ABBvoice" w:cs="ABBvoice"/>
                <w:bCs w:val="0"/>
              </w:rPr>
              <w:lastRenderedPageBreak/>
              <w:t>Has your company been in business fewer than three years?</w:t>
            </w:r>
          </w:p>
        </w:tc>
        <w:tc>
          <w:tcPr>
            <w:tcW w:w="3300" w:type="dxa"/>
          </w:tcPr>
          <w:p w14:paraId="2C5D8C65" w14:textId="5255435D" w:rsidR="00D56C5A" w:rsidRPr="002557B5" w:rsidRDefault="00D56C5A" w:rsidP="00255C6F">
            <w:pPr>
              <w:spacing w:before="120" w:after="120" w:line="248" w:lineRule="auto"/>
              <w:cnfStyle w:val="000000100000" w:firstRow="0" w:lastRow="0" w:firstColumn="0" w:lastColumn="0" w:oddVBand="0" w:evenVBand="0" w:oddHBand="1" w:evenHBand="0" w:firstRowFirstColumn="0" w:firstRowLastColumn="0" w:lastRowFirstColumn="0" w:lastRowLastColumn="0"/>
              <w:rPr>
                <w:rFonts w:ascii="ABBvoice" w:hAnsi="ABBvoice" w:cs="ABBvoice"/>
                <w:b/>
                <w:bCs/>
                <w:lang w:val="fr-FR"/>
              </w:rPr>
            </w:pPr>
            <w:r w:rsidRPr="002557B5">
              <w:rPr>
                <w:rFonts w:ascii="ABBvoice" w:eastAsia="Batang" w:hAnsi="ABBvoice" w:cs="ABBvoice"/>
                <w:b/>
                <w:lang w:val="tr-TR"/>
              </w:rPr>
              <w:t>Şirketiniz üç yıldan daha az süredir mi faaliyet gösteriyor?</w:t>
            </w:r>
          </w:p>
        </w:tc>
        <w:tc>
          <w:tcPr>
            <w:tcW w:w="3300" w:type="dxa"/>
          </w:tcPr>
          <w:p w14:paraId="09A68479" w14:textId="77777777" w:rsidR="00D56C5A" w:rsidRPr="002557B5" w:rsidRDefault="00000000" w:rsidP="00E03DFA">
            <w:pPr>
              <w:spacing w:after="8" w:line="248" w:lineRule="auto"/>
              <w:cnfStyle w:val="000000100000" w:firstRow="0" w:lastRow="0" w:firstColumn="0" w:lastColumn="0" w:oddVBand="0" w:evenVBand="0" w:oddHBand="1" w:evenHBand="0" w:firstRowFirstColumn="0" w:firstRowLastColumn="0" w:lastRowFirstColumn="0" w:lastRowLastColumn="0"/>
              <w:rPr>
                <w:rFonts w:ascii="ABBvoice" w:hAnsi="ABBvoice" w:cs="ABBvoice"/>
                <w:color w:val="A6A6A6" w:themeColor="background1" w:themeShade="A6"/>
              </w:rPr>
            </w:pPr>
            <w:sdt>
              <w:sdtPr>
                <w:rPr>
                  <w:rFonts w:ascii="ABBvoice" w:hAnsi="ABBvoice" w:cs="ABBvoice"/>
                  <w:color w:val="A6A6A6" w:themeColor="background1" w:themeShade="A6"/>
                </w:rPr>
                <w:id w:val="-956940044"/>
                <w:placeholder>
                  <w:docPart w:val="9C78C688AF0341448985E5F0E2B85C80"/>
                </w:placeholder>
                <w:showingPlcHdr/>
                <w:dropDownList>
                  <w:listItem w:value="Choose an item."/>
                  <w:listItem w:displayText="예" w:value="Yes"/>
                  <w:listItem w:displayText="아니요" w:value="No"/>
                </w:dropDownList>
              </w:sdtPr>
              <w:sdtContent>
                <w:r w:rsidR="00D56C5A" w:rsidRPr="002557B5">
                  <w:rPr>
                    <w:rStyle w:val="PlaceholderText"/>
                    <w:rFonts w:ascii="ABBvoice" w:hAnsi="ABBvoice" w:cs="ABBvoice"/>
                    <w:color w:val="A6A6A6" w:themeColor="background1" w:themeShade="A6"/>
                  </w:rPr>
                  <w:t>Choose an item.</w:t>
                </w:r>
              </w:sdtContent>
            </w:sdt>
          </w:p>
          <w:p w14:paraId="1113A613" w14:textId="5434CB9B" w:rsidR="00D56C5A" w:rsidRPr="002557B5" w:rsidRDefault="00D56C5A" w:rsidP="00E03DFA">
            <w:pPr>
              <w:spacing w:before="120" w:after="120" w:line="248" w:lineRule="auto"/>
              <w:cnfStyle w:val="000000100000" w:firstRow="0" w:lastRow="0" w:firstColumn="0" w:lastColumn="0" w:oddVBand="0" w:evenVBand="0" w:oddHBand="1" w:evenHBand="0" w:firstRowFirstColumn="0" w:firstRowLastColumn="0" w:lastRowFirstColumn="0" w:lastRowLastColumn="0"/>
              <w:rPr>
                <w:rFonts w:ascii="ABBvoice" w:hAnsi="ABBvoice" w:cs="ABBvoice"/>
                <w:color w:val="A6A6A6" w:themeColor="background1" w:themeShade="A6"/>
              </w:rPr>
            </w:pPr>
            <w:r w:rsidRPr="002557B5">
              <w:rPr>
                <w:rFonts w:ascii="ABBvoice" w:hAnsi="ABBvoice" w:cs="ABBvoice"/>
                <w:color w:val="A6A6A6" w:themeColor="background1" w:themeShade="A6"/>
              </w:rPr>
              <w:t>Bir öğe seçin.</w:t>
            </w:r>
          </w:p>
        </w:tc>
      </w:tr>
      <w:tr w:rsidR="00D56C5A" w:rsidRPr="002557B5" w14:paraId="6240CDBF" w14:textId="77777777" w:rsidTr="00D56C5A">
        <w:tc>
          <w:tcPr>
            <w:cnfStyle w:val="001000000000" w:firstRow="0" w:lastRow="0" w:firstColumn="1" w:lastColumn="0" w:oddVBand="0" w:evenVBand="0" w:oddHBand="0" w:evenHBand="0" w:firstRowFirstColumn="0" w:firstRowLastColumn="0" w:lastRowFirstColumn="0" w:lastRowLastColumn="0"/>
            <w:tcW w:w="3300" w:type="dxa"/>
          </w:tcPr>
          <w:p w14:paraId="6C03F18E" w14:textId="046892D2" w:rsidR="00D56C5A" w:rsidRPr="002557B5" w:rsidRDefault="00D56C5A" w:rsidP="00255C6F">
            <w:pPr>
              <w:spacing w:before="120" w:after="120"/>
              <w:rPr>
                <w:rFonts w:ascii="ABBvoice" w:hAnsi="ABBvoice" w:cs="ABBvoice"/>
                <w:b w:val="0"/>
                <w:bCs w:val="0"/>
              </w:rPr>
            </w:pPr>
            <w:r w:rsidRPr="002557B5">
              <w:rPr>
                <w:rFonts w:ascii="ABBvoice" w:hAnsi="ABBvoice" w:cs="ABBvoice"/>
                <w:bCs w:val="0"/>
              </w:rPr>
              <w:t>Has your company been selling goods or services similar to the ABB goods or services you will be selling/providing for fewer than three years?</w:t>
            </w:r>
          </w:p>
        </w:tc>
        <w:tc>
          <w:tcPr>
            <w:tcW w:w="3300" w:type="dxa"/>
          </w:tcPr>
          <w:p w14:paraId="738BA1B5" w14:textId="77E9ED31" w:rsidR="00D56C5A" w:rsidRPr="002557B5" w:rsidRDefault="00D56C5A" w:rsidP="00255C6F">
            <w:pPr>
              <w:spacing w:before="120" w:after="120" w:line="248" w:lineRule="auto"/>
              <w:cnfStyle w:val="000000000000" w:firstRow="0" w:lastRow="0" w:firstColumn="0" w:lastColumn="0" w:oddVBand="0" w:evenVBand="0" w:oddHBand="0" w:evenHBand="0" w:firstRowFirstColumn="0" w:firstRowLastColumn="0" w:lastRowFirstColumn="0" w:lastRowLastColumn="0"/>
              <w:rPr>
                <w:rFonts w:ascii="ABBvoice" w:hAnsi="ABBvoice" w:cs="ABBvoice"/>
                <w:b/>
                <w:bCs/>
                <w:lang w:val="it-IT"/>
              </w:rPr>
            </w:pPr>
            <w:r w:rsidRPr="002557B5">
              <w:rPr>
                <w:rFonts w:ascii="ABBvoice" w:eastAsia="Batang" w:hAnsi="ABBvoice" w:cs="ABBvoice"/>
                <w:b/>
              </w:rPr>
              <w:t>Şirketiniz, satacağınız/sağlayacağınız ABB ürün veya hizmetlerine benzer ürünleri veya hizmetleri üç yıldan daha az süredir mi satıyor?</w:t>
            </w:r>
          </w:p>
        </w:tc>
        <w:tc>
          <w:tcPr>
            <w:tcW w:w="3300" w:type="dxa"/>
          </w:tcPr>
          <w:p w14:paraId="3059AEBA" w14:textId="77777777" w:rsidR="00D56C5A" w:rsidRPr="002557B5" w:rsidRDefault="00000000" w:rsidP="00E03DFA">
            <w:pPr>
              <w:spacing w:after="8" w:line="248" w:lineRule="auto"/>
              <w:cnfStyle w:val="000000000000" w:firstRow="0" w:lastRow="0" w:firstColumn="0" w:lastColumn="0" w:oddVBand="0" w:evenVBand="0" w:oddHBand="0" w:evenHBand="0" w:firstRowFirstColumn="0" w:firstRowLastColumn="0" w:lastRowFirstColumn="0" w:lastRowLastColumn="0"/>
              <w:rPr>
                <w:rFonts w:ascii="ABBvoice" w:hAnsi="ABBvoice" w:cs="ABBvoice"/>
                <w:color w:val="A6A6A6" w:themeColor="background1" w:themeShade="A6"/>
              </w:rPr>
            </w:pPr>
            <w:sdt>
              <w:sdtPr>
                <w:rPr>
                  <w:rFonts w:ascii="ABBvoice" w:hAnsi="ABBvoice" w:cs="ABBvoice"/>
                  <w:color w:val="A6A6A6" w:themeColor="background1" w:themeShade="A6"/>
                </w:rPr>
                <w:id w:val="-898814081"/>
                <w:placeholder>
                  <w:docPart w:val="FE6CFD90673A48C4932E49C20BE3E7B2"/>
                </w:placeholder>
                <w:showingPlcHdr/>
                <w:dropDownList>
                  <w:listItem w:value="Choose an item."/>
                  <w:listItem w:displayText="예" w:value="Yes"/>
                  <w:listItem w:displayText="아니요" w:value="No"/>
                </w:dropDownList>
              </w:sdtPr>
              <w:sdtContent>
                <w:r w:rsidR="00D56C5A" w:rsidRPr="002557B5">
                  <w:rPr>
                    <w:rStyle w:val="PlaceholderText"/>
                    <w:rFonts w:ascii="ABBvoice" w:hAnsi="ABBvoice" w:cs="ABBvoice"/>
                    <w:color w:val="A6A6A6" w:themeColor="background1" w:themeShade="A6"/>
                  </w:rPr>
                  <w:t>Choose an item.</w:t>
                </w:r>
              </w:sdtContent>
            </w:sdt>
          </w:p>
          <w:p w14:paraId="025F2E98" w14:textId="7B90ED9C" w:rsidR="00D56C5A" w:rsidRPr="002557B5" w:rsidRDefault="00D56C5A" w:rsidP="00E03DFA">
            <w:pPr>
              <w:spacing w:before="120" w:after="120" w:line="248" w:lineRule="auto"/>
              <w:cnfStyle w:val="000000000000" w:firstRow="0" w:lastRow="0" w:firstColumn="0" w:lastColumn="0" w:oddVBand="0" w:evenVBand="0" w:oddHBand="0" w:evenHBand="0" w:firstRowFirstColumn="0" w:firstRowLastColumn="0" w:lastRowFirstColumn="0" w:lastRowLastColumn="0"/>
              <w:rPr>
                <w:rFonts w:ascii="ABBvoice" w:hAnsi="ABBvoice" w:cs="ABBvoice"/>
                <w:color w:val="A6A6A6" w:themeColor="background1" w:themeShade="A6"/>
              </w:rPr>
            </w:pPr>
            <w:r w:rsidRPr="002557B5">
              <w:rPr>
                <w:rFonts w:ascii="ABBvoice" w:hAnsi="ABBvoice" w:cs="ABBvoice"/>
                <w:color w:val="A6A6A6" w:themeColor="background1" w:themeShade="A6"/>
              </w:rPr>
              <w:t>Bir öğe seçin.</w:t>
            </w:r>
          </w:p>
        </w:tc>
      </w:tr>
      <w:tr w:rsidR="00D56C5A" w:rsidRPr="002557B5" w14:paraId="3F77021B" w14:textId="77777777" w:rsidTr="00D56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0" w:type="dxa"/>
          </w:tcPr>
          <w:p w14:paraId="3CACEF03" w14:textId="3AD5291A" w:rsidR="00D56C5A" w:rsidRPr="002557B5" w:rsidRDefault="00D56C5A" w:rsidP="00255C6F">
            <w:pPr>
              <w:spacing w:after="120"/>
              <w:rPr>
                <w:rFonts w:ascii="ABBvoice" w:hAnsi="ABBvoice" w:cs="ABBvoice"/>
                <w:b w:val="0"/>
                <w:bCs w:val="0"/>
              </w:rPr>
            </w:pPr>
            <w:r w:rsidRPr="002557B5">
              <w:rPr>
                <w:rFonts w:ascii="ABBvoice" w:hAnsi="ABBvoice" w:cs="ABBvoice"/>
                <w:bCs w:val="0"/>
              </w:rPr>
              <w:t>Is your company a multinational company with global or international operations?</w:t>
            </w:r>
          </w:p>
        </w:tc>
        <w:tc>
          <w:tcPr>
            <w:tcW w:w="3300" w:type="dxa"/>
          </w:tcPr>
          <w:p w14:paraId="59A3E2EC" w14:textId="151A6E7E" w:rsidR="00D56C5A" w:rsidRPr="002557B5" w:rsidRDefault="00D56C5A" w:rsidP="00255C6F">
            <w:pPr>
              <w:spacing w:after="8" w:line="248" w:lineRule="auto"/>
              <w:cnfStyle w:val="000000100000" w:firstRow="0" w:lastRow="0" w:firstColumn="0" w:lastColumn="0" w:oddVBand="0" w:evenVBand="0" w:oddHBand="1" w:evenHBand="0" w:firstRowFirstColumn="0" w:firstRowLastColumn="0" w:lastRowFirstColumn="0" w:lastRowLastColumn="0"/>
              <w:rPr>
                <w:rFonts w:ascii="ABBvoice" w:hAnsi="ABBvoice" w:cs="ABBvoice"/>
                <w:b/>
                <w:bCs/>
                <w:lang w:val="it-IT"/>
              </w:rPr>
            </w:pPr>
            <w:r w:rsidRPr="002557B5">
              <w:rPr>
                <w:rFonts w:ascii="ABBvoice" w:eastAsia="Batang" w:hAnsi="ABBvoice" w:cs="ABBvoice"/>
                <w:b/>
                <w:lang w:val="tr-TR"/>
              </w:rPr>
              <w:t>Şirketiniz küresel veya uluslararası operasyonları olan çok uluslu bir şirket mi?</w:t>
            </w:r>
            <w:r w:rsidRPr="002557B5">
              <w:rPr>
                <w:rFonts w:ascii="ABBvoice" w:eastAsia="Batang" w:hAnsi="ABBvoice" w:cs="ABBvoice"/>
                <w:b/>
                <w:lang w:val="tr-TR"/>
              </w:rPr>
              <w:br/>
            </w:r>
          </w:p>
        </w:tc>
        <w:tc>
          <w:tcPr>
            <w:tcW w:w="3300" w:type="dxa"/>
          </w:tcPr>
          <w:p w14:paraId="6D80D113" w14:textId="77777777" w:rsidR="00D56C5A" w:rsidRPr="002557B5" w:rsidRDefault="00000000" w:rsidP="00E03DFA">
            <w:pPr>
              <w:spacing w:after="8" w:line="248" w:lineRule="auto"/>
              <w:cnfStyle w:val="000000100000" w:firstRow="0" w:lastRow="0" w:firstColumn="0" w:lastColumn="0" w:oddVBand="0" w:evenVBand="0" w:oddHBand="1" w:evenHBand="0" w:firstRowFirstColumn="0" w:firstRowLastColumn="0" w:lastRowFirstColumn="0" w:lastRowLastColumn="0"/>
              <w:rPr>
                <w:rFonts w:ascii="ABBvoice" w:hAnsi="ABBvoice" w:cs="ABBvoice"/>
                <w:color w:val="A6A6A6" w:themeColor="background1" w:themeShade="A6"/>
              </w:rPr>
            </w:pPr>
            <w:sdt>
              <w:sdtPr>
                <w:rPr>
                  <w:rFonts w:ascii="ABBvoice" w:hAnsi="ABBvoice" w:cs="ABBvoice"/>
                  <w:color w:val="A6A6A6" w:themeColor="background1" w:themeShade="A6"/>
                </w:rPr>
                <w:id w:val="-487332873"/>
                <w:placeholder>
                  <w:docPart w:val="2C0F2F0C87FC441598E9370458810490"/>
                </w:placeholder>
                <w:showingPlcHdr/>
                <w:dropDownList>
                  <w:listItem w:value="Choose an item."/>
                  <w:listItem w:displayText="예" w:value="Yes"/>
                  <w:listItem w:displayText="아니요" w:value="No"/>
                </w:dropDownList>
              </w:sdtPr>
              <w:sdtContent>
                <w:r w:rsidR="00D56C5A" w:rsidRPr="002557B5">
                  <w:rPr>
                    <w:rStyle w:val="PlaceholderText"/>
                    <w:rFonts w:ascii="ABBvoice" w:hAnsi="ABBvoice" w:cs="ABBvoice"/>
                    <w:color w:val="A6A6A6" w:themeColor="background1" w:themeShade="A6"/>
                  </w:rPr>
                  <w:t>Choose an item.</w:t>
                </w:r>
              </w:sdtContent>
            </w:sdt>
          </w:p>
          <w:p w14:paraId="310E34DD" w14:textId="01E1A4D7" w:rsidR="00D56C5A" w:rsidRPr="002557B5" w:rsidRDefault="00D56C5A" w:rsidP="00E03DFA">
            <w:pPr>
              <w:spacing w:after="8" w:line="248" w:lineRule="auto"/>
              <w:cnfStyle w:val="000000100000" w:firstRow="0" w:lastRow="0" w:firstColumn="0" w:lastColumn="0" w:oddVBand="0" w:evenVBand="0" w:oddHBand="1" w:evenHBand="0" w:firstRowFirstColumn="0" w:firstRowLastColumn="0" w:lastRowFirstColumn="0" w:lastRowLastColumn="0"/>
              <w:rPr>
                <w:rFonts w:ascii="ABBvoice" w:hAnsi="ABBvoice" w:cs="ABBvoice"/>
                <w:color w:val="A6A6A6" w:themeColor="background1" w:themeShade="A6"/>
              </w:rPr>
            </w:pPr>
            <w:r w:rsidRPr="002557B5">
              <w:rPr>
                <w:rFonts w:ascii="ABBvoice" w:hAnsi="ABBvoice" w:cs="ABBvoice"/>
                <w:color w:val="A6A6A6" w:themeColor="background1" w:themeShade="A6"/>
              </w:rPr>
              <w:t>Bir öğe seçin.</w:t>
            </w:r>
          </w:p>
        </w:tc>
      </w:tr>
      <w:tr w:rsidR="00D56C5A" w:rsidRPr="002557B5" w14:paraId="15059ADB" w14:textId="77777777" w:rsidTr="00D56C5A">
        <w:tc>
          <w:tcPr>
            <w:cnfStyle w:val="001000000000" w:firstRow="0" w:lastRow="0" w:firstColumn="1" w:lastColumn="0" w:oddVBand="0" w:evenVBand="0" w:oddHBand="0" w:evenHBand="0" w:firstRowFirstColumn="0" w:firstRowLastColumn="0" w:lastRowFirstColumn="0" w:lastRowLastColumn="0"/>
            <w:tcW w:w="3300" w:type="dxa"/>
          </w:tcPr>
          <w:p w14:paraId="1E239828" w14:textId="2FB1C813" w:rsidR="00D56C5A" w:rsidRPr="002557B5" w:rsidRDefault="00D56C5A" w:rsidP="00255C6F">
            <w:pPr>
              <w:spacing w:after="120"/>
              <w:rPr>
                <w:rFonts w:ascii="ABBvoice" w:hAnsi="ABBvoice" w:cs="ABBvoice"/>
                <w:b w:val="0"/>
                <w:bCs w:val="0"/>
              </w:rPr>
            </w:pPr>
            <w:r w:rsidRPr="002557B5">
              <w:rPr>
                <w:rFonts w:ascii="ABBvoice" w:hAnsi="ABBvoice" w:cs="ABBvoice"/>
                <w:bCs w:val="0"/>
              </w:rPr>
              <w:t>Is the annual turnover of your company in excess of USD 1 Million?</w:t>
            </w:r>
          </w:p>
        </w:tc>
        <w:tc>
          <w:tcPr>
            <w:tcW w:w="3300" w:type="dxa"/>
          </w:tcPr>
          <w:p w14:paraId="21B06211" w14:textId="643D7187" w:rsidR="00D56C5A" w:rsidRPr="002557B5" w:rsidRDefault="00D56C5A" w:rsidP="00255C6F">
            <w:pPr>
              <w:spacing w:after="8" w:line="248" w:lineRule="auto"/>
              <w:cnfStyle w:val="000000000000" w:firstRow="0" w:lastRow="0" w:firstColumn="0" w:lastColumn="0" w:oddVBand="0" w:evenVBand="0" w:oddHBand="0" w:evenHBand="0" w:firstRowFirstColumn="0" w:firstRowLastColumn="0" w:lastRowFirstColumn="0" w:lastRowLastColumn="0"/>
              <w:rPr>
                <w:rFonts w:ascii="ABBvoice" w:hAnsi="ABBvoice" w:cs="ABBvoice"/>
                <w:b/>
                <w:bCs/>
                <w:lang w:val="en-GB"/>
              </w:rPr>
            </w:pPr>
            <w:r w:rsidRPr="002557B5">
              <w:rPr>
                <w:rFonts w:ascii="ABBvoice" w:hAnsi="ABBvoice" w:cs="ABBvoice"/>
                <w:b/>
              </w:rPr>
              <w:t>Şirketinizin yıllık cirosu 1 Milyon ABD Dolarını aşıyor mu?</w:t>
            </w:r>
          </w:p>
        </w:tc>
        <w:tc>
          <w:tcPr>
            <w:tcW w:w="3300" w:type="dxa"/>
          </w:tcPr>
          <w:p w14:paraId="1D3A06B5" w14:textId="77777777" w:rsidR="00D56C5A" w:rsidRPr="002557B5" w:rsidRDefault="00000000" w:rsidP="00E03DFA">
            <w:pPr>
              <w:spacing w:after="8" w:line="248" w:lineRule="auto"/>
              <w:cnfStyle w:val="000000000000" w:firstRow="0" w:lastRow="0" w:firstColumn="0" w:lastColumn="0" w:oddVBand="0" w:evenVBand="0" w:oddHBand="0" w:evenHBand="0" w:firstRowFirstColumn="0" w:firstRowLastColumn="0" w:lastRowFirstColumn="0" w:lastRowLastColumn="0"/>
              <w:rPr>
                <w:rFonts w:ascii="ABBvoice" w:hAnsi="ABBvoice" w:cs="ABBvoice"/>
                <w:color w:val="A6A6A6" w:themeColor="background1" w:themeShade="A6"/>
              </w:rPr>
            </w:pPr>
            <w:sdt>
              <w:sdtPr>
                <w:rPr>
                  <w:rFonts w:ascii="ABBvoice" w:hAnsi="ABBvoice" w:cs="ABBvoice"/>
                  <w:color w:val="A6A6A6" w:themeColor="background1" w:themeShade="A6"/>
                </w:rPr>
                <w:id w:val="356860729"/>
                <w:placeholder>
                  <w:docPart w:val="27EED068AA9047819E3E8CC73A5CEDC5"/>
                </w:placeholder>
                <w:showingPlcHdr/>
                <w:dropDownList>
                  <w:listItem w:value="Choose an item."/>
                  <w:listItem w:displayText="예" w:value="Yes"/>
                  <w:listItem w:displayText="아니요" w:value="No"/>
                </w:dropDownList>
              </w:sdtPr>
              <w:sdtContent>
                <w:r w:rsidR="00D56C5A" w:rsidRPr="002557B5">
                  <w:rPr>
                    <w:rStyle w:val="PlaceholderText"/>
                    <w:rFonts w:ascii="ABBvoice" w:hAnsi="ABBvoice" w:cs="ABBvoice"/>
                    <w:color w:val="A6A6A6" w:themeColor="background1" w:themeShade="A6"/>
                  </w:rPr>
                  <w:t>Choose an item.</w:t>
                </w:r>
              </w:sdtContent>
            </w:sdt>
          </w:p>
          <w:p w14:paraId="16D26F52" w14:textId="5620043A" w:rsidR="00D56C5A" w:rsidRPr="002557B5" w:rsidRDefault="00D56C5A" w:rsidP="00E03DFA">
            <w:pPr>
              <w:spacing w:after="8" w:line="248" w:lineRule="auto"/>
              <w:cnfStyle w:val="000000000000" w:firstRow="0" w:lastRow="0" w:firstColumn="0" w:lastColumn="0" w:oddVBand="0" w:evenVBand="0" w:oddHBand="0" w:evenHBand="0" w:firstRowFirstColumn="0" w:firstRowLastColumn="0" w:lastRowFirstColumn="0" w:lastRowLastColumn="0"/>
              <w:rPr>
                <w:rFonts w:ascii="ABBvoice" w:hAnsi="ABBvoice" w:cs="ABBvoice"/>
                <w:color w:val="A6A6A6" w:themeColor="background1" w:themeShade="A6"/>
              </w:rPr>
            </w:pPr>
            <w:r w:rsidRPr="002557B5">
              <w:rPr>
                <w:rFonts w:ascii="ABBvoice" w:hAnsi="ABBvoice" w:cs="ABBvoice"/>
                <w:color w:val="A6A6A6" w:themeColor="background1" w:themeShade="A6"/>
              </w:rPr>
              <w:t>Bir öğe seçin.</w:t>
            </w:r>
          </w:p>
        </w:tc>
      </w:tr>
    </w:tbl>
    <w:p w14:paraId="5984AEF1" w14:textId="02A91895" w:rsidR="003333DC" w:rsidRPr="002557B5" w:rsidRDefault="003333DC" w:rsidP="003333DC">
      <w:pPr>
        <w:rPr>
          <w:rStyle w:val="Boldred"/>
          <w:rFonts w:ascii="ABBvoice" w:hAnsi="ABBvoice" w:cs="ABBvoice"/>
          <w:color w:val="auto"/>
        </w:rPr>
      </w:pPr>
      <w:r w:rsidRPr="002557B5">
        <w:rPr>
          <w:rStyle w:val="Boldred"/>
          <w:rFonts w:ascii="ABBvoice" w:hAnsi="ABBvoice" w:cs="ABBvoice"/>
          <w:color w:val="auto"/>
        </w:rPr>
        <w:br w:type="page"/>
      </w:r>
    </w:p>
    <w:p w14:paraId="7F85ED6D" w14:textId="77777777" w:rsidR="006F4F0B" w:rsidRPr="002557B5" w:rsidRDefault="006F4F0B" w:rsidP="006F4F0B">
      <w:pPr>
        <w:pStyle w:val="T0Cursor"/>
        <w:rPr>
          <w:rFonts w:ascii="ABBvoice" w:hAnsi="ABBvoice" w:cs="ABBvoice"/>
          <w:color w:val="auto"/>
          <w:sz w:val="32"/>
          <w:szCs w:val="32"/>
        </w:rPr>
      </w:pPr>
    </w:p>
    <w:p w14:paraId="73537765" w14:textId="445DDEC4" w:rsidR="00602563" w:rsidRPr="002557B5" w:rsidRDefault="00A45894" w:rsidP="003333DC">
      <w:pPr>
        <w:rPr>
          <w:rStyle w:val="Boldred"/>
          <w:rFonts w:ascii="ABBvoice" w:eastAsiaTheme="majorEastAsia" w:hAnsi="ABBvoice" w:cs="ABBvoice"/>
          <w:noProof w:val="0"/>
          <w:color w:val="auto"/>
          <w:sz w:val="32"/>
          <w:szCs w:val="32"/>
        </w:rPr>
      </w:pPr>
      <w:r w:rsidRPr="002557B5">
        <w:rPr>
          <w:rFonts w:ascii="ABBvoice" w:eastAsiaTheme="majorEastAsia" w:hAnsi="ABBvoice" w:cs="ABBvoice"/>
          <w:b/>
          <w:noProof w:val="0"/>
          <w:sz w:val="32"/>
          <w:szCs w:val="32"/>
        </w:rPr>
        <w:t xml:space="preserve">Key Individuals / </w:t>
      </w:r>
      <w:proofErr w:type="spellStart"/>
      <w:r w:rsidR="000A370F" w:rsidRPr="002557B5">
        <w:rPr>
          <w:rFonts w:ascii="ABBvoice" w:eastAsia="Batang" w:hAnsi="ABBvoice" w:cs="ABBvoice"/>
          <w:b/>
          <w:noProof w:val="0"/>
          <w:sz w:val="32"/>
          <w:szCs w:val="32"/>
        </w:rPr>
        <w:t>Önemli</w:t>
      </w:r>
      <w:proofErr w:type="spellEnd"/>
      <w:r w:rsidR="000A370F" w:rsidRPr="002557B5">
        <w:rPr>
          <w:rFonts w:ascii="ABBvoice" w:eastAsia="Batang" w:hAnsi="ABBvoice" w:cs="ABBvoice"/>
          <w:b/>
          <w:noProof w:val="0"/>
          <w:sz w:val="32"/>
          <w:szCs w:val="32"/>
        </w:rPr>
        <w:t xml:space="preserve"> </w:t>
      </w:r>
      <w:proofErr w:type="spellStart"/>
      <w:r w:rsidR="000A370F" w:rsidRPr="002557B5">
        <w:rPr>
          <w:rFonts w:ascii="ABBvoice" w:eastAsia="Batang" w:hAnsi="ABBvoice" w:cs="ABBvoice"/>
          <w:b/>
          <w:noProof w:val="0"/>
          <w:sz w:val="32"/>
          <w:szCs w:val="32"/>
        </w:rPr>
        <w:t>Kişiler</w:t>
      </w:r>
      <w:proofErr w:type="spellEnd"/>
      <w:r w:rsidR="000A370F" w:rsidRPr="002557B5">
        <w:rPr>
          <w:rFonts w:ascii="ABBvoice" w:eastAsia="Batang" w:hAnsi="ABBvoice" w:cs="ABBvoice"/>
          <w:b/>
          <w:noProof w:val="0"/>
          <w:sz w:val="32"/>
          <w:szCs w:val="32"/>
        </w:rPr>
        <w:br/>
      </w:r>
    </w:p>
    <w:tbl>
      <w:tblPr>
        <w:tblStyle w:val="PlainTable2"/>
        <w:tblW w:w="5000" w:type="pct"/>
        <w:tblLook w:val="04A0" w:firstRow="1" w:lastRow="0" w:firstColumn="1" w:lastColumn="0" w:noHBand="0" w:noVBand="1"/>
      </w:tblPr>
      <w:tblGrid>
        <w:gridCol w:w="3118"/>
        <w:gridCol w:w="3118"/>
        <w:gridCol w:w="3119"/>
      </w:tblGrid>
      <w:tr w:rsidR="004C285D" w:rsidRPr="002557B5" w14:paraId="747E397A" w14:textId="77777777" w:rsidTr="002557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top w:val="nil"/>
            </w:tcBorders>
          </w:tcPr>
          <w:p w14:paraId="2C516A97" w14:textId="77777777" w:rsidR="00BB0B93" w:rsidRPr="002557B5" w:rsidRDefault="00BB0B93" w:rsidP="00BB0B93">
            <w:pPr>
              <w:spacing w:before="120" w:after="120"/>
              <w:rPr>
                <w:rFonts w:ascii="ABBvoice" w:hAnsi="ABBvoice" w:cs="ABBvoice"/>
              </w:rPr>
            </w:pPr>
            <w:r w:rsidRPr="002557B5">
              <w:rPr>
                <w:rFonts w:ascii="ABBvoice" w:hAnsi="ABBvoice" w:cs="ABBvoice"/>
              </w:rPr>
              <w:t>Please indicate the following for all owners (if publicly traded, list all shareholders holding 5% or more):</w:t>
            </w:r>
          </w:p>
          <w:p w14:paraId="4A72E0E5" w14:textId="77777777" w:rsidR="00BB0B93" w:rsidRPr="002557B5" w:rsidRDefault="00BB0B93" w:rsidP="00BB0B93">
            <w:pPr>
              <w:spacing w:before="120" w:after="120"/>
              <w:rPr>
                <w:rFonts w:ascii="ABBvoice" w:hAnsi="ABBvoice" w:cs="ABBvoice"/>
                <w:b w:val="0"/>
                <w:bCs w:val="0"/>
              </w:rPr>
            </w:pPr>
            <w:r w:rsidRPr="002557B5">
              <w:rPr>
                <w:rFonts w:ascii="ABBvoice" w:hAnsi="ABBvoice" w:cs="ABBvoice"/>
                <w:b w:val="0"/>
                <w:bCs w:val="0"/>
              </w:rPr>
              <w:t>- Owners' Full Legal Names</w:t>
            </w:r>
          </w:p>
          <w:p w14:paraId="342A9A51" w14:textId="77777777" w:rsidR="00BB0B93" w:rsidRPr="002557B5" w:rsidRDefault="00BB0B93" w:rsidP="00BB0B93">
            <w:pPr>
              <w:spacing w:before="120" w:after="120"/>
              <w:rPr>
                <w:rFonts w:ascii="ABBvoice" w:hAnsi="ABBvoice" w:cs="ABBvoice"/>
                <w:b w:val="0"/>
                <w:bCs w:val="0"/>
              </w:rPr>
            </w:pPr>
            <w:r w:rsidRPr="002557B5">
              <w:rPr>
                <w:rFonts w:ascii="ABBvoice" w:hAnsi="ABBvoice" w:cs="ABBvoice"/>
                <w:b w:val="0"/>
                <w:bCs w:val="0"/>
              </w:rPr>
              <w:t>- Percent Ownership</w:t>
            </w:r>
          </w:p>
          <w:p w14:paraId="616EE932" w14:textId="77777777" w:rsidR="00BB0B93" w:rsidRPr="002557B5" w:rsidRDefault="00BB0B93" w:rsidP="00BB0B93">
            <w:pPr>
              <w:spacing w:before="120" w:after="120"/>
              <w:rPr>
                <w:rFonts w:ascii="ABBvoice" w:hAnsi="ABBvoice" w:cs="ABBvoice"/>
                <w:b w:val="0"/>
                <w:bCs w:val="0"/>
              </w:rPr>
            </w:pPr>
            <w:r w:rsidRPr="002557B5">
              <w:rPr>
                <w:rFonts w:ascii="ABBvoice" w:hAnsi="ABBvoice" w:cs="ABBvoice"/>
                <w:b w:val="0"/>
                <w:bCs w:val="0"/>
              </w:rPr>
              <w:t>- Nationality</w:t>
            </w:r>
          </w:p>
          <w:p w14:paraId="76F4FFD9" w14:textId="77777777" w:rsidR="00BB0B93" w:rsidRPr="002557B5" w:rsidRDefault="00BB0B93" w:rsidP="00BB0B93">
            <w:pPr>
              <w:spacing w:before="120" w:after="120"/>
              <w:rPr>
                <w:rFonts w:ascii="ABBvoice" w:hAnsi="ABBvoice" w:cs="ABBvoice"/>
                <w:b w:val="0"/>
                <w:bCs w:val="0"/>
              </w:rPr>
            </w:pPr>
            <w:r w:rsidRPr="002557B5">
              <w:rPr>
                <w:rFonts w:ascii="ABBvoice" w:hAnsi="ABBvoice" w:cs="ABBvoice"/>
                <w:b w:val="0"/>
                <w:bCs w:val="0"/>
              </w:rPr>
              <w:t>- Date of Birth</w:t>
            </w:r>
          </w:p>
          <w:p w14:paraId="03EFE892" w14:textId="55CF6897" w:rsidR="00BB0B93" w:rsidRPr="002557B5" w:rsidRDefault="00BB0B93" w:rsidP="00BB0B93">
            <w:pPr>
              <w:spacing w:before="120" w:after="120"/>
              <w:rPr>
                <w:rFonts w:ascii="ABBvoice" w:hAnsi="ABBvoice" w:cs="ABBvoice"/>
                <w:b w:val="0"/>
                <w:bCs w:val="0"/>
              </w:rPr>
            </w:pPr>
            <w:r w:rsidRPr="002557B5">
              <w:rPr>
                <w:rFonts w:ascii="ABBvoice" w:hAnsi="ABBvoice" w:cs="ABBvoice"/>
                <w:b w:val="0"/>
                <w:bCs w:val="0"/>
              </w:rPr>
              <w:t>Please indicate the following: Owners' Full Legal Names, Nationality, Date of Birth and Percentage Ownership.</w:t>
            </w:r>
          </w:p>
        </w:tc>
        <w:tc>
          <w:tcPr>
            <w:tcW w:w="1666" w:type="pct"/>
            <w:tcBorders>
              <w:top w:val="nil"/>
            </w:tcBorders>
          </w:tcPr>
          <w:p w14:paraId="20A0B53E" w14:textId="77777777" w:rsidR="008153A8" w:rsidRPr="002557B5" w:rsidRDefault="008153A8" w:rsidP="008153A8">
            <w:pPr>
              <w:pStyle w:val="Body"/>
              <w:cnfStyle w:val="100000000000" w:firstRow="1" w:lastRow="0" w:firstColumn="0" w:lastColumn="0" w:oddVBand="0" w:evenVBand="0" w:oddHBand="0" w:evenHBand="0" w:firstRowFirstColumn="0" w:firstRowLastColumn="0" w:lastRowFirstColumn="0" w:lastRowLastColumn="0"/>
              <w:rPr>
                <w:rFonts w:ascii="ABBvoice" w:eastAsia="Batang" w:hAnsi="ABBvoice" w:cs="ABBvoice"/>
              </w:rPr>
            </w:pPr>
            <w:proofErr w:type="spellStart"/>
            <w:r w:rsidRPr="002557B5">
              <w:rPr>
                <w:rFonts w:ascii="ABBvoice" w:eastAsia="Batang" w:hAnsi="ABBvoice" w:cs="ABBvoice"/>
              </w:rPr>
              <w:t>Lütfen</w:t>
            </w:r>
            <w:proofErr w:type="spellEnd"/>
            <w:r w:rsidRPr="002557B5">
              <w:rPr>
                <w:rFonts w:ascii="ABBvoice" w:eastAsia="Batang" w:hAnsi="ABBvoice" w:cs="ABBvoice"/>
              </w:rPr>
              <w:t xml:space="preserve"> </w:t>
            </w:r>
            <w:proofErr w:type="spellStart"/>
            <w:r w:rsidRPr="002557B5">
              <w:rPr>
                <w:rFonts w:ascii="ABBvoice" w:eastAsia="Batang" w:hAnsi="ABBvoice" w:cs="ABBvoice"/>
              </w:rPr>
              <w:t>tüm</w:t>
            </w:r>
            <w:proofErr w:type="spellEnd"/>
            <w:r w:rsidRPr="002557B5">
              <w:rPr>
                <w:rFonts w:ascii="ABBvoice" w:eastAsia="Batang" w:hAnsi="ABBvoice" w:cs="ABBvoice"/>
              </w:rPr>
              <w:t xml:space="preserve"> </w:t>
            </w:r>
            <w:proofErr w:type="spellStart"/>
            <w:r w:rsidRPr="002557B5">
              <w:rPr>
                <w:rFonts w:ascii="ABBvoice" w:eastAsia="Batang" w:hAnsi="ABBvoice" w:cs="ABBvoice"/>
              </w:rPr>
              <w:t>şirket</w:t>
            </w:r>
            <w:proofErr w:type="spellEnd"/>
            <w:r w:rsidRPr="002557B5">
              <w:rPr>
                <w:rFonts w:ascii="ABBvoice" w:eastAsia="Batang" w:hAnsi="ABBvoice" w:cs="ABBvoice"/>
              </w:rPr>
              <w:t xml:space="preserve"> </w:t>
            </w:r>
            <w:proofErr w:type="spellStart"/>
            <w:r w:rsidRPr="002557B5">
              <w:rPr>
                <w:rFonts w:ascii="ABBvoice" w:eastAsia="Batang" w:hAnsi="ABBvoice" w:cs="ABBvoice"/>
              </w:rPr>
              <w:t>sahipleri</w:t>
            </w:r>
            <w:proofErr w:type="spellEnd"/>
            <w:r w:rsidRPr="002557B5">
              <w:rPr>
                <w:rFonts w:ascii="ABBvoice" w:eastAsia="Batang" w:hAnsi="ABBvoice" w:cs="ABBvoice"/>
              </w:rPr>
              <w:t xml:space="preserve"> </w:t>
            </w:r>
            <w:proofErr w:type="spellStart"/>
            <w:r w:rsidRPr="002557B5">
              <w:rPr>
                <w:rFonts w:ascii="ABBvoice" w:eastAsia="Batang" w:hAnsi="ABBvoice" w:cs="ABBvoice"/>
              </w:rPr>
              <w:t>için</w:t>
            </w:r>
            <w:proofErr w:type="spellEnd"/>
            <w:r w:rsidRPr="002557B5">
              <w:rPr>
                <w:rFonts w:ascii="ABBvoice" w:eastAsia="Batang" w:hAnsi="ABBvoice" w:cs="ABBvoice"/>
              </w:rPr>
              <w:t xml:space="preserve"> </w:t>
            </w:r>
            <w:proofErr w:type="spellStart"/>
            <w:r w:rsidRPr="002557B5">
              <w:rPr>
                <w:rFonts w:ascii="ABBvoice" w:eastAsia="Batang" w:hAnsi="ABBvoice" w:cs="ABBvoice"/>
              </w:rPr>
              <w:t>aşağıdakileri</w:t>
            </w:r>
            <w:proofErr w:type="spellEnd"/>
            <w:r w:rsidRPr="002557B5">
              <w:rPr>
                <w:rFonts w:ascii="ABBvoice" w:eastAsia="Batang" w:hAnsi="ABBvoice" w:cs="ABBvoice"/>
              </w:rPr>
              <w:t xml:space="preserve"> </w:t>
            </w:r>
            <w:proofErr w:type="spellStart"/>
            <w:r w:rsidRPr="002557B5">
              <w:rPr>
                <w:rFonts w:ascii="ABBvoice" w:eastAsia="Batang" w:hAnsi="ABBvoice" w:cs="ABBvoice"/>
              </w:rPr>
              <w:t>belirtin</w:t>
            </w:r>
            <w:proofErr w:type="spellEnd"/>
            <w:r w:rsidRPr="002557B5">
              <w:rPr>
                <w:rFonts w:ascii="ABBvoice" w:eastAsia="Batang" w:hAnsi="ABBvoice" w:cs="ABBvoice"/>
              </w:rPr>
              <w:t xml:space="preserve"> (</w:t>
            </w:r>
            <w:proofErr w:type="spellStart"/>
            <w:r w:rsidRPr="002557B5">
              <w:rPr>
                <w:rFonts w:ascii="ABBvoice" w:eastAsia="Batang" w:hAnsi="ABBvoice" w:cs="ABBvoice"/>
              </w:rPr>
              <w:t>halka</w:t>
            </w:r>
            <w:proofErr w:type="spellEnd"/>
            <w:r w:rsidRPr="002557B5">
              <w:rPr>
                <w:rFonts w:ascii="ABBvoice" w:eastAsia="Batang" w:hAnsi="ABBvoice" w:cs="ABBvoice"/>
              </w:rPr>
              <w:t xml:space="preserve"> </w:t>
            </w:r>
            <w:proofErr w:type="spellStart"/>
            <w:r w:rsidRPr="002557B5">
              <w:rPr>
                <w:rFonts w:ascii="ABBvoice" w:eastAsia="Batang" w:hAnsi="ABBvoice" w:cs="ABBvoice"/>
              </w:rPr>
              <w:t>açıksa</w:t>
            </w:r>
            <w:proofErr w:type="spellEnd"/>
            <w:r w:rsidRPr="002557B5">
              <w:rPr>
                <w:rFonts w:ascii="ABBvoice" w:eastAsia="Batang" w:hAnsi="ABBvoice" w:cs="ABBvoice"/>
              </w:rPr>
              <w:t xml:space="preserve">, %5 </w:t>
            </w:r>
            <w:proofErr w:type="spellStart"/>
            <w:r w:rsidRPr="002557B5">
              <w:rPr>
                <w:rFonts w:ascii="ABBvoice" w:eastAsia="Batang" w:hAnsi="ABBvoice" w:cs="ABBvoice"/>
              </w:rPr>
              <w:t>veya</w:t>
            </w:r>
            <w:proofErr w:type="spellEnd"/>
            <w:r w:rsidRPr="002557B5">
              <w:rPr>
                <w:rFonts w:ascii="ABBvoice" w:eastAsia="Batang" w:hAnsi="ABBvoice" w:cs="ABBvoice"/>
              </w:rPr>
              <w:t xml:space="preserve"> </w:t>
            </w:r>
            <w:proofErr w:type="spellStart"/>
            <w:r w:rsidRPr="002557B5">
              <w:rPr>
                <w:rFonts w:ascii="ABBvoice" w:eastAsia="Batang" w:hAnsi="ABBvoice" w:cs="ABBvoice"/>
              </w:rPr>
              <w:t>daha</w:t>
            </w:r>
            <w:proofErr w:type="spellEnd"/>
            <w:r w:rsidRPr="002557B5">
              <w:rPr>
                <w:rFonts w:ascii="ABBvoice" w:eastAsia="Batang" w:hAnsi="ABBvoice" w:cs="ABBvoice"/>
              </w:rPr>
              <w:t xml:space="preserve"> </w:t>
            </w:r>
            <w:proofErr w:type="spellStart"/>
            <w:r w:rsidRPr="002557B5">
              <w:rPr>
                <w:rFonts w:ascii="ABBvoice" w:eastAsia="Batang" w:hAnsi="ABBvoice" w:cs="ABBvoice"/>
              </w:rPr>
              <w:t>fazla</w:t>
            </w:r>
            <w:proofErr w:type="spellEnd"/>
            <w:r w:rsidRPr="002557B5">
              <w:rPr>
                <w:rFonts w:ascii="ABBvoice" w:eastAsia="Batang" w:hAnsi="ABBvoice" w:cs="ABBvoice"/>
              </w:rPr>
              <w:t xml:space="preserve"> paya </w:t>
            </w:r>
            <w:proofErr w:type="spellStart"/>
            <w:r w:rsidRPr="002557B5">
              <w:rPr>
                <w:rFonts w:ascii="ABBvoice" w:eastAsia="Batang" w:hAnsi="ABBvoice" w:cs="ABBvoice"/>
              </w:rPr>
              <w:t>sahip</w:t>
            </w:r>
            <w:proofErr w:type="spellEnd"/>
            <w:r w:rsidRPr="002557B5">
              <w:rPr>
                <w:rFonts w:ascii="ABBvoice" w:eastAsia="Batang" w:hAnsi="ABBvoice" w:cs="ABBvoice"/>
              </w:rPr>
              <w:t xml:space="preserve"> </w:t>
            </w:r>
            <w:proofErr w:type="spellStart"/>
            <w:r w:rsidRPr="002557B5">
              <w:rPr>
                <w:rFonts w:ascii="ABBvoice" w:eastAsia="Batang" w:hAnsi="ABBvoice" w:cs="ABBvoice"/>
              </w:rPr>
              <w:t>tüm</w:t>
            </w:r>
            <w:proofErr w:type="spellEnd"/>
            <w:r w:rsidRPr="002557B5">
              <w:rPr>
                <w:rFonts w:ascii="ABBvoice" w:eastAsia="Batang" w:hAnsi="ABBvoice" w:cs="ABBvoice"/>
              </w:rPr>
              <w:t xml:space="preserve"> </w:t>
            </w:r>
            <w:proofErr w:type="spellStart"/>
            <w:r w:rsidRPr="002557B5">
              <w:rPr>
                <w:rFonts w:ascii="ABBvoice" w:eastAsia="Batang" w:hAnsi="ABBvoice" w:cs="ABBvoice"/>
              </w:rPr>
              <w:t>hissedarları</w:t>
            </w:r>
            <w:proofErr w:type="spellEnd"/>
            <w:r w:rsidRPr="002557B5">
              <w:rPr>
                <w:rFonts w:ascii="ABBvoice" w:eastAsia="Batang" w:hAnsi="ABBvoice" w:cs="ABBvoice"/>
              </w:rPr>
              <w:t xml:space="preserve"> </w:t>
            </w:r>
            <w:proofErr w:type="spellStart"/>
            <w:r w:rsidRPr="002557B5">
              <w:rPr>
                <w:rFonts w:ascii="ABBvoice" w:eastAsia="Batang" w:hAnsi="ABBvoice" w:cs="ABBvoice"/>
              </w:rPr>
              <w:t>listeleyin</w:t>
            </w:r>
            <w:proofErr w:type="spellEnd"/>
            <w:r w:rsidRPr="002557B5">
              <w:rPr>
                <w:rFonts w:ascii="ABBvoice" w:eastAsia="Batang" w:hAnsi="ABBvoice" w:cs="ABBvoice"/>
              </w:rPr>
              <w:t>):</w:t>
            </w:r>
          </w:p>
          <w:p w14:paraId="5055D806" w14:textId="77777777" w:rsidR="008153A8" w:rsidRPr="002557B5" w:rsidRDefault="008153A8" w:rsidP="008153A8">
            <w:pPr>
              <w:pStyle w:val="Body"/>
              <w:cnfStyle w:val="100000000000" w:firstRow="1" w:lastRow="0" w:firstColumn="0" w:lastColumn="0" w:oddVBand="0" w:evenVBand="0" w:oddHBand="0" w:evenHBand="0" w:firstRowFirstColumn="0" w:firstRowLastColumn="0" w:lastRowFirstColumn="0" w:lastRowLastColumn="0"/>
              <w:rPr>
                <w:rFonts w:ascii="ABBvoice" w:eastAsia="Batang" w:hAnsi="ABBvoice" w:cs="ABBvoice"/>
                <w:b w:val="0"/>
                <w:bCs w:val="0"/>
              </w:rPr>
            </w:pPr>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Şirket</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Sahiplerinin</w:t>
            </w:r>
            <w:proofErr w:type="spellEnd"/>
            <w:r w:rsidRPr="002557B5">
              <w:rPr>
                <w:rFonts w:ascii="ABBvoice" w:eastAsia="Batang" w:hAnsi="ABBvoice" w:cs="ABBvoice"/>
                <w:b w:val="0"/>
                <w:bCs w:val="0"/>
              </w:rPr>
              <w:t xml:space="preserve"> Tam </w:t>
            </w:r>
            <w:proofErr w:type="spellStart"/>
            <w:r w:rsidRPr="002557B5">
              <w:rPr>
                <w:rFonts w:ascii="ABBvoice" w:eastAsia="Batang" w:hAnsi="ABBvoice" w:cs="ABBvoice"/>
                <w:b w:val="0"/>
                <w:bCs w:val="0"/>
              </w:rPr>
              <w:t>Yasal</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Adları</w:t>
            </w:r>
            <w:proofErr w:type="spellEnd"/>
          </w:p>
          <w:p w14:paraId="084D497B" w14:textId="77777777" w:rsidR="008153A8" w:rsidRPr="002557B5" w:rsidRDefault="008153A8" w:rsidP="008153A8">
            <w:pPr>
              <w:pStyle w:val="Body"/>
              <w:cnfStyle w:val="100000000000" w:firstRow="1" w:lastRow="0" w:firstColumn="0" w:lastColumn="0" w:oddVBand="0" w:evenVBand="0" w:oddHBand="0" w:evenHBand="0" w:firstRowFirstColumn="0" w:firstRowLastColumn="0" w:lastRowFirstColumn="0" w:lastRowLastColumn="0"/>
              <w:rPr>
                <w:rFonts w:ascii="ABBvoice" w:eastAsia="Batang" w:hAnsi="ABBvoice" w:cs="ABBvoice"/>
                <w:b w:val="0"/>
                <w:bCs w:val="0"/>
              </w:rPr>
            </w:pPr>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Sahiplik</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Yüzdesi</w:t>
            </w:r>
            <w:proofErr w:type="spellEnd"/>
          </w:p>
          <w:p w14:paraId="1808AB5C" w14:textId="77777777" w:rsidR="008153A8" w:rsidRPr="002557B5" w:rsidRDefault="008153A8" w:rsidP="008153A8">
            <w:pPr>
              <w:pStyle w:val="Body"/>
              <w:cnfStyle w:val="100000000000" w:firstRow="1" w:lastRow="0" w:firstColumn="0" w:lastColumn="0" w:oddVBand="0" w:evenVBand="0" w:oddHBand="0" w:evenHBand="0" w:firstRowFirstColumn="0" w:firstRowLastColumn="0" w:lastRowFirstColumn="0" w:lastRowLastColumn="0"/>
              <w:rPr>
                <w:rFonts w:ascii="ABBvoice" w:eastAsia="Batang" w:hAnsi="ABBvoice" w:cs="ABBvoice"/>
                <w:b w:val="0"/>
                <w:bCs w:val="0"/>
              </w:rPr>
            </w:pPr>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Uyruğu</w:t>
            </w:r>
            <w:proofErr w:type="spellEnd"/>
          </w:p>
          <w:p w14:paraId="1FA29A54" w14:textId="77777777" w:rsidR="008153A8" w:rsidRPr="002557B5" w:rsidRDefault="008153A8" w:rsidP="008153A8">
            <w:pPr>
              <w:pStyle w:val="Body"/>
              <w:cnfStyle w:val="100000000000" w:firstRow="1" w:lastRow="0" w:firstColumn="0" w:lastColumn="0" w:oddVBand="0" w:evenVBand="0" w:oddHBand="0" w:evenHBand="0" w:firstRowFirstColumn="0" w:firstRowLastColumn="0" w:lastRowFirstColumn="0" w:lastRowLastColumn="0"/>
              <w:rPr>
                <w:rFonts w:ascii="ABBvoice" w:eastAsia="Batang" w:hAnsi="ABBvoice" w:cs="ABBvoice"/>
                <w:b w:val="0"/>
                <w:bCs w:val="0"/>
              </w:rPr>
            </w:pPr>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Doğum</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Tarihi</w:t>
            </w:r>
            <w:proofErr w:type="spellEnd"/>
          </w:p>
          <w:p w14:paraId="72F1069F" w14:textId="77777777" w:rsidR="00F24708" w:rsidRPr="002557B5" w:rsidRDefault="008153A8" w:rsidP="008153A8">
            <w:pPr>
              <w:pStyle w:val="Body"/>
              <w:spacing w:before="120" w:after="120"/>
              <w:cnfStyle w:val="100000000000" w:firstRow="1" w:lastRow="0" w:firstColumn="0" w:lastColumn="0" w:oddVBand="0" w:evenVBand="0" w:oddHBand="0" w:evenHBand="0" w:firstRowFirstColumn="0" w:firstRowLastColumn="0" w:lastRowFirstColumn="0" w:lastRowLastColumn="0"/>
              <w:rPr>
                <w:rFonts w:ascii="ABBvoice" w:eastAsia="Batang" w:hAnsi="ABBvoice" w:cs="ABBvoice"/>
                <w:b w:val="0"/>
                <w:bCs w:val="0"/>
              </w:rPr>
            </w:pPr>
            <w:proofErr w:type="spellStart"/>
            <w:r w:rsidRPr="002557B5">
              <w:rPr>
                <w:rFonts w:ascii="ABBvoice" w:eastAsia="Batang" w:hAnsi="ABBvoice" w:cs="ABBvoice"/>
                <w:b w:val="0"/>
                <w:bCs w:val="0"/>
              </w:rPr>
              <w:t>Lütfen</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aşağıdakileri</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belirtin</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Şirket</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Sahiplerinin</w:t>
            </w:r>
            <w:proofErr w:type="spellEnd"/>
            <w:r w:rsidRPr="002557B5">
              <w:rPr>
                <w:rFonts w:ascii="ABBvoice" w:eastAsia="Batang" w:hAnsi="ABBvoice" w:cs="ABBvoice"/>
                <w:b w:val="0"/>
                <w:bCs w:val="0"/>
              </w:rPr>
              <w:t xml:space="preserve"> Tam </w:t>
            </w:r>
            <w:proofErr w:type="spellStart"/>
            <w:r w:rsidRPr="002557B5">
              <w:rPr>
                <w:rFonts w:ascii="ABBvoice" w:eastAsia="Batang" w:hAnsi="ABBvoice" w:cs="ABBvoice"/>
                <w:b w:val="0"/>
                <w:bCs w:val="0"/>
              </w:rPr>
              <w:t>Yasal</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Adları</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Uyrukları</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Doğum</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Tarihleri</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ve</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Sahiplik</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Yüzdeleri</w:t>
            </w:r>
            <w:proofErr w:type="spellEnd"/>
            <w:r w:rsidRPr="002557B5">
              <w:rPr>
                <w:rFonts w:ascii="ABBvoice" w:eastAsia="Batang" w:hAnsi="ABBvoice" w:cs="ABBvoice"/>
                <w:b w:val="0"/>
                <w:bCs w:val="0"/>
              </w:rPr>
              <w:t>.</w:t>
            </w:r>
          </w:p>
          <w:p w14:paraId="2C963415" w14:textId="68E9F88C" w:rsidR="00226607" w:rsidRPr="002557B5" w:rsidRDefault="00226607" w:rsidP="008153A8">
            <w:pPr>
              <w:pStyle w:val="Body"/>
              <w:spacing w:before="120" w:after="120"/>
              <w:cnfStyle w:val="100000000000" w:firstRow="1" w:lastRow="0" w:firstColumn="0" w:lastColumn="0" w:oddVBand="0" w:evenVBand="0" w:oddHBand="0" w:evenHBand="0" w:firstRowFirstColumn="0" w:firstRowLastColumn="0" w:lastRowFirstColumn="0" w:lastRowLastColumn="0"/>
              <w:rPr>
                <w:rFonts w:ascii="ABBvoice" w:hAnsi="ABBvoice" w:cs="ABBvoice"/>
              </w:rPr>
            </w:pPr>
          </w:p>
        </w:tc>
        <w:tc>
          <w:tcPr>
            <w:tcW w:w="1667" w:type="pct"/>
            <w:tcBorders>
              <w:top w:val="nil"/>
            </w:tcBorders>
          </w:tcPr>
          <w:p w14:paraId="0C178EC8" w14:textId="13C0DCF9" w:rsidR="00226607" w:rsidRPr="002557B5" w:rsidRDefault="006744CE" w:rsidP="00226607">
            <w:pPr>
              <w:pStyle w:val="Body"/>
              <w:spacing w:before="120" w:after="120"/>
              <w:cnfStyle w:val="100000000000" w:firstRow="1" w:lastRow="0" w:firstColumn="0" w:lastColumn="0" w:oddVBand="0" w:evenVBand="0" w:oddHBand="0" w:evenHBand="0" w:firstRowFirstColumn="0" w:firstRowLastColumn="0" w:lastRowFirstColumn="0" w:lastRowLastColumn="0"/>
              <w:rPr>
                <w:rFonts w:ascii="ABBvoice" w:hAnsi="ABBvoice" w:cs="ABBvoice"/>
                <w:b w:val="0"/>
                <w:bCs w:val="0"/>
              </w:rPr>
            </w:pPr>
            <w:r w:rsidRPr="002557B5">
              <w:rPr>
                <w:rFonts w:ascii="ABBvoice" w:hAnsi="ABBvoice" w:cs="ABBvoice"/>
                <w:b w:val="0"/>
                <w:bCs w:val="0"/>
              </w:rPr>
              <w:t>[</w:t>
            </w:r>
            <w:r w:rsidR="00226607" w:rsidRPr="002557B5">
              <w:rPr>
                <w:rFonts w:ascii="ABBvoice" w:hAnsi="ABBvoice" w:cs="ABBvoice"/>
                <w:b w:val="0"/>
                <w:bCs w:val="0"/>
              </w:rPr>
              <w:t xml:space="preserve">name]  [ownership %] </w:t>
            </w:r>
          </w:p>
          <w:p w14:paraId="6561D03A" w14:textId="7ECD3D1C" w:rsidR="00BB0B93" w:rsidRPr="002557B5" w:rsidRDefault="00226607" w:rsidP="00226607">
            <w:pPr>
              <w:pStyle w:val="Body"/>
              <w:spacing w:before="120" w:after="120"/>
              <w:cnfStyle w:val="100000000000" w:firstRow="1" w:lastRow="0" w:firstColumn="0" w:lastColumn="0" w:oddVBand="0" w:evenVBand="0" w:oddHBand="0" w:evenHBand="0" w:firstRowFirstColumn="0" w:firstRowLastColumn="0" w:lastRowFirstColumn="0" w:lastRowLastColumn="0"/>
              <w:rPr>
                <w:rFonts w:ascii="ABBvoice" w:hAnsi="ABBvoice" w:cs="ABBvoice"/>
                <w:b w:val="0"/>
              </w:rPr>
            </w:pPr>
            <w:r w:rsidRPr="002557B5">
              <w:rPr>
                <w:rFonts w:ascii="ABBvoice" w:hAnsi="ABBvoice" w:cs="ABBvoice"/>
                <w:b w:val="0"/>
                <w:bCs w:val="0"/>
              </w:rPr>
              <w:t xml:space="preserve">[ad] [% </w:t>
            </w:r>
            <w:proofErr w:type="spellStart"/>
            <w:r w:rsidRPr="002557B5">
              <w:rPr>
                <w:rFonts w:ascii="ABBvoice" w:hAnsi="ABBvoice" w:cs="ABBvoice"/>
                <w:b w:val="0"/>
                <w:bCs w:val="0"/>
              </w:rPr>
              <w:t>sahiplik</w:t>
            </w:r>
            <w:proofErr w:type="spellEnd"/>
            <w:r w:rsidRPr="002557B5">
              <w:rPr>
                <w:rFonts w:ascii="ABBvoice" w:hAnsi="ABBvoice" w:cs="ABBvoice"/>
                <w:b w:val="0"/>
                <w:bCs w:val="0"/>
              </w:rPr>
              <w:t>]</w:t>
            </w:r>
          </w:p>
        </w:tc>
      </w:tr>
      <w:tr w:rsidR="004C285D" w:rsidRPr="002557B5" w14:paraId="6632C739" w14:textId="77777777" w:rsidTr="002557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47C5765B" w14:textId="77777777" w:rsidR="00BB0B93" w:rsidRPr="002557B5" w:rsidRDefault="00BB0B93" w:rsidP="00BB0B93">
            <w:pPr>
              <w:spacing w:before="120" w:after="120"/>
              <w:rPr>
                <w:rFonts w:ascii="ABBvoice" w:hAnsi="ABBvoice" w:cs="ABBvoice"/>
              </w:rPr>
            </w:pPr>
            <w:r w:rsidRPr="002557B5">
              <w:rPr>
                <w:rFonts w:ascii="ABBvoice" w:hAnsi="ABBvoice" w:cs="ABBvoice"/>
              </w:rPr>
              <w:t>Please indicate the following for all members of the Board of Directors:</w:t>
            </w:r>
          </w:p>
          <w:p w14:paraId="7D5A5C9E" w14:textId="77777777" w:rsidR="00BB0B93" w:rsidRPr="002557B5" w:rsidRDefault="00BB0B93" w:rsidP="00BB0B93">
            <w:pPr>
              <w:spacing w:before="120" w:after="120"/>
              <w:rPr>
                <w:rFonts w:ascii="ABBvoice" w:hAnsi="ABBvoice" w:cs="ABBvoice"/>
                <w:b w:val="0"/>
                <w:bCs w:val="0"/>
              </w:rPr>
            </w:pPr>
            <w:r w:rsidRPr="002557B5">
              <w:rPr>
                <w:rFonts w:ascii="ABBvoice" w:hAnsi="ABBvoice" w:cs="ABBvoice"/>
                <w:b w:val="0"/>
                <w:bCs w:val="0"/>
              </w:rPr>
              <w:t>- Legal Names</w:t>
            </w:r>
          </w:p>
          <w:p w14:paraId="0EA01841" w14:textId="77777777" w:rsidR="00BB0B93" w:rsidRPr="002557B5" w:rsidRDefault="00BB0B93" w:rsidP="00BB0B93">
            <w:pPr>
              <w:spacing w:before="120" w:after="120"/>
              <w:rPr>
                <w:rFonts w:ascii="ABBvoice" w:hAnsi="ABBvoice" w:cs="ABBvoice"/>
                <w:b w:val="0"/>
                <w:bCs w:val="0"/>
              </w:rPr>
            </w:pPr>
            <w:r w:rsidRPr="002557B5">
              <w:rPr>
                <w:rFonts w:ascii="ABBvoice" w:hAnsi="ABBvoice" w:cs="ABBvoice"/>
                <w:b w:val="0"/>
                <w:bCs w:val="0"/>
              </w:rPr>
              <w:t>- Position</w:t>
            </w:r>
          </w:p>
          <w:p w14:paraId="2ECF3D05" w14:textId="77777777" w:rsidR="00BB0B93" w:rsidRPr="002557B5" w:rsidRDefault="00BB0B93" w:rsidP="00BB0B93">
            <w:pPr>
              <w:spacing w:before="120" w:after="120"/>
              <w:rPr>
                <w:rFonts w:ascii="ABBvoice" w:hAnsi="ABBvoice" w:cs="ABBvoice"/>
                <w:b w:val="0"/>
                <w:bCs w:val="0"/>
              </w:rPr>
            </w:pPr>
            <w:r w:rsidRPr="002557B5">
              <w:rPr>
                <w:rFonts w:ascii="ABBvoice" w:hAnsi="ABBvoice" w:cs="ABBvoice"/>
                <w:b w:val="0"/>
                <w:bCs w:val="0"/>
              </w:rPr>
              <w:t>- Nationality</w:t>
            </w:r>
          </w:p>
          <w:p w14:paraId="5F64C6A0" w14:textId="77777777" w:rsidR="00BB0B93" w:rsidRPr="002557B5" w:rsidRDefault="00BB0B93" w:rsidP="00BB0B93">
            <w:pPr>
              <w:spacing w:before="120" w:after="120"/>
              <w:rPr>
                <w:rFonts w:ascii="ABBvoice" w:hAnsi="ABBvoice" w:cs="ABBvoice"/>
                <w:b w:val="0"/>
                <w:bCs w:val="0"/>
              </w:rPr>
            </w:pPr>
            <w:r w:rsidRPr="002557B5">
              <w:rPr>
                <w:rFonts w:ascii="ABBvoice" w:hAnsi="ABBvoice" w:cs="ABBvoice"/>
                <w:b w:val="0"/>
                <w:bCs w:val="0"/>
              </w:rPr>
              <w:t>- Date of Birth</w:t>
            </w:r>
          </w:p>
          <w:p w14:paraId="0ED11A51" w14:textId="06B9140F" w:rsidR="00BB0B93" w:rsidRPr="002557B5" w:rsidRDefault="00BB0B93" w:rsidP="00BB0B93">
            <w:pPr>
              <w:spacing w:before="120" w:after="120"/>
              <w:rPr>
                <w:rFonts w:ascii="ABBvoice" w:hAnsi="ABBvoice" w:cs="ABBvoice"/>
                <w:b w:val="0"/>
                <w:bCs w:val="0"/>
              </w:rPr>
            </w:pPr>
            <w:r w:rsidRPr="002557B5">
              <w:rPr>
                <w:rFonts w:ascii="ABBvoice" w:hAnsi="ABBvoice" w:cs="ABBvoice"/>
                <w:b w:val="0"/>
                <w:bCs w:val="0"/>
              </w:rPr>
              <w:t>Include the legal name, Nationality, Date of Birth and position / role of all directors and officers.</w:t>
            </w:r>
          </w:p>
        </w:tc>
        <w:tc>
          <w:tcPr>
            <w:tcW w:w="1666" w:type="pct"/>
          </w:tcPr>
          <w:p w14:paraId="33FAAED7" w14:textId="77777777" w:rsidR="009F5F4F" w:rsidRPr="002557B5" w:rsidRDefault="009F5F4F" w:rsidP="009F5F4F">
            <w:pPr>
              <w:pStyle w:val="Body"/>
              <w:cnfStyle w:val="000000100000" w:firstRow="0" w:lastRow="0" w:firstColumn="0" w:lastColumn="0" w:oddVBand="0" w:evenVBand="0" w:oddHBand="1" w:evenHBand="0" w:firstRowFirstColumn="0" w:firstRowLastColumn="0" w:lastRowFirstColumn="0" w:lastRowLastColumn="0"/>
              <w:rPr>
                <w:rFonts w:ascii="ABBvoice" w:eastAsia="Batang" w:hAnsi="ABBvoice" w:cs="ABBvoice"/>
                <w:b/>
              </w:rPr>
            </w:pPr>
            <w:proofErr w:type="spellStart"/>
            <w:r w:rsidRPr="002557B5">
              <w:rPr>
                <w:rFonts w:ascii="ABBvoice" w:eastAsia="Batang" w:hAnsi="ABBvoice" w:cs="ABBvoice"/>
                <w:b/>
              </w:rPr>
              <w:t>Lütfen</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tüm</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Yönetim</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Kurulu</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üyeleri</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için</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aşağıdakileri</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belirtin</w:t>
            </w:r>
            <w:proofErr w:type="spellEnd"/>
            <w:r w:rsidRPr="002557B5">
              <w:rPr>
                <w:rFonts w:ascii="ABBvoice" w:eastAsia="Batang" w:hAnsi="ABBvoice" w:cs="ABBvoice"/>
                <w:b/>
              </w:rPr>
              <w:t>:</w:t>
            </w:r>
          </w:p>
          <w:p w14:paraId="33122F12" w14:textId="77777777" w:rsidR="009F5F4F" w:rsidRPr="002557B5" w:rsidRDefault="009F5F4F" w:rsidP="009F5F4F">
            <w:pPr>
              <w:pStyle w:val="Body"/>
              <w:cnfStyle w:val="000000100000" w:firstRow="0" w:lastRow="0" w:firstColumn="0" w:lastColumn="0" w:oddVBand="0" w:evenVBand="0" w:oddHBand="1" w:evenHBand="0" w:firstRowFirstColumn="0" w:firstRowLastColumn="0" w:lastRowFirstColumn="0" w:lastRowLastColumn="0"/>
              <w:rPr>
                <w:rFonts w:ascii="ABBvoice" w:eastAsia="Batang" w:hAnsi="ABBvoice" w:cs="ABBvoice"/>
                <w:bCs/>
              </w:rPr>
            </w:pPr>
            <w:r w:rsidRPr="002557B5">
              <w:rPr>
                <w:rFonts w:ascii="ABBvoice" w:eastAsia="Batang" w:hAnsi="ABBvoice" w:cs="ABBvoice"/>
                <w:bCs/>
              </w:rPr>
              <w:t xml:space="preserve">- </w:t>
            </w:r>
            <w:proofErr w:type="spellStart"/>
            <w:r w:rsidRPr="002557B5">
              <w:rPr>
                <w:rFonts w:ascii="ABBvoice" w:eastAsia="Batang" w:hAnsi="ABBvoice" w:cs="ABBvoice"/>
                <w:bCs/>
              </w:rPr>
              <w:t>Yasal</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Adlı</w:t>
            </w:r>
            <w:proofErr w:type="spellEnd"/>
          </w:p>
          <w:p w14:paraId="5BA48B85" w14:textId="77777777" w:rsidR="009F5F4F" w:rsidRPr="002557B5" w:rsidRDefault="009F5F4F" w:rsidP="009F5F4F">
            <w:pPr>
              <w:pStyle w:val="Body"/>
              <w:cnfStyle w:val="000000100000" w:firstRow="0" w:lastRow="0" w:firstColumn="0" w:lastColumn="0" w:oddVBand="0" w:evenVBand="0" w:oddHBand="1" w:evenHBand="0" w:firstRowFirstColumn="0" w:firstRowLastColumn="0" w:lastRowFirstColumn="0" w:lastRowLastColumn="0"/>
              <w:rPr>
                <w:rFonts w:ascii="ABBvoice" w:eastAsia="Batang" w:hAnsi="ABBvoice" w:cs="ABBvoice"/>
                <w:bCs/>
              </w:rPr>
            </w:pPr>
            <w:r w:rsidRPr="002557B5">
              <w:rPr>
                <w:rFonts w:ascii="ABBvoice" w:eastAsia="Batang" w:hAnsi="ABBvoice" w:cs="ABBvoice"/>
                <w:bCs/>
              </w:rPr>
              <w:t xml:space="preserve">- </w:t>
            </w:r>
            <w:proofErr w:type="spellStart"/>
            <w:r w:rsidRPr="002557B5">
              <w:rPr>
                <w:rFonts w:ascii="ABBvoice" w:eastAsia="Batang" w:hAnsi="ABBvoice" w:cs="ABBvoice"/>
                <w:bCs/>
              </w:rPr>
              <w:t>Pozisyonu</w:t>
            </w:r>
            <w:proofErr w:type="spellEnd"/>
          </w:p>
          <w:p w14:paraId="5289602E" w14:textId="77777777" w:rsidR="009F5F4F" w:rsidRPr="002557B5" w:rsidRDefault="009F5F4F" w:rsidP="009F5F4F">
            <w:pPr>
              <w:pStyle w:val="Body"/>
              <w:cnfStyle w:val="000000100000" w:firstRow="0" w:lastRow="0" w:firstColumn="0" w:lastColumn="0" w:oddVBand="0" w:evenVBand="0" w:oddHBand="1" w:evenHBand="0" w:firstRowFirstColumn="0" w:firstRowLastColumn="0" w:lastRowFirstColumn="0" w:lastRowLastColumn="0"/>
              <w:rPr>
                <w:rFonts w:ascii="ABBvoice" w:eastAsia="Batang" w:hAnsi="ABBvoice" w:cs="ABBvoice"/>
                <w:bCs/>
              </w:rPr>
            </w:pPr>
            <w:r w:rsidRPr="002557B5">
              <w:rPr>
                <w:rFonts w:ascii="ABBvoice" w:eastAsia="Batang" w:hAnsi="ABBvoice" w:cs="ABBvoice"/>
                <w:bCs/>
              </w:rPr>
              <w:t xml:space="preserve">- </w:t>
            </w:r>
            <w:proofErr w:type="spellStart"/>
            <w:r w:rsidRPr="002557B5">
              <w:rPr>
                <w:rFonts w:ascii="ABBvoice" w:eastAsia="Batang" w:hAnsi="ABBvoice" w:cs="ABBvoice"/>
                <w:bCs/>
              </w:rPr>
              <w:t>Uyruğu</w:t>
            </w:r>
            <w:proofErr w:type="spellEnd"/>
          </w:p>
          <w:p w14:paraId="7B3BB001" w14:textId="77777777" w:rsidR="009F5F4F" w:rsidRPr="002557B5" w:rsidRDefault="009F5F4F" w:rsidP="009F5F4F">
            <w:pPr>
              <w:pStyle w:val="Body"/>
              <w:cnfStyle w:val="000000100000" w:firstRow="0" w:lastRow="0" w:firstColumn="0" w:lastColumn="0" w:oddVBand="0" w:evenVBand="0" w:oddHBand="1" w:evenHBand="0" w:firstRowFirstColumn="0" w:firstRowLastColumn="0" w:lastRowFirstColumn="0" w:lastRowLastColumn="0"/>
              <w:rPr>
                <w:rFonts w:ascii="ABBvoice" w:eastAsia="Batang" w:hAnsi="ABBvoice" w:cs="ABBvoice"/>
                <w:bCs/>
              </w:rPr>
            </w:pPr>
            <w:r w:rsidRPr="002557B5">
              <w:rPr>
                <w:rFonts w:ascii="ABBvoice" w:eastAsia="Batang" w:hAnsi="ABBvoice" w:cs="ABBvoice"/>
                <w:bCs/>
              </w:rPr>
              <w:t xml:space="preserve">- </w:t>
            </w:r>
            <w:proofErr w:type="spellStart"/>
            <w:r w:rsidRPr="002557B5">
              <w:rPr>
                <w:rFonts w:ascii="ABBvoice" w:eastAsia="Batang" w:hAnsi="ABBvoice" w:cs="ABBvoice"/>
                <w:bCs/>
              </w:rPr>
              <w:t>Doğum</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Tarihi</w:t>
            </w:r>
            <w:proofErr w:type="spellEnd"/>
          </w:p>
          <w:p w14:paraId="7F49C4B9" w14:textId="63701A53" w:rsidR="00BB0B93" w:rsidRPr="002557B5" w:rsidRDefault="009F5F4F" w:rsidP="009F5F4F">
            <w:pPr>
              <w:pStyle w:val="Body"/>
              <w:spacing w:before="120" w:after="120"/>
              <w:cnfStyle w:val="000000100000" w:firstRow="0" w:lastRow="0" w:firstColumn="0" w:lastColumn="0" w:oddVBand="0" w:evenVBand="0" w:oddHBand="1" w:evenHBand="0" w:firstRowFirstColumn="0" w:firstRowLastColumn="0" w:lastRowFirstColumn="0" w:lastRowLastColumn="0"/>
              <w:rPr>
                <w:rFonts w:ascii="ABBvoice" w:hAnsi="ABBvoice" w:cs="ABBvoice"/>
                <w:bCs/>
              </w:rPr>
            </w:pPr>
            <w:proofErr w:type="spellStart"/>
            <w:r w:rsidRPr="002557B5">
              <w:rPr>
                <w:rFonts w:ascii="ABBvoice" w:eastAsia="Batang" w:hAnsi="ABBvoice" w:cs="ABBvoice"/>
                <w:bCs/>
              </w:rPr>
              <w:t>Tüm</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yöneticilerin</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ve</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memurların</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yasal</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adını</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Uyruğunu</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Doğum</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Tarihini</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ve</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pozisyonunu</w:t>
            </w:r>
            <w:proofErr w:type="spellEnd"/>
            <w:r w:rsidRPr="002557B5">
              <w:rPr>
                <w:rFonts w:ascii="ABBvoice" w:eastAsia="Batang" w:hAnsi="ABBvoice" w:cs="ABBvoice"/>
                <w:bCs/>
              </w:rPr>
              <w:t xml:space="preserve"> / </w:t>
            </w:r>
            <w:proofErr w:type="spellStart"/>
            <w:r w:rsidRPr="002557B5">
              <w:rPr>
                <w:rFonts w:ascii="ABBvoice" w:eastAsia="Batang" w:hAnsi="ABBvoice" w:cs="ABBvoice"/>
                <w:bCs/>
              </w:rPr>
              <w:t>görevini</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ekleyin</w:t>
            </w:r>
            <w:proofErr w:type="spellEnd"/>
            <w:r w:rsidRPr="002557B5">
              <w:rPr>
                <w:rFonts w:ascii="ABBvoice" w:eastAsia="Batang" w:hAnsi="ABBvoice" w:cs="ABBvoice"/>
                <w:bCs/>
              </w:rPr>
              <w:t>.</w:t>
            </w:r>
          </w:p>
        </w:tc>
        <w:tc>
          <w:tcPr>
            <w:tcW w:w="1667" w:type="pct"/>
          </w:tcPr>
          <w:p w14:paraId="233640B8" w14:textId="428B19BA" w:rsidR="002B37EE" w:rsidRPr="002557B5" w:rsidRDefault="002B37EE" w:rsidP="002B37EE">
            <w:pPr>
              <w:pStyle w:val="Body"/>
              <w:spacing w:before="120" w:after="120"/>
              <w:cnfStyle w:val="000000100000" w:firstRow="0" w:lastRow="0" w:firstColumn="0" w:lastColumn="0" w:oddVBand="0" w:evenVBand="0" w:oddHBand="1" w:evenHBand="0" w:firstRowFirstColumn="0" w:firstRowLastColumn="0" w:lastRowFirstColumn="0" w:lastRowLastColumn="0"/>
              <w:rPr>
                <w:rFonts w:ascii="ABBvoice" w:hAnsi="ABBvoice" w:cs="ABBvoice"/>
                <w:bCs/>
                <w:color w:val="A6A6A6" w:themeColor="background1" w:themeShade="A6"/>
              </w:rPr>
            </w:pPr>
            <w:r w:rsidRPr="002557B5">
              <w:rPr>
                <w:rFonts w:ascii="ABBvoice" w:hAnsi="ABBvoice" w:cs="ABBvoice"/>
                <w:bCs/>
                <w:color w:val="A6A6A6" w:themeColor="background1" w:themeShade="A6"/>
              </w:rPr>
              <w:t>[name]  [</w:t>
            </w:r>
            <w:r w:rsidR="0025371F" w:rsidRPr="002557B5">
              <w:rPr>
                <w:rFonts w:ascii="ABBvoice" w:hAnsi="ABBvoice" w:cs="ABBvoice"/>
                <w:bCs/>
                <w:color w:val="A6A6A6" w:themeColor="background1" w:themeShade="A6"/>
              </w:rPr>
              <w:t>p</w:t>
            </w:r>
            <w:r w:rsidRPr="002557B5">
              <w:rPr>
                <w:rFonts w:ascii="ABBvoice" w:hAnsi="ABBvoice" w:cs="ABBvoice"/>
                <w:bCs/>
                <w:color w:val="A6A6A6" w:themeColor="background1" w:themeShade="A6"/>
              </w:rPr>
              <w:t xml:space="preserve">osition] </w:t>
            </w:r>
          </w:p>
          <w:p w14:paraId="0E04B8D0" w14:textId="1AA933E0" w:rsidR="00BB0B93" w:rsidRPr="002557B5" w:rsidRDefault="002B37EE" w:rsidP="002B37EE">
            <w:pPr>
              <w:pStyle w:val="Body"/>
              <w:spacing w:before="120" w:after="120"/>
              <w:cnfStyle w:val="000000100000" w:firstRow="0" w:lastRow="0" w:firstColumn="0" w:lastColumn="0" w:oddVBand="0" w:evenVBand="0" w:oddHBand="1" w:evenHBand="0" w:firstRowFirstColumn="0" w:firstRowLastColumn="0" w:lastRowFirstColumn="0" w:lastRowLastColumn="0"/>
              <w:rPr>
                <w:rFonts w:ascii="ABBvoice" w:hAnsi="ABBvoice" w:cs="ABBvoice"/>
                <w:b/>
                <w:bCs/>
                <w:color w:val="A6A6A6" w:themeColor="background1" w:themeShade="A6"/>
              </w:rPr>
            </w:pPr>
            <w:r w:rsidRPr="002557B5">
              <w:rPr>
                <w:rFonts w:ascii="ABBvoice" w:hAnsi="ABBvoice" w:cs="ABBvoice"/>
                <w:bCs/>
                <w:color w:val="A6A6A6" w:themeColor="background1" w:themeShade="A6"/>
              </w:rPr>
              <w:t>[</w:t>
            </w:r>
            <w:r w:rsidR="0025371F" w:rsidRPr="002557B5">
              <w:rPr>
                <w:rFonts w:ascii="ABBvoice" w:hAnsi="ABBvoice" w:cs="ABBvoice"/>
                <w:bCs/>
                <w:color w:val="A6A6A6" w:themeColor="background1" w:themeShade="A6"/>
              </w:rPr>
              <w:t>ad</w:t>
            </w:r>
            <w:r w:rsidRPr="002557B5">
              <w:rPr>
                <w:rFonts w:ascii="ABBvoice" w:hAnsi="ABBvoice" w:cs="ABBvoice"/>
                <w:bCs/>
                <w:color w:val="A6A6A6" w:themeColor="background1" w:themeShade="A6"/>
              </w:rPr>
              <w:t xml:space="preserve">]  </w:t>
            </w:r>
            <w:r w:rsidR="0025371F" w:rsidRPr="002557B5">
              <w:rPr>
                <w:rFonts w:ascii="ABBvoice" w:hAnsi="ABBvoice" w:cs="ABBvoice"/>
                <w:bCs/>
                <w:color w:val="A6A6A6" w:themeColor="background1" w:themeShade="A6"/>
              </w:rPr>
              <w:t>[</w:t>
            </w:r>
            <w:proofErr w:type="spellStart"/>
            <w:r w:rsidR="0025371F" w:rsidRPr="002557B5">
              <w:rPr>
                <w:rFonts w:ascii="ABBvoice" w:hAnsi="ABBvoice" w:cs="ABBvoice"/>
                <w:bCs/>
                <w:color w:val="A6A6A6" w:themeColor="background1" w:themeShade="A6"/>
              </w:rPr>
              <w:t>pozisyon</w:t>
            </w:r>
            <w:proofErr w:type="spellEnd"/>
            <w:r w:rsidR="0025371F" w:rsidRPr="002557B5">
              <w:rPr>
                <w:rFonts w:ascii="ABBvoice" w:hAnsi="ABBvoice" w:cs="ABBvoice"/>
                <w:bCs/>
                <w:color w:val="A6A6A6" w:themeColor="background1" w:themeShade="A6"/>
              </w:rPr>
              <w:t>]</w:t>
            </w:r>
          </w:p>
        </w:tc>
      </w:tr>
      <w:tr w:rsidR="004C285D" w:rsidRPr="002557B5" w14:paraId="56CF2E9E" w14:textId="77777777" w:rsidTr="002557B5">
        <w:tc>
          <w:tcPr>
            <w:cnfStyle w:val="001000000000" w:firstRow="0" w:lastRow="0" w:firstColumn="1" w:lastColumn="0" w:oddVBand="0" w:evenVBand="0" w:oddHBand="0" w:evenHBand="0" w:firstRowFirstColumn="0" w:firstRowLastColumn="0" w:lastRowFirstColumn="0" w:lastRowLastColumn="0"/>
            <w:tcW w:w="1666" w:type="pct"/>
          </w:tcPr>
          <w:p w14:paraId="65567B90" w14:textId="0543277E" w:rsidR="00BB0B93" w:rsidRPr="002557B5" w:rsidRDefault="00BB0B93" w:rsidP="00BB0B93">
            <w:pPr>
              <w:spacing w:before="120" w:after="120"/>
              <w:rPr>
                <w:rFonts w:ascii="ABBvoice" w:hAnsi="ABBvoice" w:cs="ABBvoice"/>
              </w:rPr>
            </w:pPr>
            <w:r w:rsidRPr="002557B5">
              <w:rPr>
                <w:rFonts w:ascii="ABBvoice" w:hAnsi="ABBvoice" w:cs="ABBvoice"/>
              </w:rPr>
              <w:t>In the scope of this engagement with ABB, will your company work with any sub-dealers, sub-agents or other third parties that are not your branches, subsidiaries or affiliated companies?</w:t>
            </w:r>
          </w:p>
        </w:tc>
        <w:tc>
          <w:tcPr>
            <w:tcW w:w="1666" w:type="pct"/>
          </w:tcPr>
          <w:p w14:paraId="26B4CA34" w14:textId="2A85A0A1" w:rsidR="00BB0B93" w:rsidRPr="002557B5" w:rsidRDefault="00835AF4" w:rsidP="00BB0B93">
            <w:pPr>
              <w:spacing w:before="120" w:after="120" w:line="248" w:lineRule="auto"/>
              <w:cnfStyle w:val="000000000000" w:firstRow="0" w:lastRow="0" w:firstColumn="0" w:lastColumn="0" w:oddVBand="0" w:evenVBand="0" w:oddHBand="0" w:evenHBand="0" w:firstRowFirstColumn="0" w:firstRowLastColumn="0" w:lastRowFirstColumn="0" w:lastRowLastColumn="0"/>
              <w:rPr>
                <w:rFonts w:ascii="ABBvoice" w:hAnsi="ABBvoice" w:cs="ABBvoice"/>
                <w:b/>
                <w:bCs/>
              </w:rPr>
            </w:pPr>
            <w:r w:rsidRPr="002557B5">
              <w:rPr>
                <w:rFonts w:ascii="ABBvoice" w:hAnsi="ABBvoice" w:cs="ABBvoice"/>
                <w:b/>
                <w:bCs/>
              </w:rPr>
              <w:t>Şirketiniz ABB ile bu katılım kapsamında şubeniz, iştirakiniz veya bağlı şirketiniz olmayan herhangi bir alt bayi, alt temsilci veya diğer üçüncü taraf ile çalışacak mı?</w:t>
            </w:r>
          </w:p>
        </w:tc>
        <w:tc>
          <w:tcPr>
            <w:tcW w:w="1667" w:type="pct"/>
          </w:tcPr>
          <w:p w14:paraId="31C92663" w14:textId="77777777" w:rsidR="00E03DFA" w:rsidRPr="002557B5" w:rsidRDefault="00000000" w:rsidP="00E03DFA">
            <w:pPr>
              <w:spacing w:after="8" w:line="248" w:lineRule="auto"/>
              <w:cnfStyle w:val="000000000000" w:firstRow="0" w:lastRow="0" w:firstColumn="0" w:lastColumn="0" w:oddVBand="0" w:evenVBand="0" w:oddHBand="0" w:evenHBand="0" w:firstRowFirstColumn="0" w:firstRowLastColumn="0" w:lastRowFirstColumn="0" w:lastRowLastColumn="0"/>
              <w:rPr>
                <w:rFonts w:ascii="ABBvoice" w:hAnsi="ABBvoice" w:cs="ABBvoice"/>
                <w:color w:val="A6A6A6" w:themeColor="background1" w:themeShade="A6"/>
              </w:rPr>
            </w:pPr>
            <w:sdt>
              <w:sdtPr>
                <w:rPr>
                  <w:rFonts w:ascii="ABBvoice" w:hAnsi="ABBvoice" w:cs="ABBvoice"/>
                  <w:color w:val="A6A6A6" w:themeColor="background1" w:themeShade="A6"/>
                </w:rPr>
                <w:id w:val="-416009735"/>
                <w:placeholder>
                  <w:docPart w:val="D820AB0B95DF452AA3BE8B10ABAC6931"/>
                </w:placeholder>
                <w:showingPlcHdr/>
                <w:dropDownList>
                  <w:listItem w:value="Choose an item."/>
                  <w:listItem w:displayText="예" w:value="Yes"/>
                  <w:listItem w:displayText="아니요" w:value="No"/>
                </w:dropDownList>
              </w:sdtPr>
              <w:sdtContent>
                <w:r w:rsidR="00E03DFA" w:rsidRPr="002557B5">
                  <w:rPr>
                    <w:rStyle w:val="PlaceholderText"/>
                    <w:rFonts w:ascii="ABBvoice" w:hAnsi="ABBvoice" w:cs="ABBvoice"/>
                    <w:color w:val="A6A6A6" w:themeColor="background1" w:themeShade="A6"/>
                  </w:rPr>
                  <w:t>Choose an item.</w:t>
                </w:r>
              </w:sdtContent>
            </w:sdt>
          </w:p>
          <w:p w14:paraId="45332996" w14:textId="0CD26D40" w:rsidR="00BB0B93" w:rsidRPr="002557B5" w:rsidRDefault="00E03DFA" w:rsidP="00E03DFA">
            <w:pPr>
              <w:spacing w:before="120" w:after="120" w:line="248" w:lineRule="auto"/>
              <w:cnfStyle w:val="000000000000" w:firstRow="0" w:lastRow="0" w:firstColumn="0" w:lastColumn="0" w:oddVBand="0" w:evenVBand="0" w:oddHBand="0" w:evenHBand="0" w:firstRowFirstColumn="0" w:firstRowLastColumn="0" w:lastRowFirstColumn="0" w:lastRowLastColumn="0"/>
              <w:rPr>
                <w:rFonts w:ascii="ABBvoice" w:hAnsi="ABBvoice" w:cs="ABBvoice"/>
                <w:b/>
                <w:color w:val="A6A6A6" w:themeColor="background1" w:themeShade="A6"/>
              </w:rPr>
            </w:pPr>
            <w:r w:rsidRPr="002557B5">
              <w:rPr>
                <w:rFonts w:ascii="ABBvoice" w:hAnsi="ABBvoice" w:cs="ABBvoice"/>
                <w:color w:val="A6A6A6" w:themeColor="background1" w:themeShade="A6"/>
              </w:rPr>
              <w:t>Bir öğe seçin.</w:t>
            </w:r>
          </w:p>
        </w:tc>
      </w:tr>
      <w:tr w:rsidR="004C285D" w:rsidRPr="002557B5" w14:paraId="6AAC97AE" w14:textId="77777777" w:rsidTr="002557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653C360B" w14:textId="77777777" w:rsidR="00BB0B93" w:rsidRPr="002557B5" w:rsidRDefault="00BB0B93" w:rsidP="00BB0B93">
            <w:pPr>
              <w:spacing w:before="120" w:after="120"/>
              <w:rPr>
                <w:rFonts w:ascii="ABBvoice" w:hAnsi="ABBvoice" w:cs="ABBvoice"/>
              </w:rPr>
            </w:pPr>
            <w:r w:rsidRPr="002557B5">
              <w:rPr>
                <w:rFonts w:ascii="ABBvoice" w:hAnsi="ABBvoice" w:cs="ABBvoice"/>
              </w:rPr>
              <w:t>If yes, please list all the sub-dealers, sub-agents or other third parties. If you need to add more subcontractors, please check the box below and share the required details about all the subcontractors in a separate form and upload below at the bottom of this questionnaire.</w:t>
            </w:r>
          </w:p>
          <w:p w14:paraId="04F51514" w14:textId="5298EA01" w:rsidR="00BB0B93" w:rsidRPr="002557B5" w:rsidRDefault="00BB0B93" w:rsidP="00BB0B93">
            <w:pPr>
              <w:pStyle w:val="Body"/>
              <w:spacing w:before="120" w:after="120"/>
              <w:rPr>
                <w:rFonts w:ascii="ABBvoice" w:hAnsi="ABBvoice" w:cs="ABBvoice"/>
                <w:b w:val="0"/>
                <w:bCs w:val="0"/>
                <w:lang w:val="en-GB"/>
              </w:rPr>
            </w:pPr>
            <w:r w:rsidRPr="002557B5">
              <w:rPr>
                <w:rFonts w:ascii="ABBvoice" w:hAnsi="ABBvoice" w:cs="ABBvoice"/>
                <w:b w:val="0"/>
                <w:bCs w:val="0"/>
              </w:rPr>
              <w:lastRenderedPageBreak/>
              <w:t xml:space="preserve">Please provide details about: 1) Full Legal Name of the party, 2) Country where party will operate 3) Scope of services that will be assigned to the party and 4) </w:t>
            </w:r>
            <w:r w:rsidRPr="002557B5">
              <w:rPr>
                <w:rFonts w:ascii="ABBvoice" w:hAnsi="ABBvoice" w:cs="ABBvoice"/>
                <w:b w:val="0"/>
                <w:bCs w:val="0"/>
                <w:lang w:val="en-GB"/>
              </w:rPr>
              <w:t>Party type.</w:t>
            </w:r>
          </w:p>
        </w:tc>
        <w:tc>
          <w:tcPr>
            <w:tcW w:w="1666" w:type="pct"/>
          </w:tcPr>
          <w:p w14:paraId="68E62985" w14:textId="77777777" w:rsidR="00571B78" w:rsidRPr="002557B5" w:rsidRDefault="00571B78" w:rsidP="00571B78">
            <w:pPr>
              <w:pStyle w:val="Body"/>
              <w:cnfStyle w:val="000000100000" w:firstRow="0" w:lastRow="0" w:firstColumn="0" w:lastColumn="0" w:oddVBand="0" w:evenVBand="0" w:oddHBand="1" w:evenHBand="0" w:firstRowFirstColumn="0" w:firstRowLastColumn="0" w:lastRowFirstColumn="0" w:lastRowLastColumn="0"/>
              <w:rPr>
                <w:rFonts w:ascii="ABBvoice" w:hAnsi="ABBvoice" w:cs="ABBvoice"/>
                <w:b/>
                <w:bCs/>
                <w:noProof/>
              </w:rPr>
            </w:pPr>
            <w:r w:rsidRPr="002557B5">
              <w:rPr>
                <w:rFonts w:ascii="ABBvoice" w:hAnsi="ABBvoice" w:cs="ABBvoice"/>
                <w:b/>
                <w:bCs/>
                <w:noProof/>
              </w:rPr>
              <w:lastRenderedPageBreak/>
              <w:t>Cevap Evet ise, lütfen tüm alt bayileri, alt temsilcileri veya diğer üçüncü tarafları listeleyin. Daha fazla alt yüklenici eklemeniz gerekiyorsa, lütfen aşağıdaki kutuyu işaretleyin ve tüm alt yüklenicilerle ilgili gerekli ayrıntıları ayrı bir formda paylaşın ve bu anketin altındaki bağlantından yükleyin.</w:t>
            </w:r>
          </w:p>
          <w:p w14:paraId="0F8BE55E" w14:textId="3A6E7518" w:rsidR="00BB0B93" w:rsidRPr="002557B5" w:rsidRDefault="00571B78" w:rsidP="00571B78">
            <w:pPr>
              <w:pStyle w:val="Body"/>
              <w:spacing w:before="120" w:after="120"/>
              <w:cnfStyle w:val="000000100000" w:firstRow="0" w:lastRow="0" w:firstColumn="0" w:lastColumn="0" w:oddVBand="0" w:evenVBand="0" w:oddHBand="1" w:evenHBand="0" w:firstRowFirstColumn="0" w:firstRowLastColumn="0" w:lastRowFirstColumn="0" w:lastRowLastColumn="0"/>
              <w:rPr>
                <w:rFonts w:ascii="ABBvoice" w:hAnsi="ABBvoice" w:cs="ABBvoice"/>
                <w:b/>
                <w:bCs/>
                <w:noProof/>
              </w:rPr>
            </w:pPr>
            <w:r w:rsidRPr="002557B5">
              <w:rPr>
                <w:rFonts w:ascii="ABBvoice" w:hAnsi="ABBvoice" w:cs="ABBvoice"/>
                <w:b/>
                <w:bCs/>
                <w:noProof/>
              </w:rPr>
              <w:lastRenderedPageBreak/>
              <w:t>Lütfen şunlar hakkında bilgi verin: 1) Tarafın Tam Yasal Adı, 2) Tarafın faaliyet göstereceği ülke 3) Tarafa atanacak hizmetlerin kapsamı ve 4) Taraf türü.</w:t>
            </w:r>
          </w:p>
        </w:tc>
        <w:tc>
          <w:tcPr>
            <w:tcW w:w="1667" w:type="pct"/>
          </w:tcPr>
          <w:p w14:paraId="687E0C5E" w14:textId="030C4648" w:rsidR="00542A11" w:rsidRPr="002557B5" w:rsidRDefault="00542A11" w:rsidP="00542A11">
            <w:pPr>
              <w:pStyle w:val="Body"/>
              <w:spacing w:before="120" w:after="120"/>
              <w:cnfStyle w:val="000000100000" w:firstRow="0" w:lastRow="0" w:firstColumn="0" w:lastColumn="0" w:oddVBand="0" w:evenVBand="0" w:oddHBand="1" w:evenHBand="0" w:firstRowFirstColumn="0" w:firstRowLastColumn="0" w:lastRowFirstColumn="0" w:lastRowLastColumn="0"/>
              <w:rPr>
                <w:rFonts w:ascii="ABBvoice" w:hAnsi="ABBvoice" w:cs="ABBvoice"/>
                <w:bCs/>
              </w:rPr>
            </w:pPr>
            <w:r w:rsidRPr="002557B5">
              <w:rPr>
                <w:rFonts w:ascii="ABBvoice" w:hAnsi="ABBvoice" w:cs="ABBvoice"/>
                <w:bCs/>
              </w:rPr>
              <w:lastRenderedPageBreak/>
              <w:t xml:space="preserve">[name] [country] [scope]  [Party type] </w:t>
            </w:r>
          </w:p>
          <w:p w14:paraId="4562643F" w14:textId="37123C12" w:rsidR="00BB0B93" w:rsidRPr="002557B5" w:rsidRDefault="00542A11" w:rsidP="00542A11">
            <w:pPr>
              <w:pStyle w:val="Body"/>
              <w:spacing w:before="120" w:after="120"/>
              <w:cnfStyle w:val="000000100000" w:firstRow="0" w:lastRow="0" w:firstColumn="0" w:lastColumn="0" w:oddVBand="0" w:evenVBand="0" w:oddHBand="1" w:evenHBand="0" w:firstRowFirstColumn="0" w:firstRowLastColumn="0" w:lastRowFirstColumn="0" w:lastRowLastColumn="0"/>
              <w:rPr>
                <w:rFonts w:ascii="ABBvoice" w:hAnsi="ABBvoice" w:cs="ABBvoice"/>
                <w:bCs/>
                <w:lang w:val="es-ES"/>
              </w:rPr>
            </w:pPr>
            <w:r w:rsidRPr="002557B5">
              <w:rPr>
                <w:rFonts w:ascii="ABBvoice" w:hAnsi="ABBvoice" w:cs="ABBvoice"/>
                <w:bCs/>
              </w:rPr>
              <w:t>[</w:t>
            </w:r>
            <w:r w:rsidR="00D20461" w:rsidRPr="002557B5">
              <w:rPr>
                <w:rFonts w:ascii="ABBvoice" w:eastAsia="Batang" w:hAnsi="ABBvoice" w:cs="ABBvoice"/>
                <w:bCs/>
              </w:rPr>
              <w:t>ad</w:t>
            </w:r>
            <w:r w:rsidRPr="002557B5">
              <w:rPr>
                <w:rFonts w:ascii="ABBvoice" w:hAnsi="ABBvoice" w:cs="ABBvoice"/>
                <w:bCs/>
              </w:rPr>
              <w:t>] [</w:t>
            </w:r>
            <w:proofErr w:type="spellStart"/>
            <w:r w:rsidR="00D20461" w:rsidRPr="002557B5">
              <w:rPr>
                <w:rFonts w:ascii="ABBvoice" w:hAnsi="ABBvoice" w:cs="ABBvoice"/>
                <w:bCs/>
              </w:rPr>
              <w:t>ulke</w:t>
            </w:r>
            <w:proofErr w:type="spellEnd"/>
            <w:r w:rsidRPr="002557B5">
              <w:rPr>
                <w:rFonts w:ascii="ABBvoice" w:hAnsi="ABBvoice" w:cs="ABBvoice"/>
                <w:bCs/>
              </w:rPr>
              <w:t xml:space="preserve">] </w:t>
            </w:r>
            <w:r w:rsidR="00D20461" w:rsidRPr="002557B5">
              <w:rPr>
                <w:rFonts w:ascii="ABBvoice" w:hAnsi="ABBvoice" w:cs="ABBvoice"/>
                <w:bCs/>
              </w:rPr>
              <w:t>[</w:t>
            </w:r>
            <w:proofErr w:type="spellStart"/>
            <w:r w:rsidR="00D20461" w:rsidRPr="002557B5">
              <w:rPr>
                <w:rFonts w:ascii="ABBvoice" w:hAnsi="ABBvoice" w:cs="ABBvoice"/>
                <w:bCs/>
              </w:rPr>
              <w:t>kapsam</w:t>
            </w:r>
            <w:proofErr w:type="spellEnd"/>
            <w:r w:rsidRPr="002557B5">
              <w:rPr>
                <w:rFonts w:ascii="ABBvoice" w:hAnsi="ABBvoice" w:cs="ABBvoice"/>
                <w:bCs/>
              </w:rPr>
              <w:t>]  [</w:t>
            </w:r>
            <w:proofErr w:type="spellStart"/>
            <w:r w:rsidR="00D20461" w:rsidRPr="002557B5">
              <w:rPr>
                <w:rFonts w:ascii="ABBvoice" w:hAnsi="ABBvoice" w:cs="ABBvoice"/>
                <w:bCs/>
              </w:rPr>
              <w:t>Taraf</w:t>
            </w:r>
            <w:proofErr w:type="spellEnd"/>
            <w:r w:rsidR="00D20461" w:rsidRPr="002557B5">
              <w:rPr>
                <w:rFonts w:ascii="ABBvoice" w:hAnsi="ABBvoice" w:cs="ABBvoice"/>
                <w:bCs/>
              </w:rPr>
              <w:t xml:space="preserve"> </w:t>
            </w:r>
            <w:proofErr w:type="spellStart"/>
            <w:r w:rsidR="00D20461" w:rsidRPr="002557B5">
              <w:rPr>
                <w:rFonts w:ascii="ABBvoice" w:hAnsi="ABBvoice" w:cs="ABBvoice"/>
                <w:bCs/>
              </w:rPr>
              <w:t>turu</w:t>
            </w:r>
            <w:proofErr w:type="spellEnd"/>
            <w:r w:rsidRPr="002557B5">
              <w:rPr>
                <w:rFonts w:ascii="ABBvoice" w:hAnsi="ABBvoice" w:cs="ABBvoice"/>
                <w:bCs/>
              </w:rPr>
              <w:t>]</w:t>
            </w:r>
          </w:p>
        </w:tc>
      </w:tr>
      <w:tr w:rsidR="004C285D" w:rsidRPr="002557B5" w14:paraId="605285BC" w14:textId="77777777" w:rsidTr="002557B5">
        <w:tc>
          <w:tcPr>
            <w:cnfStyle w:val="001000000000" w:firstRow="0" w:lastRow="0" w:firstColumn="1" w:lastColumn="0" w:oddVBand="0" w:evenVBand="0" w:oddHBand="0" w:evenHBand="0" w:firstRowFirstColumn="0" w:firstRowLastColumn="0" w:lastRowFirstColumn="0" w:lastRowLastColumn="0"/>
            <w:tcW w:w="1666" w:type="pct"/>
          </w:tcPr>
          <w:p w14:paraId="19779D31" w14:textId="77777777" w:rsidR="00BB0B93" w:rsidRPr="002557B5" w:rsidRDefault="00BB0B93" w:rsidP="00BB0B93">
            <w:pPr>
              <w:spacing w:before="120" w:after="120"/>
              <w:rPr>
                <w:rFonts w:ascii="ABBvoice" w:hAnsi="ABBvoice" w:cs="ABBvoice"/>
                <w:lang w:val="it-IT"/>
              </w:rPr>
            </w:pPr>
            <w:r w:rsidRPr="002557B5">
              <w:rPr>
                <w:rFonts w:ascii="ABBvoice" w:hAnsi="ABBvoice" w:cs="ABBvoice"/>
                <w:lang w:val="it-IT"/>
              </w:rPr>
              <w:t>Please click this box if you will be adding additional subcontractors in a separate form.</w:t>
            </w:r>
          </w:p>
        </w:tc>
        <w:tc>
          <w:tcPr>
            <w:tcW w:w="1666" w:type="pct"/>
          </w:tcPr>
          <w:p w14:paraId="45500CCA" w14:textId="3BC973DB" w:rsidR="00BB0B93" w:rsidRPr="002557B5" w:rsidRDefault="00CE419E" w:rsidP="00BB0B93">
            <w:pPr>
              <w:pStyle w:val="Body"/>
              <w:spacing w:before="120" w:after="120"/>
              <w:cnfStyle w:val="000000000000" w:firstRow="0" w:lastRow="0" w:firstColumn="0" w:lastColumn="0" w:oddVBand="0" w:evenVBand="0" w:oddHBand="0" w:evenHBand="0" w:firstRowFirstColumn="0" w:firstRowLastColumn="0" w:lastRowFirstColumn="0" w:lastRowLastColumn="0"/>
              <w:rPr>
                <w:rFonts w:ascii="ABBvoice" w:eastAsia="Times New Roman" w:hAnsi="ABBvoice" w:cs="ABBvoice"/>
                <w:b/>
                <w:bCs/>
                <w:lang w:val="it-IT"/>
              </w:rPr>
            </w:pPr>
            <w:r w:rsidRPr="002557B5">
              <w:rPr>
                <w:rFonts w:ascii="ABBvoice" w:eastAsia="Batang" w:hAnsi="ABBvoice" w:cs="ABBvoice"/>
                <w:b/>
                <w:sz w:val="22"/>
                <w:lang w:val="it-IT"/>
              </w:rPr>
              <w:t>İlave alt yüklenicileri ayrı bir formda ekleyecekseniz lütfen bu kutuya tıklayın.</w:t>
            </w:r>
          </w:p>
        </w:tc>
        <w:tc>
          <w:tcPr>
            <w:tcW w:w="1667" w:type="pct"/>
          </w:tcPr>
          <w:p w14:paraId="1CD63240" w14:textId="04EAF89B" w:rsidR="00BB0B93" w:rsidRPr="002557B5" w:rsidRDefault="00000000" w:rsidP="00BB0B93">
            <w:pPr>
              <w:pStyle w:val="Body"/>
              <w:spacing w:before="120" w:after="120"/>
              <w:cnfStyle w:val="000000000000" w:firstRow="0" w:lastRow="0" w:firstColumn="0" w:lastColumn="0" w:oddVBand="0" w:evenVBand="0" w:oddHBand="0" w:evenHBand="0" w:firstRowFirstColumn="0" w:firstRowLastColumn="0" w:lastRowFirstColumn="0" w:lastRowLastColumn="0"/>
              <w:rPr>
                <w:rFonts w:ascii="ABBvoice" w:eastAsia="Times New Roman" w:hAnsi="ABBvoice" w:cs="ABBvoice"/>
                <w:b/>
                <w:bCs/>
              </w:rPr>
            </w:pPr>
            <w:sdt>
              <w:sdtPr>
                <w:rPr>
                  <w:rFonts w:ascii="ABBvoice" w:eastAsia="Times New Roman" w:hAnsi="ABBvoice" w:cs="ABBvoice"/>
                  <w:b/>
                  <w:bCs/>
                </w:rPr>
                <w:id w:val="1864089176"/>
                <w14:checkbox>
                  <w14:checked w14:val="0"/>
                  <w14:checkedState w14:val="2612" w14:font="MS Gothic"/>
                  <w14:uncheckedState w14:val="2610" w14:font="MS Gothic"/>
                </w14:checkbox>
              </w:sdtPr>
              <w:sdtContent>
                <w:r w:rsidR="00BB0B93" w:rsidRPr="002557B5">
                  <w:rPr>
                    <w:rFonts w:ascii="Segoe UI Symbol" w:eastAsia="MS Gothic" w:hAnsi="Segoe UI Symbol" w:cs="Segoe UI Symbol"/>
                    <w:b/>
                    <w:bCs/>
                  </w:rPr>
                  <w:t>☐</w:t>
                </w:r>
              </w:sdtContent>
            </w:sdt>
          </w:p>
        </w:tc>
      </w:tr>
    </w:tbl>
    <w:p w14:paraId="1CC42665" w14:textId="14DDB7D1" w:rsidR="003333DC" w:rsidRPr="002557B5" w:rsidRDefault="003333DC" w:rsidP="003333DC">
      <w:pPr>
        <w:rPr>
          <w:rStyle w:val="Boldred"/>
          <w:rFonts w:ascii="ABBvoice" w:hAnsi="ABBvoice" w:cs="ABBvoice"/>
          <w:color w:val="auto"/>
        </w:rPr>
      </w:pPr>
    </w:p>
    <w:p w14:paraId="18E196E2" w14:textId="24494C5C" w:rsidR="003333DC" w:rsidRPr="002557B5" w:rsidRDefault="003333DC" w:rsidP="003333DC">
      <w:pPr>
        <w:rPr>
          <w:rStyle w:val="Boldred"/>
          <w:rFonts w:ascii="ABBvoice" w:hAnsi="ABBvoice" w:cs="ABBvoice"/>
          <w:color w:val="auto"/>
        </w:rPr>
      </w:pPr>
      <w:r w:rsidRPr="002557B5">
        <w:rPr>
          <w:rStyle w:val="Boldred"/>
          <w:rFonts w:ascii="ABBvoice" w:hAnsi="ABBvoice" w:cs="ABBvoice"/>
          <w:color w:val="auto"/>
        </w:rPr>
        <w:br w:type="page"/>
      </w:r>
    </w:p>
    <w:p w14:paraId="340C7CA1" w14:textId="77777777" w:rsidR="006F4F0B" w:rsidRPr="002557B5" w:rsidRDefault="006F4F0B" w:rsidP="006F4F0B">
      <w:pPr>
        <w:pStyle w:val="T0Cursor"/>
        <w:rPr>
          <w:rFonts w:ascii="ABBvoice" w:hAnsi="ABBvoice" w:cs="ABBvoice"/>
          <w:color w:val="auto"/>
          <w:sz w:val="32"/>
          <w:szCs w:val="32"/>
        </w:rPr>
      </w:pPr>
    </w:p>
    <w:p w14:paraId="47014D73" w14:textId="7CB63A24" w:rsidR="00602563" w:rsidRPr="002557B5" w:rsidRDefault="00A45894" w:rsidP="003333DC">
      <w:pPr>
        <w:rPr>
          <w:rStyle w:val="Boldred"/>
          <w:rFonts w:ascii="ABBvoice" w:eastAsiaTheme="majorEastAsia" w:hAnsi="ABBvoice" w:cs="ABBvoice"/>
          <w:noProof w:val="0"/>
          <w:color w:val="auto"/>
          <w:sz w:val="32"/>
          <w:szCs w:val="32"/>
        </w:rPr>
      </w:pPr>
      <w:r w:rsidRPr="002557B5">
        <w:rPr>
          <w:rFonts w:ascii="ABBvoice" w:eastAsiaTheme="majorEastAsia" w:hAnsi="ABBvoice" w:cs="ABBvoice"/>
          <w:b/>
          <w:noProof w:val="0"/>
          <w:sz w:val="32"/>
          <w:szCs w:val="32"/>
        </w:rPr>
        <w:t xml:space="preserve">Interactions / Connections to Government </w:t>
      </w:r>
      <w:r w:rsidR="004E200D" w:rsidRPr="002557B5">
        <w:rPr>
          <w:rFonts w:ascii="ABBvoice" w:eastAsiaTheme="majorEastAsia" w:hAnsi="ABBvoice" w:cs="ABBvoice"/>
          <w:b/>
          <w:noProof w:val="0"/>
          <w:sz w:val="32"/>
          <w:szCs w:val="32"/>
        </w:rPr>
        <w:t xml:space="preserve">/ </w:t>
      </w:r>
      <w:proofErr w:type="spellStart"/>
      <w:r w:rsidR="00001A7E" w:rsidRPr="002557B5">
        <w:rPr>
          <w:rFonts w:ascii="ABBvoice" w:eastAsia="Batang" w:hAnsi="ABBvoice" w:cs="ABBvoice"/>
          <w:b/>
          <w:noProof w:val="0"/>
          <w:sz w:val="32"/>
          <w:szCs w:val="32"/>
        </w:rPr>
        <w:t>Etkileşimler</w:t>
      </w:r>
      <w:proofErr w:type="spellEnd"/>
      <w:r w:rsidR="00001A7E" w:rsidRPr="002557B5">
        <w:rPr>
          <w:rFonts w:ascii="ABBvoice" w:eastAsia="Batang" w:hAnsi="ABBvoice" w:cs="ABBvoice"/>
          <w:b/>
          <w:noProof w:val="0"/>
          <w:sz w:val="32"/>
          <w:szCs w:val="32"/>
        </w:rPr>
        <w:t xml:space="preserve"> / </w:t>
      </w:r>
      <w:proofErr w:type="spellStart"/>
      <w:r w:rsidR="00001A7E" w:rsidRPr="002557B5">
        <w:rPr>
          <w:rFonts w:ascii="ABBvoice" w:eastAsia="Batang" w:hAnsi="ABBvoice" w:cs="ABBvoice"/>
          <w:b/>
          <w:noProof w:val="0"/>
          <w:sz w:val="32"/>
          <w:szCs w:val="32"/>
        </w:rPr>
        <w:t>Devletle</w:t>
      </w:r>
      <w:proofErr w:type="spellEnd"/>
      <w:r w:rsidR="00001A7E" w:rsidRPr="002557B5">
        <w:rPr>
          <w:rFonts w:ascii="ABBvoice" w:eastAsia="Batang" w:hAnsi="ABBvoice" w:cs="ABBvoice"/>
          <w:b/>
          <w:noProof w:val="0"/>
          <w:sz w:val="32"/>
          <w:szCs w:val="32"/>
        </w:rPr>
        <w:t xml:space="preserve"> </w:t>
      </w:r>
      <w:proofErr w:type="spellStart"/>
      <w:r w:rsidR="00001A7E" w:rsidRPr="002557B5">
        <w:rPr>
          <w:rFonts w:ascii="ABBvoice" w:eastAsia="Batang" w:hAnsi="ABBvoice" w:cs="ABBvoice"/>
          <w:b/>
          <w:noProof w:val="0"/>
          <w:sz w:val="32"/>
          <w:szCs w:val="32"/>
        </w:rPr>
        <w:t>Bağlantılar</w:t>
      </w:r>
      <w:proofErr w:type="spellEnd"/>
      <w:r w:rsidR="00001A7E" w:rsidRPr="002557B5">
        <w:rPr>
          <w:rFonts w:ascii="ABBvoice" w:eastAsia="Batang" w:hAnsi="ABBvoice" w:cs="ABBvoice"/>
          <w:b/>
          <w:noProof w:val="0"/>
          <w:sz w:val="32"/>
          <w:szCs w:val="32"/>
        </w:rPr>
        <w:br/>
      </w:r>
    </w:p>
    <w:tbl>
      <w:tblPr>
        <w:tblStyle w:val="PlainTable2"/>
        <w:tblW w:w="10206" w:type="dxa"/>
        <w:tblLook w:val="04A0" w:firstRow="1" w:lastRow="0" w:firstColumn="1" w:lastColumn="0" w:noHBand="0" w:noVBand="1"/>
      </w:tblPr>
      <w:tblGrid>
        <w:gridCol w:w="3402"/>
        <w:gridCol w:w="3402"/>
        <w:gridCol w:w="3402"/>
      </w:tblGrid>
      <w:tr w:rsidR="004C285D" w:rsidRPr="002557B5" w14:paraId="012C8174" w14:textId="77777777" w:rsidTr="00D56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il"/>
            </w:tcBorders>
          </w:tcPr>
          <w:p w14:paraId="0CD0B366" w14:textId="77777777" w:rsidR="00F655D4" w:rsidRPr="002557B5" w:rsidRDefault="00F655D4" w:rsidP="00F655D4">
            <w:pPr>
              <w:spacing w:before="120" w:after="120"/>
              <w:rPr>
                <w:rFonts w:ascii="ABBvoice" w:hAnsi="ABBvoice" w:cs="ABBvoice"/>
                <w:b w:val="0"/>
              </w:rPr>
            </w:pPr>
            <w:r w:rsidRPr="002557B5">
              <w:rPr>
                <w:rFonts w:ascii="ABBvoice" w:hAnsi="ABBvoice" w:cs="ABBvoice"/>
              </w:rPr>
              <w:t>Is it reasonable to expect that your company will interact with any Public Officials on ABB's behalf?</w:t>
            </w:r>
          </w:p>
          <w:p w14:paraId="3D7F1AD5" w14:textId="77777777" w:rsidR="00F655D4" w:rsidRPr="002557B5" w:rsidRDefault="00F655D4" w:rsidP="00F655D4">
            <w:pPr>
              <w:spacing w:before="120" w:after="120"/>
              <w:rPr>
                <w:rFonts w:ascii="ABBvoice" w:hAnsi="ABBvoice" w:cs="ABBvoice"/>
                <w:b w:val="0"/>
              </w:rPr>
            </w:pPr>
            <w:r w:rsidRPr="002557B5">
              <w:rPr>
                <w:rFonts w:ascii="ABBvoice" w:hAnsi="ABBvoice" w:cs="ABBvoice"/>
                <w:b w:val="0"/>
              </w:rPr>
              <w:t xml:space="preserve">"Public Official"" means any of the following: </w:t>
            </w:r>
          </w:p>
          <w:p w14:paraId="503541DB" w14:textId="77777777" w:rsidR="00F655D4" w:rsidRPr="002557B5" w:rsidRDefault="00F655D4" w:rsidP="00F655D4">
            <w:pPr>
              <w:spacing w:before="120" w:after="120"/>
              <w:rPr>
                <w:rFonts w:ascii="ABBvoice" w:hAnsi="ABBvoice" w:cs="ABBvoice"/>
                <w:b w:val="0"/>
              </w:rPr>
            </w:pPr>
            <w:r w:rsidRPr="002557B5">
              <w:rPr>
                <w:rFonts w:ascii="ABBvoice" w:hAnsi="ABBvoice" w:cs="ABBvoice"/>
                <w:b w:val="0"/>
              </w:rPr>
              <w:t>• any officer or employee of any government or any government department or agency (at any level or branch) or any company or enterprise owned or controlled by or performing a function of a government (e.g., state-owned entities);</w:t>
            </w:r>
          </w:p>
          <w:p w14:paraId="262C5EA7" w14:textId="77777777" w:rsidR="00F655D4" w:rsidRPr="002557B5" w:rsidRDefault="00F655D4" w:rsidP="00F655D4">
            <w:pPr>
              <w:spacing w:before="120" w:after="120"/>
              <w:rPr>
                <w:rFonts w:ascii="ABBvoice" w:hAnsi="ABBvoice" w:cs="ABBvoice"/>
                <w:b w:val="0"/>
              </w:rPr>
            </w:pPr>
            <w:r w:rsidRPr="002557B5">
              <w:rPr>
                <w:rFonts w:ascii="ABBvoice" w:hAnsi="ABBvoice" w:cs="ABBvoice"/>
                <w:b w:val="0"/>
              </w:rPr>
              <w:t>• any political party, political party official, or candidate for public office at any level;</w:t>
            </w:r>
          </w:p>
          <w:p w14:paraId="0F37FC52" w14:textId="77777777" w:rsidR="00F655D4" w:rsidRPr="002557B5" w:rsidRDefault="00F655D4" w:rsidP="00F655D4">
            <w:pPr>
              <w:spacing w:before="120" w:after="120"/>
              <w:rPr>
                <w:rFonts w:ascii="ABBvoice" w:hAnsi="ABBvoice" w:cs="ABBvoice"/>
                <w:b w:val="0"/>
              </w:rPr>
            </w:pPr>
            <w:r w:rsidRPr="002557B5">
              <w:rPr>
                <w:rFonts w:ascii="ABBvoice" w:hAnsi="ABBvoice" w:cs="ABBvoice"/>
                <w:b w:val="0"/>
              </w:rPr>
              <w:t>• any officer or employee of a public international organization;</w:t>
            </w:r>
          </w:p>
          <w:p w14:paraId="71D78C7C" w14:textId="77777777" w:rsidR="00F655D4" w:rsidRPr="002557B5" w:rsidRDefault="00F655D4" w:rsidP="00F655D4">
            <w:pPr>
              <w:spacing w:before="120" w:after="120"/>
              <w:rPr>
                <w:rFonts w:ascii="ABBvoice" w:hAnsi="ABBvoice" w:cs="ABBvoice"/>
                <w:b w:val="0"/>
              </w:rPr>
            </w:pPr>
            <w:r w:rsidRPr="002557B5">
              <w:rPr>
                <w:rFonts w:ascii="ABBvoice" w:hAnsi="ABBvoice" w:cs="ABBvoice"/>
                <w:b w:val="0"/>
              </w:rPr>
              <w:t>• any member of a royal family or member of the military or police;</w:t>
            </w:r>
          </w:p>
          <w:p w14:paraId="753561D0" w14:textId="77777777" w:rsidR="00F655D4" w:rsidRPr="002557B5" w:rsidRDefault="00F655D4" w:rsidP="00F655D4">
            <w:pPr>
              <w:spacing w:before="120" w:after="120"/>
              <w:rPr>
                <w:rFonts w:ascii="ABBvoice" w:hAnsi="ABBvoice" w:cs="ABBvoice"/>
                <w:b w:val="0"/>
              </w:rPr>
            </w:pPr>
            <w:r w:rsidRPr="002557B5">
              <w:rPr>
                <w:rFonts w:ascii="ABBvoice" w:hAnsi="ABBvoice" w:cs="ABBvoice"/>
                <w:b w:val="0"/>
              </w:rPr>
              <w:t>• any individual acting in an official capacity for or on behalf of any of the above categories (whether paid or unpaid); and</w:t>
            </w:r>
          </w:p>
          <w:p w14:paraId="41638115" w14:textId="636808CB" w:rsidR="00F655D4" w:rsidRPr="002557B5" w:rsidRDefault="00F655D4" w:rsidP="00F655D4">
            <w:pPr>
              <w:spacing w:before="120" w:after="120"/>
              <w:rPr>
                <w:rFonts w:ascii="ABBvoice" w:hAnsi="ABBvoice" w:cs="ABBvoice"/>
                <w:b w:val="0"/>
              </w:rPr>
            </w:pPr>
            <w:r w:rsidRPr="002557B5">
              <w:rPr>
                <w:rFonts w:ascii="ABBvoice" w:hAnsi="ABBvoice" w:cs="ABBvoice"/>
                <w:b w:val="0"/>
              </w:rPr>
              <w:t>• any individual otherwise categorized as a Public Official under applicable local laws</w:t>
            </w:r>
            <w:r w:rsidRPr="002557B5">
              <w:rPr>
                <w:rFonts w:ascii="ABBvoice" w:hAnsi="ABBvoice" w:cs="ABBvoice"/>
                <w:b w:val="0"/>
                <w:lang w:val="en-GB"/>
              </w:rPr>
              <w:t>.</w:t>
            </w:r>
          </w:p>
        </w:tc>
        <w:tc>
          <w:tcPr>
            <w:tcW w:w="3402" w:type="dxa"/>
            <w:tcBorders>
              <w:top w:val="nil"/>
            </w:tcBorders>
          </w:tcPr>
          <w:p w14:paraId="4963DD17" w14:textId="77777777" w:rsidR="006F73F1" w:rsidRPr="002557B5" w:rsidRDefault="006F73F1" w:rsidP="006F73F1">
            <w:pPr>
              <w:pStyle w:val="Body"/>
              <w:cnfStyle w:val="100000000000" w:firstRow="1" w:lastRow="0" w:firstColumn="0" w:lastColumn="0" w:oddVBand="0" w:evenVBand="0" w:oddHBand="0" w:evenHBand="0" w:firstRowFirstColumn="0" w:firstRowLastColumn="0" w:lastRowFirstColumn="0" w:lastRowLastColumn="0"/>
              <w:rPr>
                <w:rFonts w:ascii="ABBvoice" w:eastAsia="Batang" w:hAnsi="ABBvoice" w:cs="ABBvoice"/>
              </w:rPr>
            </w:pPr>
            <w:proofErr w:type="spellStart"/>
            <w:r w:rsidRPr="002557B5">
              <w:rPr>
                <w:rFonts w:ascii="ABBvoice" w:eastAsia="Batang" w:hAnsi="ABBvoice" w:cs="ABBvoice"/>
              </w:rPr>
              <w:t>Şirketinizin</w:t>
            </w:r>
            <w:proofErr w:type="spellEnd"/>
            <w:r w:rsidRPr="002557B5">
              <w:rPr>
                <w:rFonts w:ascii="ABBvoice" w:eastAsia="Batang" w:hAnsi="ABBvoice" w:cs="ABBvoice"/>
              </w:rPr>
              <w:t xml:space="preserve"> ABB </w:t>
            </w:r>
            <w:proofErr w:type="spellStart"/>
            <w:r w:rsidRPr="002557B5">
              <w:rPr>
                <w:rFonts w:ascii="ABBvoice" w:eastAsia="Batang" w:hAnsi="ABBvoice" w:cs="ABBvoice"/>
              </w:rPr>
              <w:t>adına</w:t>
            </w:r>
            <w:proofErr w:type="spellEnd"/>
            <w:r w:rsidRPr="002557B5">
              <w:rPr>
                <w:rFonts w:ascii="ABBvoice" w:eastAsia="Batang" w:hAnsi="ABBvoice" w:cs="ABBvoice"/>
              </w:rPr>
              <w:t xml:space="preserve"> </w:t>
            </w:r>
            <w:proofErr w:type="spellStart"/>
            <w:r w:rsidRPr="002557B5">
              <w:rPr>
                <w:rFonts w:ascii="ABBvoice" w:eastAsia="Batang" w:hAnsi="ABBvoice" w:cs="ABBvoice"/>
              </w:rPr>
              <w:t>herhangi</w:t>
            </w:r>
            <w:proofErr w:type="spellEnd"/>
            <w:r w:rsidRPr="002557B5">
              <w:rPr>
                <w:rFonts w:ascii="ABBvoice" w:eastAsia="Batang" w:hAnsi="ABBvoice" w:cs="ABBvoice"/>
              </w:rPr>
              <w:t xml:space="preserve"> </w:t>
            </w:r>
            <w:proofErr w:type="spellStart"/>
            <w:r w:rsidRPr="002557B5">
              <w:rPr>
                <w:rFonts w:ascii="ABBvoice" w:eastAsia="Batang" w:hAnsi="ABBvoice" w:cs="ABBvoice"/>
              </w:rPr>
              <w:t>bir</w:t>
            </w:r>
            <w:proofErr w:type="spellEnd"/>
            <w:r w:rsidRPr="002557B5">
              <w:rPr>
                <w:rFonts w:ascii="ABBvoice" w:eastAsia="Batang" w:hAnsi="ABBvoice" w:cs="ABBvoice"/>
              </w:rPr>
              <w:t xml:space="preserve"> </w:t>
            </w:r>
            <w:proofErr w:type="spellStart"/>
            <w:r w:rsidRPr="002557B5">
              <w:rPr>
                <w:rFonts w:ascii="ABBvoice" w:eastAsia="Batang" w:hAnsi="ABBvoice" w:cs="ABBvoice"/>
              </w:rPr>
              <w:t>Kamu</w:t>
            </w:r>
            <w:proofErr w:type="spellEnd"/>
            <w:r w:rsidRPr="002557B5">
              <w:rPr>
                <w:rFonts w:ascii="ABBvoice" w:eastAsia="Batang" w:hAnsi="ABBvoice" w:cs="ABBvoice"/>
              </w:rPr>
              <w:t xml:space="preserve"> </w:t>
            </w:r>
            <w:proofErr w:type="spellStart"/>
            <w:r w:rsidRPr="002557B5">
              <w:rPr>
                <w:rFonts w:ascii="ABBvoice" w:eastAsia="Batang" w:hAnsi="ABBvoice" w:cs="ABBvoice"/>
              </w:rPr>
              <w:t>Görevlisi</w:t>
            </w:r>
            <w:proofErr w:type="spellEnd"/>
            <w:r w:rsidRPr="002557B5">
              <w:rPr>
                <w:rFonts w:ascii="ABBvoice" w:eastAsia="Batang" w:hAnsi="ABBvoice" w:cs="ABBvoice"/>
              </w:rPr>
              <w:t xml:space="preserve"> </w:t>
            </w:r>
            <w:proofErr w:type="spellStart"/>
            <w:r w:rsidRPr="002557B5">
              <w:rPr>
                <w:rFonts w:ascii="ABBvoice" w:eastAsia="Batang" w:hAnsi="ABBvoice" w:cs="ABBvoice"/>
              </w:rPr>
              <w:t>ile</w:t>
            </w:r>
            <w:proofErr w:type="spellEnd"/>
            <w:r w:rsidRPr="002557B5">
              <w:rPr>
                <w:rFonts w:ascii="ABBvoice" w:eastAsia="Batang" w:hAnsi="ABBvoice" w:cs="ABBvoice"/>
              </w:rPr>
              <w:t xml:space="preserve"> </w:t>
            </w:r>
            <w:proofErr w:type="spellStart"/>
            <w:r w:rsidRPr="002557B5">
              <w:rPr>
                <w:rFonts w:ascii="ABBvoice" w:eastAsia="Batang" w:hAnsi="ABBvoice" w:cs="ABBvoice"/>
              </w:rPr>
              <w:t>etkileşime</w:t>
            </w:r>
            <w:proofErr w:type="spellEnd"/>
            <w:r w:rsidRPr="002557B5">
              <w:rPr>
                <w:rFonts w:ascii="ABBvoice" w:eastAsia="Batang" w:hAnsi="ABBvoice" w:cs="ABBvoice"/>
              </w:rPr>
              <w:t xml:space="preserve"> </w:t>
            </w:r>
            <w:proofErr w:type="spellStart"/>
            <w:r w:rsidRPr="002557B5">
              <w:rPr>
                <w:rFonts w:ascii="ABBvoice" w:eastAsia="Batang" w:hAnsi="ABBvoice" w:cs="ABBvoice"/>
              </w:rPr>
              <w:t>girmesini</w:t>
            </w:r>
            <w:proofErr w:type="spellEnd"/>
            <w:r w:rsidRPr="002557B5">
              <w:rPr>
                <w:rFonts w:ascii="ABBvoice" w:eastAsia="Batang" w:hAnsi="ABBvoice" w:cs="ABBvoice"/>
              </w:rPr>
              <w:t xml:space="preserve"> </w:t>
            </w:r>
            <w:proofErr w:type="spellStart"/>
            <w:r w:rsidRPr="002557B5">
              <w:rPr>
                <w:rFonts w:ascii="ABBvoice" w:eastAsia="Batang" w:hAnsi="ABBvoice" w:cs="ABBvoice"/>
              </w:rPr>
              <w:t>beklemek</w:t>
            </w:r>
            <w:proofErr w:type="spellEnd"/>
            <w:r w:rsidRPr="002557B5">
              <w:rPr>
                <w:rFonts w:ascii="ABBvoice" w:eastAsia="Batang" w:hAnsi="ABBvoice" w:cs="ABBvoice"/>
              </w:rPr>
              <w:t xml:space="preserve"> </w:t>
            </w:r>
            <w:proofErr w:type="spellStart"/>
            <w:r w:rsidRPr="002557B5">
              <w:rPr>
                <w:rFonts w:ascii="ABBvoice" w:eastAsia="Batang" w:hAnsi="ABBvoice" w:cs="ABBvoice"/>
              </w:rPr>
              <w:t>mantıklı</w:t>
            </w:r>
            <w:proofErr w:type="spellEnd"/>
            <w:r w:rsidRPr="002557B5">
              <w:rPr>
                <w:rFonts w:ascii="ABBvoice" w:eastAsia="Batang" w:hAnsi="ABBvoice" w:cs="ABBvoice"/>
              </w:rPr>
              <w:t xml:space="preserve"> </w:t>
            </w:r>
            <w:proofErr w:type="spellStart"/>
            <w:r w:rsidRPr="002557B5">
              <w:rPr>
                <w:rFonts w:ascii="ABBvoice" w:eastAsia="Batang" w:hAnsi="ABBvoice" w:cs="ABBvoice"/>
              </w:rPr>
              <w:t>mı</w:t>
            </w:r>
            <w:proofErr w:type="spellEnd"/>
            <w:r w:rsidRPr="002557B5">
              <w:rPr>
                <w:rFonts w:ascii="ABBvoice" w:eastAsia="Batang" w:hAnsi="ABBvoice" w:cs="ABBvoice"/>
              </w:rPr>
              <w:t>?</w:t>
            </w:r>
          </w:p>
          <w:p w14:paraId="17258E87" w14:textId="77777777" w:rsidR="006F73F1" w:rsidRPr="002557B5" w:rsidRDefault="006F73F1" w:rsidP="006F73F1">
            <w:pPr>
              <w:pStyle w:val="Body"/>
              <w:cnfStyle w:val="100000000000" w:firstRow="1" w:lastRow="0" w:firstColumn="0" w:lastColumn="0" w:oddVBand="0" w:evenVBand="0" w:oddHBand="0" w:evenHBand="0" w:firstRowFirstColumn="0" w:firstRowLastColumn="0" w:lastRowFirstColumn="0" w:lastRowLastColumn="0"/>
              <w:rPr>
                <w:rFonts w:ascii="ABBvoice" w:eastAsia="Batang" w:hAnsi="ABBvoice" w:cs="ABBvoice"/>
                <w:b w:val="0"/>
                <w:bCs w:val="0"/>
              </w:rPr>
            </w:pPr>
            <w:r w:rsidRPr="002557B5">
              <w:rPr>
                <w:rFonts w:ascii="ABBvoice" w:eastAsia="Batang" w:hAnsi="ABBvoice" w:cs="ABBvoice"/>
                <w:b w:val="0"/>
                <w:bCs w:val="0"/>
              </w:rPr>
              <w:t>"</w:t>
            </w:r>
            <w:proofErr w:type="spellStart"/>
            <w:r w:rsidRPr="002557B5">
              <w:rPr>
                <w:rFonts w:ascii="ABBvoice" w:eastAsia="Batang" w:hAnsi="ABBvoice" w:cs="ABBvoice"/>
                <w:b w:val="0"/>
                <w:bCs w:val="0"/>
              </w:rPr>
              <w:t>Kamu</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Görevlisi</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aşağıdakilerden</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herhangi</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biri</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anlamına</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gelmektedir</w:t>
            </w:r>
            <w:proofErr w:type="spellEnd"/>
            <w:r w:rsidRPr="002557B5">
              <w:rPr>
                <w:rFonts w:ascii="ABBvoice" w:eastAsia="Batang" w:hAnsi="ABBvoice" w:cs="ABBvoice"/>
                <w:b w:val="0"/>
                <w:bCs w:val="0"/>
              </w:rPr>
              <w:t xml:space="preserve">: </w:t>
            </w:r>
          </w:p>
          <w:p w14:paraId="16D99C59" w14:textId="77777777" w:rsidR="006F73F1" w:rsidRPr="002557B5" w:rsidRDefault="006F73F1" w:rsidP="006F73F1">
            <w:pPr>
              <w:pStyle w:val="Body"/>
              <w:cnfStyle w:val="100000000000" w:firstRow="1" w:lastRow="0" w:firstColumn="0" w:lastColumn="0" w:oddVBand="0" w:evenVBand="0" w:oddHBand="0" w:evenHBand="0" w:firstRowFirstColumn="0" w:firstRowLastColumn="0" w:lastRowFirstColumn="0" w:lastRowLastColumn="0"/>
              <w:rPr>
                <w:rFonts w:ascii="ABBvoice" w:eastAsia="Batang" w:hAnsi="ABBvoice" w:cs="ABBvoice"/>
                <w:b w:val="0"/>
                <w:bCs w:val="0"/>
              </w:rPr>
            </w:pPr>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herhangi</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bir</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devletin</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veya</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herhangi</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bir</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devlet</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dairesinin</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veya</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kurumunun</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herhangi</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bir</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düzeyde</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veya</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şubede</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bulunan</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herhangi</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bir</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memuru</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veya</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çalışanı</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ya</w:t>
            </w:r>
            <w:proofErr w:type="spellEnd"/>
            <w:r w:rsidRPr="002557B5">
              <w:rPr>
                <w:rFonts w:ascii="ABBvoice" w:eastAsia="Batang" w:hAnsi="ABBvoice" w:cs="ABBvoice"/>
                <w:b w:val="0"/>
                <w:bCs w:val="0"/>
              </w:rPr>
              <w:t xml:space="preserve"> da </w:t>
            </w:r>
            <w:proofErr w:type="spellStart"/>
            <w:r w:rsidRPr="002557B5">
              <w:rPr>
                <w:rFonts w:ascii="ABBvoice" w:eastAsia="Batang" w:hAnsi="ABBvoice" w:cs="ABBvoice"/>
                <w:b w:val="0"/>
                <w:bCs w:val="0"/>
              </w:rPr>
              <w:t>bir</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devletin</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sahibi</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olduğu</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veya</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kontrol</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ettiği</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ya</w:t>
            </w:r>
            <w:proofErr w:type="spellEnd"/>
            <w:r w:rsidRPr="002557B5">
              <w:rPr>
                <w:rFonts w:ascii="ABBvoice" w:eastAsia="Batang" w:hAnsi="ABBvoice" w:cs="ABBvoice"/>
                <w:b w:val="0"/>
                <w:bCs w:val="0"/>
              </w:rPr>
              <w:t xml:space="preserve"> da </w:t>
            </w:r>
            <w:proofErr w:type="spellStart"/>
            <w:r w:rsidRPr="002557B5">
              <w:rPr>
                <w:rFonts w:ascii="ABBvoice" w:eastAsia="Batang" w:hAnsi="ABBvoice" w:cs="ABBvoice"/>
                <w:b w:val="0"/>
                <w:bCs w:val="0"/>
              </w:rPr>
              <w:t>bir</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görevi</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yerine</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getiren</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herhangi</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bir</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şirket</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veya</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işletme</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örn</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devlete</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ait</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kuruluşlar</w:t>
            </w:r>
            <w:proofErr w:type="spellEnd"/>
            <w:r w:rsidRPr="002557B5">
              <w:rPr>
                <w:rFonts w:ascii="ABBvoice" w:eastAsia="Batang" w:hAnsi="ABBvoice" w:cs="ABBvoice"/>
                <w:b w:val="0"/>
                <w:bCs w:val="0"/>
              </w:rPr>
              <w:t>);</w:t>
            </w:r>
          </w:p>
          <w:p w14:paraId="354FCADD" w14:textId="77777777" w:rsidR="006F73F1" w:rsidRPr="002557B5" w:rsidRDefault="006F73F1" w:rsidP="006F73F1">
            <w:pPr>
              <w:pStyle w:val="Body"/>
              <w:cnfStyle w:val="100000000000" w:firstRow="1" w:lastRow="0" w:firstColumn="0" w:lastColumn="0" w:oddVBand="0" w:evenVBand="0" w:oddHBand="0" w:evenHBand="0" w:firstRowFirstColumn="0" w:firstRowLastColumn="0" w:lastRowFirstColumn="0" w:lastRowLastColumn="0"/>
              <w:rPr>
                <w:rFonts w:ascii="ABBvoice" w:eastAsia="Batang" w:hAnsi="ABBvoice" w:cs="ABBvoice"/>
                <w:b w:val="0"/>
                <w:bCs w:val="0"/>
              </w:rPr>
            </w:pPr>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herhangi</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bir</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siyasi</w:t>
            </w:r>
            <w:proofErr w:type="spellEnd"/>
            <w:r w:rsidRPr="002557B5">
              <w:rPr>
                <w:rFonts w:ascii="ABBvoice" w:eastAsia="Batang" w:hAnsi="ABBvoice" w:cs="ABBvoice"/>
                <w:b w:val="0"/>
                <w:bCs w:val="0"/>
              </w:rPr>
              <w:t xml:space="preserve"> parti, </w:t>
            </w:r>
            <w:proofErr w:type="spellStart"/>
            <w:r w:rsidRPr="002557B5">
              <w:rPr>
                <w:rFonts w:ascii="ABBvoice" w:eastAsia="Batang" w:hAnsi="ABBvoice" w:cs="ABBvoice"/>
                <w:b w:val="0"/>
                <w:bCs w:val="0"/>
              </w:rPr>
              <w:t>siyasi</w:t>
            </w:r>
            <w:proofErr w:type="spellEnd"/>
            <w:r w:rsidRPr="002557B5">
              <w:rPr>
                <w:rFonts w:ascii="ABBvoice" w:eastAsia="Batang" w:hAnsi="ABBvoice" w:cs="ABBvoice"/>
                <w:b w:val="0"/>
                <w:bCs w:val="0"/>
              </w:rPr>
              <w:t xml:space="preserve"> parti </w:t>
            </w:r>
            <w:proofErr w:type="spellStart"/>
            <w:r w:rsidRPr="002557B5">
              <w:rPr>
                <w:rFonts w:ascii="ABBvoice" w:eastAsia="Batang" w:hAnsi="ABBvoice" w:cs="ABBvoice"/>
                <w:b w:val="0"/>
                <w:bCs w:val="0"/>
              </w:rPr>
              <w:t>yetkilisi</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veya</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herhangi</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bir</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düzeydeki</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kamu</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görevi</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adayı</w:t>
            </w:r>
            <w:proofErr w:type="spellEnd"/>
            <w:r w:rsidRPr="002557B5">
              <w:rPr>
                <w:rFonts w:ascii="ABBvoice" w:eastAsia="Batang" w:hAnsi="ABBvoice" w:cs="ABBvoice"/>
                <w:b w:val="0"/>
                <w:bCs w:val="0"/>
              </w:rPr>
              <w:t>;</w:t>
            </w:r>
          </w:p>
          <w:p w14:paraId="51265388" w14:textId="77777777" w:rsidR="006F73F1" w:rsidRPr="002557B5" w:rsidRDefault="006F73F1" w:rsidP="006F73F1">
            <w:pPr>
              <w:pStyle w:val="Body"/>
              <w:cnfStyle w:val="100000000000" w:firstRow="1" w:lastRow="0" w:firstColumn="0" w:lastColumn="0" w:oddVBand="0" w:evenVBand="0" w:oddHBand="0" w:evenHBand="0" w:firstRowFirstColumn="0" w:firstRowLastColumn="0" w:lastRowFirstColumn="0" w:lastRowLastColumn="0"/>
              <w:rPr>
                <w:rFonts w:ascii="ABBvoice" w:eastAsia="Batang" w:hAnsi="ABBvoice" w:cs="ABBvoice"/>
                <w:b w:val="0"/>
                <w:bCs w:val="0"/>
              </w:rPr>
            </w:pPr>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uluslararası</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bir</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kamu</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kuruluşunun</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herhangi</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bir</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memuru</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veya</w:t>
            </w:r>
            <w:proofErr w:type="spellEnd"/>
            <w:r w:rsidRPr="002557B5">
              <w:rPr>
                <w:rFonts w:ascii="ABBvoice" w:eastAsia="Batang" w:hAnsi="ABBvoice" w:cs="ABBvoice"/>
                <w:b w:val="0"/>
                <w:bCs w:val="0"/>
              </w:rPr>
              <w:t xml:space="preserve"> </w:t>
            </w:r>
            <w:proofErr w:type="spellStart"/>
            <w:r w:rsidRPr="002557B5">
              <w:rPr>
                <w:rFonts w:ascii="ABBvoice" w:eastAsia="Batang" w:hAnsi="ABBvoice" w:cs="ABBvoice"/>
                <w:b w:val="0"/>
                <w:bCs w:val="0"/>
              </w:rPr>
              <w:t>çalışanı</w:t>
            </w:r>
            <w:proofErr w:type="spellEnd"/>
            <w:r w:rsidRPr="002557B5">
              <w:rPr>
                <w:rFonts w:ascii="ABBvoice" w:eastAsia="Batang" w:hAnsi="ABBvoice" w:cs="ABBvoice"/>
                <w:b w:val="0"/>
                <w:bCs w:val="0"/>
              </w:rPr>
              <w:t>;</w:t>
            </w:r>
          </w:p>
          <w:p w14:paraId="465F5AAD" w14:textId="77777777" w:rsidR="006F73F1" w:rsidRPr="002557B5" w:rsidRDefault="006F73F1" w:rsidP="006F73F1">
            <w:pPr>
              <w:pStyle w:val="Body"/>
              <w:cnfStyle w:val="100000000000" w:firstRow="1" w:lastRow="0" w:firstColumn="0" w:lastColumn="0" w:oddVBand="0" w:evenVBand="0" w:oddHBand="0" w:evenHBand="0" w:firstRowFirstColumn="0" w:firstRowLastColumn="0" w:lastRowFirstColumn="0" w:lastRowLastColumn="0"/>
              <w:rPr>
                <w:rFonts w:ascii="ABBvoice" w:eastAsia="Batang" w:hAnsi="ABBvoice" w:cs="ABBvoice"/>
                <w:b w:val="0"/>
                <w:bCs w:val="0"/>
                <w:lang w:val="es-ES"/>
              </w:rPr>
            </w:pPr>
            <w:r w:rsidRPr="002557B5">
              <w:rPr>
                <w:rFonts w:ascii="ABBvoice" w:eastAsia="Batang" w:hAnsi="ABBvoice" w:cs="ABBvoice"/>
                <w:b w:val="0"/>
                <w:bCs w:val="0"/>
                <w:lang w:val="es-ES"/>
              </w:rPr>
              <w:t xml:space="preserve">• </w:t>
            </w:r>
            <w:proofErr w:type="spellStart"/>
            <w:r w:rsidRPr="002557B5">
              <w:rPr>
                <w:rFonts w:ascii="ABBvoice" w:eastAsia="Batang" w:hAnsi="ABBvoice" w:cs="ABBvoice"/>
                <w:b w:val="0"/>
                <w:bCs w:val="0"/>
                <w:lang w:val="es-ES"/>
              </w:rPr>
              <w:t>Kraliyet</w:t>
            </w:r>
            <w:proofErr w:type="spellEnd"/>
            <w:r w:rsidRPr="002557B5">
              <w:rPr>
                <w:rFonts w:ascii="ABBvoice" w:eastAsia="Batang" w:hAnsi="ABBvoice" w:cs="ABBvoice"/>
                <w:b w:val="0"/>
                <w:bCs w:val="0"/>
                <w:lang w:val="es-ES"/>
              </w:rPr>
              <w:t xml:space="preserve"> </w:t>
            </w:r>
            <w:proofErr w:type="spellStart"/>
            <w:r w:rsidRPr="002557B5">
              <w:rPr>
                <w:rFonts w:ascii="ABBvoice" w:eastAsia="Batang" w:hAnsi="ABBvoice" w:cs="ABBvoice"/>
                <w:b w:val="0"/>
                <w:bCs w:val="0"/>
                <w:lang w:val="es-ES"/>
              </w:rPr>
              <w:t>ailesinin</w:t>
            </w:r>
            <w:proofErr w:type="spellEnd"/>
            <w:r w:rsidRPr="002557B5">
              <w:rPr>
                <w:rFonts w:ascii="ABBvoice" w:eastAsia="Batang" w:hAnsi="ABBvoice" w:cs="ABBvoice"/>
                <w:b w:val="0"/>
                <w:bCs w:val="0"/>
                <w:lang w:val="es-ES"/>
              </w:rPr>
              <w:t xml:space="preserve"> </w:t>
            </w:r>
            <w:proofErr w:type="spellStart"/>
            <w:r w:rsidRPr="002557B5">
              <w:rPr>
                <w:rFonts w:ascii="ABBvoice" w:eastAsia="Batang" w:hAnsi="ABBvoice" w:cs="ABBvoice"/>
                <w:b w:val="0"/>
                <w:bCs w:val="0"/>
                <w:lang w:val="es-ES"/>
              </w:rPr>
              <w:t>herhangi</w:t>
            </w:r>
            <w:proofErr w:type="spellEnd"/>
            <w:r w:rsidRPr="002557B5">
              <w:rPr>
                <w:rFonts w:ascii="ABBvoice" w:eastAsia="Batang" w:hAnsi="ABBvoice" w:cs="ABBvoice"/>
                <w:b w:val="0"/>
                <w:bCs w:val="0"/>
                <w:lang w:val="es-ES"/>
              </w:rPr>
              <w:t xml:space="preserve"> bir </w:t>
            </w:r>
            <w:proofErr w:type="spellStart"/>
            <w:r w:rsidRPr="002557B5">
              <w:rPr>
                <w:rFonts w:ascii="ABBvoice" w:eastAsia="Batang" w:hAnsi="ABBvoice" w:cs="ABBvoice"/>
                <w:b w:val="0"/>
                <w:bCs w:val="0"/>
                <w:lang w:val="es-ES"/>
              </w:rPr>
              <w:t>üyesi</w:t>
            </w:r>
            <w:proofErr w:type="spellEnd"/>
            <w:r w:rsidRPr="002557B5">
              <w:rPr>
                <w:rFonts w:ascii="ABBvoice" w:eastAsia="Batang" w:hAnsi="ABBvoice" w:cs="ABBvoice"/>
                <w:b w:val="0"/>
                <w:bCs w:val="0"/>
                <w:lang w:val="es-ES"/>
              </w:rPr>
              <w:t xml:space="preserve"> </w:t>
            </w:r>
            <w:proofErr w:type="spellStart"/>
            <w:r w:rsidRPr="002557B5">
              <w:rPr>
                <w:rFonts w:ascii="ABBvoice" w:eastAsia="Batang" w:hAnsi="ABBvoice" w:cs="ABBvoice"/>
                <w:b w:val="0"/>
                <w:bCs w:val="0"/>
                <w:lang w:val="es-ES"/>
              </w:rPr>
              <w:t>veya</w:t>
            </w:r>
            <w:proofErr w:type="spellEnd"/>
            <w:r w:rsidRPr="002557B5">
              <w:rPr>
                <w:rFonts w:ascii="ABBvoice" w:eastAsia="Batang" w:hAnsi="ABBvoice" w:cs="ABBvoice"/>
                <w:b w:val="0"/>
                <w:bCs w:val="0"/>
                <w:lang w:val="es-ES"/>
              </w:rPr>
              <w:t xml:space="preserve"> </w:t>
            </w:r>
            <w:proofErr w:type="spellStart"/>
            <w:r w:rsidRPr="002557B5">
              <w:rPr>
                <w:rFonts w:ascii="ABBvoice" w:eastAsia="Batang" w:hAnsi="ABBvoice" w:cs="ABBvoice"/>
                <w:b w:val="0"/>
                <w:bCs w:val="0"/>
                <w:lang w:val="es-ES"/>
              </w:rPr>
              <w:t>ordu</w:t>
            </w:r>
            <w:proofErr w:type="spellEnd"/>
            <w:r w:rsidRPr="002557B5">
              <w:rPr>
                <w:rFonts w:ascii="ABBvoice" w:eastAsia="Batang" w:hAnsi="ABBvoice" w:cs="ABBvoice"/>
                <w:b w:val="0"/>
                <w:bCs w:val="0"/>
                <w:lang w:val="es-ES"/>
              </w:rPr>
              <w:t xml:space="preserve"> ya da polis </w:t>
            </w:r>
            <w:proofErr w:type="spellStart"/>
            <w:r w:rsidRPr="002557B5">
              <w:rPr>
                <w:rFonts w:ascii="ABBvoice" w:eastAsia="Batang" w:hAnsi="ABBvoice" w:cs="ABBvoice"/>
                <w:b w:val="0"/>
                <w:bCs w:val="0"/>
                <w:lang w:val="es-ES"/>
              </w:rPr>
              <w:t>mensubu</w:t>
            </w:r>
            <w:proofErr w:type="spellEnd"/>
            <w:r w:rsidRPr="002557B5">
              <w:rPr>
                <w:rFonts w:ascii="ABBvoice" w:eastAsia="Batang" w:hAnsi="ABBvoice" w:cs="ABBvoice"/>
                <w:b w:val="0"/>
                <w:bCs w:val="0"/>
                <w:lang w:val="es-ES"/>
              </w:rPr>
              <w:t>;</w:t>
            </w:r>
          </w:p>
          <w:p w14:paraId="5326899F" w14:textId="77777777" w:rsidR="006F73F1" w:rsidRPr="002557B5" w:rsidRDefault="006F73F1" w:rsidP="006F73F1">
            <w:pPr>
              <w:pStyle w:val="Body"/>
              <w:cnfStyle w:val="100000000000" w:firstRow="1" w:lastRow="0" w:firstColumn="0" w:lastColumn="0" w:oddVBand="0" w:evenVBand="0" w:oddHBand="0" w:evenHBand="0" w:firstRowFirstColumn="0" w:firstRowLastColumn="0" w:lastRowFirstColumn="0" w:lastRowLastColumn="0"/>
              <w:rPr>
                <w:rFonts w:ascii="ABBvoice" w:eastAsia="Batang" w:hAnsi="ABBvoice" w:cs="ABBvoice"/>
                <w:b w:val="0"/>
                <w:bCs w:val="0"/>
                <w:lang w:val="es-ES"/>
              </w:rPr>
            </w:pPr>
            <w:r w:rsidRPr="002557B5">
              <w:rPr>
                <w:rFonts w:ascii="ABBvoice" w:eastAsia="Batang" w:hAnsi="ABBvoice" w:cs="ABBvoice"/>
                <w:b w:val="0"/>
                <w:bCs w:val="0"/>
                <w:lang w:val="es-ES"/>
              </w:rPr>
              <w:t xml:space="preserve">• </w:t>
            </w:r>
            <w:proofErr w:type="spellStart"/>
            <w:r w:rsidRPr="002557B5">
              <w:rPr>
                <w:rFonts w:ascii="ABBvoice" w:eastAsia="Batang" w:hAnsi="ABBvoice" w:cs="ABBvoice"/>
                <w:b w:val="0"/>
                <w:bCs w:val="0"/>
                <w:lang w:val="es-ES"/>
              </w:rPr>
              <w:t>yukarıdaki</w:t>
            </w:r>
            <w:proofErr w:type="spellEnd"/>
            <w:r w:rsidRPr="002557B5">
              <w:rPr>
                <w:rFonts w:ascii="ABBvoice" w:eastAsia="Batang" w:hAnsi="ABBvoice" w:cs="ABBvoice"/>
                <w:b w:val="0"/>
                <w:bCs w:val="0"/>
                <w:lang w:val="es-ES"/>
              </w:rPr>
              <w:t xml:space="preserve"> </w:t>
            </w:r>
            <w:proofErr w:type="spellStart"/>
            <w:r w:rsidRPr="002557B5">
              <w:rPr>
                <w:rFonts w:ascii="ABBvoice" w:eastAsia="Batang" w:hAnsi="ABBvoice" w:cs="ABBvoice"/>
                <w:b w:val="0"/>
                <w:bCs w:val="0"/>
                <w:lang w:val="es-ES"/>
              </w:rPr>
              <w:t>kategorilerden</w:t>
            </w:r>
            <w:proofErr w:type="spellEnd"/>
            <w:r w:rsidRPr="002557B5">
              <w:rPr>
                <w:rFonts w:ascii="ABBvoice" w:eastAsia="Batang" w:hAnsi="ABBvoice" w:cs="ABBvoice"/>
                <w:b w:val="0"/>
                <w:bCs w:val="0"/>
                <w:lang w:val="es-ES"/>
              </w:rPr>
              <w:t xml:space="preserve"> </w:t>
            </w:r>
            <w:proofErr w:type="spellStart"/>
            <w:r w:rsidRPr="002557B5">
              <w:rPr>
                <w:rFonts w:ascii="ABBvoice" w:eastAsia="Batang" w:hAnsi="ABBvoice" w:cs="ABBvoice"/>
                <w:b w:val="0"/>
                <w:bCs w:val="0"/>
                <w:lang w:val="es-ES"/>
              </w:rPr>
              <w:t>herhangi</w:t>
            </w:r>
            <w:proofErr w:type="spellEnd"/>
            <w:r w:rsidRPr="002557B5">
              <w:rPr>
                <w:rFonts w:ascii="ABBvoice" w:eastAsia="Batang" w:hAnsi="ABBvoice" w:cs="ABBvoice"/>
                <w:b w:val="0"/>
                <w:bCs w:val="0"/>
                <w:lang w:val="es-ES"/>
              </w:rPr>
              <w:t xml:space="preserve"> </w:t>
            </w:r>
            <w:proofErr w:type="spellStart"/>
            <w:r w:rsidRPr="002557B5">
              <w:rPr>
                <w:rFonts w:ascii="ABBvoice" w:eastAsia="Batang" w:hAnsi="ABBvoice" w:cs="ABBvoice"/>
                <w:b w:val="0"/>
                <w:bCs w:val="0"/>
                <w:lang w:val="es-ES"/>
              </w:rPr>
              <w:t>biri</w:t>
            </w:r>
            <w:proofErr w:type="spellEnd"/>
            <w:r w:rsidRPr="002557B5">
              <w:rPr>
                <w:rFonts w:ascii="ABBvoice" w:eastAsia="Batang" w:hAnsi="ABBvoice" w:cs="ABBvoice"/>
                <w:b w:val="0"/>
                <w:bCs w:val="0"/>
                <w:lang w:val="es-ES"/>
              </w:rPr>
              <w:t xml:space="preserve"> </w:t>
            </w:r>
            <w:proofErr w:type="spellStart"/>
            <w:r w:rsidRPr="002557B5">
              <w:rPr>
                <w:rFonts w:ascii="ABBvoice" w:eastAsia="Batang" w:hAnsi="ABBvoice" w:cs="ABBvoice"/>
                <w:b w:val="0"/>
                <w:bCs w:val="0"/>
                <w:lang w:val="es-ES"/>
              </w:rPr>
              <w:t>için</w:t>
            </w:r>
            <w:proofErr w:type="spellEnd"/>
            <w:r w:rsidRPr="002557B5">
              <w:rPr>
                <w:rFonts w:ascii="ABBvoice" w:eastAsia="Batang" w:hAnsi="ABBvoice" w:cs="ABBvoice"/>
                <w:b w:val="0"/>
                <w:bCs w:val="0"/>
                <w:lang w:val="es-ES"/>
              </w:rPr>
              <w:t xml:space="preserve"> </w:t>
            </w:r>
            <w:proofErr w:type="spellStart"/>
            <w:r w:rsidRPr="002557B5">
              <w:rPr>
                <w:rFonts w:ascii="ABBvoice" w:eastAsia="Batang" w:hAnsi="ABBvoice" w:cs="ABBvoice"/>
                <w:b w:val="0"/>
                <w:bCs w:val="0"/>
                <w:lang w:val="es-ES"/>
              </w:rPr>
              <w:t>veya</w:t>
            </w:r>
            <w:proofErr w:type="spellEnd"/>
            <w:r w:rsidRPr="002557B5">
              <w:rPr>
                <w:rFonts w:ascii="ABBvoice" w:eastAsia="Batang" w:hAnsi="ABBvoice" w:cs="ABBvoice"/>
                <w:b w:val="0"/>
                <w:bCs w:val="0"/>
                <w:lang w:val="es-ES"/>
              </w:rPr>
              <w:t xml:space="preserve"> </w:t>
            </w:r>
            <w:proofErr w:type="spellStart"/>
            <w:r w:rsidRPr="002557B5">
              <w:rPr>
                <w:rFonts w:ascii="ABBvoice" w:eastAsia="Batang" w:hAnsi="ABBvoice" w:cs="ABBvoice"/>
                <w:b w:val="0"/>
                <w:bCs w:val="0"/>
                <w:lang w:val="es-ES"/>
              </w:rPr>
              <w:t>adına</w:t>
            </w:r>
            <w:proofErr w:type="spellEnd"/>
            <w:r w:rsidRPr="002557B5">
              <w:rPr>
                <w:rFonts w:ascii="ABBvoice" w:eastAsia="Batang" w:hAnsi="ABBvoice" w:cs="ABBvoice"/>
                <w:b w:val="0"/>
                <w:bCs w:val="0"/>
                <w:lang w:val="es-ES"/>
              </w:rPr>
              <w:t xml:space="preserve"> </w:t>
            </w:r>
            <w:proofErr w:type="spellStart"/>
            <w:r w:rsidRPr="002557B5">
              <w:rPr>
                <w:rFonts w:ascii="ABBvoice" w:eastAsia="Batang" w:hAnsi="ABBvoice" w:cs="ABBvoice"/>
                <w:b w:val="0"/>
                <w:bCs w:val="0"/>
                <w:lang w:val="es-ES"/>
              </w:rPr>
              <w:t>resmi</w:t>
            </w:r>
            <w:proofErr w:type="spellEnd"/>
            <w:r w:rsidRPr="002557B5">
              <w:rPr>
                <w:rFonts w:ascii="ABBvoice" w:eastAsia="Batang" w:hAnsi="ABBvoice" w:cs="ABBvoice"/>
                <w:b w:val="0"/>
                <w:bCs w:val="0"/>
                <w:lang w:val="es-ES"/>
              </w:rPr>
              <w:t xml:space="preserve"> </w:t>
            </w:r>
            <w:proofErr w:type="spellStart"/>
            <w:r w:rsidRPr="002557B5">
              <w:rPr>
                <w:rFonts w:ascii="ABBvoice" w:eastAsia="Batang" w:hAnsi="ABBvoice" w:cs="ABBvoice"/>
                <w:b w:val="0"/>
                <w:bCs w:val="0"/>
                <w:lang w:val="es-ES"/>
              </w:rPr>
              <w:t>sıfatla</w:t>
            </w:r>
            <w:proofErr w:type="spellEnd"/>
            <w:r w:rsidRPr="002557B5">
              <w:rPr>
                <w:rFonts w:ascii="ABBvoice" w:eastAsia="Batang" w:hAnsi="ABBvoice" w:cs="ABBvoice"/>
                <w:b w:val="0"/>
                <w:bCs w:val="0"/>
                <w:lang w:val="es-ES"/>
              </w:rPr>
              <w:t xml:space="preserve"> </w:t>
            </w:r>
            <w:proofErr w:type="spellStart"/>
            <w:r w:rsidRPr="002557B5">
              <w:rPr>
                <w:rFonts w:ascii="ABBvoice" w:eastAsia="Batang" w:hAnsi="ABBvoice" w:cs="ABBvoice"/>
                <w:b w:val="0"/>
                <w:bCs w:val="0"/>
                <w:lang w:val="es-ES"/>
              </w:rPr>
              <w:t>hareket</w:t>
            </w:r>
            <w:proofErr w:type="spellEnd"/>
            <w:r w:rsidRPr="002557B5">
              <w:rPr>
                <w:rFonts w:ascii="ABBvoice" w:eastAsia="Batang" w:hAnsi="ABBvoice" w:cs="ABBvoice"/>
                <w:b w:val="0"/>
                <w:bCs w:val="0"/>
                <w:lang w:val="es-ES"/>
              </w:rPr>
              <w:t xml:space="preserve"> </w:t>
            </w:r>
            <w:proofErr w:type="spellStart"/>
            <w:r w:rsidRPr="002557B5">
              <w:rPr>
                <w:rFonts w:ascii="ABBvoice" w:eastAsia="Batang" w:hAnsi="ABBvoice" w:cs="ABBvoice"/>
                <w:b w:val="0"/>
                <w:bCs w:val="0"/>
                <w:lang w:val="es-ES"/>
              </w:rPr>
              <w:t>eden</w:t>
            </w:r>
            <w:proofErr w:type="spellEnd"/>
            <w:r w:rsidRPr="002557B5">
              <w:rPr>
                <w:rFonts w:ascii="ABBvoice" w:eastAsia="Batang" w:hAnsi="ABBvoice" w:cs="ABBvoice"/>
                <w:b w:val="0"/>
                <w:bCs w:val="0"/>
                <w:lang w:val="es-ES"/>
              </w:rPr>
              <w:t xml:space="preserve"> </w:t>
            </w:r>
            <w:proofErr w:type="spellStart"/>
            <w:r w:rsidRPr="002557B5">
              <w:rPr>
                <w:rFonts w:ascii="ABBvoice" w:eastAsia="Batang" w:hAnsi="ABBvoice" w:cs="ABBvoice"/>
                <w:b w:val="0"/>
                <w:bCs w:val="0"/>
                <w:lang w:val="es-ES"/>
              </w:rPr>
              <w:t>herhangi</w:t>
            </w:r>
            <w:proofErr w:type="spellEnd"/>
            <w:r w:rsidRPr="002557B5">
              <w:rPr>
                <w:rFonts w:ascii="ABBvoice" w:eastAsia="Batang" w:hAnsi="ABBvoice" w:cs="ABBvoice"/>
                <w:b w:val="0"/>
                <w:bCs w:val="0"/>
                <w:lang w:val="es-ES"/>
              </w:rPr>
              <w:t xml:space="preserve"> bir </w:t>
            </w:r>
            <w:proofErr w:type="spellStart"/>
            <w:r w:rsidRPr="002557B5">
              <w:rPr>
                <w:rFonts w:ascii="ABBvoice" w:eastAsia="Batang" w:hAnsi="ABBvoice" w:cs="ABBvoice"/>
                <w:b w:val="0"/>
                <w:bCs w:val="0"/>
                <w:lang w:val="es-ES"/>
              </w:rPr>
              <w:t>kişi</w:t>
            </w:r>
            <w:proofErr w:type="spellEnd"/>
            <w:r w:rsidRPr="002557B5">
              <w:rPr>
                <w:rFonts w:ascii="ABBvoice" w:eastAsia="Batang" w:hAnsi="ABBvoice" w:cs="ABBvoice"/>
                <w:b w:val="0"/>
                <w:bCs w:val="0"/>
                <w:lang w:val="es-ES"/>
              </w:rPr>
              <w:t xml:space="preserve"> (</w:t>
            </w:r>
            <w:proofErr w:type="spellStart"/>
            <w:r w:rsidRPr="002557B5">
              <w:rPr>
                <w:rFonts w:ascii="ABBvoice" w:eastAsia="Batang" w:hAnsi="ABBvoice" w:cs="ABBvoice"/>
                <w:b w:val="0"/>
                <w:bCs w:val="0"/>
                <w:lang w:val="es-ES"/>
              </w:rPr>
              <w:t>maaşlı</w:t>
            </w:r>
            <w:proofErr w:type="spellEnd"/>
            <w:r w:rsidRPr="002557B5">
              <w:rPr>
                <w:rFonts w:ascii="ABBvoice" w:eastAsia="Batang" w:hAnsi="ABBvoice" w:cs="ABBvoice"/>
                <w:b w:val="0"/>
                <w:bCs w:val="0"/>
                <w:lang w:val="es-ES"/>
              </w:rPr>
              <w:t xml:space="preserve"> </w:t>
            </w:r>
            <w:proofErr w:type="spellStart"/>
            <w:r w:rsidRPr="002557B5">
              <w:rPr>
                <w:rFonts w:ascii="ABBvoice" w:eastAsia="Batang" w:hAnsi="ABBvoice" w:cs="ABBvoice"/>
                <w:b w:val="0"/>
                <w:bCs w:val="0"/>
                <w:lang w:val="es-ES"/>
              </w:rPr>
              <w:t>veya</w:t>
            </w:r>
            <w:proofErr w:type="spellEnd"/>
            <w:r w:rsidRPr="002557B5">
              <w:rPr>
                <w:rFonts w:ascii="ABBvoice" w:eastAsia="Batang" w:hAnsi="ABBvoice" w:cs="ABBvoice"/>
                <w:b w:val="0"/>
                <w:bCs w:val="0"/>
                <w:lang w:val="es-ES"/>
              </w:rPr>
              <w:t xml:space="preserve"> </w:t>
            </w:r>
            <w:proofErr w:type="spellStart"/>
            <w:r w:rsidRPr="002557B5">
              <w:rPr>
                <w:rFonts w:ascii="ABBvoice" w:eastAsia="Batang" w:hAnsi="ABBvoice" w:cs="ABBvoice"/>
                <w:b w:val="0"/>
                <w:bCs w:val="0"/>
                <w:lang w:val="es-ES"/>
              </w:rPr>
              <w:t>maaşsız</w:t>
            </w:r>
            <w:proofErr w:type="spellEnd"/>
            <w:r w:rsidRPr="002557B5">
              <w:rPr>
                <w:rFonts w:ascii="ABBvoice" w:eastAsia="Batang" w:hAnsi="ABBvoice" w:cs="ABBvoice"/>
                <w:b w:val="0"/>
                <w:bCs w:val="0"/>
                <w:lang w:val="es-ES"/>
              </w:rPr>
              <w:t>) ve</w:t>
            </w:r>
          </w:p>
          <w:p w14:paraId="19C6E0BE" w14:textId="087A6C63" w:rsidR="00F655D4" w:rsidRPr="002557B5" w:rsidRDefault="006F73F1" w:rsidP="006F73F1">
            <w:pPr>
              <w:spacing w:before="120" w:after="120" w:line="248" w:lineRule="auto"/>
              <w:cnfStyle w:val="100000000000" w:firstRow="1" w:lastRow="0" w:firstColumn="0" w:lastColumn="0" w:oddVBand="0" w:evenVBand="0" w:oddHBand="0" w:evenHBand="0" w:firstRowFirstColumn="0" w:firstRowLastColumn="0" w:lastRowFirstColumn="0" w:lastRowLastColumn="0"/>
              <w:rPr>
                <w:rFonts w:ascii="ABBvoice" w:hAnsi="ABBvoice" w:cs="ABBvoice"/>
                <w:lang w:val="es-ES"/>
              </w:rPr>
            </w:pPr>
            <w:r w:rsidRPr="002557B5">
              <w:rPr>
                <w:rFonts w:ascii="ABBvoice" w:eastAsia="Batang" w:hAnsi="ABBvoice" w:cs="ABBvoice"/>
                <w:b w:val="0"/>
                <w:bCs w:val="0"/>
                <w:lang w:val="es-ES"/>
              </w:rPr>
              <w:t>• yürürlükteki yerel yasalar kapsamında Kamu Görevlisi olarak sınıflandırılmış herhangi bir kişi</w:t>
            </w:r>
          </w:p>
        </w:tc>
        <w:tc>
          <w:tcPr>
            <w:tcW w:w="3402" w:type="dxa"/>
            <w:tcBorders>
              <w:top w:val="nil"/>
            </w:tcBorders>
          </w:tcPr>
          <w:p w14:paraId="1D4067E9" w14:textId="77777777" w:rsidR="00E03DFA" w:rsidRPr="002557B5" w:rsidRDefault="00000000" w:rsidP="00E03DFA">
            <w:pPr>
              <w:spacing w:after="8" w:line="248" w:lineRule="auto"/>
              <w:cnfStyle w:val="100000000000" w:firstRow="1" w:lastRow="0" w:firstColumn="0" w:lastColumn="0" w:oddVBand="0" w:evenVBand="0" w:oddHBand="0" w:evenHBand="0" w:firstRowFirstColumn="0" w:firstRowLastColumn="0" w:lastRowFirstColumn="0" w:lastRowLastColumn="0"/>
              <w:rPr>
                <w:rFonts w:ascii="ABBvoice" w:hAnsi="ABBvoice" w:cs="ABBvoice"/>
                <w:b w:val="0"/>
                <w:bCs w:val="0"/>
              </w:rPr>
            </w:pPr>
            <w:sdt>
              <w:sdtPr>
                <w:rPr>
                  <w:rFonts w:ascii="ABBvoice" w:hAnsi="ABBvoice" w:cs="ABBvoice"/>
                </w:rPr>
                <w:id w:val="-39748235"/>
                <w:placeholder>
                  <w:docPart w:val="B3DC57DCD4064E71B565413D4A17D4D2"/>
                </w:placeholder>
                <w:showingPlcHdr/>
                <w:dropDownList>
                  <w:listItem w:value="Choose an item."/>
                  <w:listItem w:displayText="예" w:value="Yes"/>
                  <w:listItem w:displayText="아니요" w:value="No"/>
                </w:dropDownList>
              </w:sdtPr>
              <w:sdtContent>
                <w:r w:rsidR="00E03DFA" w:rsidRPr="002557B5">
                  <w:rPr>
                    <w:rStyle w:val="PlaceholderText"/>
                    <w:rFonts w:ascii="ABBvoice" w:hAnsi="ABBvoice" w:cs="ABBvoice"/>
                    <w:b w:val="0"/>
                    <w:bCs w:val="0"/>
                    <w:color w:val="auto"/>
                  </w:rPr>
                  <w:t>Choose an item.</w:t>
                </w:r>
              </w:sdtContent>
            </w:sdt>
          </w:p>
          <w:p w14:paraId="5AE0E7E1" w14:textId="4ADF17BB" w:rsidR="00F655D4" w:rsidRPr="002557B5" w:rsidRDefault="00E03DFA" w:rsidP="00E03DFA">
            <w:pPr>
              <w:spacing w:before="120" w:after="120" w:line="248" w:lineRule="auto"/>
              <w:cnfStyle w:val="100000000000" w:firstRow="1" w:lastRow="0" w:firstColumn="0" w:lastColumn="0" w:oddVBand="0" w:evenVBand="0" w:oddHBand="0" w:evenHBand="0" w:firstRowFirstColumn="0" w:firstRowLastColumn="0" w:lastRowFirstColumn="0" w:lastRowLastColumn="0"/>
              <w:rPr>
                <w:rFonts w:ascii="ABBvoice" w:hAnsi="ABBvoice" w:cs="ABBvoice"/>
                <w:b w:val="0"/>
              </w:rPr>
            </w:pPr>
            <w:r w:rsidRPr="002557B5">
              <w:rPr>
                <w:rFonts w:ascii="ABBvoice" w:hAnsi="ABBvoice" w:cs="ABBvoice"/>
                <w:b w:val="0"/>
                <w:bCs w:val="0"/>
              </w:rPr>
              <w:t>Bir öğe seçin.</w:t>
            </w:r>
          </w:p>
        </w:tc>
      </w:tr>
      <w:tr w:rsidR="004C285D" w:rsidRPr="002557B5" w14:paraId="3737F2B3" w14:textId="77777777" w:rsidTr="00602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700883F8" w14:textId="77777777" w:rsidR="00F655D4" w:rsidRPr="002557B5" w:rsidRDefault="00F655D4" w:rsidP="00F655D4">
            <w:pPr>
              <w:spacing w:before="120" w:after="120"/>
              <w:rPr>
                <w:rFonts w:ascii="ABBvoice" w:hAnsi="ABBvoice" w:cs="ABBvoice"/>
                <w:b w:val="0"/>
              </w:rPr>
            </w:pPr>
            <w:r w:rsidRPr="002557B5">
              <w:rPr>
                <w:rFonts w:ascii="ABBvoice" w:hAnsi="ABBvoice" w:cs="ABBvoice"/>
              </w:rPr>
              <w:t>If Yes, please provide details on the government agency and Public Officials with whom your company will interact on behalf of ABB.</w:t>
            </w:r>
          </w:p>
          <w:p w14:paraId="11BBB32D" w14:textId="10DDBFB8" w:rsidR="00F655D4" w:rsidRPr="002557B5" w:rsidRDefault="00F655D4" w:rsidP="00F655D4">
            <w:pPr>
              <w:spacing w:before="120" w:after="120"/>
              <w:rPr>
                <w:rFonts w:ascii="ABBvoice" w:hAnsi="ABBvoice" w:cs="ABBvoice"/>
                <w:b w:val="0"/>
                <w:lang w:val="en-GB"/>
              </w:rPr>
            </w:pPr>
          </w:p>
        </w:tc>
        <w:tc>
          <w:tcPr>
            <w:tcW w:w="3402" w:type="dxa"/>
          </w:tcPr>
          <w:p w14:paraId="4819E58A" w14:textId="59D67613" w:rsidR="00F655D4" w:rsidRPr="002557B5" w:rsidRDefault="009E3B81" w:rsidP="00F655D4">
            <w:pPr>
              <w:spacing w:before="120" w:after="120"/>
              <w:cnfStyle w:val="000000100000" w:firstRow="0" w:lastRow="0" w:firstColumn="0" w:lastColumn="0" w:oddVBand="0" w:evenVBand="0" w:oddHBand="1" w:evenHBand="0" w:firstRowFirstColumn="0" w:firstRowLastColumn="0" w:lastRowFirstColumn="0" w:lastRowLastColumn="0"/>
              <w:rPr>
                <w:rFonts w:ascii="ABBvoice" w:hAnsi="ABBvoice" w:cs="ABBvoice"/>
                <w:b/>
                <w:bCs/>
                <w:lang w:val="en-GB"/>
              </w:rPr>
            </w:pPr>
            <w:r w:rsidRPr="002557B5">
              <w:rPr>
                <w:rFonts w:ascii="ABBvoice" w:eastAsia="Batang" w:hAnsi="ABBvoice" w:cs="ABBvoice"/>
                <w:b/>
              </w:rPr>
              <w:t>Cevap Evet ise, lütfen şirketinizin ABB adına etkileşimde bulunacağı devlet kurumu ve Kamu Görevlileri hakkında ayrıntılı bilgi verin</w:t>
            </w:r>
            <w:r w:rsidR="00F655D4" w:rsidRPr="002557B5">
              <w:rPr>
                <w:rFonts w:ascii="ABBvoice" w:hAnsi="ABBvoice" w:cs="ABBvoice"/>
                <w:b/>
              </w:rPr>
              <w:t>.</w:t>
            </w:r>
          </w:p>
        </w:tc>
        <w:tc>
          <w:tcPr>
            <w:tcW w:w="3402" w:type="dxa"/>
          </w:tcPr>
          <w:p w14:paraId="251AAB23" w14:textId="44C4E104" w:rsidR="00F655D4" w:rsidRPr="002557B5" w:rsidRDefault="005057AD" w:rsidP="00F655D4">
            <w:pPr>
              <w:spacing w:before="120" w:after="120"/>
              <w:cnfStyle w:val="000000100000" w:firstRow="0" w:lastRow="0" w:firstColumn="0" w:lastColumn="0" w:oddVBand="0" w:evenVBand="0" w:oddHBand="1" w:evenHBand="0" w:firstRowFirstColumn="0" w:firstRowLastColumn="0" w:lastRowFirstColumn="0" w:lastRowLastColumn="0"/>
              <w:rPr>
                <w:rFonts w:ascii="ABBvoice" w:hAnsi="ABBvoice" w:cs="ABBvoice"/>
                <w:bCs/>
              </w:rPr>
            </w:pPr>
            <w:r w:rsidRPr="002557B5">
              <w:rPr>
                <w:rFonts w:ascii="ABBvoice" w:hAnsi="ABBvoice" w:cs="ABBvoice"/>
                <w:bCs/>
              </w:rPr>
              <w:t>[Government authority name] [Public official name] [Public official position] [country] [scope of representation] [other details]</w:t>
            </w:r>
          </w:p>
          <w:p w14:paraId="23433B80" w14:textId="08C5CD6E" w:rsidR="00F655D4" w:rsidRPr="002557B5" w:rsidRDefault="00000EC7" w:rsidP="00F655D4">
            <w:pPr>
              <w:spacing w:before="120" w:after="120"/>
              <w:cnfStyle w:val="000000100000" w:firstRow="0" w:lastRow="0" w:firstColumn="0" w:lastColumn="0" w:oddVBand="0" w:evenVBand="0" w:oddHBand="1" w:evenHBand="0" w:firstRowFirstColumn="0" w:firstRowLastColumn="0" w:lastRowFirstColumn="0" w:lastRowLastColumn="0"/>
              <w:rPr>
                <w:rFonts w:ascii="ABBvoice" w:hAnsi="ABBvoice" w:cs="ABBvoice"/>
                <w:bCs/>
              </w:rPr>
            </w:pPr>
            <w:r w:rsidRPr="002557B5">
              <w:rPr>
                <w:rFonts w:ascii="ABBvoice" w:hAnsi="ABBvoice" w:cs="ABBvoice"/>
                <w:bCs/>
              </w:rPr>
              <w:t>[</w:t>
            </w:r>
            <w:r w:rsidR="00357E33" w:rsidRPr="002557B5">
              <w:rPr>
                <w:rFonts w:ascii="ABBvoice" w:eastAsia="Batang" w:hAnsi="ABBvoice" w:cs="ABBvoice"/>
                <w:bCs/>
              </w:rPr>
              <w:t>Devlet yetkilisinin adı] [Kamu yetkilisinin adı] [Kamu yetkilisinin pozisyonu] [ülke] [temsil kapsamı] [diğer ayrıntılar</w:t>
            </w:r>
            <w:r w:rsidRPr="002557B5">
              <w:rPr>
                <w:rFonts w:ascii="ABBvoice" w:hAnsi="ABBvoice" w:cs="ABBvoice"/>
                <w:bCs/>
              </w:rPr>
              <w:t>]</w:t>
            </w:r>
          </w:p>
          <w:p w14:paraId="60D3C4F6" w14:textId="4FF91FBB" w:rsidR="005057AD" w:rsidRPr="002557B5" w:rsidRDefault="005057AD" w:rsidP="00F655D4">
            <w:pPr>
              <w:spacing w:before="120" w:after="120"/>
              <w:cnfStyle w:val="000000100000" w:firstRow="0" w:lastRow="0" w:firstColumn="0" w:lastColumn="0" w:oddVBand="0" w:evenVBand="0" w:oddHBand="1" w:evenHBand="0" w:firstRowFirstColumn="0" w:firstRowLastColumn="0" w:lastRowFirstColumn="0" w:lastRowLastColumn="0"/>
              <w:rPr>
                <w:rFonts w:ascii="ABBvoice" w:hAnsi="ABBvoice" w:cs="ABBvoice"/>
                <w:bCs/>
              </w:rPr>
            </w:pPr>
          </w:p>
        </w:tc>
      </w:tr>
      <w:tr w:rsidR="004C285D" w:rsidRPr="002557B5" w14:paraId="250B4541" w14:textId="77777777" w:rsidTr="00602563">
        <w:tc>
          <w:tcPr>
            <w:cnfStyle w:val="001000000000" w:firstRow="0" w:lastRow="0" w:firstColumn="1" w:lastColumn="0" w:oddVBand="0" w:evenVBand="0" w:oddHBand="0" w:evenHBand="0" w:firstRowFirstColumn="0" w:firstRowLastColumn="0" w:lastRowFirstColumn="0" w:lastRowLastColumn="0"/>
            <w:tcW w:w="3402" w:type="dxa"/>
          </w:tcPr>
          <w:p w14:paraId="126EB78E" w14:textId="77777777" w:rsidR="00F655D4" w:rsidRPr="002557B5" w:rsidRDefault="00F655D4" w:rsidP="00F655D4">
            <w:pPr>
              <w:spacing w:before="120" w:after="120"/>
              <w:rPr>
                <w:rFonts w:ascii="ABBvoice" w:hAnsi="ABBvoice" w:cs="ABBvoice"/>
                <w:b w:val="0"/>
              </w:rPr>
            </w:pPr>
            <w:r w:rsidRPr="002557B5">
              <w:rPr>
                <w:rFonts w:ascii="ABBvoice" w:hAnsi="ABBvoice" w:cs="ABBvoice"/>
              </w:rPr>
              <w:t>Do you sell ABB products/services to the government, including state-owned entities?</w:t>
            </w:r>
          </w:p>
          <w:p w14:paraId="161A2D9C" w14:textId="22213770" w:rsidR="00F655D4" w:rsidRPr="002557B5" w:rsidRDefault="00F655D4" w:rsidP="00F655D4">
            <w:pPr>
              <w:spacing w:before="120" w:after="120"/>
              <w:rPr>
                <w:rFonts w:ascii="ABBvoice" w:hAnsi="ABBvoice" w:cs="ABBvoice"/>
                <w:b w:val="0"/>
                <w:bCs w:val="0"/>
                <w:lang w:val="en-GB"/>
              </w:rPr>
            </w:pPr>
            <w:r w:rsidRPr="002557B5">
              <w:rPr>
                <w:rFonts w:ascii="ABBvoice" w:hAnsi="ABBvoice" w:cs="ABBvoice"/>
                <w:b w:val="0"/>
              </w:rPr>
              <w:t xml:space="preserve">State-owned entity is a company/enterprise fully or </w:t>
            </w:r>
            <w:r w:rsidRPr="002557B5">
              <w:rPr>
                <w:rFonts w:ascii="ABBvoice" w:hAnsi="ABBvoice" w:cs="ABBvoice"/>
                <w:b w:val="0"/>
              </w:rPr>
              <w:lastRenderedPageBreak/>
              <w:t>partially</w:t>
            </w:r>
            <w:r w:rsidR="005E0545" w:rsidRPr="002557B5">
              <w:rPr>
                <w:rFonts w:ascii="ABBvoice" w:hAnsi="ABBvoice" w:cs="ABBvoice"/>
                <w:b w:val="0"/>
              </w:rPr>
              <w:t xml:space="preserve"> owned by the state</w:t>
            </w:r>
            <w:r w:rsidR="00D56C5A" w:rsidRPr="002557B5">
              <w:rPr>
                <w:rFonts w:ascii="ABBvoice" w:hAnsi="ABBvoice" w:cs="ABBvoice"/>
                <w:b w:val="0"/>
              </w:rPr>
              <w:br/>
            </w:r>
          </w:p>
        </w:tc>
        <w:tc>
          <w:tcPr>
            <w:tcW w:w="3402" w:type="dxa"/>
          </w:tcPr>
          <w:p w14:paraId="2CE82699" w14:textId="77777777" w:rsidR="0020679B" w:rsidRPr="002557B5" w:rsidRDefault="0020679B" w:rsidP="0020679B">
            <w:pPr>
              <w:pStyle w:val="Body"/>
              <w:spacing w:after="0"/>
              <w:cnfStyle w:val="000000000000" w:firstRow="0" w:lastRow="0" w:firstColumn="0" w:lastColumn="0" w:oddVBand="0" w:evenVBand="0" w:oddHBand="0" w:evenHBand="0" w:firstRowFirstColumn="0" w:firstRowLastColumn="0" w:lastRowFirstColumn="0" w:lastRowLastColumn="0"/>
              <w:rPr>
                <w:rFonts w:ascii="ABBvoice" w:hAnsi="ABBvoice" w:cs="ABBvoice"/>
                <w:b/>
              </w:rPr>
            </w:pPr>
            <w:proofErr w:type="spellStart"/>
            <w:r w:rsidRPr="002557B5">
              <w:rPr>
                <w:rFonts w:ascii="ABBvoice" w:hAnsi="ABBvoice" w:cs="ABBvoice"/>
                <w:b/>
              </w:rPr>
              <w:lastRenderedPageBreak/>
              <w:t>Devlete</w:t>
            </w:r>
            <w:proofErr w:type="spellEnd"/>
            <w:r w:rsidRPr="002557B5">
              <w:rPr>
                <w:rFonts w:ascii="ABBvoice" w:hAnsi="ABBvoice" w:cs="ABBvoice"/>
                <w:b/>
              </w:rPr>
              <w:t xml:space="preserve"> </w:t>
            </w:r>
            <w:proofErr w:type="spellStart"/>
            <w:r w:rsidRPr="002557B5">
              <w:rPr>
                <w:rFonts w:ascii="ABBvoice" w:hAnsi="ABBvoice" w:cs="ABBvoice"/>
                <w:b/>
              </w:rPr>
              <w:t>ait</w:t>
            </w:r>
            <w:proofErr w:type="spellEnd"/>
            <w:r w:rsidRPr="002557B5">
              <w:rPr>
                <w:rFonts w:ascii="ABBvoice" w:hAnsi="ABBvoice" w:cs="ABBvoice"/>
                <w:b/>
              </w:rPr>
              <w:t xml:space="preserve"> </w:t>
            </w:r>
            <w:proofErr w:type="spellStart"/>
            <w:r w:rsidRPr="002557B5">
              <w:rPr>
                <w:rFonts w:ascii="ABBvoice" w:hAnsi="ABBvoice" w:cs="ABBvoice"/>
                <w:b/>
              </w:rPr>
              <w:t>kuruluşlar</w:t>
            </w:r>
            <w:proofErr w:type="spellEnd"/>
            <w:r w:rsidRPr="002557B5">
              <w:rPr>
                <w:rFonts w:ascii="ABBvoice" w:hAnsi="ABBvoice" w:cs="ABBvoice"/>
                <w:b/>
              </w:rPr>
              <w:t xml:space="preserve"> da </w:t>
            </w:r>
            <w:proofErr w:type="spellStart"/>
            <w:r w:rsidRPr="002557B5">
              <w:rPr>
                <w:rFonts w:ascii="ABBvoice" w:hAnsi="ABBvoice" w:cs="ABBvoice"/>
                <w:b/>
              </w:rPr>
              <w:t>dahil</w:t>
            </w:r>
            <w:proofErr w:type="spellEnd"/>
            <w:r w:rsidRPr="002557B5">
              <w:rPr>
                <w:rFonts w:ascii="ABBvoice" w:hAnsi="ABBvoice" w:cs="ABBvoice"/>
                <w:b/>
              </w:rPr>
              <w:t xml:space="preserve"> </w:t>
            </w:r>
            <w:proofErr w:type="spellStart"/>
            <w:r w:rsidRPr="002557B5">
              <w:rPr>
                <w:rFonts w:ascii="ABBvoice" w:hAnsi="ABBvoice" w:cs="ABBvoice"/>
                <w:b/>
              </w:rPr>
              <w:t>olmak</w:t>
            </w:r>
            <w:proofErr w:type="spellEnd"/>
            <w:r w:rsidRPr="002557B5">
              <w:rPr>
                <w:rFonts w:ascii="ABBvoice" w:hAnsi="ABBvoice" w:cs="ABBvoice"/>
                <w:b/>
              </w:rPr>
              <w:t xml:space="preserve"> </w:t>
            </w:r>
            <w:proofErr w:type="spellStart"/>
            <w:r w:rsidRPr="002557B5">
              <w:rPr>
                <w:rFonts w:ascii="ABBvoice" w:hAnsi="ABBvoice" w:cs="ABBvoice"/>
                <w:b/>
              </w:rPr>
              <w:t>üzere</w:t>
            </w:r>
            <w:proofErr w:type="spellEnd"/>
            <w:r w:rsidRPr="002557B5">
              <w:rPr>
                <w:rFonts w:ascii="ABBvoice" w:hAnsi="ABBvoice" w:cs="ABBvoice"/>
                <w:b/>
              </w:rPr>
              <w:t xml:space="preserve">, </w:t>
            </w:r>
            <w:proofErr w:type="spellStart"/>
            <w:r w:rsidRPr="002557B5">
              <w:rPr>
                <w:rFonts w:ascii="ABBvoice" w:hAnsi="ABBvoice" w:cs="ABBvoice"/>
                <w:b/>
              </w:rPr>
              <w:t>devlete</w:t>
            </w:r>
            <w:proofErr w:type="spellEnd"/>
            <w:r w:rsidRPr="002557B5">
              <w:rPr>
                <w:rFonts w:ascii="ABBvoice" w:hAnsi="ABBvoice" w:cs="ABBvoice"/>
                <w:b/>
              </w:rPr>
              <w:t xml:space="preserve"> ABB </w:t>
            </w:r>
            <w:proofErr w:type="spellStart"/>
            <w:r w:rsidRPr="002557B5">
              <w:rPr>
                <w:rFonts w:ascii="ABBvoice" w:hAnsi="ABBvoice" w:cs="ABBvoice"/>
                <w:b/>
              </w:rPr>
              <w:t>ürünleri</w:t>
            </w:r>
            <w:proofErr w:type="spellEnd"/>
            <w:r w:rsidRPr="002557B5">
              <w:rPr>
                <w:rFonts w:ascii="ABBvoice" w:hAnsi="ABBvoice" w:cs="ABBvoice"/>
                <w:b/>
              </w:rPr>
              <w:t>/</w:t>
            </w:r>
            <w:proofErr w:type="spellStart"/>
            <w:r w:rsidRPr="002557B5">
              <w:rPr>
                <w:rFonts w:ascii="ABBvoice" w:hAnsi="ABBvoice" w:cs="ABBvoice"/>
                <w:b/>
              </w:rPr>
              <w:t>hizmetleri</w:t>
            </w:r>
            <w:proofErr w:type="spellEnd"/>
            <w:r w:rsidRPr="002557B5">
              <w:rPr>
                <w:rFonts w:ascii="ABBvoice" w:hAnsi="ABBvoice" w:cs="ABBvoice"/>
                <w:b/>
              </w:rPr>
              <w:t xml:space="preserve"> </w:t>
            </w:r>
            <w:proofErr w:type="spellStart"/>
            <w:r w:rsidRPr="002557B5">
              <w:rPr>
                <w:rFonts w:ascii="ABBvoice" w:hAnsi="ABBvoice" w:cs="ABBvoice"/>
                <w:b/>
              </w:rPr>
              <w:t>satıyor</w:t>
            </w:r>
            <w:proofErr w:type="spellEnd"/>
            <w:r w:rsidRPr="002557B5">
              <w:rPr>
                <w:rFonts w:ascii="ABBvoice" w:hAnsi="ABBvoice" w:cs="ABBvoice"/>
                <w:b/>
              </w:rPr>
              <w:t xml:space="preserve"> </w:t>
            </w:r>
            <w:proofErr w:type="spellStart"/>
            <w:r w:rsidRPr="002557B5">
              <w:rPr>
                <w:rFonts w:ascii="ABBvoice" w:hAnsi="ABBvoice" w:cs="ABBvoice"/>
                <w:b/>
              </w:rPr>
              <w:t>musunuz</w:t>
            </w:r>
            <w:proofErr w:type="spellEnd"/>
            <w:r w:rsidRPr="002557B5">
              <w:rPr>
                <w:rFonts w:ascii="ABBvoice" w:hAnsi="ABBvoice" w:cs="ABBvoice"/>
                <w:b/>
              </w:rPr>
              <w:t>?</w:t>
            </w:r>
          </w:p>
          <w:p w14:paraId="06E9AD75" w14:textId="22BFF80C" w:rsidR="00F655D4" w:rsidRPr="002557B5" w:rsidRDefault="005E0545" w:rsidP="00F655D4">
            <w:pPr>
              <w:spacing w:before="120" w:after="120" w:line="248" w:lineRule="auto"/>
              <w:cnfStyle w:val="000000000000" w:firstRow="0" w:lastRow="0" w:firstColumn="0" w:lastColumn="0" w:oddVBand="0" w:evenVBand="0" w:oddHBand="0" w:evenHBand="0" w:firstRowFirstColumn="0" w:firstRowLastColumn="0" w:lastRowFirstColumn="0" w:lastRowLastColumn="0"/>
              <w:rPr>
                <w:rFonts w:ascii="ABBvoice" w:hAnsi="ABBvoice" w:cs="ABBvoice"/>
                <w:b/>
              </w:rPr>
            </w:pPr>
            <w:r w:rsidRPr="002557B5">
              <w:rPr>
                <w:rFonts w:ascii="ABBvoice" w:eastAsia="Batang" w:hAnsi="ABBvoice" w:cs="ABBvoice"/>
              </w:rPr>
              <w:lastRenderedPageBreak/>
              <w:t>Devlete ait kuruluş, tamamen veya kısmen devlete ait bir şirkettir/işletmedir</w:t>
            </w:r>
            <w:r w:rsidR="00F655D4" w:rsidRPr="002557B5">
              <w:rPr>
                <w:rFonts w:ascii="ABBvoice" w:hAnsi="ABBvoice" w:cs="ABBvoice"/>
              </w:rPr>
              <w:t xml:space="preserve">. </w:t>
            </w:r>
            <w:r w:rsidR="00F655D4" w:rsidRPr="002557B5">
              <w:rPr>
                <w:rFonts w:ascii="ABBvoice" w:hAnsi="ABBvoice" w:cs="ABBvoice"/>
                <w:b/>
                <w:bCs/>
              </w:rPr>
              <w:t xml:space="preserve"> </w:t>
            </w:r>
            <w:r w:rsidR="00F655D4" w:rsidRPr="002557B5">
              <w:rPr>
                <w:rFonts w:ascii="ABBvoice" w:hAnsi="ABBvoice" w:cs="ABBvoice"/>
              </w:rPr>
              <w:tab/>
            </w:r>
          </w:p>
        </w:tc>
        <w:tc>
          <w:tcPr>
            <w:tcW w:w="3402" w:type="dxa"/>
          </w:tcPr>
          <w:p w14:paraId="5D2632B2" w14:textId="77777777" w:rsidR="00E03DFA" w:rsidRPr="002557B5" w:rsidRDefault="00000000" w:rsidP="00E03DFA">
            <w:pPr>
              <w:spacing w:after="8" w:line="248" w:lineRule="auto"/>
              <w:cnfStyle w:val="000000000000" w:firstRow="0" w:lastRow="0" w:firstColumn="0" w:lastColumn="0" w:oddVBand="0" w:evenVBand="0" w:oddHBand="0" w:evenHBand="0" w:firstRowFirstColumn="0" w:firstRowLastColumn="0" w:lastRowFirstColumn="0" w:lastRowLastColumn="0"/>
              <w:rPr>
                <w:rFonts w:ascii="ABBvoice" w:hAnsi="ABBvoice" w:cs="ABBvoice"/>
                <w:color w:val="A6A6A6" w:themeColor="background1" w:themeShade="A6"/>
              </w:rPr>
            </w:pPr>
            <w:sdt>
              <w:sdtPr>
                <w:rPr>
                  <w:rFonts w:ascii="ABBvoice" w:hAnsi="ABBvoice" w:cs="ABBvoice"/>
                  <w:color w:val="A6A6A6" w:themeColor="background1" w:themeShade="A6"/>
                </w:rPr>
                <w:id w:val="987983510"/>
                <w:placeholder>
                  <w:docPart w:val="C935E0E7B2554980B27C80C27DC04C4D"/>
                </w:placeholder>
                <w:showingPlcHdr/>
                <w:dropDownList>
                  <w:listItem w:value="Choose an item."/>
                  <w:listItem w:displayText="예" w:value="Yes"/>
                  <w:listItem w:displayText="아니요" w:value="No"/>
                </w:dropDownList>
              </w:sdtPr>
              <w:sdtContent>
                <w:r w:rsidR="00E03DFA" w:rsidRPr="002557B5">
                  <w:rPr>
                    <w:rStyle w:val="PlaceholderText"/>
                    <w:rFonts w:ascii="ABBvoice" w:hAnsi="ABBvoice" w:cs="ABBvoice"/>
                    <w:color w:val="A6A6A6" w:themeColor="background1" w:themeShade="A6"/>
                  </w:rPr>
                  <w:t>Choose an item.</w:t>
                </w:r>
              </w:sdtContent>
            </w:sdt>
          </w:p>
          <w:p w14:paraId="53C76F72" w14:textId="113094F2" w:rsidR="00F655D4" w:rsidRPr="002557B5" w:rsidRDefault="00E03DFA" w:rsidP="00E03DFA">
            <w:pPr>
              <w:pStyle w:val="Body"/>
              <w:spacing w:before="120" w:after="120"/>
              <w:cnfStyle w:val="000000000000" w:firstRow="0" w:lastRow="0" w:firstColumn="0" w:lastColumn="0" w:oddVBand="0" w:evenVBand="0" w:oddHBand="0" w:evenHBand="0" w:firstRowFirstColumn="0" w:firstRowLastColumn="0" w:lastRowFirstColumn="0" w:lastRowLastColumn="0"/>
              <w:rPr>
                <w:rFonts w:ascii="ABBvoice" w:hAnsi="ABBvoice" w:cs="ABBvoice"/>
                <w:bCs/>
                <w:lang w:val="en-GB"/>
              </w:rPr>
            </w:pPr>
            <w:r w:rsidRPr="002557B5">
              <w:rPr>
                <w:rFonts w:ascii="ABBvoice" w:hAnsi="ABBvoice" w:cs="ABBvoice"/>
                <w:color w:val="A6A6A6" w:themeColor="background1" w:themeShade="A6"/>
              </w:rPr>
              <w:t xml:space="preserve">Bir </w:t>
            </w:r>
            <w:proofErr w:type="spellStart"/>
            <w:r w:rsidRPr="002557B5">
              <w:rPr>
                <w:rFonts w:ascii="ABBvoice" w:hAnsi="ABBvoice" w:cs="ABBvoice"/>
                <w:color w:val="A6A6A6" w:themeColor="background1" w:themeShade="A6"/>
              </w:rPr>
              <w:t>öğe</w:t>
            </w:r>
            <w:proofErr w:type="spellEnd"/>
            <w:r w:rsidRPr="002557B5">
              <w:rPr>
                <w:rFonts w:ascii="ABBvoice" w:hAnsi="ABBvoice" w:cs="ABBvoice"/>
                <w:color w:val="A6A6A6" w:themeColor="background1" w:themeShade="A6"/>
              </w:rPr>
              <w:t xml:space="preserve"> </w:t>
            </w:r>
            <w:proofErr w:type="spellStart"/>
            <w:r w:rsidRPr="002557B5">
              <w:rPr>
                <w:rFonts w:ascii="ABBvoice" w:hAnsi="ABBvoice" w:cs="ABBvoice"/>
                <w:color w:val="A6A6A6" w:themeColor="background1" w:themeShade="A6"/>
              </w:rPr>
              <w:t>seçin</w:t>
            </w:r>
            <w:proofErr w:type="spellEnd"/>
            <w:r w:rsidRPr="002557B5">
              <w:rPr>
                <w:rFonts w:ascii="ABBvoice" w:hAnsi="ABBvoice" w:cs="ABBvoice"/>
                <w:color w:val="A6A6A6" w:themeColor="background1" w:themeShade="A6"/>
              </w:rPr>
              <w:t>.</w:t>
            </w:r>
          </w:p>
        </w:tc>
      </w:tr>
      <w:tr w:rsidR="004C285D" w:rsidRPr="002557B5" w14:paraId="1B173F42" w14:textId="77777777" w:rsidTr="00602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2A151A8A" w14:textId="77777777" w:rsidR="00F655D4" w:rsidRPr="002557B5" w:rsidRDefault="00F655D4" w:rsidP="00F655D4">
            <w:pPr>
              <w:spacing w:before="120" w:after="120"/>
              <w:rPr>
                <w:rFonts w:ascii="ABBvoice" w:hAnsi="ABBvoice" w:cs="ABBvoice"/>
                <w:b w:val="0"/>
              </w:rPr>
            </w:pPr>
            <w:r w:rsidRPr="002557B5">
              <w:rPr>
                <w:rFonts w:ascii="ABBvoice" w:hAnsi="ABBvoice" w:cs="ABBvoice"/>
              </w:rPr>
              <w:t>Are any current owners, directors, officers, or key employees in the scope of this engagement a current or former Public Official?</w:t>
            </w:r>
          </w:p>
          <w:p w14:paraId="06A7D6FC" w14:textId="1CEC0AFF" w:rsidR="00F655D4" w:rsidRPr="002557B5" w:rsidRDefault="00F655D4" w:rsidP="00F655D4">
            <w:pPr>
              <w:spacing w:before="120" w:after="120"/>
              <w:rPr>
                <w:rFonts w:ascii="ABBvoice" w:hAnsi="ABBvoice" w:cs="ABBvoice"/>
                <w:b w:val="0"/>
              </w:rPr>
            </w:pPr>
            <w:r w:rsidRPr="002557B5">
              <w:rPr>
                <w:rFonts w:ascii="ABBvoice" w:hAnsi="ABBvoice" w:cs="ABBvoice"/>
                <w:b w:val="0"/>
              </w:rPr>
              <w:t xml:space="preserve">“Public Official” means any of the following:  </w:t>
            </w:r>
          </w:p>
          <w:p w14:paraId="6FEF3385" w14:textId="77777777" w:rsidR="00F655D4" w:rsidRPr="002557B5" w:rsidRDefault="00F655D4" w:rsidP="00F655D4">
            <w:pPr>
              <w:spacing w:before="120" w:after="120"/>
              <w:rPr>
                <w:rFonts w:ascii="ABBvoice" w:hAnsi="ABBvoice" w:cs="ABBvoice"/>
                <w:b w:val="0"/>
              </w:rPr>
            </w:pPr>
            <w:r w:rsidRPr="002557B5">
              <w:rPr>
                <w:rFonts w:ascii="ABBvoice" w:hAnsi="ABBvoice" w:cs="ABBvoice"/>
                <w:b w:val="0"/>
              </w:rPr>
              <w:t>• any officer or employee of any government or any government department or agency (at any level or branch) or any company or enterprise owned or controlled by or performing a function of a government (e.g., state-owned entities);</w:t>
            </w:r>
          </w:p>
          <w:p w14:paraId="46987B70" w14:textId="77777777" w:rsidR="00F655D4" w:rsidRPr="002557B5" w:rsidRDefault="00F655D4" w:rsidP="00F655D4">
            <w:pPr>
              <w:spacing w:before="120" w:after="120"/>
              <w:rPr>
                <w:rFonts w:ascii="ABBvoice" w:hAnsi="ABBvoice" w:cs="ABBvoice"/>
                <w:b w:val="0"/>
              </w:rPr>
            </w:pPr>
            <w:r w:rsidRPr="002557B5">
              <w:rPr>
                <w:rFonts w:ascii="ABBvoice" w:hAnsi="ABBvoice" w:cs="ABBvoice"/>
                <w:b w:val="0"/>
              </w:rPr>
              <w:t>• any political party, political party official, or candidate for public office at any level;</w:t>
            </w:r>
          </w:p>
          <w:p w14:paraId="62C456EB" w14:textId="77777777" w:rsidR="00F655D4" w:rsidRPr="002557B5" w:rsidRDefault="00F655D4" w:rsidP="00F655D4">
            <w:pPr>
              <w:spacing w:before="120" w:after="120"/>
              <w:rPr>
                <w:rFonts w:ascii="ABBvoice" w:hAnsi="ABBvoice" w:cs="ABBvoice"/>
                <w:b w:val="0"/>
              </w:rPr>
            </w:pPr>
            <w:r w:rsidRPr="002557B5">
              <w:rPr>
                <w:rFonts w:ascii="ABBvoice" w:hAnsi="ABBvoice" w:cs="ABBvoice"/>
                <w:b w:val="0"/>
              </w:rPr>
              <w:t>any officer or employee of a public international organization;</w:t>
            </w:r>
          </w:p>
          <w:p w14:paraId="21477068" w14:textId="77777777" w:rsidR="00F655D4" w:rsidRPr="002557B5" w:rsidRDefault="00F655D4" w:rsidP="00F655D4">
            <w:pPr>
              <w:spacing w:before="120" w:after="120"/>
              <w:rPr>
                <w:rFonts w:ascii="ABBvoice" w:hAnsi="ABBvoice" w:cs="ABBvoice"/>
                <w:b w:val="0"/>
              </w:rPr>
            </w:pPr>
            <w:r w:rsidRPr="002557B5">
              <w:rPr>
                <w:rFonts w:ascii="ABBvoice" w:hAnsi="ABBvoice" w:cs="ABBvoice"/>
                <w:b w:val="0"/>
              </w:rPr>
              <w:t>• any member of a royal family or member of the military or police;</w:t>
            </w:r>
          </w:p>
          <w:p w14:paraId="4CB002FF" w14:textId="77777777" w:rsidR="00F655D4" w:rsidRPr="002557B5" w:rsidRDefault="00F655D4" w:rsidP="00F655D4">
            <w:pPr>
              <w:spacing w:before="120" w:after="120"/>
              <w:rPr>
                <w:rFonts w:ascii="ABBvoice" w:hAnsi="ABBvoice" w:cs="ABBvoice"/>
                <w:b w:val="0"/>
              </w:rPr>
            </w:pPr>
            <w:r w:rsidRPr="002557B5">
              <w:rPr>
                <w:rFonts w:ascii="ABBvoice" w:hAnsi="ABBvoice" w:cs="ABBvoice"/>
                <w:b w:val="0"/>
              </w:rPr>
              <w:t>• any individual acting in an official capacity for or on behalf of any of the above categories (whether paid or unpaid); and</w:t>
            </w:r>
          </w:p>
          <w:p w14:paraId="176FD9D7" w14:textId="77777777" w:rsidR="00F655D4" w:rsidRPr="002557B5" w:rsidRDefault="00F655D4" w:rsidP="00F655D4">
            <w:pPr>
              <w:spacing w:before="120" w:after="120"/>
              <w:rPr>
                <w:rFonts w:ascii="ABBvoice" w:hAnsi="ABBvoice" w:cs="ABBvoice"/>
                <w:b w:val="0"/>
              </w:rPr>
            </w:pPr>
            <w:r w:rsidRPr="002557B5">
              <w:rPr>
                <w:rFonts w:ascii="ABBvoice" w:hAnsi="ABBvoice" w:cs="ABBvoice"/>
                <w:b w:val="0"/>
              </w:rPr>
              <w:t>• any individual otherwise categorized as a Public Official under applicable local laws.</w:t>
            </w:r>
          </w:p>
          <w:p w14:paraId="6FAD5FB4" w14:textId="309AB401" w:rsidR="00F655D4" w:rsidRPr="002557B5" w:rsidRDefault="00F655D4" w:rsidP="00F655D4">
            <w:pPr>
              <w:spacing w:before="120" w:after="120"/>
              <w:rPr>
                <w:rFonts w:ascii="ABBvoice" w:hAnsi="ABBvoice" w:cs="ABBvoice"/>
                <w:b w:val="0"/>
                <w:lang w:val="en-GB"/>
              </w:rPr>
            </w:pPr>
          </w:p>
        </w:tc>
        <w:tc>
          <w:tcPr>
            <w:tcW w:w="3402" w:type="dxa"/>
          </w:tcPr>
          <w:p w14:paraId="64DAE9D5" w14:textId="77777777" w:rsidR="00C972C4" w:rsidRPr="002557B5" w:rsidRDefault="00C972C4" w:rsidP="00C972C4">
            <w:pPr>
              <w:pStyle w:val="Body"/>
              <w:cnfStyle w:val="000000100000" w:firstRow="0" w:lastRow="0" w:firstColumn="0" w:lastColumn="0" w:oddVBand="0" w:evenVBand="0" w:oddHBand="1" w:evenHBand="0" w:firstRowFirstColumn="0" w:firstRowLastColumn="0" w:lastRowFirstColumn="0" w:lastRowLastColumn="0"/>
              <w:rPr>
                <w:rFonts w:ascii="ABBvoice" w:hAnsi="ABBvoice" w:cs="ABBvoice"/>
                <w:b/>
              </w:rPr>
            </w:pPr>
            <w:r w:rsidRPr="002557B5">
              <w:rPr>
                <w:rFonts w:ascii="ABBvoice" w:hAnsi="ABBvoice" w:cs="ABBvoice"/>
                <w:b/>
              </w:rPr>
              <w:t xml:space="preserve">Bu </w:t>
            </w:r>
            <w:proofErr w:type="spellStart"/>
            <w:r w:rsidRPr="002557B5">
              <w:rPr>
                <w:rFonts w:ascii="ABBvoice" w:hAnsi="ABBvoice" w:cs="ABBvoice"/>
                <w:b/>
              </w:rPr>
              <w:t>katılım</w:t>
            </w:r>
            <w:proofErr w:type="spellEnd"/>
            <w:r w:rsidRPr="002557B5">
              <w:rPr>
                <w:rFonts w:ascii="ABBvoice" w:hAnsi="ABBvoice" w:cs="ABBvoice"/>
                <w:b/>
              </w:rPr>
              <w:t xml:space="preserve"> </w:t>
            </w:r>
            <w:proofErr w:type="spellStart"/>
            <w:r w:rsidRPr="002557B5">
              <w:rPr>
                <w:rFonts w:ascii="ABBvoice" w:hAnsi="ABBvoice" w:cs="ABBvoice"/>
                <w:b/>
              </w:rPr>
              <w:t>kapsamındaki</w:t>
            </w:r>
            <w:proofErr w:type="spellEnd"/>
            <w:r w:rsidRPr="002557B5">
              <w:rPr>
                <w:rFonts w:ascii="ABBvoice" w:hAnsi="ABBvoice" w:cs="ABBvoice"/>
                <w:b/>
              </w:rPr>
              <w:t xml:space="preserve"> </w:t>
            </w:r>
            <w:proofErr w:type="spellStart"/>
            <w:r w:rsidRPr="002557B5">
              <w:rPr>
                <w:rFonts w:ascii="ABBvoice" w:hAnsi="ABBvoice" w:cs="ABBvoice"/>
                <w:b/>
              </w:rPr>
              <w:t>mevcut</w:t>
            </w:r>
            <w:proofErr w:type="spellEnd"/>
            <w:r w:rsidRPr="002557B5">
              <w:rPr>
                <w:rFonts w:ascii="ABBvoice" w:hAnsi="ABBvoice" w:cs="ABBvoice"/>
                <w:b/>
              </w:rPr>
              <w:t xml:space="preserve"> </w:t>
            </w:r>
            <w:proofErr w:type="spellStart"/>
            <w:r w:rsidRPr="002557B5">
              <w:rPr>
                <w:rFonts w:ascii="ABBvoice" w:hAnsi="ABBvoice" w:cs="ABBvoice"/>
                <w:b/>
              </w:rPr>
              <w:t>şirket</w:t>
            </w:r>
            <w:proofErr w:type="spellEnd"/>
            <w:r w:rsidRPr="002557B5">
              <w:rPr>
                <w:rFonts w:ascii="ABBvoice" w:hAnsi="ABBvoice" w:cs="ABBvoice"/>
                <w:b/>
              </w:rPr>
              <w:t xml:space="preserve"> </w:t>
            </w:r>
            <w:proofErr w:type="spellStart"/>
            <w:r w:rsidRPr="002557B5">
              <w:rPr>
                <w:rFonts w:ascii="ABBvoice" w:hAnsi="ABBvoice" w:cs="ABBvoice"/>
                <w:b/>
              </w:rPr>
              <w:t>sahipleri</w:t>
            </w:r>
            <w:proofErr w:type="spellEnd"/>
            <w:r w:rsidRPr="002557B5">
              <w:rPr>
                <w:rFonts w:ascii="ABBvoice" w:hAnsi="ABBvoice" w:cs="ABBvoice"/>
                <w:b/>
              </w:rPr>
              <w:t xml:space="preserve">, </w:t>
            </w:r>
            <w:proofErr w:type="spellStart"/>
            <w:r w:rsidRPr="002557B5">
              <w:rPr>
                <w:rFonts w:ascii="ABBvoice" w:hAnsi="ABBvoice" w:cs="ABBvoice"/>
                <w:b/>
              </w:rPr>
              <w:t>yöneticiler</w:t>
            </w:r>
            <w:proofErr w:type="spellEnd"/>
            <w:r w:rsidRPr="002557B5">
              <w:rPr>
                <w:rFonts w:ascii="ABBvoice" w:hAnsi="ABBvoice" w:cs="ABBvoice"/>
                <w:b/>
              </w:rPr>
              <w:t xml:space="preserve">, </w:t>
            </w:r>
            <w:proofErr w:type="spellStart"/>
            <w:r w:rsidRPr="002557B5">
              <w:rPr>
                <w:rFonts w:ascii="ABBvoice" w:hAnsi="ABBvoice" w:cs="ABBvoice"/>
                <w:b/>
              </w:rPr>
              <w:t>memurlar</w:t>
            </w:r>
            <w:proofErr w:type="spellEnd"/>
            <w:r w:rsidRPr="002557B5">
              <w:rPr>
                <w:rFonts w:ascii="ABBvoice" w:hAnsi="ABBvoice" w:cs="ABBvoice"/>
                <w:b/>
              </w:rPr>
              <w:t xml:space="preserve"> </w:t>
            </w:r>
            <w:proofErr w:type="spellStart"/>
            <w:r w:rsidRPr="002557B5">
              <w:rPr>
                <w:rFonts w:ascii="ABBvoice" w:hAnsi="ABBvoice" w:cs="ABBvoice"/>
                <w:b/>
              </w:rPr>
              <w:t>veya</w:t>
            </w:r>
            <w:proofErr w:type="spellEnd"/>
            <w:r w:rsidRPr="002557B5">
              <w:rPr>
                <w:rFonts w:ascii="ABBvoice" w:hAnsi="ABBvoice" w:cs="ABBvoice"/>
                <w:b/>
              </w:rPr>
              <w:t xml:space="preserve"> </w:t>
            </w:r>
            <w:proofErr w:type="spellStart"/>
            <w:r w:rsidRPr="002557B5">
              <w:rPr>
                <w:rFonts w:ascii="ABBvoice" w:hAnsi="ABBvoice" w:cs="ABBvoice"/>
                <w:b/>
              </w:rPr>
              <w:t>önemli</w:t>
            </w:r>
            <w:proofErr w:type="spellEnd"/>
            <w:r w:rsidRPr="002557B5">
              <w:rPr>
                <w:rFonts w:ascii="ABBvoice" w:hAnsi="ABBvoice" w:cs="ABBvoice"/>
                <w:b/>
              </w:rPr>
              <w:t xml:space="preserve"> </w:t>
            </w:r>
            <w:proofErr w:type="spellStart"/>
            <w:r w:rsidRPr="002557B5">
              <w:rPr>
                <w:rFonts w:ascii="ABBvoice" w:hAnsi="ABBvoice" w:cs="ABBvoice"/>
                <w:b/>
              </w:rPr>
              <w:t>çalışanlardan</w:t>
            </w:r>
            <w:proofErr w:type="spellEnd"/>
            <w:r w:rsidRPr="002557B5">
              <w:rPr>
                <w:rFonts w:ascii="ABBvoice" w:hAnsi="ABBvoice" w:cs="ABBvoice"/>
                <w:b/>
              </w:rPr>
              <w:t xml:space="preserve"> </w:t>
            </w:r>
            <w:proofErr w:type="spellStart"/>
            <w:r w:rsidRPr="002557B5">
              <w:rPr>
                <w:rFonts w:ascii="ABBvoice" w:hAnsi="ABBvoice" w:cs="ABBvoice"/>
                <w:b/>
              </w:rPr>
              <w:t>herhangi</w:t>
            </w:r>
            <w:proofErr w:type="spellEnd"/>
            <w:r w:rsidRPr="002557B5">
              <w:rPr>
                <w:rFonts w:ascii="ABBvoice" w:hAnsi="ABBvoice" w:cs="ABBvoice"/>
                <w:b/>
              </w:rPr>
              <w:t xml:space="preserve"> </w:t>
            </w:r>
            <w:proofErr w:type="spellStart"/>
            <w:r w:rsidRPr="002557B5">
              <w:rPr>
                <w:rFonts w:ascii="ABBvoice" w:hAnsi="ABBvoice" w:cs="ABBvoice"/>
                <w:b/>
              </w:rPr>
              <w:t>biri</w:t>
            </w:r>
            <w:proofErr w:type="spellEnd"/>
            <w:r w:rsidRPr="002557B5">
              <w:rPr>
                <w:rFonts w:ascii="ABBvoice" w:hAnsi="ABBvoice" w:cs="ABBvoice"/>
                <w:b/>
              </w:rPr>
              <w:t xml:space="preserve"> </w:t>
            </w:r>
            <w:proofErr w:type="spellStart"/>
            <w:r w:rsidRPr="002557B5">
              <w:rPr>
                <w:rFonts w:ascii="ABBvoice" w:hAnsi="ABBvoice" w:cs="ABBvoice"/>
                <w:b/>
              </w:rPr>
              <w:t>mevcut</w:t>
            </w:r>
            <w:proofErr w:type="spellEnd"/>
            <w:r w:rsidRPr="002557B5">
              <w:rPr>
                <w:rFonts w:ascii="ABBvoice" w:hAnsi="ABBvoice" w:cs="ABBvoice"/>
                <w:b/>
              </w:rPr>
              <w:t xml:space="preserve"> </w:t>
            </w:r>
            <w:proofErr w:type="spellStart"/>
            <w:r w:rsidRPr="002557B5">
              <w:rPr>
                <w:rFonts w:ascii="ABBvoice" w:hAnsi="ABBvoice" w:cs="ABBvoice"/>
                <w:b/>
              </w:rPr>
              <w:t>veya</w:t>
            </w:r>
            <w:proofErr w:type="spellEnd"/>
            <w:r w:rsidRPr="002557B5">
              <w:rPr>
                <w:rFonts w:ascii="ABBvoice" w:hAnsi="ABBvoice" w:cs="ABBvoice"/>
                <w:b/>
              </w:rPr>
              <w:t xml:space="preserve"> </w:t>
            </w:r>
            <w:proofErr w:type="spellStart"/>
            <w:r w:rsidRPr="002557B5">
              <w:rPr>
                <w:rFonts w:ascii="ABBvoice" w:hAnsi="ABBvoice" w:cs="ABBvoice"/>
                <w:b/>
              </w:rPr>
              <w:t>eski</w:t>
            </w:r>
            <w:proofErr w:type="spellEnd"/>
            <w:r w:rsidRPr="002557B5">
              <w:rPr>
                <w:rFonts w:ascii="ABBvoice" w:hAnsi="ABBvoice" w:cs="ABBvoice"/>
                <w:b/>
              </w:rPr>
              <w:t xml:space="preserve"> </w:t>
            </w:r>
            <w:proofErr w:type="spellStart"/>
            <w:r w:rsidRPr="002557B5">
              <w:rPr>
                <w:rFonts w:ascii="ABBvoice" w:hAnsi="ABBvoice" w:cs="ABBvoice"/>
                <w:b/>
              </w:rPr>
              <w:t>bir</w:t>
            </w:r>
            <w:proofErr w:type="spellEnd"/>
            <w:r w:rsidRPr="002557B5">
              <w:rPr>
                <w:rFonts w:ascii="ABBvoice" w:hAnsi="ABBvoice" w:cs="ABBvoice"/>
                <w:b/>
              </w:rPr>
              <w:t xml:space="preserve"> </w:t>
            </w:r>
            <w:proofErr w:type="spellStart"/>
            <w:r w:rsidRPr="002557B5">
              <w:rPr>
                <w:rFonts w:ascii="ABBvoice" w:hAnsi="ABBvoice" w:cs="ABBvoice"/>
                <w:b/>
              </w:rPr>
              <w:t>Kamu</w:t>
            </w:r>
            <w:proofErr w:type="spellEnd"/>
            <w:r w:rsidRPr="002557B5">
              <w:rPr>
                <w:rFonts w:ascii="ABBvoice" w:hAnsi="ABBvoice" w:cs="ABBvoice"/>
                <w:b/>
              </w:rPr>
              <w:t xml:space="preserve"> </w:t>
            </w:r>
            <w:proofErr w:type="spellStart"/>
            <w:r w:rsidRPr="002557B5">
              <w:rPr>
                <w:rFonts w:ascii="ABBvoice" w:hAnsi="ABBvoice" w:cs="ABBvoice"/>
                <w:b/>
              </w:rPr>
              <w:t>Görevlisi</w:t>
            </w:r>
            <w:proofErr w:type="spellEnd"/>
            <w:r w:rsidRPr="002557B5">
              <w:rPr>
                <w:rFonts w:ascii="ABBvoice" w:hAnsi="ABBvoice" w:cs="ABBvoice"/>
                <w:b/>
              </w:rPr>
              <w:t xml:space="preserve"> mi?</w:t>
            </w:r>
          </w:p>
          <w:p w14:paraId="3D49821F" w14:textId="77777777" w:rsidR="00C972C4" w:rsidRPr="002557B5" w:rsidRDefault="00C972C4" w:rsidP="00C972C4">
            <w:pPr>
              <w:pStyle w:val="Body"/>
              <w:cnfStyle w:val="000000100000" w:firstRow="0" w:lastRow="0" w:firstColumn="0" w:lastColumn="0" w:oddVBand="0" w:evenVBand="0" w:oddHBand="1" w:evenHBand="0" w:firstRowFirstColumn="0" w:firstRowLastColumn="0" w:lastRowFirstColumn="0" w:lastRowLastColumn="0"/>
              <w:rPr>
                <w:rFonts w:ascii="ABBvoice" w:hAnsi="ABBvoice" w:cs="ABBvoice"/>
                <w:bCs/>
              </w:rPr>
            </w:pPr>
            <w:r w:rsidRPr="002557B5">
              <w:rPr>
                <w:rFonts w:ascii="ABBvoice" w:hAnsi="ABBvoice" w:cs="ABBvoice"/>
                <w:bCs/>
              </w:rPr>
              <w:t>"</w:t>
            </w:r>
            <w:proofErr w:type="spellStart"/>
            <w:r w:rsidRPr="002557B5">
              <w:rPr>
                <w:rFonts w:ascii="ABBvoice" w:hAnsi="ABBvoice" w:cs="ABBvoice"/>
                <w:bCs/>
              </w:rPr>
              <w:t>Kamu</w:t>
            </w:r>
            <w:proofErr w:type="spellEnd"/>
            <w:r w:rsidRPr="002557B5">
              <w:rPr>
                <w:rFonts w:ascii="ABBvoice" w:hAnsi="ABBvoice" w:cs="ABBvoice"/>
                <w:bCs/>
              </w:rPr>
              <w:t xml:space="preserve"> </w:t>
            </w:r>
            <w:proofErr w:type="spellStart"/>
            <w:r w:rsidRPr="002557B5">
              <w:rPr>
                <w:rFonts w:ascii="ABBvoice" w:hAnsi="ABBvoice" w:cs="ABBvoice"/>
                <w:bCs/>
              </w:rPr>
              <w:t>Görevlisi</w:t>
            </w:r>
            <w:proofErr w:type="spellEnd"/>
            <w:r w:rsidRPr="002557B5">
              <w:rPr>
                <w:rFonts w:ascii="ABBvoice" w:hAnsi="ABBvoice" w:cs="ABBvoice"/>
                <w:bCs/>
              </w:rPr>
              <w:t xml:space="preserve">" </w:t>
            </w:r>
            <w:proofErr w:type="spellStart"/>
            <w:r w:rsidRPr="002557B5">
              <w:rPr>
                <w:rFonts w:ascii="ABBvoice" w:hAnsi="ABBvoice" w:cs="ABBvoice"/>
                <w:bCs/>
              </w:rPr>
              <w:t>aşağıdakilerden</w:t>
            </w:r>
            <w:proofErr w:type="spellEnd"/>
            <w:r w:rsidRPr="002557B5">
              <w:rPr>
                <w:rFonts w:ascii="ABBvoice" w:hAnsi="ABBvoice" w:cs="ABBvoice"/>
                <w:bCs/>
              </w:rPr>
              <w:t xml:space="preserve"> </w:t>
            </w:r>
            <w:proofErr w:type="spellStart"/>
            <w:r w:rsidRPr="002557B5">
              <w:rPr>
                <w:rFonts w:ascii="ABBvoice" w:hAnsi="ABBvoice" w:cs="ABBvoice"/>
                <w:bCs/>
              </w:rPr>
              <w:t>herhangi</w:t>
            </w:r>
            <w:proofErr w:type="spellEnd"/>
            <w:r w:rsidRPr="002557B5">
              <w:rPr>
                <w:rFonts w:ascii="ABBvoice" w:hAnsi="ABBvoice" w:cs="ABBvoice"/>
                <w:bCs/>
              </w:rPr>
              <w:t xml:space="preserve"> </w:t>
            </w:r>
            <w:proofErr w:type="spellStart"/>
            <w:r w:rsidRPr="002557B5">
              <w:rPr>
                <w:rFonts w:ascii="ABBvoice" w:hAnsi="ABBvoice" w:cs="ABBvoice"/>
                <w:bCs/>
              </w:rPr>
              <w:t>biri</w:t>
            </w:r>
            <w:proofErr w:type="spellEnd"/>
            <w:r w:rsidRPr="002557B5">
              <w:rPr>
                <w:rFonts w:ascii="ABBvoice" w:hAnsi="ABBvoice" w:cs="ABBvoice"/>
                <w:bCs/>
              </w:rPr>
              <w:t xml:space="preserve"> </w:t>
            </w:r>
            <w:proofErr w:type="spellStart"/>
            <w:r w:rsidRPr="002557B5">
              <w:rPr>
                <w:rFonts w:ascii="ABBvoice" w:hAnsi="ABBvoice" w:cs="ABBvoice"/>
                <w:bCs/>
              </w:rPr>
              <w:t>anlamına</w:t>
            </w:r>
            <w:proofErr w:type="spellEnd"/>
            <w:r w:rsidRPr="002557B5">
              <w:rPr>
                <w:rFonts w:ascii="ABBvoice" w:hAnsi="ABBvoice" w:cs="ABBvoice"/>
                <w:bCs/>
              </w:rPr>
              <w:t xml:space="preserve"> </w:t>
            </w:r>
            <w:proofErr w:type="spellStart"/>
            <w:r w:rsidRPr="002557B5">
              <w:rPr>
                <w:rFonts w:ascii="ABBvoice" w:hAnsi="ABBvoice" w:cs="ABBvoice"/>
                <w:bCs/>
              </w:rPr>
              <w:t>gelmektedir</w:t>
            </w:r>
            <w:proofErr w:type="spellEnd"/>
            <w:r w:rsidRPr="002557B5">
              <w:rPr>
                <w:rFonts w:ascii="ABBvoice" w:hAnsi="ABBvoice" w:cs="ABBvoice"/>
                <w:bCs/>
              </w:rPr>
              <w:t xml:space="preserve">:  </w:t>
            </w:r>
          </w:p>
          <w:p w14:paraId="4811AEC3" w14:textId="77777777" w:rsidR="00C972C4" w:rsidRPr="002557B5" w:rsidRDefault="00C972C4" w:rsidP="00C972C4">
            <w:pPr>
              <w:pStyle w:val="Body"/>
              <w:cnfStyle w:val="000000100000" w:firstRow="0" w:lastRow="0" w:firstColumn="0" w:lastColumn="0" w:oddVBand="0" w:evenVBand="0" w:oddHBand="1" w:evenHBand="0" w:firstRowFirstColumn="0" w:firstRowLastColumn="0" w:lastRowFirstColumn="0" w:lastRowLastColumn="0"/>
              <w:rPr>
                <w:rFonts w:ascii="ABBvoice" w:hAnsi="ABBvoice" w:cs="ABBvoice"/>
                <w:bCs/>
              </w:rPr>
            </w:pPr>
            <w:r w:rsidRPr="002557B5">
              <w:rPr>
                <w:rFonts w:ascii="ABBvoice" w:hAnsi="ABBvoice" w:cs="ABBvoice"/>
                <w:bCs/>
              </w:rPr>
              <w:t xml:space="preserve">• </w:t>
            </w:r>
            <w:proofErr w:type="spellStart"/>
            <w:r w:rsidRPr="002557B5">
              <w:rPr>
                <w:rFonts w:ascii="ABBvoice" w:hAnsi="ABBvoice" w:cs="ABBvoice"/>
                <w:bCs/>
              </w:rPr>
              <w:t>herhangi</w:t>
            </w:r>
            <w:proofErr w:type="spellEnd"/>
            <w:r w:rsidRPr="002557B5">
              <w:rPr>
                <w:rFonts w:ascii="ABBvoice" w:hAnsi="ABBvoice" w:cs="ABBvoice"/>
                <w:bCs/>
              </w:rPr>
              <w:t xml:space="preserve"> </w:t>
            </w:r>
            <w:proofErr w:type="spellStart"/>
            <w:r w:rsidRPr="002557B5">
              <w:rPr>
                <w:rFonts w:ascii="ABBvoice" w:hAnsi="ABBvoice" w:cs="ABBvoice"/>
                <w:bCs/>
              </w:rPr>
              <w:t>bir</w:t>
            </w:r>
            <w:proofErr w:type="spellEnd"/>
            <w:r w:rsidRPr="002557B5">
              <w:rPr>
                <w:rFonts w:ascii="ABBvoice" w:hAnsi="ABBvoice" w:cs="ABBvoice"/>
                <w:bCs/>
              </w:rPr>
              <w:t xml:space="preserve"> </w:t>
            </w:r>
            <w:proofErr w:type="spellStart"/>
            <w:r w:rsidRPr="002557B5">
              <w:rPr>
                <w:rFonts w:ascii="ABBvoice" w:hAnsi="ABBvoice" w:cs="ABBvoice"/>
                <w:bCs/>
              </w:rPr>
              <w:t>devletin</w:t>
            </w:r>
            <w:proofErr w:type="spellEnd"/>
            <w:r w:rsidRPr="002557B5">
              <w:rPr>
                <w:rFonts w:ascii="ABBvoice" w:hAnsi="ABBvoice" w:cs="ABBvoice"/>
                <w:bCs/>
              </w:rPr>
              <w:t xml:space="preserve"> </w:t>
            </w:r>
            <w:proofErr w:type="spellStart"/>
            <w:r w:rsidRPr="002557B5">
              <w:rPr>
                <w:rFonts w:ascii="ABBvoice" w:hAnsi="ABBvoice" w:cs="ABBvoice"/>
                <w:bCs/>
              </w:rPr>
              <w:t>veya</w:t>
            </w:r>
            <w:proofErr w:type="spellEnd"/>
            <w:r w:rsidRPr="002557B5">
              <w:rPr>
                <w:rFonts w:ascii="ABBvoice" w:hAnsi="ABBvoice" w:cs="ABBvoice"/>
                <w:bCs/>
              </w:rPr>
              <w:t xml:space="preserve"> </w:t>
            </w:r>
            <w:proofErr w:type="spellStart"/>
            <w:r w:rsidRPr="002557B5">
              <w:rPr>
                <w:rFonts w:ascii="ABBvoice" w:hAnsi="ABBvoice" w:cs="ABBvoice"/>
                <w:bCs/>
              </w:rPr>
              <w:t>herhangi</w:t>
            </w:r>
            <w:proofErr w:type="spellEnd"/>
            <w:r w:rsidRPr="002557B5">
              <w:rPr>
                <w:rFonts w:ascii="ABBvoice" w:hAnsi="ABBvoice" w:cs="ABBvoice"/>
                <w:bCs/>
              </w:rPr>
              <w:t xml:space="preserve"> </w:t>
            </w:r>
            <w:proofErr w:type="spellStart"/>
            <w:r w:rsidRPr="002557B5">
              <w:rPr>
                <w:rFonts w:ascii="ABBvoice" w:hAnsi="ABBvoice" w:cs="ABBvoice"/>
                <w:bCs/>
              </w:rPr>
              <w:t>bir</w:t>
            </w:r>
            <w:proofErr w:type="spellEnd"/>
            <w:r w:rsidRPr="002557B5">
              <w:rPr>
                <w:rFonts w:ascii="ABBvoice" w:hAnsi="ABBvoice" w:cs="ABBvoice"/>
                <w:bCs/>
              </w:rPr>
              <w:t xml:space="preserve"> </w:t>
            </w:r>
            <w:proofErr w:type="spellStart"/>
            <w:r w:rsidRPr="002557B5">
              <w:rPr>
                <w:rFonts w:ascii="ABBvoice" w:hAnsi="ABBvoice" w:cs="ABBvoice"/>
                <w:bCs/>
              </w:rPr>
              <w:t>devlet</w:t>
            </w:r>
            <w:proofErr w:type="spellEnd"/>
            <w:r w:rsidRPr="002557B5">
              <w:rPr>
                <w:rFonts w:ascii="ABBvoice" w:hAnsi="ABBvoice" w:cs="ABBvoice"/>
                <w:bCs/>
              </w:rPr>
              <w:t xml:space="preserve"> </w:t>
            </w:r>
            <w:proofErr w:type="spellStart"/>
            <w:r w:rsidRPr="002557B5">
              <w:rPr>
                <w:rFonts w:ascii="ABBvoice" w:hAnsi="ABBvoice" w:cs="ABBvoice"/>
                <w:bCs/>
              </w:rPr>
              <w:t>dairesinin</w:t>
            </w:r>
            <w:proofErr w:type="spellEnd"/>
            <w:r w:rsidRPr="002557B5">
              <w:rPr>
                <w:rFonts w:ascii="ABBvoice" w:hAnsi="ABBvoice" w:cs="ABBvoice"/>
                <w:bCs/>
              </w:rPr>
              <w:t xml:space="preserve"> </w:t>
            </w:r>
            <w:proofErr w:type="spellStart"/>
            <w:r w:rsidRPr="002557B5">
              <w:rPr>
                <w:rFonts w:ascii="ABBvoice" w:hAnsi="ABBvoice" w:cs="ABBvoice"/>
                <w:bCs/>
              </w:rPr>
              <w:t>veya</w:t>
            </w:r>
            <w:proofErr w:type="spellEnd"/>
            <w:r w:rsidRPr="002557B5">
              <w:rPr>
                <w:rFonts w:ascii="ABBvoice" w:hAnsi="ABBvoice" w:cs="ABBvoice"/>
                <w:bCs/>
              </w:rPr>
              <w:t xml:space="preserve"> </w:t>
            </w:r>
            <w:proofErr w:type="spellStart"/>
            <w:r w:rsidRPr="002557B5">
              <w:rPr>
                <w:rFonts w:ascii="ABBvoice" w:hAnsi="ABBvoice" w:cs="ABBvoice"/>
                <w:bCs/>
              </w:rPr>
              <w:t>kurumunun</w:t>
            </w:r>
            <w:proofErr w:type="spellEnd"/>
            <w:r w:rsidRPr="002557B5">
              <w:rPr>
                <w:rFonts w:ascii="ABBvoice" w:hAnsi="ABBvoice" w:cs="ABBvoice"/>
                <w:bCs/>
              </w:rPr>
              <w:t xml:space="preserve"> (</w:t>
            </w:r>
            <w:proofErr w:type="spellStart"/>
            <w:r w:rsidRPr="002557B5">
              <w:rPr>
                <w:rFonts w:ascii="ABBvoice" w:hAnsi="ABBvoice" w:cs="ABBvoice"/>
                <w:bCs/>
              </w:rPr>
              <w:t>herhangi</w:t>
            </w:r>
            <w:proofErr w:type="spellEnd"/>
            <w:r w:rsidRPr="002557B5">
              <w:rPr>
                <w:rFonts w:ascii="ABBvoice" w:hAnsi="ABBvoice" w:cs="ABBvoice"/>
                <w:bCs/>
              </w:rPr>
              <w:t xml:space="preserve"> </w:t>
            </w:r>
            <w:proofErr w:type="spellStart"/>
            <w:r w:rsidRPr="002557B5">
              <w:rPr>
                <w:rFonts w:ascii="ABBvoice" w:hAnsi="ABBvoice" w:cs="ABBvoice"/>
                <w:bCs/>
              </w:rPr>
              <w:t>bir</w:t>
            </w:r>
            <w:proofErr w:type="spellEnd"/>
            <w:r w:rsidRPr="002557B5">
              <w:rPr>
                <w:rFonts w:ascii="ABBvoice" w:hAnsi="ABBvoice" w:cs="ABBvoice"/>
                <w:bCs/>
              </w:rPr>
              <w:t xml:space="preserve"> </w:t>
            </w:r>
            <w:proofErr w:type="spellStart"/>
            <w:r w:rsidRPr="002557B5">
              <w:rPr>
                <w:rFonts w:ascii="ABBvoice" w:hAnsi="ABBvoice" w:cs="ABBvoice"/>
                <w:bCs/>
              </w:rPr>
              <w:t>düzeyde</w:t>
            </w:r>
            <w:proofErr w:type="spellEnd"/>
            <w:r w:rsidRPr="002557B5">
              <w:rPr>
                <w:rFonts w:ascii="ABBvoice" w:hAnsi="ABBvoice" w:cs="ABBvoice"/>
                <w:bCs/>
              </w:rPr>
              <w:t xml:space="preserve"> </w:t>
            </w:r>
            <w:proofErr w:type="spellStart"/>
            <w:r w:rsidRPr="002557B5">
              <w:rPr>
                <w:rFonts w:ascii="ABBvoice" w:hAnsi="ABBvoice" w:cs="ABBvoice"/>
                <w:bCs/>
              </w:rPr>
              <w:t>veya</w:t>
            </w:r>
            <w:proofErr w:type="spellEnd"/>
            <w:r w:rsidRPr="002557B5">
              <w:rPr>
                <w:rFonts w:ascii="ABBvoice" w:hAnsi="ABBvoice" w:cs="ABBvoice"/>
                <w:bCs/>
              </w:rPr>
              <w:t xml:space="preserve"> </w:t>
            </w:r>
            <w:proofErr w:type="spellStart"/>
            <w:r w:rsidRPr="002557B5">
              <w:rPr>
                <w:rFonts w:ascii="ABBvoice" w:hAnsi="ABBvoice" w:cs="ABBvoice"/>
                <w:bCs/>
              </w:rPr>
              <w:t>şubede</w:t>
            </w:r>
            <w:proofErr w:type="spellEnd"/>
            <w:r w:rsidRPr="002557B5">
              <w:rPr>
                <w:rFonts w:ascii="ABBvoice" w:hAnsi="ABBvoice" w:cs="ABBvoice"/>
                <w:bCs/>
              </w:rPr>
              <w:t xml:space="preserve"> </w:t>
            </w:r>
            <w:proofErr w:type="spellStart"/>
            <w:r w:rsidRPr="002557B5">
              <w:rPr>
                <w:rFonts w:ascii="ABBvoice" w:hAnsi="ABBvoice" w:cs="ABBvoice"/>
                <w:bCs/>
              </w:rPr>
              <w:t>bulunan</w:t>
            </w:r>
            <w:proofErr w:type="spellEnd"/>
            <w:r w:rsidRPr="002557B5">
              <w:rPr>
                <w:rFonts w:ascii="ABBvoice" w:hAnsi="ABBvoice" w:cs="ABBvoice"/>
                <w:bCs/>
              </w:rPr>
              <w:t xml:space="preserve">) </w:t>
            </w:r>
            <w:proofErr w:type="spellStart"/>
            <w:r w:rsidRPr="002557B5">
              <w:rPr>
                <w:rFonts w:ascii="ABBvoice" w:hAnsi="ABBvoice" w:cs="ABBvoice"/>
                <w:bCs/>
              </w:rPr>
              <w:t>herhangi</w:t>
            </w:r>
            <w:proofErr w:type="spellEnd"/>
            <w:r w:rsidRPr="002557B5">
              <w:rPr>
                <w:rFonts w:ascii="ABBvoice" w:hAnsi="ABBvoice" w:cs="ABBvoice"/>
                <w:bCs/>
              </w:rPr>
              <w:t xml:space="preserve"> </w:t>
            </w:r>
            <w:proofErr w:type="spellStart"/>
            <w:r w:rsidRPr="002557B5">
              <w:rPr>
                <w:rFonts w:ascii="ABBvoice" w:hAnsi="ABBvoice" w:cs="ABBvoice"/>
                <w:bCs/>
              </w:rPr>
              <w:t>bir</w:t>
            </w:r>
            <w:proofErr w:type="spellEnd"/>
            <w:r w:rsidRPr="002557B5">
              <w:rPr>
                <w:rFonts w:ascii="ABBvoice" w:hAnsi="ABBvoice" w:cs="ABBvoice"/>
                <w:bCs/>
              </w:rPr>
              <w:t xml:space="preserve"> </w:t>
            </w:r>
            <w:proofErr w:type="spellStart"/>
            <w:r w:rsidRPr="002557B5">
              <w:rPr>
                <w:rFonts w:ascii="ABBvoice" w:hAnsi="ABBvoice" w:cs="ABBvoice"/>
                <w:bCs/>
              </w:rPr>
              <w:t>memuru</w:t>
            </w:r>
            <w:proofErr w:type="spellEnd"/>
            <w:r w:rsidRPr="002557B5">
              <w:rPr>
                <w:rFonts w:ascii="ABBvoice" w:hAnsi="ABBvoice" w:cs="ABBvoice"/>
                <w:bCs/>
              </w:rPr>
              <w:t xml:space="preserve"> </w:t>
            </w:r>
            <w:proofErr w:type="spellStart"/>
            <w:r w:rsidRPr="002557B5">
              <w:rPr>
                <w:rFonts w:ascii="ABBvoice" w:hAnsi="ABBvoice" w:cs="ABBvoice"/>
                <w:bCs/>
              </w:rPr>
              <w:t>veya</w:t>
            </w:r>
            <w:proofErr w:type="spellEnd"/>
            <w:r w:rsidRPr="002557B5">
              <w:rPr>
                <w:rFonts w:ascii="ABBvoice" w:hAnsi="ABBvoice" w:cs="ABBvoice"/>
                <w:bCs/>
              </w:rPr>
              <w:t xml:space="preserve"> </w:t>
            </w:r>
            <w:proofErr w:type="spellStart"/>
            <w:r w:rsidRPr="002557B5">
              <w:rPr>
                <w:rFonts w:ascii="ABBvoice" w:hAnsi="ABBvoice" w:cs="ABBvoice"/>
                <w:bCs/>
              </w:rPr>
              <w:t>çalışanı</w:t>
            </w:r>
            <w:proofErr w:type="spellEnd"/>
            <w:r w:rsidRPr="002557B5">
              <w:rPr>
                <w:rFonts w:ascii="ABBvoice" w:hAnsi="ABBvoice" w:cs="ABBvoice"/>
                <w:bCs/>
              </w:rPr>
              <w:t xml:space="preserve"> </w:t>
            </w:r>
            <w:proofErr w:type="spellStart"/>
            <w:r w:rsidRPr="002557B5">
              <w:rPr>
                <w:rFonts w:ascii="ABBvoice" w:hAnsi="ABBvoice" w:cs="ABBvoice"/>
                <w:bCs/>
              </w:rPr>
              <w:t>ya</w:t>
            </w:r>
            <w:proofErr w:type="spellEnd"/>
            <w:r w:rsidRPr="002557B5">
              <w:rPr>
                <w:rFonts w:ascii="ABBvoice" w:hAnsi="ABBvoice" w:cs="ABBvoice"/>
                <w:bCs/>
              </w:rPr>
              <w:t xml:space="preserve"> da </w:t>
            </w:r>
            <w:proofErr w:type="spellStart"/>
            <w:r w:rsidRPr="002557B5">
              <w:rPr>
                <w:rFonts w:ascii="ABBvoice" w:hAnsi="ABBvoice" w:cs="ABBvoice"/>
                <w:bCs/>
              </w:rPr>
              <w:t>bir</w:t>
            </w:r>
            <w:proofErr w:type="spellEnd"/>
            <w:r w:rsidRPr="002557B5">
              <w:rPr>
                <w:rFonts w:ascii="ABBvoice" w:hAnsi="ABBvoice" w:cs="ABBvoice"/>
                <w:bCs/>
              </w:rPr>
              <w:t xml:space="preserve"> </w:t>
            </w:r>
            <w:proofErr w:type="spellStart"/>
            <w:r w:rsidRPr="002557B5">
              <w:rPr>
                <w:rFonts w:ascii="ABBvoice" w:hAnsi="ABBvoice" w:cs="ABBvoice"/>
                <w:bCs/>
              </w:rPr>
              <w:t>devletin</w:t>
            </w:r>
            <w:proofErr w:type="spellEnd"/>
            <w:r w:rsidRPr="002557B5">
              <w:rPr>
                <w:rFonts w:ascii="ABBvoice" w:hAnsi="ABBvoice" w:cs="ABBvoice"/>
                <w:bCs/>
              </w:rPr>
              <w:t xml:space="preserve"> </w:t>
            </w:r>
            <w:proofErr w:type="spellStart"/>
            <w:r w:rsidRPr="002557B5">
              <w:rPr>
                <w:rFonts w:ascii="ABBvoice" w:hAnsi="ABBvoice" w:cs="ABBvoice"/>
                <w:bCs/>
              </w:rPr>
              <w:t>sahibi</w:t>
            </w:r>
            <w:proofErr w:type="spellEnd"/>
            <w:r w:rsidRPr="002557B5">
              <w:rPr>
                <w:rFonts w:ascii="ABBvoice" w:hAnsi="ABBvoice" w:cs="ABBvoice"/>
                <w:bCs/>
              </w:rPr>
              <w:t xml:space="preserve"> </w:t>
            </w:r>
            <w:proofErr w:type="spellStart"/>
            <w:r w:rsidRPr="002557B5">
              <w:rPr>
                <w:rFonts w:ascii="ABBvoice" w:hAnsi="ABBvoice" w:cs="ABBvoice"/>
                <w:bCs/>
              </w:rPr>
              <w:t>olduğu</w:t>
            </w:r>
            <w:proofErr w:type="spellEnd"/>
            <w:r w:rsidRPr="002557B5">
              <w:rPr>
                <w:rFonts w:ascii="ABBvoice" w:hAnsi="ABBvoice" w:cs="ABBvoice"/>
                <w:bCs/>
              </w:rPr>
              <w:t xml:space="preserve"> </w:t>
            </w:r>
            <w:proofErr w:type="spellStart"/>
            <w:r w:rsidRPr="002557B5">
              <w:rPr>
                <w:rFonts w:ascii="ABBvoice" w:hAnsi="ABBvoice" w:cs="ABBvoice"/>
                <w:bCs/>
              </w:rPr>
              <w:t>veya</w:t>
            </w:r>
            <w:proofErr w:type="spellEnd"/>
            <w:r w:rsidRPr="002557B5">
              <w:rPr>
                <w:rFonts w:ascii="ABBvoice" w:hAnsi="ABBvoice" w:cs="ABBvoice"/>
                <w:bCs/>
              </w:rPr>
              <w:t xml:space="preserve"> </w:t>
            </w:r>
            <w:proofErr w:type="spellStart"/>
            <w:r w:rsidRPr="002557B5">
              <w:rPr>
                <w:rFonts w:ascii="ABBvoice" w:hAnsi="ABBvoice" w:cs="ABBvoice"/>
                <w:bCs/>
              </w:rPr>
              <w:t>kontrol</w:t>
            </w:r>
            <w:proofErr w:type="spellEnd"/>
            <w:r w:rsidRPr="002557B5">
              <w:rPr>
                <w:rFonts w:ascii="ABBvoice" w:hAnsi="ABBvoice" w:cs="ABBvoice"/>
                <w:bCs/>
              </w:rPr>
              <w:t xml:space="preserve"> </w:t>
            </w:r>
            <w:proofErr w:type="spellStart"/>
            <w:r w:rsidRPr="002557B5">
              <w:rPr>
                <w:rFonts w:ascii="ABBvoice" w:hAnsi="ABBvoice" w:cs="ABBvoice"/>
                <w:bCs/>
              </w:rPr>
              <w:t>ettiği</w:t>
            </w:r>
            <w:proofErr w:type="spellEnd"/>
            <w:r w:rsidRPr="002557B5">
              <w:rPr>
                <w:rFonts w:ascii="ABBvoice" w:hAnsi="ABBvoice" w:cs="ABBvoice"/>
                <w:bCs/>
              </w:rPr>
              <w:t xml:space="preserve"> </w:t>
            </w:r>
            <w:proofErr w:type="spellStart"/>
            <w:r w:rsidRPr="002557B5">
              <w:rPr>
                <w:rFonts w:ascii="ABBvoice" w:hAnsi="ABBvoice" w:cs="ABBvoice"/>
                <w:bCs/>
              </w:rPr>
              <w:t>ya</w:t>
            </w:r>
            <w:proofErr w:type="spellEnd"/>
            <w:r w:rsidRPr="002557B5">
              <w:rPr>
                <w:rFonts w:ascii="ABBvoice" w:hAnsi="ABBvoice" w:cs="ABBvoice"/>
                <w:bCs/>
              </w:rPr>
              <w:t xml:space="preserve"> da </w:t>
            </w:r>
            <w:proofErr w:type="spellStart"/>
            <w:r w:rsidRPr="002557B5">
              <w:rPr>
                <w:rFonts w:ascii="ABBvoice" w:hAnsi="ABBvoice" w:cs="ABBvoice"/>
                <w:bCs/>
              </w:rPr>
              <w:t>bir</w:t>
            </w:r>
            <w:proofErr w:type="spellEnd"/>
            <w:r w:rsidRPr="002557B5">
              <w:rPr>
                <w:rFonts w:ascii="ABBvoice" w:hAnsi="ABBvoice" w:cs="ABBvoice"/>
                <w:bCs/>
              </w:rPr>
              <w:t xml:space="preserve"> </w:t>
            </w:r>
            <w:proofErr w:type="spellStart"/>
            <w:r w:rsidRPr="002557B5">
              <w:rPr>
                <w:rFonts w:ascii="ABBvoice" w:hAnsi="ABBvoice" w:cs="ABBvoice"/>
                <w:bCs/>
              </w:rPr>
              <w:t>görevi</w:t>
            </w:r>
            <w:proofErr w:type="spellEnd"/>
            <w:r w:rsidRPr="002557B5">
              <w:rPr>
                <w:rFonts w:ascii="ABBvoice" w:hAnsi="ABBvoice" w:cs="ABBvoice"/>
                <w:bCs/>
              </w:rPr>
              <w:t xml:space="preserve"> </w:t>
            </w:r>
            <w:proofErr w:type="spellStart"/>
            <w:r w:rsidRPr="002557B5">
              <w:rPr>
                <w:rFonts w:ascii="ABBvoice" w:hAnsi="ABBvoice" w:cs="ABBvoice"/>
                <w:bCs/>
              </w:rPr>
              <w:t>yerine</w:t>
            </w:r>
            <w:proofErr w:type="spellEnd"/>
            <w:r w:rsidRPr="002557B5">
              <w:rPr>
                <w:rFonts w:ascii="ABBvoice" w:hAnsi="ABBvoice" w:cs="ABBvoice"/>
                <w:bCs/>
              </w:rPr>
              <w:t xml:space="preserve"> </w:t>
            </w:r>
            <w:proofErr w:type="spellStart"/>
            <w:r w:rsidRPr="002557B5">
              <w:rPr>
                <w:rFonts w:ascii="ABBvoice" w:hAnsi="ABBvoice" w:cs="ABBvoice"/>
                <w:bCs/>
              </w:rPr>
              <w:t>getiren</w:t>
            </w:r>
            <w:proofErr w:type="spellEnd"/>
            <w:r w:rsidRPr="002557B5">
              <w:rPr>
                <w:rFonts w:ascii="ABBvoice" w:hAnsi="ABBvoice" w:cs="ABBvoice"/>
                <w:bCs/>
              </w:rPr>
              <w:t xml:space="preserve"> </w:t>
            </w:r>
            <w:proofErr w:type="spellStart"/>
            <w:r w:rsidRPr="002557B5">
              <w:rPr>
                <w:rFonts w:ascii="ABBvoice" w:hAnsi="ABBvoice" w:cs="ABBvoice"/>
                <w:bCs/>
              </w:rPr>
              <w:t>herhangi</w:t>
            </w:r>
            <w:proofErr w:type="spellEnd"/>
            <w:r w:rsidRPr="002557B5">
              <w:rPr>
                <w:rFonts w:ascii="ABBvoice" w:hAnsi="ABBvoice" w:cs="ABBvoice"/>
                <w:bCs/>
              </w:rPr>
              <w:t xml:space="preserve"> </w:t>
            </w:r>
            <w:proofErr w:type="spellStart"/>
            <w:r w:rsidRPr="002557B5">
              <w:rPr>
                <w:rFonts w:ascii="ABBvoice" w:hAnsi="ABBvoice" w:cs="ABBvoice"/>
                <w:bCs/>
              </w:rPr>
              <w:t>bir</w:t>
            </w:r>
            <w:proofErr w:type="spellEnd"/>
            <w:r w:rsidRPr="002557B5">
              <w:rPr>
                <w:rFonts w:ascii="ABBvoice" w:hAnsi="ABBvoice" w:cs="ABBvoice"/>
                <w:bCs/>
              </w:rPr>
              <w:t xml:space="preserve"> </w:t>
            </w:r>
            <w:proofErr w:type="spellStart"/>
            <w:r w:rsidRPr="002557B5">
              <w:rPr>
                <w:rFonts w:ascii="ABBvoice" w:hAnsi="ABBvoice" w:cs="ABBvoice"/>
                <w:bCs/>
              </w:rPr>
              <w:t>şirket</w:t>
            </w:r>
            <w:proofErr w:type="spellEnd"/>
            <w:r w:rsidRPr="002557B5">
              <w:rPr>
                <w:rFonts w:ascii="ABBvoice" w:hAnsi="ABBvoice" w:cs="ABBvoice"/>
                <w:bCs/>
              </w:rPr>
              <w:t xml:space="preserve"> </w:t>
            </w:r>
            <w:proofErr w:type="spellStart"/>
            <w:r w:rsidRPr="002557B5">
              <w:rPr>
                <w:rFonts w:ascii="ABBvoice" w:hAnsi="ABBvoice" w:cs="ABBvoice"/>
                <w:bCs/>
              </w:rPr>
              <w:t>veya</w:t>
            </w:r>
            <w:proofErr w:type="spellEnd"/>
            <w:r w:rsidRPr="002557B5">
              <w:rPr>
                <w:rFonts w:ascii="ABBvoice" w:hAnsi="ABBvoice" w:cs="ABBvoice"/>
                <w:bCs/>
              </w:rPr>
              <w:t xml:space="preserve"> </w:t>
            </w:r>
            <w:proofErr w:type="spellStart"/>
            <w:r w:rsidRPr="002557B5">
              <w:rPr>
                <w:rFonts w:ascii="ABBvoice" w:hAnsi="ABBvoice" w:cs="ABBvoice"/>
                <w:bCs/>
              </w:rPr>
              <w:t>işletme</w:t>
            </w:r>
            <w:proofErr w:type="spellEnd"/>
            <w:r w:rsidRPr="002557B5">
              <w:rPr>
                <w:rFonts w:ascii="ABBvoice" w:hAnsi="ABBvoice" w:cs="ABBvoice"/>
                <w:bCs/>
              </w:rPr>
              <w:t xml:space="preserve"> (</w:t>
            </w:r>
            <w:proofErr w:type="spellStart"/>
            <w:r w:rsidRPr="002557B5">
              <w:rPr>
                <w:rFonts w:ascii="ABBvoice" w:hAnsi="ABBvoice" w:cs="ABBvoice"/>
                <w:bCs/>
              </w:rPr>
              <w:t>örn</w:t>
            </w:r>
            <w:proofErr w:type="spellEnd"/>
            <w:r w:rsidRPr="002557B5">
              <w:rPr>
                <w:rFonts w:ascii="ABBvoice" w:hAnsi="ABBvoice" w:cs="ABBvoice"/>
                <w:bCs/>
              </w:rPr>
              <w:t xml:space="preserve">. </w:t>
            </w:r>
            <w:proofErr w:type="spellStart"/>
            <w:r w:rsidRPr="002557B5">
              <w:rPr>
                <w:rFonts w:ascii="ABBvoice" w:hAnsi="ABBvoice" w:cs="ABBvoice"/>
                <w:bCs/>
              </w:rPr>
              <w:t>devlete</w:t>
            </w:r>
            <w:proofErr w:type="spellEnd"/>
            <w:r w:rsidRPr="002557B5">
              <w:rPr>
                <w:rFonts w:ascii="ABBvoice" w:hAnsi="ABBvoice" w:cs="ABBvoice"/>
                <w:bCs/>
              </w:rPr>
              <w:t xml:space="preserve"> </w:t>
            </w:r>
            <w:proofErr w:type="spellStart"/>
            <w:r w:rsidRPr="002557B5">
              <w:rPr>
                <w:rFonts w:ascii="ABBvoice" w:hAnsi="ABBvoice" w:cs="ABBvoice"/>
                <w:bCs/>
              </w:rPr>
              <w:t>ait</w:t>
            </w:r>
            <w:proofErr w:type="spellEnd"/>
            <w:r w:rsidRPr="002557B5">
              <w:rPr>
                <w:rFonts w:ascii="ABBvoice" w:hAnsi="ABBvoice" w:cs="ABBvoice"/>
                <w:bCs/>
              </w:rPr>
              <w:t xml:space="preserve"> </w:t>
            </w:r>
            <w:proofErr w:type="spellStart"/>
            <w:r w:rsidRPr="002557B5">
              <w:rPr>
                <w:rFonts w:ascii="ABBvoice" w:hAnsi="ABBvoice" w:cs="ABBvoice"/>
                <w:bCs/>
              </w:rPr>
              <w:t>kuruluşlar</w:t>
            </w:r>
            <w:proofErr w:type="spellEnd"/>
            <w:r w:rsidRPr="002557B5">
              <w:rPr>
                <w:rFonts w:ascii="ABBvoice" w:hAnsi="ABBvoice" w:cs="ABBvoice"/>
                <w:bCs/>
              </w:rPr>
              <w:t>);</w:t>
            </w:r>
          </w:p>
          <w:p w14:paraId="696A3DF6" w14:textId="77777777" w:rsidR="00C972C4" w:rsidRPr="002557B5" w:rsidRDefault="00C972C4" w:rsidP="00C972C4">
            <w:pPr>
              <w:pStyle w:val="Body"/>
              <w:cnfStyle w:val="000000100000" w:firstRow="0" w:lastRow="0" w:firstColumn="0" w:lastColumn="0" w:oddVBand="0" w:evenVBand="0" w:oddHBand="1" w:evenHBand="0" w:firstRowFirstColumn="0" w:firstRowLastColumn="0" w:lastRowFirstColumn="0" w:lastRowLastColumn="0"/>
              <w:rPr>
                <w:rFonts w:ascii="ABBvoice" w:hAnsi="ABBvoice" w:cs="ABBvoice"/>
                <w:bCs/>
              </w:rPr>
            </w:pPr>
            <w:r w:rsidRPr="002557B5">
              <w:rPr>
                <w:rFonts w:ascii="ABBvoice" w:hAnsi="ABBvoice" w:cs="ABBvoice"/>
                <w:bCs/>
              </w:rPr>
              <w:t xml:space="preserve">• </w:t>
            </w:r>
            <w:proofErr w:type="spellStart"/>
            <w:r w:rsidRPr="002557B5">
              <w:rPr>
                <w:rFonts w:ascii="ABBvoice" w:hAnsi="ABBvoice" w:cs="ABBvoice"/>
                <w:bCs/>
              </w:rPr>
              <w:t>herhangi</w:t>
            </w:r>
            <w:proofErr w:type="spellEnd"/>
            <w:r w:rsidRPr="002557B5">
              <w:rPr>
                <w:rFonts w:ascii="ABBvoice" w:hAnsi="ABBvoice" w:cs="ABBvoice"/>
                <w:bCs/>
              </w:rPr>
              <w:t xml:space="preserve"> </w:t>
            </w:r>
            <w:proofErr w:type="spellStart"/>
            <w:r w:rsidRPr="002557B5">
              <w:rPr>
                <w:rFonts w:ascii="ABBvoice" w:hAnsi="ABBvoice" w:cs="ABBvoice"/>
                <w:bCs/>
              </w:rPr>
              <w:t>bir</w:t>
            </w:r>
            <w:proofErr w:type="spellEnd"/>
            <w:r w:rsidRPr="002557B5">
              <w:rPr>
                <w:rFonts w:ascii="ABBvoice" w:hAnsi="ABBvoice" w:cs="ABBvoice"/>
                <w:bCs/>
              </w:rPr>
              <w:t xml:space="preserve"> </w:t>
            </w:r>
            <w:proofErr w:type="spellStart"/>
            <w:r w:rsidRPr="002557B5">
              <w:rPr>
                <w:rFonts w:ascii="ABBvoice" w:hAnsi="ABBvoice" w:cs="ABBvoice"/>
                <w:bCs/>
              </w:rPr>
              <w:t>siyasi</w:t>
            </w:r>
            <w:proofErr w:type="spellEnd"/>
            <w:r w:rsidRPr="002557B5">
              <w:rPr>
                <w:rFonts w:ascii="ABBvoice" w:hAnsi="ABBvoice" w:cs="ABBvoice"/>
                <w:bCs/>
              </w:rPr>
              <w:t xml:space="preserve"> parti, </w:t>
            </w:r>
            <w:proofErr w:type="spellStart"/>
            <w:r w:rsidRPr="002557B5">
              <w:rPr>
                <w:rFonts w:ascii="ABBvoice" w:hAnsi="ABBvoice" w:cs="ABBvoice"/>
                <w:bCs/>
              </w:rPr>
              <w:t>siyasi</w:t>
            </w:r>
            <w:proofErr w:type="spellEnd"/>
            <w:r w:rsidRPr="002557B5">
              <w:rPr>
                <w:rFonts w:ascii="ABBvoice" w:hAnsi="ABBvoice" w:cs="ABBvoice"/>
                <w:bCs/>
              </w:rPr>
              <w:t xml:space="preserve"> parti </w:t>
            </w:r>
            <w:proofErr w:type="spellStart"/>
            <w:r w:rsidRPr="002557B5">
              <w:rPr>
                <w:rFonts w:ascii="ABBvoice" w:hAnsi="ABBvoice" w:cs="ABBvoice"/>
                <w:bCs/>
              </w:rPr>
              <w:t>yetkilisi</w:t>
            </w:r>
            <w:proofErr w:type="spellEnd"/>
            <w:r w:rsidRPr="002557B5">
              <w:rPr>
                <w:rFonts w:ascii="ABBvoice" w:hAnsi="ABBvoice" w:cs="ABBvoice"/>
                <w:bCs/>
              </w:rPr>
              <w:t xml:space="preserve"> </w:t>
            </w:r>
            <w:proofErr w:type="spellStart"/>
            <w:r w:rsidRPr="002557B5">
              <w:rPr>
                <w:rFonts w:ascii="ABBvoice" w:hAnsi="ABBvoice" w:cs="ABBvoice"/>
                <w:bCs/>
              </w:rPr>
              <w:t>veya</w:t>
            </w:r>
            <w:proofErr w:type="spellEnd"/>
            <w:r w:rsidRPr="002557B5">
              <w:rPr>
                <w:rFonts w:ascii="ABBvoice" w:hAnsi="ABBvoice" w:cs="ABBvoice"/>
                <w:bCs/>
              </w:rPr>
              <w:t xml:space="preserve"> </w:t>
            </w:r>
            <w:proofErr w:type="spellStart"/>
            <w:r w:rsidRPr="002557B5">
              <w:rPr>
                <w:rFonts w:ascii="ABBvoice" w:hAnsi="ABBvoice" w:cs="ABBvoice"/>
                <w:bCs/>
              </w:rPr>
              <w:t>herhangi</w:t>
            </w:r>
            <w:proofErr w:type="spellEnd"/>
            <w:r w:rsidRPr="002557B5">
              <w:rPr>
                <w:rFonts w:ascii="ABBvoice" w:hAnsi="ABBvoice" w:cs="ABBvoice"/>
                <w:bCs/>
              </w:rPr>
              <w:t xml:space="preserve"> </w:t>
            </w:r>
            <w:proofErr w:type="spellStart"/>
            <w:r w:rsidRPr="002557B5">
              <w:rPr>
                <w:rFonts w:ascii="ABBvoice" w:hAnsi="ABBvoice" w:cs="ABBvoice"/>
                <w:bCs/>
              </w:rPr>
              <w:t>bir</w:t>
            </w:r>
            <w:proofErr w:type="spellEnd"/>
            <w:r w:rsidRPr="002557B5">
              <w:rPr>
                <w:rFonts w:ascii="ABBvoice" w:hAnsi="ABBvoice" w:cs="ABBvoice"/>
                <w:bCs/>
              </w:rPr>
              <w:t xml:space="preserve"> </w:t>
            </w:r>
            <w:proofErr w:type="spellStart"/>
            <w:r w:rsidRPr="002557B5">
              <w:rPr>
                <w:rFonts w:ascii="ABBvoice" w:hAnsi="ABBvoice" w:cs="ABBvoice"/>
                <w:bCs/>
              </w:rPr>
              <w:t>düzeydeki</w:t>
            </w:r>
            <w:proofErr w:type="spellEnd"/>
            <w:r w:rsidRPr="002557B5">
              <w:rPr>
                <w:rFonts w:ascii="ABBvoice" w:hAnsi="ABBvoice" w:cs="ABBvoice"/>
                <w:bCs/>
              </w:rPr>
              <w:t xml:space="preserve"> </w:t>
            </w:r>
            <w:proofErr w:type="spellStart"/>
            <w:r w:rsidRPr="002557B5">
              <w:rPr>
                <w:rFonts w:ascii="ABBvoice" w:hAnsi="ABBvoice" w:cs="ABBvoice"/>
                <w:bCs/>
              </w:rPr>
              <w:t>kamu</w:t>
            </w:r>
            <w:proofErr w:type="spellEnd"/>
            <w:r w:rsidRPr="002557B5">
              <w:rPr>
                <w:rFonts w:ascii="ABBvoice" w:hAnsi="ABBvoice" w:cs="ABBvoice"/>
                <w:bCs/>
              </w:rPr>
              <w:t xml:space="preserve"> </w:t>
            </w:r>
            <w:proofErr w:type="spellStart"/>
            <w:r w:rsidRPr="002557B5">
              <w:rPr>
                <w:rFonts w:ascii="ABBvoice" w:hAnsi="ABBvoice" w:cs="ABBvoice"/>
                <w:bCs/>
              </w:rPr>
              <w:t>görevi</w:t>
            </w:r>
            <w:proofErr w:type="spellEnd"/>
            <w:r w:rsidRPr="002557B5">
              <w:rPr>
                <w:rFonts w:ascii="ABBvoice" w:hAnsi="ABBvoice" w:cs="ABBvoice"/>
                <w:bCs/>
              </w:rPr>
              <w:t xml:space="preserve"> </w:t>
            </w:r>
            <w:proofErr w:type="spellStart"/>
            <w:r w:rsidRPr="002557B5">
              <w:rPr>
                <w:rFonts w:ascii="ABBvoice" w:hAnsi="ABBvoice" w:cs="ABBvoice"/>
                <w:bCs/>
              </w:rPr>
              <w:t>adayı</w:t>
            </w:r>
            <w:proofErr w:type="spellEnd"/>
            <w:r w:rsidRPr="002557B5">
              <w:rPr>
                <w:rFonts w:ascii="ABBvoice" w:hAnsi="ABBvoice" w:cs="ABBvoice"/>
                <w:bCs/>
              </w:rPr>
              <w:t>;</w:t>
            </w:r>
          </w:p>
          <w:p w14:paraId="2BD7FF61" w14:textId="77777777" w:rsidR="00C972C4" w:rsidRPr="002557B5" w:rsidRDefault="00C972C4" w:rsidP="00C972C4">
            <w:pPr>
              <w:pStyle w:val="Body"/>
              <w:cnfStyle w:val="000000100000" w:firstRow="0" w:lastRow="0" w:firstColumn="0" w:lastColumn="0" w:oddVBand="0" w:evenVBand="0" w:oddHBand="1" w:evenHBand="0" w:firstRowFirstColumn="0" w:firstRowLastColumn="0" w:lastRowFirstColumn="0" w:lastRowLastColumn="0"/>
              <w:rPr>
                <w:rFonts w:ascii="ABBvoice" w:hAnsi="ABBvoice" w:cs="ABBvoice"/>
                <w:bCs/>
              </w:rPr>
            </w:pPr>
            <w:r w:rsidRPr="002557B5">
              <w:rPr>
                <w:rFonts w:ascii="ABBvoice" w:hAnsi="ABBvoice" w:cs="ABBvoice"/>
                <w:bCs/>
              </w:rPr>
              <w:t xml:space="preserve">• </w:t>
            </w:r>
            <w:proofErr w:type="spellStart"/>
            <w:r w:rsidRPr="002557B5">
              <w:rPr>
                <w:rFonts w:ascii="ABBvoice" w:hAnsi="ABBvoice" w:cs="ABBvoice"/>
                <w:bCs/>
              </w:rPr>
              <w:t>uluslararası</w:t>
            </w:r>
            <w:proofErr w:type="spellEnd"/>
            <w:r w:rsidRPr="002557B5">
              <w:rPr>
                <w:rFonts w:ascii="ABBvoice" w:hAnsi="ABBvoice" w:cs="ABBvoice"/>
                <w:bCs/>
              </w:rPr>
              <w:t xml:space="preserve"> </w:t>
            </w:r>
            <w:proofErr w:type="spellStart"/>
            <w:r w:rsidRPr="002557B5">
              <w:rPr>
                <w:rFonts w:ascii="ABBvoice" w:hAnsi="ABBvoice" w:cs="ABBvoice"/>
                <w:bCs/>
              </w:rPr>
              <w:t>bir</w:t>
            </w:r>
            <w:proofErr w:type="spellEnd"/>
            <w:r w:rsidRPr="002557B5">
              <w:rPr>
                <w:rFonts w:ascii="ABBvoice" w:hAnsi="ABBvoice" w:cs="ABBvoice"/>
                <w:bCs/>
              </w:rPr>
              <w:t xml:space="preserve"> </w:t>
            </w:r>
            <w:proofErr w:type="spellStart"/>
            <w:r w:rsidRPr="002557B5">
              <w:rPr>
                <w:rFonts w:ascii="ABBvoice" w:hAnsi="ABBvoice" w:cs="ABBvoice"/>
                <w:bCs/>
              </w:rPr>
              <w:t>kamu</w:t>
            </w:r>
            <w:proofErr w:type="spellEnd"/>
            <w:r w:rsidRPr="002557B5">
              <w:rPr>
                <w:rFonts w:ascii="ABBvoice" w:hAnsi="ABBvoice" w:cs="ABBvoice"/>
                <w:bCs/>
              </w:rPr>
              <w:t xml:space="preserve"> </w:t>
            </w:r>
            <w:proofErr w:type="spellStart"/>
            <w:r w:rsidRPr="002557B5">
              <w:rPr>
                <w:rFonts w:ascii="ABBvoice" w:hAnsi="ABBvoice" w:cs="ABBvoice"/>
                <w:bCs/>
              </w:rPr>
              <w:t>kuruluşunun</w:t>
            </w:r>
            <w:proofErr w:type="spellEnd"/>
            <w:r w:rsidRPr="002557B5">
              <w:rPr>
                <w:rFonts w:ascii="ABBvoice" w:hAnsi="ABBvoice" w:cs="ABBvoice"/>
                <w:bCs/>
              </w:rPr>
              <w:t xml:space="preserve"> </w:t>
            </w:r>
            <w:proofErr w:type="spellStart"/>
            <w:r w:rsidRPr="002557B5">
              <w:rPr>
                <w:rFonts w:ascii="ABBvoice" w:hAnsi="ABBvoice" w:cs="ABBvoice"/>
                <w:bCs/>
              </w:rPr>
              <w:t>herhangi</w:t>
            </w:r>
            <w:proofErr w:type="spellEnd"/>
            <w:r w:rsidRPr="002557B5">
              <w:rPr>
                <w:rFonts w:ascii="ABBvoice" w:hAnsi="ABBvoice" w:cs="ABBvoice"/>
                <w:bCs/>
              </w:rPr>
              <w:t xml:space="preserve"> </w:t>
            </w:r>
            <w:proofErr w:type="spellStart"/>
            <w:r w:rsidRPr="002557B5">
              <w:rPr>
                <w:rFonts w:ascii="ABBvoice" w:hAnsi="ABBvoice" w:cs="ABBvoice"/>
                <w:bCs/>
              </w:rPr>
              <w:t>bir</w:t>
            </w:r>
            <w:proofErr w:type="spellEnd"/>
            <w:r w:rsidRPr="002557B5">
              <w:rPr>
                <w:rFonts w:ascii="ABBvoice" w:hAnsi="ABBvoice" w:cs="ABBvoice"/>
                <w:bCs/>
              </w:rPr>
              <w:t xml:space="preserve"> </w:t>
            </w:r>
            <w:proofErr w:type="spellStart"/>
            <w:r w:rsidRPr="002557B5">
              <w:rPr>
                <w:rFonts w:ascii="ABBvoice" w:hAnsi="ABBvoice" w:cs="ABBvoice"/>
                <w:bCs/>
              </w:rPr>
              <w:t>memuru</w:t>
            </w:r>
            <w:proofErr w:type="spellEnd"/>
            <w:r w:rsidRPr="002557B5">
              <w:rPr>
                <w:rFonts w:ascii="ABBvoice" w:hAnsi="ABBvoice" w:cs="ABBvoice"/>
                <w:bCs/>
              </w:rPr>
              <w:t xml:space="preserve"> </w:t>
            </w:r>
            <w:proofErr w:type="spellStart"/>
            <w:r w:rsidRPr="002557B5">
              <w:rPr>
                <w:rFonts w:ascii="ABBvoice" w:hAnsi="ABBvoice" w:cs="ABBvoice"/>
                <w:bCs/>
              </w:rPr>
              <w:t>veya</w:t>
            </w:r>
            <w:proofErr w:type="spellEnd"/>
            <w:r w:rsidRPr="002557B5">
              <w:rPr>
                <w:rFonts w:ascii="ABBvoice" w:hAnsi="ABBvoice" w:cs="ABBvoice"/>
                <w:bCs/>
              </w:rPr>
              <w:t xml:space="preserve"> </w:t>
            </w:r>
            <w:proofErr w:type="spellStart"/>
            <w:r w:rsidRPr="002557B5">
              <w:rPr>
                <w:rFonts w:ascii="ABBvoice" w:hAnsi="ABBvoice" w:cs="ABBvoice"/>
                <w:bCs/>
              </w:rPr>
              <w:t>çalışanı</w:t>
            </w:r>
            <w:proofErr w:type="spellEnd"/>
            <w:r w:rsidRPr="002557B5">
              <w:rPr>
                <w:rFonts w:ascii="ABBvoice" w:hAnsi="ABBvoice" w:cs="ABBvoice"/>
                <w:bCs/>
              </w:rPr>
              <w:t>;</w:t>
            </w:r>
          </w:p>
          <w:p w14:paraId="186CED21" w14:textId="77777777" w:rsidR="00C972C4" w:rsidRPr="002557B5" w:rsidRDefault="00C972C4" w:rsidP="00C972C4">
            <w:pPr>
              <w:pStyle w:val="Body"/>
              <w:cnfStyle w:val="000000100000" w:firstRow="0" w:lastRow="0" w:firstColumn="0" w:lastColumn="0" w:oddVBand="0" w:evenVBand="0" w:oddHBand="1" w:evenHBand="0" w:firstRowFirstColumn="0" w:firstRowLastColumn="0" w:lastRowFirstColumn="0" w:lastRowLastColumn="0"/>
              <w:rPr>
                <w:rFonts w:ascii="ABBvoice" w:hAnsi="ABBvoice" w:cs="ABBvoice"/>
                <w:bCs/>
                <w:lang w:val="es-ES"/>
              </w:rPr>
            </w:pPr>
            <w:r w:rsidRPr="002557B5">
              <w:rPr>
                <w:rFonts w:ascii="ABBvoice" w:hAnsi="ABBvoice" w:cs="ABBvoice"/>
                <w:bCs/>
                <w:lang w:val="es-ES"/>
              </w:rPr>
              <w:t xml:space="preserve">• </w:t>
            </w:r>
            <w:proofErr w:type="spellStart"/>
            <w:r w:rsidRPr="002557B5">
              <w:rPr>
                <w:rFonts w:ascii="ABBvoice" w:hAnsi="ABBvoice" w:cs="ABBvoice"/>
                <w:bCs/>
                <w:lang w:val="es-ES"/>
              </w:rPr>
              <w:t>Kraliyet</w:t>
            </w:r>
            <w:proofErr w:type="spellEnd"/>
            <w:r w:rsidRPr="002557B5">
              <w:rPr>
                <w:rFonts w:ascii="ABBvoice" w:hAnsi="ABBvoice" w:cs="ABBvoice"/>
                <w:bCs/>
                <w:lang w:val="es-ES"/>
              </w:rPr>
              <w:t xml:space="preserve"> </w:t>
            </w:r>
            <w:proofErr w:type="spellStart"/>
            <w:r w:rsidRPr="002557B5">
              <w:rPr>
                <w:rFonts w:ascii="ABBvoice" w:hAnsi="ABBvoice" w:cs="ABBvoice"/>
                <w:bCs/>
                <w:lang w:val="es-ES"/>
              </w:rPr>
              <w:t>ailesinin</w:t>
            </w:r>
            <w:proofErr w:type="spellEnd"/>
            <w:r w:rsidRPr="002557B5">
              <w:rPr>
                <w:rFonts w:ascii="ABBvoice" w:hAnsi="ABBvoice" w:cs="ABBvoice"/>
                <w:bCs/>
                <w:lang w:val="es-ES"/>
              </w:rPr>
              <w:t xml:space="preserve"> </w:t>
            </w:r>
            <w:proofErr w:type="spellStart"/>
            <w:r w:rsidRPr="002557B5">
              <w:rPr>
                <w:rFonts w:ascii="ABBvoice" w:hAnsi="ABBvoice" w:cs="ABBvoice"/>
                <w:bCs/>
                <w:lang w:val="es-ES"/>
              </w:rPr>
              <w:t>herhangi</w:t>
            </w:r>
            <w:proofErr w:type="spellEnd"/>
            <w:r w:rsidRPr="002557B5">
              <w:rPr>
                <w:rFonts w:ascii="ABBvoice" w:hAnsi="ABBvoice" w:cs="ABBvoice"/>
                <w:bCs/>
                <w:lang w:val="es-ES"/>
              </w:rPr>
              <w:t xml:space="preserve"> bir </w:t>
            </w:r>
            <w:proofErr w:type="spellStart"/>
            <w:r w:rsidRPr="002557B5">
              <w:rPr>
                <w:rFonts w:ascii="ABBvoice" w:hAnsi="ABBvoice" w:cs="ABBvoice"/>
                <w:bCs/>
                <w:lang w:val="es-ES"/>
              </w:rPr>
              <w:t>üyesi</w:t>
            </w:r>
            <w:proofErr w:type="spellEnd"/>
            <w:r w:rsidRPr="002557B5">
              <w:rPr>
                <w:rFonts w:ascii="ABBvoice" w:hAnsi="ABBvoice" w:cs="ABBvoice"/>
                <w:bCs/>
                <w:lang w:val="es-ES"/>
              </w:rPr>
              <w:t xml:space="preserve"> </w:t>
            </w:r>
            <w:proofErr w:type="spellStart"/>
            <w:r w:rsidRPr="002557B5">
              <w:rPr>
                <w:rFonts w:ascii="ABBvoice" w:hAnsi="ABBvoice" w:cs="ABBvoice"/>
                <w:bCs/>
                <w:lang w:val="es-ES"/>
              </w:rPr>
              <w:t>veya</w:t>
            </w:r>
            <w:proofErr w:type="spellEnd"/>
            <w:r w:rsidRPr="002557B5">
              <w:rPr>
                <w:rFonts w:ascii="ABBvoice" w:hAnsi="ABBvoice" w:cs="ABBvoice"/>
                <w:bCs/>
                <w:lang w:val="es-ES"/>
              </w:rPr>
              <w:t xml:space="preserve"> </w:t>
            </w:r>
            <w:proofErr w:type="spellStart"/>
            <w:r w:rsidRPr="002557B5">
              <w:rPr>
                <w:rFonts w:ascii="ABBvoice" w:hAnsi="ABBvoice" w:cs="ABBvoice"/>
                <w:bCs/>
                <w:lang w:val="es-ES"/>
              </w:rPr>
              <w:t>ordu</w:t>
            </w:r>
            <w:proofErr w:type="spellEnd"/>
            <w:r w:rsidRPr="002557B5">
              <w:rPr>
                <w:rFonts w:ascii="ABBvoice" w:hAnsi="ABBvoice" w:cs="ABBvoice"/>
                <w:bCs/>
                <w:lang w:val="es-ES"/>
              </w:rPr>
              <w:t xml:space="preserve"> ya da polis </w:t>
            </w:r>
            <w:proofErr w:type="spellStart"/>
            <w:r w:rsidRPr="002557B5">
              <w:rPr>
                <w:rFonts w:ascii="ABBvoice" w:hAnsi="ABBvoice" w:cs="ABBvoice"/>
                <w:bCs/>
                <w:lang w:val="es-ES"/>
              </w:rPr>
              <w:t>mensubu</w:t>
            </w:r>
            <w:proofErr w:type="spellEnd"/>
            <w:r w:rsidRPr="002557B5">
              <w:rPr>
                <w:rFonts w:ascii="ABBvoice" w:hAnsi="ABBvoice" w:cs="ABBvoice"/>
                <w:bCs/>
                <w:lang w:val="es-ES"/>
              </w:rPr>
              <w:t>;</w:t>
            </w:r>
          </w:p>
          <w:p w14:paraId="25D1CA01" w14:textId="77777777" w:rsidR="00C972C4" w:rsidRPr="002557B5" w:rsidRDefault="00C972C4" w:rsidP="00C972C4">
            <w:pPr>
              <w:pStyle w:val="Body"/>
              <w:cnfStyle w:val="000000100000" w:firstRow="0" w:lastRow="0" w:firstColumn="0" w:lastColumn="0" w:oddVBand="0" w:evenVBand="0" w:oddHBand="1" w:evenHBand="0" w:firstRowFirstColumn="0" w:firstRowLastColumn="0" w:lastRowFirstColumn="0" w:lastRowLastColumn="0"/>
              <w:rPr>
                <w:rFonts w:ascii="ABBvoice" w:hAnsi="ABBvoice" w:cs="ABBvoice"/>
                <w:bCs/>
                <w:lang w:val="es-ES"/>
              </w:rPr>
            </w:pPr>
            <w:r w:rsidRPr="002557B5">
              <w:rPr>
                <w:rFonts w:ascii="ABBvoice" w:hAnsi="ABBvoice" w:cs="ABBvoice"/>
                <w:bCs/>
                <w:lang w:val="es-ES"/>
              </w:rPr>
              <w:t xml:space="preserve">• </w:t>
            </w:r>
            <w:proofErr w:type="spellStart"/>
            <w:r w:rsidRPr="002557B5">
              <w:rPr>
                <w:rFonts w:ascii="ABBvoice" w:hAnsi="ABBvoice" w:cs="ABBvoice"/>
                <w:bCs/>
                <w:lang w:val="es-ES"/>
              </w:rPr>
              <w:t>yukarıdaki</w:t>
            </w:r>
            <w:proofErr w:type="spellEnd"/>
            <w:r w:rsidRPr="002557B5">
              <w:rPr>
                <w:rFonts w:ascii="ABBvoice" w:hAnsi="ABBvoice" w:cs="ABBvoice"/>
                <w:bCs/>
                <w:lang w:val="es-ES"/>
              </w:rPr>
              <w:t xml:space="preserve"> </w:t>
            </w:r>
            <w:proofErr w:type="spellStart"/>
            <w:r w:rsidRPr="002557B5">
              <w:rPr>
                <w:rFonts w:ascii="ABBvoice" w:hAnsi="ABBvoice" w:cs="ABBvoice"/>
                <w:bCs/>
                <w:lang w:val="es-ES"/>
              </w:rPr>
              <w:t>kategorilerden</w:t>
            </w:r>
            <w:proofErr w:type="spellEnd"/>
            <w:r w:rsidRPr="002557B5">
              <w:rPr>
                <w:rFonts w:ascii="ABBvoice" w:hAnsi="ABBvoice" w:cs="ABBvoice"/>
                <w:bCs/>
                <w:lang w:val="es-ES"/>
              </w:rPr>
              <w:t xml:space="preserve"> </w:t>
            </w:r>
            <w:proofErr w:type="spellStart"/>
            <w:r w:rsidRPr="002557B5">
              <w:rPr>
                <w:rFonts w:ascii="ABBvoice" w:hAnsi="ABBvoice" w:cs="ABBvoice"/>
                <w:bCs/>
                <w:lang w:val="es-ES"/>
              </w:rPr>
              <w:t>herhangi</w:t>
            </w:r>
            <w:proofErr w:type="spellEnd"/>
            <w:r w:rsidRPr="002557B5">
              <w:rPr>
                <w:rFonts w:ascii="ABBvoice" w:hAnsi="ABBvoice" w:cs="ABBvoice"/>
                <w:bCs/>
                <w:lang w:val="es-ES"/>
              </w:rPr>
              <w:t xml:space="preserve"> </w:t>
            </w:r>
            <w:proofErr w:type="spellStart"/>
            <w:r w:rsidRPr="002557B5">
              <w:rPr>
                <w:rFonts w:ascii="ABBvoice" w:hAnsi="ABBvoice" w:cs="ABBvoice"/>
                <w:bCs/>
                <w:lang w:val="es-ES"/>
              </w:rPr>
              <w:t>biri</w:t>
            </w:r>
            <w:proofErr w:type="spellEnd"/>
            <w:r w:rsidRPr="002557B5">
              <w:rPr>
                <w:rFonts w:ascii="ABBvoice" w:hAnsi="ABBvoice" w:cs="ABBvoice"/>
                <w:bCs/>
                <w:lang w:val="es-ES"/>
              </w:rPr>
              <w:t xml:space="preserve"> </w:t>
            </w:r>
            <w:proofErr w:type="spellStart"/>
            <w:r w:rsidRPr="002557B5">
              <w:rPr>
                <w:rFonts w:ascii="ABBvoice" w:hAnsi="ABBvoice" w:cs="ABBvoice"/>
                <w:bCs/>
                <w:lang w:val="es-ES"/>
              </w:rPr>
              <w:t>için</w:t>
            </w:r>
            <w:proofErr w:type="spellEnd"/>
            <w:r w:rsidRPr="002557B5">
              <w:rPr>
                <w:rFonts w:ascii="ABBvoice" w:hAnsi="ABBvoice" w:cs="ABBvoice"/>
                <w:bCs/>
                <w:lang w:val="es-ES"/>
              </w:rPr>
              <w:t xml:space="preserve"> </w:t>
            </w:r>
            <w:proofErr w:type="spellStart"/>
            <w:r w:rsidRPr="002557B5">
              <w:rPr>
                <w:rFonts w:ascii="ABBvoice" w:hAnsi="ABBvoice" w:cs="ABBvoice"/>
                <w:bCs/>
                <w:lang w:val="es-ES"/>
              </w:rPr>
              <w:t>veya</w:t>
            </w:r>
            <w:proofErr w:type="spellEnd"/>
            <w:r w:rsidRPr="002557B5">
              <w:rPr>
                <w:rFonts w:ascii="ABBvoice" w:hAnsi="ABBvoice" w:cs="ABBvoice"/>
                <w:bCs/>
                <w:lang w:val="es-ES"/>
              </w:rPr>
              <w:t xml:space="preserve"> </w:t>
            </w:r>
            <w:proofErr w:type="spellStart"/>
            <w:r w:rsidRPr="002557B5">
              <w:rPr>
                <w:rFonts w:ascii="ABBvoice" w:hAnsi="ABBvoice" w:cs="ABBvoice"/>
                <w:bCs/>
                <w:lang w:val="es-ES"/>
              </w:rPr>
              <w:t>adına</w:t>
            </w:r>
            <w:proofErr w:type="spellEnd"/>
            <w:r w:rsidRPr="002557B5">
              <w:rPr>
                <w:rFonts w:ascii="ABBvoice" w:hAnsi="ABBvoice" w:cs="ABBvoice"/>
                <w:bCs/>
                <w:lang w:val="es-ES"/>
              </w:rPr>
              <w:t xml:space="preserve"> </w:t>
            </w:r>
            <w:proofErr w:type="spellStart"/>
            <w:r w:rsidRPr="002557B5">
              <w:rPr>
                <w:rFonts w:ascii="ABBvoice" w:hAnsi="ABBvoice" w:cs="ABBvoice"/>
                <w:bCs/>
                <w:lang w:val="es-ES"/>
              </w:rPr>
              <w:t>resmi</w:t>
            </w:r>
            <w:proofErr w:type="spellEnd"/>
            <w:r w:rsidRPr="002557B5">
              <w:rPr>
                <w:rFonts w:ascii="ABBvoice" w:hAnsi="ABBvoice" w:cs="ABBvoice"/>
                <w:bCs/>
                <w:lang w:val="es-ES"/>
              </w:rPr>
              <w:t xml:space="preserve"> </w:t>
            </w:r>
            <w:proofErr w:type="spellStart"/>
            <w:r w:rsidRPr="002557B5">
              <w:rPr>
                <w:rFonts w:ascii="ABBvoice" w:hAnsi="ABBvoice" w:cs="ABBvoice"/>
                <w:bCs/>
                <w:lang w:val="es-ES"/>
              </w:rPr>
              <w:t>sıfatla</w:t>
            </w:r>
            <w:proofErr w:type="spellEnd"/>
            <w:r w:rsidRPr="002557B5">
              <w:rPr>
                <w:rFonts w:ascii="ABBvoice" w:hAnsi="ABBvoice" w:cs="ABBvoice"/>
                <w:bCs/>
                <w:lang w:val="es-ES"/>
              </w:rPr>
              <w:t xml:space="preserve"> </w:t>
            </w:r>
            <w:proofErr w:type="spellStart"/>
            <w:r w:rsidRPr="002557B5">
              <w:rPr>
                <w:rFonts w:ascii="ABBvoice" w:hAnsi="ABBvoice" w:cs="ABBvoice"/>
                <w:bCs/>
                <w:lang w:val="es-ES"/>
              </w:rPr>
              <w:t>hareket</w:t>
            </w:r>
            <w:proofErr w:type="spellEnd"/>
            <w:r w:rsidRPr="002557B5">
              <w:rPr>
                <w:rFonts w:ascii="ABBvoice" w:hAnsi="ABBvoice" w:cs="ABBvoice"/>
                <w:bCs/>
                <w:lang w:val="es-ES"/>
              </w:rPr>
              <w:t xml:space="preserve"> </w:t>
            </w:r>
            <w:proofErr w:type="spellStart"/>
            <w:r w:rsidRPr="002557B5">
              <w:rPr>
                <w:rFonts w:ascii="ABBvoice" w:hAnsi="ABBvoice" w:cs="ABBvoice"/>
                <w:bCs/>
                <w:lang w:val="es-ES"/>
              </w:rPr>
              <w:t>eden</w:t>
            </w:r>
            <w:proofErr w:type="spellEnd"/>
            <w:r w:rsidRPr="002557B5">
              <w:rPr>
                <w:rFonts w:ascii="ABBvoice" w:hAnsi="ABBvoice" w:cs="ABBvoice"/>
                <w:bCs/>
                <w:lang w:val="es-ES"/>
              </w:rPr>
              <w:t xml:space="preserve"> </w:t>
            </w:r>
            <w:proofErr w:type="spellStart"/>
            <w:r w:rsidRPr="002557B5">
              <w:rPr>
                <w:rFonts w:ascii="ABBvoice" w:hAnsi="ABBvoice" w:cs="ABBvoice"/>
                <w:bCs/>
                <w:lang w:val="es-ES"/>
              </w:rPr>
              <w:t>herhangi</w:t>
            </w:r>
            <w:proofErr w:type="spellEnd"/>
            <w:r w:rsidRPr="002557B5">
              <w:rPr>
                <w:rFonts w:ascii="ABBvoice" w:hAnsi="ABBvoice" w:cs="ABBvoice"/>
                <w:bCs/>
                <w:lang w:val="es-ES"/>
              </w:rPr>
              <w:t xml:space="preserve"> bir </w:t>
            </w:r>
            <w:proofErr w:type="spellStart"/>
            <w:r w:rsidRPr="002557B5">
              <w:rPr>
                <w:rFonts w:ascii="ABBvoice" w:hAnsi="ABBvoice" w:cs="ABBvoice"/>
                <w:bCs/>
                <w:lang w:val="es-ES"/>
              </w:rPr>
              <w:t>kişi</w:t>
            </w:r>
            <w:proofErr w:type="spellEnd"/>
            <w:r w:rsidRPr="002557B5">
              <w:rPr>
                <w:rFonts w:ascii="ABBvoice" w:hAnsi="ABBvoice" w:cs="ABBvoice"/>
                <w:bCs/>
                <w:lang w:val="es-ES"/>
              </w:rPr>
              <w:t xml:space="preserve"> (</w:t>
            </w:r>
            <w:proofErr w:type="spellStart"/>
            <w:r w:rsidRPr="002557B5">
              <w:rPr>
                <w:rFonts w:ascii="ABBvoice" w:hAnsi="ABBvoice" w:cs="ABBvoice"/>
                <w:bCs/>
                <w:lang w:val="es-ES"/>
              </w:rPr>
              <w:t>maaşlı</w:t>
            </w:r>
            <w:proofErr w:type="spellEnd"/>
            <w:r w:rsidRPr="002557B5">
              <w:rPr>
                <w:rFonts w:ascii="ABBvoice" w:hAnsi="ABBvoice" w:cs="ABBvoice"/>
                <w:bCs/>
                <w:lang w:val="es-ES"/>
              </w:rPr>
              <w:t xml:space="preserve"> </w:t>
            </w:r>
            <w:proofErr w:type="spellStart"/>
            <w:r w:rsidRPr="002557B5">
              <w:rPr>
                <w:rFonts w:ascii="ABBvoice" w:hAnsi="ABBvoice" w:cs="ABBvoice"/>
                <w:bCs/>
                <w:lang w:val="es-ES"/>
              </w:rPr>
              <w:t>veya</w:t>
            </w:r>
            <w:proofErr w:type="spellEnd"/>
            <w:r w:rsidRPr="002557B5">
              <w:rPr>
                <w:rFonts w:ascii="ABBvoice" w:hAnsi="ABBvoice" w:cs="ABBvoice"/>
                <w:bCs/>
                <w:lang w:val="es-ES"/>
              </w:rPr>
              <w:t xml:space="preserve"> </w:t>
            </w:r>
            <w:proofErr w:type="spellStart"/>
            <w:r w:rsidRPr="002557B5">
              <w:rPr>
                <w:rFonts w:ascii="ABBvoice" w:hAnsi="ABBvoice" w:cs="ABBvoice"/>
                <w:bCs/>
                <w:lang w:val="es-ES"/>
              </w:rPr>
              <w:t>maaşsız</w:t>
            </w:r>
            <w:proofErr w:type="spellEnd"/>
            <w:r w:rsidRPr="002557B5">
              <w:rPr>
                <w:rFonts w:ascii="ABBvoice" w:hAnsi="ABBvoice" w:cs="ABBvoice"/>
                <w:bCs/>
                <w:lang w:val="es-ES"/>
              </w:rPr>
              <w:t>) ve</w:t>
            </w:r>
          </w:p>
          <w:p w14:paraId="79C81455" w14:textId="7C3F58FC" w:rsidR="00F655D4" w:rsidRPr="002557B5" w:rsidRDefault="00C972C4" w:rsidP="00C972C4">
            <w:pPr>
              <w:spacing w:before="120" w:after="120" w:line="248" w:lineRule="auto"/>
              <w:cnfStyle w:val="000000100000" w:firstRow="0" w:lastRow="0" w:firstColumn="0" w:lastColumn="0" w:oddVBand="0" w:evenVBand="0" w:oddHBand="1" w:evenHBand="0" w:firstRowFirstColumn="0" w:firstRowLastColumn="0" w:lastRowFirstColumn="0" w:lastRowLastColumn="0"/>
              <w:rPr>
                <w:rFonts w:ascii="ABBvoice" w:hAnsi="ABBvoice" w:cs="ABBvoice"/>
                <w:bCs/>
                <w:lang w:val="es-ES"/>
              </w:rPr>
            </w:pPr>
            <w:r w:rsidRPr="002557B5">
              <w:rPr>
                <w:rFonts w:ascii="ABBvoice" w:hAnsi="ABBvoice" w:cs="ABBvoice"/>
                <w:bCs/>
                <w:lang w:val="es-ES"/>
              </w:rPr>
              <w:t>• yürürlükteki yerel yasalar kapsamında Kamu Görevlisi olarak sınıflandırılmış herhangi bir kişi</w:t>
            </w:r>
          </w:p>
        </w:tc>
        <w:tc>
          <w:tcPr>
            <w:tcW w:w="3402" w:type="dxa"/>
          </w:tcPr>
          <w:p w14:paraId="01A01A40" w14:textId="77777777" w:rsidR="00E03DFA" w:rsidRPr="002557B5" w:rsidRDefault="00000000" w:rsidP="00E03DFA">
            <w:pPr>
              <w:spacing w:after="8" w:line="248" w:lineRule="auto"/>
              <w:cnfStyle w:val="000000100000" w:firstRow="0" w:lastRow="0" w:firstColumn="0" w:lastColumn="0" w:oddVBand="0" w:evenVBand="0" w:oddHBand="1" w:evenHBand="0" w:firstRowFirstColumn="0" w:firstRowLastColumn="0" w:lastRowFirstColumn="0" w:lastRowLastColumn="0"/>
              <w:rPr>
                <w:rFonts w:ascii="ABBvoice" w:hAnsi="ABBvoice" w:cs="ABBvoice"/>
                <w:color w:val="A6A6A6" w:themeColor="background1" w:themeShade="A6"/>
              </w:rPr>
            </w:pPr>
            <w:sdt>
              <w:sdtPr>
                <w:rPr>
                  <w:rFonts w:ascii="ABBvoice" w:hAnsi="ABBvoice" w:cs="ABBvoice"/>
                  <w:color w:val="A6A6A6" w:themeColor="background1" w:themeShade="A6"/>
                </w:rPr>
                <w:id w:val="-1561555382"/>
                <w:placeholder>
                  <w:docPart w:val="46C2D8F45AF84538BBEA8DE32B6ED379"/>
                </w:placeholder>
                <w:showingPlcHdr/>
                <w:dropDownList>
                  <w:listItem w:value="Choose an item."/>
                  <w:listItem w:displayText="예" w:value="Yes"/>
                  <w:listItem w:displayText="아니요" w:value="No"/>
                </w:dropDownList>
              </w:sdtPr>
              <w:sdtContent>
                <w:r w:rsidR="00E03DFA" w:rsidRPr="002557B5">
                  <w:rPr>
                    <w:rStyle w:val="PlaceholderText"/>
                    <w:rFonts w:ascii="ABBvoice" w:hAnsi="ABBvoice" w:cs="ABBvoice"/>
                    <w:color w:val="A6A6A6" w:themeColor="background1" w:themeShade="A6"/>
                  </w:rPr>
                  <w:t>Choose an item.</w:t>
                </w:r>
              </w:sdtContent>
            </w:sdt>
          </w:p>
          <w:p w14:paraId="6B6EF76F" w14:textId="761BB348" w:rsidR="00F655D4" w:rsidRPr="002557B5" w:rsidRDefault="00E03DFA" w:rsidP="00E03DFA">
            <w:pPr>
              <w:pStyle w:val="Body"/>
              <w:spacing w:before="120" w:after="120"/>
              <w:cnfStyle w:val="000000100000" w:firstRow="0" w:lastRow="0" w:firstColumn="0" w:lastColumn="0" w:oddVBand="0" w:evenVBand="0" w:oddHBand="1" w:evenHBand="0" w:firstRowFirstColumn="0" w:firstRowLastColumn="0" w:lastRowFirstColumn="0" w:lastRowLastColumn="0"/>
              <w:rPr>
                <w:rFonts w:ascii="ABBvoice" w:hAnsi="ABBvoice" w:cs="ABBvoice"/>
                <w:bCs/>
                <w:lang w:val="en-GB"/>
              </w:rPr>
            </w:pPr>
            <w:r w:rsidRPr="002557B5">
              <w:rPr>
                <w:rFonts w:ascii="ABBvoice" w:hAnsi="ABBvoice" w:cs="ABBvoice"/>
                <w:color w:val="A6A6A6" w:themeColor="background1" w:themeShade="A6"/>
              </w:rPr>
              <w:t xml:space="preserve">Bir </w:t>
            </w:r>
            <w:proofErr w:type="spellStart"/>
            <w:r w:rsidRPr="002557B5">
              <w:rPr>
                <w:rFonts w:ascii="ABBvoice" w:hAnsi="ABBvoice" w:cs="ABBvoice"/>
                <w:color w:val="A6A6A6" w:themeColor="background1" w:themeShade="A6"/>
              </w:rPr>
              <w:t>öğe</w:t>
            </w:r>
            <w:proofErr w:type="spellEnd"/>
            <w:r w:rsidRPr="002557B5">
              <w:rPr>
                <w:rFonts w:ascii="ABBvoice" w:hAnsi="ABBvoice" w:cs="ABBvoice"/>
                <w:color w:val="A6A6A6" w:themeColor="background1" w:themeShade="A6"/>
              </w:rPr>
              <w:t xml:space="preserve"> </w:t>
            </w:r>
            <w:proofErr w:type="spellStart"/>
            <w:r w:rsidRPr="002557B5">
              <w:rPr>
                <w:rFonts w:ascii="ABBvoice" w:hAnsi="ABBvoice" w:cs="ABBvoice"/>
                <w:color w:val="A6A6A6" w:themeColor="background1" w:themeShade="A6"/>
              </w:rPr>
              <w:t>seçin</w:t>
            </w:r>
            <w:proofErr w:type="spellEnd"/>
            <w:r w:rsidRPr="002557B5">
              <w:rPr>
                <w:rFonts w:ascii="ABBvoice" w:hAnsi="ABBvoice" w:cs="ABBvoice"/>
              </w:rPr>
              <w:t>.</w:t>
            </w:r>
          </w:p>
        </w:tc>
      </w:tr>
      <w:tr w:rsidR="004C285D" w:rsidRPr="002557B5" w14:paraId="38ADF027" w14:textId="77777777" w:rsidTr="00602563">
        <w:tc>
          <w:tcPr>
            <w:cnfStyle w:val="001000000000" w:firstRow="0" w:lastRow="0" w:firstColumn="1" w:lastColumn="0" w:oddVBand="0" w:evenVBand="0" w:oddHBand="0" w:evenHBand="0" w:firstRowFirstColumn="0" w:firstRowLastColumn="0" w:lastRowFirstColumn="0" w:lastRowLastColumn="0"/>
            <w:tcW w:w="3402" w:type="dxa"/>
          </w:tcPr>
          <w:p w14:paraId="3ED66AEA" w14:textId="7B17BC5C" w:rsidR="00F655D4" w:rsidRPr="002557B5" w:rsidRDefault="00F655D4" w:rsidP="00F655D4">
            <w:pPr>
              <w:spacing w:before="120" w:after="120"/>
              <w:rPr>
                <w:rFonts w:ascii="ABBvoice" w:hAnsi="ABBvoice" w:cs="ABBvoice"/>
                <w:b w:val="0"/>
                <w:bCs w:val="0"/>
              </w:rPr>
            </w:pPr>
            <w:r w:rsidRPr="002557B5">
              <w:rPr>
                <w:rFonts w:ascii="ABBvoice" w:hAnsi="ABBvoice" w:cs="ABBvoice"/>
              </w:rPr>
              <w:t>If Yes, please provide the following details (i) name of the relevant individual(s), (ii) their position within your company, (iii) the title/nature of their role as a Public Official and (iv) how long the relevant person has held</w:t>
            </w:r>
            <w:r w:rsidRPr="002557B5">
              <w:rPr>
                <w:rFonts w:ascii="ABBvoice" w:hAnsi="ABBvoice" w:cs="ABBvoice"/>
                <w:lang w:val="en-GB"/>
              </w:rPr>
              <w:t xml:space="preserve"> the Public Official position</w:t>
            </w:r>
            <w:r w:rsidRPr="002557B5">
              <w:rPr>
                <w:rFonts w:ascii="ABBvoice" w:hAnsi="ABBvoice" w:cs="ABBvoice"/>
              </w:rPr>
              <w:t>.</w:t>
            </w:r>
          </w:p>
        </w:tc>
        <w:tc>
          <w:tcPr>
            <w:tcW w:w="3402" w:type="dxa"/>
          </w:tcPr>
          <w:p w14:paraId="043CAC6F" w14:textId="73666F51" w:rsidR="00C55E90" w:rsidRPr="000B03D2" w:rsidRDefault="00C55E90" w:rsidP="00F655D4">
            <w:pPr>
              <w:spacing w:before="120" w:after="120"/>
              <w:cnfStyle w:val="000000000000" w:firstRow="0" w:lastRow="0" w:firstColumn="0" w:lastColumn="0" w:oddVBand="0" w:evenVBand="0" w:oddHBand="0" w:evenHBand="0" w:firstRowFirstColumn="0" w:firstRowLastColumn="0" w:lastRowFirstColumn="0" w:lastRowLastColumn="0"/>
              <w:rPr>
                <w:rFonts w:ascii="ABBvoice" w:eastAsia="Batang" w:hAnsi="ABBvoice" w:cs="ABBvoice"/>
                <w:b/>
              </w:rPr>
            </w:pPr>
            <w:r w:rsidRPr="002557B5">
              <w:rPr>
                <w:rFonts w:ascii="ABBvoice" w:eastAsia="Batang" w:hAnsi="ABBvoice" w:cs="ABBvoice"/>
                <w:b/>
              </w:rPr>
              <w:t>Cevap Evet ise, lütfen aşağıdaki bilgileri sunun (i) ilgili kişi(ler)in adı, (ii) şirketinizdeki pozisyonları, (iii) unvanları/Kamu Görevlisi olarak görevlerinin niteliği ve (iv) ilgili kişinin Kamu Görevlisi pozisyonunda ne kadar süredir bulunduğu.</w:t>
            </w:r>
          </w:p>
        </w:tc>
        <w:tc>
          <w:tcPr>
            <w:tcW w:w="3402" w:type="dxa"/>
          </w:tcPr>
          <w:p w14:paraId="473E3B5C" w14:textId="77777777" w:rsidR="001B43A1" w:rsidRPr="002557B5" w:rsidRDefault="001B43A1" w:rsidP="001B43A1">
            <w:pPr>
              <w:spacing w:before="120" w:after="120"/>
              <w:cnfStyle w:val="000000000000" w:firstRow="0" w:lastRow="0" w:firstColumn="0" w:lastColumn="0" w:oddVBand="0" w:evenVBand="0" w:oddHBand="0" w:evenHBand="0" w:firstRowFirstColumn="0" w:firstRowLastColumn="0" w:lastRowFirstColumn="0" w:lastRowLastColumn="0"/>
              <w:rPr>
                <w:rFonts w:ascii="ABBvoice" w:hAnsi="ABBvoice" w:cs="ABBvoice"/>
                <w:bCs/>
                <w:noProof w:val="0"/>
              </w:rPr>
            </w:pPr>
            <w:r w:rsidRPr="002557B5">
              <w:rPr>
                <w:rFonts w:ascii="ABBvoice" w:hAnsi="ABBvoice" w:cs="ABBvoice"/>
                <w:bCs/>
                <w:noProof w:val="0"/>
              </w:rPr>
              <w:t xml:space="preserve">[name of the individual] [position of the individual in your company] [Public Official position] [term during which in Public Official position] [other details] </w:t>
            </w:r>
          </w:p>
          <w:p w14:paraId="4EE16A0A" w14:textId="7CADF829" w:rsidR="001B43A1" w:rsidRPr="002557B5" w:rsidRDefault="001B43A1" w:rsidP="001B43A1">
            <w:pPr>
              <w:pStyle w:val="Body"/>
              <w:spacing w:before="120" w:after="120"/>
              <w:cnfStyle w:val="000000000000" w:firstRow="0" w:lastRow="0" w:firstColumn="0" w:lastColumn="0" w:oddVBand="0" w:evenVBand="0" w:oddHBand="0" w:evenHBand="0" w:firstRowFirstColumn="0" w:firstRowLastColumn="0" w:lastRowFirstColumn="0" w:lastRowLastColumn="0"/>
              <w:rPr>
                <w:rFonts w:ascii="ABBvoice" w:hAnsi="ABBvoice" w:cs="ABBvoice"/>
                <w:bCs/>
              </w:rPr>
            </w:pPr>
            <w:r w:rsidRPr="002557B5">
              <w:rPr>
                <w:rFonts w:ascii="ABBvoice" w:hAnsi="ABBvoice" w:cs="ABBvoice"/>
                <w:bCs/>
              </w:rPr>
              <w:t>[</w:t>
            </w:r>
            <w:proofErr w:type="spellStart"/>
            <w:r w:rsidR="00FF27FB" w:rsidRPr="002557B5">
              <w:rPr>
                <w:rFonts w:ascii="ABBvoice" w:eastAsia="Batang" w:hAnsi="ABBvoice" w:cs="ABBvoice"/>
                <w:bCs/>
              </w:rPr>
              <w:t>kişinin</w:t>
            </w:r>
            <w:proofErr w:type="spellEnd"/>
            <w:r w:rsidR="00FF27FB" w:rsidRPr="002557B5">
              <w:rPr>
                <w:rFonts w:ascii="ABBvoice" w:eastAsia="Batang" w:hAnsi="ABBvoice" w:cs="ABBvoice"/>
                <w:bCs/>
              </w:rPr>
              <w:t xml:space="preserve"> </w:t>
            </w:r>
            <w:proofErr w:type="spellStart"/>
            <w:r w:rsidR="00FF27FB" w:rsidRPr="002557B5">
              <w:rPr>
                <w:rFonts w:ascii="ABBvoice" w:eastAsia="Batang" w:hAnsi="ABBvoice" w:cs="ABBvoice"/>
                <w:bCs/>
              </w:rPr>
              <w:t>adı</w:t>
            </w:r>
            <w:proofErr w:type="spellEnd"/>
            <w:r w:rsidR="00FF27FB" w:rsidRPr="002557B5">
              <w:rPr>
                <w:rFonts w:ascii="ABBvoice" w:eastAsia="Batang" w:hAnsi="ABBvoice" w:cs="ABBvoice"/>
                <w:bCs/>
              </w:rPr>
              <w:t>] [</w:t>
            </w:r>
            <w:proofErr w:type="spellStart"/>
            <w:r w:rsidR="00FF27FB" w:rsidRPr="002557B5">
              <w:rPr>
                <w:rFonts w:ascii="ABBvoice" w:eastAsia="Batang" w:hAnsi="ABBvoice" w:cs="ABBvoice"/>
                <w:bCs/>
              </w:rPr>
              <w:t>kişinin</w:t>
            </w:r>
            <w:proofErr w:type="spellEnd"/>
            <w:r w:rsidR="00FF27FB" w:rsidRPr="002557B5">
              <w:rPr>
                <w:rFonts w:ascii="ABBvoice" w:eastAsia="Batang" w:hAnsi="ABBvoice" w:cs="ABBvoice"/>
                <w:bCs/>
              </w:rPr>
              <w:t xml:space="preserve"> </w:t>
            </w:r>
            <w:proofErr w:type="spellStart"/>
            <w:r w:rsidR="00FF27FB" w:rsidRPr="002557B5">
              <w:rPr>
                <w:rFonts w:ascii="ABBvoice" w:eastAsia="Batang" w:hAnsi="ABBvoice" w:cs="ABBvoice"/>
                <w:bCs/>
              </w:rPr>
              <w:t>şirketinizdeki</w:t>
            </w:r>
            <w:proofErr w:type="spellEnd"/>
            <w:r w:rsidR="00FF27FB" w:rsidRPr="002557B5">
              <w:rPr>
                <w:rFonts w:ascii="ABBvoice" w:eastAsia="Batang" w:hAnsi="ABBvoice" w:cs="ABBvoice"/>
                <w:bCs/>
              </w:rPr>
              <w:t xml:space="preserve"> </w:t>
            </w:r>
            <w:proofErr w:type="spellStart"/>
            <w:r w:rsidR="00FF27FB" w:rsidRPr="002557B5">
              <w:rPr>
                <w:rFonts w:ascii="ABBvoice" w:eastAsia="Batang" w:hAnsi="ABBvoice" w:cs="ABBvoice"/>
                <w:bCs/>
              </w:rPr>
              <w:t>pozisyonu</w:t>
            </w:r>
            <w:proofErr w:type="spellEnd"/>
            <w:r w:rsidR="00FF27FB" w:rsidRPr="002557B5">
              <w:rPr>
                <w:rFonts w:ascii="ABBvoice" w:eastAsia="Batang" w:hAnsi="ABBvoice" w:cs="ABBvoice"/>
                <w:bCs/>
              </w:rPr>
              <w:t>] [</w:t>
            </w:r>
            <w:proofErr w:type="spellStart"/>
            <w:r w:rsidR="00FF27FB" w:rsidRPr="002557B5">
              <w:rPr>
                <w:rFonts w:ascii="ABBvoice" w:eastAsia="Batang" w:hAnsi="ABBvoice" w:cs="ABBvoice"/>
                <w:bCs/>
              </w:rPr>
              <w:t>Kamu</w:t>
            </w:r>
            <w:proofErr w:type="spellEnd"/>
            <w:r w:rsidR="00FF27FB" w:rsidRPr="002557B5">
              <w:rPr>
                <w:rFonts w:ascii="ABBvoice" w:eastAsia="Batang" w:hAnsi="ABBvoice" w:cs="ABBvoice"/>
                <w:bCs/>
              </w:rPr>
              <w:t xml:space="preserve"> </w:t>
            </w:r>
            <w:proofErr w:type="spellStart"/>
            <w:r w:rsidR="00FF27FB" w:rsidRPr="002557B5">
              <w:rPr>
                <w:rFonts w:ascii="ABBvoice" w:eastAsia="Batang" w:hAnsi="ABBvoice" w:cs="ABBvoice"/>
                <w:bCs/>
              </w:rPr>
              <w:t>Görevlisi</w:t>
            </w:r>
            <w:proofErr w:type="spellEnd"/>
            <w:r w:rsidR="00FF27FB" w:rsidRPr="002557B5">
              <w:rPr>
                <w:rFonts w:ascii="ABBvoice" w:eastAsia="Batang" w:hAnsi="ABBvoice" w:cs="ABBvoice"/>
                <w:bCs/>
              </w:rPr>
              <w:t xml:space="preserve"> </w:t>
            </w:r>
            <w:proofErr w:type="spellStart"/>
            <w:r w:rsidR="00FF27FB" w:rsidRPr="002557B5">
              <w:rPr>
                <w:rFonts w:ascii="ABBvoice" w:eastAsia="Batang" w:hAnsi="ABBvoice" w:cs="ABBvoice"/>
                <w:bCs/>
              </w:rPr>
              <w:t>pozisyonu</w:t>
            </w:r>
            <w:proofErr w:type="spellEnd"/>
            <w:r w:rsidR="00FF27FB" w:rsidRPr="002557B5">
              <w:rPr>
                <w:rFonts w:ascii="ABBvoice" w:eastAsia="Batang" w:hAnsi="ABBvoice" w:cs="ABBvoice"/>
                <w:bCs/>
              </w:rPr>
              <w:t>] [</w:t>
            </w:r>
            <w:proofErr w:type="spellStart"/>
            <w:r w:rsidR="00FF27FB" w:rsidRPr="002557B5">
              <w:rPr>
                <w:rFonts w:ascii="ABBvoice" w:eastAsia="Batang" w:hAnsi="ABBvoice" w:cs="ABBvoice"/>
                <w:bCs/>
              </w:rPr>
              <w:t>Kamu</w:t>
            </w:r>
            <w:proofErr w:type="spellEnd"/>
            <w:r w:rsidR="00FF27FB" w:rsidRPr="002557B5">
              <w:rPr>
                <w:rFonts w:ascii="ABBvoice" w:eastAsia="Batang" w:hAnsi="ABBvoice" w:cs="ABBvoice"/>
                <w:bCs/>
              </w:rPr>
              <w:t xml:space="preserve"> </w:t>
            </w:r>
            <w:proofErr w:type="spellStart"/>
            <w:r w:rsidR="00FF27FB" w:rsidRPr="002557B5">
              <w:rPr>
                <w:rFonts w:ascii="ABBvoice" w:eastAsia="Batang" w:hAnsi="ABBvoice" w:cs="ABBvoice"/>
                <w:bCs/>
              </w:rPr>
              <w:t>Görevlisi</w:t>
            </w:r>
            <w:proofErr w:type="spellEnd"/>
            <w:r w:rsidR="00FF27FB" w:rsidRPr="002557B5">
              <w:rPr>
                <w:rFonts w:ascii="ABBvoice" w:eastAsia="Batang" w:hAnsi="ABBvoice" w:cs="ABBvoice"/>
                <w:bCs/>
              </w:rPr>
              <w:t xml:space="preserve"> </w:t>
            </w:r>
            <w:proofErr w:type="spellStart"/>
            <w:r w:rsidR="00FF27FB" w:rsidRPr="002557B5">
              <w:rPr>
                <w:rFonts w:ascii="ABBvoice" w:eastAsia="Batang" w:hAnsi="ABBvoice" w:cs="ABBvoice"/>
                <w:bCs/>
              </w:rPr>
              <w:t>pozisyonunda</w:t>
            </w:r>
            <w:proofErr w:type="spellEnd"/>
            <w:r w:rsidR="00FF27FB" w:rsidRPr="002557B5">
              <w:rPr>
                <w:rFonts w:ascii="ABBvoice" w:eastAsia="Batang" w:hAnsi="ABBvoice" w:cs="ABBvoice"/>
                <w:bCs/>
              </w:rPr>
              <w:t xml:space="preserve"> </w:t>
            </w:r>
            <w:proofErr w:type="spellStart"/>
            <w:r w:rsidR="00FF27FB" w:rsidRPr="002557B5">
              <w:rPr>
                <w:rFonts w:ascii="ABBvoice" w:eastAsia="Batang" w:hAnsi="ABBvoice" w:cs="ABBvoice"/>
                <w:bCs/>
              </w:rPr>
              <w:t>bulunduğu</w:t>
            </w:r>
            <w:proofErr w:type="spellEnd"/>
            <w:r w:rsidR="00FF27FB" w:rsidRPr="002557B5">
              <w:rPr>
                <w:rFonts w:ascii="ABBvoice" w:eastAsia="Batang" w:hAnsi="ABBvoice" w:cs="ABBvoice"/>
                <w:bCs/>
              </w:rPr>
              <w:t xml:space="preserve"> </w:t>
            </w:r>
            <w:proofErr w:type="spellStart"/>
            <w:r w:rsidR="00FF27FB" w:rsidRPr="002557B5">
              <w:rPr>
                <w:rFonts w:ascii="ABBvoice" w:eastAsia="Batang" w:hAnsi="ABBvoice" w:cs="ABBvoice"/>
                <w:bCs/>
              </w:rPr>
              <w:t>süre</w:t>
            </w:r>
            <w:proofErr w:type="spellEnd"/>
            <w:r w:rsidR="00FF27FB" w:rsidRPr="002557B5">
              <w:rPr>
                <w:rFonts w:ascii="ABBvoice" w:eastAsia="Batang" w:hAnsi="ABBvoice" w:cs="ABBvoice"/>
                <w:bCs/>
              </w:rPr>
              <w:t>] [</w:t>
            </w:r>
            <w:proofErr w:type="spellStart"/>
            <w:r w:rsidR="00FF27FB" w:rsidRPr="002557B5">
              <w:rPr>
                <w:rFonts w:ascii="ABBvoice" w:eastAsia="Batang" w:hAnsi="ABBvoice" w:cs="ABBvoice"/>
                <w:bCs/>
              </w:rPr>
              <w:t>diğer</w:t>
            </w:r>
            <w:proofErr w:type="spellEnd"/>
            <w:r w:rsidR="00FF27FB" w:rsidRPr="002557B5">
              <w:rPr>
                <w:rFonts w:ascii="ABBvoice" w:eastAsia="Batang" w:hAnsi="ABBvoice" w:cs="ABBvoice"/>
                <w:bCs/>
              </w:rPr>
              <w:t xml:space="preserve"> </w:t>
            </w:r>
            <w:proofErr w:type="spellStart"/>
            <w:r w:rsidR="00FF27FB" w:rsidRPr="002557B5">
              <w:rPr>
                <w:rFonts w:ascii="ABBvoice" w:eastAsia="Batang" w:hAnsi="ABBvoice" w:cs="ABBvoice"/>
                <w:bCs/>
              </w:rPr>
              <w:t>bilgile</w:t>
            </w:r>
            <w:proofErr w:type="spellEnd"/>
            <w:r w:rsidRPr="002557B5">
              <w:rPr>
                <w:rFonts w:ascii="ABBvoice" w:hAnsi="ABBvoice" w:cs="ABBvoice"/>
                <w:bCs/>
              </w:rPr>
              <w:t>]</w:t>
            </w:r>
          </w:p>
        </w:tc>
      </w:tr>
      <w:tr w:rsidR="004C285D" w:rsidRPr="002557B5" w14:paraId="31540B1D" w14:textId="77777777" w:rsidTr="00602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318F5DB4" w14:textId="77777777" w:rsidR="00F655D4" w:rsidRPr="002557B5" w:rsidRDefault="00F655D4" w:rsidP="00F655D4">
            <w:pPr>
              <w:spacing w:before="120" w:after="120"/>
              <w:rPr>
                <w:rFonts w:ascii="ABBvoice" w:hAnsi="ABBvoice" w:cs="ABBvoice"/>
                <w:b w:val="0"/>
              </w:rPr>
            </w:pPr>
            <w:r w:rsidRPr="002557B5">
              <w:rPr>
                <w:rFonts w:ascii="ABBvoice" w:hAnsi="ABBvoice" w:cs="ABBvoice"/>
              </w:rPr>
              <w:t xml:space="preserve">Do any owners, officers, directors, board members or key employees in the scope of this engagement have Family Member or Close Personal Relationships with </w:t>
            </w:r>
            <w:r w:rsidRPr="002557B5">
              <w:rPr>
                <w:rFonts w:ascii="ABBvoice" w:hAnsi="ABBvoice" w:cs="ABBvoice"/>
              </w:rPr>
              <w:lastRenderedPageBreak/>
              <w:t>current or past (last five years) Public Official?</w:t>
            </w:r>
          </w:p>
          <w:p w14:paraId="76FB2233" w14:textId="266C0BA9" w:rsidR="00F655D4" w:rsidRPr="002557B5" w:rsidRDefault="00F655D4" w:rsidP="00F655D4">
            <w:pPr>
              <w:spacing w:before="120" w:after="120"/>
              <w:rPr>
                <w:rFonts w:ascii="ABBvoice" w:hAnsi="ABBvoice" w:cs="ABBvoice"/>
                <w:b w:val="0"/>
                <w:lang w:val="es-ES"/>
              </w:rPr>
            </w:pPr>
            <w:r w:rsidRPr="002557B5">
              <w:rPr>
                <w:rFonts w:ascii="ABBvoice" w:hAnsi="ABBvoice" w:cs="ABBvoice"/>
                <w:b w:val="0"/>
              </w:rPr>
              <w:t xml:space="preserve">"Family Member" include  a spouse, domestic partner, child, sibling, parent, grandparent, grandchild, niece, nephew, first cousin, aunt, uncle, or anyone sharing a household. This definition includes relationships by law (including “step” relationships such as step-child), adoption, marriage or tradition (e.g., godmother, godfather)."Close Personal Relationship"" means a romantic, intimate, or close friendship between unrelated individuals. </w:t>
            </w:r>
            <w:r w:rsidRPr="002557B5">
              <w:rPr>
                <w:rFonts w:ascii="ABBvoice" w:hAnsi="ABBvoice" w:cs="ABBvoice"/>
                <w:b w:val="0"/>
                <w:lang w:val="es-ES"/>
              </w:rPr>
              <w:t>"Public Official" means any of the following:</w:t>
            </w:r>
          </w:p>
        </w:tc>
        <w:tc>
          <w:tcPr>
            <w:tcW w:w="3402" w:type="dxa"/>
          </w:tcPr>
          <w:p w14:paraId="4EBDDE8F" w14:textId="77777777" w:rsidR="008641D9" w:rsidRPr="002557B5" w:rsidRDefault="008641D9" w:rsidP="008641D9">
            <w:pPr>
              <w:pStyle w:val="Body"/>
              <w:cnfStyle w:val="000000100000" w:firstRow="0" w:lastRow="0" w:firstColumn="0" w:lastColumn="0" w:oddVBand="0" w:evenVBand="0" w:oddHBand="1" w:evenHBand="0" w:firstRowFirstColumn="0" w:firstRowLastColumn="0" w:lastRowFirstColumn="0" w:lastRowLastColumn="0"/>
              <w:rPr>
                <w:rFonts w:ascii="ABBvoice" w:eastAsia="Batang" w:hAnsi="ABBvoice" w:cs="ABBvoice"/>
                <w:b/>
                <w:lang w:val="es-ES"/>
              </w:rPr>
            </w:pPr>
            <w:r w:rsidRPr="002557B5">
              <w:rPr>
                <w:rFonts w:ascii="ABBvoice" w:eastAsia="Batang" w:hAnsi="ABBvoice" w:cs="ABBvoice"/>
                <w:b/>
                <w:lang w:val="es-ES"/>
              </w:rPr>
              <w:lastRenderedPageBreak/>
              <w:t xml:space="preserve">Bu </w:t>
            </w:r>
            <w:proofErr w:type="spellStart"/>
            <w:r w:rsidRPr="002557B5">
              <w:rPr>
                <w:rFonts w:ascii="ABBvoice" w:eastAsia="Batang" w:hAnsi="ABBvoice" w:cs="ABBvoice"/>
                <w:b/>
                <w:lang w:val="es-ES"/>
              </w:rPr>
              <w:t>görev</w:t>
            </w:r>
            <w:proofErr w:type="spellEnd"/>
            <w:r w:rsidRPr="002557B5">
              <w:rPr>
                <w:rFonts w:ascii="ABBvoice" w:eastAsia="Batang" w:hAnsi="ABBvoice" w:cs="ABBvoice"/>
                <w:b/>
                <w:lang w:val="es-ES"/>
              </w:rPr>
              <w:t xml:space="preserve"> </w:t>
            </w:r>
            <w:proofErr w:type="spellStart"/>
            <w:r w:rsidRPr="002557B5">
              <w:rPr>
                <w:rFonts w:ascii="ABBvoice" w:eastAsia="Batang" w:hAnsi="ABBvoice" w:cs="ABBvoice"/>
                <w:b/>
                <w:lang w:val="es-ES"/>
              </w:rPr>
              <w:t>kapsamındaki</w:t>
            </w:r>
            <w:proofErr w:type="spellEnd"/>
            <w:r w:rsidRPr="002557B5">
              <w:rPr>
                <w:rFonts w:ascii="ABBvoice" w:eastAsia="Batang" w:hAnsi="ABBvoice" w:cs="ABBvoice"/>
                <w:b/>
                <w:lang w:val="es-ES"/>
              </w:rPr>
              <w:t xml:space="preserve"> </w:t>
            </w:r>
            <w:proofErr w:type="spellStart"/>
            <w:r w:rsidRPr="002557B5">
              <w:rPr>
                <w:rFonts w:ascii="ABBvoice" w:eastAsia="Batang" w:hAnsi="ABBvoice" w:cs="ABBvoice"/>
                <w:b/>
                <w:lang w:val="es-ES"/>
              </w:rPr>
              <w:t>herhangi</w:t>
            </w:r>
            <w:proofErr w:type="spellEnd"/>
            <w:r w:rsidRPr="002557B5">
              <w:rPr>
                <w:rFonts w:ascii="ABBvoice" w:eastAsia="Batang" w:hAnsi="ABBvoice" w:cs="ABBvoice"/>
                <w:b/>
                <w:lang w:val="es-ES"/>
              </w:rPr>
              <w:t xml:space="preserve"> bir </w:t>
            </w:r>
            <w:proofErr w:type="spellStart"/>
            <w:r w:rsidRPr="002557B5">
              <w:rPr>
                <w:rFonts w:ascii="ABBvoice" w:eastAsia="Batang" w:hAnsi="ABBvoice" w:cs="ABBvoice"/>
                <w:b/>
                <w:lang w:val="es-ES"/>
              </w:rPr>
              <w:t>şirket</w:t>
            </w:r>
            <w:proofErr w:type="spellEnd"/>
            <w:r w:rsidRPr="002557B5">
              <w:rPr>
                <w:rFonts w:ascii="ABBvoice" w:eastAsia="Batang" w:hAnsi="ABBvoice" w:cs="ABBvoice"/>
                <w:b/>
                <w:lang w:val="es-ES"/>
              </w:rPr>
              <w:t xml:space="preserve"> </w:t>
            </w:r>
            <w:proofErr w:type="spellStart"/>
            <w:r w:rsidRPr="002557B5">
              <w:rPr>
                <w:rFonts w:ascii="ABBvoice" w:eastAsia="Batang" w:hAnsi="ABBvoice" w:cs="ABBvoice"/>
                <w:b/>
                <w:lang w:val="es-ES"/>
              </w:rPr>
              <w:t>sahibi</w:t>
            </w:r>
            <w:proofErr w:type="spellEnd"/>
            <w:r w:rsidRPr="002557B5">
              <w:rPr>
                <w:rFonts w:ascii="ABBvoice" w:eastAsia="Batang" w:hAnsi="ABBvoice" w:cs="ABBvoice"/>
                <w:b/>
                <w:lang w:val="es-ES"/>
              </w:rPr>
              <w:t xml:space="preserve">, </w:t>
            </w:r>
            <w:proofErr w:type="spellStart"/>
            <w:r w:rsidRPr="002557B5">
              <w:rPr>
                <w:rFonts w:ascii="ABBvoice" w:eastAsia="Batang" w:hAnsi="ABBvoice" w:cs="ABBvoice"/>
                <w:b/>
                <w:lang w:val="es-ES"/>
              </w:rPr>
              <w:t>memur</w:t>
            </w:r>
            <w:proofErr w:type="spellEnd"/>
            <w:r w:rsidRPr="002557B5">
              <w:rPr>
                <w:rFonts w:ascii="ABBvoice" w:eastAsia="Batang" w:hAnsi="ABBvoice" w:cs="ABBvoice"/>
                <w:b/>
                <w:lang w:val="es-ES"/>
              </w:rPr>
              <w:t xml:space="preserve">, </w:t>
            </w:r>
            <w:proofErr w:type="spellStart"/>
            <w:r w:rsidRPr="002557B5">
              <w:rPr>
                <w:rFonts w:ascii="ABBvoice" w:eastAsia="Batang" w:hAnsi="ABBvoice" w:cs="ABBvoice"/>
                <w:b/>
                <w:lang w:val="es-ES"/>
              </w:rPr>
              <w:t>direktör</w:t>
            </w:r>
            <w:proofErr w:type="spellEnd"/>
            <w:r w:rsidRPr="002557B5">
              <w:rPr>
                <w:rFonts w:ascii="ABBvoice" w:eastAsia="Batang" w:hAnsi="ABBvoice" w:cs="ABBvoice"/>
                <w:b/>
                <w:lang w:val="es-ES"/>
              </w:rPr>
              <w:t xml:space="preserve">, </w:t>
            </w:r>
            <w:proofErr w:type="spellStart"/>
            <w:r w:rsidRPr="002557B5">
              <w:rPr>
                <w:rFonts w:ascii="ABBvoice" w:eastAsia="Batang" w:hAnsi="ABBvoice" w:cs="ABBvoice"/>
                <w:b/>
                <w:lang w:val="es-ES"/>
              </w:rPr>
              <w:t>yönetim</w:t>
            </w:r>
            <w:proofErr w:type="spellEnd"/>
            <w:r w:rsidRPr="002557B5">
              <w:rPr>
                <w:rFonts w:ascii="ABBvoice" w:eastAsia="Batang" w:hAnsi="ABBvoice" w:cs="ABBvoice"/>
                <w:b/>
                <w:lang w:val="es-ES"/>
              </w:rPr>
              <w:t xml:space="preserve"> </w:t>
            </w:r>
            <w:proofErr w:type="spellStart"/>
            <w:r w:rsidRPr="002557B5">
              <w:rPr>
                <w:rFonts w:ascii="ABBvoice" w:eastAsia="Batang" w:hAnsi="ABBvoice" w:cs="ABBvoice"/>
                <w:b/>
                <w:lang w:val="es-ES"/>
              </w:rPr>
              <w:t>kurulu</w:t>
            </w:r>
            <w:proofErr w:type="spellEnd"/>
            <w:r w:rsidRPr="002557B5">
              <w:rPr>
                <w:rFonts w:ascii="ABBvoice" w:eastAsia="Batang" w:hAnsi="ABBvoice" w:cs="ABBvoice"/>
                <w:b/>
                <w:lang w:val="es-ES"/>
              </w:rPr>
              <w:t xml:space="preserve"> </w:t>
            </w:r>
            <w:proofErr w:type="spellStart"/>
            <w:r w:rsidRPr="002557B5">
              <w:rPr>
                <w:rFonts w:ascii="ABBvoice" w:eastAsia="Batang" w:hAnsi="ABBvoice" w:cs="ABBvoice"/>
                <w:b/>
                <w:lang w:val="es-ES"/>
              </w:rPr>
              <w:t>üyesi</w:t>
            </w:r>
            <w:proofErr w:type="spellEnd"/>
            <w:r w:rsidRPr="002557B5">
              <w:rPr>
                <w:rFonts w:ascii="ABBvoice" w:eastAsia="Batang" w:hAnsi="ABBvoice" w:cs="ABBvoice"/>
                <w:b/>
                <w:lang w:val="es-ES"/>
              </w:rPr>
              <w:t xml:space="preserve"> </w:t>
            </w:r>
            <w:proofErr w:type="spellStart"/>
            <w:r w:rsidRPr="002557B5">
              <w:rPr>
                <w:rFonts w:ascii="ABBvoice" w:eastAsia="Batang" w:hAnsi="ABBvoice" w:cs="ABBvoice"/>
                <w:b/>
                <w:lang w:val="es-ES"/>
              </w:rPr>
              <w:t>veya</w:t>
            </w:r>
            <w:proofErr w:type="spellEnd"/>
            <w:r w:rsidRPr="002557B5">
              <w:rPr>
                <w:rFonts w:ascii="ABBvoice" w:eastAsia="Batang" w:hAnsi="ABBvoice" w:cs="ABBvoice"/>
                <w:b/>
                <w:lang w:val="es-ES"/>
              </w:rPr>
              <w:t xml:space="preserve"> </w:t>
            </w:r>
            <w:proofErr w:type="spellStart"/>
            <w:r w:rsidRPr="002557B5">
              <w:rPr>
                <w:rFonts w:ascii="ABBvoice" w:eastAsia="Batang" w:hAnsi="ABBvoice" w:cs="ABBvoice"/>
                <w:b/>
                <w:lang w:val="es-ES"/>
              </w:rPr>
              <w:t>önemli</w:t>
            </w:r>
            <w:proofErr w:type="spellEnd"/>
            <w:r w:rsidRPr="002557B5">
              <w:rPr>
                <w:rFonts w:ascii="ABBvoice" w:eastAsia="Batang" w:hAnsi="ABBvoice" w:cs="ABBvoice"/>
                <w:b/>
                <w:lang w:val="es-ES"/>
              </w:rPr>
              <w:t xml:space="preserve"> </w:t>
            </w:r>
            <w:proofErr w:type="spellStart"/>
            <w:r w:rsidRPr="002557B5">
              <w:rPr>
                <w:rFonts w:ascii="ABBvoice" w:eastAsia="Batang" w:hAnsi="ABBvoice" w:cs="ABBvoice"/>
                <w:b/>
                <w:lang w:val="es-ES"/>
              </w:rPr>
              <w:t>çalışanın</w:t>
            </w:r>
            <w:proofErr w:type="spellEnd"/>
            <w:r w:rsidRPr="002557B5">
              <w:rPr>
                <w:rFonts w:ascii="ABBvoice" w:eastAsia="Batang" w:hAnsi="ABBvoice" w:cs="ABBvoice"/>
                <w:b/>
                <w:lang w:val="es-ES"/>
              </w:rPr>
              <w:t xml:space="preserve"> </w:t>
            </w:r>
            <w:proofErr w:type="spellStart"/>
            <w:r w:rsidRPr="002557B5">
              <w:rPr>
                <w:rFonts w:ascii="ABBvoice" w:eastAsia="Batang" w:hAnsi="ABBvoice" w:cs="ABBvoice"/>
                <w:b/>
                <w:lang w:val="es-ES"/>
              </w:rPr>
              <w:t>mevcut</w:t>
            </w:r>
            <w:proofErr w:type="spellEnd"/>
            <w:r w:rsidRPr="002557B5">
              <w:rPr>
                <w:rFonts w:ascii="ABBvoice" w:eastAsia="Batang" w:hAnsi="ABBvoice" w:cs="ABBvoice"/>
                <w:b/>
                <w:lang w:val="es-ES"/>
              </w:rPr>
              <w:t xml:space="preserve"> </w:t>
            </w:r>
            <w:proofErr w:type="spellStart"/>
            <w:r w:rsidRPr="002557B5">
              <w:rPr>
                <w:rFonts w:ascii="ABBvoice" w:eastAsia="Batang" w:hAnsi="ABBvoice" w:cs="ABBvoice"/>
                <w:b/>
                <w:lang w:val="es-ES"/>
              </w:rPr>
              <w:t>veya</w:t>
            </w:r>
            <w:proofErr w:type="spellEnd"/>
            <w:r w:rsidRPr="002557B5">
              <w:rPr>
                <w:rFonts w:ascii="ABBvoice" w:eastAsia="Batang" w:hAnsi="ABBvoice" w:cs="ABBvoice"/>
                <w:b/>
                <w:lang w:val="es-ES"/>
              </w:rPr>
              <w:t xml:space="preserve"> </w:t>
            </w:r>
            <w:proofErr w:type="spellStart"/>
            <w:r w:rsidRPr="002557B5">
              <w:rPr>
                <w:rFonts w:ascii="ABBvoice" w:eastAsia="Batang" w:hAnsi="ABBvoice" w:cs="ABBvoice"/>
                <w:b/>
                <w:lang w:val="es-ES"/>
              </w:rPr>
              <w:t>eski</w:t>
            </w:r>
            <w:proofErr w:type="spellEnd"/>
            <w:r w:rsidRPr="002557B5">
              <w:rPr>
                <w:rFonts w:ascii="ABBvoice" w:eastAsia="Batang" w:hAnsi="ABBvoice" w:cs="ABBvoice"/>
                <w:b/>
                <w:lang w:val="es-ES"/>
              </w:rPr>
              <w:t xml:space="preserve"> (son </w:t>
            </w:r>
            <w:proofErr w:type="spellStart"/>
            <w:r w:rsidRPr="002557B5">
              <w:rPr>
                <w:rFonts w:ascii="ABBvoice" w:eastAsia="Batang" w:hAnsi="ABBvoice" w:cs="ABBvoice"/>
                <w:b/>
                <w:lang w:val="es-ES"/>
              </w:rPr>
              <w:t>beş</w:t>
            </w:r>
            <w:proofErr w:type="spellEnd"/>
            <w:r w:rsidRPr="002557B5">
              <w:rPr>
                <w:rFonts w:ascii="ABBvoice" w:eastAsia="Batang" w:hAnsi="ABBvoice" w:cs="ABBvoice"/>
                <w:b/>
                <w:lang w:val="es-ES"/>
              </w:rPr>
              <w:t xml:space="preserve"> </w:t>
            </w:r>
            <w:proofErr w:type="spellStart"/>
            <w:r w:rsidRPr="002557B5">
              <w:rPr>
                <w:rFonts w:ascii="ABBvoice" w:eastAsia="Batang" w:hAnsi="ABBvoice" w:cs="ABBvoice"/>
                <w:b/>
                <w:lang w:val="es-ES"/>
              </w:rPr>
              <w:t>yıl</w:t>
            </w:r>
            <w:proofErr w:type="spellEnd"/>
            <w:r w:rsidRPr="002557B5">
              <w:rPr>
                <w:rFonts w:ascii="ABBvoice" w:eastAsia="Batang" w:hAnsi="ABBvoice" w:cs="ABBvoice"/>
                <w:b/>
                <w:lang w:val="es-ES"/>
              </w:rPr>
              <w:t xml:space="preserve">) bir </w:t>
            </w:r>
            <w:proofErr w:type="spellStart"/>
            <w:r w:rsidRPr="002557B5">
              <w:rPr>
                <w:rFonts w:ascii="ABBvoice" w:eastAsia="Batang" w:hAnsi="ABBvoice" w:cs="ABBvoice"/>
                <w:b/>
                <w:lang w:val="es-ES"/>
              </w:rPr>
              <w:t>Kamu</w:t>
            </w:r>
            <w:proofErr w:type="spellEnd"/>
            <w:r w:rsidRPr="002557B5">
              <w:rPr>
                <w:rFonts w:ascii="ABBvoice" w:eastAsia="Batang" w:hAnsi="ABBvoice" w:cs="ABBvoice"/>
                <w:b/>
                <w:lang w:val="es-ES"/>
              </w:rPr>
              <w:t xml:space="preserve"> </w:t>
            </w:r>
            <w:proofErr w:type="spellStart"/>
            <w:r w:rsidRPr="002557B5">
              <w:rPr>
                <w:rFonts w:ascii="ABBvoice" w:eastAsia="Batang" w:hAnsi="ABBvoice" w:cs="ABBvoice"/>
                <w:b/>
                <w:lang w:val="es-ES"/>
              </w:rPr>
              <w:t>Görevlisi</w:t>
            </w:r>
            <w:proofErr w:type="spellEnd"/>
            <w:r w:rsidRPr="002557B5">
              <w:rPr>
                <w:rFonts w:ascii="ABBvoice" w:eastAsia="Batang" w:hAnsi="ABBvoice" w:cs="ABBvoice"/>
                <w:b/>
                <w:lang w:val="es-ES"/>
              </w:rPr>
              <w:t xml:space="preserve"> </w:t>
            </w:r>
            <w:proofErr w:type="spellStart"/>
            <w:r w:rsidRPr="002557B5">
              <w:rPr>
                <w:rFonts w:ascii="ABBvoice" w:eastAsia="Batang" w:hAnsi="ABBvoice" w:cs="ABBvoice"/>
                <w:b/>
                <w:lang w:val="es-ES"/>
              </w:rPr>
              <w:t>ile</w:t>
            </w:r>
            <w:proofErr w:type="spellEnd"/>
            <w:r w:rsidRPr="002557B5">
              <w:rPr>
                <w:rFonts w:ascii="ABBvoice" w:eastAsia="Batang" w:hAnsi="ABBvoice" w:cs="ABBvoice"/>
                <w:b/>
                <w:lang w:val="es-ES"/>
              </w:rPr>
              <w:t xml:space="preserve"> </w:t>
            </w:r>
            <w:proofErr w:type="spellStart"/>
            <w:r w:rsidRPr="002557B5">
              <w:rPr>
                <w:rFonts w:ascii="ABBvoice" w:eastAsia="Batang" w:hAnsi="ABBvoice" w:cs="ABBvoice"/>
                <w:b/>
                <w:lang w:val="es-ES"/>
              </w:rPr>
              <w:t>Aile</w:t>
            </w:r>
            <w:proofErr w:type="spellEnd"/>
            <w:r w:rsidRPr="002557B5">
              <w:rPr>
                <w:rFonts w:ascii="ABBvoice" w:eastAsia="Batang" w:hAnsi="ABBvoice" w:cs="ABBvoice"/>
                <w:b/>
                <w:lang w:val="es-ES"/>
              </w:rPr>
              <w:t xml:space="preserve"> </w:t>
            </w:r>
            <w:proofErr w:type="spellStart"/>
            <w:r w:rsidRPr="002557B5">
              <w:rPr>
                <w:rFonts w:ascii="ABBvoice" w:eastAsia="Batang" w:hAnsi="ABBvoice" w:cs="ABBvoice"/>
                <w:b/>
                <w:lang w:val="es-ES"/>
              </w:rPr>
              <w:lastRenderedPageBreak/>
              <w:t>Üyeliği</w:t>
            </w:r>
            <w:proofErr w:type="spellEnd"/>
            <w:r w:rsidRPr="002557B5">
              <w:rPr>
                <w:rFonts w:ascii="ABBvoice" w:eastAsia="Batang" w:hAnsi="ABBvoice" w:cs="ABBvoice"/>
                <w:b/>
                <w:lang w:val="es-ES"/>
              </w:rPr>
              <w:t xml:space="preserve"> </w:t>
            </w:r>
            <w:proofErr w:type="spellStart"/>
            <w:r w:rsidRPr="002557B5">
              <w:rPr>
                <w:rFonts w:ascii="ABBvoice" w:eastAsia="Batang" w:hAnsi="ABBvoice" w:cs="ABBvoice"/>
                <w:b/>
                <w:lang w:val="es-ES"/>
              </w:rPr>
              <w:t>veya</w:t>
            </w:r>
            <w:proofErr w:type="spellEnd"/>
            <w:r w:rsidRPr="002557B5">
              <w:rPr>
                <w:rFonts w:ascii="ABBvoice" w:eastAsia="Batang" w:hAnsi="ABBvoice" w:cs="ABBvoice"/>
                <w:b/>
                <w:lang w:val="es-ES"/>
              </w:rPr>
              <w:t xml:space="preserve"> </w:t>
            </w:r>
            <w:proofErr w:type="spellStart"/>
            <w:r w:rsidRPr="002557B5">
              <w:rPr>
                <w:rFonts w:ascii="ABBvoice" w:eastAsia="Batang" w:hAnsi="ABBvoice" w:cs="ABBvoice"/>
                <w:b/>
                <w:lang w:val="es-ES"/>
              </w:rPr>
              <w:t>Yakın</w:t>
            </w:r>
            <w:proofErr w:type="spellEnd"/>
            <w:r w:rsidRPr="002557B5">
              <w:rPr>
                <w:rFonts w:ascii="ABBvoice" w:eastAsia="Batang" w:hAnsi="ABBvoice" w:cs="ABBvoice"/>
                <w:b/>
                <w:lang w:val="es-ES"/>
              </w:rPr>
              <w:t xml:space="preserve"> </w:t>
            </w:r>
            <w:proofErr w:type="spellStart"/>
            <w:r w:rsidRPr="002557B5">
              <w:rPr>
                <w:rFonts w:ascii="ABBvoice" w:eastAsia="Batang" w:hAnsi="ABBvoice" w:cs="ABBvoice"/>
                <w:b/>
                <w:lang w:val="es-ES"/>
              </w:rPr>
              <w:t>Kişisel</w:t>
            </w:r>
            <w:proofErr w:type="spellEnd"/>
            <w:r w:rsidRPr="002557B5">
              <w:rPr>
                <w:rFonts w:ascii="ABBvoice" w:eastAsia="Batang" w:hAnsi="ABBvoice" w:cs="ABBvoice"/>
                <w:b/>
                <w:lang w:val="es-ES"/>
              </w:rPr>
              <w:t xml:space="preserve"> </w:t>
            </w:r>
            <w:proofErr w:type="spellStart"/>
            <w:r w:rsidRPr="002557B5">
              <w:rPr>
                <w:rFonts w:ascii="ABBvoice" w:eastAsia="Batang" w:hAnsi="ABBvoice" w:cs="ABBvoice"/>
                <w:b/>
                <w:lang w:val="es-ES"/>
              </w:rPr>
              <w:t>İlişkisi</w:t>
            </w:r>
            <w:proofErr w:type="spellEnd"/>
            <w:r w:rsidRPr="002557B5">
              <w:rPr>
                <w:rFonts w:ascii="ABBvoice" w:eastAsia="Batang" w:hAnsi="ABBvoice" w:cs="ABBvoice"/>
                <w:b/>
                <w:lang w:val="es-ES"/>
              </w:rPr>
              <w:t xml:space="preserve"> </w:t>
            </w:r>
            <w:proofErr w:type="spellStart"/>
            <w:r w:rsidRPr="002557B5">
              <w:rPr>
                <w:rFonts w:ascii="ABBvoice" w:eastAsia="Batang" w:hAnsi="ABBvoice" w:cs="ABBvoice"/>
                <w:b/>
                <w:lang w:val="es-ES"/>
              </w:rPr>
              <w:t>var</w:t>
            </w:r>
            <w:proofErr w:type="spellEnd"/>
            <w:r w:rsidRPr="002557B5">
              <w:rPr>
                <w:rFonts w:ascii="ABBvoice" w:eastAsia="Batang" w:hAnsi="ABBvoice" w:cs="ABBvoice"/>
                <w:b/>
                <w:lang w:val="es-ES"/>
              </w:rPr>
              <w:t xml:space="preserve"> </w:t>
            </w:r>
            <w:proofErr w:type="spellStart"/>
            <w:r w:rsidRPr="002557B5">
              <w:rPr>
                <w:rFonts w:ascii="ABBvoice" w:eastAsia="Batang" w:hAnsi="ABBvoice" w:cs="ABBvoice"/>
                <w:b/>
                <w:lang w:val="es-ES"/>
              </w:rPr>
              <w:t>mı</w:t>
            </w:r>
            <w:proofErr w:type="spellEnd"/>
            <w:r w:rsidRPr="002557B5">
              <w:rPr>
                <w:rFonts w:ascii="ABBvoice" w:eastAsia="Batang" w:hAnsi="ABBvoice" w:cs="ABBvoice"/>
                <w:b/>
                <w:lang w:val="es-ES"/>
              </w:rPr>
              <w:t>?</w:t>
            </w:r>
          </w:p>
          <w:p w14:paraId="42EDCD30" w14:textId="39164544" w:rsidR="008641D9" w:rsidRPr="002557B5" w:rsidRDefault="008641D9" w:rsidP="008641D9">
            <w:pPr>
              <w:pStyle w:val="Body"/>
              <w:spacing w:before="120" w:after="120"/>
              <w:cnfStyle w:val="000000100000" w:firstRow="0" w:lastRow="0" w:firstColumn="0" w:lastColumn="0" w:oddVBand="0" w:evenVBand="0" w:oddHBand="1" w:evenHBand="0" w:firstRowFirstColumn="0" w:firstRowLastColumn="0" w:lastRowFirstColumn="0" w:lastRowLastColumn="0"/>
              <w:rPr>
                <w:rFonts w:ascii="ABBvoice" w:eastAsia="Batang" w:hAnsi="ABBvoice" w:cs="ABBvoice"/>
                <w:bCs/>
              </w:rPr>
            </w:pPr>
            <w:r w:rsidRPr="002557B5">
              <w:rPr>
                <w:rFonts w:ascii="ABBvoice" w:eastAsia="Batang" w:hAnsi="ABBvoice" w:cs="ABBvoice"/>
                <w:bCs/>
                <w:lang w:val="es-ES"/>
              </w:rPr>
              <w:t>"</w:t>
            </w:r>
            <w:proofErr w:type="spellStart"/>
            <w:r w:rsidRPr="002557B5">
              <w:rPr>
                <w:rFonts w:ascii="ABBvoice" w:eastAsia="Batang" w:hAnsi="ABBvoice" w:cs="ABBvoice"/>
                <w:bCs/>
                <w:lang w:val="es-ES"/>
              </w:rPr>
              <w:t>Aile</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Üyesi</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tanımı</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eş</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hayat</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arkadaşı</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çocuk</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kardeş</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ebeveyn</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büyükanne</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büyükbaba</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torun</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yeğen</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kuzen</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teyze</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amca</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veya</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aynı</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evi</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paylaşan</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herhangi</w:t>
            </w:r>
            <w:proofErr w:type="spellEnd"/>
            <w:r w:rsidRPr="002557B5">
              <w:rPr>
                <w:rFonts w:ascii="ABBvoice" w:eastAsia="Batang" w:hAnsi="ABBvoice" w:cs="ABBvoice"/>
                <w:bCs/>
                <w:lang w:val="es-ES"/>
              </w:rPr>
              <w:t xml:space="preserve"> bir </w:t>
            </w:r>
            <w:proofErr w:type="spellStart"/>
            <w:r w:rsidRPr="002557B5">
              <w:rPr>
                <w:rFonts w:ascii="ABBvoice" w:eastAsia="Batang" w:hAnsi="ABBvoice" w:cs="ABBvoice"/>
                <w:bCs/>
                <w:lang w:val="es-ES"/>
              </w:rPr>
              <w:t>kişiyi</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kapsamaktadır</w:t>
            </w:r>
            <w:proofErr w:type="spellEnd"/>
            <w:r w:rsidRPr="002557B5">
              <w:rPr>
                <w:rFonts w:ascii="ABBvoice" w:eastAsia="Batang" w:hAnsi="ABBvoice" w:cs="ABBvoice"/>
                <w:bCs/>
                <w:lang w:val="es-ES"/>
              </w:rPr>
              <w:t xml:space="preserve">. Bu </w:t>
            </w:r>
            <w:proofErr w:type="spellStart"/>
            <w:r w:rsidRPr="002557B5">
              <w:rPr>
                <w:rFonts w:ascii="ABBvoice" w:eastAsia="Batang" w:hAnsi="ABBvoice" w:cs="ABBvoice"/>
                <w:bCs/>
                <w:lang w:val="es-ES"/>
              </w:rPr>
              <w:t>tanıma</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hukukl</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üvey</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çocuk</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gibi</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üvey</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ilişkiler</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dahil</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evlat</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edinme</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evlilik</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veya</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gelenek</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örn</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vaftiz</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annesi</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vaftiz</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babası</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yoluyla</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kurulan</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ilişkiler</w:t>
            </w:r>
            <w:proofErr w:type="spellEnd"/>
            <w:r w:rsidRPr="002557B5">
              <w:rPr>
                <w:rFonts w:ascii="ABBvoice" w:eastAsia="Batang" w:hAnsi="ABBvoice" w:cs="ABBvoice"/>
                <w:bCs/>
                <w:lang w:val="es-ES"/>
              </w:rPr>
              <w:t xml:space="preserve"> de </w:t>
            </w:r>
            <w:proofErr w:type="spellStart"/>
            <w:r w:rsidRPr="002557B5">
              <w:rPr>
                <w:rFonts w:ascii="ABBvoice" w:eastAsia="Batang" w:hAnsi="ABBvoice" w:cs="ABBvoice"/>
                <w:bCs/>
                <w:lang w:val="es-ES"/>
              </w:rPr>
              <w:t>dahildir</w:t>
            </w:r>
            <w:proofErr w:type="spellEnd"/>
            <w:r w:rsidRPr="002557B5">
              <w:rPr>
                <w:rFonts w:ascii="ABBvoice" w:eastAsia="Batang" w:hAnsi="ABBvoice" w:cs="ABBvoice"/>
                <w:bCs/>
                <w:lang w:val="es-ES"/>
              </w:rPr>
              <w:t>. "</w:t>
            </w:r>
            <w:proofErr w:type="spellStart"/>
            <w:r w:rsidRPr="002557B5">
              <w:rPr>
                <w:rFonts w:ascii="ABBvoice" w:eastAsia="Batang" w:hAnsi="ABBvoice" w:cs="ABBvoice"/>
                <w:bCs/>
                <w:lang w:val="es-ES"/>
              </w:rPr>
              <w:t>Yakın</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Kişisel</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İlişki</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akraba</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olmayan</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bireyler</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arasındaki</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romantik</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samimi</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veya</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yakın</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arkadaşlık</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anlamına</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gelmektedir</w:t>
            </w:r>
            <w:proofErr w:type="spellEnd"/>
            <w:r w:rsidRPr="002557B5">
              <w:rPr>
                <w:rFonts w:ascii="ABBvoice" w:eastAsia="Batang" w:hAnsi="ABBvoice" w:cs="ABBvoice"/>
                <w:bCs/>
                <w:lang w:val="es-ES"/>
              </w:rPr>
              <w:t xml:space="preserve">. </w:t>
            </w:r>
            <w:r w:rsidRPr="002557B5">
              <w:rPr>
                <w:rFonts w:ascii="ABBvoice" w:eastAsia="Batang" w:hAnsi="ABBvoice" w:cs="ABBvoice"/>
                <w:bCs/>
              </w:rPr>
              <w:t>"</w:t>
            </w:r>
            <w:proofErr w:type="spellStart"/>
            <w:r w:rsidRPr="002557B5">
              <w:rPr>
                <w:rFonts w:ascii="ABBvoice" w:eastAsia="Batang" w:hAnsi="ABBvoice" w:cs="ABBvoice"/>
                <w:bCs/>
              </w:rPr>
              <w:t>Kamu</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Görevlisi</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aşağıdakilerden</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herhangi</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biri</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anlamına</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gelmektedir</w:t>
            </w:r>
            <w:proofErr w:type="spellEnd"/>
            <w:r w:rsidRPr="002557B5">
              <w:rPr>
                <w:rFonts w:ascii="ABBvoice" w:eastAsia="Batang" w:hAnsi="ABBvoice" w:cs="ABBvoice"/>
                <w:bCs/>
              </w:rPr>
              <w:t>.</w:t>
            </w:r>
          </w:p>
        </w:tc>
        <w:tc>
          <w:tcPr>
            <w:tcW w:w="3402" w:type="dxa"/>
          </w:tcPr>
          <w:p w14:paraId="1B5BF1B2" w14:textId="26AFD792" w:rsidR="00F655D4" w:rsidRPr="002557B5" w:rsidRDefault="00F655D4" w:rsidP="00F655D4">
            <w:pPr>
              <w:pStyle w:val="Body"/>
              <w:spacing w:before="120" w:after="120"/>
              <w:cnfStyle w:val="000000100000" w:firstRow="0" w:lastRow="0" w:firstColumn="0" w:lastColumn="0" w:oddVBand="0" w:evenVBand="0" w:oddHBand="1" w:evenHBand="0" w:firstRowFirstColumn="0" w:firstRowLastColumn="0" w:lastRowFirstColumn="0" w:lastRowLastColumn="0"/>
              <w:rPr>
                <w:rFonts w:ascii="ABBvoice" w:hAnsi="ABBvoice" w:cs="ABBvoice"/>
                <w:bCs/>
                <w:lang w:val="es-ES"/>
              </w:rPr>
            </w:pPr>
          </w:p>
        </w:tc>
      </w:tr>
      <w:tr w:rsidR="004C285D" w:rsidRPr="002557B5" w14:paraId="1E9D6115" w14:textId="77777777" w:rsidTr="00602563">
        <w:tc>
          <w:tcPr>
            <w:cnfStyle w:val="001000000000" w:firstRow="0" w:lastRow="0" w:firstColumn="1" w:lastColumn="0" w:oddVBand="0" w:evenVBand="0" w:oddHBand="0" w:evenHBand="0" w:firstRowFirstColumn="0" w:firstRowLastColumn="0" w:lastRowFirstColumn="0" w:lastRowLastColumn="0"/>
            <w:tcW w:w="3402" w:type="dxa"/>
          </w:tcPr>
          <w:p w14:paraId="76AEC667" w14:textId="03D70139" w:rsidR="00F655D4" w:rsidRPr="002557B5" w:rsidRDefault="00F655D4" w:rsidP="00F655D4">
            <w:pPr>
              <w:spacing w:before="120" w:after="120"/>
              <w:rPr>
                <w:rFonts w:ascii="ABBvoice" w:hAnsi="ABBvoice" w:cs="ABBvoice"/>
                <w:b w:val="0"/>
              </w:rPr>
            </w:pPr>
            <w:r w:rsidRPr="002557B5">
              <w:rPr>
                <w:rFonts w:ascii="ABBvoice" w:hAnsi="ABBvoice" w:cs="ABBvoice"/>
              </w:rPr>
              <w:t>If Yes, please provide the following details (i) name of the relevant individual(s), (ii) their position within your company, (iii) the title/nature of their role as a Public official and (iv) how long the relevant person has held the Public Official position</w:t>
            </w:r>
          </w:p>
        </w:tc>
        <w:tc>
          <w:tcPr>
            <w:tcW w:w="3402" w:type="dxa"/>
          </w:tcPr>
          <w:p w14:paraId="796F9C37" w14:textId="1F3C6DAB" w:rsidR="00F655D4" w:rsidRPr="002557B5" w:rsidRDefault="009B7409" w:rsidP="00F655D4">
            <w:pPr>
              <w:spacing w:before="120" w:after="120"/>
              <w:cnfStyle w:val="000000000000" w:firstRow="0" w:lastRow="0" w:firstColumn="0" w:lastColumn="0" w:oddVBand="0" w:evenVBand="0" w:oddHBand="0" w:evenHBand="0" w:firstRowFirstColumn="0" w:firstRowLastColumn="0" w:lastRowFirstColumn="0" w:lastRowLastColumn="0"/>
              <w:rPr>
                <w:rFonts w:ascii="ABBvoice" w:hAnsi="ABBvoice" w:cs="ABBvoice"/>
                <w:b/>
              </w:rPr>
            </w:pPr>
            <w:r w:rsidRPr="002557B5">
              <w:rPr>
                <w:rFonts w:ascii="ABBvoice" w:hAnsi="ABBvoice" w:cs="ABBvoice"/>
                <w:b/>
              </w:rPr>
              <w:t>Cevap Evet ise, lütfen aşağıdaki bilgileri sunun (i) ilgili kişi(ler)in adı, (ii) şirketinizdeki pozisyonları, (iii) unvanları/Kamu Görevlisi olarak görevlerinin niteliği ve (iv) ilgili kişinin Kamu Görevlisi pozisyonunda ne kadar süredir bulunduğu</w:t>
            </w:r>
          </w:p>
        </w:tc>
        <w:tc>
          <w:tcPr>
            <w:tcW w:w="3402" w:type="dxa"/>
          </w:tcPr>
          <w:p w14:paraId="6C4F144E" w14:textId="77777777" w:rsidR="00B14FD2" w:rsidRPr="002557B5" w:rsidRDefault="00B14FD2" w:rsidP="00B14FD2">
            <w:pPr>
              <w:spacing w:before="120" w:after="120"/>
              <w:cnfStyle w:val="000000000000" w:firstRow="0" w:lastRow="0" w:firstColumn="0" w:lastColumn="0" w:oddVBand="0" w:evenVBand="0" w:oddHBand="0" w:evenHBand="0" w:firstRowFirstColumn="0" w:firstRowLastColumn="0" w:lastRowFirstColumn="0" w:lastRowLastColumn="0"/>
              <w:rPr>
                <w:rFonts w:ascii="ABBvoice" w:hAnsi="ABBvoice" w:cs="ABBvoice"/>
                <w:bCs/>
              </w:rPr>
            </w:pPr>
            <w:r w:rsidRPr="002557B5">
              <w:rPr>
                <w:rFonts w:ascii="ABBvoice" w:hAnsi="ABBvoice" w:cs="ABBvoice"/>
                <w:bCs/>
              </w:rPr>
              <w:t xml:space="preserve">[name of the individual] [position of the individual in your company] [Public Official position] [term during which in Public Official position] [other details] </w:t>
            </w:r>
          </w:p>
          <w:p w14:paraId="1C12F713" w14:textId="1A081096" w:rsidR="00F655D4" w:rsidRPr="002557B5" w:rsidRDefault="00B14FD2" w:rsidP="00B14FD2">
            <w:pPr>
              <w:spacing w:before="120" w:after="120"/>
              <w:cnfStyle w:val="000000000000" w:firstRow="0" w:lastRow="0" w:firstColumn="0" w:lastColumn="0" w:oddVBand="0" w:evenVBand="0" w:oddHBand="0" w:evenHBand="0" w:firstRowFirstColumn="0" w:firstRowLastColumn="0" w:lastRowFirstColumn="0" w:lastRowLastColumn="0"/>
              <w:rPr>
                <w:rFonts w:ascii="ABBvoice" w:hAnsi="ABBvoice" w:cs="ABBvoice"/>
                <w:bCs/>
              </w:rPr>
            </w:pPr>
            <w:r w:rsidRPr="002557B5">
              <w:rPr>
                <w:rFonts w:ascii="ABBvoice" w:hAnsi="ABBvoice" w:cs="ABBvoice"/>
                <w:bCs/>
              </w:rPr>
              <w:t>[kişinin adı] [kişinin şirketinizdeki pozisyonu] [Kamu Görevlisi pozisyonu] [Kamu Görevlisi pozisyonunda bulunduğu süre] [diğer bilgiler]</w:t>
            </w:r>
          </w:p>
        </w:tc>
      </w:tr>
      <w:tr w:rsidR="004C285D" w:rsidRPr="002557B5" w14:paraId="316187DC" w14:textId="77777777" w:rsidTr="00602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1B35DE0C" w14:textId="62236B44" w:rsidR="00F655D4" w:rsidRPr="002557B5" w:rsidRDefault="00F655D4" w:rsidP="00F655D4">
            <w:pPr>
              <w:spacing w:before="120" w:after="120"/>
              <w:rPr>
                <w:rFonts w:ascii="ABBvoice" w:hAnsi="ABBvoice" w:cs="ABBvoice"/>
                <w:b w:val="0"/>
              </w:rPr>
            </w:pPr>
            <w:r w:rsidRPr="002557B5">
              <w:rPr>
                <w:rFonts w:ascii="ABBvoice" w:hAnsi="ABBvoice" w:cs="ABBvoice"/>
              </w:rPr>
              <w:t>Does your company provide hospitality, travel, gifts, sponsorships, donations or similar payments to government/Public Officials/Customers, or on the request of anyone listed above?</w:t>
            </w:r>
          </w:p>
        </w:tc>
        <w:tc>
          <w:tcPr>
            <w:tcW w:w="3402" w:type="dxa"/>
          </w:tcPr>
          <w:p w14:paraId="394BDB96" w14:textId="09AE00EE" w:rsidR="00F655D4" w:rsidRPr="002557B5" w:rsidRDefault="004D0D53" w:rsidP="00F655D4">
            <w:pPr>
              <w:spacing w:before="120" w:after="120" w:line="248" w:lineRule="auto"/>
              <w:cnfStyle w:val="000000100000" w:firstRow="0" w:lastRow="0" w:firstColumn="0" w:lastColumn="0" w:oddVBand="0" w:evenVBand="0" w:oddHBand="1" w:evenHBand="0" w:firstRowFirstColumn="0" w:firstRowLastColumn="0" w:lastRowFirstColumn="0" w:lastRowLastColumn="0"/>
              <w:rPr>
                <w:rFonts w:ascii="ABBvoice" w:hAnsi="ABBvoice" w:cs="ABBvoice"/>
                <w:b/>
              </w:rPr>
            </w:pPr>
            <w:r w:rsidRPr="002557B5">
              <w:rPr>
                <w:rFonts w:ascii="ABBvoice" w:eastAsia="Batang" w:hAnsi="ABBvoice" w:cs="ABBvoice"/>
                <w:b/>
                <w:bCs/>
              </w:rPr>
              <w:t>Şirketiniz devlete/Kamu Görevlilerine/Müşterilere veya yukarıda listelenen herhangi birinin talebi üzerine ağırlama, seyahat, hediye, sponsorluk, bağış veya benzeri ödemeler yapıyor mu?</w:t>
            </w:r>
          </w:p>
        </w:tc>
        <w:tc>
          <w:tcPr>
            <w:tcW w:w="3402" w:type="dxa"/>
          </w:tcPr>
          <w:p w14:paraId="22D58291" w14:textId="77777777" w:rsidR="00E03DFA" w:rsidRPr="002557B5" w:rsidRDefault="00000000" w:rsidP="00E03DFA">
            <w:pPr>
              <w:spacing w:after="8" w:line="248" w:lineRule="auto"/>
              <w:cnfStyle w:val="000000100000" w:firstRow="0" w:lastRow="0" w:firstColumn="0" w:lastColumn="0" w:oddVBand="0" w:evenVBand="0" w:oddHBand="1" w:evenHBand="0" w:firstRowFirstColumn="0" w:firstRowLastColumn="0" w:lastRowFirstColumn="0" w:lastRowLastColumn="0"/>
              <w:rPr>
                <w:rFonts w:ascii="ABBvoice" w:hAnsi="ABBvoice" w:cs="ABBvoice"/>
                <w:color w:val="A6A6A6" w:themeColor="background1" w:themeShade="A6"/>
              </w:rPr>
            </w:pPr>
            <w:sdt>
              <w:sdtPr>
                <w:rPr>
                  <w:rFonts w:ascii="ABBvoice" w:hAnsi="ABBvoice" w:cs="ABBvoice"/>
                  <w:color w:val="A6A6A6" w:themeColor="background1" w:themeShade="A6"/>
                </w:rPr>
                <w:id w:val="-1890877197"/>
                <w:placeholder>
                  <w:docPart w:val="8FD8BA0201374BA29FCDAD9EE6946E53"/>
                </w:placeholder>
                <w:showingPlcHdr/>
                <w:dropDownList>
                  <w:listItem w:value="Choose an item."/>
                  <w:listItem w:displayText="예" w:value="Yes"/>
                  <w:listItem w:displayText="아니요" w:value="No"/>
                </w:dropDownList>
              </w:sdtPr>
              <w:sdtContent>
                <w:r w:rsidR="00E03DFA" w:rsidRPr="002557B5">
                  <w:rPr>
                    <w:rStyle w:val="PlaceholderText"/>
                    <w:rFonts w:ascii="ABBvoice" w:hAnsi="ABBvoice" w:cs="ABBvoice"/>
                    <w:color w:val="A6A6A6" w:themeColor="background1" w:themeShade="A6"/>
                  </w:rPr>
                  <w:t>Choose an item.</w:t>
                </w:r>
              </w:sdtContent>
            </w:sdt>
          </w:p>
          <w:p w14:paraId="3D6045C6" w14:textId="73FECB84" w:rsidR="00F655D4" w:rsidRPr="002557B5" w:rsidRDefault="00E03DFA" w:rsidP="00E03DFA">
            <w:pPr>
              <w:pStyle w:val="Body"/>
              <w:spacing w:before="120" w:after="120"/>
              <w:cnfStyle w:val="000000100000" w:firstRow="0" w:lastRow="0" w:firstColumn="0" w:lastColumn="0" w:oddVBand="0" w:evenVBand="0" w:oddHBand="1" w:evenHBand="0" w:firstRowFirstColumn="0" w:firstRowLastColumn="0" w:lastRowFirstColumn="0" w:lastRowLastColumn="0"/>
              <w:rPr>
                <w:rFonts w:ascii="ABBvoice" w:hAnsi="ABBvoice" w:cs="ABBvoice"/>
                <w:b/>
                <w:color w:val="A6A6A6" w:themeColor="background1" w:themeShade="A6"/>
                <w:lang w:val="en-GB"/>
              </w:rPr>
            </w:pPr>
            <w:r w:rsidRPr="002557B5">
              <w:rPr>
                <w:rFonts w:ascii="ABBvoice" w:hAnsi="ABBvoice" w:cs="ABBvoice"/>
                <w:color w:val="A6A6A6" w:themeColor="background1" w:themeShade="A6"/>
              </w:rPr>
              <w:t xml:space="preserve">Bir </w:t>
            </w:r>
            <w:proofErr w:type="spellStart"/>
            <w:r w:rsidRPr="002557B5">
              <w:rPr>
                <w:rFonts w:ascii="ABBvoice" w:hAnsi="ABBvoice" w:cs="ABBvoice"/>
                <w:color w:val="A6A6A6" w:themeColor="background1" w:themeShade="A6"/>
              </w:rPr>
              <w:t>öğe</w:t>
            </w:r>
            <w:proofErr w:type="spellEnd"/>
            <w:r w:rsidRPr="002557B5">
              <w:rPr>
                <w:rFonts w:ascii="ABBvoice" w:hAnsi="ABBvoice" w:cs="ABBvoice"/>
                <w:color w:val="A6A6A6" w:themeColor="background1" w:themeShade="A6"/>
              </w:rPr>
              <w:t xml:space="preserve"> </w:t>
            </w:r>
            <w:proofErr w:type="spellStart"/>
            <w:r w:rsidRPr="002557B5">
              <w:rPr>
                <w:rFonts w:ascii="ABBvoice" w:hAnsi="ABBvoice" w:cs="ABBvoice"/>
                <w:color w:val="A6A6A6" w:themeColor="background1" w:themeShade="A6"/>
              </w:rPr>
              <w:t>seçin</w:t>
            </w:r>
            <w:proofErr w:type="spellEnd"/>
            <w:r w:rsidRPr="002557B5">
              <w:rPr>
                <w:rFonts w:ascii="ABBvoice" w:hAnsi="ABBvoice" w:cs="ABBvoice"/>
                <w:color w:val="A6A6A6" w:themeColor="background1" w:themeShade="A6"/>
              </w:rPr>
              <w:t>.</w:t>
            </w:r>
          </w:p>
        </w:tc>
      </w:tr>
      <w:tr w:rsidR="004C285D" w:rsidRPr="002557B5" w14:paraId="76D53300" w14:textId="77777777" w:rsidTr="00602563">
        <w:tc>
          <w:tcPr>
            <w:cnfStyle w:val="001000000000" w:firstRow="0" w:lastRow="0" w:firstColumn="1" w:lastColumn="0" w:oddVBand="0" w:evenVBand="0" w:oddHBand="0" w:evenHBand="0" w:firstRowFirstColumn="0" w:firstRowLastColumn="0" w:lastRowFirstColumn="0" w:lastRowLastColumn="0"/>
            <w:tcW w:w="3402" w:type="dxa"/>
          </w:tcPr>
          <w:p w14:paraId="45020E4F" w14:textId="0C924310" w:rsidR="00F655D4" w:rsidRPr="002557B5" w:rsidRDefault="00F655D4" w:rsidP="00F655D4">
            <w:pPr>
              <w:spacing w:before="120" w:after="120"/>
              <w:rPr>
                <w:rFonts w:ascii="ABBvoice" w:hAnsi="ABBvoice" w:cs="ABBvoice"/>
                <w:b w:val="0"/>
              </w:rPr>
            </w:pPr>
            <w:r w:rsidRPr="002557B5">
              <w:rPr>
                <w:rFonts w:ascii="ABBvoice" w:hAnsi="ABBvoice" w:cs="ABBvoice"/>
                <w:bCs w:val="0"/>
              </w:rPr>
              <w:t>If Yes, does</w:t>
            </w:r>
            <w:r w:rsidRPr="002557B5">
              <w:rPr>
                <w:rFonts w:ascii="ABBvoice" w:hAnsi="ABBvoice" w:cs="ABBvoice"/>
              </w:rPr>
              <w:t xml:space="preserve"> your company have controls and processes in place to mitigate bribery, corruption and fraud risks in connection with such activities? </w:t>
            </w:r>
          </w:p>
        </w:tc>
        <w:tc>
          <w:tcPr>
            <w:tcW w:w="3402" w:type="dxa"/>
          </w:tcPr>
          <w:p w14:paraId="1751A94E" w14:textId="522C5461" w:rsidR="00F655D4" w:rsidRPr="002557B5" w:rsidRDefault="002D0437" w:rsidP="002D0437">
            <w:pPr>
              <w:spacing w:before="120" w:after="120" w:line="248" w:lineRule="auto"/>
              <w:cnfStyle w:val="000000000000" w:firstRow="0" w:lastRow="0" w:firstColumn="0" w:lastColumn="0" w:oddVBand="0" w:evenVBand="0" w:oddHBand="0" w:evenHBand="0" w:firstRowFirstColumn="0" w:firstRowLastColumn="0" w:lastRowFirstColumn="0" w:lastRowLastColumn="0"/>
              <w:rPr>
                <w:rFonts w:ascii="ABBvoice" w:hAnsi="ABBvoice" w:cs="ABBvoice"/>
                <w:b/>
              </w:rPr>
            </w:pPr>
            <w:r w:rsidRPr="002557B5">
              <w:rPr>
                <w:rFonts w:ascii="ABBvoice" w:hAnsi="ABBvoice" w:cs="ABBvoice"/>
                <w:b/>
              </w:rPr>
              <w:t>Cevap Evet ise, şirketinizin söz konusu faaliyetlerle bağlantılı olarak rüşvet, yolsuzluk ve dolandırıcılık risklerini azaltmaya dair kontrolleri ve süreçleri var mı?</w:t>
            </w:r>
          </w:p>
        </w:tc>
        <w:tc>
          <w:tcPr>
            <w:tcW w:w="3402" w:type="dxa"/>
          </w:tcPr>
          <w:p w14:paraId="515B4DE7" w14:textId="77777777" w:rsidR="00E03DFA" w:rsidRPr="002557B5" w:rsidRDefault="00000000" w:rsidP="00E03DFA">
            <w:pPr>
              <w:spacing w:after="8" w:line="248" w:lineRule="auto"/>
              <w:cnfStyle w:val="000000000000" w:firstRow="0" w:lastRow="0" w:firstColumn="0" w:lastColumn="0" w:oddVBand="0" w:evenVBand="0" w:oddHBand="0" w:evenHBand="0" w:firstRowFirstColumn="0" w:firstRowLastColumn="0" w:lastRowFirstColumn="0" w:lastRowLastColumn="0"/>
              <w:rPr>
                <w:rFonts w:ascii="ABBvoice" w:hAnsi="ABBvoice" w:cs="ABBvoice"/>
                <w:color w:val="A6A6A6" w:themeColor="background1" w:themeShade="A6"/>
              </w:rPr>
            </w:pPr>
            <w:sdt>
              <w:sdtPr>
                <w:rPr>
                  <w:rFonts w:ascii="ABBvoice" w:hAnsi="ABBvoice" w:cs="ABBvoice"/>
                  <w:color w:val="A6A6A6" w:themeColor="background1" w:themeShade="A6"/>
                </w:rPr>
                <w:id w:val="2069603693"/>
                <w:placeholder>
                  <w:docPart w:val="AB3C149CDCAB40F188A084DE35687EA0"/>
                </w:placeholder>
                <w:showingPlcHdr/>
                <w:dropDownList>
                  <w:listItem w:value="Choose an item."/>
                  <w:listItem w:displayText="예" w:value="Yes"/>
                  <w:listItem w:displayText="아니요" w:value="No"/>
                </w:dropDownList>
              </w:sdtPr>
              <w:sdtContent>
                <w:r w:rsidR="00E03DFA" w:rsidRPr="002557B5">
                  <w:rPr>
                    <w:rStyle w:val="PlaceholderText"/>
                    <w:rFonts w:ascii="ABBvoice" w:hAnsi="ABBvoice" w:cs="ABBvoice"/>
                    <w:color w:val="A6A6A6" w:themeColor="background1" w:themeShade="A6"/>
                  </w:rPr>
                  <w:t>Choose an item.</w:t>
                </w:r>
              </w:sdtContent>
            </w:sdt>
          </w:p>
          <w:p w14:paraId="40C23E1A" w14:textId="36C881EB" w:rsidR="00F655D4" w:rsidRPr="002557B5" w:rsidRDefault="00E03DFA" w:rsidP="00E03DFA">
            <w:pPr>
              <w:spacing w:before="120" w:after="120" w:line="248" w:lineRule="auto"/>
              <w:cnfStyle w:val="000000000000" w:firstRow="0" w:lastRow="0" w:firstColumn="0" w:lastColumn="0" w:oddVBand="0" w:evenVBand="0" w:oddHBand="0" w:evenHBand="0" w:firstRowFirstColumn="0" w:firstRowLastColumn="0" w:lastRowFirstColumn="0" w:lastRowLastColumn="0"/>
              <w:rPr>
                <w:rFonts w:ascii="ABBvoice" w:hAnsi="ABBvoice" w:cs="ABBvoice"/>
                <w:b/>
                <w:color w:val="A6A6A6" w:themeColor="background1" w:themeShade="A6"/>
              </w:rPr>
            </w:pPr>
            <w:r w:rsidRPr="002557B5">
              <w:rPr>
                <w:rFonts w:ascii="ABBvoice" w:hAnsi="ABBvoice" w:cs="ABBvoice"/>
                <w:color w:val="A6A6A6" w:themeColor="background1" w:themeShade="A6"/>
              </w:rPr>
              <w:t>Bir öğe seçin.</w:t>
            </w:r>
          </w:p>
        </w:tc>
      </w:tr>
      <w:tr w:rsidR="004C285D" w:rsidRPr="002557B5" w14:paraId="7AA5F5A0" w14:textId="77777777" w:rsidTr="00602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28ECEC5E" w14:textId="223E4B4A" w:rsidR="00F655D4" w:rsidRPr="002557B5" w:rsidRDefault="00F655D4" w:rsidP="00F655D4">
            <w:pPr>
              <w:spacing w:before="120" w:after="120"/>
              <w:rPr>
                <w:rFonts w:ascii="ABBvoice" w:hAnsi="ABBvoice" w:cs="ABBvoice"/>
                <w:b w:val="0"/>
              </w:rPr>
            </w:pPr>
            <w:r w:rsidRPr="002557B5">
              <w:rPr>
                <w:rFonts w:ascii="ABBvoice" w:hAnsi="ABBvoice" w:cs="ABBvoice"/>
              </w:rPr>
              <w:t>If you are selling ABB products, what is the composition of your expected customer base for these products?</w:t>
            </w:r>
          </w:p>
        </w:tc>
        <w:tc>
          <w:tcPr>
            <w:tcW w:w="3402" w:type="dxa"/>
          </w:tcPr>
          <w:p w14:paraId="4234FE61" w14:textId="6E1B27A8" w:rsidR="00F655D4" w:rsidRPr="002557B5" w:rsidRDefault="00E70ED0" w:rsidP="00F655D4">
            <w:pPr>
              <w:pStyle w:val="Body"/>
              <w:spacing w:before="120" w:after="120"/>
              <w:cnfStyle w:val="000000100000" w:firstRow="0" w:lastRow="0" w:firstColumn="0" w:lastColumn="0" w:oddVBand="0" w:evenVBand="0" w:oddHBand="1" w:evenHBand="0" w:firstRowFirstColumn="0" w:firstRowLastColumn="0" w:lastRowFirstColumn="0" w:lastRowLastColumn="0"/>
              <w:rPr>
                <w:rFonts w:ascii="ABBvoice" w:hAnsi="ABBvoice" w:cs="ABBvoice"/>
                <w:b/>
                <w:bCs/>
              </w:rPr>
            </w:pPr>
            <w:r w:rsidRPr="002557B5">
              <w:rPr>
                <w:rFonts w:ascii="ABBvoice" w:eastAsia="Batang" w:hAnsi="ABBvoice" w:cs="ABBvoice"/>
                <w:b/>
              </w:rPr>
              <w:t xml:space="preserve">ABB </w:t>
            </w:r>
            <w:proofErr w:type="spellStart"/>
            <w:r w:rsidRPr="002557B5">
              <w:rPr>
                <w:rFonts w:ascii="ABBvoice" w:eastAsia="Batang" w:hAnsi="ABBvoice" w:cs="ABBvoice"/>
                <w:b/>
              </w:rPr>
              <w:t>ürünleri</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satıyorsanız</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bu</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ürünler</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için</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beklenen</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müşteri</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tabanınızın</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bileşimi</w:t>
            </w:r>
            <w:proofErr w:type="spellEnd"/>
            <w:r w:rsidRPr="002557B5">
              <w:rPr>
                <w:rFonts w:ascii="ABBvoice" w:eastAsia="Batang" w:hAnsi="ABBvoice" w:cs="ABBvoice"/>
                <w:b/>
              </w:rPr>
              <w:t xml:space="preserve"> ne </w:t>
            </w:r>
            <w:proofErr w:type="spellStart"/>
            <w:r w:rsidRPr="002557B5">
              <w:rPr>
                <w:rFonts w:ascii="ABBvoice" w:eastAsia="Batang" w:hAnsi="ABBvoice" w:cs="ABBvoice"/>
                <w:b/>
              </w:rPr>
              <w:t>şekildedir</w:t>
            </w:r>
            <w:proofErr w:type="spellEnd"/>
            <w:r w:rsidRPr="002557B5">
              <w:rPr>
                <w:rFonts w:ascii="ABBvoice" w:eastAsia="Batang" w:hAnsi="ABBvoice" w:cs="ABBvoice"/>
                <w:b/>
              </w:rPr>
              <w:t>?</w:t>
            </w:r>
            <w:r w:rsidR="00FF27FB" w:rsidRPr="002557B5">
              <w:rPr>
                <w:rFonts w:ascii="ABBvoice" w:eastAsia="Batang" w:hAnsi="ABBvoice" w:cs="ABBvoice"/>
                <w:b/>
              </w:rPr>
              <w:br/>
            </w:r>
          </w:p>
        </w:tc>
        <w:tc>
          <w:tcPr>
            <w:tcW w:w="3402" w:type="dxa"/>
          </w:tcPr>
          <w:p w14:paraId="03DBA67E" w14:textId="77777777" w:rsidR="00E03DFA" w:rsidRPr="002557B5" w:rsidRDefault="00000000" w:rsidP="00E03DFA">
            <w:pPr>
              <w:spacing w:after="8" w:line="248" w:lineRule="auto"/>
              <w:cnfStyle w:val="000000100000" w:firstRow="0" w:lastRow="0" w:firstColumn="0" w:lastColumn="0" w:oddVBand="0" w:evenVBand="0" w:oddHBand="1" w:evenHBand="0" w:firstRowFirstColumn="0" w:firstRowLastColumn="0" w:lastRowFirstColumn="0" w:lastRowLastColumn="0"/>
              <w:rPr>
                <w:rFonts w:ascii="ABBvoice" w:hAnsi="ABBvoice" w:cs="ABBvoice"/>
                <w:color w:val="A6A6A6" w:themeColor="background1" w:themeShade="A6"/>
              </w:rPr>
            </w:pPr>
            <w:sdt>
              <w:sdtPr>
                <w:rPr>
                  <w:rFonts w:ascii="ABBvoice" w:hAnsi="ABBvoice" w:cs="ABBvoice"/>
                  <w:color w:val="A6A6A6" w:themeColor="background1" w:themeShade="A6"/>
                </w:rPr>
                <w:id w:val="-1110201243"/>
                <w:placeholder>
                  <w:docPart w:val="C3122D6203AE423E8ED57D5605C3CA33"/>
                </w:placeholder>
                <w:showingPlcHdr/>
                <w:dropDownList>
                  <w:listItem w:value="Choose an item."/>
                  <w:listItem w:displayText="예" w:value="Yes"/>
                  <w:listItem w:displayText="아니요" w:value="No"/>
                </w:dropDownList>
              </w:sdtPr>
              <w:sdtContent>
                <w:r w:rsidR="00E03DFA" w:rsidRPr="002557B5">
                  <w:rPr>
                    <w:rStyle w:val="PlaceholderText"/>
                    <w:rFonts w:ascii="ABBvoice" w:hAnsi="ABBvoice" w:cs="ABBvoice"/>
                    <w:color w:val="A6A6A6" w:themeColor="background1" w:themeShade="A6"/>
                  </w:rPr>
                  <w:t>Choose an item.</w:t>
                </w:r>
              </w:sdtContent>
            </w:sdt>
          </w:p>
          <w:p w14:paraId="13B3FAB7" w14:textId="1C8ED0E5" w:rsidR="00F655D4" w:rsidRPr="002557B5" w:rsidRDefault="00E03DFA" w:rsidP="00E03DFA">
            <w:pPr>
              <w:pStyle w:val="Body"/>
              <w:spacing w:before="120" w:after="120"/>
              <w:cnfStyle w:val="000000100000" w:firstRow="0" w:lastRow="0" w:firstColumn="0" w:lastColumn="0" w:oddVBand="0" w:evenVBand="0" w:oddHBand="1" w:evenHBand="0" w:firstRowFirstColumn="0" w:firstRowLastColumn="0" w:lastRowFirstColumn="0" w:lastRowLastColumn="0"/>
              <w:rPr>
                <w:rFonts w:ascii="ABBvoice" w:eastAsia="Calibri" w:hAnsi="ABBvoice" w:cs="ABBvoice"/>
                <w:bCs/>
                <w:color w:val="A6A6A6" w:themeColor="background1" w:themeShade="A6"/>
                <w:kern w:val="0"/>
              </w:rPr>
            </w:pPr>
            <w:r w:rsidRPr="002557B5">
              <w:rPr>
                <w:rFonts w:ascii="ABBvoice" w:hAnsi="ABBvoice" w:cs="ABBvoice"/>
                <w:color w:val="A6A6A6" w:themeColor="background1" w:themeShade="A6"/>
              </w:rPr>
              <w:t xml:space="preserve">Bir </w:t>
            </w:r>
            <w:proofErr w:type="spellStart"/>
            <w:r w:rsidRPr="002557B5">
              <w:rPr>
                <w:rFonts w:ascii="ABBvoice" w:hAnsi="ABBvoice" w:cs="ABBvoice"/>
                <w:color w:val="A6A6A6" w:themeColor="background1" w:themeShade="A6"/>
              </w:rPr>
              <w:t>öğe</w:t>
            </w:r>
            <w:proofErr w:type="spellEnd"/>
            <w:r w:rsidRPr="002557B5">
              <w:rPr>
                <w:rFonts w:ascii="ABBvoice" w:hAnsi="ABBvoice" w:cs="ABBvoice"/>
                <w:color w:val="A6A6A6" w:themeColor="background1" w:themeShade="A6"/>
              </w:rPr>
              <w:t xml:space="preserve"> </w:t>
            </w:r>
            <w:proofErr w:type="spellStart"/>
            <w:r w:rsidRPr="002557B5">
              <w:rPr>
                <w:rFonts w:ascii="ABBvoice" w:hAnsi="ABBvoice" w:cs="ABBvoice"/>
                <w:color w:val="A6A6A6" w:themeColor="background1" w:themeShade="A6"/>
              </w:rPr>
              <w:t>seçin</w:t>
            </w:r>
            <w:proofErr w:type="spellEnd"/>
            <w:r w:rsidRPr="002557B5">
              <w:rPr>
                <w:rFonts w:ascii="ABBvoice" w:hAnsi="ABBvoice" w:cs="ABBvoice"/>
                <w:color w:val="A6A6A6" w:themeColor="background1" w:themeShade="A6"/>
              </w:rPr>
              <w:t>.</w:t>
            </w:r>
          </w:p>
        </w:tc>
      </w:tr>
    </w:tbl>
    <w:p w14:paraId="655F521B" w14:textId="5DD02F96" w:rsidR="003333DC" w:rsidRPr="002557B5" w:rsidRDefault="003333DC" w:rsidP="003333DC">
      <w:pPr>
        <w:rPr>
          <w:rStyle w:val="Boldred"/>
          <w:rFonts w:ascii="ABBvoice" w:hAnsi="ABBvoice" w:cs="ABBvoice"/>
          <w:color w:val="auto"/>
        </w:rPr>
      </w:pPr>
    </w:p>
    <w:p w14:paraId="16BE7353" w14:textId="0B9F117B" w:rsidR="003333DC" w:rsidRPr="002557B5" w:rsidRDefault="003333DC">
      <w:pPr>
        <w:rPr>
          <w:rStyle w:val="Boldred"/>
          <w:rFonts w:ascii="ABBvoice" w:hAnsi="ABBvoice" w:cs="ABBvoice"/>
          <w:color w:val="auto"/>
        </w:rPr>
      </w:pPr>
      <w:r w:rsidRPr="002557B5">
        <w:rPr>
          <w:rStyle w:val="Boldred"/>
          <w:rFonts w:ascii="ABBvoice" w:hAnsi="ABBvoice" w:cs="ABBvoice"/>
          <w:color w:val="auto"/>
        </w:rPr>
        <w:br w:type="page"/>
      </w:r>
    </w:p>
    <w:p w14:paraId="50E2E075" w14:textId="77777777" w:rsidR="006F4F0B" w:rsidRPr="002557B5" w:rsidRDefault="006F4F0B" w:rsidP="006F4F0B">
      <w:pPr>
        <w:pStyle w:val="T0Cursor"/>
        <w:rPr>
          <w:rFonts w:ascii="ABBvoice" w:hAnsi="ABBvoice" w:cs="ABBvoice"/>
          <w:color w:val="auto"/>
          <w:sz w:val="32"/>
          <w:szCs w:val="32"/>
        </w:rPr>
      </w:pPr>
    </w:p>
    <w:p w14:paraId="64291F23" w14:textId="039C5988" w:rsidR="006F4F0B" w:rsidRPr="002557B5" w:rsidRDefault="006F4F0B">
      <w:pPr>
        <w:rPr>
          <w:rStyle w:val="Boldred"/>
          <w:rFonts w:ascii="ABBvoice" w:eastAsiaTheme="majorEastAsia" w:hAnsi="ABBvoice" w:cs="ABBvoice"/>
          <w:noProof w:val="0"/>
          <w:color w:val="auto"/>
          <w:sz w:val="32"/>
          <w:szCs w:val="32"/>
        </w:rPr>
      </w:pPr>
      <w:r w:rsidRPr="002557B5">
        <w:rPr>
          <w:rFonts w:ascii="ABBvoice" w:eastAsiaTheme="majorEastAsia" w:hAnsi="ABBvoice" w:cs="ABBvoice"/>
          <w:b/>
          <w:noProof w:val="0"/>
          <w:sz w:val="32"/>
          <w:szCs w:val="32"/>
        </w:rPr>
        <w:t xml:space="preserve">Trade Questions / </w:t>
      </w:r>
      <w:proofErr w:type="spellStart"/>
      <w:r w:rsidR="002A10D3" w:rsidRPr="002557B5">
        <w:rPr>
          <w:rFonts w:ascii="ABBvoice" w:eastAsia="Batang" w:hAnsi="ABBvoice" w:cs="ABBvoice"/>
          <w:b/>
          <w:noProof w:val="0"/>
          <w:sz w:val="32"/>
          <w:szCs w:val="32"/>
        </w:rPr>
        <w:t>Ticaret</w:t>
      </w:r>
      <w:proofErr w:type="spellEnd"/>
      <w:r w:rsidR="002A10D3" w:rsidRPr="002557B5">
        <w:rPr>
          <w:rFonts w:ascii="ABBvoice" w:eastAsia="Batang" w:hAnsi="ABBvoice" w:cs="ABBvoice"/>
          <w:b/>
          <w:noProof w:val="0"/>
          <w:sz w:val="32"/>
          <w:szCs w:val="32"/>
        </w:rPr>
        <w:t xml:space="preserve"> </w:t>
      </w:r>
      <w:proofErr w:type="spellStart"/>
      <w:r w:rsidR="002A10D3" w:rsidRPr="002557B5">
        <w:rPr>
          <w:rFonts w:ascii="ABBvoice" w:eastAsia="Batang" w:hAnsi="ABBvoice" w:cs="ABBvoice"/>
          <w:b/>
          <w:noProof w:val="0"/>
          <w:sz w:val="32"/>
          <w:szCs w:val="32"/>
        </w:rPr>
        <w:t>Soruları</w:t>
      </w:r>
      <w:proofErr w:type="spellEnd"/>
      <w:r w:rsidR="006B78B6" w:rsidRPr="002557B5">
        <w:rPr>
          <w:rFonts w:ascii="ABBvoice" w:eastAsiaTheme="majorEastAsia" w:hAnsi="ABBvoice" w:cs="ABBvoice"/>
          <w:b/>
          <w:noProof w:val="0"/>
          <w:sz w:val="32"/>
          <w:szCs w:val="32"/>
        </w:rPr>
        <w:br/>
      </w:r>
    </w:p>
    <w:tbl>
      <w:tblPr>
        <w:tblStyle w:val="GridTable1Light-Accent3"/>
        <w:tblW w:w="934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4C285D" w:rsidRPr="002557B5" w14:paraId="357086E4" w14:textId="77777777" w:rsidTr="00FF27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Borders>
              <w:bottom w:val="single" w:sz="4" w:space="0" w:color="auto"/>
            </w:tcBorders>
          </w:tcPr>
          <w:p w14:paraId="665BA321" w14:textId="3EB601F6" w:rsidR="00420BB9" w:rsidRPr="002557B5" w:rsidRDefault="00420BB9" w:rsidP="00420BB9">
            <w:pPr>
              <w:spacing w:before="120" w:after="120"/>
              <w:rPr>
                <w:rFonts w:ascii="ABBvoice" w:hAnsi="ABBvoice" w:cs="ABBvoice"/>
                <w:b w:val="0"/>
                <w:bCs w:val="0"/>
              </w:rPr>
            </w:pPr>
            <w:r w:rsidRPr="002557B5">
              <w:rPr>
                <w:rFonts w:ascii="ABBvoice" w:hAnsi="ABBvoice" w:cs="ABBvoice"/>
                <w:bCs w:val="0"/>
              </w:rPr>
              <w:t>Is your company headquartered in, OR (directly or indirectly) selling, facilitating or shipping items to any of the following countries/regions? Cuba, Iran, North Korea, Syria Belarus, Russia, Donetsk, Kherson, Luhansk, Zaporizhzhia or Crimea Regions of Ukraine?</w:t>
            </w:r>
          </w:p>
        </w:tc>
        <w:tc>
          <w:tcPr>
            <w:tcW w:w="3115" w:type="dxa"/>
            <w:tcBorders>
              <w:bottom w:val="single" w:sz="4" w:space="0" w:color="auto"/>
            </w:tcBorders>
          </w:tcPr>
          <w:p w14:paraId="0A0746AB" w14:textId="7A226A81" w:rsidR="00420BB9" w:rsidRPr="002557B5" w:rsidRDefault="001A1A19" w:rsidP="00420BB9">
            <w:pPr>
              <w:spacing w:before="120" w:after="120" w:line="248" w:lineRule="auto"/>
              <w:cnfStyle w:val="100000000000" w:firstRow="1" w:lastRow="0" w:firstColumn="0" w:lastColumn="0" w:oddVBand="0" w:evenVBand="0" w:oddHBand="0" w:evenHBand="0" w:firstRowFirstColumn="0" w:firstRowLastColumn="0" w:lastRowFirstColumn="0" w:lastRowLastColumn="0"/>
              <w:rPr>
                <w:rFonts w:ascii="ABBvoice" w:hAnsi="ABBvoice" w:cs="ABBvoice"/>
              </w:rPr>
            </w:pPr>
            <w:proofErr w:type="spellStart"/>
            <w:r w:rsidRPr="002557B5">
              <w:rPr>
                <w:rFonts w:ascii="ABBvoice" w:eastAsia="Batang" w:hAnsi="ABBvoice" w:cs="ABBvoice"/>
                <w:noProof w:val="0"/>
              </w:rPr>
              <w:t>Şirketinizin</w:t>
            </w:r>
            <w:proofErr w:type="spellEnd"/>
            <w:r w:rsidRPr="002557B5">
              <w:rPr>
                <w:rFonts w:ascii="ABBvoice" w:eastAsia="Batang" w:hAnsi="ABBvoice" w:cs="ABBvoice"/>
                <w:noProof w:val="0"/>
              </w:rPr>
              <w:t xml:space="preserve"> </w:t>
            </w:r>
            <w:proofErr w:type="spellStart"/>
            <w:r w:rsidRPr="002557B5">
              <w:rPr>
                <w:rFonts w:ascii="ABBvoice" w:eastAsia="Batang" w:hAnsi="ABBvoice" w:cs="ABBvoice"/>
                <w:noProof w:val="0"/>
              </w:rPr>
              <w:t>merkezi</w:t>
            </w:r>
            <w:proofErr w:type="spellEnd"/>
            <w:r w:rsidRPr="002557B5">
              <w:rPr>
                <w:rFonts w:ascii="ABBvoice" w:eastAsia="Batang" w:hAnsi="ABBvoice" w:cs="ABBvoice"/>
                <w:noProof w:val="0"/>
              </w:rPr>
              <w:t xml:space="preserve">  </w:t>
            </w:r>
            <w:proofErr w:type="spellStart"/>
            <w:r w:rsidRPr="002557B5">
              <w:rPr>
                <w:rFonts w:ascii="ABBvoice" w:eastAsia="Batang" w:hAnsi="ABBvoice" w:cs="ABBvoice"/>
                <w:noProof w:val="0"/>
              </w:rPr>
              <w:t>aşağıdaki</w:t>
            </w:r>
            <w:proofErr w:type="spellEnd"/>
            <w:r w:rsidRPr="002557B5">
              <w:rPr>
                <w:rFonts w:ascii="ABBvoice" w:eastAsia="Batang" w:hAnsi="ABBvoice" w:cs="ABBvoice"/>
                <w:noProof w:val="0"/>
              </w:rPr>
              <w:t xml:space="preserve"> </w:t>
            </w:r>
            <w:proofErr w:type="spellStart"/>
            <w:r w:rsidRPr="002557B5">
              <w:rPr>
                <w:rFonts w:ascii="ABBvoice" w:eastAsia="Batang" w:hAnsi="ABBvoice" w:cs="ABBvoice"/>
                <w:noProof w:val="0"/>
              </w:rPr>
              <w:t>ülkelerden</w:t>
            </w:r>
            <w:proofErr w:type="spellEnd"/>
            <w:r w:rsidRPr="002557B5">
              <w:rPr>
                <w:rFonts w:ascii="ABBvoice" w:eastAsia="Batang" w:hAnsi="ABBvoice" w:cs="ABBvoice"/>
                <w:noProof w:val="0"/>
              </w:rPr>
              <w:t>/</w:t>
            </w:r>
            <w:proofErr w:type="spellStart"/>
            <w:r w:rsidRPr="002557B5">
              <w:rPr>
                <w:rFonts w:ascii="ABBvoice" w:eastAsia="Batang" w:hAnsi="ABBvoice" w:cs="ABBvoice"/>
                <w:noProof w:val="0"/>
              </w:rPr>
              <w:t>bölgelerden</w:t>
            </w:r>
            <w:proofErr w:type="spellEnd"/>
            <w:r w:rsidRPr="002557B5">
              <w:rPr>
                <w:rFonts w:ascii="ABBvoice" w:eastAsia="Batang" w:hAnsi="ABBvoice" w:cs="ABBvoice"/>
                <w:noProof w:val="0"/>
              </w:rPr>
              <w:t xml:space="preserve"> </w:t>
            </w:r>
            <w:proofErr w:type="spellStart"/>
            <w:r w:rsidRPr="002557B5">
              <w:rPr>
                <w:rFonts w:ascii="ABBvoice" w:eastAsia="Batang" w:hAnsi="ABBvoice" w:cs="ABBvoice"/>
                <w:noProof w:val="0"/>
              </w:rPr>
              <w:t>herhangi</w:t>
            </w:r>
            <w:proofErr w:type="spellEnd"/>
            <w:r w:rsidRPr="002557B5">
              <w:rPr>
                <w:rFonts w:ascii="ABBvoice" w:eastAsia="Batang" w:hAnsi="ABBvoice" w:cs="ABBvoice"/>
                <w:noProof w:val="0"/>
              </w:rPr>
              <w:t xml:space="preserve"> </w:t>
            </w:r>
            <w:proofErr w:type="spellStart"/>
            <w:r w:rsidRPr="002557B5">
              <w:rPr>
                <w:rFonts w:ascii="ABBvoice" w:eastAsia="Batang" w:hAnsi="ABBvoice" w:cs="ABBvoice"/>
                <w:noProof w:val="0"/>
              </w:rPr>
              <w:t>birinde</w:t>
            </w:r>
            <w:proofErr w:type="spellEnd"/>
            <w:r w:rsidRPr="002557B5">
              <w:rPr>
                <w:rFonts w:ascii="ABBvoice" w:eastAsia="Batang" w:hAnsi="ABBvoice" w:cs="ABBvoice"/>
                <w:noProof w:val="0"/>
              </w:rPr>
              <w:t xml:space="preserve"> mi VEYA </w:t>
            </w:r>
            <w:proofErr w:type="spellStart"/>
            <w:r w:rsidRPr="002557B5">
              <w:rPr>
                <w:rFonts w:ascii="ABBvoice" w:eastAsia="Batang" w:hAnsi="ABBvoice" w:cs="ABBvoice"/>
                <w:noProof w:val="0"/>
              </w:rPr>
              <w:t>bunlara</w:t>
            </w:r>
            <w:proofErr w:type="spellEnd"/>
            <w:r w:rsidRPr="002557B5">
              <w:rPr>
                <w:rFonts w:ascii="ABBvoice" w:eastAsia="Batang" w:hAnsi="ABBvoice" w:cs="ABBvoice"/>
                <w:noProof w:val="0"/>
              </w:rPr>
              <w:t xml:space="preserve"> (</w:t>
            </w:r>
            <w:proofErr w:type="spellStart"/>
            <w:r w:rsidRPr="002557B5">
              <w:rPr>
                <w:rFonts w:ascii="ABBvoice" w:eastAsia="Batang" w:hAnsi="ABBvoice" w:cs="ABBvoice"/>
                <w:noProof w:val="0"/>
              </w:rPr>
              <w:t>doğrudan</w:t>
            </w:r>
            <w:proofErr w:type="spellEnd"/>
            <w:r w:rsidRPr="002557B5">
              <w:rPr>
                <w:rFonts w:ascii="ABBvoice" w:eastAsia="Batang" w:hAnsi="ABBvoice" w:cs="ABBvoice"/>
                <w:noProof w:val="0"/>
              </w:rPr>
              <w:t xml:space="preserve"> </w:t>
            </w:r>
            <w:proofErr w:type="spellStart"/>
            <w:r w:rsidRPr="002557B5">
              <w:rPr>
                <w:rFonts w:ascii="ABBvoice" w:eastAsia="Batang" w:hAnsi="ABBvoice" w:cs="ABBvoice"/>
                <w:noProof w:val="0"/>
              </w:rPr>
              <w:t>veya</w:t>
            </w:r>
            <w:proofErr w:type="spellEnd"/>
            <w:r w:rsidRPr="002557B5">
              <w:rPr>
                <w:rFonts w:ascii="ABBvoice" w:eastAsia="Batang" w:hAnsi="ABBvoice" w:cs="ABBvoice"/>
                <w:noProof w:val="0"/>
              </w:rPr>
              <w:t xml:space="preserve"> </w:t>
            </w:r>
            <w:proofErr w:type="spellStart"/>
            <w:r w:rsidRPr="002557B5">
              <w:rPr>
                <w:rFonts w:ascii="ABBvoice" w:eastAsia="Batang" w:hAnsi="ABBvoice" w:cs="ABBvoice"/>
                <w:noProof w:val="0"/>
              </w:rPr>
              <w:t>dolaylı</w:t>
            </w:r>
            <w:proofErr w:type="spellEnd"/>
            <w:r w:rsidRPr="002557B5">
              <w:rPr>
                <w:rFonts w:ascii="ABBvoice" w:eastAsia="Batang" w:hAnsi="ABBvoice" w:cs="ABBvoice"/>
                <w:noProof w:val="0"/>
              </w:rPr>
              <w:t xml:space="preserve"> </w:t>
            </w:r>
            <w:proofErr w:type="spellStart"/>
            <w:r w:rsidRPr="002557B5">
              <w:rPr>
                <w:rFonts w:ascii="ABBvoice" w:eastAsia="Batang" w:hAnsi="ABBvoice" w:cs="ABBvoice"/>
                <w:noProof w:val="0"/>
              </w:rPr>
              <w:t>olarak</w:t>
            </w:r>
            <w:proofErr w:type="spellEnd"/>
            <w:r w:rsidRPr="002557B5">
              <w:rPr>
                <w:rFonts w:ascii="ABBvoice" w:eastAsia="Batang" w:hAnsi="ABBvoice" w:cs="ABBvoice"/>
                <w:noProof w:val="0"/>
              </w:rPr>
              <w:t xml:space="preserve">) </w:t>
            </w:r>
            <w:proofErr w:type="spellStart"/>
            <w:r w:rsidRPr="002557B5">
              <w:rPr>
                <w:rFonts w:ascii="ABBvoice" w:eastAsia="Batang" w:hAnsi="ABBvoice" w:cs="ABBvoice"/>
                <w:noProof w:val="0"/>
              </w:rPr>
              <w:t>ürün</w:t>
            </w:r>
            <w:proofErr w:type="spellEnd"/>
            <w:r w:rsidRPr="002557B5">
              <w:rPr>
                <w:rFonts w:ascii="ABBvoice" w:eastAsia="Batang" w:hAnsi="ABBvoice" w:cs="ABBvoice"/>
                <w:noProof w:val="0"/>
              </w:rPr>
              <w:t xml:space="preserve"> </w:t>
            </w:r>
            <w:proofErr w:type="spellStart"/>
            <w:r w:rsidRPr="002557B5">
              <w:rPr>
                <w:rFonts w:ascii="ABBvoice" w:eastAsia="Batang" w:hAnsi="ABBvoice" w:cs="ABBvoice"/>
                <w:noProof w:val="0"/>
              </w:rPr>
              <w:t>satıyor</w:t>
            </w:r>
            <w:proofErr w:type="spellEnd"/>
            <w:r w:rsidRPr="002557B5">
              <w:rPr>
                <w:rFonts w:ascii="ABBvoice" w:eastAsia="Batang" w:hAnsi="ABBvoice" w:cs="ABBvoice"/>
                <w:noProof w:val="0"/>
              </w:rPr>
              <w:t xml:space="preserve">, </w:t>
            </w:r>
            <w:proofErr w:type="spellStart"/>
            <w:r w:rsidRPr="002557B5">
              <w:rPr>
                <w:rFonts w:ascii="ABBvoice" w:eastAsia="Batang" w:hAnsi="ABBvoice" w:cs="ABBvoice"/>
                <w:noProof w:val="0"/>
              </w:rPr>
              <w:t>kolaylaştırıyor</w:t>
            </w:r>
            <w:proofErr w:type="spellEnd"/>
            <w:r w:rsidRPr="002557B5">
              <w:rPr>
                <w:rFonts w:ascii="ABBvoice" w:eastAsia="Batang" w:hAnsi="ABBvoice" w:cs="ABBvoice"/>
                <w:noProof w:val="0"/>
              </w:rPr>
              <w:t xml:space="preserve"> </w:t>
            </w:r>
            <w:proofErr w:type="spellStart"/>
            <w:r w:rsidRPr="002557B5">
              <w:rPr>
                <w:rFonts w:ascii="ABBvoice" w:eastAsia="Batang" w:hAnsi="ABBvoice" w:cs="ABBvoice"/>
                <w:noProof w:val="0"/>
              </w:rPr>
              <w:t>veya</w:t>
            </w:r>
            <w:proofErr w:type="spellEnd"/>
            <w:r w:rsidRPr="002557B5">
              <w:rPr>
                <w:rFonts w:ascii="ABBvoice" w:eastAsia="Batang" w:hAnsi="ABBvoice" w:cs="ABBvoice"/>
                <w:noProof w:val="0"/>
              </w:rPr>
              <w:t xml:space="preserve"> </w:t>
            </w:r>
            <w:proofErr w:type="spellStart"/>
            <w:r w:rsidRPr="002557B5">
              <w:rPr>
                <w:rFonts w:ascii="ABBvoice" w:eastAsia="Batang" w:hAnsi="ABBvoice" w:cs="ABBvoice"/>
                <w:noProof w:val="0"/>
              </w:rPr>
              <w:t>gönderiyor</w:t>
            </w:r>
            <w:proofErr w:type="spellEnd"/>
            <w:r w:rsidRPr="002557B5">
              <w:rPr>
                <w:rFonts w:ascii="ABBvoice" w:eastAsia="Batang" w:hAnsi="ABBvoice" w:cs="ABBvoice"/>
                <w:noProof w:val="0"/>
              </w:rPr>
              <w:t xml:space="preserve"> mu? </w:t>
            </w:r>
            <w:proofErr w:type="spellStart"/>
            <w:r w:rsidRPr="002557B5">
              <w:rPr>
                <w:rFonts w:ascii="ABBvoice" w:eastAsia="Batang" w:hAnsi="ABBvoice" w:cs="ABBvoice"/>
                <w:noProof w:val="0"/>
              </w:rPr>
              <w:t>Küba</w:t>
            </w:r>
            <w:proofErr w:type="spellEnd"/>
            <w:r w:rsidRPr="002557B5">
              <w:rPr>
                <w:rFonts w:ascii="ABBvoice" w:eastAsia="Batang" w:hAnsi="ABBvoice" w:cs="ABBvoice"/>
                <w:noProof w:val="0"/>
              </w:rPr>
              <w:t xml:space="preserve">, İran, </w:t>
            </w:r>
            <w:proofErr w:type="spellStart"/>
            <w:r w:rsidRPr="002557B5">
              <w:rPr>
                <w:rFonts w:ascii="ABBvoice" w:eastAsia="Batang" w:hAnsi="ABBvoice" w:cs="ABBvoice"/>
                <w:noProof w:val="0"/>
              </w:rPr>
              <w:t>Kuzey</w:t>
            </w:r>
            <w:proofErr w:type="spellEnd"/>
            <w:r w:rsidRPr="002557B5">
              <w:rPr>
                <w:rFonts w:ascii="ABBvoice" w:eastAsia="Batang" w:hAnsi="ABBvoice" w:cs="ABBvoice"/>
                <w:noProof w:val="0"/>
              </w:rPr>
              <w:t xml:space="preserve"> Kore, </w:t>
            </w:r>
            <w:proofErr w:type="spellStart"/>
            <w:r w:rsidRPr="002557B5">
              <w:rPr>
                <w:rFonts w:ascii="ABBvoice" w:eastAsia="Batang" w:hAnsi="ABBvoice" w:cs="ABBvoice"/>
                <w:noProof w:val="0"/>
              </w:rPr>
              <w:t>Suriye</w:t>
            </w:r>
            <w:proofErr w:type="spellEnd"/>
            <w:r w:rsidRPr="002557B5">
              <w:rPr>
                <w:rFonts w:ascii="ABBvoice" w:eastAsia="Batang" w:hAnsi="ABBvoice" w:cs="ABBvoice"/>
                <w:noProof w:val="0"/>
              </w:rPr>
              <w:t xml:space="preserve">, </w:t>
            </w:r>
            <w:proofErr w:type="spellStart"/>
            <w:r w:rsidRPr="002557B5">
              <w:rPr>
                <w:rFonts w:ascii="ABBvoice" w:eastAsia="Batang" w:hAnsi="ABBvoice" w:cs="ABBvoice"/>
                <w:noProof w:val="0"/>
              </w:rPr>
              <w:t>Beyaz</w:t>
            </w:r>
            <w:proofErr w:type="spellEnd"/>
            <w:r w:rsidRPr="002557B5">
              <w:rPr>
                <w:rFonts w:ascii="ABBvoice" w:eastAsia="Batang" w:hAnsi="ABBvoice" w:cs="ABBvoice"/>
                <w:noProof w:val="0"/>
              </w:rPr>
              <w:t xml:space="preserve"> </w:t>
            </w:r>
            <w:proofErr w:type="spellStart"/>
            <w:r w:rsidRPr="002557B5">
              <w:rPr>
                <w:rFonts w:ascii="ABBvoice" w:eastAsia="Batang" w:hAnsi="ABBvoice" w:cs="ABBvoice"/>
                <w:noProof w:val="0"/>
              </w:rPr>
              <w:t>Rusya</w:t>
            </w:r>
            <w:proofErr w:type="spellEnd"/>
            <w:r w:rsidRPr="002557B5">
              <w:rPr>
                <w:rFonts w:ascii="ABBvoice" w:eastAsia="Batang" w:hAnsi="ABBvoice" w:cs="ABBvoice"/>
                <w:noProof w:val="0"/>
              </w:rPr>
              <w:t xml:space="preserve">, </w:t>
            </w:r>
            <w:proofErr w:type="spellStart"/>
            <w:r w:rsidRPr="002557B5">
              <w:rPr>
                <w:rFonts w:ascii="ABBvoice" w:eastAsia="Batang" w:hAnsi="ABBvoice" w:cs="ABBvoice"/>
                <w:noProof w:val="0"/>
              </w:rPr>
              <w:t>Rusya</w:t>
            </w:r>
            <w:proofErr w:type="spellEnd"/>
            <w:r w:rsidRPr="002557B5">
              <w:rPr>
                <w:rFonts w:ascii="ABBvoice" w:eastAsia="Batang" w:hAnsi="ABBvoice" w:cs="ABBvoice"/>
                <w:noProof w:val="0"/>
              </w:rPr>
              <w:t xml:space="preserve">, </w:t>
            </w:r>
            <w:proofErr w:type="spellStart"/>
            <w:r w:rsidRPr="002557B5">
              <w:rPr>
                <w:rFonts w:ascii="ABBvoice" w:eastAsia="Batang" w:hAnsi="ABBvoice" w:cs="ABBvoice"/>
                <w:noProof w:val="0"/>
              </w:rPr>
              <w:t>Ukrayna'nın</w:t>
            </w:r>
            <w:proofErr w:type="spellEnd"/>
            <w:r w:rsidRPr="002557B5">
              <w:rPr>
                <w:rFonts w:ascii="ABBvoice" w:eastAsia="Batang" w:hAnsi="ABBvoice" w:cs="ABBvoice"/>
                <w:noProof w:val="0"/>
              </w:rPr>
              <w:t xml:space="preserve"> Donetsk, Kherson, Luhansk, Zaporizhzhia </w:t>
            </w:r>
            <w:proofErr w:type="spellStart"/>
            <w:r w:rsidRPr="002557B5">
              <w:rPr>
                <w:rFonts w:ascii="ABBvoice" w:eastAsia="Batang" w:hAnsi="ABBvoice" w:cs="ABBvoice"/>
                <w:noProof w:val="0"/>
              </w:rPr>
              <w:t>veya</w:t>
            </w:r>
            <w:proofErr w:type="spellEnd"/>
            <w:r w:rsidRPr="002557B5">
              <w:rPr>
                <w:rFonts w:ascii="ABBvoice" w:eastAsia="Batang" w:hAnsi="ABBvoice" w:cs="ABBvoice"/>
                <w:noProof w:val="0"/>
              </w:rPr>
              <w:t xml:space="preserve"> </w:t>
            </w:r>
            <w:proofErr w:type="spellStart"/>
            <w:r w:rsidRPr="002557B5">
              <w:rPr>
                <w:rFonts w:ascii="ABBvoice" w:eastAsia="Batang" w:hAnsi="ABBvoice" w:cs="ABBvoice"/>
                <w:noProof w:val="0"/>
              </w:rPr>
              <w:t>Kırım</w:t>
            </w:r>
            <w:proofErr w:type="spellEnd"/>
            <w:r w:rsidRPr="002557B5">
              <w:rPr>
                <w:rFonts w:ascii="ABBvoice" w:eastAsia="Batang" w:hAnsi="ABBvoice" w:cs="ABBvoice"/>
                <w:noProof w:val="0"/>
              </w:rPr>
              <w:t xml:space="preserve"> </w:t>
            </w:r>
            <w:proofErr w:type="spellStart"/>
            <w:r w:rsidRPr="002557B5">
              <w:rPr>
                <w:rFonts w:ascii="ABBvoice" w:eastAsia="Batang" w:hAnsi="ABBvoice" w:cs="ABBvoice"/>
                <w:noProof w:val="0"/>
              </w:rPr>
              <w:t>Bölgeleri</w:t>
            </w:r>
            <w:proofErr w:type="spellEnd"/>
            <w:r w:rsidRPr="002557B5">
              <w:rPr>
                <w:rFonts w:ascii="ABBvoice" w:eastAsia="Batang" w:hAnsi="ABBvoice" w:cs="ABBvoice"/>
                <w:noProof w:val="0"/>
              </w:rPr>
              <w:t>?</w:t>
            </w:r>
            <w:r w:rsidR="00420BB9" w:rsidRPr="002557B5">
              <w:rPr>
                <w:rFonts w:ascii="ABBvoice" w:hAnsi="ABBvoice" w:cs="ABBvoice"/>
              </w:rPr>
              <w:tab/>
            </w:r>
          </w:p>
        </w:tc>
        <w:tc>
          <w:tcPr>
            <w:tcW w:w="3115" w:type="dxa"/>
            <w:tcBorders>
              <w:bottom w:val="single" w:sz="4" w:space="0" w:color="auto"/>
            </w:tcBorders>
          </w:tcPr>
          <w:p w14:paraId="0921C84B" w14:textId="77777777" w:rsidR="00E03DFA" w:rsidRPr="002557B5" w:rsidRDefault="00000000" w:rsidP="00E03DFA">
            <w:pPr>
              <w:spacing w:after="8" w:line="248" w:lineRule="auto"/>
              <w:cnfStyle w:val="100000000000" w:firstRow="1" w:lastRow="0" w:firstColumn="0" w:lastColumn="0" w:oddVBand="0" w:evenVBand="0" w:oddHBand="0" w:evenHBand="0" w:firstRowFirstColumn="0" w:firstRowLastColumn="0" w:lastRowFirstColumn="0" w:lastRowLastColumn="0"/>
              <w:rPr>
                <w:rFonts w:ascii="ABBvoice" w:hAnsi="ABBvoice" w:cs="ABBvoice"/>
                <w:b w:val="0"/>
                <w:bCs w:val="0"/>
                <w:color w:val="A6A6A6" w:themeColor="background1" w:themeShade="A6"/>
              </w:rPr>
            </w:pPr>
            <w:sdt>
              <w:sdtPr>
                <w:rPr>
                  <w:rFonts w:ascii="ABBvoice" w:hAnsi="ABBvoice" w:cs="ABBvoice"/>
                  <w:color w:val="A6A6A6" w:themeColor="background1" w:themeShade="A6"/>
                </w:rPr>
                <w:id w:val="405889764"/>
                <w:placeholder>
                  <w:docPart w:val="81B26810762045B4B78DE1A88E112394"/>
                </w:placeholder>
                <w:showingPlcHdr/>
                <w:dropDownList>
                  <w:listItem w:value="Choose an item."/>
                  <w:listItem w:displayText="예" w:value="Yes"/>
                  <w:listItem w:displayText="아니요" w:value="No"/>
                </w:dropDownList>
              </w:sdtPr>
              <w:sdtContent>
                <w:r w:rsidR="00E03DFA" w:rsidRPr="002557B5">
                  <w:rPr>
                    <w:rStyle w:val="PlaceholderText"/>
                    <w:rFonts w:ascii="ABBvoice" w:hAnsi="ABBvoice" w:cs="ABBvoice"/>
                    <w:b w:val="0"/>
                    <w:bCs w:val="0"/>
                    <w:color w:val="A6A6A6" w:themeColor="background1" w:themeShade="A6"/>
                  </w:rPr>
                  <w:t>Choose an item.</w:t>
                </w:r>
              </w:sdtContent>
            </w:sdt>
          </w:p>
          <w:p w14:paraId="3C08B766" w14:textId="700D90C7" w:rsidR="00420BB9" w:rsidRPr="002557B5" w:rsidRDefault="00E03DFA" w:rsidP="00E03DFA">
            <w:pPr>
              <w:spacing w:before="120" w:after="120" w:line="248" w:lineRule="auto"/>
              <w:cnfStyle w:val="100000000000" w:firstRow="1" w:lastRow="0" w:firstColumn="0" w:lastColumn="0" w:oddVBand="0" w:evenVBand="0" w:oddHBand="0" w:evenHBand="0" w:firstRowFirstColumn="0" w:firstRowLastColumn="0" w:lastRowFirstColumn="0" w:lastRowLastColumn="0"/>
              <w:rPr>
                <w:rFonts w:ascii="ABBvoice" w:hAnsi="ABBvoice" w:cs="ABBvoice"/>
                <w:b w:val="0"/>
                <w:color w:val="A6A6A6" w:themeColor="background1" w:themeShade="A6"/>
              </w:rPr>
            </w:pPr>
            <w:r w:rsidRPr="002557B5">
              <w:rPr>
                <w:rFonts w:ascii="ABBvoice" w:hAnsi="ABBvoice" w:cs="ABBvoice"/>
                <w:b w:val="0"/>
                <w:bCs w:val="0"/>
                <w:color w:val="A6A6A6" w:themeColor="background1" w:themeShade="A6"/>
              </w:rPr>
              <w:t>Bir öğe seçin</w:t>
            </w:r>
            <w:r w:rsidRPr="002557B5">
              <w:rPr>
                <w:rFonts w:ascii="ABBvoice" w:hAnsi="ABBvoice" w:cs="ABBvoice"/>
                <w:color w:val="A6A6A6" w:themeColor="background1" w:themeShade="A6"/>
              </w:rPr>
              <w:t>.</w:t>
            </w:r>
          </w:p>
        </w:tc>
      </w:tr>
      <w:tr w:rsidR="004C285D" w:rsidRPr="002557B5" w14:paraId="2E98F19A" w14:textId="77777777" w:rsidTr="00FF27FB">
        <w:tc>
          <w:tcPr>
            <w:cnfStyle w:val="001000000000" w:firstRow="0" w:lastRow="0" w:firstColumn="1" w:lastColumn="0" w:oddVBand="0" w:evenVBand="0" w:oddHBand="0" w:evenHBand="0" w:firstRowFirstColumn="0" w:firstRowLastColumn="0" w:lastRowFirstColumn="0" w:lastRowLastColumn="0"/>
            <w:tcW w:w="3115" w:type="dxa"/>
            <w:tcBorders>
              <w:top w:val="single" w:sz="4" w:space="0" w:color="auto"/>
              <w:bottom w:val="single" w:sz="4" w:space="0" w:color="auto"/>
            </w:tcBorders>
          </w:tcPr>
          <w:p w14:paraId="38F3B391" w14:textId="77777777" w:rsidR="00420BB9" w:rsidRPr="002557B5" w:rsidRDefault="00420BB9" w:rsidP="00420BB9">
            <w:pPr>
              <w:spacing w:before="120" w:after="120"/>
              <w:rPr>
                <w:rFonts w:ascii="ABBvoice" w:hAnsi="ABBvoice" w:cs="ABBvoice"/>
                <w:b w:val="0"/>
                <w:bCs w:val="0"/>
              </w:rPr>
            </w:pPr>
            <w:r w:rsidRPr="002557B5">
              <w:rPr>
                <w:rFonts w:ascii="ABBvoice" w:hAnsi="ABBvoice" w:cs="ABBvoice"/>
                <w:bCs w:val="0"/>
              </w:rPr>
              <w:t>Is your company or any of its directors, officers or shareholders included on any list of sanctioned/targeted persons (hereafter referred to as a “Restricted Person”), or directly or indirectly owned fifty  percent (50%) or more, in the aggregate or individually, or otherwise controlled by a Restricted Person?</w:t>
            </w:r>
          </w:p>
          <w:p w14:paraId="783C9A3D" w14:textId="595E391C" w:rsidR="00420BB9" w:rsidRPr="002557B5" w:rsidRDefault="00420BB9" w:rsidP="00420BB9">
            <w:pPr>
              <w:spacing w:before="120" w:after="120"/>
              <w:rPr>
                <w:rFonts w:ascii="ABBvoice" w:hAnsi="ABBvoice" w:cs="ABBvoice"/>
                <w:b w:val="0"/>
                <w:bCs w:val="0"/>
                <w:lang w:val="en-GB"/>
              </w:rPr>
            </w:pPr>
          </w:p>
        </w:tc>
        <w:tc>
          <w:tcPr>
            <w:tcW w:w="3115" w:type="dxa"/>
            <w:tcBorders>
              <w:top w:val="single" w:sz="4" w:space="0" w:color="auto"/>
              <w:bottom w:val="single" w:sz="4" w:space="0" w:color="auto"/>
            </w:tcBorders>
          </w:tcPr>
          <w:p w14:paraId="1F3EEDD8" w14:textId="1BB26660" w:rsidR="00420BB9" w:rsidRPr="002557B5" w:rsidRDefault="00CA573A" w:rsidP="00420BB9">
            <w:pPr>
              <w:spacing w:before="120" w:after="120" w:line="248" w:lineRule="auto"/>
              <w:cnfStyle w:val="000000000000" w:firstRow="0" w:lastRow="0" w:firstColumn="0" w:lastColumn="0" w:oddVBand="0" w:evenVBand="0" w:oddHBand="0" w:evenHBand="0" w:firstRowFirstColumn="0" w:firstRowLastColumn="0" w:lastRowFirstColumn="0" w:lastRowLastColumn="0"/>
              <w:rPr>
                <w:rFonts w:ascii="ABBvoice" w:hAnsi="ABBvoice" w:cs="ABBvoice"/>
                <w:b/>
                <w:bCs/>
                <w:lang w:val="en-GB"/>
              </w:rPr>
            </w:pPr>
            <w:r w:rsidRPr="002557B5">
              <w:rPr>
                <w:rFonts w:ascii="ABBvoice" w:eastAsia="Batang" w:hAnsi="ABBvoice" w:cs="ABBvoice"/>
                <w:b/>
              </w:rPr>
              <w:t>Şirketiniz veya herhangi bir yöneticisi, yetkilisi veya hissedarı yaptırım uygulanan/hedeflenen kişiler listesinde yer alıyor mu (bundan sonra "Kısıtlanmış Kişi" olarak anılacaktır) veya şirketin doğrudan veya dolaylı olarak toplamda veya bireysel olarak yüzde elli (%50) veya daha fazlasına sahip mi veya bu pay başka bir şekilde Kısıtlanmış Kişi tarafından kontrol ediliyor mu?</w:t>
            </w:r>
          </w:p>
        </w:tc>
        <w:tc>
          <w:tcPr>
            <w:tcW w:w="3115" w:type="dxa"/>
            <w:tcBorders>
              <w:top w:val="single" w:sz="4" w:space="0" w:color="auto"/>
              <w:bottom w:val="single" w:sz="4" w:space="0" w:color="auto"/>
            </w:tcBorders>
          </w:tcPr>
          <w:p w14:paraId="53B885DD" w14:textId="77777777" w:rsidR="00E03DFA" w:rsidRPr="002557B5" w:rsidRDefault="00000000" w:rsidP="00E03DFA">
            <w:pPr>
              <w:spacing w:after="8" w:line="248" w:lineRule="auto"/>
              <w:cnfStyle w:val="000000000000" w:firstRow="0" w:lastRow="0" w:firstColumn="0" w:lastColumn="0" w:oddVBand="0" w:evenVBand="0" w:oddHBand="0" w:evenHBand="0" w:firstRowFirstColumn="0" w:firstRowLastColumn="0" w:lastRowFirstColumn="0" w:lastRowLastColumn="0"/>
              <w:rPr>
                <w:rFonts w:ascii="ABBvoice" w:hAnsi="ABBvoice" w:cs="ABBvoice"/>
                <w:color w:val="A6A6A6" w:themeColor="background1" w:themeShade="A6"/>
              </w:rPr>
            </w:pPr>
            <w:sdt>
              <w:sdtPr>
                <w:rPr>
                  <w:rFonts w:ascii="ABBvoice" w:hAnsi="ABBvoice" w:cs="ABBvoice"/>
                  <w:color w:val="A6A6A6" w:themeColor="background1" w:themeShade="A6"/>
                </w:rPr>
                <w:id w:val="-733310816"/>
                <w:placeholder>
                  <w:docPart w:val="516335CEC7C94745B32D45E51DBE1DF2"/>
                </w:placeholder>
                <w:showingPlcHdr/>
                <w:dropDownList>
                  <w:listItem w:value="Choose an item."/>
                  <w:listItem w:displayText="예" w:value="Yes"/>
                  <w:listItem w:displayText="아니요" w:value="No"/>
                </w:dropDownList>
              </w:sdtPr>
              <w:sdtContent>
                <w:r w:rsidR="00E03DFA" w:rsidRPr="002557B5">
                  <w:rPr>
                    <w:rStyle w:val="PlaceholderText"/>
                    <w:rFonts w:ascii="ABBvoice" w:hAnsi="ABBvoice" w:cs="ABBvoice"/>
                    <w:color w:val="A6A6A6" w:themeColor="background1" w:themeShade="A6"/>
                  </w:rPr>
                  <w:t>Choose an item.</w:t>
                </w:r>
              </w:sdtContent>
            </w:sdt>
          </w:p>
          <w:p w14:paraId="450A1373" w14:textId="68F4509D" w:rsidR="00420BB9" w:rsidRPr="002557B5" w:rsidRDefault="00E03DFA" w:rsidP="00E03DFA">
            <w:pPr>
              <w:spacing w:before="120" w:after="120" w:line="248" w:lineRule="auto"/>
              <w:cnfStyle w:val="000000000000" w:firstRow="0" w:lastRow="0" w:firstColumn="0" w:lastColumn="0" w:oddVBand="0" w:evenVBand="0" w:oddHBand="0" w:evenHBand="0" w:firstRowFirstColumn="0" w:firstRowLastColumn="0" w:lastRowFirstColumn="0" w:lastRowLastColumn="0"/>
              <w:rPr>
                <w:rFonts w:ascii="ABBvoice" w:hAnsi="ABBvoice" w:cs="ABBvoice"/>
                <w:b/>
                <w:color w:val="A6A6A6" w:themeColor="background1" w:themeShade="A6"/>
              </w:rPr>
            </w:pPr>
            <w:r w:rsidRPr="002557B5">
              <w:rPr>
                <w:rFonts w:ascii="ABBvoice" w:hAnsi="ABBvoice" w:cs="ABBvoice"/>
                <w:color w:val="A6A6A6" w:themeColor="background1" w:themeShade="A6"/>
              </w:rPr>
              <w:t>Bir öğe seçin.</w:t>
            </w:r>
            <w:r w:rsidR="00976D95" w:rsidRPr="002557B5">
              <w:rPr>
                <w:rFonts w:ascii="ABBvoice" w:hAnsi="ABBvoice" w:cs="ABBvoice"/>
                <w:color w:val="A6A6A6" w:themeColor="background1" w:themeShade="A6"/>
              </w:rPr>
              <w:t>.</w:t>
            </w:r>
          </w:p>
        </w:tc>
      </w:tr>
      <w:tr w:rsidR="004C285D" w:rsidRPr="002557B5" w14:paraId="65715CAB" w14:textId="77777777" w:rsidTr="00FF27FB">
        <w:tc>
          <w:tcPr>
            <w:cnfStyle w:val="001000000000" w:firstRow="0" w:lastRow="0" w:firstColumn="1" w:lastColumn="0" w:oddVBand="0" w:evenVBand="0" w:oddHBand="0" w:evenHBand="0" w:firstRowFirstColumn="0" w:firstRowLastColumn="0" w:lastRowFirstColumn="0" w:lastRowLastColumn="0"/>
            <w:tcW w:w="3115" w:type="dxa"/>
            <w:tcBorders>
              <w:top w:val="single" w:sz="4" w:space="0" w:color="auto"/>
              <w:bottom w:val="nil"/>
            </w:tcBorders>
          </w:tcPr>
          <w:p w14:paraId="1BE6BD01" w14:textId="77777777" w:rsidR="00420BB9" w:rsidRPr="002557B5" w:rsidRDefault="00420BB9" w:rsidP="00420BB9">
            <w:pPr>
              <w:spacing w:before="120" w:after="120"/>
              <w:rPr>
                <w:rFonts w:ascii="ABBvoice" w:hAnsi="ABBvoice" w:cs="ABBvoice"/>
                <w:b w:val="0"/>
                <w:bCs w:val="0"/>
              </w:rPr>
            </w:pPr>
            <w:r w:rsidRPr="002557B5">
              <w:rPr>
                <w:rFonts w:ascii="ABBvoice" w:hAnsi="ABBvoice" w:cs="ABBvoice"/>
                <w:bCs w:val="0"/>
              </w:rPr>
              <w:t>If Yes, please provide (i) the full name of the relevant entity or person that is a Restricted Person, (ii) details of which jurisdictional list(s) of Restricted Persons such entity or person are subject to and date(s) of such designation (iii) details of whether such entity or person benefits from any general licenses or exemptions granted by relevant authorities and (iv) specify their affiliation with/position in your company.</w:t>
            </w:r>
          </w:p>
          <w:p w14:paraId="7DED8CE0" w14:textId="44CA6190" w:rsidR="00420BB9" w:rsidRPr="002557B5" w:rsidRDefault="00420BB9" w:rsidP="00420BB9">
            <w:pPr>
              <w:spacing w:before="120" w:after="120"/>
              <w:rPr>
                <w:rFonts w:ascii="ABBvoice" w:hAnsi="ABBvoice" w:cs="ABBvoice"/>
                <w:b w:val="0"/>
                <w:bCs w:val="0"/>
                <w:lang w:val="en-GB"/>
              </w:rPr>
            </w:pPr>
          </w:p>
        </w:tc>
        <w:tc>
          <w:tcPr>
            <w:tcW w:w="3115" w:type="dxa"/>
            <w:tcBorders>
              <w:top w:val="single" w:sz="4" w:space="0" w:color="auto"/>
              <w:bottom w:val="nil"/>
            </w:tcBorders>
          </w:tcPr>
          <w:p w14:paraId="7EE6F002" w14:textId="4E4D2F03" w:rsidR="009A33D9" w:rsidRPr="002557B5" w:rsidRDefault="00420BB9" w:rsidP="00420BB9">
            <w:pPr>
              <w:pStyle w:val="Body"/>
              <w:spacing w:before="120" w:after="120"/>
              <w:cnfStyle w:val="000000000000" w:firstRow="0" w:lastRow="0" w:firstColumn="0" w:lastColumn="0" w:oddVBand="0" w:evenVBand="0" w:oddHBand="0" w:evenHBand="0" w:firstRowFirstColumn="0" w:firstRowLastColumn="0" w:lastRowFirstColumn="0" w:lastRowLastColumn="0"/>
              <w:rPr>
                <w:rFonts w:ascii="ABBvoice" w:hAnsi="ABBvoice" w:cs="ABBvoice"/>
                <w:b/>
                <w:lang w:val="en-GB"/>
              </w:rPr>
            </w:pPr>
            <w:r w:rsidRPr="002557B5">
              <w:rPr>
                <w:rFonts w:ascii="ABBvoice" w:hAnsi="ABBvoice" w:cs="ABBvoice"/>
                <w:b/>
              </w:rPr>
              <w:t>'</w:t>
            </w:r>
            <w:r w:rsidR="00CE156B" w:rsidRPr="002557B5">
              <w:rPr>
                <w:rFonts w:ascii="ABBvoice" w:hAnsi="ABBvoice" w:cs="ABBvoice"/>
              </w:rPr>
              <w:t xml:space="preserve"> </w:t>
            </w:r>
            <w:proofErr w:type="spellStart"/>
            <w:r w:rsidR="00CE156B" w:rsidRPr="002557B5">
              <w:rPr>
                <w:rFonts w:ascii="ABBvoice" w:eastAsia="Batang" w:hAnsi="ABBvoice" w:cs="ABBvoice"/>
                <w:b/>
              </w:rPr>
              <w:t>Cevap</w:t>
            </w:r>
            <w:proofErr w:type="spellEnd"/>
            <w:r w:rsidR="00CE156B" w:rsidRPr="002557B5">
              <w:rPr>
                <w:rFonts w:ascii="ABBvoice" w:eastAsia="Batang" w:hAnsi="ABBvoice" w:cs="ABBvoice"/>
                <w:b/>
              </w:rPr>
              <w:t xml:space="preserve"> Evet </w:t>
            </w:r>
            <w:proofErr w:type="spellStart"/>
            <w:r w:rsidR="00CE156B" w:rsidRPr="002557B5">
              <w:rPr>
                <w:rFonts w:ascii="ABBvoice" w:eastAsia="Batang" w:hAnsi="ABBvoice" w:cs="ABBvoice"/>
                <w:b/>
              </w:rPr>
              <w:t>ise</w:t>
            </w:r>
            <w:proofErr w:type="spellEnd"/>
            <w:r w:rsidR="00CE156B" w:rsidRPr="002557B5">
              <w:rPr>
                <w:rFonts w:ascii="ABBvoice" w:eastAsia="Batang" w:hAnsi="ABBvoice" w:cs="ABBvoice"/>
                <w:b/>
              </w:rPr>
              <w:t xml:space="preserve">, </w:t>
            </w:r>
            <w:proofErr w:type="spellStart"/>
            <w:r w:rsidR="00CE156B" w:rsidRPr="002557B5">
              <w:rPr>
                <w:rFonts w:ascii="ABBvoice" w:eastAsia="Batang" w:hAnsi="ABBvoice" w:cs="ABBvoice"/>
                <w:b/>
              </w:rPr>
              <w:t>lütfen</w:t>
            </w:r>
            <w:proofErr w:type="spellEnd"/>
            <w:r w:rsidR="00CE156B" w:rsidRPr="002557B5">
              <w:rPr>
                <w:rFonts w:ascii="ABBvoice" w:eastAsia="Batang" w:hAnsi="ABBvoice" w:cs="ABBvoice"/>
                <w:b/>
              </w:rPr>
              <w:t xml:space="preserve"> (i) </w:t>
            </w:r>
            <w:proofErr w:type="spellStart"/>
            <w:r w:rsidR="00CE156B" w:rsidRPr="002557B5">
              <w:rPr>
                <w:rFonts w:ascii="ABBvoice" w:eastAsia="Batang" w:hAnsi="ABBvoice" w:cs="ABBvoice"/>
                <w:b/>
              </w:rPr>
              <w:t>Kısıtlanmış</w:t>
            </w:r>
            <w:proofErr w:type="spellEnd"/>
            <w:r w:rsidR="00CE156B" w:rsidRPr="002557B5">
              <w:rPr>
                <w:rFonts w:ascii="ABBvoice" w:eastAsia="Batang" w:hAnsi="ABBvoice" w:cs="ABBvoice"/>
                <w:b/>
              </w:rPr>
              <w:t xml:space="preserve"> </w:t>
            </w:r>
            <w:proofErr w:type="spellStart"/>
            <w:r w:rsidR="00CE156B" w:rsidRPr="002557B5">
              <w:rPr>
                <w:rFonts w:ascii="ABBvoice" w:eastAsia="Batang" w:hAnsi="ABBvoice" w:cs="ABBvoice"/>
                <w:b/>
              </w:rPr>
              <w:t>Kişi</w:t>
            </w:r>
            <w:proofErr w:type="spellEnd"/>
            <w:r w:rsidR="00CE156B" w:rsidRPr="002557B5">
              <w:rPr>
                <w:rFonts w:ascii="ABBvoice" w:eastAsia="Batang" w:hAnsi="ABBvoice" w:cs="ABBvoice"/>
                <w:b/>
              </w:rPr>
              <w:t xml:space="preserve"> </w:t>
            </w:r>
            <w:proofErr w:type="spellStart"/>
            <w:r w:rsidR="00CE156B" w:rsidRPr="002557B5">
              <w:rPr>
                <w:rFonts w:ascii="ABBvoice" w:eastAsia="Batang" w:hAnsi="ABBvoice" w:cs="ABBvoice"/>
                <w:b/>
              </w:rPr>
              <w:t>olan</w:t>
            </w:r>
            <w:proofErr w:type="spellEnd"/>
            <w:r w:rsidR="00CE156B" w:rsidRPr="002557B5">
              <w:rPr>
                <w:rFonts w:ascii="ABBvoice" w:eastAsia="Batang" w:hAnsi="ABBvoice" w:cs="ABBvoice"/>
                <w:b/>
              </w:rPr>
              <w:t xml:space="preserve"> </w:t>
            </w:r>
            <w:proofErr w:type="spellStart"/>
            <w:r w:rsidR="00CE156B" w:rsidRPr="002557B5">
              <w:rPr>
                <w:rFonts w:ascii="ABBvoice" w:eastAsia="Batang" w:hAnsi="ABBvoice" w:cs="ABBvoice"/>
                <w:b/>
              </w:rPr>
              <w:t>ilgili</w:t>
            </w:r>
            <w:proofErr w:type="spellEnd"/>
            <w:r w:rsidR="00CE156B" w:rsidRPr="002557B5">
              <w:rPr>
                <w:rFonts w:ascii="ABBvoice" w:eastAsia="Batang" w:hAnsi="ABBvoice" w:cs="ABBvoice"/>
                <w:b/>
              </w:rPr>
              <w:t xml:space="preserve"> </w:t>
            </w:r>
            <w:proofErr w:type="spellStart"/>
            <w:r w:rsidR="00CE156B" w:rsidRPr="002557B5">
              <w:rPr>
                <w:rFonts w:ascii="ABBvoice" w:eastAsia="Batang" w:hAnsi="ABBvoice" w:cs="ABBvoice"/>
                <w:b/>
              </w:rPr>
              <w:t>tüzel</w:t>
            </w:r>
            <w:proofErr w:type="spellEnd"/>
            <w:r w:rsidR="00CE156B" w:rsidRPr="002557B5">
              <w:rPr>
                <w:rFonts w:ascii="ABBvoice" w:eastAsia="Batang" w:hAnsi="ABBvoice" w:cs="ABBvoice"/>
                <w:b/>
              </w:rPr>
              <w:t xml:space="preserve"> </w:t>
            </w:r>
            <w:proofErr w:type="spellStart"/>
            <w:r w:rsidR="00CE156B" w:rsidRPr="002557B5">
              <w:rPr>
                <w:rFonts w:ascii="ABBvoice" w:eastAsia="Batang" w:hAnsi="ABBvoice" w:cs="ABBvoice"/>
                <w:b/>
              </w:rPr>
              <w:t>kişi</w:t>
            </w:r>
            <w:proofErr w:type="spellEnd"/>
            <w:r w:rsidR="00CE156B" w:rsidRPr="002557B5">
              <w:rPr>
                <w:rFonts w:ascii="ABBvoice" w:eastAsia="Batang" w:hAnsi="ABBvoice" w:cs="ABBvoice"/>
                <w:b/>
              </w:rPr>
              <w:t xml:space="preserve"> </w:t>
            </w:r>
            <w:proofErr w:type="spellStart"/>
            <w:r w:rsidR="00CE156B" w:rsidRPr="002557B5">
              <w:rPr>
                <w:rFonts w:ascii="ABBvoice" w:eastAsia="Batang" w:hAnsi="ABBvoice" w:cs="ABBvoice"/>
                <w:b/>
              </w:rPr>
              <w:t>veya</w:t>
            </w:r>
            <w:proofErr w:type="spellEnd"/>
            <w:r w:rsidR="00CE156B" w:rsidRPr="002557B5">
              <w:rPr>
                <w:rFonts w:ascii="ABBvoice" w:eastAsia="Batang" w:hAnsi="ABBvoice" w:cs="ABBvoice"/>
                <w:b/>
              </w:rPr>
              <w:t xml:space="preserve"> </w:t>
            </w:r>
            <w:proofErr w:type="spellStart"/>
            <w:r w:rsidR="00CE156B" w:rsidRPr="002557B5">
              <w:rPr>
                <w:rFonts w:ascii="ABBvoice" w:eastAsia="Batang" w:hAnsi="ABBvoice" w:cs="ABBvoice"/>
                <w:b/>
              </w:rPr>
              <w:t>kişinin</w:t>
            </w:r>
            <w:proofErr w:type="spellEnd"/>
            <w:r w:rsidR="00CE156B" w:rsidRPr="002557B5">
              <w:rPr>
                <w:rFonts w:ascii="ABBvoice" w:eastAsia="Batang" w:hAnsi="ABBvoice" w:cs="ABBvoice"/>
                <w:b/>
              </w:rPr>
              <w:t xml:space="preserve"> tam </w:t>
            </w:r>
            <w:proofErr w:type="spellStart"/>
            <w:r w:rsidR="00CE156B" w:rsidRPr="002557B5">
              <w:rPr>
                <w:rFonts w:ascii="ABBvoice" w:eastAsia="Batang" w:hAnsi="ABBvoice" w:cs="ABBvoice"/>
                <w:b/>
              </w:rPr>
              <w:t>adını</w:t>
            </w:r>
            <w:proofErr w:type="spellEnd"/>
            <w:r w:rsidR="00CE156B" w:rsidRPr="002557B5">
              <w:rPr>
                <w:rFonts w:ascii="ABBvoice" w:eastAsia="Batang" w:hAnsi="ABBvoice" w:cs="ABBvoice"/>
                <w:b/>
              </w:rPr>
              <w:t xml:space="preserve">, (ii) </w:t>
            </w:r>
            <w:proofErr w:type="spellStart"/>
            <w:r w:rsidR="00CE156B" w:rsidRPr="002557B5">
              <w:rPr>
                <w:rFonts w:ascii="ABBvoice" w:eastAsia="Batang" w:hAnsi="ABBvoice" w:cs="ABBvoice"/>
                <w:b/>
              </w:rPr>
              <w:t>söz</w:t>
            </w:r>
            <w:proofErr w:type="spellEnd"/>
            <w:r w:rsidR="00CE156B" w:rsidRPr="002557B5">
              <w:rPr>
                <w:rFonts w:ascii="ABBvoice" w:eastAsia="Batang" w:hAnsi="ABBvoice" w:cs="ABBvoice"/>
                <w:b/>
              </w:rPr>
              <w:t xml:space="preserve"> </w:t>
            </w:r>
            <w:proofErr w:type="spellStart"/>
            <w:r w:rsidR="00CE156B" w:rsidRPr="002557B5">
              <w:rPr>
                <w:rFonts w:ascii="ABBvoice" w:eastAsia="Batang" w:hAnsi="ABBvoice" w:cs="ABBvoice"/>
                <w:b/>
              </w:rPr>
              <w:t>konusu</w:t>
            </w:r>
            <w:proofErr w:type="spellEnd"/>
            <w:r w:rsidR="00CE156B" w:rsidRPr="002557B5">
              <w:rPr>
                <w:rFonts w:ascii="ABBvoice" w:eastAsia="Batang" w:hAnsi="ABBvoice" w:cs="ABBvoice"/>
                <w:b/>
              </w:rPr>
              <w:t xml:space="preserve"> </w:t>
            </w:r>
            <w:proofErr w:type="spellStart"/>
            <w:r w:rsidR="00CE156B" w:rsidRPr="002557B5">
              <w:rPr>
                <w:rFonts w:ascii="ABBvoice" w:eastAsia="Batang" w:hAnsi="ABBvoice" w:cs="ABBvoice"/>
                <w:b/>
              </w:rPr>
              <w:t>tüzel</w:t>
            </w:r>
            <w:proofErr w:type="spellEnd"/>
            <w:r w:rsidR="00CE156B" w:rsidRPr="002557B5">
              <w:rPr>
                <w:rFonts w:ascii="ABBvoice" w:eastAsia="Batang" w:hAnsi="ABBvoice" w:cs="ABBvoice"/>
                <w:b/>
              </w:rPr>
              <w:t xml:space="preserve"> </w:t>
            </w:r>
            <w:proofErr w:type="spellStart"/>
            <w:r w:rsidR="00CE156B" w:rsidRPr="002557B5">
              <w:rPr>
                <w:rFonts w:ascii="ABBvoice" w:eastAsia="Batang" w:hAnsi="ABBvoice" w:cs="ABBvoice"/>
                <w:b/>
              </w:rPr>
              <w:t>kişi</w:t>
            </w:r>
            <w:proofErr w:type="spellEnd"/>
            <w:r w:rsidR="00CE156B" w:rsidRPr="002557B5">
              <w:rPr>
                <w:rFonts w:ascii="ABBvoice" w:eastAsia="Batang" w:hAnsi="ABBvoice" w:cs="ABBvoice"/>
                <w:b/>
              </w:rPr>
              <w:t xml:space="preserve"> </w:t>
            </w:r>
            <w:proofErr w:type="spellStart"/>
            <w:r w:rsidR="00CE156B" w:rsidRPr="002557B5">
              <w:rPr>
                <w:rFonts w:ascii="ABBvoice" w:eastAsia="Batang" w:hAnsi="ABBvoice" w:cs="ABBvoice"/>
                <w:b/>
              </w:rPr>
              <w:t>veya</w:t>
            </w:r>
            <w:proofErr w:type="spellEnd"/>
            <w:r w:rsidR="00CE156B" w:rsidRPr="002557B5">
              <w:rPr>
                <w:rFonts w:ascii="ABBvoice" w:eastAsia="Batang" w:hAnsi="ABBvoice" w:cs="ABBvoice"/>
                <w:b/>
              </w:rPr>
              <w:t xml:space="preserve"> </w:t>
            </w:r>
            <w:proofErr w:type="spellStart"/>
            <w:r w:rsidR="00CE156B" w:rsidRPr="002557B5">
              <w:rPr>
                <w:rFonts w:ascii="ABBvoice" w:eastAsia="Batang" w:hAnsi="ABBvoice" w:cs="ABBvoice"/>
                <w:b/>
              </w:rPr>
              <w:t>kişinin</w:t>
            </w:r>
            <w:proofErr w:type="spellEnd"/>
            <w:r w:rsidR="00CE156B" w:rsidRPr="002557B5">
              <w:rPr>
                <w:rFonts w:ascii="ABBvoice" w:eastAsia="Batang" w:hAnsi="ABBvoice" w:cs="ABBvoice"/>
                <w:b/>
              </w:rPr>
              <w:t xml:space="preserve"> </w:t>
            </w:r>
            <w:proofErr w:type="spellStart"/>
            <w:r w:rsidR="00CE156B" w:rsidRPr="002557B5">
              <w:rPr>
                <w:rFonts w:ascii="ABBvoice" w:eastAsia="Batang" w:hAnsi="ABBvoice" w:cs="ABBvoice"/>
                <w:b/>
              </w:rPr>
              <w:t>hangi</w:t>
            </w:r>
            <w:proofErr w:type="spellEnd"/>
            <w:r w:rsidR="00CE156B" w:rsidRPr="002557B5">
              <w:rPr>
                <w:rFonts w:ascii="ABBvoice" w:eastAsia="Batang" w:hAnsi="ABBvoice" w:cs="ABBvoice"/>
                <w:b/>
              </w:rPr>
              <w:t xml:space="preserve"> </w:t>
            </w:r>
            <w:proofErr w:type="spellStart"/>
            <w:r w:rsidR="00CE156B" w:rsidRPr="002557B5">
              <w:rPr>
                <w:rFonts w:ascii="ABBvoice" w:eastAsia="Batang" w:hAnsi="ABBvoice" w:cs="ABBvoice"/>
                <w:b/>
              </w:rPr>
              <w:t>yargı</w:t>
            </w:r>
            <w:proofErr w:type="spellEnd"/>
            <w:r w:rsidR="00CE156B" w:rsidRPr="002557B5">
              <w:rPr>
                <w:rFonts w:ascii="ABBvoice" w:eastAsia="Batang" w:hAnsi="ABBvoice" w:cs="ABBvoice"/>
                <w:b/>
              </w:rPr>
              <w:t xml:space="preserve"> </w:t>
            </w:r>
            <w:proofErr w:type="spellStart"/>
            <w:r w:rsidR="00CE156B" w:rsidRPr="002557B5">
              <w:rPr>
                <w:rFonts w:ascii="ABBvoice" w:eastAsia="Batang" w:hAnsi="ABBvoice" w:cs="ABBvoice"/>
                <w:b/>
              </w:rPr>
              <w:t>bölgesindeki</w:t>
            </w:r>
            <w:proofErr w:type="spellEnd"/>
            <w:r w:rsidR="00CE156B" w:rsidRPr="002557B5">
              <w:rPr>
                <w:rFonts w:ascii="ABBvoice" w:eastAsia="Batang" w:hAnsi="ABBvoice" w:cs="ABBvoice"/>
                <w:b/>
              </w:rPr>
              <w:t xml:space="preserve"> </w:t>
            </w:r>
            <w:proofErr w:type="spellStart"/>
            <w:r w:rsidR="00CE156B" w:rsidRPr="002557B5">
              <w:rPr>
                <w:rFonts w:ascii="ABBvoice" w:eastAsia="Batang" w:hAnsi="ABBvoice" w:cs="ABBvoice"/>
                <w:b/>
              </w:rPr>
              <w:t>Kısıtlanmış</w:t>
            </w:r>
            <w:proofErr w:type="spellEnd"/>
            <w:r w:rsidR="00CE156B" w:rsidRPr="002557B5">
              <w:rPr>
                <w:rFonts w:ascii="ABBvoice" w:eastAsia="Batang" w:hAnsi="ABBvoice" w:cs="ABBvoice"/>
                <w:b/>
              </w:rPr>
              <w:t xml:space="preserve"> </w:t>
            </w:r>
            <w:proofErr w:type="spellStart"/>
            <w:r w:rsidR="00CE156B" w:rsidRPr="002557B5">
              <w:rPr>
                <w:rFonts w:ascii="ABBvoice" w:eastAsia="Batang" w:hAnsi="ABBvoice" w:cs="ABBvoice"/>
                <w:b/>
              </w:rPr>
              <w:t>Kişiler</w:t>
            </w:r>
            <w:proofErr w:type="spellEnd"/>
            <w:r w:rsidR="00CE156B" w:rsidRPr="002557B5">
              <w:rPr>
                <w:rFonts w:ascii="ABBvoice" w:eastAsia="Batang" w:hAnsi="ABBvoice" w:cs="ABBvoice"/>
                <w:b/>
              </w:rPr>
              <w:t xml:space="preserve"> </w:t>
            </w:r>
            <w:proofErr w:type="spellStart"/>
            <w:r w:rsidR="00CE156B" w:rsidRPr="002557B5">
              <w:rPr>
                <w:rFonts w:ascii="ABBvoice" w:eastAsia="Batang" w:hAnsi="ABBvoice" w:cs="ABBvoice"/>
                <w:b/>
              </w:rPr>
              <w:t>listesine</w:t>
            </w:r>
            <w:proofErr w:type="spellEnd"/>
            <w:r w:rsidR="00CE156B" w:rsidRPr="002557B5">
              <w:rPr>
                <w:rFonts w:ascii="ABBvoice" w:eastAsia="Batang" w:hAnsi="ABBvoice" w:cs="ABBvoice"/>
                <w:b/>
              </w:rPr>
              <w:t>/</w:t>
            </w:r>
            <w:proofErr w:type="spellStart"/>
            <w:r w:rsidR="00CE156B" w:rsidRPr="002557B5">
              <w:rPr>
                <w:rFonts w:ascii="ABBvoice" w:eastAsia="Batang" w:hAnsi="ABBvoice" w:cs="ABBvoice"/>
                <w:b/>
              </w:rPr>
              <w:t>listelerine</w:t>
            </w:r>
            <w:proofErr w:type="spellEnd"/>
            <w:r w:rsidR="00CE156B" w:rsidRPr="002557B5">
              <w:rPr>
                <w:rFonts w:ascii="ABBvoice" w:eastAsia="Batang" w:hAnsi="ABBvoice" w:cs="ABBvoice"/>
                <w:b/>
              </w:rPr>
              <w:t xml:space="preserve"> tabi </w:t>
            </w:r>
            <w:proofErr w:type="spellStart"/>
            <w:r w:rsidR="00CE156B" w:rsidRPr="002557B5">
              <w:rPr>
                <w:rFonts w:ascii="ABBvoice" w:eastAsia="Batang" w:hAnsi="ABBvoice" w:cs="ABBvoice"/>
                <w:b/>
              </w:rPr>
              <w:t>olduğunun</w:t>
            </w:r>
            <w:proofErr w:type="spellEnd"/>
            <w:r w:rsidR="00CE156B" w:rsidRPr="002557B5">
              <w:rPr>
                <w:rFonts w:ascii="ABBvoice" w:eastAsia="Batang" w:hAnsi="ABBvoice" w:cs="ABBvoice"/>
                <w:b/>
              </w:rPr>
              <w:t xml:space="preserve"> </w:t>
            </w:r>
            <w:proofErr w:type="spellStart"/>
            <w:r w:rsidR="00CE156B" w:rsidRPr="002557B5">
              <w:rPr>
                <w:rFonts w:ascii="ABBvoice" w:eastAsia="Batang" w:hAnsi="ABBvoice" w:cs="ABBvoice"/>
                <w:b/>
              </w:rPr>
              <w:t>ayrıntılarını</w:t>
            </w:r>
            <w:proofErr w:type="spellEnd"/>
            <w:r w:rsidR="00CE156B" w:rsidRPr="002557B5">
              <w:rPr>
                <w:rFonts w:ascii="ABBvoice" w:eastAsia="Batang" w:hAnsi="ABBvoice" w:cs="ABBvoice"/>
                <w:b/>
              </w:rPr>
              <w:t xml:space="preserve"> </w:t>
            </w:r>
            <w:proofErr w:type="spellStart"/>
            <w:r w:rsidR="00CE156B" w:rsidRPr="002557B5">
              <w:rPr>
                <w:rFonts w:ascii="ABBvoice" w:eastAsia="Batang" w:hAnsi="ABBvoice" w:cs="ABBvoice"/>
                <w:b/>
              </w:rPr>
              <w:t>ve</w:t>
            </w:r>
            <w:proofErr w:type="spellEnd"/>
            <w:r w:rsidR="00CE156B" w:rsidRPr="002557B5">
              <w:rPr>
                <w:rFonts w:ascii="ABBvoice" w:eastAsia="Batang" w:hAnsi="ABBvoice" w:cs="ABBvoice"/>
                <w:b/>
              </w:rPr>
              <w:t xml:space="preserve"> </w:t>
            </w:r>
            <w:proofErr w:type="spellStart"/>
            <w:r w:rsidR="00CE156B" w:rsidRPr="002557B5">
              <w:rPr>
                <w:rFonts w:ascii="ABBvoice" w:eastAsia="Batang" w:hAnsi="ABBvoice" w:cs="ABBvoice"/>
                <w:b/>
              </w:rPr>
              <w:t>söz</w:t>
            </w:r>
            <w:proofErr w:type="spellEnd"/>
            <w:r w:rsidR="00CE156B" w:rsidRPr="002557B5">
              <w:rPr>
                <w:rFonts w:ascii="ABBvoice" w:eastAsia="Batang" w:hAnsi="ABBvoice" w:cs="ABBvoice"/>
                <w:b/>
              </w:rPr>
              <w:t xml:space="preserve"> </w:t>
            </w:r>
            <w:proofErr w:type="spellStart"/>
            <w:r w:rsidR="00CE156B" w:rsidRPr="002557B5">
              <w:rPr>
                <w:rFonts w:ascii="ABBvoice" w:eastAsia="Batang" w:hAnsi="ABBvoice" w:cs="ABBvoice"/>
                <w:b/>
              </w:rPr>
              <w:t>konusu</w:t>
            </w:r>
            <w:proofErr w:type="spellEnd"/>
            <w:r w:rsidR="00CE156B" w:rsidRPr="002557B5">
              <w:rPr>
                <w:rFonts w:ascii="ABBvoice" w:eastAsia="Batang" w:hAnsi="ABBvoice" w:cs="ABBvoice"/>
                <w:b/>
              </w:rPr>
              <w:t xml:space="preserve"> </w:t>
            </w:r>
            <w:proofErr w:type="spellStart"/>
            <w:r w:rsidR="00CE156B" w:rsidRPr="002557B5">
              <w:rPr>
                <w:rFonts w:ascii="ABBvoice" w:eastAsia="Batang" w:hAnsi="ABBvoice" w:cs="ABBvoice"/>
                <w:b/>
              </w:rPr>
              <w:t>atama</w:t>
            </w:r>
            <w:proofErr w:type="spellEnd"/>
            <w:r w:rsidR="00CE156B" w:rsidRPr="002557B5">
              <w:rPr>
                <w:rFonts w:ascii="ABBvoice" w:eastAsia="Batang" w:hAnsi="ABBvoice" w:cs="ABBvoice"/>
                <w:b/>
              </w:rPr>
              <w:t xml:space="preserve"> </w:t>
            </w:r>
            <w:proofErr w:type="spellStart"/>
            <w:r w:rsidR="00CE156B" w:rsidRPr="002557B5">
              <w:rPr>
                <w:rFonts w:ascii="ABBvoice" w:eastAsia="Batang" w:hAnsi="ABBvoice" w:cs="ABBvoice"/>
                <w:b/>
              </w:rPr>
              <w:t>tarih</w:t>
            </w:r>
            <w:proofErr w:type="spellEnd"/>
            <w:r w:rsidR="00CE156B" w:rsidRPr="002557B5">
              <w:rPr>
                <w:rFonts w:ascii="ABBvoice" w:eastAsia="Batang" w:hAnsi="ABBvoice" w:cs="ABBvoice"/>
                <w:b/>
              </w:rPr>
              <w:t>(</w:t>
            </w:r>
            <w:proofErr w:type="spellStart"/>
            <w:r w:rsidR="00CE156B" w:rsidRPr="002557B5">
              <w:rPr>
                <w:rFonts w:ascii="ABBvoice" w:eastAsia="Batang" w:hAnsi="ABBvoice" w:cs="ABBvoice"/>
                <w:b/>
              </w:rPr>
              <w:t>ler</w:t>
            </w:r>
            <w:proofErr w:type="spellEnd"/>
            <w:r w:rsidR="00CE156B" w:rsidRPr="002557B5">
              <w:rPr>
                <w:rFonts w:ascii="ABBvoice" w:eastAsia="Batang" w:hAnsi="ABBvoice" w:cs="ABBvoice"/>
                <w:b/>
              </w:rPr>
              <w:t>)</w:t>
            </w:r>
            <w:proofErr w:type="spellStart"/>
            <w:r w:rsidR="00CE156B" w:rsidRPr="002557B5">
              <w:rPr>
                <w:rFonts w:ascii="ABBvoice" w:eastAsia="Batang" w:hAnsi="ABBvoice" w:cs="ABBvoice"/>
                <w:b/>
              </w:rPr>
              <w:t>ini</w:t>
            </w:r>
            <w:proofErr w:type="spellEnd"/>
            <w:r w:rsidR="00CE156B" w:rsidRPr="002557B5">
              <w:rPr>
                <w:rFonts w:ascii="ABBvoice" w:eastAsia="Batang" w:hAnsi="ABBvoice" w:cs="ABBvoice"/>
                <w:b/>
              </w:rPr>
              <w:t xml:space="preserve"> (iii) </w:t>
            </w:r>
            <w:proofErr w:type="spellStart"/>
            <w:r w:rsidR="00CE156B" w:rsidRPr="002557B5">
              <w:rPr>
                <w:rFonts w:ascii="ABBvoice" w:eastAsia="Batang" w:hAnsi="ABBvoice" w:cs="ABBvoice"/>
                <w:b/>
              </w:rPr>
              <w:t>söz</w:t>
            </w:r>
            <w:proofErr w:type="spellEnd"/>
            <w:r w:rsidR="00CE156B" w:rsidRPr="002557B5">
              <w:rPr>
                <w:rFonts w:ascii="ABBvoice" w:eastAsia="Batang" w:hAnsi="ABBvoice" w:cs="ABBvoice"/>
                <w:b/>
              </w:rPr>
              <w:t xml:space="preserve"> </w:t>
            </w:r>
            <w:proofErr w:type="spellStart"/>
            <w:r w:rsidR="00CE156B" w:rsidRPr="002557B5">
              <w:rPr>
                <w:rFonts w:ascii="ABBvoice" w:eastAsia="Batang" w:hAnsi="ABBvoice" w:cs="ABBvoice"/>
                <w:b/>
              </w:rPr>
              <w:t>konusu</w:t>
            </w:r>
            <w:proofErr w:type="spellEnd"/>
            <w:r w:rsidR="00CE156B" w:rsidRPr="002557B5">
              <w:rPr>
                <w:rFonts w:ascii="ABBvoice" w:eastAsia="Batang" w:hAnsi="ABBvoice" w:cs="ABBvoice"/>
                <w:b/>
              </w:rPr>
              <w:t xml:space="preserve"> </w:t>
            </w:r>
            <w:proofErr w:type="spellStart"/>
            <w:r w:rsidR="00CE156B" w:rsidRPr="002557B5">
              <w:rPr>
                <w:rFonts w:ascii="ABBvoice" w:eastAsia="Batang" w:hAnsi="ABBvoice" w:cs="ABBvoice"/>
                <w:b/>
              </w:rPr>
              <w:t>tüzel</w:t>
            </w:r>
            <w:proofErr w:type="spellEnd"/>
            <w:r w:rsidR="00CE156B" w:rsidRPr="002557B5">
              <w:rPr>
                <w:rFonts w:ascii="ABBvoice" w:eastAsia="Batang" w:hAnsi="ABBvoice" w:cs="ABBvoice"/>
                <w:b/>
              </w:rPr>
              <w:t xml:space="preserve"> </w:t>
            </w:r>
            <w:proofErr w:type="spellStart"/>
            <w:r w:rsidR="00CE156B" w:rsidRPr="002557B5">
              <w:rPr>
                <w:rFonts w:ascii="ABBvoice" w:eastAsia="Batang" w:hAnsi="ABBvoice" w:cs="ABBvoice"/>
                <w:b/>
              </w:rPr>
              <w:t>kişi</w:t>
            </w:r>
            <w:proofErr w:type="spellEnd"/>
            <w:r w:rsidR="00CE156B" w:rsidRPr="002557B5">
              <w:rPr>
                <w:rFonts w:ascii="ABBvoice" w:eastAsia="Batang" w:hAnsi="ABBvoice" w:cs="ABBvoice"/>
                <w:b/>
              </w:rPr>
              <w:t xml:space="preserve"> </w:t>
            </w:r>
            <w:proofErr w:type="spellStart"/>
            <w:r w:rsidR="00CE156B" w:rsidRPr="002557B5">
              <w:rPr>
                <w:rFonts w:ascii="ABBvoice" w:eastAsia="Batang" w:hAnsi="ABBvoice" w:cs="ABBvoice"/>
                <w:b/>
              </w:rPr>
              <w:t>veya</w:t>
            </w:r>
            <w:proofErr w:type="spellEnd"/>
            <w:r w:rsidR="00CE156B" w:rsidRPr="002557B5">
              <w:rPr>
                <w:rFonts w:ascii="ABBvoice" w:eastAsia="Batang" w:hAnsi="ABBvoice" w:cs="ABBvoice"/>
                <w:b/>
              </w:rPr>
              <w:t xml:space="preserve"> </w:t>
            </w:r>
            <w:proofErr w:type="spellStart"/>
            <w:r w:rsidR="00CE156B" w:rsidRPr="002557B5">
              <w:rPr>
                <w:rFonts w:ascii="ABBvoice" w:eastAsia="Batang" w:hAnsi="ABBvoice" w:cs="ABBvoice"/>
                <w:b/>
              </w:rPr>
              <w:t>kişinin</w:t>
            </w:r>
            <w:proofErr w:type="spellEnd"/>
            <w:r w:rsidR="00CE156B" w:rsidRPr="002557B5">
              <w:rPr>
                <w:rFonts w:ascii="ABBvoice" w:eastAsia="Batang" w:hAnsi="ABBvoice" w:cs="ABBvoice"/>
                <w:b/>
              </w:rPr>
              <w:t xml:space="preserve"> </w:t>
            </w:r>
            <w:proofErr w:type="spellStart"/>
            <w:r w:rsidR="00CE156B" w:rsidRPr="002557B5">
              <w:rPr>
                <w:rFonts w:ascii="ABBvoice" w:eastAsia="Batang" w:hAnsi="ABBvoice" w:cs="ABBvoice"/>
                <w:b/>
              </w:rPr>
              <w:t>ilgili</w:t>
            </w:r>
            <w:proofErr w:type="spellEnd"/>
            <w:r w:rsidR="00CE156B" w:rsidRPr="002557B5">
              <w:rPr>
                <w:rFonts w:ascii="ABBvoice" w:eastAsia="Batang" w:hAnsi="ABBvoice" w:cs="ABBvoice"/>
                <w:b/>
              </w:rPr>
              <w:t xml:space="preserve"> </w:t>
            </w:r>
            <w:proofErr w:type="spellStart"/>
            <w:r w:rsidR="00CE156B" w:rsidRPr="002557B5">
              <w:rPr>
                <w:rFonts w:ascii="ABBvoice" w:eastAsia="Batang" w:hAnsi="ABBvoice" w:cs="ABBvoice"/>
                <w:b/>
              </w:rPr>
              <w:t>makamlar</w:t>
            </w:r>
            <w:proofErr w:type="spellEnd"/>
            <w:r w:rsidR="00CE156B" w:rsidRPr="002557B5">
              <w:rPr>
                <w:rFonts w:ascii="ABBvoice" w:eastAsia="Batang" w:hAnsi="ABBvoice" w:cs="ABBvoice"/>
                <w:b/>
              </w:rPr>
              <w:t xml:space="preserve"> </w:t>
            </w:r>
            <w:proofErr w:type="spellStart"/>
            <w:r w:rsidR="00CE156B" w:rsidRPr="002557B5">
              <w:rPr>
                <w:rFonts w:ascii="ABBvoice" w:eastAsia="Batang" w:hAnsi="ABBvoice" w:cs="ABBvoice"/>
                <w:b/>
              </w:rPr>
              <w:t>tarafından</w:t>
            </w:r>
            <w:proofErr w:type="spellEnd"/>
            <w:r w:rsidR="00CE156B" w:rsidRPr="002557B5">
              <w:rPr>
                <w:rFonts w:ascii="ABBvoice" w:eastAsia="Batang" w:hAnsi="ABBvoice" w:cs="ABBvoice"/>
                <w:b/>
              </w:rPr>
              <w:t xml:space="preserve"> </w:t>
            </w:r>
            <w:proofErr w:type="spellStart"/>
            <w:r w:rsidR="00CE156B" w:rsidRPr="002557B5">
              <w:rPr>
                <w:rFonts w:ascii="ABBvoice" w:eastAsia="Batang" w:hAnsi="ABBvoice" w:cs="ABBvoice"/>
                <w:b/>
              </w:rPr>
              <w:t>verilen</w:t>
            </w:r>
            <w:proofErr w:type="spellEnd"/>
            <w:r w:rsidR="00CE156B" w:rsidRPr="002557B5">
              <w:rPr>
                <w:rFonts w:ascii="ABBvoice" w:eastAsia="Batang" w:hAnsi="ABBvoice" w:cs="ABBvoice"/>
                <w:b/>
              </w:rPr>
              <w:t xml:space="preserve"> </w:t>
            </w:r>
            <w:proofErr w:type="spellStart"/>
            <w:r w:rsidR="00CE156B" w:rsidRPr="002557B5">
              <w:rPr>
                <w:rFonts w:ascii="ABBvoice" w:eastAsia="Batang" w:hAnsi="ABBvoice" w:cs="ABBvoice"/>
                <w:b/>
              </w:rPr>
              <w:t>herhangi</w:t>
            </w:r>
            <w:proofErr w:type="spellEnd"/>
            <w:r w:rsidR="00CE156B" w:rsidRPr="002557B5">
              <w:rPr>
                <w:rFonts w:ascii="ABBvoice" w:eastAsia="Batang" w:hAnsi="ABBvoice" w:cs="ABBvoice"/>
                <w:b/>
              </w:rPr>
              <w:t xml:space="preserve"> </w:t>
            </w:r>
            <w:proofErr w:type="spellStart"/>
            <w:r w:rsidR="00CE156B" w:rsidRPr="002557B5">
              <w:rPr>
                <w:rFonts w:ascii="ABBvoice" w:eastAsia="Batang" w:hAnsi="ABBvoice" w:cs="ABBvoice"/>
                <w:b/>
              </w:rPr>
              <w:t>bir</w:t>
            </w:r>
            <w:proofErr w:type="spellEnd"/>
            <w:r w:rsidR="00CE156B" w:rsidRPr="002557B5">
              <w:rPr>
                <w:rFonts w:ascii="ABBvoice" w:eastAsia="Batang" w:hAnsi="ABBvoice" w:cs="ABBvoice"/>
                <w:b/>
              </w:rPr>
              <w:t xml:space="preserve"> </w:t>
            </w:r>
            <w:proofErr w:type="spellStart"/>
            <w:r w:rsidR="00CE156B" w:rsidRPr="002557B5">
              <w:rPr>
                <w:rFonts w:ascii="ABBvoice" w:eastAsia="Batang" w:hAnsi="ABBvoice" w:cs="ABBvoice"/>
                <w:b/>
              </w:rPr>
              <w:t>genel</w:t>
            </w:r>
            <w:proofErr w:type="spellEnd"/>
            <w:r w:rsidR="00CE156B" w:rsidRPr="002557B5">
              <w:rPr>
                <w:rFonts w:ascii="ABBvoice" w:eastAsia="Batang" w:hAnsi="ABBvoice" w:cs="ABBvoice"/>
                <w:b/>
              </w:rPr>
              <w:t xml:space="preserve"> </w:t>
            </w:r>
            <w:proofErr w:type="spellStart"/>
            <w:r w:rsidR="00CE156B" w:rsidRPr="002557B5">
              <w:rPr>
                <w:rFonts w:ascii="ABBvoice" w:eastAsia="Batang" w:hAnsi="ABBvoice" w:cs="ABBvoice"/>
                <w:b/>
              </w:rPr>
              <w:t>lisans</w:t>
            </w:r>
            <w:proofErr w:type="spellEnd"/>
            <w:r w:rsidR="00CE156B" w:rsidRPr="002557B5">
              <w:rPr>
                <w:rFonts w:ascii="ABBvoice" w:eastAsia="Batang" w:hAnsi="ABBvoice" w:cs="ABBvoice"/>
                <w:b/>
              </w:rPr>
              <w:t xml:space="preserve"> </w:t>
            </w:r>
            <w:proofErr w:type="spellStart"/>
            <w:r w:rsidR="00CE156B" w:rsidRPr="002557B5">
              <w:rPr>
                <w:rFonts w:ascii="ABBvoice" w:eastAsia="Batang" w:hAnsi="ABBvoice" w:cs="ABBvoice"/>
                <w:b/>
              </w:rPr>
              <w:t>veya</w:t>
            </w:r>
            <w:proofErr w:type="spellEnd"/>
            <w:r w:rsidR="00CE156B" w:rsidRPr="002557B5">
              <w:rPr>
                <w:rFonts w:ascii="ABBvoice" w:eastAsia="Batang" w:hAnsi="ABBvoice" w:cs="ABBvoice"/>
                <w:b/>
              </w:rPr>
              <w:t xml:space="preserve"> </w:t>
            </w:r>
            <w:proofErr w:type="spellStart"/>
            <w:r w:rsidR="00CE156B" w:rsidRPr="002557B5">
              <w:rPr>
                <w:rFonts w:ascii="ABBvoice" w:eastAsia="Batang" w:hAnsi="ABBvoice" w:cs="ABBvoice"/>
                <w:b/>
              </w:rPr>
              <w:t>muafiyetten</w:t>
            </w:r>
            <w:proofErr w:type="spellEnd"/>
            <w:r w:rsidR="00CE156B" w:rsidRPr="002557B5">
              <w:rPr>
                <w:rFonts w:ascii="ABBvoice" w:eastAsia="Batang" w:hAnsi="ABBvoice" w:cs="ABBvoice"/>
                <w:b/>
              </w:rPr>
              <w:t xml:space="preserve"> </w:t>
            </w:r>
            <w:proofErr w:type="spellStart"/>
            <w:r w:rsidR="00CE156B" w:rsidRPr="002557B5">
              <w:rPr>
                <w:rFonts w:ascii="ABBvoice" w:eastAsia="Batang" w:hAnsi="ABBvoice" w:cs="ABBvoice"/>
                <w:b/>
              </w:rPr>
              <w:t>yararlanıp</w:t>
            </w:r>
            <w:proofErr w:type="spellEnd"/>
            <w:r w:rsidR="00CE156B" w:rsidRPr="002557B5">
              <w:rPr>
                <w:rFonts w:ascii="ABBvoice" w:eastAsia="Batang" w:hAnsi="ABBvoice" w:cs="ABBvoice"/>
                <w:b/>
              </w:rPr>
              <w:t xml:space="preserve"> </w:t>
            </w:r>
            <w:proofErr w:type="spellStart"/>
            <w:r w:rsidR="00CE156B" w:rsidRPr="002557B5">
              <w:rPr>
                <w:rFonts w:ascii="ABBvoice" w:eastAsia="Batang" w:hAnsi="ABBvoice" w:cs="ABBvoice"/>
                <w:b/>
              </w:rPr>
              <w:t>yararlanmadığının</w:t>
            </w:r>
            <w:proofErr w:type="spellEnd"/>
            <w:r w:rsidR="00CE156B" w:rsidRPr="002557B5">
              <w:rPr>
                <w:rFonts w:ascii="ABBvoice" w:eastAsia="Batang" w:hAnsi="ABBvoice" w:cs="ABBvoice"/>
                <w:b/>
              </w:rPr>
              <w:t xml:space="preserve"> </w:t>
            </w:r>
            <w:proofErr w:type="spellStart"/>
            <w:r w:rsidR="00CE156B" w:rsidRPr="002557B5">
              <w:rPr>
                <w:rFonts w:ascii="ABBvoice" w:eastAsia="Batang" w:hAnsi="ABBvoice" w:cs="ABBvoice"/>
                <w:b/>
              </w:rPr>
              <w:t>ayrıntılarını</w:t>
            </w:r>
            <w:proofErr w:type="spellEnd"/>
            <w:r w:rsidR="00CE156B" w:rsidRPr="002557B5">
              <w:rPr>
                <w:rFonts w:ascii="ABBvoice" w:eastAsia="Batang" w:hAnsi="ABBvoice" w:cs="ABBvoice"/>
                <w:b/>
              </w:rPr>
              <w:t xml:space="preserve"> </w:t>
            </w:r>
            <w:proofErr w:type="spellStart"/>
            <w:r w:rsidR="00CE156B" w:rsidRPr="002557B5">
              <w:rPr>
                <w:rFonts w:ascii="ABBvoice" w:eastAsia="Batang" w:hAnsi="ABBvoice" w:cs="ABBvoice"/>
                <w:b/>
              </w:rPr>
              <w:t>ve</w:t>
            </w:r>
            <w:proofErr w:type="spellEnd"/>
            <w:r w:rsidR="00CE156B" w:rsidRPr="002557B5">
              <w:rPr>
                <w:rFonts w:ascii="ABBvoice" w:eastAsia="Batang" w:hAnsi="ABBvoice" w:cs="ABBvoice"/>
                <w:b/>
              </w:rPr>
              <w:t xml:space="preserve"> (iv) </w:t>
            </w:r>
            <w:proofErr w:type="spellStart"/>
            <w:r w:rsidR="00CE156B" w:rsidRPr="002557B5">
              <w:rPr>
                <w:rFonts w:ascii="ABBvoice" w:eastAsia="Batang" w:hAnsi="ABBvoice" w:cs="ABBvoice"/>
                <w:b/>
              </w:rPr>
              <w:t>şirketinizdeki</w:t>
            </w:r>
            <w:proofErr w:type="spellEnd"/>
            <w:r w:rsidR="00CE156B" w:rsidRPr="002557B5">
              <w:rPr>
                <w:rFonts w:ascii="ABBvoice" w:eastAsia="Batang" w:hAnsi="ABBvoice" w:cs="ABBvoice"/>
                <w:b/>
              </w:rPr>
              <w:t xml:space="preserve"> </w:t>
            </w:r>
            <w:proofErr w:type="spellStart"/>
            <w:r w:rsidR="00CE156B" w:rsidRPr="002557B5">
              <w:rPr>
                <w:rFonts w:ascii="ABBvoice" w:eastAsia="Batang" w:hAnsi="ABBvoice" w:cs="ABBvoice"/>
                <w:b/>
              </w:rPr>
              <w:t>bağlantılarını</w:t>
            </w:r>
            <w:proofErr w:type="spellEnd"/>
            <w:r w:rsidR="00CE156B" w:rsidRPr="002557B5">
              <w:rPr>
                <w:rFonts w:ascii="ABBvoice" w:eastAsia="Batang" w:hAnsi="ABBvoice" w:cs="ABBvoice"/>
                <w:b/>
              </w:rPr>
              <w:t>/</w:t>
            </w:r>
            <w:proofErr w:type="spellStart"/>
            <w:r w:rsidR="00CE156B" w:rsidRPr="002557B5">
              <w:rPr>
                <w:rFonts w:ascii="ABBvoice" w:eastAsia="Batang" w:hAnsi="ABBvoice" w:cs="ABBvoice"/>
                <w:b/>
              </w:rPr>
              <w:t>pozisyonlarını</w:t>
            </w:r>
            <w:proofErr w:type="spellEnd"/>
            <w:r w:rsidR="00CE156B" w:rsidRPr="002557B5">
              <w:rPr>
                <w:rFonts w:ascii="ABBvoice" w:eastAsia="Batang" w:hAnsi="ABBvoice" w:cs="ABBvoice"/>
                <w:b/>
              </w:rPr>
              <w:t xml:space="preserve"> </w:t>
            </w:r>
            <w:proofErr w:type="spellStart"/>
            <w:r w:rsidR="00CE156B" w:rsidRPr="002557B5">
              <w:rPr>
                <w:rFonts w:ascii="ABBvoice" w:eastAsia="Batang" w:hAnsi="ABBvoice" w:cs="ABBvoice"/>
                <w:b/>
              </w:rPr>
              <w:t>belirtin</w:t>
            </w:r>
            <w:proofErr w:type="spellEnd"/>
            <w:r w:rsidR="00CE156B" w:rsidRPr="002557B5">
              <w:rPr>
                <w:rFonts w:ascii="ABBvoice" w:eastAsia="Batang" w:hAnsi="ABBvoice" w:cs="ABBvoice"/>
                <w:b/>
              </w:rPr>
              <w:t>.</w:t>
            </w:r>
          </w:p>
        </w:tc>
        <w:tc>
          <w:tcPr>
            <w:tcW w:w="3115" w:type="dxa"/>
            <w:tcBorders>
              <w:top w:val="single" w:sz="4" w:space="0" w:color="auto"/>
              <w:bottom w:val="nil"/>
            </w:tcBorders>
          </w:tcPr>
          <w:p w14:paraId="4B532701" w14:textId="77777777" w:rsidR="00976D95" w:rsidRPr="002557B5" w:rsidRDefault="00976D95" w:rsidP="00976D95">
            <w:pPr>
              <w:cnfStyle w:val="000000000000" w:firstRow="0" w:lastRow="0" w:firstColumn="0" w:lastColumn="0" w:oddVBand="0" w:evenVBand="0" w:oddHBand="0" w:evenHBand="0" w:firstRowFirstColumn="0" w:firstRowLastColumn="0" w:lastRowFirstColumn="0" w:lastRowLastColumn="0"/>
              <w:rPr>
                <w:rFonts w:ascii="ABBvoice" w:hAnsi="ABBvoice" w:cs="ABBvoice"/>
                <w:bCs/>
                <w:noProof w:val="0"/>
              </w:rPr>
            </w:pPr>
            <w:r w:rsidRPr="002557B5">
              <w:rPr>
                <w:rFonts w:ascii="ABBvoice" w:hAnsi="ABBvoice" w:cs="ABBvoice"/>
                <w:bCs/>
                <w:noProof w:val="0"/>
              </w:rPr>
              <w:t>[ full legal name of the entity/person "Restricted Person"] [jurisdiction] [designation dates] [details on licenses/exemptions] [affiliation to your company] [other details]</w:t>
            </w:r>
          </w:p>
          <w:p w14:paraId="50DB96E2" w14:textId="16F83698" w:rsidR="00976D95" w:rsidRPr="002557B5" w:rsidRDefault="00976D95" w:rsidP="00976D95">
            <w:pPr>
              <w:cnfStyle w:val="000000000000" w:firstRow="0" w:lastRow="0" w:firstColumn="0" w:lastColumn="0" w:oddVBand="0" w:evenVBand="0" w:oddHBand="0" w:evenHBand="0" w:firstRowFirstColumn="0" w:firstRowLastColumn="0" w:lastRowFirstColumn="0" w:lastRowLastColumn="0"/>
              <w:rPr>
                <w:rFonts w:ascii="ABBvoice" w:hAnsi="ABBvoice" w:cs="ABBvoice"/>
                <w:bCs/>
                <w:noProof w:val="0"/>
              </w:rPr>
            </w:pPr>
            <w:r w:rsidRPr="002557B5">
              <w:rPr>
                <w:rFonts w:ascii="ABBvoice" w:hAnsi="ABBvoice" w:cs="ABBvoice"/>
                <w:bCs/>
                <w:noProof w:val="0"/>
              </w:rPr>
              <w:t>["</w:t>
            </w:r>
            <w:proofErr w:type="spellStart"/>
            <w:r w:rsidRPr="002557B5">
              <w:rPr>
                <w:rFonts w:ascii="ABBvoice" w:eastAsia="Batang" w:hAnsi="ABBvoice" w:cs="ABBvoice"/>
                <w:bCs/>
                <w:noProof w:val="0"/>
              </w:rPr>
              <w:t>제한된</w:t>
            </w:r>
            <w:proofErr w:type="spellEnd"/>
            <w:r w:rsidRPr="002557B5">
              <w:rPr>
                <w:rFonts w:ascii="ABBvoice" w:hAnsi="ABBvoice" w:cs="ABBvoice"/>
                <w:bCs/>
                <w:noProof w:val="0"/>
              </w:rPr>
              <w:t xml:space="preserve"> </w:t>
            </w:r>
            <w:proofErr w:type="spellStart"/>
            <w:r w:rsidRPr="002557B5">
              <w:rPr>
                <w:rFonts w:ascii="ABBvoice" w:eastAsia="Batang" w:hAnsi="ABBvoice" w:cs="ABBvoice"/>
                <w:bCs/>
                <w:noProof w:val="0"/>
              </w:rPr>
              <w:t>개인</w:t>
            </w:r>
            <w:r w:rsidRPr="002557B5">
              <w:rPr>
                <w:rFonts w:ascii="ABBvoice" w:hAnsi="ABBvoice" w:cs="ABBvoice"/>
                <w:bCs/>
                <w:noProof w:val="0"/>
              </w:rPr>
              <w:t>"</w:t>
            </w:r>
            <w:r w:rsidRPr="002557B5">
              <w:rPr>
                <w:rFonts w:ascii="ABBvoice" w:eastAsia="Batang" w:hAnsi="ABBvoice" w:cs="ABBvoice"/>
                <w:bCs/>
                <w:noProof w:val="0"/>
              </w:rPr>
              <w:t>에</w:t>
            </w:r>
            <w:proofErr w:type="spellEnd"/>
            <w:r w:rsidRPr="002557B5">
              <w:rPr>
                <w:rFonts w:ascii="ABBvoice" w:hAnsi="ABBvoice" w:cs="ABBvoice"/>
                <w:bCs/>
                <w:noProof w:val="0"/>
              </w:rPr>
              <w:t xml:space="preserve"> </w:t>
            </w:r>
            <w:proofErr w:type="spellStart"/>
            <w:r w:rsidRPr="002557B5">
              <w:rPr>
                <w:rFonts w:ascii="ABBvoice" w:eastAsia="Batang" w:hAnsi="ABBvoice" w:cs="ABBvoice"/>
                <w:bCs/>
                <w:noProof w:val="0"/>
              </w:rPr>
              <w:t>해당하는</w:t>
            </w:r>
            <w:proofErr w:type="spellEnd"/>
            <w:r w:rsidRPr="002557B5">
              <w:rPr>
                <w:rFonts w:ascii="ABBvoice" w:hAnsi="ABBvoice" w:cs="ABBvoice"/>
                <w:bCs/>
                <w:noProof w:val="0"/>
              </w:rPr>
              <w:t xml:space="preserve"> </w:t>
            </w:r>
            <w:proofErr w:type="spellStart"/>
            <w:r w:rsidRPr="002557B5">
              <w:rPr>
                <w:rFonts w:ascii="ABBvoice" w:eastAsia="Batang" w:hAnsi="ABBvoice" w:cs="ABBvoice"/>
                <w:bCs/>
                <w:noProof w:val="0"/>
              </w:rPr>
              <w:t>기업</w:t>
            </w:r>
            <w:proofErr w:type="spellEnd"/>
            <w:r w:rsidRPr="002557B5">
              <w:rPr>
                <w:rFonts w:ascii="ABBvoice" w:hAnsi="ABBvoice" w:cs="ABBvoice"/>
                <w:bCs/>
                <w:noProof w:val="0"/>
              </w:rPr>
              <w:t>/</w:t>
            </w:r>
            <w:proofErr w:type="spellStart"/>
            <w:r w:rsidRPr="002557B5">
              <w:rPr>
                <w:rFonts w:ascii="ABBvoice" w:eastAsia="Batang" w:hAnsi="ABBvoice" w:cs="ABBvoice"/>
                <w:bCs/>
                <w:noProof w:val="0"/>
              </w:rPr>
              <w:t>개인의</w:t>
            </w:r>
            <w:proofErr w:type="spellEnd"/>
            <w:r w:rsidRPr="002557B5">
              <w:rPr>
                <w:rFonts w:ascii="ABBvoice" w:hAnsi="ABBvoice" w:cs="ABBvoice"/>
                <w:bCs/>
                <w:noProof w:val="0"/>
              </w:rPr>
              <w:t xml:space="preserve"> </w:t>
            </w:r>
            <w:proofErr w:type="spellStart"/>
            <w:r w:rsidRPr="002557B5">
              <w:rPr>
                <w:rFonts w:ascii="ABBvoice" w:eastAsia="Batang" w:hAnsi="ABBvoice" w:cs="ABBvoice"/>
                <w:bCs/>
                <w:noProof w:val="0"/>
              </w:rPr>
              <w:t>전체</w:t>
            </w:r>
            <w:proofErr w:type="spellEnd"/>
            <w:r w:rsidRPr="002557B5">
              <w:rPr>
                <w:rFonts w:ascii="ABBvoice" w:hAnsi="ABBvoice" w:cs="ABBvoice"/>
                <w:bCs/>
                <w:noProof w:val="0"/>
              </w:rPr>
              <w:t xml:space="preserve"> </w:t>
            </w:r>
            <w:proofErr w:type="spellStart"/>
            <w:r w:rsidRPr="002557B5">
              <w:rPr>
                <w:rFonts w:ascii="ABBvoice" w:eastAsia="Batang" w:hAnsi="ABBvoice" w:cs="ABBvoice"/>
                <w:bCs/>
                <w:noProof w:val="0"/>
              </w:rPr>
              <w:t>법적</w:t>
            </w:r>
            <w:proofErr w:type="spellEnd"/>
            <w:r w:rsidRPr="002557B5">
              <w:rPr>
                <w:rFonts w:ascii="ABBvoice" w:hAnsi="ABBvoice" w:cs="ABBvoice"/>
                <w:bCs/>
                <w:noProof w:val="0"/>
              </w:rPr>
              <w:t xml:space="preserve"> </w:t>
            </w:r>
            <w:proofErr w:type="spellStart"/>
            <w:r w:rsidRPr="002557B5">
              <w:rPr>
                <w:rFonts w:ascii="ABBvoice" w:eastAsia="Batang" w:hAnsi="ABBvoice" w:cs="ABBvoice"/>
                <w:bCs/>
                <w:noProof w:val="0"/>
              </w:rPr>
              <w:t>이름</w:t>
            </w:r>
            <w:proofErr w:type="spellEnd"/>
            <w:r w:rsidRPr="002557B5">
              <w:rPr>
                <w:rFonts w:ascii="ABBvoice" w:hAnsi="ABBvoice" w:cs="ABBvoice"/>
                <w:bCs/>
                <w:noProof w:val="0"/>
              </w:rPr>
              <w:t>] [</w:t>
            </w:r>
            <w:proofErr w:type="spellStart"/>
            <w:r w:rsidRPr="002557B5">
              <w:rPr>
                <w:rFonts w:ascii="ABBvoice" w:eastAsia="Batang" w:hAnsi="ABBvoice" w:cs="ABBvoice"/>
                <w:bCs/>
                <w:noProof w:val="0"/>
              </w:rPr>
              <w:t>관할권</w:t>
            </w:r>
            <w:proofErr w:type="spellEnd"/>
            <w:r w:rsidRPr="002557B5">
              <w:rPr>
                <w:rFonts w:ascii="ABBvoice" w:hAnsi="ABBvoice" w:cs="ABBvoice"/>
                <w:bCs/>
                <w:noProof w:val="0"/>
              </w:rPr>
              <w:t>] [</w:t>
            </w:r>
            <w:proofErr w:type="spellStart"/>
            <w:r w:rsidRPr="002557B5">
              <w:rPr>
                <w:rFonts w:ascii="ABBvoice" w:eastAsia="Batang" w:hAnsi="ABBvoice" w:cs="ABBvoice"/>
                <w:bCs/>
                <w:noProof w:val="0"/>
              </w:rPr>
              <w:t>지정일</w:t>
            </w:r>
            <w:proofErr w:type="spellEnd"/>
            <w:r w:rsidRPr="002557B5">
              <w:rPr>
                <w:rFonts w:ascii="ABBvoice" w:hAnsi="ABBvoice" w:cs="ABBvoice"/>
                <w:bCs/>
                <w:noProof w:val="0"/>
              </w:rPr>
              <w:t>] [</w:t>
            </w:r>
            <w:proofErr w:type="spellStart"/>
            <w:r w:rsidRPr="002557B5">
              <w:rPr>
                <w:rFonts w:ascii="ABBvoice" w:eastAsia="Batang" w:hAnsi="ABBvoice" w:cs="ABBvoice"/>
                <w:bCs/>
                <w:noProof w:val="0"/>
              </w:rPr>
              <w:t>면허</w:t>
            </w:r>
            <w:proofErr w:type="spellEnd"/>
            <w:r w:rsidRPr="002557B5">
              <w:rPr>
                <w:rFonts w:ascii="ABBvoice" w:hAnsi="ABBvoice" w:cs="ABBvoice"/>
                <w:bCs/>
                <w:noProof w:val="0"/>
              </w:rPr>
              <w:t>/</w:t>
            </w:r>
            <w:proofErr w:type="spellStart"/>
            <w:r w:rsidRPr="002557B5">
              <w:rPr>
                <w:rFonts w:ascii="ABBvoice" w:eastAsia="Batang" w:hAnsi="ABBvoice" w:cs="ABBvoice"/>
                <w:bCs/>
                <w:noProof w:val="0"/>
              </w:rPr>
              <w:t>면제</w:t>
            </w:r>
            <w:proofErr w:type="spellEnd"/>
            <w:r w:rsidRPr="002557B5">
              <w:rPr>
                <w:rFonts w:ascii="ABBvoice" w:hAnsi="ABBvoice" w:cs="ABBvoice"/>
                <w:bCs/>
                <w:noProof w:val="0"/>
              </w:rPr>
              <w:t xml:space="preserve"> </w:t>
            </w:r>
            <w:proofErr w:type="spellStart"/>
            <w:r w:rsidRPr="002557B5">
              <w:rPr>
                <w:rFonts w:ascii="ABBvoice" w:eastAsia="Batang" w:hAnsi="ABBvoice" w:cs="ABBvoice"/>
                <w:bCs/>
                <w:noProof w:val="0"/>
              </w:rPr>
              <w:t>세부정보</w:t>
            </w:r>
            <w:proofErr w:type="spellEnd"/>
            <w:r w:rsidRPr="002557B5">
              <w:rPr>
                <w:rFonts w:ascii="ABBvoice" w:hAnsi="ABBvoice" w:cs="ABBvoice"/>
                <w:bCs/>
                <w:noProof w:val="0"/>
              </w:rPr>
              <w:t>] [</w:t>
            </w:r>
            <w:proofErr w:type="spellStart"/>
            <w:r w:rsidRPr="002557B5">
              <w:rPr>
                <w:rFonts w:ascii="ABBvoice" w:eastAsia="Batang" w:hAnsi="ABBvoice" w:cs="ABBvoice"/>
                <w:bCs/>
                <w:noProof w:val="0"/>
              </w:rPr>
              <w:t>귀사와의</w:t>
            </w:r>
            <w:proofErr w:type="spellEnd"/>
            <w:r w:rsidRPr="002557B5">
              <w:rPr>
                <w:rFonts w:ascii="ABBvoice" w:hAnsi="ABBvoice" w:cs="ABBvoice"/>
                <w:bCs/>
                <w:noProof w:val="0"/>
              </w:rPr>
              <w:t xml:space="preserve"> </w:t>
            </w:r>
            <w:proofErr w:type="spellStart"/>
            <w:r w:rsidRPr="002557B5">
              <w:rPr>
                <w:rFonts w:ascii="ABBvoice" w:eastAsia="Batang" w:hAnsi="ABBvoice" w:cs="ABBvoice"/>
                <w:bCs/>
                <w:noProof w:val="0"/>
              </w:rPr>
              <w:t>제휴</w:t>
            </w:r>
            <w:proofErr w:type="spellEnd"/>
            <w:r w:rsidRPr="002557B5">
              <w:rPr>
                <w:rFonts w:ascii="ABBvoice" w:hAnsi="ABBvoice" w:cs="ABBvoice"/>
                <w:bCs/>
                <w:noProof w:val="0"/>
              </w:rPr>
              <w:t>] [</w:t>
            </w:r>
            <w:proofErr w:type="spellStart"/>
            <w:r w:rsidRPr="002557B5">
              <w:rPr>
                <w:rFonts w:ascii="ABBvoice" w:eastAsia="Batang" w:hAnsi="ABBvoice" w:cs="ABBvoice"/>
                <w:bCs/>
                <w:noProof w:val="0"/>
              </w:rPr>
              <w:t>기타</w:t>
            </w:r>
            <w:proofErr w:type="spellEnd"/>
            <w:r w:rsidRPr="002557B5">
              <w:rPr>
                <w:rFonts w:ascii="ABBvoice" w:hAnsi="ABBvoice" w:cs="ABBvoice"/>
                <w:bCs/>
                <w:noProof w:val="0"/>
              </w:rPr>
              <w:t xml:space="preserve"> </w:t>
            </w:r>
            <w:proofErr w:type="spellStart"/>
            <w:r w:rsidRPr="002557B5">
              <w:rPr>
                <w:rFonts w:ascii="ABBvoice" w:eastAsia="Batang" w:hAnsi="ABBvoice" w:cs="ABBvoice"/>
                <w:bCs/>
                <w:noProof w:val="0"/>
              </w:rPr>
              <w:t>상세정보</w:t>
            </w:r>
            <w:proofErr w:type="spellEnd"/>
            <w:r w:rsidRPr="002557B5">
              <w:rPr>
                <w:rFonts w:ascii="ABBvoice" w:hAnsi="ABBvoice" w:cs="ABBvoice"/>
                <w:bCs/>
                <w:noProof w:val="0"/>
              </w:rPr>
              <w:t>]</w:t>
            </w:r>
          </w:p>
          <w:p w14:paraId="7F2FBCF7" w14:textId="13382D41" w:rsidR="00420BB9" w:rsidRPr="002557B5" w:rsidRDefault="00420BB9" w:rsidP="00420BB9">
            <w:pPr>
              <w:pStyle w:val="Body"/>
              <w:spacing w:before="120" w:after="120"/>
              <w:cnfStyle w:val="000000000000" w:firstRow="0" w:lastRow="0" w:firstColumn="0" w:lastColumn="0" w:oddVBand="0" w:evenVBand="0" w:oddHBand="0" w:evenHBand="0" w:firstRowFirstColumn="0" w:firstRowLastColumn="0" w:lastRowFirstColumn="0" w:lastRowLastColumn="0"/>
              <w:rPr>
                <w:rFonts w:ascii="ABBvoice" w:hAnsi="ABBvoice" w:cs="ABBvoice"/>
                <w:b/>
              </w:rPr>
            </w:pPr>
          </w:p>
        </w:tc>
      </w:tr>
      <w:tr w:rsidR="004C285D" w:rsidRPr="002557B5" w14:paraId="35E41218" w14:textId="77777777" w:rsidTr="00FF27FB">
        <w:tc>
          <w:tcPr>
            <w:cnfStyle w:val="001000000000" w:firstRow="0" w:lastRow="0" w:firstColumn="1" w:lastColumn="0" w:oddVBand="0" w:evenVBand="0" w:oddHBand="0" w:evenHBand="0" w:firstRowFirstColumn="0" w:firstRowLastColumn="0" w:lastRowFirstColumn="0" w:lastRowLastColumn="0"/>
            <w:tcW w:w="3115" w:type="dxa"/>
            <w:tcBorders>
              <w:bottom w:val="single" w:sz="4" w:space="0" w:color="auto"/>
            </w:tcBorders>
          </w:tcPr>
          <w:p w14:paraId="0CC72FA2" w14:textId="3B94AFE2" w:rsidR="00420BB9" w:rsidRPr="000B03D2" w:rsidRDefault="00420BB9" w:rsidP="00420BB9">
            <w:pPr>
              <w:spacing w:before="120" w:after="120"/>
              <w:rPr>
                <w:rFonts w:ascii="ABBvoice" w:hAnsi="ABBvoice" w:cs="ABBvoice"/>
                <w:b w:val="0"/>
                <w:bCs w:val="0"/>
              </w:rPr>
            </w:pPr>
            <w:r w:rsidRPr="002557B5">
              <w:rPr>
                <w:rFonts w:ascii="ABBvoice" w:hAnsi="ABBvoice" w:cs="ABBvoice"/>
                <w:bCs w:val="0"/>
              </w:rPr>
              <w:t>Will the company engage in exports/cross-border transactions for ABB in connection with this engagement?</w:t>
            </w:r>
          </w:p>
        </w:tc>
        <w:tc>
          <w:tcPr>
            <w:tcW w:w="3115" w:type="dxa"/>
            <w:tcBorders>
              <w:bottom w:val="single" w:sz="4" w:space="0" w:color="auto"/>
            </w:tcBorders>
          </w:tcPr>
          <w:p w14:paraId="1B7C0073" w14:textId="1895EE69" w:rsidR="009A33D9" w:rsidRPr="002557B5" w:rsidRDefault="005849B2" w:rsidP="00420BB9">
            <w:pPr>
              <w:spacing w:before="120" w:after="120" w:line="248" w:lineRule="auto"/>
              <w:cnfStyle w:val="000000000000" w:firstRow="0" w:lastRow="0" w:firstColumn="0" w:lastColumn="0" w:oddVBand="0" w:evenVBand="0" w:oddHBand="0" w:evenHBand="0" w:firstRowFirstColumn="0" w:firstRowLastColumn="0" w:lastRowFirstColumn="0" w:lastRowLastColumn="0"/>
              <w:rPr>
                <w:rFonts w:ascii="ABBvoice" w:hAnsi="ABBvoice" w:cs="ABBvoice"/>
                <w:b/>
                <w:bCs/>
                <w:lang w:val="en-GB"/>
              </w:rPr>
            </w:pPr>
            <w:r w:rsidRPr="002557B5">
              <w:rPr>
                <w:rFonts w:ascii="ABBvoice" w:eastAsia="Batang" w:hAnsi="ABBvoice" w:cs="ABBvoice"/>
                <w:b/>
              </w:rPr>
              <w:t>Şirket, bu katılımla bağlantılı olarak ABB için ihracat/sınır ötesi işlemler yapacak mı?</w:t>
            </w:r>
          </w:p>
        </w:tc>
        <w:tc>
          <w:tcPr>
            <w:tcW w:w="3115" w:type="dxa"/>
            <w:tcBorders>
              <w:bottom w:val="single" w:sz="4" w:space="0" w:color="auto"/>
            </w:tcBorders>
          </w:tcPr>
          <w:p w14:paraId="0F5C6D85" w14:textId="77777777" w:rsidR="00E03DFA" w:rsidRPr="002557B5" w:rsidRDefault="00000000" w:rsidP="00E03DFA">
            <w:pPr>
              <w:spacing w:after="8" w:line="248" w:lineRule="auto"/>
              <w:cnfStyle w:val="000000000000" w:firstRow="0" w:lastRow="0" w:firstColumn="0" w:lastColumn="0" w:oddVBand="0" w:evenVBand="0" w:oddHBand="0" w:evenHBand="0" w:firstRowFirstColumn="0" w:firstRowLastColumn="0" w:lastRowFirstColumn="0" w:lastRowLastColumn="0"/>
              <w:rPr>
                <w:rFonts w:ascii="ABBvoice" w:hAnsi="ABBvoice" w:cs="ABBvoice"/>
                <w:color w:val="A6A6A6" w:themeColor="background1" w:themeShade="A6"/>
              </w:rPr>
            </w:pPr>
            <w:sdt>
              <w:sdtPr>
                <w:rPr>
                  <w:rFonts w:ascii="ABBvoice" w:hAnsi="ABBvoice" w:cs="ABBvoice"/>
                  <w:color w:val="A6A6A6" w:themeColor="background1" w:themeShade="A6"/>
                </w:rPr>
                <w:id w:val="-580826505"/>
                <w:placeholder>
                  <w:docPart w:val="B14855FD56A1426F9C85951DAD67B529"/>
                </w:placeholder>
                <w:showingPlcHdr/>
                <w:dropDownList>
                  <w:listItem w:value="Choose an item."/>
                  <w:listItem w:displayText="예" w:value="Yes"/>
                  <w:listItem w:displayText="아니요" w:value="No"/>
                </w:dropDownList>
              </w:sdtPr>
              <w:sdtContent>
                <w:r w:rsidR="00E03DFA" w:rsidRPr="002557B5">
                  <w:rPr>
                    <w:rStyle w:val="PlaceholderText"/>
                    <w:rFonts w:ascii="ABBvoice" w:hAnsi="ABBvoice" w:cs="ABBvoice"/>
                    <w:color w:val="A6A6A6" w:themeColor="background1" w:themeShade="A6"/>
                  </w:rPr>
                  <w:t>Choose an item.</w:t>
                </w:r>
              </w:sdtContent>
            </w:sdt>
          </w:p>
          <w:p w14:paraId="242EE3C0" w14:textId="67E23EC3" w:rsidR="00420BB9" w:rsidRPr="002557B5" w:rsidRDefault="00E03DFA" w:rsidP="00E03DFA">
            <w:pPr>
              <w:spacing w:before="120" w:after="120" w:line="248" w:lineRule="auto"/>
              <w:cnfStyle w:val="000000000000" w:firstRow="0" w:lastRow="0" w:firstColumn="0" w:lastColumn="0" w:oddVBand="0" w:evenVBand="0" w:oddHBand="0" w:evenHBand="0" w:firstRowFirstColumn="0" w:firstRowLastColumn="0" w:lastRowFirstColumn="0" w:lastRowLastColumn="0"/>
              <w:rPr>
                <w:rFonts w:ascii="ABBvoice" w:hAnsi="ABBvoice" w:cs="ABBvoice"/>
                <w:b/>
              </w:rPr>
            </w:pPr>
            <w:r w:rsidRPr="002557B5">
              <w:rPr>
                <w:rFonts w:ascii="ABBvoice" w:hAnsi="ABBvoice" w:cs="ABBvoice"/>
                <w:color w:val="A6A6A6" w:themeColor="background1" w:themeShade="A6"/>
              </w:rPr>
              <w:t>Bir öğe seçin.</w:t>
            </w:r>
          </w:p>
        </w:tc>
      </w:tr>
      <w:tr w:rsidR="004C285D" w:rsidRPr="002557B5" w14:paraId="7909FAB9" w14:textId="77777777" w:rsidTr="00FF27FB">
        <w:tc>
          <w:tcPr>
            <w:cnfStyle w:val="001000000000" w:firstRow="0" w:lastRow="0" w:firstColumn="1" w:lastColumn="0" w:oddVBand="0" w:evenVBand="0" w:oddHBand="0" w:evenHBand="0" w:firstRowFirstColumn="0" w:firstRowLastColumn="0" w:lastRowFirstColumn="0" w:lastRowLastColumn="0"/>
            <w:tcW w:w="3115" w:type="dxa"/>
            <w:tcBorders>
              <w:top w:val="single" w:sz="4" w:space="0" w:color="auto"/>
            </w:tcBorders>
          </w:tcPr>
          <w:p w14:paraId="01D9D863" w14:textId="6775FD0D" w:rsidR="00420BB9" w:rsidRPr="002557B5" w:rsidRDefault="00420BB9" w:rsidP="00420BB9">
            <w:pPr>
              <w:pStyle w:val="Body"/>
              <w:spacing w:before="120" w:after="120"/>
              <w:rPr>
                <w:rFonts w:ascii="ABBvoice" w:hAnsi="ABBvoice" w:cs="ABBvoice"/>
                <w:b w:val="0"/>
              </w:rPr>
            </w:pPr>
            <w:r w:rsidRPr="002557B5">
              <w:rPr>
                <w:rFonts w:ascii="ABBvoice" w:hAnsi="ABBvoice" w:cs="ABBvoice"/>
              </w:rPr>
              <w:lastRenderedPageBreak/>
              <w:t>If yes, does your company have controls in place to manage applicable import / export and sanctions regulatory compliance?</w:t>
            </w:r>
          </w:p>
        </w:tc>
        <w:tc>
          <w:tcPr>
            <w:tcW w:w="3115" w:type="dxa"/>
            <w:tcBorders>
              <w:top w:val="single" w:sz="4" w:space="0" w:color="auto"/>
            </w:tcBorders>
          </w:tcPr>
          <w:p w14:paraId="0AF9B22E" w14:textId="5DF282E7" w:rsidR="009A33D9" w:rsidRPr="000B03D2" w:rsidRDefault="00167E6A" w:rsidP="000B03D2">
            <w:pPr>
              <w:spacing w:before="120" w:after="120" w:line="248" w:lineRule="auto"/>
              <w:ind w:left="7" w:hanging="10"/>
              <w:cnfStyle w:val="000000000000" w:firstRow="0" w:lastRow="0" w:firstColumn="0" w:lastColumn="0" w:oddVBand="0" w:evenVBand="0" w:oddHBand="0" w:evenHBand="0" w:firstRowFirstColumn="0" w:firstRowLastColumn="0" w:lastRowFirstColumn="0" w:lastRowLastColumn="0"/>
              <w:rPr>
                <w:rFonts w:ascii="ABBvoice" w:hAnsi="ABBvoice" w:cs="ABBvoice"/>
                <w:b/>
              </w:rPr>
            </w:pPr>
            <w:r w:rsidRPr="002557B5">
              <w:rPr>
                <w:rFonts w:ascii="ABBvoice" w:eastAsia="Batang" w:hAnsi="ABBvoice" w:cs="ABBvoice"/>
                <w:b/>
              </w:rPr>
              <w:t>Cevap Evet ise, şirketinizin yürürlükteki ithalat / ihracat ve yaptırım mevzuatına uygunluğu yönetmeye dair yürürlükte kontrolleri var mı?</w:t>
            </w:r>
          </w:p>
        </w:tc>
        <w:tc>
          <w:tcPr>
            <w:tcW w:w="3115" w:type="dxa"/>
            <w:tcBorders>
              <w:top w:val="single" w:sz="4" w:space="0" w:color="auto"/>
            </w:tcBorders>
          </w:tcPr>
          <w:p w14:paraId="5AE8E561" w14:textId="77777777" w:rsidR="00E03DFA" w:rsidRPr="002557B5" w:rsidRDefault="00000000" w:rsidP="00E03DFA">
            <w:pPr>
              <w:spacing w:after="8" w:line="248" w:lineRule="auto"/>
              <w:cnfStyle w:val="000000000000" w:firstRow="0" w:lastRow="0" w:firstColumn="0" w:lastColumn="0" w:oddVBand="0" w:evenVBand="0" w:oddHBand="0" w:evenHBand="0" w:firstRowFirstColumn="0" w:firstRowLastColumn="0" w:lastRowFirstColumn="0" w:lastRowLastColumn="0"/>
              <w:rPr>
                <w:rFonts w:ascii="ABBvoice" w:hAnsi="ABBvoice" w:cs="ABBvoice"/>
                <w:color w:val="A6A6A6" w:themeColor="background1" w:themeShade="A6"/>
              </w:rPr>
            </w:pPr>
            <w:sdt>
              <w:sdtPr>
                <w:rPr>
                  <w:rFonts w:ascii="ABBvoice" w:hAnsi="ABBvoice" w:cs="ABBvoice"/>
                  <w:color w:val="A6A6A6" w:themeColor="background1" w:themeShade="A6"/>
                </w:rPr>
                <w:id w:val="-565724267"/>
                <w:placeholder>
                  <w:docPart w:val="111693F923FB4B2BA344840D083E0966"/>
                </w:placeholder>
                <w:showingPlcHdr/>
                <w:dropDownList>
                  <w:listItem w:value="Choose an item."/>
                  <w:listItem w:displayText="예" w:value="Yes"/>
                  <w:listItem w:displayText="아니요" w:value="No"/>
                </w:dropDownList>
              </w:sdtPr>
              <w:sdtContent>
                <w:r w:rsidR="00E03DFA" w:rsidRPr="002557B5">
                  <w:rPr>
                    <w:rStyle w:val="PlaceholderText"/>
                    <w:rFonts w:ascii="ABBvoice" w:hAnsi="ABBvoice" w:cs="ABBvoice"/>
                    <w:color w:val="A6A6A6" w:themeColor="background1" w:themeShade="A6"/>
                  </w:rPr>
                  <w:t>Choose an item.</w:t>
                </w:r>
              </w:sdtContent>
            </w:sdt>
          </w:p>
          <w:p w14:paraId="7BC61469" w14:textId="33B495F4" w:rsidR="00420BB9" w:rsidRPr="002557B5" w:rsidRDefault="00E03DFA" w:rsidP="00E03DFA">
            <w:pPr>
              <w:spacing w:before="120" w:after="120" w:line="248" w:lineRule="auto"/>
              <w:ind w:left="7" w:hanging="10"/>
              <w:cnfStyle w:val="000000000000" w:firstRow="0" w:lastRow="0" w:firstColumn="0" w:lastColumn="0" w:oddVBand="0" w:evenVBand="0" w:oddHBand="0" w:evenHBand="0" w:firstRowFirstColumn="0" w:firstRowLastColumn="0" w:lastRowFirstColumn="0" w:lastRowLastColumn="0"/>
              <w:rPr>
                <w:rFonts w:ascii="ABBvoice" w:hAnsi="ABBvoice" w:cs="ABBvoice"/>
                <w:b/>
              </w:rPr>
            </w:pPr>
            <w:r w:rsidRPr="002557B5">
              <w:rPr>
                <w:rFonts w:ascii="ABBvoice" w:hAnsi="ABBvoice" w:cs="ABBvoice"/>
                <w:color w:val="A6A6A6" w:themeColor="background1" w:themeShade="A6"/>
              </w:rPr>
              <w:t>Bir öğe seçin</w:t>
            </w:r>
            <w:r w:rsidRPr="002557B5">
              <w:rPr>
                <w:rFonts w:ascii="ABBvoice" w:hAnsi="ABBvoice" w:cs="ABBvoice"/>
              </w:rPr>
              <w:t>.</w:t>
            </w:r>
          </w:p>
        </w:tc>
      </w:tr>
    </w:tbl>
    <w:p w14:paraId="42E81DE8" w14:textId="69B7D3E4" w:rsidR="002557B5" w:rsidRDefault="002557B5" w:rsidP="003333DC">
      <w:pPr>
        <w:rPr>
          <w:rStyle w:val="Boldred"/>
          <w:rFonts w:ascii="ABBvoice" w:hAnsi="ABBvoice" w:cs="ABBvoice"/>
          <w:color w:val="auto"/>
        </w:rPr>
      </w:pPr>
    </w:p>
    <w:p w14:paraId="4C48BFF9" w14:textId="77777777" w:rsidR="002557B5" w:rsidRDefault="002557B5">
      <w:pPr>
        <w:rPr>
          <w:rStyle w:val="Boldred"/>
          <w:rFonts w:ascii="ABBvoice" w:hAnsi="ABBvoice" w:cs="ABBvoice"/>
          <w:color w:val="auto"/>
        </w:rPr>
      </w:pPr>
      <w:r>
        <w:rPr>
          <w:rStyle w:val="Boldred"/>
          <w:rFonts w:ascii="ABBvoice" w:hAnsi="ABBvoice" w:cs="ABBvoice"/>
          <w:color w:val="auto"/>
        </w:rPr>
        <w:br w:type="page"/>
      </w:r>
    </w:p>
    <w:p w14:paraId="122D2A2E" w14:textId="77777777" w:rsidR="00AD574A" w:rsidRPr="002557B5" w:rsidRDefault="00AD574A" w:rsidP="003333DC">
      <w:pPr>
        <w:rPr>
          <w:rStyle w:val="Boldred"/>
          <w:rFonts w:ascii="ABBvoice" w:hAnsi="ABBvoice" w:cs="ABBvoice"/>
          <w:color w:val="auto"/>
        </w:rPr>
      </w:pPr>
    </w:p>
    <w:p w14:paraId="7BDE3F4C" w14:textId="77777777" w:rsidR="002557B5" w:rsidRPr="002557B5" w:rsidRDefault="002557B5" w:rsidP="002557B5">
      <w:pPr>
        <w:pStyle w:val="T0Cursor"/>
        <w:rPr>
          <w:rFonts w:ascii="ABBvoice" w:hAnsi="ABBvoice" w:cs="ABBvoice"/>
          <w:color w:val="auto"/>
          <w:sz w:val="32"/>
          <w:szCs w:val="32"/>
        </w:rPr>
      </w:pPr>
    </w:p>
    <w:p w14:paraId="1755CBE0" w14:textId="36FAF577" w:rsidR="006F4F0B" w:rsidRPr="002557B5" w:rsidRDefault="006F4F0B" w:rsidP="002557B5">
      <w:pPr>
        <w:rPr>
          <w:rStyle w:val="Boldred"/>
          <w:rFonts w:ascii="ABBvoice" w:eastAsiaTheme="majorEastAsia" w:hAnsi="ABBvoice" w:cs="ABBvoice"/>
          <w:noProof w:val="0"/>
          <w:color w:val="auto"/>
          <w:sz w:val="32"/>
          <w:szCs w:val="32"/>
          <w:lang w:val="en-GB"/>
        </w:rPr>
      </w:pPr>
      <w:r w:rsidRPr="002557B5">
        <w:rPr>
          <w:rFonts w:ascii="ABBvoice" w:eastAsiaTheme="majorEastAsia" w:hAnsi="ABBvoice" w:cs="ABBvoice"/>
          <w:b/>
          <w:noProof w:val="0"/>
          <w:sz w:val="32"/>
          <w:szCs w:val="32"/>
          <w:lang w:val="en-GB"/>
        </w:rPr>
        <w:t xml:space="preserve">Sustainability Questions / </w:t>
      </w:r>
      <w:proofErr w:type="spellStart"/>
      <w:r w:rsidR="007057E7" w:rsidRPr="002557B5">
        <w:rPr>
          <w:rFonts w:ascii="ABBvoice" w:eastAsia="Batang" w:hAnsi="ABBvoice" w:cs="ABBvoice"/>
          <w:b/>
          <w:noProof w:val="0"/>
          <w:sz w:val="32"/>
          <w:szCs w:val="32"/>
          <w:lang w:val="en-GB"/>
        </w:rPr>
        <w:t>Sürdürülebilirlik</w:t>
      </w:r>
      <w:proofErr w:type="spellEnd"/>
      <w:r w:rsidR="007057E7" w:rsidRPr="002557B5">
        <w:rPr>
          <w:rFonts w:ascii="ABBvoice" w:eastAsia="Batang" w:hAnsi="ABBvoice" w:cs="ABBvoice"/>
          <w:b/>
          <w:noProof w:val="0"/>
          <w:sz w:val="32"/>
          <w:szCs w:val="32"/>
          <w:lang w:val="en-GB"/>
        </w:rPr>
        <w:t xml:space="preserve"> </w:t>
      </w:r>
      <w:proofErr w:type="spellStart"/>
      <w:r w:rsidR="007057E7" w:rsidRPr="002557B5">
        <w:rPr>
          <w:rFonts w:ascii="ABBvoice" w:eastAsia="Batang" w:hAnsi="ABBvoice" w:cs="ABBvoice"/>
          <w:b/>
          <w:noProof w:val="0"/>
          <w:sz w:val="32"/>
          <w:szCs w:val="32"/>
          <w:lang w:val="en-GB"/>
        </w:rPr>
        <w:t>Soruları</w:t>
      </w:r>
      <w:proofErr w:type="spellEnd"/>
      <w:r w:rsidR="00B53DCA" w:rsidRPr="002557B5">
        <w:rPr>
          <w:rFonts w:ascii="ABBvoice" w:eastAsia="Batang" w:hAnsi="ABBvoice" w:cs="ABBvoice"/>
          <w:b/>
          <w:noProof w:val="0"/>
          <w:sz w:val="32"/>
          <w:szCs w:val="32"/>
          <w:lang w:val="en-GB"/>
        </w:rPr>
        <w:br/>
      </w:r>
    </w:p>
    <w:tbl>
      <w:tblPr>
        <w:tblStyle w:val="PlainTable2"/>
        <w:tblW w:w="9355" w:type="dxa"/>
        <w:tblLook w:val="04A0" w:firstRow="1" w:lastRow="0" w:firstColumn="1" w:lastColumn="0" w:noHBand="0" w:noVBand="1"/>
      </w:tblPr>
      <w:tblGrid>
        <w:gridCol w:w="3118"/>
        <w:gridCol w:w="3118"/>
        <w:gridCol w:w="3119"/>
      </w:tblGrid>
      <w:tr w:rsidR="004C285D" w:rsidRPr="002557B5" w14:paraId="70681A62" w14:textId="77777777" w:rsidTr="00765D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Borders>
              <w:top w:val="nil"/>
            </w:tcBorders>
          </w:tcPr>
          <w:p w14:paraId="390DCE8E" w14:textId="451F188F" w:rsidR="009B16BC" w:rsidRPr="002557B5" w:rsidRDefault="009B16BC" w:rsidP="009B16BC">
            <w:pPr>
              <w:pStyle w:val="Body"/>
              <w:spacing w:before="120" w:after="120"/>
              <w:rPr>
                <w:rFonts w:ascii="ABBvoice" w:hAnsi="ABBvoice" w:cs="ABBvoice"/>
                <w:b w:val="0"/>
                <w:bCs w:val="0"/>
              </w:rPr>
            </w:pPr>
            <w:r w:rsidRPr="002557B5">
              <w:rPr>
                <w:rFonts w:ascii="ABBvoice" w:hAnsi="ABBvoice" w:cs="ABBvoice"/>
                <w:bCs w:val="0"/>
              </w:rPr>
              <w:t>To the extent required by applicable laws, does your company have a process in place to identify and manage health, safety and environmental risks and impacts?</w:t>
            </w:r>
          </w:p>
        </w:tc>
        <w:tc>
          <w:tcPr>
            <w:tcW w:w="3118" w:type="dxa"/>
            <w:tcBorders>
              <w:top w:val="nil"/>
            </w:tcBorders>
          </w:tcPr>
          <w:p w14:paraId="2C530627" w14:textId="2C85F8AE" w:rsidR="009A33D9" w:rsidRPr="002557B5" w:rsidRDefault="00CA7615" w:rsidP="009B16BC">
            <w:pPr>
              <w:pStyle w:val="Body"/>
              <w:spacing w:before="120" w:after="120"/>
              <w:cnfStyle w:val="100000000000" w:firstRow="1" w:lastRow="0" w:firstColumn="0" w:lastColumn="0" w:oddVBand="0" w:evenVBand="0" w:oddHBand="0" w:evenHBand="0" w:firstRowFirstColumn="0" w:firstRowLastColumn="0" w:lastRowFirstColumn="0" w:lastRowLastColumn="0"/>
              <w:rPr>
                <w:rFonts w:ascii="ABBvoice" w:hAnsi="ABBvoice" w:cs="ABBvoice"/>
              </w:rPr>
            </w:pPr>
            <w:proofErr w:type="spellStart"/>
            <w:r w:rsidRPr="002557B5">
              <w:rPr>
                <w:rFonts w:ascii="ABBvoice" w:eastAsia="Batang" w:hAnsi="ABBvoice" w:cs="ABBvoice"/>
              </w:rPr>
              <w:t>Yürürlükteki</w:t>
            </w:r>
            <w:proofErr w:type="spellEnd"/>
            <w:r w:rsidRPr="002557B5">
              <w:rPr>
                <w:rFonts w:ascii="ABBvoice" w:eastAsia="Batang" w:hAnsi="ABBvoice" w:cs="ABBvoice"/>
              </w:rPr>
              <w:t xml:space="preserve"> </w:t>
            </w:r>
            <w:proofErr w:type="spellStart"/>
            <w:r w:rsidRPr="002557B5">
              <w:rPr>
                <w:rFonts w:ascii="ABBvoice" w:eastAsia="Batang" w:hAnsi="ABBvoice" w:cs="ABBvoice"/>
              </w:rPr>
              <w:t>yasaların</w:t>
            </w:r>
            <w:proofErr w:type="spellEnd"/>
            <w:r w:rsidRPr="002557B5">
              <w:rPr>
                <w:rFonts w:ascii="ABBvoice" w:eastAsia="Batang" w:hAnsi="ABBvoice" w:cs="ABBvoice"/>
              </w:rPr>
              <w:t xml:space="preserve"> </w:t>
            </w:r>
            <w:proofErr w:type="spellStart"/>
            <w:r w:rsidRPr="002557B5">
              <w:rPr>
                <w:rFonts w:ascii="ABBvoice" w:eastAsia="Batang" w:hAnsi="ABBvoice" w:cs="ABBvoice"/>
              </w:rPr>
              <w:t>gerektirdiği</w:t>
            </w:r>
            <w:proofErr w:type="spellEnd"/>
            <w:r w:rsidRPr="002557B5">
              <w:rPr>
                <w:rFonts w:ascii="ABBvoice" w:eastAsia="Batang" w:hAnsi="ABBvoice" w:cs="ABBvoice"/>
              </w:rPr>
              <w:t xml:space="preserve"> </w:t>
            </w:r>
            <w:proofErr w:type="spellStart"/>
            <w:r w:rsidRPr="002557B5">
              <w:rPr>
                <w:rFonts w:ascii="ABBvoice" w:eastAsia="Batang" w:hAnsi="ABBvoice" w:cs="ABBvoice"/>
              </w:rPr>
              <w:t>ölçüde</w:t>
            </w:r>
            <w:proofErr w:type="spellEnd"/>
            <w:r w:rsidRPr="002557B5">
              <w:rPr>
                <w:rFonts w:ascii="ABBvoice" w:eastAsia="Batang" w:hAnsi="ABBvoice" w:cs="ABBvoice"/>
              </w:rPr>
              <w:t xml:space="preserve">, </w:t>
            </w:r>
            <w:proofErr w:type="spellStart"/>
            <w:r w:rsidRPr="002557B5">
              <w:rPr>
                <w:rFonts w:ascii="ABBvoice" w:eastAsia="Batang" w:hAnsi="ABBvoice" w:cs="ABBvoice"/>
              </w:rPr>
              <w:t>şirketinizin</w:t>
            </w:r>
            <w:proofErr w:type="spellEnd"/>
            <w:r w:rsidRPr="002557B5">
              <w:rPr>
                <w:rFonts w:ascii="ABBvoice" w:eastAsia="Batang" w:hAnsi="ABBvoice" w:cs="ABBvoice"/>
              </w:rPr>
              <w:t xml:space="preserve"> </w:t>
            </w:r>
            <w:proofErr w:type="spellStart"/>
            <w:r w:rsidRPr="002557B5">
              <w:rPr>
                <w:rFonts w:ascii="ABBvoice" w:eastAsia="Batang" w:hAnsi="ABBvoice" w:cs="ABBvoice"/>
              </w:rPr>
              <w:t>sağlık</w:t>
            </w:r>
            <w:proofErr w:type="spellEnd"/>
            <w:r w:rsidRPr="002557B5">
              <w:rPr>
                <w:rFonts w:ascii="ABBvoice" w:eastAsia="Batang" w:hAnsi="ABBvoice" w:cs="ABBvoice"/>
              </w:rPr>
              <w:t xml:space="preserve">, </w:t>
            </w:r>
            <w:proofErr w:type="spellStart"/>
            <w:r w:rsidRPr="002557B5">
              <w:rPr>
                <w:rFonts w:ascii="ABBvoice" w:eastAsia="Batang" w:hAnsi="ABBvoice" w:cs="ABBvoice"/>
              </w:rPr>
              <w:t>güvenlik</w:t>
            </w:r>
            <w:proofErr w:type="spellEnd"/>
            <w:r w:rsidRPr="002557B5">
              <w:rPr>
                <w:rFonts w:ascii="ABBvoice" w:eastAsia="Batang" w:hAnsi="ABBvoice" w:cs="ABBvoice"/>
              </w:rPr>
              <w:t xml:space="preserve"> </w:t>
            </w:r>
            <w:proofErr w:type="spellStart"/>
            <w:r w:rsidRPr="002557B5">
              <w:rPr>
                <w:rFonts w:ascii="ABBvoice" w:eastAsia="Batang" w:hAnsi="ABBvoice" w:cs="ABBvoice"/>
              </w:rPr>
              <w:t>ve</w:t>
            </w:r>
            <w:proofErr w:type="spellEnd"/>
            <w:r w:rsidRPr="002557B5">
              <w:rPr>
                <w:rFonts w:ascii="ABBvoice" w:eastAsia="Batang" w:hAnsi="ABBvoice" w:cs="ABBvoice"/>
              </w:rPr>
              <w:t xml:space="preserve"> </w:t>
            </w:r>
            <w:proofErr w:type="spellStart"/>
            <w:r w:rsidRPr="002557B5">
              <w:rPr>
                <w:rFonts w:ascii="ABBvoice" w:eastAsia="Batang" w:hAnsi="ABBvoice" w:cs="ABBvoice"/>
              </w:rPr>
              <w:t>çevresel</w:t>
            </w:r>
            <w:proofErr w:type="spellEnd"/>
            <w:r w:rsidRPr="002557B5">
              <w:rPr>
                <w:rFonts w:ascii="ABBvoice" w:eastAsia="Batang" w:hAnsi="ABBvoice" w:cs="ABBvoice"/>
              </w:rPr>
              <w:t xml:space="preserve"> </w:t>
            </w:r>
            <w:proofErr w:type="spellStart"/>
            <w:r w:rsidRPr="002557B5">
              <w:rPr>
                <w:rFonts w:ascii="ABBvoice" w:eastAsia="Batang" w:hAnsi="ABBvoice" w:cs="ABBvoice"/>
              </w:rPr>
              <w:t>riskleri</w:t>
            </w:r>
            <w:proofErr w:type="spellEnd"/>
            <w:r w:rsidRPr="002557B5">
              <w:rPr>
                <w:rFonts w:ascii="ABBvoice" w:eastAsia="Batang" w:hAnsi="ABBvoice" w:cs="ABBvoice"/>
              </w:rPr>
              <w:t xml:space="preserve"> </w:t>
            </w:r>
            <w:proofErr w:type="spellStart"/>
            <w:r w:rsidRPr="002557B5">
              <w:rPr>
                <w:rFonts w:ascii="ABBvoice" w:eastAsia="Batang" w:hAnsi="ABBvoice" w:cs="ABBvoice"/>
              </w:rPr>
              <w:t>ve</w:t>
            </w:r>
            <w:proofErr w:type="spellEnd"/>
            <w:r w:rsidRPr="002557B5">
              <w:rPr>
                <w:rFonts w:ascii="ABBvoice" w:eastAsia="Batang" w:hAnsi="ABBvoice" w:cs="ABBvoice"/>
              </w:rPr>
              <w:t xml:space="preserve"> </w:t>
            </w:r>
            <w:proofErr w:type="spellStart"/>
            <w:r w:rsidRPr="002557B5">
              <w:rPr>
                <w:rFonts w:ascii="ABBvoice" w:eastAsia="Batang" w:hAnsi="ABBvoice" w:cs="ABBvoice"/>
              </w:rPr>
              <w:t>bunların</w:t>
            </w:r>
            <w:proofErr w:type="spellEnd"/>
            <w:r w:rsidRPr="002557B5">
              <w:rPr>
                <w:rFonts w:ascii="ABBvoice" w:eastAsia="Batang" w:hAnsi="ABBvoice" w:cs="ABBvoice"/>
              </w:rPr>
              <w:t xml:space="preserve"> </w:t>
            </w:r>
            <w:proofErr w:type="spellStart"/>
            <w:r w:rsidRPr="002557B5">
              <w:rPr>
                <w:rFonts w:ascii="ABBvoice" w:eastAsia="Batang" w:hAnsi="ABBvoice" w:cs="ABBvoice"/>
              </w:rPr>
              <w:t>etkilerini</w:t>
            </w:r>
            <w:proofErr w:type="spellEnd"/>
            <w:r w:rsidRPr="002557B5">
              <w:rPr>
                <w:rFonts w:ascii="ABBvoice" w:eastAsia="Batang" w:hAnsi="ABBvoice" w:cs="ABBvoice"/>
              </w:rPr>
              <w:t xml:space="preserve"> </w:t>
            </w:r>
            <w:proofErr w:type="spellStart"/>
            <w:r w:rsidRPr="002557B5">
              <w:rPr>
                <w:rFonts w:ascii="ABBvoice" w:eastAsia="Batang" w:hAnsi="ABBvoice" w:cs="ABBvoice"/>
              </w:rPr>
              <w:t>belirlemeye</w:t>
            </w:r>
            <w:proofErr w:type="spellEnd"/>
            <w:r w:rsidRPr="002557B5">
              <w:rPr>
                <w:rFonts w:ascii="ABBvoice" w:eastAsia="Batang" w:hAnsi="ABBvoice" w:cs="ABBvoice"/>
              </w:rPr>
              <w:t xml:space="preserve"> </w:t>
            </w:r>
            <w:proofErr w:type="spellStart"/>
            <w:r w:rsidRPr="002557B5">
              <w:rPr>
                <w:rFonts w:ascii="ABBvoice" w:eastAsia="Batang" w:hAnsi="ABBvoice" w:cs="ABBvoice"/>
              </w:rPr>
              <w:t>ve</w:t>
            </w:r>
            <w:proofErr w:type="spellEnd"/>
            <w:r w:rsidRPr="002557B5">
              <w:rPr>
                <w:rFonts w:ascii="ABBvoice" w:eastAsia="Batang" w:hAnsi="ABBvoice" w:cs="ABBvoice"/>
              </w:rPr>
              <w:t xml:space="preserve"> </w:t>
            </w:r>
            <w:proofErr w:type="spellStart"/>
            <w:r w:rsidRPr="002557B5">
              <w:rPr>
                <w:rFonts w:ascii="ABBvoice" w:eastAsia="Batang" w:hAnsi="ABBvoice" w:cs="ABBvoice"/>
              </w:rPr>
              <w:t>yönetmeye</w:t>
            </w:r>
            <w:proofErr w:type="spellEnd"/>
            <w:r w:rsidRPr="002557B5">
              <w:rPr>
                <w:rFonts w:ascii="ABBvoice" w:eastAsia="Batang" w:hAnsi="ABBvoice" w:cs="ABBvoice"/>
              </w:rPr>
              <w:t xml:space="preserve"> </w:t>
            </w:r>
            <w:proofErr w:type="spellStart"/>
            <w:r w:rsidRPr="002557B5">
              <w:rPr>
                <w:rFonts w:ascii="ABBvoice" w:eastAsia="Batang" w:hAnsi="ABBvoice" w:cs="ABBvoice"/>
              </w:rPr>
              <w:t>dair</w:t>
            </w:r>
            <w:proofErr w:type="spellEnd"/>
            <w:r w:rsidRPr="002557B5">
              <w:rPr>
                <w:rFonts w:ascii="ABBvoice" w:eastAsia="Batang" w:hAnsi="ABBvoice" w:cs="ABBvoice"/>
              </w:rPr>
              <w:t xml:space="preserve"> </w:t>
            </w:r>
            <w:proofErr w:type="spellStart"/>
            <w:r w:rsidRPr="002557B5">
              <w:rPr>
                <w:rFonts w:ascii="ABBvoice" w:eastAsia="Batang" w:hAnsi="ABBvoice" w:cs="ABBvoice"/>
              </w:rPr>
              <w:t>bir</w:t>
            </w:r>
            <w:proofErr w:type="spellEnd"/>
            <w:r w:rsidRPr="002557B5">
              <w:rPr>
                <w:rFonts w:ascii="ABBvoice" w:eastAsia="Batang" w:hAnsi="ABBvoice" w:cs="ABBvoice"/>
              </w:rPr>
              <w:t xml:space="preserve"> </w:t>
            </w:r>
            <w:proofErr w:type="spellStart"/>
            <w:r w:rsidRPr="002557B5">
              <w:rPr>
                <w:rFonts w:ascii="ABBvoice" w:eastAsia="Batang" w:hAnsi="ABBvoice" w:cs="ABBvoice"/>
              </w:rPr>
              <w:t>süreci</w:t>
            </w:r>
            <w:proofErr w:type="spellEnd"/>
            <w:r w:rsidRPr="002557B5">
              <w:rPr>
                <w:rFonts w:ascii="ABBvoice" w:eastAsia="Batang" w:hAnsi="ABBvoice" w:cs="ABBvoice"/>
              </w:rPr>
              <w:t xml:space="preserve"> var </w:t>
            </w:r>
            <w:proofErr w:type="spellStart"/>
            <w:r w:rsidRPr="002557B5">
              <w:rPr>
                <w:rFonts w:ascii="ABBvoice" w:eastAsia="Batang" w:hAnsi="ABBvoice" w:cs="ABBvoice"/>
              </w:rPr>
              <w:t>mı</w:t>
            </w:r>
            <w:proofErr w:type="spellEnd"/>
            <w:r w:rsidRPr="002557B5">
              <w:rPr>
                <w:rFonts w:ascii="ABBvoice" w:eastAsia="Batang" w:hAnsi="ABBvoice" w:cs="ABBvoice"/>
              </w:rPr>
              <w:t>?</w:t>
            </w:r>
            <w:r w:rsidR="00765D5B" w:rsidRPr="002557B5">
              <w:rPr>
                <w:rFonts w:ascii="ABBvoice" w:eastAsia="Batang" w:hAnsi="ABBvoice" w:cs="ABBvoice"/>
              </w:rPr>
              <w:br/>
            </w:r>
          </w:p>
        </w:tc>
        <w:tc>
          <w:tcPr>
            <w:tcW w:w="3119" w:type="dxa"/>
            <w:tcBorders>
              <w:top w:val="nil"/>
            </w:tcBorders>
          </w:tcPr>
          <w:p w14:paraId="15DBA72D" w14:textId="77777777" w:rsidR="00E03DFA" w:rsidRPr="002557B5" w:rsidRDefault="00000000" w:rsidP="00E03DFA">
            <w:pPr>
              <w:spacing w:after="8" w:line="248" w:lineRule="auto"/>
              <w:cnfStyle w:val="100000000000" w:firstRow="1" w:lastRow="0" w:firstColumn="0" w:lastColumn="0" w:oddVBand="0" w:evenVBand="0" w:oddHBand="0" w:evenHBand="0" w:firstRowFirstColumn="0" w:firstRowLastColumn="0" w:lastRowFirstColumn="0" w:lastRowLastColumn="0"/>
              <w:rPr>
                <w:rFonts w:ascii="ABBvoice" w:hAnsi="ABBvoice" w:cs="ABBvoice"/>
                <w:b w:val="0"/>
                <w:bCs w:val="0"/>
                <w:color w:val="A6A6A6" w:themeColor="background1" w:themeShade="A6"/>
              </w:rPr>
            </w:pPr>
            <w:sdt>
              <w:sdtPr>
                <w:rPr>
                  <w:rFonts w:ascii="ABBvoice" w:hAnsi="ABBvoice" w:cs="ABBvoice"/>
                  <w:color w:val="A6A6A6" w:themeColor="background1" w:themeShade="A6"/>
                </w:rPr>
                <w:id w:val="185732173"/>
                <w:placeholder>
                  <w:docPart w:val="F71049457EBA4D19AC225F5AC58F2603"/>
                </w:placeholder>
                <w:showingPlcHdr/>
                <w:dropDownList>
                  <w:listItem w:value="Choose an item."/>
                  <w:listItem w:displayText="예" w:value="Yes"/>
                  <w:listItem w:displayText="아니요" w:value="No"/>
                </w:dropDownList>
              </w:sdtPr>
              <w:sdtContent>
                <w:r w:rsidR="00E03DFA" w:rsidRPr="002557B5">
                  <w:rPr>
                    <w:rStyle w:val="PlaceholderText"/>
                    <w:rFonts w:ascii="ABBvoice" w:hAnsi="ABBvoice" w:cs="ABBvoice"/>
                    <w:b w:val="0"/>
                    <w:bCs w:val="0"/>
                    <w:color w:val="A6A6A6" w:themeColor="background1" w:themeShade="A6"/>
                  </w:rPr>
                  <w:t>Choose an item.</w:t>
                </w:r>
              </w:sdtContent>
            </w:sdt>
          </w:p>
          <w:p w14:paraId="36A4EEC0" w14:textId="26A927FD" w:rsidR="009B16BC" w:rsidRPr="002557B5" w:rsidRDefault="00E03DFA" w:rsidP="00E03DFA">
            <w:pPr>
              <w:pStyle w:val="Body"/>
              <w:spacing w:before="120" w:after="120"/>
              <w:cnfStyle w:val="100000000000" w:firstRow="1" w:lastRow="0" w:firstColumn="0" w:lastColumn="0" w:oddVBand="0" w:evenVBand="0" w:oddHBand="0" w:evenHBand="0" w:firstRowFirstColumn="0" w:firstRowLastColumn="0" w:lastRowFirstColumn="0" w:lastRowLastColumn="0"/>
              <w:rPr>
                <w:rFonts w:ascii="ABBvoice" w:hAnsi="ABBvoice" w:cs="ABBvoice"/>
                <w:color w:val="A6A6A6" w:themeColor="background1" w:themeShade="A6"/>
              </w:rPr>
            </w:pPr>
            <w:r w:rsidRPr="002557B5">
              <w:rPr>
                <w:rFonts w:ascii="ABBvoice" w:hAnsi="ABBvoice" w:cs="ABBvoice"/>
                <w:b w:val="0"/>
                <w:bCs w:val="0"/>
                <w:color w:val="A6A6A6" w:themeColor="background1" w:themeShade="A6"/>
              </w:rPr>
              <w:t xml:space="preserve">Bir </w:t>
            </w:r>
            <w:proofErr w:type="spellStart"/>
            <w:r w:rsidRPr="002557B5">
              <w:rPr>
                <w:rFonts w:ascii="ABBvoice" w:hAnsi="ABBvoice" w:cs="ABBvoice"/>
                <w:b w:val="0"/>
                <w:bCs w:val="0"/>
                <w:color w:val="A6A6A6" w:themeColor="background1" w:themeShade="A6"/>
              </w:rPr>
              <w:t>öğe</w:t>
            </w:r>
            <w:proofErr w:type="spellEnd"/>
            <w:r w:rsidRPr="002557B5">
              <w:rPr>
                <w:rFonts w:ascii="ABBvoice" w:hAnsi="ABBvoice" w:cs="ABBvoice"/>
                <w:b w:val="0"/>
                <w:bCs w:val="0"/>
                <w:color w:val="A6A6A6" w:themeColor="background1" w:themeShade="A6"/>
              </w:rPr>
              <w:t xml:space="preserve"> </w:t>
            </w:r>
            <w:proofErr w:type="spellStart"/>
            <w:r w:rsidRPr="002557B5">
              <w:rPr>
                <w:rFonts w:ascii="ABBvoice" w:hAnsi="ABBvoice" w:cs="ABBvoice"/>
                <w:b w:val="0"/>
                <w:bCs w:val="0"/>
                <w:color w:val="A6A6A6" w:themeColor="background1" w:themeShade="A6"/>
              </w:rPr>
              <w:t>seçin</w:t>
            </w:r>
            <w:proofErr w:type="spellEnd"/>
            <w:r w:rsidRPr="002557B5">
              <w:rPr>
                <w:rFonts w:ascii="ABBvoice" w:hAnsi="ABBvoice" w:cs="ABBvoice"/>
                <w:b w:val="0"/>
                <w:bCs w:val="0"/>
                <w:color w:val="A6A6A6" w:themeColor="background1" w:themeShade="A6"/>
              </w:rPr>
              <w:t>.</w:t>
            </w:r>
          </w:p>
        </w:tc>
      </w:tr>
      <w:tr w:rsidR="004C285D" w:rsidRPr="002557B5" w14:paraId="156C8C9E" w14:textId="77777777" w:rsidTr="00881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0FC17497" w14:textId="77777777" w:rsidR="009B16BC" w:rsidRPr="002557B5" w:rsidRDefault="009B16BC" w:rsidP="009B16BC">
            <w:pPr>
              <w:pStyle w:val="Body"/>
              <w:spacing w:before="120" w:after="120"/>
              <w:rPr>
                <w:rFonts w:ascii="ABBvoice" w:hAnsi="ABBvoice" w:cs="ABBvoice"/>
                <w:b w:val="0"/>
                <w:bCs w:val="0"/>
              </w:rPr>
            </w:pPr>
            <w:r w:rsidRPr="002557B5">
              <w:rPr>
                <w:rFonts w:ascii="ABBvoice" w:hAnsi="ABBvoice" w:cs="ABBvoice"/>
                <w:bCs w:val="0"/>
              </w:rPr>
              <w:t>To the extent the human rights risks are applicable in your operations and chain values, does your company have policies, processes or practices (including appropriate due diligence processes) in place to prevent or mitigate any applicable human rights risk both within your company’s operations and related to your sale of ABB products or services?</w:t>
            </w:r>
          </w:p>
          <w:p w14:paraId="0BA26C45" w14:textId="610F66A3" w:rsidR="009B16BC" w:rsidRPr="002557B5" w:rsidRDefault="009B16BC" w:rsidP="009B16BC">
            <w:pPr>
              <w:pStyle w:val="Body"/>
              <w:spacing w:before="120" w:after="120"/>
              <w:rPr>
                <w:rFonts w:ascii="ABBvoice" w:hAnsi="ABBvoice" w:cs="ABBvoice"/>
                <w:b w:val="0"/>
                <w:bCs w:val="0"/>
                <w:lang w:val="en-GB"/>
              </w:rPr>
            </w:pPr>
          </w:p>
        </w:tc>
        <w:tc>
          <w:tcPr>
            <w:tcW w:w="3118" w:type="dxa"/>
          </w:tcPr>
          <w:p w14:paraId="47749A55" w14:textId="4723DF97" w:rsidR="009A33D9" w:rsidRPr="002557B5" w:rsidRDefault="001E3AC2" w:rsidP="009B16BC">
            <w:pPr>
              <w:pStyle w:val="Body"/>
              <w:spacing w:before="120" w:after="120"/>
              <w:cnfStyle w:val="000000100000" w:firstRow="0" w:lastRow="0" w:firstColumn="0" w:lastColumn="0" w:oddVBand="0" w:evenVBand="0" w:oddHBand="1" w:evenHBand="0" w:firstRowFirstColumn="0" w:firstRowLastColumn="0" w:lastRowFirstColumn="0" w:lastRowLastColumn="0"/>
              <w:rPr>
                <w:rFonts w:ascii="ABBvoice" w:hAnsi="ABBvoice" w:cs="ABBvoice"/>
                <w:lang w:val="en-GB"/>
              </w:rPr>
            </w:pPr>
            <w:proofErr w:type="spellStart"/>
            <w:r w:rsidRPr="002557B5">
              <w:rPr>
                <w:rFonts w:ascii="ABBvoice" w:eastAsia="Batang" w:hAnsi="ABBvoice" w:cs="ABBvoice"/>
                <w:b/>
              </w:rPr>
              <w:t>İnsan</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hakları</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risklerinin</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operasyonlarınız</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ve</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değer</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zincirleriniz</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için</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geçerli</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olduğu</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ölçüde</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şirketinizin</w:t>
            </w:r>
            <w:proofErr w:type="spellEnd"/>
            <w:r w:rsidRPr="002557B5">
              <w:rPr>
                <w:rFonts w:ascii="ABBvoice" w:eastAsia="Batang" w:hAnsi="ABBvoice" w:cs="ABBvoice"/>
                <w:b/>
              </w:rPr>
              <w:t xml:space="preserve"> hem </w:t>
            </w:r>
            <w:proofErr w:type="spellStart"/>
            <w:r w:rsidRPr="002557B5">
              <w:rPr>
                <w:rFonts w:ascii="ABBvoice" w:eastAsia="Batang" w:hAnsi="ABBvoice" w:cs="ABBvoice"/>
                <w:b/>
              </w:rPr>
              <w:t>şirket</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operasyonları</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dahilinde</w:t>
            </w:r>
            <w:proofErr w:type="spellEnd"/>
            <w:r w:rsidRPr="002557B5">
              <w:rPr>
                <w:rFonts w:ascii="ABBvoice" w:eastAsia="Batang" w:hAnsi="ABBvoice" w:cs="ABBvoice"/>
                <w:b/>
              </w:rPr>
              <w:t xml:space="preserve"> hem de ABB </w:t>
            </w:r>
            <w:proofErr w:type="spellStart"/>
            <w:r w:rsidRPr="002557B5">
              <w:rPr>
                <w:rFonts w:ascii="ABBvoice" w:eastAsia="Batang" w:hAnsi="ABBvoice" w:cs="ABBvoice"/>
                <w:b/>
              </w:rPr>
              <w:t>ürün</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veya</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hizmetlerini</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satışınızla</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ilgili</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olarak</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geçerli</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herhangi</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bir</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insan</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hakları</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riskini</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önlemeye</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veya</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azaltmaya</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dair</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yürürlükte</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olan</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politikaları</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süreçleri</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veya</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uygulamaları</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uygun</w:t>
            </w:r>
            <w:proofErr w:type="spellEnd"/>
            <w:r w:rsidRPr="002557B5">
              <w:rPr>
                <w:rFonts w:ascii="ABBvoice" w:eastAsia="Batang" w:hAnsi="ABBvoice" w:cs="ABBvoice"/>
                <w:b/>
              </w:rPr>
              <w:t xml:space="preserve"> durum </w:t>
            </w:r>
            <w:proofErr w:type="spellStart"/>
            <w:r w:rsidRPr="002557B5">
              <w:rPr>
                <w:rFonts w:ascii="ABBvoice" w:eastAsia="Batang" w:hAnsi="ABBvoice" w:cs="ABBvoice"/>
                <w:b/>
              </w:rPr>
              <w:t>tespiti</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süreçleri</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dahil</w:t>
            </w:r>
            <w:proofErr w:type="spellEnd"/>
            <w:r w:rsidRPr="002557B5">
              <w:rPr>
                <w:rFonts w:ascii="ABBvoice" w:eastAsia="Batang" w:hAnsi="ABBvoice" w:cs="ABBvoice"/>
                <w:b/>
              </w:rPr>
              <w:t xml:space="preserve">) var </w:t>
            </w:r>
            <w:proofErr w:type="spellStart"/>
            <w:r w:rsidRPr="002557B5">
              <w:rPr>
                <w:rFonts w:ascii="ABBvoice" w:eastAsia="Batang" w:hAnsi="ABBvoice" w:cs="ABBvoice"/>
                <w:b/>
              </w:rPr>
              <w:t>mı</w:t>
            </w:r>
            <w:proofErr w:type="spellEnd"/>
            <w:r w:rsidRPr="002557B5">
              <w:rPr>
                <w:rFonts w:ascii="ABBvoice" w:eastAsia="Batang" w:hAnsi="ABBvoice" w:cs="ABBvoice"/>
                <w:b/>
              </w:rPr>
              <w:t>?</w:t>
            </w:r>
          </w:p>
        </w:tc>
        <w:tc>
          <w:tcPr>
            <w:tcW w:w="3119" w:type="dxa"/>
          </w:tcPr>
          <w:p w14:paraId="3AEE0B1F" w14:textId="77777777" w:rsidR="00E03DFA" w:rsidRPr="002557B5" w:rsidRDefault="00000000" w:rsidP="00E03DFA">
            <w:pPr>
              <w:spacing w:after="8" w:line="248" w:lineRule="auto"/>
              <w:cnfStyle w:val="000000100000" w:firstRow="0" w:lastRow="0" w:firstColumn="0" w:lastColumn="0" w:oddVBand="0" w:evenVBand="0" w:oddHBand="1" w:evenHBand="0" w:firstRowFirstColumn="0" w:firstRowLastColumn="0" w:lastRowFirstColumn="0" w:lastRowLastColumn="0"/>
              <w:rPr>
                <w:rFonts w:ascii="ABBvoice" w:hAnsi="ABBvoice" w:cs="ABBvoice"/>
                <w:color w:val="A6A6A6" w:themeColor="background1" w:themeShade="A6"/>
              </w:rPr>
            </w:pPr>
            <w:sdt>
              <w:sdtPr>
                <w:rPr>
                  <w:rFonts w:ascii="ABBvoice" w:hAnsi="ABBvoice" w:cs="ABBvoice"/>
                  <w:color w:val="A6A6A6" w:themeColor="background1" w:themeShade="A6"/>
                </w:rPr>
                <w:id w:val="1511719694"/>
                <w:placeholder>
                  <w:docPart w:val="0D33A30EAD1742CD93838C4BD909A053"/>
                </w:placeholder>
                <w:showingPlcHdr/>
                <w:dropDownList>
                  <w:listItem w:value="Choose an item."/>
                  <w:listItem w:displayText="예" w:value="Yes"/>
                  <w:listItem w:displayText="아니요" w:value="No"/>
                </w:dropDownList>
              </w:sdtPr>
              <w:sdtContent>
                <w:r w:rsidR="00E03DFA" w:rsidRPr="002557B5">
                  <w:rPr>
                    <w:rStyle w:val="PlaceholderText"/>
                    <w:rFonts w:ascii="ABBvoice" w:hAnsi="ABBvoice" w:cs="ABBvoice"/>
                    <w:color w:val="A6A6A6" w:themeColor="background1" w:themeShade="A6"/>
                  </w:rPr>
                  <w:t>Choose an item.</w:t>
                </w:r>
              </w:sdtContent>
            </w:sdt>
          </w:p>
          <w:p w14:paraId="015E3038" w14:textId="592D70FD" w:rsidR="009B16BC" w:rsidRPr="002557B5" w:rsidRDefault="00E03DFA" w:rsidP="00E03DFA">
            <w:pPr>
              <w:pStyle w:val="Body"/>
              <w:spacing w:before="120" w:after="120"/>
              <w:cnfStyle w:val="000000100000" w:firstRow="0" w:lastRow="0" w:firstColumn="0" w:lastColumn="0" w:oddVBand="0" w:evenVBand="0" w:oddHBand="1" w:evenHBand="0" w:firstRowFirstColumn="0" w:firstRowLastColumn="0" w:lastRowFirstColumn="0" w:lastRowLastColumn="0"/>
              <w:rPr>
                <w:rFonts w:ascii="ABBvoice" w:hAnsi="ABBvoice" w:cs="ABBvoice"/>
                <w:color w:val="A6A6A6" w:themeColor="background1" w:themeShade="A6"/>
              </w:rPr>
            </w:pPr>
            <w:r w:rsidRPr="002557B5">
              <w:rPr>
                <w:rFonts w:ascii="ABBvoice" w:hAnsi="ABBvoice" w:cs="ABBvoice"/>
                <w:color w:val="A6A6A6" w:themeColor="background1" w:themeShade="A6"/>
              </w:rPr>
              <w:t xml:space="preserve">Bir </w:t>
            </w:r>
            <w:proofErr w:type="spellStart"/>
            <w:r w:rsidRPr="002557B5">
              <w:rPr>
                <w:rFonts w:ascii="ABBvoice" w:hAnsi="ABBvoice" w:cs="ABBvoice"/>
                <w:color w:val="A6A6A6" w:themeColor="background1" w:themeShade="A6"/>
              </w:rPr>
              <w:t>öğe</w:t>
            </w:r>
            <w:proofErr w:type="spellEnd"/>
            <w:r w:rsidRPr="002557B5">
              <w:rPr>
                <w:rFonts w:ascii="ABBvoice" w:hAnsi="ABBvoice" w:cs="ABBvoice"/>
                <w:color w:val="A6A6A6" w:themeColor="background1" w:themeShade="A6"/>
              </w:rPr>
              <w:t xml:space="preserve"> </w:t>
            </w:r>
            <w:proofErr w:type="spellStart"/>
            <w:r w:rsidRPr="002557B5">
              <w:rPr>
                <w:rFonts w:ascii="ABBvoice" w:hAnsi="ABBvoice" w:cs="ABBvoice"/>
                <w:color w:val="A6A6A6" w:themeColor="background1" w:themeShade="A6"/>
              </w:rPr>
              <w:t>seçin</w:t>
            </w:r>
            <w:proofErr w:type="spellEnd"/>
            <w:r w:rsidRPr="002557B5">
              <w:rPr>
                <w:rFonts w:ascii="ABBvoice" w:hAnsi="ABBvoice" w:cs="ABBvoice"/>
                <w:color w:val="A6A6A6" w:themeColor="background1" w:themeShade="A6"/>
              </w:rPr>
              <w:t>.</w:t>
            </w:r>
          </w:p>
        </w:tc>
      </w:tr>
    </w:tbl>
    <w:p w14:paraId="4A764A56" w14:textId="33D6ABC5" w:rsidR="00AD574A" w:rsidRPr="002557B5" w:rsidRDefault="00AD574A" w:rsidP="006766CD">
      <w:pPr>
        <w:pStyle w:val="Body"/>
        <w:spacing w:after="120" w:line="240" w:lineRule="auto"/>
        <w:rPr>
          <w:rFonts w:ascii="ABBvoice" w:hAnsi="ABBvoice" w:cs="ABBvoice"/>
          <w:bCs/>
        </w:rPr>
      </w:pPr>
    </w:p>
    <w:p w14:paraId="4D886E25" w14:textId="257FC608" w:rsidR="00AD574A" w:rsidRPr="002557B5" w:rsidRDefault="00AD574A" w:rsidP="006766CD">
      <w:pPr>
        <w:pStyle w:val="Body"/>
        <w:spacing w:after="120" w:line="240" w:lineRule="auto"/>
        <w:rPr>
          <w:rFonts w:ascii="ABBvoice" w:hAnsi="ABBvoice" w:cs="ABBvoice"/>
          <w:bCs/>
        </w:rPr>
      </w:pPr>
      <w:r w:rsidRPr="002557B5">
        <w:rPr>
          <w:rFonts w:ascii="ABBvoice" w:hAnsi="ABBvoice" w:cs="ABBvoice"/>
          <w:bCs/>
        </w:rPr>
        <w:br w:type="page"/>
      </w:r>
    </w:p>
    <w:p w14:paraId="002E4C62" w14:textId="77777777" w:rsidR="006F4F0B" w:rsidRPr="002557B5" w:rsidRDefault="006F4F0B" w:rsidP="006F4F0B">
      <w:pPr>
        <w:pStyle w:val="T0Cursor"/>
        <w:rPr>
          <w:rFonts w:ascii="ABBvoice" w:hAnsi="ABBvoice" w:cs="ABBvoice"/>
          <w:color w:val="auto"/>
          <w:sz w:val="32"/>
          <w:szCs w:val="32"/>
        </w:rPr>
      </w:pPr>
    </w:p>
    <w:p w14:paraId="202F32A8" w14:textId="2CC25A7B" w:rsidR="006F4F0B" w:rsidRPr="002557B5" w:rsidRDefault="006F4F0B" w:rsidP="006F4F0B">
      <w:pPr>
        <w:pStyle w:val="Body"/>
        <w:spacing w:after="120" w:line="240" w:lineRule="auto"/>
        <w:rPr>
          <w:rFonts w:ascii="ABBvoice" w:eastAsiaTheme="majorEastAsia" w:hAnsi="ABBvoice" w:cs="ABBvoice"/>
          <w:b/>
          <w:sz w:val="32"/>
          <w:szCs w:val="32"/>
          <w:lang w:val="en-GB"/>
        </w:rPr>
      </w:pPr>
      <w:r w:rsidRPr="002557B5">
        <w:rPr>
          <w:rFonts w:ascii="ABBvoice" w:eastAsiaTheme="majorEastAsia" w:hAnsi="ABBvoice" w:cs="ABBvoice"/>
          <w:b/>
          <w:sz w:val="32"/>
          <w:szCs w:val="32"/>
          <w:lang w:val="en-GB"/>
        </w:rPr>
        <w:t xml:space="preserve">Other Regulatory Questions / </w:t>
      </w:r>
      <w:proofErr w:type="spellStart"/>
      <w:r w:rsidR="00115AFA" w:rsidRPr="002557B5">
        <w:rPr>
          <w:rFonts w:ascii="ABBvoice" w:eastAsia="Batang" w:hAnsi="ABBvoice" w:cs="ABBvoice"/>
          <w:b/>
          <w:sz w:val="32"/>
          <w:szCs w:val="32"/>
          <w:lang w:val="en-GB"/>
        </w:rPr>
        <w:t>Diğer</w:t>
      </w:r>
      <w:proofErr w:type="spellEnd"/>
      <w:r w:rsidR="00115AFA" w:rsidRPr="002557B5">
        <w:rPr>
          <w:rFonts w:ascii="ABBvoice" w:eastAsia="Batang" w:hAnsi="ABBvoice" w:cs="ABBvoice"/>
          <w:b/>
          <w:sz w:val="32"/>
          <w:szCs w:val="32"/>
          <w:lang w:val="en-GB"/>
        </w:rPr>
        <w:t xml:space="preserve"> </w:t>
      </w:r>
      <w:proofErr w:type="spellStart"/>
      <w:r w:rsidR="00115AFA" w:rsidRPr="002557B5">
        <w:rPr>
          <w:rFonts w:ascii="ABBvoice" w:eastAsia="Batang" w:hAnsi="ABBvoice" w:cs="ABBvoice"/>
          <w:b/>
          <w:sz w:val="32"/>
          <w:szCs w:val="32"/>
          <w:lang w:val="en-GB"/>
        </w:rPr>
        <w:t>Mevzuat</w:t>
      </w:r>
      <w:proofErr w:type="spellEnd"/>
      <w:r w:rsidR="00115AFA" w:rsidRPr="002557B5">
        <w:rPr>
          <w:rFonts w:ascii="ABBvoice" w:eastAsia="Batang" w:hAnsi="ABBvoice" w:cs="ABBvoice"/>
          <w:b/>
          <w:sz w:val="32"/>
          <w:szCs w:val="32"/>
          <w:lang w:val="en-GB"/>
        </w:rPr>
        <w:t xml:space="preserve"> </w:t>
      </w:r>
      <w:proofErr w:type="spellStart"/>
      <w:r w:rsidR="00115AFA" w:rsidRPr="002557B5">
        <w:rPr>
          <w:rFonts w:ascii="ABBvoice" w:eastAsia="Batang" w:hAnsi="ABBvoice" w:cs="ABBvoice"/>
          <w:b/>
          <w:sz w:val="32"/>
          <w:szCs w:val="32"/>
          <w:lang w:val="en-GB"/>
        </w:rPr>
        <w:t>Soruları</w:t>
      </w:r>
      <w:proofErr w:type="spellEnd"/>
      <w:r w:rsidR="00881910" w:rsidRPr="002557B5">
        <w:rPr>
          <w:rFonts w:ascii="ABBvoice" w:eastAsiaTheme="majorEastAsia" w:hAnsi="ABBvoice" w:cs="ABBvoice"/>
          <w:b/>
          <w:sz w:val="32"/>
          <w:szCs w:val="32"/>
          <w:lang w:val="en-GB"/>
        </w:rPr>
        <w:br/>
      </w:r>
    </w:p>
    <w:tbl>
      <w:tblPr>
        <w:tblStyle w:val="PlainTable2"/>
        <w:tblW w:w="5000" w:type="pct"/>
        <w:tblLook w:val="04A0" w:firstRow="1" w:lastRow="0" w:firstColumn="1" w:lastColumn="0" w:noHBand="0" w:noVBand="1"/>
      </w:tblPr>
      <w:tblGrid>
        <w:gridCol w:w="3118"/>
        <w:gridCol w:w="3118"/>
        <w:gridCol w:w="3119"/>
      </w:tblGrid>
      <w:tr w:rsidR="004C285D" w:rsidRPr="002557B5" w14:paraId="2D39A398" w14:textId="77777777" w:rsidTr="00765D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top w:val="nil"/>
            </w:tcBorders>
          </w:tcPr>
          <w:p w14:paraId="558EA496" w14:textId="459FBEF5" w:rsidR="00185D89" w:rsidRPr="002557B5" w:rsidRDefault="00185D89" w:rsidP="00185D89">
            <w:pPr>
              <w:pStyle w:val="Body"/>
              <w:spacing w:before="120" w:after="120"/>
              <w:rPr>
                <w:rFonts w:ascii="ABBvoice" w:hAnsi="ABBvoice" w:cs="ABBvoice"/>
                <w:b w:val="0"/>
                <w:bCs w:val="0"/>
              </w:rPr>
            </w:pPr>
            <w:r w:rsidRPr="002557B5">
              <w:rPr>
                <w:rFonts w:ascii="ABBvoice" w:hAnsi="ABBvoice" w:cs="ABBvoice"/>
                <w:bCs w:val="0"/>
              </w:rPr>
              <w:t xml:space="preserve">Will ABB products be sold/services rendered to military end users in Belarus, China, Myanmar/Burma, Russia or Venezuela? </w:t>
            </w:r>
          </w:p>
        </w:tc>
        <w:tc>
          <w:tcPr>
            <w:tcW w:w="1666" w:type="pct"/>
            <w:tcBorders>
              <w:top w:val="nil"/>
            </w:tcBorders>
          </w:tcPr>
          <w:p w14:paraId="62D336D3" w14:textId="67542E10" w:rsidR="009A33D9" w:rsidRPr="002557B5" w:rsidRDefault="00973FBB" w:rsidP="00185D89">
            <w:pPr>
              <w:pStyle w:val="Body"/>
              <w:spacing w:before="120" w:after="120"/>
              <w:cnfStyle w:val="100000000000" w:firstRow="1" w:lastRow="0" w:firstColumn="0" w:lastColumn="0" w:oddVBand="0" w:evenVBand="0" w:oddHBand="0" w:evenHBand="0" w:firstRowFirstColumn="0" w:firstRowLastColumn="0" w:lastRowFirstColumn="0" w:lastRowLastColumn="0"/>
              <w:rPr>
                <w:rFonts w:ascii="ABBvoice" w:hAnsi="ABBvoice" w:cs="ABBvoice"/>
              </w:rPr>
            </w:pPr>
            <w:r w:rsidRPr="002557B5">
              <w:rPr>
                <w:rFonts w:ascii="ABBvoice" w:hAnsi="ABBvoice" w:cs="ABBvoice"/>
              </w:rPr>
              <w:t xml:space="preserve">ABB </w:t>
            </w:r>
            <w:proofErr w:type="spellStart"/>
            <w:r w:rsidRPr="002557B5">
              <w:rPr>
                <w:rFonts w:ascii="ABBvoice" w:hAnsi="ABBvoice" w:cs="ABBvoice"/>
              </w:rPr>
              <w:t>ürünleri</w:t>
            </w:r>
            <w:proofErr w:type="spellEnd"/>
            <w:r w:rsidRPr="002557B5">
              <w:rPr>
                <w:rFonts w:ascii="ABBvoice" w:hAnsi="ABBvoice" w:cs="ABBvoice"/>
              </w:rPr>
              <w:t xml:space="preserve"> Belarus, </w:t>
            </w:r>
            <w:proofErr w:type="spellStart"/>
            <w:r w:rsidRPr="002557B5">
              <w:rPr>
                <w:rFonts w:ascii="ABBvoice" w:hAnsi="ABBvoice" w:cs="ABBvoice"/>
              </w:rPr>
              <w:t>Çin</w:t>
            </w:r>
            <w:proofErr w:type="spellEnd"/>
            <w:r w:rsidRPr="002557B5">
              <w:rPr>
                <w:rFonts w:ascii="ABBvoice" w:hAnsi="ABBvoice" w:cs="ABBvoice"/>
              </w:rPr>
              <w:t xml:space="preserve">, Myanmar/Burma, </w:t>
            </w:r>
            <w:proofErr w:type="spellStart"/>
            <w:r w:rsidRPr="002557B5">
              <w:rPr>
                <w:rFonts w:ascii="ABBvoice" w:hAnsi="ABBvoice" w:cs="ABBvoice"/>
              </w:rPr>
              <w:t>Rusya</w:t>
            </w:r>
            <w:proofErr w:type="spellEnd"/>
            <w:r w:rsidRPr="002557B5">
              <w:rPr>
                <w:rFonts w:ascii="ABBvoice" w:hAnsi="ABBvoice" w:cs="ABBvoice"/>
              </w:rPr>
              <w:t xml:space="preserve"> </w:t>
            </w:r>
            <w:proofErr w:type="spellStart"/>
            <w:r w:rsidRPr="002557B5">
              <w:rPr>
                <w:rFonts w:ascii="ABBvoice" w:hAnsi="ABBvoice" w:cs="ABBvoice"/>
              </w:rPr>
              <w:t>veya</w:t>
            </w:r>
            <w:proofErr w:type="spellEnd"/>
            <w:r w:rsidRPr="002557B5">
              <w:rPr>
                <w:rFonts w:ascii="ABBvoice" w:hAnsi="ABBvoice" w:cs="ABBvoice"/>
              </w:rPr>
              <w:t xml:space="preserve"> </w:t>
            </w:r>
            <w:proofErr w:type="spellStart"/>
            <w:r w:rsidRPr="002557B5">
              <w:rPr>
                <w:rFonts w:ascii="ABBvoice" w:hAnsi="ABBvoice" w:cs="ABBvoice"/>
              </w:rPr>
              <w:t>Venezuela'daki</w:t>
            </w:r>
            <w:proofErr w:type="spellEnd"/>
            <w:r w:rsidRPr="002557B5">
              <w:rPr>
                <w:rFonts w:ascii="ABBvoice" w:hAnsi="ABBvoice" w:cs="ABBvoice"/>
              </w:rPr>
              <w:t xml:space="preserve"> </w:t>
            </w:r>
            <w:proofErr w:type="spellStart"/>
            <w:r w:rsidRPr="002557B5">
              <w:rPr>
                <w:rFonts w:ascii="ABBvoice" w:hAnsi="ABBvoice" w:cs="ABBvoice"/>
              </w:rPr>
              <w:t>askeri</w:t>
            </w:r>
            <w:proofErr w:type="spellEnd"/>
            <w:r w:rsidRPr="002557B5">
              <w:rPr>
                <w:rFonts w:ascii="ABBvoice" w:hAnsi="ABBvoice" w:cs="ABBvoice"/>
              </w:rPr>
              <w:t xml:space="preserve"> son </w:t>
            </w:r>
            <w:proofErr w:type="spellStart"/>
            <w:r w:rsidRPr="002557B5">
              <w:rPr>
                <w:rFonts w:ascii="ABBvoice" w:hAnsi="ABBvoice" w:cs="ABBvoice"/>
              </w:rPr>
              <w:t>kullanıcılara</w:t>
            </w:r>
            <w:proofErr w:type="spellEnd"/>
            <w:r w:rsidRPr="002557B5">
              <w:rPr>
                <w:rFonts w:ascii="ABBvoice" w:hAnsi="ABBvoice" w:cs="ABBvoice"/>
              </w:rPr>
              <w:t xml:space="preserve"> </w:t>
            </w:r>
            <w:proofErr w:type="spellStart"/>
            <w:r w:rsidRPr="002557B5">
              <w:rPr>
                <w:rFonts w:ascii="ABBvoice" w:hAnsi="ABBvoice" w:cs="ABBvoice"/>
              </w:rPr>
              <w:t>satılacak</w:t>
            </w:r>
            <w:proofErr w:type="spellEnd"/>
            <w:r w:rsidRPr="002557B5">
              <w:rPr>
                <w:rFonts w:ascii="ABBvoice" w:hAnsi="ABBvoice" w:cs="ABBvoice"/>
              </w:rPr>
              <w:t xml:space="preserve"> </w:t>
            </w:r>
            <w:proofErr w:type="spellStart"/>
            <w:r w:rsidRPr="002557B5">
              <w:rPr>
                <w:rFonts w:ascii="ABBvoice" w:hAnsi="ABBvoice" w:cs="ABBvoice"/>
              </w:rPr>
              <w:t>mı</w:t>
            </w:r>
            <w:proofErr w:type="spellEnd"/>
            <w:r w:rsidRPr="002557B5">
              <w:rPr>
                <w:rFonts w:ascii="ABBvoice" w:hAnsi="ABBvoice" w:cs="ABBvoice"/>
              </w:rPr>
              <w:t>/</w:t>
            </w:r>
            <w:proofErr w:type="spellStart"/>
            <w:r w:rsidRPr="002557B5">
              <w:rPr>
                <w:rFonts w:ascii="ABBvoice" w:hAnsi="ABBvoice" w:cs="ABBvoice"/>
              </w:rPr>
              <w:t>bunlara</w:t>
            </w:r>
            <w:proofErr w:type="spellEnd"/>
            <w:r w:rsidRPr="002557B5">
              <w:rPr>
                <w:rFonts w:ascii="ABBvoice" w:hAnsi="ABBvoice" w:cs="ABBvoice"/>
              </w:rPr>
              <w:t xml:space="preserve"> </w:t>
            </w:r>
            <w:proofErr w:type="spellStart"/>
            <w:r w:rsidRPr="002557B5">
              <w:rPr>
                <w:rFonts w:ascii="ABBvoice" w:hAnsi="ABBvoice" w:cs="ABBvoice"/>
              </w:rPr>
              <w:t>hizmet</w:t>
            </w:r>
            <w:proofErr w:type="spellEnd"/>
            <w:r w:rsidRPr="002557B5">
              <w:rPr>
                <w:rFonts w:ascii="ABBvoice" w:hAnsi="ABBvoice" w:cs="ABBvoice"/>
              </w:rPr>
              <w:t xml:space="preserve"> </w:t>
            </w:r>
            <w:proofErr w:type="spellStart"/>
            <w:r w:rsidRPr="002557B5">
              <w:rPr>
                <w:rFonts w:ascii="ABBvoice" w:hAnsi="ABBvoice" w:cs="ABBvoice"/>
              </w:rPr>
              <w:t>verilecek</w:t>
            </w:r>
            <w:proofErr w:type="spellEnd"/>
            <w:r w:rsidRPr="002557B5">
              <w:rPr>
                <w:rFonts w:ascii="ABBvoice" w:hAnsi="ABBvoice" w:cs="ABBvoice"/>
              </w:rPr>
              <w:t xml:space="preserve"> mi </w:t>
            </w:r>
          </w:p>
        </w:tc>
        <w:tc>
          <w:tcPr>
            <w:tcW w:w="1667" w:type="pct"/>
            <w:tcBorders>
              <w:top w:val="nil"/>
            </w:tcBorders>
          </w:tcPr>
          <w:p w14:paraId="2B513997" w14:textId="77777777" w:rsidR="00E03DFA" w:rsidRPr="002557B5" w:rsidRDefault="00000000" w:rsidP="00E03DFA">
            <w:pPr>
              <w:spacing w:after="8" w:line="248" w:lineRule="auto"/>
              <w:cnfStyle w:val="100000000000" w:firstRow="1" w:lastRow="0" w:firstColumn="0" w:lastColumn="0" w:oddVBand="0" w:evenVBand="0" w:oddHBand="0" w:evenHBand="0" w:firstRowFirstColumn="0" w:firstRowLastColumn="0" w:lastRowFirstColumn="0" w:lastRowLastColumn="0"/>
              <w:rPr>
                <w:rFonts w:ascii="ABBvoice" w:hAnsi="ABBvoice" w:cs="ABBvoice"/>
                <w:b w:val="0"/>
                <w:bCs w:val="0"/>
                <w:color w:val="A6A6A6" w:themeColor="background1" w:themeShade="A6"/>
              </w:rPr>
            </w:pPr>
            <w:sdt>
              <w:sdtPr>
                <w:rPr>
                  <w:rFonts w:ascii="ABBvoice" w:hAnsi="ABBvoice" w:cs="ABBvoice"/>
                  <w:color w:val="A6A6A6" w:themeColor="background1" w:themeShade="A6"/>
                </w:rPr>
                <w:id w:val="906431346"/>
                <w:placeholder>
                  <w:docPart w:val="29786553F721496CB9019EC944B9E89C"/>
                </w:placeholder>
                <w:showingPlcHdr/>
                <w:dropDownList>
                  <w:listItem w:value="Choose an item."/>
                  <w:listItem w:displayText="예" w:value="Yes"/>
                  <w:listItem w:displayText="아니요" w:value="No"/>
                </w:dropDownList>
              </w:sdtPr>
              <w:sdtContent>
                <w:r w:rsidR="00E03DFA" w:rsidRPr="002557B5">
                  <w:rPr>
                    <w:rStyle w:val="PlaceholderText"/>
                    <w:rFonts w:ascii="ABBvoice" w:hAnsi="ABBvoice" w:cs="ABBvoice"/>
                    <w:b w:val="0"/>
                    <w:bCs w:val="0"/>
                    <w:color w:val="A6A6A6" w:themeColor="background1" w:themeShade="A6"/>
                  </w:rPr>
                  <w:t>Choose an item.</w:t>
                </w:r>
              </w:sdtContent>
            </w:sdt>
          </w:p>
          <w:p w14:paraId="10DDEF7F" w14:textId="661B14B8" w:rsidR="00185D89" w:rsidRPr="002557B5" w:rsidRDefault="00E03DFA" w:rsidP="00E03DFA">
            <w:pPr>
              <w:pStyle w:val="Body"/>
              <w:spacing w:before="120" w:after="120"/>
              <w:cnfStyle w:val="100000000000" w:firstRow="1" w:lastRow="0" w:firstColumn="0" w:lastColumn="0" w:oddVBand="0" w:evenVBand="0" w:oddHBand="0" w:evenHBand="0" w:firstRowFirstColumn="0" w:firstRowLastColumn="0" w:lastRowFirstColumn="0" w:lastRowLastColumn="0"/>
              <w:rPr>
                <w:rFonts w:ascii="ABBvoice" w:hAnsi="ABBvoice" w:cs="ABBvoice"/>
                <w:color w:val="A6A6A6" w:themeColor="background1" w:themeShade="A6"/>
              </w:rPr>
            </w:pPr>
            <w:r w:rsidRPr="002557B5">
              <w:rPr>
                <w:rFonts w:ascii="ABBvoice" w:hAnsi="ABBvoice" w:cs="ABBvoice"/>
                <w:b w:val="0"/>
                <w:bCs w:val="0"/>
                <w:color w:val="A6A6A6" w:themeColor="background1" w:themeShade="A6"/>
              </w:rPr>
              <w:t xml:space="preserve">Bir </w:t>
            </w:r>
            <w:proofErr w:type="spellStart"/>
            <w:r w:rsidRPr="002557B5">
              <w:rPr>
                <w:rFonts w:ascii="ABBvoice" w:hAnsi="ABBvoice" w:cs="ABBvoice"/>
                <w:b w:val="0"/>
                <w:bCs w:val="0"/>
                <w:color w:val="A6A6A6" w:themeColor="background1" w:themeShade="A6"/>
              </w:rPr>
              <w:t>öğe</w:t>
            </w:r>
            <w:proofErr w:type="spellEnd"/>
            <w:r w:rsidRPr="002557B5">
              <w:rPr>
                <w:rFonts w:ascii="ABBvoice" w:hAnsi="ABBvoice" w:cs="ABBvoice"/>
                <w:b w:val="0"/>
                <w:bCs w:val="0"/>
                <w:color w:val="A6A6A6" w:themeColor="background1" w:themeShade="A6"/>
              </w:rPr>
              <w:t xml:space="preserve"> </w:t>
            </w:r>
            <w:proofErr w:type="spellStart"/>
            <w:r w:rsidRPr="002557B5">
              <w:rPr>
                <w:rFonts w:ascii="ABBvoice" w:hAnsi="ABBvoice" w:cs="ABBvoice"/>
                <w:b w:val="0"/>
                <w:bCs w:val="0"/>
                <w:color w:val="A6A6A6" w:themeColor="background1" w:themeShade="A6"/>
              </w:rPr>
              <w:t>seçin</w:t>
            </w:r>
            <w:proofErr w:type="spellEnd"/>
            <w:r w:rsidRPr="002557B5">
              <w:rPr>
                <w:rFonts w:ascii="ABBvoice" w:hAnsi="ABBvoice" w:cs="ABBvoice"/>
                <w:b w:val="0"/>
                <w:bCs w:val="0"/>
                <w:color w:val="A6A6A6" w:themeColor="background1" w:themeShade="A6"/>
              </w:rPr>
              <w:t>.</w:t>
            </w:r>
          </w:p>
        </w:tc>
      </w:tr>
      <w:tr w:rsidR="004C285D" w:rsidRPr="002557B5" w14:paraId="7BEF7627" w14:textId="77777777" w:rsidTr="00881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32966571" w14:textId="278F759D" w:rsidR="00185D89" w:rsidRPr="002557B5" w:rsidRDefault="00185D89" w:rsidP="00185D89">
            <w:pPr>
              <w:pStyle w:val="Body"/>
              <w:spacing w:before="120" w:after="120"/>
              <w:rPr>
                <w:rFonts w:ascii="ABBvoice" w:hAnsi="ABBvoice" w:cs="ABBvoice"/>
                <w:b w:val="0"/>
                <w:bCs w:val="0"/>
              </w:rPr>
            </w:pPr>
            <w:r w:rsidRPr="002557B5">
              <w:rPr>
                <w:rFonts w:ascii="ABBvoice" w:hAnsi="ABBvoice" w:cs="ABBvoice"/>
                <w:bCs w:val="0"/>
              </w:rPr>
              <w:t>If yes, please provide details, including specify country, products/services and end-users.</w:t>
            </w:r>
          </w:p>
        </w:tc>
        <w:tc>
          <w:tcPr>
            <w:tcW w:w="1666" w:type="pct"/>
          </w:tcPr>
          <w:p w14:paraId="69DDF6FD" w14:textId="42E50741" w:rsidR="009A33D9" w:rsidRPr="002557B5" w:rsidRDefault="00594B4D" w:rsidP="00185D89">
            <w:pPr>
              <w:pStyle w:val="Body"/>
              <w:spacing w:before="120" w:after="120"/>
              <w:cnfStyle w:val="000000100000" w:firstRow="0" w:lastRow="0" w:firstColumn="0" w:lastColumn="0" w:oddVBand="0" w:evenVBand="0" w:oddHBand="1" w:evenHBand="0" w:firstRowFirstColumn="0" w:firstRowLastColumn="0" w:lastRowFirstColumn="0" w:lastRowLastColumn="0"/>
              <w:rPr>
                <w:rFonts w:ascii="ABBvoice" w:hAnsi="ABBvoice" w:cs="ABBvoice"/>
                <w:b/>
                <w:bCs/>
              </w:rPr>
            </w:pPr>
            <w:proofErr w:type="spellStart"/>
            <w:r w:rsidRPr="002557B5">
              <w:rPr>
                <w:rFonts w:ascii="ABBvoice" w:hAnsi="ABBvoice" w:cs="ABBvoice"/>
                <w:b/>
              </w:rPr>
              <w:t>Cevap</w:t>
            </w:r>
            <w:proofErr w:type="spellEnd"/>
            <w:r w:rsidRPr="002557B5">
              <w:rPr>
                <w:rFonts w:ascii="ABBvoice" w:hAnsi="ABBvoice" w:cs="ABBvoice"/>
                <w:b/>
              </w:rPr>
              <w:t xml:space="preserve"> Evet </w:t>
            </w:r>
            <w:proofErr w:type="spellStart"/>
            <w:r w:rsidRPr="002557B5">
              <w:rPr>
                <w:rFonts w:ascii="ABBvoice" w:hAnsi="ABBvoice" w:cs="ABBvoice"/>
                <w:b/>
              </w:rPr>
              <w:t>ise</w:t>
            </w:r>
            <w:proofErr w:type="spellEnd"/>
            <w:r w:rsidRPr="002557B5">
              <w:rPr>
                <w:rFonts w:ascii="ABBvoice" w:hAnsi="ABBvoice" w:cs="ABBvoice"/>
                <w:b/>
              </w:rPr>
              <w:t xml:space="preserve">, </w:t>
            </w:r>
            <w:proofErr w:type="spellStart"/>
            <w:r w:rsidRPr="002557B5">
              <w:rPr>
                <w:rFonts w:ascii="ABBvoice" w:hAnsi="ABBvoice" w:cs="ABBvoice"/>
                <w:b/>
              </w:rPr>
              <w:t>lütfen</w:t>
            </w:r>
            <w:proofErr w:type="spellEnd"/>
            <w:r w:rsidRPr="002557B5">
              <w:rPr>
                <w:rFonts w:ascii="ABBvoice" w:hAnsi="ABBvoice" w:cs="ABBvoice"/>
                <w:b/>
              </w:rPr>
              <w:t xml:space="preserve"> </w:t>
            </w:r>
            <w:proofErr w:type="spellStart"/>
            <w:r w:rsidRPr="002557B5">
              <w:rPr>
                <w:rFonts w:ascii="ABBvoice" w:hAnsi="ABBvoice" w:cs="ABBvoice"/>
                <w:b/>
              </w:rPr>
              <w:t>ülke</w:t>
            </w:r>
            <w:proofErr w:type="spellEnd"/>
            <w:r w:rsidRPr="002557B5">
              <w:rPr>
                <w:rFonts w:ascii="ABBvoice" w:hAnsi="ABBvoice" w:cs="ABBvoice"/>
                <w:b/>
              </w:rPr>
              <w:t xml:space="preserve">, </w:t>
            </w:r>
            <w:proofErr w:type="spellStart"/>
            <w:r w:rsidRPr="002557B5">
              <w:rPr>
                <w:rFonts w:ascii="ABBvoice" w:hAnsi="ABBvoice" w:cs="ABBvoice"/>
                <w:b/>
              </w:rPr>
              <w:t>ürünler</w:t>
            </w:r>
            <w:proofErr w:type="spellEnd"/>
            <w:r w:rsidRPr="002557B5">
              <w:rPr>
                <w:rFonts w:ascii="ABBvoice" w:hAnsi="ABBvoice" w:cs="ABBvoice"/>
                <w:b/>
              </w:rPr>
              <w:t>/</w:t>
            </w:r>
            <w:proofErr w:type="spellStart"/>
            <w:r w:rsidRPr="002557B5">
              <w:rPr>
                <w:rFonts w:ascii="ABBvoice" w:hAnsi="ABBvoice" w:cs="ABBvoice"/>
                <w:b/>
              </w:rPr>
              <w:t>hizmetler</w:t>
            </w:r>
            <w:proofErr w:type="spellEnd"/>
            <w:r w:rsidRPr="002557B5">
              <w:rPr>
                <w:rFonts w:ascii="ABBvoice" w:hAnsi="ABBvoice" w:cs="ABBvoice"/>
                <w:b/>
              </w:rPr>
              <w:t xml:space="preserve"> </w:t>
            </w:r>
            <w:proofErr w:type="spellStart"/>
            <w:r w:rsidRPr="002557B5">
              <w:rPr>
                <w:rFonts w:ascii="ABBvoice" w:hAnsi="ABBvoice" w:cs="ABBvoice"/>
                <w:b/>
              </w:rPr>
              <w:t>ve</w:t>
            </w:r>
            <w:proofErr w:type="spellEnd"/>
            <w:r w:rsidRPr="002557B5">
              <w:rPr>
                <w:rFonts w:ascii="ABBvoice" w:hAnsi="ABBvoice" w:cs="ABBvoice"/>
                <w:b/>
              </w:rPr>
              <w:t xml:space="preserve"> son </w:t>
            </w:r>
            <w:proofErr w:type="spellStart"/>
            <w:r w:rsidRPr="002557B5">
              <w:rPr>
                <w:rFonts w:ascii="ABBvoice" w:hAnsi="ABBvoice" w:cs="ABBvoice"/>
                <w:b/>
              </w:rPr>
              <w:t>kullanıcılar</w:t>
            </w:r>
            <w:proofErr w:type="spellEnd"/>
            <w:r w:rsidRPr="002557B5">
              <w:rPr>
                <w:rFonts w:ascii="ABBvoice" w:hAnsi="ABBvoice" w:cs="ABBvoice"/>
                <w:b/>
              </w:rPr>
              <w:t xml:space="preserve"> da </w:t>
            </w:r>
            <w:proofErr w:type="spellStart"/>
            <w:r w:rsidRPr="002557B5">
              <w:rPr>
                <w:rFonts w:ascii="ABBvoice" w:hAnsi="ABBvoice" w:cs="ABBvoice"/>
                <w:b/>
              </w:rPr>
              <w:t>dahil</w:t>
            </w:r>
            <w:proofErr w:type="spellEnd"/>
            <w:r w:rsidRPr="002557B5">
              <w:rPr>
                <w:rFonts w:ascii="ABBvoice" w:hAnsi="ABBvoice" w:cs="ABBvoice"/>
                <w:b/>
              </w:rPr>
              <w:t xml:space="preserve"> </w:t>
            </w:r>
            <w:proofErr w:type="spellStart"/>
            <w:r w:rsidRPr="002557B5">
              <w:rPr>
                <w:rFonts w:ascii="ABBvoice" w:hAnsi="ABBvoice" w:cs="ABBvoice"/>
                <w:b/>
              </w:rPr>
              <w:t>olmak</w:t>
            </w:r>
            <w:proofErr w:type="spellEnd"/>
            <w:r w:rsidRPr="002557B5">
              <w:rPr>
                <w:rFonts w:ascii="ABBvoice" w:hAnsi="ABBvoice" w:cs="ABBvoice"/>
                <w:b/>
              </w:rPr>
              <w:t xml:space="preserve"> </w:t>
            </w:r>
            <w:proofErr w:type="spellStart"/>
            <w:r w:rsidRPr="002557B5">
              <w:rPr>
                <w:rFonts w:ascii="ABBvoice" w:hAnsi="ABBvoice" w:cs="ABBvoice"/>
                <w:b/>
              </w:rPr>
              <w:t>üzere</w:t>
            </w:r>
            <w:proofErr w:type="spellEnd"/>
            <w:r w:rsidRPr="002557B5">
              <w:rPr>
                <w:rFonts w:ascii="ABBvoice" w:hAnsi="ABBvoice" w:cs="ABBvoice"/>
                <w:b/>
              </w:rPr>
              <w:t xml:space="preserve"> </w:t>
            </w:r>
            <w:proofErr w:type="spellStart"/>
            <w:r w:rsidRPr="002557B5">
              <w:rPr>
                <w:rFonts w:ascii="ABBvoice" w:hAnsi="ABBvoice" w:cs="ABBvoice"/>
                <w:b/>
              </w:rPr>
              <w:t>ayrıntıları</w:t>
            </w:r>
            <w:proofErr w:type="spellEnd"/>
            <w:r w:rsidRPr="002557B5">
              <w:rPr>
                <w:rFonts w:ascii="ABBvoice" w:hAnsi="ABBvoice" w:cs="ABBvoice"/>
                <w:b/>
              </w:rPr>
              <w:t xml:space="preserve"> </w:t>
            </w:r>
            <w:proofErr w:type="spellStart"/>
            <w:r w:rsidRPr="002557B5">
              <w:rPr>
                <w:rFonts w:ascii="ABBvoice" w:hAnsi="ABBvoice" w:cs="ABBvoice"/>
                <w:b/>
              </w:rPr>
              <w:t>belirtin</w:t>
            </w:r>
            <w:proofErr w:type="spellEnd"/>
            <w:r w:rsidRPr="002557B5">
              <w:rPr>
                <w:rFonts w:ascii="ABBvoice" w:hAnsi="ABBvoice" w:cs="ABBvoice"/>
                <w:b/>
              </w:rPr>
              <w:t xml:space="preserve"> </w:t>
            </w:r>
          </w:p>
        </w:tc>
        <w:tc>
          <w:tcPr>
            <w:tcW w:w="1667" w:type="pct"/>
          </w:tcPr>
          <w:p w14:paraId="4EBE7731" w14:textId="5BEB385C" w:rsidR="00185D89" w:rsidRPr="002557B5" w:rsidRDefault="00185D89" w:rsidP="00185D89">
            <w:pPr>
              <w:pStyle w:val="Body"/>
              <w:spacing w:before="120" w:after="120"/>
              <w:cnfStyle w:val="000000100000" w:firstRow="0" w:lastRow="0" w:firstColumn="0" w:lastColumn="0" w:oddVBand="0" w:evenVBand="0" w:oddHBand="1" w:evenHBand="0" w:firstRowFirstColumn="0" w:firstRowLastColumn="0" w:lastRowFirstColumn="0" w:lastRowLastColumn="0"/>
              <w:rPr>
                <w:rFonts w:ascii="ABBvoice" w:hAnsi="ABBvoice" w:cs="ABBvoice"/>
                <w:color w:val="A6A6A6" w:themeColor="background1" w:themeShade="A6"/>
              </w:rPr>
            </w:pPr>
          </w:p>
        </w:tc>
      </w:tr>
      <w:tr w:rsidR="004C285D" w:rsidRPr="002557B5" w14:paraId="059A0F40" w14:textId="77777777" w:rsidTr="00881910">
        <w:tc>
          <w:tcPr>
            <w:cnfStyle w:val="001000000000" w:firstRow="0" w:lastRow="0" w:firstColumn="1" w:lastColumn="0" w:oddVBand="0" w:evenVBand="0" w:oddHBand="0" w:evenHBand="0" w:firstRowFirstColumn="0" w:firstRowLastColumn="0" w:lastRowFirstColumn="0" w:lastRowLastColumn="0"/>
            <w:tcW w:w="1666" w:type="pct"/>
          </w:tcPr>
          <w:p w14:paraId="2CC5246D" w14:textId="4B02053B" w:rsidR="00185D89" w:rsidRPr="002557B5" w:rsidRDefault="00185D89" w:rsidP="00185D89">
            <w:pPr>
              <w:pStyle w:val="Body"/>
              <w:spacing w:before="120" w:after="120"/>
              <w:rPr>
                <w:rFonts w:ascii="ABBvoice" w:hAnsi="ABBvoice" w:cs="ABBvoice"/>
                <w:b w:val="0"/>
                <w:bCs w:val="0"/>
              </w:rPr>
            </w:pPr>
            <w:r w:rsidRPr="002557B5">
              <w:rPr>
                <w:rFonts w:ascii="ABBvoice" w:hAnsi="ABBvoice" w:cs="ABBvoice"/>
                <w:bCs w:val="0"/>
              </w:rPr>
              <w:t>Will you sell ABB products or provide services to end user related to chemical, biological or nuclear weapons; or missiles capable of delivering such weapons?</w:t>
            </w:r>
          </w:p>
        </w:tc>
        <w:tc>
          <w:tcPr>
            <w:tcW w:w="1666" w:type="pct"/>
          </w:tcPr>
          <w:p w14:paraId="0FEEB7B7" w14:textId="4C826EE4" w:rsidR="009A33D9" w:rsidRPr="002557B5" w:rsidRDefault="00F5746B" w:rsidP="00185D89">
            <w:pPr>
              <w:pStyle w:val="Body"/>
              <w:spacing w:before="120" w:after="120"/>
              <w:cnfStyle w:val="000000000000" w:firstRow="0" w:lastRow="0" w:firstColumn="0" w:lastColumn="0" w:oddVBand="0" w:evenVBand="0" w:oddHBand="0" w:evenHBand="0" w:firstRowFirstColumn="0" w:firstRowLastColumn="0" w:lastRowFirstColumn="0" w:lastRowLastColumn="0"/>
              <w:rPr>
                <w:rFonts w:ascii="ABBvoice" w:hAnsi="ABBvoice" w:cs="ABBvoice"/>
                <w:b/>
              </w:rPr>
            </w:pPr>
            <w:r w:rsidRPr="002557B5">
              <w:rPr>
                <w:rFonts w:ascii="ABBvoice" w:eastAsia="Batang" w:hAnsi="ABBvoice" w:cs="ABBvoice"/>
                <w:b/>
                <w:lang w:val="tr-TR"/>
              </w:rPr>
              <w:t>ABB ürünlerini satacak veya son kullanıcıya kimyasal, biyolojik veya nükleer silahlarla veya bu tür silahları taşıyabilecek füzelerle ilgili hizmetler sağlayacak mısınız?</w:t>
            </w:r>
          </w:p>
        </w:tc>
        <w:tc>
          <w:tcPr>
            <w:tcW w:w="1667" w:type="pct"/>
          </w:tcPr>
          <w:p w14:paraId="6FE15027" w14:textId="77777777" w:rsidR="00E03DFA" w:rsidRPr="002557B5" w:rsidRDefault="00000000" w:rsidP="00E03DFA">
            <w:pPr>
              <w:spacing w:after="8" w:line="248" w:lineRule="auto"/>
              <w:cnfStyle w:val="000000000000" w:firstRow="0" w:lastRow="0" w:firstColumn="0" w:lastColumn="0" w:oddVBand="0" w:evenVBand="0" w:oddHBand="0" w:evenHBand="0" w:firstRowFirstColumn="0" w:firstRowLastColumn="0" w:lastRowFirstColumn="0" w:lastRowLastColumn="0"/>
              <w:rPr>
                <w:rFonts w:ascii="ABBvoice" w:hAnsi="ABBvoice" w:cs="ABBvoice"/>
                <w:color w:val="A6A6A6" w:themeColor="background1" w:themeShade="A6"/>
              </w:rPr>
            </w:pPr>
            <w:sdt>
              <w:sdtPr>
                <w:rPr>
                  <w:rFonts w:ascii="ABBvoice" w:hAnsi="ABBvoice" w:cs="ABBvoice"/>
                  <w:color w:val="A6A6A6" w:themeColor="background1" w:themeShade="A6"/>
                </w:rPr>
                <w:id w:val="603379719"/>
                <w:placeholder>
                  <w:docPart w:val="9C878C668D604ABC87DE48FEADFD80D1"/>
                </w:placeholder>
                <w:showingPlcHdr/>
                <w:dropDownList>
                  <w:listItem w:value="Choose an item."/>
                  <w:listItem w:displayText="예" w:value="Yes"/>
                  <w:listItem w:displayText="아니요" w:value="No"/>
                </w:dropDownList>
              </w:sdtPr>
              <w:sdtContent>
                <w:r w:rsidR="00E03DFA" w:rsidRPr="002557B5">
                  <w:rPr>
                    <w:rStyle w:val="PlaceholderText"/>
                    <w:rFonts w:ascii="ABBvoice" w:hAnsi="ABBvoice" w:cs="ABBvoice"/>
                    <w:color w:val="A6A6A6" w:themeColor="background1" w:themeShade="A6"/>
                  </w:rPr>
                  <w:t>Choose an item.</w:t>
                </w:r>
              </w:sdtContent>
            </w:sdt>
          </w:p>
          <w:p w14:paraId="574B7A27" w14:textId="31CCDB7C" w:rsidR="00185D89" w:rsidRPr="002557B5" w:rsidRDefault="00E03DFA" w:rsidP="00E03DFA">
            <w:pPr>
              <w:pStyle w:val="Body"/>
              <w:spacing w:before="120" w:after="120"/>
              <w:cnfStyle w:val="000000000000" w:firstRow="0" w:lastRow="0" w:firstColumn="0" w:lastColumn="0" w:oddVBand="0" w:evenVBand="0" w:oddHBand="0" w:evenHBand="0" w:firstRowFirstColumn="0" w:firstRowLastColumn="0" w:lastRowFirstColumn="0" w:lastRowLastColumn="0"/>
              <w:rPr>
                <w:rFonts w:ascii="ABBvoice" w:hAnsi="ABBvoice" w:cs="ABBvoice"/>
                <w:color w:val="A6A6A6" w:themeColor="background1" w:themeShade="A6"/>
              </w:rPr>
            </w:pPr>
            <w:r w:rsidRPr="002557B5">
              <w:rPr>
                <w:rFonts w:ascii="ABBvoice" w:hAnsi="ABBvoice" w:cs="ABBvoice"/>
                <w:color w:val="A6A6A6" w:themeColor="background1" w:themeShade="A6"/>
              </w:rPr>
              <w:t xml:space="preserve">Bir </w:t>
            </w:r>
            <w:proofErr w:type="spellStart"/>
            <w:r w:rsidRPr="002557B5">
              <w:rPr>
                <w:rFonts w:ascii="ABBvoice" w:hAnsi="ABBvoice" w:cs="ABBvoice"/>
                <w:color w:val="A6A6A6" w:themeColor="background1" w:themeShade="A6"/>
              </w:rPr>
              <w:t>öğe</w:t>
            </w:r>
            <w:proofErr w:type="spellEnd"/>
            <w:r w:rsidRPr="002557B5">
              <w:rPr>
                <w:rFonts w:ascii="ABBvoice" w:hAnsi="ABBvoice" w:cs="ABBvoice"/>
                <w:color w:val="A6A6A6" w:themeColor="background1" w:themeShade="A6"/>
              </w:rPr>
              <w:t xml:space="preserve"> </w:t>
            </w:r>
            <w:proofErr w:type="spellStart"/>
            <w:r w:rsidRPr="002557B5">
              <w:rPr>
                <w:rFonts w:ascii="ABBvoice" w:hAnsi="ABBvoice" w:cs="ABBvoice"/>
                <w:color w:val="A6A6A6" w:themeColor="background1" w:themeShade="A6"/>
              </w:rPr>
              <w:t>seçin</w:t>
            </w:r>
            <w:proofErr w:type="spellEnd"/>
            <w:r w:rsidRPr="002557B5">
              <w:rPr>
                <w:rFonts w:ascii="ABBvoice" w:hAnsi="ABBvoice" w:cs="ABBvoice"/>
                <w:color w:val="A6A6A6" w:themeColor="background1" w:themeShade="A6"/>
              </w:rPr>
              <w:t>.</w:t>
            </w:r>
          </w:p>
        </w:tc>
      </w:tr>
      <w:tr w:rsidR="004C285D" w:rsidRPr="002557B5" w14:paraId="529CCF1E" w14:textId="77777777" w:rsidTr="00881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19ADDE0F" w14:textId="5D2762B1" w:rsidR="00185D89" w:rsidRPr="002557B5" w:rsidRDefault="00185D89" w:rsidP="00185D89">
            <w:pPr>
              <w:pStyle w:val="Body"/>
              <w:spacing w:before="120" w:after="120"/>
              <w:rPr>
                <w:rFonts w:ascii="ABBvoice" w:hAnsi="ABBvoice" w:cs="ABBvoice"/>
                <w:b w:val="0"/>
                <w:bCs w:val="0"/>
              </w:rPr>
            </w:pPr>
            <w:r w:rsidRPr="002557B5">
              <w:rPr>
                <w:rFonts w:ascii="ABBvoice" w:hAnsi="ABBvoice" w:cs="ABBvoice"/>
                <w:bCs w:val="0"/>
              </w:rPr>
              <w:t>If yes, please provide details, including specify end-users, type of weapons and countries.</w:t>
            </w:r>
            <w:r w:rsidRPr="002557B5">
              <w:rPr>
                <w:rFonts w:ascii="ABBvoice" w:hAnsi="ABBvoice" w:cs="ABBvoice"/>
                <w:b w:val="0"/>
                <w:bCs w:val="0"/>
              </w:rPr>
              <w:t xml:space="preserve"> </w:t>
            </w:r>
          </w:p>
        </w:tc>
        <w:tc>
          <w:tcPr>
            <w:tcW w:w="1666" w:type="pct"/>
          </w:tcPr>
          <w:p w14:paraId="36B6715D" w14:textId="1B029107" w:rsidR="00185D89" w:rsidRPr="000B03D2" w:rsidRDefault="00ED4AF6" w:rsidP="000B03D2">
            <w:pPr>
              <w:pStyle w:val="Body"/>
              <w:spacing w:after="0"/>
              <w:cnfStyle w:val="000000100000" w:firstRow="0" w:lastRow="0" w:firstColumn="0" w:lastColumn="0" w:oddVBand="0" w:evenVBand="0" w:oddHBand="1" w:evenHBand="0" w:firstRowFirstColumn="0" w:firstRowLastColumn="0" w:lastRowFirstColumn="0" w:lastRowLastColumn="0"/>
              <w:rPr>
                <w:rFonts w:ascii="ABBvoice" w:hAnsi="ABBvoice" w:cs="ABBvoice"/>
              </w:rPr>
            </w:pPr>
            <w:r w:rsidRPr="002557B5">
              <w:rPr>
                <w:rFonts w:ascii="ABBvoice" w:hAnsi="ABBvoice" w:cs="ABBvoice"/>
                <w:b/>
                <w:lang w:val="tr-TR"/>
              </w:rPr>
              <w:t>Cevap Evet ise, lütfen son kullanıcıları, silah türlerini ve ülkeleri belirtmek de dahil olmak üzere ayrıntıları sunun</w:t>
            </w:r>
            <w:r w:rsidR="00185D89" w:rsidRPr="002557B5">
              <w:rPr>
                <w:rFonts w:ascii="ABBvoice" w:hAnsi="ABBvoice" w:cs="ABBvoice"/>
                <w:b/>
              </w:rPr>
              <w:t>.</w:t>
            </w:r>
            <w:r w:rsidR="00185D89" w:rsidRPr="002557B5">
              <w:rPr>
                <w:rFonts w:ascii="ABBvoice" w:hAnsi="ABBvoice" w:cs="ABBvoice"/>
              </w:rPr>
              <w:t xml:space="preserve"> </w:t>
            </w:r>
          </w:p>
        </w:tc>
        <w:tc>
          <w:tcPr>
            <w:tcW w:w="1667" w:type="pct"/>
          </w:tcPr>
          <w:p w14:paraId="3E2CAAAF" w14:textId="540AA05A" w:rsidR="00185D89" w:rsidRPr="002557B5" w:rsidRDefault="00185D89" w:rsidP="00185D89">
            <w:pPr>
              <w:pStyle w:val="Body"/>
              <w:spacing w:before="120" w:after="120"/>
              <w:cnfStyle w:val="000000100000" w:firstRow="0" w:lastRow="0" w:firstColumn="0" w:lastColumn="0" w:oddVBand="0" w:evenVBand="0" w:oddHBand="1" w:evenHBand="0" w:firstRowFirstColumn="0" w:firstRowLastColumn="0" w:lastRowFirstColumn="0" w:lastRowLastColumn="0"/>
              <w:rPr>
                <w:rFonts w:ascii="ABBvoice" w:hAnsi="ABBvoice" w:cs="ABBvoice"/>
                <w:b/>
                <w:bCs/>
                <w:color w:val="A6A6A6" w:themeColor="background1" w:themeShade="A6"/>
              </w:rPr>
            </w:pPr>
          </w:p>
        </w:tc>
      </w:tr>
      <w:tr w:rsidR="004C285D" w:rsidRPr="002557B5" w14:paraId="3BC56BFF" w14:textId="77777777" w:rsidTr="00881910">
        <w:tc>
          <w:tcPr>
            <w:cnfStyle w:val="001000000000" w:firstRow="0" w:lastRow="0" w:firstColumn="1" w:lastColumn="0" w:oddVBand="0" w:evenVBand="0" w:oddHBand="0" w:evenHBand="0" w:firstRowFirstColumn="0" w:firstRowLastColumn="0" w:lastRowFirstColumn="0" w:lastRowLastColumn="0"/>
            <w:tcW w:w="1666" w:type="pct"/>
          </w:tcPr>
          <w:p w14:paraId="1982A04A" w14:textId="6E3E0A8B" w:rsidR="00185D89" w:rsidRPr="002557B5" w:rsidRDefault="00185D89" w:rsidP="00185D89">
            <w:pPr>
              <w:pStyle w:val="Body"/>
              <w:spacing w:before="120" w:after="120"/>
              <w:rPr>
                <w:rFonts w:ascii="ABBvoice" w:hAnsi="ABBvoice" w:cs="ABBvoice"/>
                <w:b w:val="0"/>
                <w:bCs w:val="0"/>
              </w:rPr>
            </w:pPr>
            <w:r w:rsidRPr="002557B5">
              <w:rPr>
                <w:rFonts w:ascii="ABBvoice" w:hAnsi="ABBvoice" w:cs="ABBvoice"/>
                <w:bCs w:val="0"/>
              </w:rPr>
              <w:t>Will you sell ABB products or provide services to Nuclear Power Plants?</w:t>
            </w:r>
          </w:p>
        </w:tc>
        <w:tc>
          <w:tcPr>
            <w:tcW w:w="1666" w:type="pct"/>
          </w:tcPr>
          <w:p w14:paraId="64D738FC" w14:textId="3A8F0012" w:rsidR="00185D89" w:rsidRPr="002557B5" w:rsidRDefault="00BC6650" w:rsidP="00185D89">
            <w:pPr>
              <w:pStyle w:val="Body"/>
              <w:spacing w:before="120" w:after="120"/>
              <w:cnfStyle w:val="000000000000" w:firstRow="0" w:lastRow="0" w:firstColumn="0" w:lastColumn="0" w:oddVBand="0" w:evenVBand="0" w:oddHBand="0" w:evenHBand="0" w:firstRowFirstColumn="0" w:firstRowLastColumn="0" w:lastRowFirstColumn="0" w:lastRowLastColumn="0"/>
              <w:rPr>
                <w:rFonts w:ascii="ABBvoice" w:hAnsi="ABBvoice" w:cs="ABBvoice"/>
                <w:b/>
                <w:bCs/>
              </w:rPr>
            </w:pPr>
            <w:proofErr w:type="spellStart"/>
            <w:r w:rsidRPr="002557B5">
              <w:rPr>
                <w:rFonts w:ascii="ABBvoice" w:eastAsia="Batang" w:hAnsi="ABBvoice" w:cs="ABBvoice"/>
                <w:b/>
              </w:rPr>
              <w:t>Cevap</w:t>
            </w:r>
            <w:proofErr w:type="spellEnd"/>
            <w:r w:rsidRPr="002557B5">
              <w:rPr>
                <w:rFonts w:ascii="ABBvoice" w:eastAsia="Batang" w:hAnsi="ABBvoice" w:cs="ABBvoice"/>
                <w:b/>
              </w:rPr>
              <w:t xml:space="preserve"> Evet </w:t>
            </w:r>
            <w:proofErr w:type="spellStart"/>
            <w:r w:rsidRPr="002557B5">
              <w:rPr>
                <w:rFonts w:ascii="ABBvoice" w:eastAsia="Batang" w:hAnsi="ABBvoice" w:cs="ABBvoice"/>
                <w:b/>
              </w:rPr>
              <w:t>ise</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lütfen</w:t>
            </w:r>
            <w:proofErr w:type="spellEnd"/>
            <w:r w:rsidRPr="002557B5">
              <w:rPr>
                <w:rFonts w:ascii="ABBvoice" w:eastAsia="Batang" w:hAnsi="ABBvoice" w:cs="ABBvoice"/>
                <w:b/>
              </w:rPr>
              <w:t xml:space="preserve"> son </w:t>
            </w:r>
            <w:proofErr w:type="spellStart"/>
            <w:r w:rsidRPr="002557B5">
              <w:rPr>
                <w:rFonts w:ascii="ABBvoice" w:eastAsia="Batang" w:hAnsi="ABBvoice" w:cs="ABBvoice"/>
                <w:b/>
              </w:rPr>
              <w:t>kullanıcıları</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silah</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türlerini</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ve</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ülkeleri</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belirtmek</w:t>
            </w:r>
            <w:proofErr w:type="spellEnd"/>
            <w:r w:rsidRPr="002557B5">
              <w:rPr>
                <w:rFonts w:ascii="ABBvoice" w:eastAsia="Batang" w:hAnsi="ABBvoice" w:cs="ABBvoice"/>
                <w:b/>
              </w:rPr>
              <w:t xml:space="preserve"> de </w:t>
            </w:r>
            <w:proofErr w:type="spellStart"/>
            <w:r w:rsidRPr="002557B5">
              <w:rPr>
                <w:rFonts w:ascii="ABBvoice" w:eastAsia="Batang" w:hAnsi="ABBvoice" w:cs="ABBvoice"/>
                <w:b/>
              </w:rPr>
              <w:t>dahil</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olmak</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üzere</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ayrıntıları</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sunun</w:t>
            </w:r>
            <w:proofErr w:type="spellEnd"/>
          </w:p>
        </w:tc>
        <w:tc>
          <w:tcPr>
            <w:tcW w:w="1667" w:type="pct"/>
          </w:tcPr>
          <w:p w14:paraId="5B743CDB" w14:textId="77777777" w:rsidR="00E03DFA" w:rsidRPr="002557B5" w:rsidRDefault="00000000" w:rsidP="00E03DFA">
            <w:pPr>
              <w:spacing w:after="8" w:line="248" w:lineRule="auto"/>
              <w:cnfStyle w:val="000000000000" w:firstRow="0" w:lastRow="0" w:firstColumn="0" w:lastColumn="0" w:oddVBand="0" w:evenVBand="0" w:oddHBand="0" w:evenHBand="0" w:firstRowFirstColumn="0" w:firstRowLastColumn="0" w:lastRowFirstColumn="0" w:lastRowLastColumn="0"/>
              <w:rPr>
                <w:rFonts w:ascii="ABBvoice" w:hAnsi="ABBvoice" w:cs="ABBvoice"/>
                <w:color w:val="A6A6A6" w:themeColor="background1" w:themeShade="A6"/>
              </w:rPr>
            </w:pPr>
            <w:sdt>
              <w:sdtPr>
                <w:rPr>
                  <w:rFonts w:ascii="ABBvoice" w:hAnsi="ABBvoice" w:cs="ABBvoice"/>
                  <w:color w:val="A6A6A6" w:themeColor="background1" w:themeShade="A6"/>
                </w:rPr>
                <w:id w:val="-11919562"/>
                <w:placeholder>
                  <w:docPart w:val="366AA6D3E74741B9BD9AEB9BDD22835B"/>
                </w:placeholder>
                <w:showingPlcHdr/>
                <w:dropDownList>
                  <w:listItem w:value="Choose an item."/>
                  <w:listItem w:displayText="예" w:value="Yes"/>
                  <w:listItem w:displayText="아니요" w:value="No"/>
                </w:dropDownList>
              </w:sdtPr>
              <w:sdtContent>
                <w:r w:rsidR="00E03DFA" w:rsidRPr="002557B5">
                  <w:rPr>
                    <w:rStyle w:val="PlaceholderText"/>
                    <w:rFonts w:ascii="ABBvoice" w:hAnsi="ABBvoice" w:cs="ABBvoice"/>
                    <w:color w:val="A6A6A6" w:themeColor="background1" w:themeShade="A6"/>
                  </w:rPr>
                  <w:t>Choose an item.</w:t>
                </w:r>
              </w:sdtContent>
            </w:sdt>
          </w:p>
          <w:p w14:paraId="51B5853E" w14:textId="154F899C" w:rsidR="009A33D9" w:rsidRPr="002557B5" w:rsidRDefault="00E03DFA" w:rsidP="00E03DFA">
            <w:pPr>
              <w:pStyle w:val="Body"/>
              <w:spacing w:before="120" w:after="120"/>
              <w:cnfStyle w:val="000000000000" w:firstRow="0" w:lastRow="0" w:firstColumn="0" w:lastColumn="0" w:oddVBand="0" w:evenVBand="0" w:oddHBand="0" w:evenHBand="0" w:firstRowFirstColumn="0" w:firstRowLastColumn="0" w:lastRowFirstColumn="0" w:lastRowLastColumn="0"/>
              <w:rPr>
                <w:rFonts w:ascii="ABBvoice" w:hAnsi="ABBvoice" w:cs="ABBvoice"/>
                <w:color w:val="A6A6A6" w:themeColor="background1" w:themeShade="A6"/>
              </w:rPr>
            </w:pPr>
            <w:r w:rsidRPr="002557B5">
              <w:rPr>
                <w:rFonts w:ascii="ABBvoice" w:hAnsi="ABBvoice" w:cs="ABBvoice"/>
                <w:color w:val="A6A6A6" w:themeColor="background1" w:themeShade="A6"/>
              </w:rPr>
              <w:t xml:space="preserve">Bir </w:t>
            </w:r>
            <w:proofErr w:type="spellStart"/>
            <w:r w:rsidRPr="002557B5">
              <w:rPr>
                <w:rFonts w:ascii="ABBvoice" w:hAnsi="ABBvoice" w:cs="ABBvoice"/>
                <w:color w:val="A6A6A6" w:themeColor="background1" w:themeShade="A6"/>
              </w:rPr>
              <w:t>öğe</w:t>
            </w:r>
            <w:proofErr w:type="spellEnd"/>
            <w:r w:rsidRPr="002557B5">
              <w:rPr>
                <w:rFonts w:ascii="ABBvoice" w:hAnsi="ABBvoice" w:cs="ABBvoice"/>
                <w:color w:val="A6A6A6" w:themeColor="background1" w:themeShade="A6"/>
              </w:rPr>
              <w:t xml:space="preserve"> </w:t>
            </w:r>
            <w:proofErr w:type="spellStart"/>
            <w:r w:rsidRPr="002557B5">
              <w:rPr>
                <w:rFonts w:ascii="ABBvoice" w:hAnsi="ABBvoice" w:cs="ABBvoice"/>
                <w:color w:val="A6A6A6" w:themeColor="background1" w:themeShade="A6"/>
              </w:rPr>
              <w:t>seçin</w:t>
            </w:r>
            <w:proofErr w:type="spellEnd"/>
            <w:r w:rsidRPr="002557B5">
              <w:rPr>
                <w:rFonts w:ascii="ABBvoice" w:hAnsi="ABBvoice" w:cs="ABBvoice"/>
                <w:color w:val="A6A6A6" w:themeColor="background1" w:themeShade="A6"/>
              </w:rPr>
              <w:t>.</w:t>
            </w:r>
          </w:p>
        </w:tc>
      </w:tr>
      <w:tr w:rsidR="004C285D" w:rsidRPr="002557B5" w14:paraId="34586180" w14:textId="77777777" w:rsidTr="00881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1484A790" w14:textId="5647FCF7" w:rsidR="00185D89" w:rsidRPr="002557B5" w:rsidRDefault="00185D89" w:rsidP="00185D89">
            <w:pPr>
              <w:pStyle w:val="Body"/>
              <w:spacing w:before="120" w:after="120"/>
              <w:rPr>
                <w:rFonts w:ascii="ABBvoice" w:hAnsi="ABBvoice" w:cs="ABBvoice"/>
                <w:b w:val="0"/>
                <w:bCs w:val="0"/>
              </w:rPr>
            </w:pPr>
            <w:r w:rsidRPr="002557B5">
              <w:rPr>
                <w:rFonts w:ascii="ABBvoice" w:hAnsi="ABBvoice" w:cs="ABBvoice"/>
                <w:bCs w:val="0"/>
              </w:rPr>
              <w:t>If yes, please provide details, including please indicate countries and details about nuclear power plants.</w:t>
            </w:r>
            <w:r w:rsidR="00765D5B" w:rsidRPr="002557B5">
              <w:rPr>
                <w:rFonts w:ascii="ABBvoice" w:hAnsi="ABBvoice" w:cs="ABBvoice"/>
                <w:bCs w:val="0"/>
              </w:rPr>
              <w:br/>
            </w:r>
          </w:p>
        </w:tc>
        <w:tc>
          <w:tcPr>
            <w:tcW w:w="1666" w:type="pct"/>
          </w:tcPr>
          <w:p w14:paraId="59422715" w14:textId="05118B3E" w:rsidR="009A33D9" w:rsidRPr="002557B5" w:rsidRDefault="00FA731D" w:rsidP="00185D89">
            <w:pPr>
              <w:pStyle w:val="Body"/>
              <w:spacing w:before="120" w:after="120"/>
              <w:cnfStyle w:val="000000100000" w:firstRow="0" w:lastRow="0" w:firstColumn="0" w:lastColumn="0" w:oddVBand="0" w:evenVBand="0" w:oddHBand="1" w:evenHBand="0" w:firstRowFirstColumn="0" w:firstRowLastColumn="0" w:lastRowFirstColumn="0" w:lastRowLastColumn="0"/>
              <w:rPr>
                <w:rFonts w:ascii="ABBvoice" w:hAnsi="ABBvoice" w:cs="ABBvoice"/>
                <w:b/>
                <w:bCs/>
              </w:rPr>
            </w:pPr>
            <w:proofErr w:type="spellStart"/>
            <w:r w:rsidRPr="002557B5">
              <w:rPr>
                <w:rFonts w:ascii="ABBvoice" w:hAnsi="ABBvoice" w:cs="ABBvoice"/>
                <w:b/>
              </w:rPr>
              <w:t>Cevap</w:t>
            </w:r>
            <w:proofErr w:type="spellEnd"/>
            <w:r w:rsidRPr="002557B5">
              <w:rPr>
                <w:rFonts w:ascii="ABBvoice" w:hAnsi="ABBvoice" w:cs="ABBvoice"/>
                <w:b/>
              </w:rPr>
              <w:t xml:space="preserve"> evet </w:t>
            </w:r>
            <w:proofErr w:type="spellStart"/>
            <w:r w:rsidRPr="002557B5">
              <w:rPr>
                <w:rFonts w:ascii="ABBvoice" w:hAnsi="ABBvoice" w:cs="ABBvoice"/>
                <w:b/>
              </w:rPr>
              <w:t>ise</w:t>
            </w:r>
            <w:proofErr w:type="spellEnd"/>
            <w:r w:rsidRPr="002557B5">
              <w:rPr>
                <w:rFonts w:ascii="ABBvoice" w:hAnsi="ABBvoice" w:cs="ABBvoice"/>
                <w:b/>
              </w:rPr>
              <w:t xml:space="preserve">, </w:t>
            </w:r>
            <w:proofErr w:type="spellStart"/>
            <w:r w:rsidRPr="002557B5">
              <w:rPr>
                <w:rFonts w:ascii="ABBvoice" w:hAnsi="ABBvoice" w:cs="ABBvoice"/>
                <w:b/>
              </w:rPr>
              <w:t>lütfen</w:t>
            </w:r>
            <w:proofErr w:type="spellEnd"/>
            <w:r w:rsidRPr="002557B5">
              <w:rPr>
                <w:rFonts w:ascii="ABBvoice" w:hAnsi="ABBvoice" w:cs="ABBvoice"/>
                <w:b/>
              </w:rPr>
              <w:t xml:space="preserve"> </w:t>
            </w:r>
            <w:proofErr w:type="spellStart"/>
            <w:r w:rsidRPr="002557B5">
              <w:rPr>
                <w:rFonts w:ascii="ABBvoice" w:hAnsi="ABBvoice" w:cs="ABBvoice"/>
                <w:b/>
              </w:rPr>
              <w:t>ülkeleri</w:t>
            </w:r>
            <w:proofErr w:type="spellEnd"/>
            <w:r w:rsidRPr="002557B5">
              <w:rPr>
                <w:rFonts w:ascii="ABBvoice" w:hAnsi="ABBvoice" w:cs="ABBvoice"/>
                <w:b/>
              </w:rPr>
              <w:t xml:space="preserve"> </w:t>
            </w:r>
            <w:proofErr w:type="spellStart"/>
            <w:r w:rsidRPr="002557B5">
              <w:rPr>
                <w:rFonts w:ascii="ABBvoice" w:hAnsi="ABBvoice" w:cs="ABBvoice"/>
                <w:b/>
              </w:rPr>
              <w:t>ve</w:t>
            </w:r>
            <w:proofErr w:type="spellEnd"/>
            <w:r w:rsidRPr="002557B5">
              <w:rPr>
                <w:rFonts w:ascii="ABBvoice" w:hAnsi="ABBvoice" w:cs="ABBvoice"/>
                <w:b/>
              </w:rPr>
              <w:t xml:space="preserve"> </w:t>
            </w:r>
            <w:proofErr w:type="spellStart"/>
            <w:r w:rsidRPr="002557B5">
              <w:rPr>
                <w:rFonts w:ascii="ABBvoice" w:hAnsi="ABBvoice" w:cs="ABBvoice"/>
                <w:b/>
              </w:rPr>
              <w:t>nükleer</w:t>
            </w:r>
            <w:proofErr w:type="spellEnd"/>
            <w:r w:rsidRPr="002557B5">
              <w:rPr>
                <w:rFonts w:ascii="ABBvoice" w:hAnsi="ABBvoice" w:cs="ABBvoice"/>
                <w:b/>
              </w:rPr>
              <w:t xml:space="preserve"> </w:t>
            </w:r>
            <w:proofErr w:type="spellStart"/>
            <w:r w:rsidRPr="002557B5">
              <w:rPr>
                <w:rFonts w:ascii="ABBvoice" w:hAnsi="ABBvoice" w:cs="ABBvoice"/>
                <w:b/>
              </w:rPr>
              <w:t>enerji</w:t>
            </w:r>
            <w:proofErr w:type="spellEnd"/>
            <w:r w:rsidRPr="002557B5">
              <w:rPr>
                <w:rFonts w:ascii="ABBvoice" w:hAnsi="ABBvoice" w:cs="ABBvoice"/>
                <w:b/>
              </w:rPr>
              <w:t xml:space="preserve"> </w:t>
            </w:r>
            <w:proofErr w:type="spellStart"/>
            <w:r w:rsidRPr="002557B5">
              <w:rPr>
                <w:rFonts w:ascii="ABBvoice" w:hAnsi="ABBvoice" w:cs="ABBvoice"/>
                <w:b/>
              </w:rPr>
              <w:t>santralleri</w:t>
            </w:r>
            <w:proofErr w:type="spellEnd"/>
            <w:r w:rsidRPr="002557B5">
              <w:rPr>
                <w:rFonts w:ascii="ABBvoice" w:hAnsi="ABBvoice" w:cs="ABBvoice"/>
                <w:b/>
              </w:rPr>
              <w:t xml:space="preserve"> </w:t>
            </w:r>
            <w:proofErr w:type="spellStart"/>
            <w:r w:rsidRPr="002557B5">
              <w:rPr>
                <w:rFonts w:ascii="ABBvoice" w:hAnsi="ABBvoice" w:cs="ABBvoice"/>
                <w:b/>
              </w:rPr>
              <w:t>ile</w:t>
            </w:r>
            <w:proofErr w:type="spellEnd"/>
            <w:r w:rsidRPr="002557B5">
              <w:rPr>
                <w:rFonts w:ascii="ABBvoice" w:hAnsi="ABBvoice" w:cs="ABBvoice"/>
                <w:b/>
              </w:rPr>
              <w:t xml:space="preserve"> </w:t>
            </w:r>
            <w:proofErr w:type="spellStart"/>
            <w:r w:rsidRPr="002557B5">
              <w:rPr>
                <w:rFonts w:ascii="ABBvoice" w:hAnsi="ABBvoice" w:cs="ABBvoice"/>
                <w:b/>
              </w:rPr>
              <w:t>ilgili</w:t>
            </w:r>
            <w:proofErr w:type="spellEnd"/>
            <w:r w:rsidRPr="002557B5">
              <w:rPr>
                <w:rFonts w:ascii="ABBvoice" w:hAnsi="ABBvoice" w:cs="ABBvoice"/>
                <w:b/>
              </w:rPr>
              <w:t xml:space="preserve"> </w:t>
            </w:r>
            <w:proofErr w:type="spellStart"/>
            <w:r w:rsidRPr="002557B5">
              <w:rPr>
                <w:rFonts w:ascii="ABBvoice" w:hAnsi="ABBvoice" w:cs="ABBvoice"/>
                <w:b/>
              </w:rPr>
              <w:t>ayrıntıları</w:t>
            </w:r>
            <w:proofErr w:type="spellEnd"/>
            <w:r w:rsidRPr="002557B5">
              <w:rPr>
                <w:rFonts w:ascii="ABBvoice" w:hAnsi="ABBvoice" w:cs="ABBvoice"/>
                <w:b/>
              </w:rPr>
              <w:t xml:space="preserve"> </w:t>
            </w:r>
            <w:proofErr w:type="spellStart"/>
            <w:r w:rsidRPr="002557B5">
              <w:rPr>
                <w:rFonts w:ascii="ABBvoice" w:hAnsi="ABBvoice" w:cs="ABBvoice"/>
                <w:b/>
              </w:rPr>
              <w:t>belirtin</w:t>
            </w:r>
            <w:proofErr w:type="spellEnd"/>
            <w:r w:rsidRPr="002557B5">
              <w:rPr>
                <w:rFonts w:ascii="ABBvoice" w:hAnsi="ABBvoice" w:cs="ABBvoice"/>
                <w:b/>
              </w:rPr>
              <w:t>.</w:t>
            </w:r>
          </w:p>
        </w:tc>
        <w:tc>
          <w:tcPr>
            <w:tcW w:w="1667" w:type="pct"/>
          </w:tcPr>
          <w:p w14:paraId="401D0512" w14:textId="2FB1F649" w:rsidR="00185D89" w:rsidRPr="002557B5" w:rsidRDefault="00185D89" w:rsidP="00185D89">
            <w:pPr>
              <w:pStyle w:val="Body"/>
              <w:spacing w:before="120" w:after="120"/>
              <w:cnfStyle w:val="000000100000" w:firstRow="0" w:lastRow="0" w:firstColumn="0" w:lastColumn="0" w:oddVBand="0" w:evenVBand="0" w:oddHBand="1" w:evenHBand="0" w:firstRowFirstColumn="0" w:firstRowLastColumn="0" w:lastRowFirstColumn="0" w:lastRowLastColumn="0"/>
              <w:rPr>
                <w:rFonts w:ascii="ABBvoice" w:hAnsi="ABBvoice" w:cs="ABBvoice"/>
                <w:color w:val="A6A6A6" w:themeColor="background1" w:themeShade="A6"/>
              </w:rPr>
            </w:pPr>
          </w:p>
        </w:tc>
      </w:tr>
      <w:tr w:rsidR="004C285D" w:rsidRPr="002557B5" w14:paraId="472B3C56" w14:textId="77777777" w:rsidTr="00881910">
        <w:tc>
          <w:tcPr>
            <w:cnfStyle w:val="001000000000" w:firstRow="0" w:lastRow="0" w:firstColumn="1" w:lastColumn="0" w:oddVBand="0" w:evenVBand="0" w:oddHBand="0" w:evenHBand="0" w:firstRowFirstColumn="0" w:firstRowLastColumn="0" w:lastRowFirstColumn="0" w:lastRowLastColumn="0"/>
            <w:tcW w:w="1666" w:type="pct"/>
          </w:tcPr>
          <w:p w14:paraId="4B38D742" w14:textId="4A75ECAE" w:rsidR="00185D89" w:rsidRPr="002557B5" w:rsidRDefault="00185D89" w:rsidP="00185D89">
            <w:pPr>
              <w:pStyle w:val="Body"/>
              <w:spacing w:before="120" w:after="120"/>
              <w:rPr>
                <w:rFonts w:ascii="ABBvoice" w:hAnsi="ABBvoice" w:cs="ABBvoice"/>
                <w:b w:val="0"/>
                <w:bCs w:val="0"/>
              </w:rPr>
            </w:pPr>
            <w:r w:rsidRPr="002557B5">
              <w:rPr>
                <w:rFonts w:ascii="ABBvoice" w:hAnsi="ABBvoice" w:cs="ABBvoice"/>
                <w:bCs w:val="0"/>
              </w:rPr>
              <w:t xml:space="preserve">To the extent you are aware, in the past five years, have there been any government investigations, prosecutions, and/or settlements (including for bribery, corruption, fraud, environmental, health and safety, human rights/modern slavery, money laundering, sanctions, export controls, competition or tax evasion law violations) involving your company or any shareholder, director or member of senior management of your company, or any significant human rights related incidents or violations that occurred in your company's operations or value </w:t>
            </w:r>
            <w:r w:rsidRPr="002557B5">
              <w:rPr>
                <w:rFonts w:ascii="ABBvoice" w:hAnsi="ABBvoice" w:cs="ABBvoice"/>
                <w:bCs w:val="0"/>
              </w:rPr>
              <w:lastRenderedPageBreak/>
              <w:t>chain, e.g. related to child labor, modern slavery or forced labor?</w:t>
            </w:r>
          </w:p>
        </w:tc>
        <w:tc>
          <w:tcPr>
            <w:tcW w:w="1666" w:type="pct"/>
          </w:tcPr>
          <w:p w14:paraId="588920F7" w14:textId="01EA9BB1" w:rsidR="00185D89" w:rsidRPr="002557B5" w:rsidRDefault="00956B3B" w:rsidP="00185D89">
            <w:pPr>
              <w:pStyle w:val="Body"/>
              <w:spacing w:before="120" w:after="120"/>
              <w:cnfStyle w:val="000000000000" w:firstRow="0" w:lastRow="0" w:firstColumn="0" w:lastColumn="0" w:oddVBand="0" w:evenVBand="0" w:oddHBand="0" w:evenHBand="0" w:firstRowFirstColumn="0" w:firstRowLastColumn="0" w:lastRowFirstColumn="0" w:lastRowLastColumn="0"/>
              <w:rPr>
                <w:rFonts w:ascii="ABBvoice" w:hAnsi="ABBvoice" w:cs="ABBvoice"/>
                <w:b/>
                <w:bCs/>
                <w:lang w:val="en-GB"/>
              </w:rPr>
            </w:pPr>
            <w:proofErr w:type="spellStart"/>
            <w:r w:rsidRPr="002557B5">
              <w:rPr>
                <w:rFonts w:ascii="ABBvoice" w:eastAsia="Batang" w:hAnsi="ABBvoice" w:cs="ABBvoice"/>
                <w:b/>
              </w:rPr>
              <w:lastRenderedPageBreak/>
              <w:t>Bildiğiniz</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kadarıyla</w:t>
            </w:r>
            <w:proofErr w:type="spellEnd"/>
            <w:r w:rsidRPr="002557B5">
              <w:rPr>
                <w:rFonts w:ascii="ABBvoice" w:eastAsia="Batang" w:hAnsi="ABBvoice" w:cs="ABBvoice"/>
                <w:b/>
              </w:rPr>
              <w:t xml:space="preserve">, son </w:t>
            </w:r>
            <w:proofErr w:type="spellStart"/>
            <w:r w:rsidRPr="002557B5">
              <w:rPr>
                <w:rFonts w:ascii="ABBvoice" w:eastAsia="Batang" w:hAnsi="ABBvoice" w:cs="ABBvoice"/>
                <w:b/>
              </w:rPr>
              <w:t>beş</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yıl</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içinde</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şirketinizin</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veya</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şirketinizin</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herhangi</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bir</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hissedarının</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yöneticisinin</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veya</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üst</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yönetim</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üyesinin</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dahil</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olduğu</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herhangi</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bir</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devlet</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soruşturması</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kovuşturması</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ve</w:t>
            </w:r>
            <w:proofErr w:type="spellEnd"/>
            <w:r w:rsidRPr="002557B5">
              <w:rPr>
                <w:rFonts w:ascii="ABBvoice" w:eastAsia="Batang" w:hAnsi="ABBvoice" w:cs="ABBvoice"/>
                <w:b/>
              </w:rPr>
              <w:t>/</w:t>
            </w:r>
            <w:proofErr w:type="spellStart"/>
            <w:r w:rsidRPr="002557B5">
              <w:rPr>
                <w:rFonts w:ascii="ABBvoice" w:eastAsia="Batang" w:hAnsi="ABBvoice" w:cs="ABBvoice"/>
                <w:b/>
              </w:rPr>
              <w:t>veya</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uzlaşması</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rüşvet</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yolsuzluk</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dolandırıcılık</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çevre</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sağlık</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ve</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güvenlik</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insan</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hakları</w:t>
            </w:r>
            <w:proofErr w:type="spellEnd"/>
            <w:r w:rsidRPr="002557B5">
              <w:rPr>
                <w:rFonts w:ascii="ABBvoice" w:eastAsia="Batang" w:hAnsi="ABBvoice" w:cs="ABBvoice"/>
                <w:b/>
              </w:rPr>
              <w:t xml:space="preserve">/modern </w:t>
            </w:r>
            <w:proofErr w:type="spellStart"/>
            <w:r w:rsidRPr="002557B5">
              <w:rPr>
                <w:rFonts w:ascii="ABBvoice" w:eastAsia="Batang" w:hAnsi="ABBvoice" w:cs="ABBvoice"/>
                <w:b/>
              </w:rPr>
              <w:t>kölelik</w:t>
            </w:r>
            <w:proofErr w:type="spellEnd"/>
            <w:r w:rsidRPr="002557B5">
              <w:rPr>
                <w:rFonts w:ascii="ABBvoice" w:eastAsia="Batang" w:hAnsi="ABBvoice" w:cs="ABBvoice"/>
                <w:b/>
              </w:rPr>
              <w:t xml:space="preserve">, kara para </w:t>
            </w:r>
            <w:proofErr w:type="spellStart"/>
            <w:r w:rsidRPr="002557B5">
              <w:rPr>
                <w:rFonts w:ascii="ABBvoice" w:eastAsia="Batang" w:hAnsi="ABBvoice" w:cs="ABBvoice"/>
                <w:b/>
              </w:rPr>
              <w:t>aklama</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yaptırımlar</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ihracat</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kontrolleri</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rekabet</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veya</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vergi</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kaçakçılığı</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yasası</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ihlalleri</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dahil</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ya</w:t>
            </w:r>
            <w:proofErr w:type="spellEnd"/>
            <w:r w:rsidRPr="002557B5">
              <w:rPr>
                <w:rFonts w:ascii="ABBvoice" w:eastAsia="Batang" w:hAnsi="ABBvoice" w:cs="ABBvoice"/>
                <w:b/>
              </w:rPr>
              <w:t xml:space="preserve"> da </w:t>
            </w:r>
            <w:proofErr w:type="spellStart"/>
            <w:r w:rsidRPr="002557B5">
              <w:rPr>
                <w:rFonts w:ascii="ABBvoice" w:eastAsia="Batang" w:hAnsi="ABBvoice" w:cs="ABBvoice"/>
                <w:b/>
              </w:rPr>
              <w:t>şirketinizin</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faaliyetlerinde</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veya</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değer</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zincirinde</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meydana</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gelen</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örneğin</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çocuk</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işçiliği</w:t>
            </w:r>
            <w:proofErr w:type="spellEnd"/>
            <w:r w:rsidRPr="002557B5">
              <w:rPr>
                <w:rFonts w:ascii="ABBvoice" w:eastAsia="Batang" w:hAnsi="ABBvoice" w:cs="ABBvoice"/>
                <w:b/>
              </w:rPr>
              <w:t xml:space="preserve">, modern </w:t>
            </w:r>
            <w:proofErr w:type="spellStart"/>
            <w:r w:rsidRPr="002557B5">
              <w:rPr>
                <w:rFonts w:ascii="ABBvoice" w:eastAsia="Batang" w:hAnsi="ABBvoice" w:cs="ABBvoice"/>
                <w:b/>
              </w:rPr>
              <w:t>kölelik</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veya</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zorla</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çalıştırma</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ile</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lastRenderedPageBreak/>
              <w:t>ilgili</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önemli</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insan</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hakları</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olayları</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veya</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ihlalleri</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oldu</w:t>
            </w:r>
            <w:proofErr w:type="spellEnd"/>
            <w:r w:rsidRPr="002557B5">
              <w:rPr>
                <w:rFonts w:ascii="ABBvoice" w:eastAsia="Batang" w:hAnsi="ABBvoice" w:cs="ABBvoice"/>
                <w:b/>
              </w:rPr>
              <w:t xml:space="preserve"> mu?</w:t>
            </w:r>
          </w:p>
        </w:tc>
        <w:tc>
          <w:tcPr>
            <w:tcW w:w="1667" w:type="pct"/>
          </w:tcPr>
          <w:p w14:paraId="1BBCD3D2" w14:textId="77777777" w:rsidR="00E03DFA" w:rsidRPr="002557B5" w:rsidRDefault="00000000" w:rsidP="00E03DFA">
            <w:pPr>
              <w:spacing w:after="8" w:line="248" w:lineRule="auto"/>
              <w:cnfStyle w:val="000000000000" w:firstRow="0" w:lastRow="0" w:firstColumn="0" w:lastColumn="0" w:oddVBand="0" w:evenVBand="0" w:oddHBand="0" w:evenHBand="0" w:firstRowFirstColumn="0" w:firstRowLastColumn="0" w:lastRowFirstColumn="0" w:lastRowLastColumn="0"/>
              <w:rPr>
                <w:rFonts w:ascii="ABBvoice" w:hAnsi="ABBvoice" w:cs="ABBvoice"/>
                <w:color w:val="A6A6A6" w:themeColor="background1" w:themeShade="A6"/>
              </w:rPr>
            </w:pPr>
            <w:sdt>
              <w:sdtPr>
                <w:rPr>
                  <w:rFonts w:ascii="ABBvoice" w:hAnsi="ABBvoice" w:cs="ABBvoice"/>
                  <w:color w:val="A6A6A6" w:themeColor="background1" w:themeShade="A6"/>
                </w:rPr>
                <w:id w:val="44575343"/>
                <w:placeholder>
                  <w:docPart w:val="C0D92B17B1124DBAB09BD96712723435"/>
                </w:placeholder>
                <w:showingPlcHdr/>
                <w:dropDownList>
                  <w:listItem w:value="Choose an item."/>
                  <w:listItem w:displayText="예" w:value="Yes"/>
                  <w:listItem w:displayText="아니요" w:value="No"/>
                </w:dropDownList>
              </w:sdtPr>
              <w:sdtContent>
                <w:r w:rsidR="00E03DFA" w:rsidRPr="002557B5">
                  <w:rPr>
                    <w:rStyle w:val="PlaceholderText"/>
                    <w:rFonts w:ascii="ABBvoice" w:hAnsi="ABBvoice" w:cs="ABBvoice"/>
                    <w:color w:val="A6A6A6" w:themeColor="background1" w:themeShade="A6"/>
                  </w:rPr>
                  <w:t>Choose an item.</w:t>
                </w:r>
              </w:sdtContent>
            </w:sdt>
          </w:p>
          <w:p w14:paraId="4373A91B" w14:textId="3616D799" w:rsidR="00185D89" w:rsidRPr="002557B5" w:rsidRDefault="00E03DFA" w:rsidP="00E03DFA">
            <w:pPr>
              <w:pStyle w:val="Body"/>
              <w:spacing w:before="120" w:after="120"/>
              <w:cnfStyle w:val="000000000000" w:firstRow="0" w:lastRow="0" w:firstColumn="0" w:lastColumn="0" w:oddVBand="0" w:evenVBand="0" w:oddHBand="0" w:evenHBand="0" w:firstRowFirstColumn="0" w:firstRowLastColumn="0" w:lastRowFirstColumn="0" w:lastRowLastColumn="0"/>
              <w:rPr>
                <w:rFonts w:ascii="ABBvoice" w:hAnsi="ABBvoice" w:cs="ABBvoice"/>
                <w:color w:val="A6A6A6" w:themeColor="background1" w:themeShade="A6"/>
              </w:rPr>
            </w:pPr>
            <w:r w:rsidRPr="002557B5">
              <w:rPr>
                <w:rFonts w:ascii="ABBvoice" w:hAnsi="ABBvoice" w:cs="ABBvoice"/>
                <w:color w:val="A6A6A6" w:themeColor="background1" w:themeShade="A6"/>
              </w:rPr>
              <w:t xml:space="preserve">Bir </w:t>
            </w:r>
            <w:proofErr w:type="spellStart"/>
            <w:r w:rsidRPr="002557B5">
              <w:rPr>
                <w:rFonts w:ascii="ABBvoice" w:hAnsi="ABBvoice" w:cs="ABBvoice"/>
                <w:color w:val="A6A6A6" w:themeColor="background1" w:themeShade="A6"/>
              </w:rPr>
              <w:t>öğe</w:t>
            </w:r>
            <w:proofErr w:type="spellEnd"/>
            <w:r w:rsidRPr="002557B5">
              <w:rPr>
                <w:rFonts w:ascii="ABBvoice" w:hAnsi="ABBvoice" w:cs="ABBvoice"/>
                <w:color w:val="A6A6A6" w:themeColor="background1" w:themeShade="A6"/>
              </w:rPr>
              <w:t xml:space="preserve"> </w:t>
            </w:r>
            <w:proofErr w:type="spellStart"/>
            <w:r w:rsidRPr="002557B5">
              <w:rPr>
                <w:rFonts w:ascii="ABBvoice" w:hAnsi="ABBvoice" w:cs="ABBvoice"/>
                <w:color w:val="A6A6A6" w:themeColor="background1" w:themeShade="A6"/>
              </w:rPr>
              <w:t>seçin</w:t>
            </w:r>
            <w:proofErr w:type="spellEnd"/>
            <w:r w:rsidRPr="002557B5">
              <w:rPr>
                <w:rFonts w:ascii="ABBvoice" w:hAnsi="ABBvoice" w:cs="ABBvoice"/>
                <w:color w:val="A6A6A6" w:themeColor="background1" w:themeShade="A6"/>
              </w:rPr>
              <w:t>.</w:t>
            </w:r>
          </w:p>
        </w:tc>
      </w:tr>
      <w:tr w:rsidR="004C285D" w:rsidRPr="002557B5" w14:paraId="6B745ABE" w14:textId="77777777" w:rsidTr="00881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563FB618" w14:textId="727721A2" w:rsidR="00185D89" w:rsidRPr="002557B5" w:rsidRDefault="00185D89" w:rsidP="00185D89">
            <w:pPr>
              <w:pStyle w:val="Body"/>
              <w:spacing w:before="120" w:after="120"/>
              <w:rPr>
                <w:rFonts w:ascii="ABBvoice" w:hAnsi="ABBvoice" w:cs="ABBvoice"/>
                <w:b w:val="0"/>
                <w:bCs w:val="0"/>
              </w:rPr>
            </w:pPr>
            <w:r w:rsidRPr="002557B5">
              <w:rPr>
                <w:rFonts w:ascii="ABBvoice" w:hAnsi="ABBvoice" w:cs="ABBvoice"/>
                <w:bCs w:val="0"/>
              </w:rPr>
              <w:t>If yes, please provide details of the relevant matter(s) including details of any resolution and/or remediation steps taken.</w:t>
            </w:r>
          </w:p>
        </w:tc>
        <w:tc>
          <w:tcPr>
            <w:tcW w:w="1666" w:type="pct"/>
          </w:tcPr>
          <w:p w14:paraId="0665F88A" w14:textId="1D6518D2" w:rsidR="00B3159E" w:rsidRPr="002557B5" w:rsidRDefault="00B3159E" w:rsidP="00185D89">
            <w:pPr>
              <w:pStyle w:val="Body"/>
              <w:spacing w:before="120" w:after="120"/>
              <w:cnfStyle w:val="000000100000" w:firstRow="0" w:lastRow="0" w:firstColumn="0" w:lastColumn="0" w:oddVBand="0" w:evenVBand="0" w:oddHBand="1" w:evenHBand="0" w:firstRowFirstColumn="0" w:firstRowLastColumn="0" w:lastRowFirstColumn="0" w:lastRowLastColumn="0"/>
              <w:rPr>
                <w:rFonts w:ascii="ABBvoice" w:hAnsi="ABBvoice" w:cs="ABBvoice"/>
                <w:b/>
              </w:rPr>
            </w:pPr>
            <w:proofErr w:type="spellStart"/>
            <w:r w:rsidRPr="002557B5">
              <w:rPr>
                <w:rFonts w:ascii="ABBvoice" w:hAnsi="ABBvoice" w:cs="ABBvoice"/>
                <w:b/>
              </w:rPr>
              <w:t>Cevap</w:t>
            </w:r>
            <w:proofErr w:type="spellEnd"/>
            <w:r w:rsidRPr="002557B5">
              <w:rPr>
                <w:rFonts w:ascii="ABBvoice" w:hAnsi="ABBvoice" w:cs="ABBvoice"/>
                <w:b/>
              </w:rPr>
              <w:t xml:space="preserve"> evet </w:t>
            </w:r>
            <w:proofErr w:type="spellStart"/>
            <w:r w:rsidRPr="002557B5">
              <w:rPr>
                <w:rFonts w:ascii="ABBvoice" w:hAnsi="ABBvoice" w:cs="ABBvoice"/>
                <w:b/>
              </w:rPr>
              <w:t>ise</w:t>
            </w:r>
            <w:proofErr w:type="spellEnd"/>
            <w:r w:rsidRPr="002557B5">
              <w:rPr>
                <w:rFonts w:ascii="ABBvoice" w:hAnsi="ABBvoice" w:cs="ABBvoice"/>
                <w:b/>
              </w:rPr>
              <w:t xml:space="preserve">, </w:t>
            </w:r>
            <w:proofErr w:type="spellStart"/>
            <w:r w:rsidRPr="002557B5">
              <w:rPr>
                <w:rFonts w:ascii="ABBvoice" w:hAnsi="ABBvoice" w:cs="ABBvoice"/>
                <w:b/>
              </w:rPr>
              <w:t>lütfen</w:t>
            </w:r>
            <w:proofErr w:type="spellEnd"/>
            <w:r w:rsidRPr="002557B5">
              <w:rPr>
                <w:rFonts w:ascii="ABBvoice" w:hAnsi="ABBvoice" w:cs="ABBvoice"/>
                <w:b/>
              </w:rPr>
              <w:t xml:space="preserve"> </w:t>
            </w:r>
            <w:proofErr w:type="spellStart"/>
            <w:r w:rsidRPr="002557B5">
              <w:rPr>
                <w:rFonts w:ascii="ABBvoice" w:hAnsi="ABBvoice" w:cs="ABBvoice"/>
                <w:b/>
              </w:rPr>
              <w:t>ilgili</w:t>
            </w:r>
            <w:proofErr w:type="spellEnd"/>
            <w:r w:rsidRPr="002557B5">
              <w:rPr>
                <w:rFonts w:ascii="ABBvoice" w:hAnsi="ABBvoice" w:cs="ABBvoice"/>
                <w:b/>
              </w:rPr>
              <w:t xml:space="preserve"> </w:t>
            </w:r>
            <w:proofErr w:type="spellStart"/>
            <w:r w:rsidRPr="002557B5">
              <w:rPr>
                <w:rFonts w:ascii="ABBvoice" w:hAnsi="ABBvoice" w:cs="ABBvoice"/>
                <w:b/>
              </w:rPr>
              <w:t>konu</w:t>
            </w:r>
            <w:proofErr w:type="spellEnd"/>
            <w:r w:rsidRPr="002557B5">
              <w:rPr>
                <w:rFonts w:ascii="ABBvoice" w:hAnsi="ABBvoice" w:cs="ABBvoice"/>
                <w:b/>
              </w:rPr>
              <w:t>(lar)</w:t>
            </w:r>
            <w:proofErr w:type="spellStart"/>
            <w:r w:rsidRPr="002557B5">
              <w:rPr>
                <w:rFonts w:ascii="ABBvoice" w:hAnsi="ABBvoice" w:cs="ABBvoice"/>
                <w:b/>
              </w:rPr>
              <w:t>ın</w:t>
            </w:r>
            <w:proofErr w:type="spellEnd"/>
            <w:r w:rsidRPr="002557B5">
              <w:rPr>
                <w:rFonts w:ascii="ABBvoice" w:hAnsi="ABBvoice" w:cs="ABBvoice"/>
                <w:b/>
              </w:rPr>
              <w:t xml:space="preserve"> </w:t>
            </w:r>
            <w:proofErr w:type="spellStart"/>
            <w:r w:rsidRPr="002557B5">
              <w:rPr>
                <w:rFonts w:ascii="ABBvoice" w:hAnsi="ABBvoice" w:cs="ABBvoice"/>
                <w:b/>
              </w:rPr>
              <w:t>ayrıntılarını</w:t>
            </w:r>
            <w:proofErr w:type="spellEnd"/>
            <w:r w:rsidRPr="002557B5">
              <w:rPr>
                <w:rFonts w:ascii="ABBvoice" w:hAnsi="ABBvoice" w:cs="ABBvoice"/>
                <w:b/>
              </w:rPr>
              <w:t xml:space="preserve">, </w:t>
            </w:r>
            <w:proofErr w:type="spellStart"/>
            <w:r w:rsidRPr="002557B5">
              <w:rPr>
                <w:rFonts w:ascii="ABBvoice" w:hAnsi="ABBvoice" w:cs="ABBvoice"/>
                <w:b/>
              </w:rPr>
              <w:t>atılan</w:t>
            </w:r>
            <w:proofErr w:type="spellEnd"/>
            <w:r w:rsidRPr="002557B5">
              <w:rPr>
                <w:rFonts w:ascii="ABBvoice" w:hAnsi="ABBvoice" w:cs="ABBvoice"/>
                <w:b/>
              </w:rPr>
              <w:t xml:space="preserve"> </w:t>
            </w:r>
            <w:proofErr w:type="spellStart"/>
            <w:r w:rsidRPr="002557B5">
              <w:rPr>
                <w:rFonts w:ascii="ABBvoice" w:hAnsi="ABBvoice" w:cs="ABBvoice"/>
                <w:b/>
              </w:rPr>
              <w:t>çözüm</w:t>
            </w:r>
            <w:proofErr w:type="spellEnd"/>
            <w:r w:rsidRPr="002557B5">
              <w:rPr>
                <w:rFonts w:ascii="ABBvoice" w:hAnsi="ABBvoice" w:cs="ABBvoice"/>
                <w:b/>
              </w:rPr>
              <w:t xml:space="preserve"> </w:t>
            </w:r>
            <w:proofErr w:type="spellStart"/>
            <w:r w:rsidRPr="002557B5">
              <w:rPr>
                <w:rFonts w:ascii="ABBvoice" w:hAnsi="ABBvoice" w:cs="ABBvoice"/>
                <w:b/>
              </w:rPr>
              <w:t>ve</w:t>
            </w:r>
            <w:proofErr w:type="spellEnd"/>
            <w:r w:rsidRPr="002557B5">
              <w:rPr>
                <w:rFonts w:ascii="ABBvoice" w:hAnsi="ABBvoice" w:cs="ABBvoice"/>
                <w:b/>
              </w:rPr>
              <w:t>/</w:t>
            </w:r>
            <w:proofErr w:type="spellStart"/>
            <w:r w:rsidRPr="002557B5">
              <w:rPr>
                <w:rFonts w:ascii="ABBvoice" w:hAnsi="ABBvoice" w:cs="ABBvoice"/>
                <w:b/>
              </w:rPr>
              <w:t>veya</w:t>
            </w:r>
            <w:proofErr w:type="spellEnd"/>
            <w:r w:rsidRPr="002557B5">
              <w:rPr>
                <w:rFonts w:ascii="ABBvoice" w:hAnsi="ABBvoice" w:cs="ABBvoice"/>
                <w:b/>
              </w:rPr>
              <w:t xml:space="preserve"> </w:t>
            </w:r>
            <w:proofErr w:type="spellStart"/>
            <w:r w:rsidRPr="002557B5">
              <w:rPr>
                <w:rFonts w:ascii="ABBvoice" w:hAnsi="ABBvoice" w:cs="ABBvoice"/>
                <w:b/>
              </w:rPr>
              <w:t>iyileştirme</w:t>
            </w:r>
            <w:proofErr w:type="spellEnd"/>
            <w:r w:rsidRPr="002557B5">
              <w:rPr>
                <w:rFonts w:ascii="ABBvoice" w:hAnsi="ABBvoice" w:cs="ABBvoice"/>
                <w:b/>
              </w:rPr>
              <w:t xml:space="preserve"> </w:t>
            </w:r>
            <w:proofErr w:type="spellStart"/>
            <w:r w:rsidRPr="002557B5">
              <w:rPr>
                <w:rFonts w:ascii="ABBvoice" w:hAnsi="ABBvoice" w:cs="ABBvoice"/>
                <w:b/>
              </w:rPr>
              <w:t>adımlarının</w:t>
            </w:r>
            <w:proofErr w:type="spellEnd"/>
            <w:r w:rsidRPr="002557B5">
              <w:rPr>
                <w:rFonts w:ascii="ABBvoice" w:hAnsi="ABBvoice" w:cs="ABBvoice"/>
                <w:b/>
              </w:rPr>
              <w:t xml:space="preserve"> </w:t>
            </w:r>
            <w:proofErr w:type="spellStart"/>
            <w:r w:rsidRPr="002557B5">
              <w:rPr>
                <w:rFonts w:ascii="ABBvoice" w:hAnsi="ABBvoice" w:cs="ABBvoice"/>
                <w:b/>
              </w:rPr>
              <w:t>ayrıntılarını</w:t>
            </w:r>
            <w:proofErr w:type="spellEnd"/>
            <w:r w:rsidRPr="002557B5">
              <w:rPr>
                <w:rFonts w:ascii="ABBvoice" w:hAnsi="ABBvoice" w:cs="ABBvoice"/>
                <w:b/>
              </w:rPr>
              <w:t xml:space="preserve"> da </w:t>
            </w:r>
            <w:proofErr w:type="spellStart"/>
            <w:r w:rsidRPr="002557B5">
              <w:rPr>
                <w:rFonts w:ascii="ABBvoice" w:hAnsi="ABBvoice" w:cs="ABBvoice"/>
                <w:b/>
              </w:rPr>
              <w:t>içerecek</w:t>
            </w:r>
            <w:proofErr w:type="spellEnd"/>
            <w:r w:rsidRPr="002557B5">
              <w:rPr>
                <w:rFonts w:ascii="ABBvoice" w:hAnsi="ABBvoice" w:cs="ABBvoice"/>
                <w:b/>
              </w:rPr>
              <w:t xml:space="preserve"> </w:t>
            </w:r>
            <w:proofErr w:type="spellStart"/>
            <w:r w:rsidRPr="002557B5">
              <w:rPr>
                <w:rFonts w:ascii="ABBvoice" w:hAnsi="ABBvoice" w:cs="ABBvoice"/>
                <w:b/>
              </w:rPr>
              <w:t>şekilde</w:t>
            </w:r>
            <w:proofErr w:type="spellEnd"/>
            <w:r w:rsidRPr="002557B5">
              <w:rPr>
                <w:rFonts w:ascii="ABBvoice" w:hAnsi="ABBvoice" w:cs="ABBvoice"/>
                <w:b/>
              </w:rPr>
              <w:t xml:space="preserve"> </w:t>
            </w:r>
            <w:proofErr w:type="spellStart"/>
            <w:r w:rsidRPr="002557B5">
              <w:rPr>
                <w:rFonts w:ascii="ABBvoice" w:hAnsi="ABBvoice" w:cs="ABBvoice"/>
                <w:b/>
              </w:rPr>
              <w:t>sunun</w:t>
            </w:r>
            <w:proofErr w:type="spellEnd"/>
            <w:r w:rsidRPr="002557B5">
              <w:rPr>
                <w:rFonts w:ascii="ABBvoice" w:hAnsi="ABBvoice" w:cs="ABBvoice"/>
                <w:b/>
              </w:rPr>
              <w:t>.</w:t>
            </w:r>
          </w:p>
        </w:tc>
        <w:tc>
          <w:tcPr>
            <w:tcW w:w="1667" w:type="pct"/>
          </w:tcPr>
          <w:p w14:paraId="65398A1D" w14:textId="1FC291F4" w:rsidR="00185D89" w:rsidRPr="002557B5" w:rsidRDefault="00185D89" w:rsidP="00185D89">
            <w:pPr>
              <w:pStyle w:val="Body"/>
              <w:spacing w:before="120" w:after="120"/>
              <w:cnfStyle w:val="000000100000" w:firstRow="0" w:lastRow="0" w:firstColumn="0" w:lastColumn="0" w:oddVBand="0" w:evenVBand="0" w:oddHBand="1" w:evenHBand="0" w:firstRowFirstColumn="0" w:firstRowLastColumn="0" w:lastRowFirstColumn="0" w:lastRowLastColumn="0"/>
              <w:rPr>
                <w:rFonts w:ascii="ABBvoice" w:hAnsi="ABBvoice" w:cs="ABBvoice"/>
              </w:rPr>
            </w:pPr>
          </w:p>
        </w:tc>
      </w:tr>
      <w:tr w:rsidR="004C285D" w:rsidRPr="002557B5" w14:paraId="0448FF50" w14:textId="77777777" w:rsidTr="00881910">
        <w:tc>
          <w:tcPr>
            <w:cnfStyle w:val="001000000000" w:firstRow="0" w:lastRow="0" w:firstColumn="1" w:lastColumn="0" w:oddVBand="0" w:evenVBand="0" w:oddHBand="0" w:evenHBand="0" w:firstRowFirstColumn="0" w:firstRowLastColumn="0" w:lastRowFirstColumn="0" w:lastRowLastColumn="0"/>
            <w:tcW w:w="1666" w:type="pct"/>
          </w:tcPr>
          <w:p w14:paraId="69CA0D8D" w14:textId="77777777" w:rsidR="00185D89" w:rsidRPr="002557B5" w:rsidRDefault="00185D89" w:rsidP="00185D89">
            <w:pPr>
              <w:pStyle w:val="Body"/>
              <w:spacing w:before="120" w:after="120"/>
              <w:rPr>
                <w:rFonts w:ascii="ABBvoice" w:hAnsi="ABBvoice" w:cs="ABBvoice"/>
                <w:b w:val="0"/>
                <w:bCs w:val="0"/>
              </w:rPr>
            </w:pPr>
            <w:r w:rsidRPr="002557B5">
              <w:rPr>
                <w:rFonts w:ascii="ABBvoice" w:hAnsi="ABBvoice" w:cs="ABBvoice"/>
                <w:bCs w:val="0"/>
              </w:rPr>
              <w:t>Does your company have a compliance / integrity program, including provides integrity related trainings to employees?</w:t>
            </w:r>
          </w:p>
          <w:p w14:paraId="0776D509" w14:textId="77777777" w:rsidR="00185D89" w:rsidRPr="002557B5" w:rsidRDefault="00185D89" w:rsidP="00185D89">
            <w:pPr>
              <w:pStyle w:val="Body"/>
              <w:spacing w:before="120" w:after="120"/>
              <w:rPr>
                <w:rFonts w:ascii="ABBvoice" w:hAnsi="ABBvoice" w:cs="ABBvoice"/>
                <w:b w:val="0"/>
                <w:bCs w:val="0"/>
              </w:rPr>
            </w:pPr>
            <w:r w:rsidRPr="002557B5">
              <w:rPr>
                <w:rFonts w:ascii="ABBvoice" w:hAnsi="ABBvoice" w:cs="ABBvoice"/>
                <w:b w:val="0"/>
                <w:bCs w:val="0"/>
              </w:rPr>
              <w:t xml:space="preserve">Compliance/integrity program typically include a code of conduct, antibribery and anticorruption policy, conflict of interest, gifts, travels and other hospitalities rules, as well as rules on providing donations and sponsorship and dealing with Public officials. Public Official"" are any of the following: </w:t>
            </w:r>
          </w:p>
          <w:p w14:paraId="74D76294" w14:textId="77777777" w:rsidR="00185D89" w:rsidRPr="002557B5" w:rsidRDefault="00185D89" w:rsidP="00185D89">
            <w:pPr>
              <w:pStyle w:val="Body"/>
              <w:spacing w:before="120" w:after="120"/>
              <w:rPr>
                <w:rFonts w:ascii="ABBvoice" w:hAnsi="ABBvoice" w:cs="ABBvoice"/>
                <w:b w:val="0"/>
                <w:bCs w:val="0"/>
              </w:rPr>
            </w:pPr>
            <w:r w:rsidRPr="002557B5">
              <w:rPr>
                <w:rFonts w:ascii="ABBvoice" w:hAnsi="ABBvoice" w:cs="ABBvoice"/>
                <w:b w:val="0"/>
                <w:bCs w:val="0"/>
              </w:rPr>
              <w:t>• any officer or employee of any government or any government department or agency (at any level or branch) or any company or enterprise owned or controlled by or performing a function of a government (e.g., state-owned entities);</w:t>
            </w:r>
          </w:p>
          <w:p w14:paraId="05EDBD55" w14:textId="77777777" w:rsidR="00185D89" w:rsidRPr="002557B5" w:rsidRDefault="00185D89" w:rsidP="00185D89">
            <w:pPr>
              <w:pStyle w:val="Body"/>
              <w:spacing w:before="120" w:after="120"/>
              <w:rPr>
                <w:rFonts w:ascii="ABBvoice" w:hAnsi="ABBvoice" w:cs="ABBvoice"/>
                <w:b w:val="0"/>
                <w:bCs w:val="0"/>
              </w:rPr>
            </w:pPr>
            <w:r w:rsidRPr="002557B5">
              <w:rPr>
                <w:rFonts w:ascii="ABBvoice" w:hAnsi="ABBvoice" w:cs="ABBvoice"/>
                <w:b w:val="0"/>
                <w:bCs w:val="0"/>
              </w:rPr>
              <w:t>• any political party, political party official, or candidate for public office at any level;</w:t>
            </w:r>
          </w:p>
          <w:p w14:paraId="0C851935" w14:textId="77777777" w:rsidR="00185D89" w:rsidRPr="002557B5" w:rsidRDefault="00185D89" w:rsidP="00185D89">
            <w:pPr>
              <w:pStyle w:val="Body"/>
              <w:spacing w:before="120" w:after="120"/>
              <w:rPr>
                <w:rFonts w:ascii="ABBvoice" w:hAnsi="ABBvoice" w:cs="ABBvoice"/>
                <w:b w:val="0"/>
                <w:bCs w:val="0"/>
              </w:rPr>
            </w:pPr>
            <w:r w:rsidRPr="002557B5">
              <w:rPr>
                <w:rFonts w:ascii="ABBvoice" w:hAnsi="ABBvoice" w:cs="ABBvoice"/>
                <w:b w:val="0"/>
                <w:bCs w:val="0"/>
              </w:rPr>
              <w:t>• any officer or employee of a public international organization;</w:t>
            </w:r>
          </w:p>
          <w:p w14:paraId="6924C9FD" w14:textId="77777777" w:rsidR="00185D89" w:rsidRPr="002557B5" w:rsidRDefault="00185D89" w:rsidP="00185D89">
            <w:pPr>
              <w:pStyle w:val="Body"/>
              <w:spacing w:before="120" w:after="120"/>
              <w:rPr>
                <w:rFonts w:ascii="ABBvoice" w:hAnsi="ABBvoice" w:cs="ABBvoice"/>
                <w:b w:val="0"/>
                <w:bCs w:val="0"/>
              </w:rPr>
            </w:pPr>
            <w:r w:rsidRPr="002557B5">
              <w:rPr>
                <w:rFonts w:ascii="ABBvoice" w:hAnsi="ABBvoice" w:cs="ABBvoice"/>
                <w:b w:val="0"/>
                <w:bCs w:val="0"/>
              </w:rPr>
              <w:t>• any member of a royal family or member of the military or police;</w:t>
            </w:r>
          </w:p>
          <w:p w14:paraId="4365D08B" w14:textId="77777777" w:rsidR="00185D89" w:rsidRPr="002557B5" w:rsidRDefault="00185D89" w:rsidP="00185D89">
            <w:pPr>
              <w:pStyle w:val="Body"/>
              <w:spacing w:before="120" w:after="120"/>
              <w:rPr>
                <w:rFonts w:ascii="ABBvoice" w:hAnsi="ABBvoice" w:cs="ABBvoice"/>
                <w:b w:val="0"/>
                <w:bCs w:val="0"/>
              </w:rPr>
            </w:pPr>
            <w:r w:rsidRPr="002557B5">
              <w:rPr>
                <w:rFonts w:ascii="ABBvoice" w:hAnsi="ABBvoice" w:cs="ABBvoice"/>
                <w:b w:val="0"/>
                <w:bCs w:val="0"/>
              </w:rPr>
              <w:t>• any individual acting in an official capacity for or on behalf of any of the above categories (whether paid or unpaid); and</w:t>
            </w:r>
          </w:p>
          <w:p w14:paraId="33FE31F9" w14:textId="77777777" w:rsidR="00185D89" w:rsidRPr="002557B5" w:rsidRDefault="00185D89" w:rsidP="00185D89">
            <w:pPr>
              <w:pStyle w:val="Body"/>
              <w:spacing w:before="120" w:after="120"/>
              <w:rPr>
                <w:rFonts w:ascii="ABBvoice" w:hAnsi="ABBvoice" w:cs="ABBvoice"/>
                <w:b w:val="0"/>
                <w:bCs w:val="0"/>
                <w:lang w:val="es-ES"/>
              </w:rPr>
            </w:pPr>
            <w:r w:rsidRPr="002557B5">
              <w:rPr>
                <w:rFonts w:ascii="ABBvoice" w:hAnsi="ABBvoice" w:cs="ABBvoice"/>
                <w:b w:val="0"/>
                <w:bCs w:val="0"/>
              </w:rPr>
              <w:t xml:space="preserve">• any individual otherwise categorized as a Public Official under applicable local laws. </w:t>
            </w:r>
            <w:r w:rsidRPr="002557B5">
              <w:rPr>
                <w:rFonts w:ascii="ABBvoice" w:hAnsi="ABBvoice" w:cs="ABBvoice"/>
                <w:b w:val="0"/>
                <w:bCs w:val="0"/>
                <w:lang w:val="es-ES"/>
              </w:rPr>
              <w:t>"</w:t>
            </w:r>
          </w:p>
          <w:p w14:paraId="46334D22" w14:textId="5DE2E23C" w:rsidR="00185D89" w:rsidRPr="002557B5" w:rsidRDefault="00185D89" w:rsidP="00185D89">
            <w:pPr>
              <w:pStyle w:val="Body"/>
              <w:spacing w:before="120" w:after="120"/>
              <w:rPr>
                <w:rFonts w:ascii="ABBvoice" w:hAnsi="ABBvoice" w:cs="ABBvoice"/>
                <w:b w:val="0"/>
                <w:bCs w:val="0"/>
              </w:rPr>
            </w:pPr>
            <w:r w:rsidRPr="002557B5">
              <w:rPr>
                <w:rFonts w:ascii="ABBvoice" w:hAnsi="ABBvoice" w:cs="ABBvoice"/>
                <w:b w:val="0"/>
                <w:bCs w:val="0"/>
              </w:rPr>
              <w:t>"</w:t>
            </w:r>
          </w:p>
        </w:tc>
        <w:tc>
          <w:tcPr>
            <w:tcW w:w="1666" w:type="pct"/>
          </w:tcPr>
          <w:p w14:paraId="318BD9D7" w14:textId="77777777" w:rsidR="00DA4EAD" w:rsidRPr="002557B5" w:rsidRDefault="00DA4EAD" w:rsidP="00DA4EAD">
            <w:pPr>
              <w:pStyle w:val="Body"/>
              <w:cnfStyle w:val="000000000000" w:firstRow="0" w:lastRow="0" w:firstColumn="0" w:lastColumn="0" w:oddVBand="0" w:evenVBand="0" w:oddHBand="0" w:evenHBand="0" w:firstRowFirstColumn="0" w:firstRowLastColumn="0" w:lastRowFirstColumn="0" w:lastRowLastColumn="0"/>
              <w:rPr>
                <w:rFonts w:ascii="ABBvoice" w:eastAsia="Batang" w:hAnsi="ABBvoice" w:cs="ABBvoice"/>
                <w:bCs/>
              </w:rPr>
            </w:pPr>
            <w:proofErr w:type="spellStart"/>
            <w:r w:rsidRPr="002557B5">
              <w:rPr>
                <w:rFonts w:ascii="ABBvoice" w:eastAsia="Batang" w:hAnsi="ABBvoice" w:cs="ABBvoice"/>
                <w:bCs/>
              </w:rPr>
              <w:t>Şirketinizin</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çalışanlarına</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dürüstlükle</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ilgili</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eğitimler</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vermeyi</w:t>
            </w:r>
            <w:proofErr w:type="spellEnd"/>
            <w:r w:rsidRPr="002557B5">
              <w:rPr>
                <w:rFonts w:ascii="ABBvoice" w:eastAsia="Batang" w:hAnsi="ABBvoice" w:cs="ABBvoice"/>
                <w:bCs/>
              </w:rPr>
              <w:t xml:space="preserve"> de </w:t>
            </w:r>
            <w:proofErr w:type="spellStart"/>
            <w:r w:rsidRPr="002557B5">
              <w:rPr>
                <w:rFonts w:ascii="ABBvoice" w:eastAsia="Batang" w:hAnsi="ABBvoice" w:cs="ABBvoice"/>
                <w:bCs/>
              </w:rPr>
              <w:t>içeren</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bir</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uyum</w:t>
            </w:r>
            <w:proofErr w:type="spellEnd"/>
            <w:r w:rsidRPr="002557B5">
              <w:rPr>
                <w:rFonts w:ascii="ABBvoice" w:eastAsia="Batang" w:hAnsi="ABBvoice" w:cs="ABBvoice"/>
                <w:bCs/>
              </w:rPr>
              <w:t>/</w:t>
            </w:r>
            <w:proofErr w:type="spellStart"/>
            <w:r w:rsidRPr="002557B5">
              <w:rPr>
                <w:rFonts w:ascii="ABBvoice" w:eastAsia="Batang" w:hAnsi="ABBvoice" w:cs="ABBvoice"/>
                <w:bCs/>
              </w:rPr>
              <w:t>dürüstlük</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programı</w:t>
            </w:r>
            <w:proofErr w:type="spellEnd"/>
            <w:r w:rsidRPr="002557B5">
              <w:rPr>
                <w:rFonts w:ascii="ABBvoice" w:eastAsia="Batang" w:hAnsi="ABBvoice" w:cs="ABBvoice"/>
                <w:bCs/>
              </w:rPr>
              <w:t xml:space="preserve"> var </w:t>
            </w:r>
            <w:proofErr w:type="spellStart"/>
            <w:r w:rsidRPr="002557B5">
              <w:rPr>
                <w:rFonts w:ascii="ABBvoice" w:eastAsia="Batang" w:hAnsi="ABBvoice" w:cs="ABBvoice"/>
                <w:bCs/>
              </w:rPr>
              <w:t>mı</w:t>
            </w:r>
            <w:proofErr w:type="spellEnd"/>
            <w:r w:rsidRPr="002557B5">
              <w:rPr>
                <w:rFonts w:ascii="ABBvoice" w:eastAsia="Batang" w:hAnsi="ABBvoice" w:cs="ABBvoice"/>
                <w:bCs/>
              </w:rPr>
              <w:t>?</w:t>
            </w:r>
          </w:p>
          <w:p w14:paraId="5D30E7C4" w14:textId="77777777" w:rsidR="00DA4EAD" w:rsidRPr="002557B5" w:rsidRDefault="00DA4EAD" w:rsidP="00DA4EAD">
            <w:pPr>
              <w:pStyle w:val="Body"/>
              <w:cnfStyle w:val="000000000000" w:firstRow="0" w:lastRow="0" w:firstColumn="0" w:lastColumn="0" w:oddVBand="0" w:evenVBand="0" w:oddHBand="0" w:evenHBand="0" w:firstRowFirstColumn="0" w:firstRowLastColumn="0" w:lastRowFirstColumn="0" w:lastRowLastColumn="0"/>
              <w:rPr>
                <w:rFonts w:ascii="ABBvoice" w:eastAsia="Batang" w:hAnsi="ABBvoice" w:cs="ABBvoice"/>
                <w:bCs/>
              </w:rPr>
            </w:pPr>
            <w:proofErr w:type="spellStart"/>
            <w:r w:rsidRPr="002557B5">
              <w:rPr>
                <w:rFonts w:ascii="ABBvoice" w:eastAsia="Batang" w:hAnsi="ABBvoice" w:cs="ABBvoice"/>
                <w:bCs/>
              </w:rPr>
              <w:t>Uyum</w:t>
            </w:r>
            <w:proofErr w:type="spellEnd"/>
            <w:r w:rsidRPr="002557B5">
              <w:rPr>
                <w:rFonts w:ascii="ABBvoice" w:eastAsia="Batang" w:hAnsi="ABBvoice" w:cs="ABBvoice"/>
                <w:bCs/>
              </w:rPr>
              <w:t>/</w:t>
            </w:r>
            <w:proofErr w:type="spellStart"/>
            <w:r w:rsidRPr="002557B5">
              <w:rPr>
                <w:rFonts w:ascii="ABBvoice" w:eastAsia="Batang" w:hAnsi="ABBvoice" w:cs="ABBvoice"/>
                <w:bCs/>
              </w:rPr>
              <w:t>dürüstlük</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programı</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genellikle</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bir</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davranış</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kuralları</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rüşvet</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ve</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yolsuzlukla</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mücadele</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politikası</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çıkar</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çatışması</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hediyeler</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seyahatler</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ve</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diğer</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ağırlama</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kurallarının</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yanı</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sıra</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bağış</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ve</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sponsorluk</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sağlama</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ve</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Kamu</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görevlileri</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ile</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ilişkilere</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dair</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kuralları</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içermektedir</w:t>
            </w:r>
            <w:proofErr w:type="spellEnd"/>
            <w:r w:rsidRPr="002557B5">
              <w:rPr>
                <w:rFonts w:ascii="ABBvoice" w:eastAsia="Batang" w:hAnsi="ABBvoice" w:cs="ABBvoice"/>
                <w:bCs/>
              </w:rPr>
              <w:t>. "</w:t>
            </w:r>
            <w:proofErr w:type="spellStart"/>
            <w:r w:rsidRPr="002557B5">
              <w:rPr>
                <w:rFonts w:ascii="ABBvoice" w:eastAsia="Batang" w:hAnsi="ABBvoice" w:cs="ABBvoice"/>
                <w:bCs/>
              </w:rPr>
              <w:t>Kamu</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Görevlisi</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aşağıdakilerden</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herhangi</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biridir</w:t>
            </w:r>
            <w:proofErr w:type="spellEnd"/>
            <w:r w:rsidRPr="002557B5">
              <w:rPr>
                <w:rFonts w:ascii="ABBvoice" w:eastAsia="Batang" w:hAnsi="ABBvoice" w:cs="ABBvoice"/>
                <w:bCs/>
              </w:rPr>
              <w:t xml:space="preserve">: </w:t>
            </w:r>
          </w:p>
          <w:p w14:paraId="3838422A" w14:textId="77777777" w:rsidR="00DA4EAD" w:rsidRPr="002557B5" w:rsidRDefault="00DA4EAD" w:rsidP="00DA4EAD">
            <w:pPr>
              <w:pStyle w:val="Body"/>
              <w:cnfStyle w:val="000000000000" w:firstRow="0" w:lastRow="0" w:firstColumn="0" w:lastColumn="0" w:oddVBand="0" w:evenVBand="0" w:oddHBand="0" w:evenHBand="0" w:firstRowFirstColumn="0" w:firstRowLastColumn="0" w:lastRowFirstColumn="0" w:lastRowLastColumn="0"/>
              <w:rPr>
                <w:rFonts w:ascii="ABBvoice" w:eastAsia="Batang" w:hAnsi="ABBvoice" w:cs="ABBvoice"/>
                <w:bCs/>
              </w:rPr>
            </w:pPr>
            <w:r w:rsidRPr="002557B5">
              <w:rPr>
                <w:rFonts w:ascii="ABBvoice" w:eastAsia="Batang" w:hAnsi="ABBvoice" w:cs="ABBvoice"/>
                <w:bCs/>
              </w:rPr>
              <w:t xml:space="preserve">• </w:t>
            </w:r>
            <w:proofErr w:type="spellStart"/>
            <w:r w:rsidRPr="002557B5">
              <w:rPr>
                <w:rFonts w:ascii="ABBvoice" w:eastAsia="Batang" w:hAnsi="ABBvoice" w:cs="ABBvoice"/>
                <w:bCs/>
              </w:rPr>
              <w:t>herhangi</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bir</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devletin</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veya</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herhangi</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bir</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devlet</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dairesinin</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veya</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kurumunun</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herhangi</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bir</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düzeyde</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veya</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şubede</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bulunan</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herhangi</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bir</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memuru</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veya</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çalışanı</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ya</w:t>
            </w:r>
            <w:proofErr w:type="spellEnd"/>
            <w:r w:rsidRPr="002557B5">
              <w:rPr>
                <w:rFonts w:ascii="ABBvoice" w:eastAsia="Batang" w:hAnsi="ABBvoice" w:cs="ABBvoice"/>
                <w:bCs/>
              </w:rPr>
              <w:t xml:space="preserve"> da </w:t>
            </w:r>
            <w:proofErr w:type="spellStart"/>
            <w:r w:rsidRPr="002557B5">
              <w:rPr>
                <w:rFonts w:ascii="ABBvoice" w:eastAsia="Batang" w:hAnsi="ABBvoice" w:cs="ABBvoice"/>
                <w:bCs/>
              </w:rPr>
              <w:t>bir</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devletin</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sahibi</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olduğu</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veya</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kontrol</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ettiği</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ya</w:t>
            </w:r>
            <w:proofErr w:type="spellEnd"/>
            <w:r w:rsidRPr="002557B5">
              <w:rPr>
                <w:rFonts w:ascii="ABBvoice" w:eastAsia="Batang" w:hAnsi="ABBvoice" w:cs="ABBvoice"/>
                <w:bCs/>
              </w:rPr>
              <w:t xml:space="preserve"> da </w:t>
            </w:r>
            <w:proofErr w:type="spellStart"/>
            <w:r w:rsidRPr="002557B5">
              <w:rPr>
                <w:rFonts w:ascii="ABBvoice" w:eastAsia="Batang" w:hAnsi="ABBvoice" w:cs="ABBvoice"/>
                <w:bCs/>
              </w:rPr>
              <w:t>bir</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görevi</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yerine</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getiren</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herhangi</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bir</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şirket</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veya</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işletme</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örn</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devlete</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ait</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kuruluşlar</w:t>
            </w:r>
            <w:proofErr w:type="spellEnd"/>
            <w:r w:rsidRPr="002557B5">
              <w:rPr>
                <w:rFonts w:ascii="ABBvoice" w:eastAsia="Batang" w:hAnsi="ABBvoice" w:cs="ABBvoice"/>
                <w:bCs/>
              </w:rPr>
              <w:t>);</w:t>
            </w:r>
          </w:p>
          <w:p w14:paraId="614F17AD" w14:textId="77777777" w:rsidR="00DA4EAD" w:rsidRPr="002557B5" w:rsidRDefault="00DA4EAD" w:rsidP="00DA4EAD">
            <w:pPr>
              <w:pStyle w:val="Body"/>
              <w:cnfStyle w:val="000000000000" w:firstRow="0" w:lastRow="0" w:firstColumn="0" w:lastColumn="0" w:oddVBand="0" w:evenVBand="0" w:oddHBand="0" w:evenHBand="0" w:firstRowFirstColumn="0" w:firstRowLastColumn="0" w:lastRowFirstColumn="0" w:lastRowLastColumn="0"/>
              <w:rPr>
                <w:rFonts w:ascii="ABBvoice" w:eastAsia="Batang" w:hAnsi="ABBvoice" w:cs="ABBvoice"/>
                <w:bCs/>
              </w:rPr>
            </w:pPr>
            <w:r w:rsidRPr="002557B5">
              <w:rPr>
                <w:rFonts w:ascii="ABBvoice" w:eastAsia="Batang" w:hAnsi="ABBvoice" w:cs="ABBvoice"/>
                <w:bCs/>
              </w:rPr>
              <w:t xml:space="preserve">• </w:t>
            </w:r>
            <w:proofErr w:type="spellStart"/>
            <w:r w:rsidRPr="002557B5">
              <w:rPr>
                <w:rFonts w:ascii="ABBvoice" w:eastAsia="Batang" w:hAnsi="ABBvoice" w:cs="ABBvoice"/>
                <w:bCs/>
              </w:rPr>
              <w:t>herhangi</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bir</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siyasi</w:t>
            </w:r>
            <w:proofErr w:type="spellEnd"/>
            <w:r w:rsidRPr="002557B5">
              <w:rPr>
                <w:rFonts w:ascii="ABBvoice" w:eastAsia="Batang" w:hAnsi="ABBvoice" w:cs="ABBvoice"/>
                <w:bCs/>
              </w:rPr>
              <w:t xml:space="preserve"> parti, </w:t>
            </w:r>
            <w:proofErr w:type="spellStart"/>
            <w:r w:rsidRPr="002557B5">
              <w:rPr>
                <w:rFonts w:ascii="ABBvoice" w:eastAsia="Batang" w:hAnsi="ABBvoice" w:cs="ABBvoice"/>
                <w:bCs/>
              </w:rPr>
              <w:t>siyasi</w:t>
            </w:r>
            <w:proofErr w:type="spellEnd"/>
            <w:r w:rsidRPr="002557B5">
              <w:rPr>
                <w:rFonts w:ascii="ABBvoice" w:eastAsia="Batang" w:hAnsi="ABBvoice" w:cs="ABBvoice"/>
                <w:bCs/>
              </w:rPr>
              <w:t xml:space="preserve"> parti </w:t>
            </w:r>
            <w:proofErr w:type="spellStart"/>
            <w:r w:rsidRPr="002557B5">
              <w:rPr>
                <w:rFonts w:ascii="ABBvoice" w:eastAsia="Batang" w:hAnsi="ABBvoice" w:cs="ABBvoice"/>
                <w:bCs/>
              </w:rPr>
              <w:t>yetkilisi</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veya</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herhangi</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bir</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düzeydeki</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kamu</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görevi</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adayı</w:t>
            </w:r>
            <w:proofErr w:type="spellEnd"/>
            <w:r w:rsidRPr="002557B5">
              <w:rPr>
                <w:rFonts w:ascii="ABBvoice" w:eastAsia="Batang" w:hAnsi="ABBvoice" w:cs="ABBvoice"/>
                <w:bCs/>
              </w:rPr>
              <w:t>;</w:t>
            </w:r>
          </w:p>
          <w:p w14:paraId="324C408F" w14:textId="77777777" w:rsidR="00DA4EAD" w:rsidRPr="002557B5" w:rsidRDefault="00DA4EAD" w:rsidP="00DA4EAD">
            <w:pPr>
              <w:pStyle w:val="Body"/>
              <w:cnfStyle w:val="000000000000" w:firstRow="0" w:lastRow="0" w:firstColumn="0" w:lastColumn="0" w:oddVBand="0" w:evenVBand="0" w:oddHBand="0" w:evenHBand="0" w:firstRowFirstColumn="0" w:firstRowLastColumn="0" w:lastRowFirstColumn="0" w:lastRowLastColumn="0"/>
              <w:rPr>
                <w:rFonts w:ascii="ABBvoice" w:eastAsia="Batang" w:hAnsi="ABBvoice" w:cs="ABBvoice"/>
                <w:bCs/>
              </w:rPr>
            </w:pPr>
            <w:r w:rsidRPr="002557B5">
              <w:rPr>
                <w:rFonts w:ascii="ABBvoice" w:eastAsia="Batang" w:hAnsi="ABBvoice" w:cs="ABBvoice"/>
                <w:bCs/>
              </w:rPr>
              <w:t xml:space="preserve">• </w:t>
            </w:r>
            <w:proofErr w:type="spellStart"/>
            <w:r w:rsidRPr="002557B5">
              <w:rPr>
                <w:rFonts w:ascii="ABBvoice" w:eastAsia="Batang" w:hAnsi="ABBvoice" w:cs="ABBvoice"/>
                <w:bCs/>
              </w:rPr>
              <w:t>uluslararası</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bir</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kamu</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kuruluşunun</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herhangi</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bir</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memuru</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veya</w:t>
            </w:r>
            <w:proofErr w:type="spellEnd"/>
            <w:r w:rsidRPr="002557B5">
              <w:rPr>
                <w:rFonts w:ascii="ABBvoice" w:eastAsia="Batang" w:hAnsi="ABBvoice" w:cs="ABBvoice"/>
                <w:bCs/>
              </w:rPr>
              <w:t xml:space="preserve"> </w:t>
            </w:r>
            <w:proofErr w:type="spellStart"/>
            <w:r w:rsidRPr="002557B5">
              <w:rPr>
                <w:rFonts w:ascii="ABBvoice" w:eastAsia="Batang" w:hAnsi="ABBvoice" w:cs="ABBvoice"/>
                <w:bCs/>
              </w:rPr>
              <w:t>çalışanı</w:t>
            </w:r>
            <w:proofErr w:type="spellEnd"/>
            <w:r w:rsidRPr="002557B5">
              <w:rPr>
                <w:rFonts w:ascii="ABBvoice" w:eastAsia="Batang" w:hAnsi="ABBvoice" w:cs="ABBvoice"/>
                <w:bCs/>
              </w:rPr>
              <w:t>;</w:t>
            </w:r>
          </w:p>
          <w:p w14:paraId="32557954" w14:textId="77777777" w:rsidR="00DA4EAD" w:rsidRPr="002557B5" w:rsidRDefault="00DA4EAD" w:rsidP="00DA4EAD">
            <w:pPr>
              <w:pStyle w:val="Body"/>
              <w:cnfStyle w:val="000000000000" w:firstRow="0" w:lastRow="0" w:firstColumn="0" w:lastColumn="0" w:oddVBand="0" w:evenVBand="0" w:oddHBand="0" w:evenHBand="0" w:firstRowFirstColumn="0" w:firstRowLastColumn="0" w:lastRowFirstColumn="0" w:lastRowLastColumn="0"/>
              <w:rPr>
                <w:rFonts w:ascii="ABBvoice" w:eastAsia="Batang" w:hAnsi="ABBvoice" w:cs="ABBvoice"/>
                <w:bCs/>
                <w:lang w:val="es-ES"/>
              </w:rPr>
            </w:pPr>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Kraliyet</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ailesinin</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herhangi</w:t>
            </w:r>
            <w:proofErr w:type="spellEnd"/>
            <w:r w:rsidRPr="002557B5">
              <w:rPr>
                <w:rFonts w:ascii="ABBvoice" w:eastAsia="Batang" w:hAnsi="ABBvoice" w:cs="ABBvoice"/>
                <w:bCs/>
                <w:lang w:val="es-ES"/>
              </w:rPr>
              <w:t xml:space="preserve"> bir </w:t>
            </w:r>
            <w:proofErr w:type="spellStart"/>
            <w:r w:rsidRPr="002557B5">
              <w:rPr>
                <w:rFonts w:ascii="ABBvoice" w:eastAsia="Batang" w:hAnsi="ABBvoice" w:cs="ABBvoice"/>
                <w:bCs/>
                <w:lang w:val="es-ES"/>
              </w:rPr>
              <w:t>üyesi</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veya</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ordu</w:t>
            </w:r>
            <w:proofErr w:type="spellEnd"/>
            <w:r w:rsidRPr="002557B5">
              <w:rPr>
                <w:rFonts w:ascii="ABBvoice" w:eastAsia="Batang" w:hAnsi="ABBvoice" w:cs="ABBvoice"/>
                <w:bCs/>
                <w:lang w:val="es-ES"/>
              </w:rPr>
              <w:t xml:space="preserve"> ya da polis </w:t>
            </w:r>
            <w:proofErr w:type="spellStart"/>
            <w:r w:rsidRPr="002557B5">
              <w:rPr>
                <w:rFonts w:ascii="ABBvoice" w:eastAsia="Batang" w:hAnsi="ABBvoice" w:cs="ABBvoice"/>
                <w:bCs/>
                <w:lang w:val="es-ES"/>
              </w:rPr>
              <w:t>mensubu</w:t>
            </w:r>
            <w:proofErr w:type="spellEnd"/>
            <w:r w:rsidRPr="002557B5">
              <w:rPr>
                <w:rFonts w:ascii="ABBvoice" w:eastAsia="Batang" w:hAnsi="ABBvoice" w:cs="ABBvoice"/>
                <w:bCs/>
                <w:lang w:val="es-ES"/>
              </w:rPr>
              <w:t>;</w:t>
            </w:r>
          </w:p>
          <w:p w14:paraId="141C5B04" w14:textId="77777777" w:rsidR="00DA4EAD" w:rsidRPr="002557B5" w:rsidRDefault="00DA4EAD" w:rsidP="00DA4EAD">
            <w:pPr>
              <w:pStyle w:val="Body"/>
              <w:cnfStyle w:val="000000000000" w:firstRow="0" w:lastRow="0" w:firstColumn="0" w:lastColumn="0" w:oddVBand="0" w:evenVBand="0" w:oddHBand="0" w:evenHBand="0" w:firstRowFirstColumn="0" w:firstRowLastColumn="0" w:lastRowFirstColumn="0" w:lastRowLastColumn="0"/>
              <w:rPr>
                <w:rFonts w:ascii="ABBvoice" w:eastAsia="Batang" w:hAnsi="ABBvoice" w:cs="ABBvoice"/>
                <w:bCs/>
                <w:lang w:val="es-ES"/>
              </w:rPr>
            </w:pPr>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yukarıdaki</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kategorilerden</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herhangi</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biri</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için</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veya</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adına</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resmi</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sıfatla</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hareket</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eden</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herhangi</w:t>
            </w:r>
            <w:proofErr w:type="spellEnd"/>
            <w:r w:rsidRPr="002557B5">
              <w:rPr>
                <w:rFonts w:ascii="ABBvoice" w:eastAsia="Batang" w:hAnsi="ABBvoice" w:cs="ABBvoice"/>
                <w:bCs/>
                <w:lang w:val="es-ES"/>
              </w:rPr>
              <w:t xml:space="preserve"> bir </w:t>
            </w:r>
            <w:proofErr w:type="spellStart"/>
            <w:r w:rsidRPr="002557B5">
              <w:rPr>
                <w:rFonts w:ascii="ABBvoice" w:eastAsia="Batang" w:hAnsi="ABBvoice" w:cs="ABBvoice"/>
                <w:bCs/>
                <w:lang w:val="es-ES"/>
              </w:rPr>
              <w:t>kişi</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maaşlı</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veya</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maaşsız</w:t>
            </w:r>
            <w:proofErr w:type="spellEnd"/>
            <w:r w:rsidRPr="002557B5">
              <w:rPr>
                <w:rFonts w:ascii="ABBvoice" w:eastAsia="Batang" w:hAnsi="ABBvoice" w:cs="ABBvoice"/>
                <w:bCs/>
                <w:lang w:val="es-ES"/>
              </w:rPr>
              <w:t>) ve</w:t>
            </w:r>
          </w:p>
          <w:p w14:paraId="3F7EF69B" w14:textId="1EDC7794" w:rsidR="00185D89" w:rsidRPr="002557B5" w:rsidRDefault="00DA4EAD" w:rsidP="00DA4EAD">
            <w:pPr>
              <w:pStyle w:val="Body"/>
              <w:spacing w:before="120" w:after="120"/>
              <w:cnfStyle w:val="000000000000" w:firstRow="0" w:lastRow="0" w:firstColumn="0" w:lastColumn="0" w:oddVBand="0" w:evenVBand="0" w:oddHBand="0" w:evenHBand="0" w:firstRowFirstColumn="0" w:firstRowLastColumn="0" w:lastRowFirstColumn="0" w:lastRowLastColumn="0"/>
              <w:rPr>
                <w:rFonts w:ascii="ABBvoice" w:hAnsi="ABBvoice" w:cs="ABBvoice"/>
                <w:bCs/>
                <w:lang w:val="es-ES"/>
              </w:rPr>
            </w:pPr>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yürürlükteki</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yerel</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yasalar</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kapsamında</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Kamu</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Görevlisi</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olarak</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sınıflandırılmış</w:t>
            </w:r>
            <w:proofErr w:type="spellEnd"/>
            <w:r w:rsidRPr="002557B5">
              <w:rPr>
                <w:rFonts w:ascii="ABBvoice" w:eastAsia="Batang" w:hAnsi="ABBvoice" w:cs="ABBvoice"/>
                <w:bCs/>
                <w:lang w:val="es-ES"/>
              </w:rPr>
              <w:t xml:space="preserve"> </w:t>
            </w:r>
            <w:proofErr w:type="spellStart"/>
            <w:r w:rsidRPr="002557B5">
              <w:rPr>
                <w:rFonts w:ascii="ABBvoice" w:eastAsia="Batang" w:hAnsi="ABBvoice" w:cs="ABBvoice"/>
                <w:bCs/>
                <w:lang w:val="es-ES"/>
              </w:rPr>
              <w:t>herhangi</w:t>
            </w:r>
            <w:proofErr w:type="spellEnd"/>
            <w:r w:rsidRPr="002557B5">
              <w:rPr>
                <w:rFonts w:ascii="ABBvoice" w:eastAsia="Batang" w:hAnsi="ABBvoice" w:cs="ABBvoice"/>
                <w:bCs/>
                <w:lang w:val="es-ES"/>
              </w:rPr>
              <w:t xml:space="preserve"> bir </w:t>
            </w:r>
            <w:proofErr w:type="spellStart"/>
            <w:r w:rsidRPr="002557B5">
              <w:rPr>
                <w:rFonts w:ascii="ABBvoice" w:eastAsia="Batang" w:hAnsi="ABBvoice" w:cs="ABBvoice"/>
                <w:bCs/>
                <w:lang w:val="es-ES"/>
              </w:rPr>
              <w:t>kişi</w:t>
            </w:r>
            <w:proofErr w:type="spellEnd"/>
            <w:r w:rsidRPr="002557B5">
              <w:rPr>
                <w:rFonts w:ascii="ABBvoice" w:eastAsia="Batang" w:hAnsi="ABBvoice" w:cs="ABBvoice"/>
                <w:bCs/>
                <w:lang w:val="es-ES"/>
              </w:rPr>
              <w:t xml:space="preserve">. </w:t>
            </w:r>
            <w:r w:rsidRPr="002557B5">
              <w:rPr>
                <w:rFonts w:ascii="ABBvoice" w:eastAsia="Batang" w:hAnsi="ABBvoice" w:cs="ABBvoice"/>
                <w:bCs/>
              </w:rPr>
              <w:t>"</w:t>
            </w:r>
          </w:p>
        </w:tc>
        <w:tc>
          <w:tcPr>
            <w:tcW w:w="1667" w:type="pct"/>
          </w:tcPr>
          <w:p w14:paraId="79AEDBC9" w14:textId="77777777" w:rsidR="00E03DFA" w:rsidRPr="002557B5" w:rsidRDefault="00000000" w:rsidP="00E03DFA">
            <w:pPr>
              <w:spacing w:after="8" w:line="248" w:lineRule="auto"/>
              <w:cnfStyle w:val="000000000000" w:firstRow="0" w:lastRow="0" w:firstColumn="0" w:lastColumn="0" w:oddVBand="0" w:evenVBand="0" w:oddHBand="0" w:evenHBand="0" w:firstRowFirstColumn="0" w:firstRowLastColumn="0" w:lastRowFirstColumn="0" w:lastRowLastColumn="0"/>
              <w:rPr>
                <w:rFonts w:ascii="ABBvoice" w:hAnsi="ABBvoice" w:cs="ABBvoice"/>
                <w:color w:val="A6A6A6" w:themeColor="background1" w:themeShade="A6"/>
              </w:rPr>
            </w:pPr>
            <w:sdt>
              <w:sdtPr>
                <w:rPr>
                  <w:rFonts w:ascii="ABBvoice" w:hAnsi="ABBvoice" w:cs="ABBvoice"/>
                  <w:color w:val="A6A6A6" w:themeColor="background1" w:themeShade="A6"/>
                </w:rPr>
                <w:id w:val="923915101"/>
                <w:placeholder>
                  <w:docPart w:val="76F6497728304D0FAA0D9C89EBAA45F8"/>
                </w:placeholder>
                <w:showingPlcHdr/>
                <w:dropDownList>
                  <w:listItem w:value="Choose an item."/>
                  <w:listItem w:displayText="예" w:value="Yes"/>
                  <w:listItem w:displayText="아니요" w:value="No"/>
                </w:dropDownList>
              </w:sdtPr>
              <w:sdtContent>
                <w:r w:rsidR="00E03DFA" w:rsidRPr="002557B5">
                  <w:rPr>
                    <w:rStyle w:val="PlaceholderText"/>
                    <w:rFonts w:ascii="ABBvoice" w:hAnsi="ABBvoice" w:cs="ABBvoice"/>
                    <w:color w:val="A6A6A6" w:themeColor="background1" w:themeShade="A6"/>
                  </w:rPr>
                  <w:t>Choose an item.</w:t>
                </w:r>
              </w:sdtContent>
            </w:sdt>
          </w:p>
          <w:p w14:paraId="0A01DB5C" w14:textId="44329798" w:rsidR="00185D89" w:rsidRPr="002557B5" w:rsidRDefault="00E03DFA" w:rsidP="00E03DFA">
            <w:pPr>
              <w:pStyle w:val="Body"/>
              <w:spacing w:before="120" w:after="120"/>
              <w:cnfStyle w:val="000000000000" w:firstRow="0" w:lastRow="0" w:firstColumn="0" w:lastColumn="0" w:oddVBand="0" w:evenVBand="0" w:oddHBand="0" w:evenHBand="0" w:firstRowFirstColumn="0" w:firstRowLastColumn="0" w:lastRowFirstColumn="0" w:lastRowLastColumn="0"/>
              <w:rPr>
                <w:rFonts w:ascii="ABBvoice" w:hAnsi="ABBvoice" w:cs="ABBvoice"/>
              </w:rPr>
            </w:pPr>
            <w:r w:rsidRPr="002557B5">
              <w:rPr>
                <w:rFonts w:ascii="ABBvoice" w:hAnsi="ABBvoice" w:cs="ABBvoice"/>
                <w:color w:val="A6A6A6" w:themeColor="background1" w:themeShade="A6"/>
              </w:rPr>
              <w:t xml:space="preserve">Bir </w:t>
            </w:r>
            <w:proofErr w:type="spellStart"/>
            <w:r w:rsidRPr="002557B5">
              <w:rPr>
                <w:rFonts w:ascii="ABBvoice" w:hAnsi="ABBvoice" w:cs="ABBvoice"/>
                <w:color w:val="A6A6A6" w:themeColor="background1" w:themeShade="A6"/>
              </w:rPr>
              <w:t>öğe</w:t>
            </w:r>
            <w:proofErr w:type="spellEnd"/>
            <w:r w:rsidRPr="002557B5">
              <w:rPr>
                <w:rFonts w:ascii="ABBvoice" w:hAnsi="ABBvoice" w:cs="ABBvoice"/>
                <w:color w:val="A6A6A6" w:themeColor="background1" w:themeShade="A6"/>
              </w:rPr>
              <w:t xml:space="preserve"> </w:t>
            </w:r>
            <w:proofErr w:type="spellStart"/>
            <w:r w:rsidRPr="002557B5">
              <w:rPr>
                <w:rFonts w:ascii="ABBvoice" w:hAnsi="ABBvoice" w:cs="ABBvoice"/>
                <w:color w:val="A6A6A6" w:themeColor="background1" w:themeShade="A6"/>
              </w:rPr>
              <w:t>seçin</w:t>
            </w:r>
            <w:proofErr w:type="spellEnd"/>
            <w:r w:rsidRPr="002557B5">
              <w:rPr>
                <w:rFonts w:ascii="ABBvoice" w:hAnsi="ABBvoice" w:cs="ABBvoice"/>
                <w:color w:val="A6A6A6" w:themeColor="background1" w:themeShade="A6"/>
              </w:rPr>
              <w:t>.</w:t>
            </w:r>
          </w:p>
        </w:tc>
      </w:tr>
      <w:tr w:rsidR="004C285D" w:rsidRPr="002557B5" w14:paraId="29F6195A" w14:textId="77777777" w:rsidTr="00881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215C34D5" w14:textId="2905B87D" w:rsidR="00185D89" w:rsidRPr="002557B5" w:rsidRDefault="00185D89" w:rsidP="00185D89">
            <w:pPr>
              <w:pStyle w:val="Body"/>
              <w:spacing w:before="120" w:after="120"/>
              <w:rPr>
                <w:rFonts w:ascii="ABBvoice" w:hAnsi="ABBvoice" w:cs="ABBvoice"/>
                <w:b w:val="0"/>
                <w:bCs w:val="0"/>
              </w:rPr>
            </w:pPr>
            <w:r w:rsidRPr="002557B5">
              <w:rPr>
                <w:rFonts w:ascii="ABBvoice" w:hAnsi="ABBvoice" w:cs="ABBvoice"/>
                <w:bCs w:val="0"/>
              </w:rPr>
              <w:lastRenderedPageBreak/>
              <w:t>Please provide any other information relevant for the engagement and this due diligence</w:t>
            </w:r>
          </w:p>
        </w:tc>
        <w:tc>
          <w:tcPr>
            <w:tcW w:w="1666" w:type="pct"/>
          </w:tcPr>
          <w:p w14:paraId="708483B8" w14:textId="3766F0E6" w:rsidR="00185D89" w:rsidRPr="002557B5" w:rsidRDefault="00BC6B14" w:rsidP="00185D89">
            <w:pPr>
              <w:pStyle w:val="Body"/>
              <w:spacing w:before="120" w:after="120"/>
              <w:cnfStyle w:val="000000100000" w:firstRow="0" w:lastRow="0" w:firstColumn="0" w:lastColumn="0" w:oddVBand="0" w:evenVBand="0" w:oddHBand="1" w:evenHBand="0" w:firstRowFirstColumn="0" w:firstRowLastColumn="0" w:lastRowFirstColumn="0" w:lastRowLastColumn="0"/>
              <w:rPr>
                <w:rFonts w:ascii="ABBvoice" w:hAnsi="ABBvoice" w:cs="ABBvoice"/>
                <w:b/>
              </w:rPr>
            </w:pPr>
            <w:proofErr w:type="spellStart"/>
            <w:r w:rsidRPr="002557B5">
              <w:rPr>
                <w:rFonts w:ascii="ABBvoice" w:eastAsia="Batang" w:hAnsi="ABBvoice" w:cs="ABBvoice"/>
                <w:b/>
              </w:rPr>
              <w:t>Lütfen</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katılım</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ve</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bu</w:t>
            </w:r>
            <w:proofErr w:type="spellEnd"/>
            <w:r w:rsidRPr="002557B5">
              <w:rPr>
                <w:rFonts w:ascii="ABBvoice" w:eastAsia="Batang" w:hAnsi="ABBvoice" w:cs="ABBvoice"/>
                <w:b/>
              </w:rPr>
              <w:t xml:space="preserve"> durum </w:t>
            </w:r>
            <w:proofErr w:type="spellStart"/>
            <w:r w:rsidRPr="002557B5">
              <w:rPr>
                <w:rFonts w:ascii="ABBvoice" w:eastAsia="Batang" w:hAnsi="ABBvoice" w:cs="ABBvoice"/>
                <w:b/>
              </w:rPr>
              <w:t>tespiti</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ile</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ilgili</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diğer</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bilgileri</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sunun</w:t>
            </w:r>
            <w:proofErr w:type="spellEnd"/>
            <w:r w:rsidRPr="002557B5">
              <w:rPr>
                <w:rFonts w:ascii="ABBvoice" w:eastAsia="Batang" w:hAnsi="ABBvoice" w:cs="ABBvoice"/>
                <w:b/>
              </w:rPr>
              <w:t xml:space="preserve"> </w:t>
            </w:r>
          </w:p>
        </w:tc>
        <w:tc>
          <w:tcPr>
            <w:tcW w:w="1667" w:type="pct"/>
          </w:tcPr>
          <w:p w14:paraId="6963851A" w14:textId="04C76544" w:rsidR="00185D89" w:rsidRPr="002557B5" w:rsidRDefault="00185D89" w:rsidP="00185D89">
            <w:pPr>
              <w:pStyle w:val="Body"/>
              <w:spacing w:before="120" w:after="120"/>
              <w:cnfStyle w:val="000000100000" w:firstRow="0" w:lastRow="0" w:firstColumn="0" w:lastColumn="0" w:oddVBand="0" w:evenVBand="0" w:oddHBand="1" w:evenHBand="0" w:firstRowFirstColumn="0" w:firstRowLastColumn="0" w:lastRowFirstColumn="0" w:lastRowLastColumn="0"/>
              <w:rPr>
                <w:rFonts w:ascii="ABBvoice" w:hAnsi="ABBvoice" w:cs="ABBvoice"/>
                <w:b/>
                <w:bCs/>
              </w:rPr>
            </w:pPr>
          </w:p>
        </w:tc>
      </w:tr>
      <w:tr w:rsidR="004C285D" w:rsidRPr="002557B5" w14:paraId="0A6AC4F3" w14:textId="77777777" w:rsidTr="00881910">
        <w:tc>
          <w:tcPr>
            <w:cnfStyle w:val="001000000000" w:firstRow="0" w:lastRow="0" w:firstColumn="1" w:lastColumn="0" w:oddVBand="0" w:evenVBand="0" w:oddHBand="0" w:evenHBand="0" w:firstRowFirstColumn="0" w:firstRowLastColumn="0" w:lastRowFirstColumn="0" w:lastRowLastColumn="0"/>
            <w:tcW w:w="1666" w:type="pct"/>
          </w:tcPr>
          <w:p w14:paraId="24CC47F6" w14:textId="5B834EC1" w:rsidR="00185D89" w:rsidRPr="002557B5" w:rsidRDefault="00185D89" w:rsidP="00185D89">
            <w:pPr>
              <w:pStyle w:val="Body"/>
              <w:spacing w:before="120" w:after="120"/>
              <w:rPr>
                <w:rFonts w:ascii="ABBvoice" w:hAnsi="ABBvoice" w:cs="ABBvoice"/>
                <w:b w:val="0"/>
                <w:bCs w:val="0"/>
              </w:rPr>
            </w:pPr>
            <w:r w:rsidRPr="002557B5">
              <w:rPr>
                <w:rFonts w:ascii="ABBvoice" w:hAnsi="ABBvoice" w:cs="ABBvoice"/>
                <w:bCs w:val="0"/>
              </w:rPr>
              <w:t xml:space="preserve">Please upload files here  (Please note that if you upload here documents which may contain personal data or other sensitive information, we recommend  protecting files with a password and sharing the password with your ABB Sales Responsible in email. You should not be concerned about sharing such data in the online Partner Questionnaire because we have an automatic protection for online Partner questionnaire in place) </w:t>
            </w:r>
          </w:p>
        </w:tc>
        <w:tc>
          <w:tcPr>
            <w:tcW w:w="1666" w:type="pct"/>
          </w:tcPr>
          <w:p w14:paraId="654C438A" w14:textId="10757B5D" w:rsidR="00185D89" w:rsidRPr="002557B5" w:rsidRDefault="00A6569A" w:rsidP="00185D89">
            <w:pPr>
              <w:pStyle w:val="Body"/>
              <w:spacing w:before="120" w:after="120"/>
              <w:cnfStyle w:val="000000000000" w:firstRow="0" w:lastRow="0" w:firstColumn="0" w:lastColumn="0" w:oddVBand="0" w:evenVBand="0" w:oddHBand="0" w:evenHBand="0" w:firstRowFirstColumn="0" w:firstRowLastColumn="0" w:lastRowFirstColumn="0" w:lastRowLastColumn="0"/>
              <w:rPr>
                <w:rFonts w:ascii="ABBvoice" w:hAnsi="ABBvoice" w:cs="ABBvoice"/>
                <w:b/>
                <w:bCs/>
              </w:rPr>
            </w:pPr>
            <w:proofErr w:type="spellStart"/>
            <w:r w:rsidRPr="002557B5">
              <w:rPr>
                <w:rFonts w:ascii="ABBvoice" w:eastAsia="Batang" w:hAnsi="ABBvoice" w:cs="ABBvoice"/>
                <w:b/>
              </w:rPr>
              <w:t>Lütfen</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dosyaları</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buraya</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yükleyin</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Kişisel</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verileri</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veya</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diğer</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hassas</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bilgileri</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içerebilecek</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belgeleri</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buraya</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yüklerseniz</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dosyaları</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bir</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parola</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ile</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korumanızı</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ve</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parolayı</w:t>
            </w:r>
            <w:proofErr w:type="spellEnd"/>
            <w:r w:rsidRPr="002557B5">
              <w:rPr>
                <w:rFonts w:ascii="ABBvoice" w:eastAsia="Batang" w:hAnsi="ABBvoice" w:cs="ABBvoice"/>
                <w:b/>
              </w:rPr>
              <w:t xml:space="preserve"> ABB </w:t>
            </w:r>
            <w:proofErr w:type="spellStart"/>
            <w:r w:rsidRPr="002557B5">
              <w:rPr>
                <w:rFonts w:ascii="ABBvoice" w:eastAsia="Batang" w:hAnsi="ABBvoice" w:cs="ABBvoice"/>
                <w:b/>
              </w:rPr>
              <w:t>Satış</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Sorumlunuzla</w:t>
            </w:r>
            <w:proofErr w:type="spellEnd"/>
            <w:r w:rsidRPr="002557B5">
              <w:rPr>
                <w:rFonts w:ascii="ABBvoice" w:eastAsia="Batang" w:hAnsi="ABBvoice" w:cs="ABBvoice"/>
                <w:b/>
              </w:rPr>
              <w:t xml:space="preserve"> e-</w:t>
            </w:r>
            <w:proofErr w:type="spellStart"/>
            <w:r w:rsidRPr="002557B5">
              <w:rPr>
                <w:rFonts w:ascii="ABBvoice" w:eastAsia="Batang" w:hAnsi="ABBvoice" w:cs="ABBvoice"/>
                <w:b/>
              </w:rPr>
              <w:t>posta</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aracılığıyla</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paylaşmanızı</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öneririz</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Çevrimiçi</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İş</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Ortağı</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Anketi'nde</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söz</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konusu</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verileri</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paylaşma</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konusunda</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endişelenmemelisiniz</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çünkü</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çevrimiçi</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İş</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Ortağı</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anketi</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için</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otomatik</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bir</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korumamız</w:t>
            </w:r>
            <w:proofErr w:type="spellEnd"/>
            <w:r w:rsidRPr="002557B5">
              <w:rPr>
                <w:rFonts w:ascii="ABBvoice" w:eastAsia="Batang" w:hAnsi="ABBvoice" w:cs="ABBvoice"/>
                <w:b/>
              </w:rPr>
              <w:t xml:space="preserve"> </w:t>
            </w:r>
            <w:proofErr w:type="spellStart"/>
            <w:r w:rsidRPr="002557B5">
              <w:rPr>
                <w:rFonts w:ascii="ABBvoice" w:eastAsia="Batang" w:hAnsi="ABBvoice" w:cs="ABBvoice"/>
                <w:b/>
              </w:rPr>
              <w:t>mevcuttur</w:t>
            </w:r>
            <w:proofErr w:type="spellEnd"/>
            <w:r w:rsidRPr="002557B5">
              <w:rPr>
                <w:rFonts w:ascii="ABBvoice" w:eastAsia="Batang" w:hAnsi="ABBvoice" w:cs="ABBvoice"/>
                <w:b/>
              </w:rPr>
              <w:t>)</w:t>
            </w:r>
          </w:p>
        </w:tc>
        <w:tc>
          <w:tcPr>
            <w:tcW w:w="1667" w:type="pct"/>
          </w:tcPr>
          <w:p w14:paraId="4BF17D8F" w14:textId="26BE1585" w:rsidR="00185D89" w:rsidRPr="002557B5" w:rsidRDefault="00185D89" w:rsidP="00185D89">
            <w:pPr>
              <w:pStyle w:val="Body"/>
              <w:spacing w:before="120" w:after="120"/>
              <w:cnfStyle w:val="000000000000" w:firstRow="0" w:lastRow="0" w:firstColumn="0" w:lastColumn="0" w:oddVBand="0" w:evenVBand="0" w:oddHBand="0" w:evenHBand="0" w:firstRowFirstColumn="0" w:firstRowLastColumn="0" w:lastRowFirstColumn="0" w:lastRowLastColumn="0"/>
              <w:rPr>
                <w:rFonts w:ascii="ABBvoice" w:hAnsi="ABBvoice" w:cs="ABBvoice"/>
                <w:b/>
                <w:bCs/>
              </w:rPr>
            </w:pPr>
          </w:p>
        </w:tc>
      </w:tr>
    </w:tbl>
    <w:p w14:paraId="5AE86D7C" w14:textId="77777777" w:rsidR="00AD574A" w:rsidRPr="002557B5" w:rsidRDefault="00AD574A" w:rsidP="006766CD">
      <w:pPr>
        <w:pStyle w:val="Body"/>
        <w:spacing w:after="120" w:line="240" w:lineRule="auto"/>
        <w:rPr>
          <w:rFonts w:ascii="ABBvoice" w:hAnsi="ABBvoice" w:cs="ABBvoice"/>
          <w:bCs/>
        </w:rPr>
      </w:pPr>
      <w:r w:rsidRPr="002557B5">
        <w:rPr>
          <w:rFonts w:ascii="ABBvoice" w:hAnsi="ABBvoice" w:cs="ABBvoice"/>
          <w:bCs/>
        </w:rPr>
        <w:br w:type="page"/>
      </w:r>
    </w:p>
    <w:p w14:paraId="098B16A1" w14:textId="77777777" w:rsidR="006F4F0B" w:rsidRPr="002557B5" w:rsidRDefault="006F4F0B" w:rsidP="006F4F0B">
      <w:pPr>
        <w:pStyle w:val="T0Cursor"/>
        <w:rPr>
          <w:rFonts w:ascii="ABBvoice" w:hAnsi="ABBvoice" w:cs="ABBvoice"/>
          <w:color w:val="auto"/>
          <w:sz w:val="32"/>
          <w:szCs w:val="32"/>
        </w:rPr>
      </w:pPr>
    </w:p>
    <w:p w14:paraId="301B8C52" w14:textId="01463994" w:rsidR="006F4F0B" w:rsidRPr="002557B5" w:rsidRDefault="006F4F0B" w:rsidP="006F4F0B">
      <w:pPr>
        <w:pStyle w:val="T4Spacer"/>
        <w:spacing w:after="240"/>
        <w:rPr>
          <w:rFonts w:ascii="ABBvoice" w:eastAsiaTheme="majorEastAsia" w:hAnsi="ABBvoice" w:cs="ABBvoice"/>
          <w:b/>
          <w:sz w:val="32"/>
          <w:szCs w:val="32"/>
          <w:lang w:val="en-GB"/>
        </w:rPr>
      </w:pPr>
      <w:r w:rsidRPr="002557B5">
        <w:rPr>
          <w:rFonts w:ascii="ABBvoice" w:eastAsiaTheme="majorEastAsia" w:hAnsi="ABBvoice" w:cs="ABBvoice"/>
          <w:b/>
          <w:sz w:val="32"/>
          <w:szCs w:val="32"/>
          <w:lang w:val="en-GB"/>
        </w:rPr>
        <w:t xml:space="preserve">Certification / </w:t>
      </w:r>
      <w:r w:rsidR="00F86E31" w:rsidRPr="002557B5">
        <w:rPr>
          <w:rFonts w:ascii="ABBvoice" w:eastAsia="Batang" w:hAnsi="ABBvoice" w:cs="ABBvoice"/>
          <w:b/>
          <w:sz w:val="32"/>
          <w:szCs w:val="32"/>
          <w:lang w:val="en-GB"/>
        </w:rPr>
        <w:t>SERTİFİKA</w:t>
      </w:r>
    </w:p>
    <w:p w14:paraId="0558D921" w14:textId="10BED471" w:rsidR="006766CD" w:rsidRPr="002557B5" w:rsidRDefault="00AD574A" w:rsidP="00765D5B">
      <w:pPr>
        <w:pStyle w:val="T4Spacer"/>
        <w:spacing w:after="120"/>
        <w:rPr>
          <w:rFonts w:ascii="ABBvoice" w:hAnsi="ABBvoice" w:cs="ABBvoice"/>
        </w:rPr>
      </w:pPr>
      <w:r w:rsidRPr="002557B5">
        <w:rPr>
          <w:rFonts w:ascii="ABBvoice" w:hAnsi="ABBvoice" w:cs="ABBvoice"/>
        </w:rPr>
        <w:t>I certify that all information provided in this form is accurate and complete. I authorize the processing, use, or transfer of the data provided in this form by ABB and if necessary, by its consultants, attorneys, auditors, and regulators.</w:t>
      </w:r>
      <w:r w:rsidR="00BE69BE">
        <w:rPr>
          <w:rFonts w:ascii="ABBvoice" w:hAnsi="ABBvoice" w:cs="ABBvoice"/>
        </w:rPr>
        <w:br/>
      </w:r>
      <w:r w:rsidR="00765D5B" w:rsidRPr="002557B5">
        <w:rPr>
          <w:rFonts w:ascii="ABBvoice" w:hAnsi="ABBvoice" w:cs="ABBvoice"/>
        </w:rPr>
        <w:br/>
      </w:r>
      <w:r w:rsidR="00D46A61" w:rsidRPr="002557B5">
        <w:rPr>
          <w:rFonts w:ascii="ABBvoice" w:eastAsia="Batang" w:hAnsi="ABBvoice" w:cs="ABBvoice"/>
          <w:noProof/>
        </w:rPr>
        <w:t>Bu formda verilen tüm bilgilerin doğru ve eksiksiz olduğunu onaylıyorum. Bu formda sunulan verilerin ABB ve gerekirse danışmanları, avukatları, denetçileri ve düzenleyicileri tarafından işlenmesine, kullanılmasına veya aktarılmasına izin veriyorum.</w:t>
      </w:r>
    </w:p>
    <w:p w14:paraId="039E25D6" w14:textId="03E8A8DA" w:rsidR="00AD574A" w:rsidRPr="00BE69BE" w:rsidRDefault="00AD574A" w:rsidP="00765D5B">
      <w:pPr>
        <w:pStyle w:val="Body"/>
        <w:spacing w:after="120" w:line="240" w:lineRule="auto"/>
        <w:rPr>
          <w:rFonts w:ascii="ABBvoice" w:hAnsi="ABBvoice" w:cs="ABBvoice"/>
          <w:color w:val="FF000F" w:themeColor="background2"/>
        </w:rPr>
      </w:pPr>
      <w:r w:rsidRPr="002557B5">
        <w:rPr>
          <w:rFonts w:ascii="ABBvoice" w:hAnsi="ABBvoice" w:cs="ABBvoice"/>
        </w:rPr>
        <w:t xml:space="preserve">I confirm that I have disclosed the applicable Privacy Notice to the individuals whose personal data have been included in the form. ABB Privacy Notices are available at https://new.abb.com/privacy-notice and Refinitiv Privacy Notice is available at </w:t>
      </w:r>
      <w:hyperlink r:id="rId15" w:history="1">
        <w:r w:rsidRPr="00BE69BE">
          <w:rPr>
            <w:rFonts w:ascii="ABBvoice" w:hAnsi="ABBvoice" w:cs="ABBvoice"/>
            <w:color w:val="FF000F" w:themeColor="background2"/>
          </w:rPr>
          <w:t>https://www.refinitiv.com/en/products/world-check-kyc-screening/privacy-statement</w:t>
        </w:r>
      </w:hyperlink>
      <w:r w:rsidR="00D40E88" w:rsidRPr="00BE69BE">
        <w:rPr>
          <w:rFonts w:ascii="ABBvoice" w:hAnsi="ABBvoice" w:cs="ABBvoice"/>
          <w:color w:val="FF000F" w:themeColor="background2"/>
        </w:rPr>
        <w:t>.</w:t>
      </w:r>
      <w:r w:rsidR="00BE69BE">
        <w:rPr>
          <w:rFonts w:ascii="ABBvoice" w:hAnsi="ABBvoice" w:cs="ABBvoice"/>
          <w:color w:val="FF000F" w:themeColor="background2"/>
        </w:rPr>
        <w:br/>
      </w:r>
      <w:r w:rsidR="00765D5B" w:rsidRPr="00BE69BE">
        <w:rPr>
          <w:rFonts w:ascii="ABBvoice" w:hAnsi="ABBvoice" w:cs="ABBvoice"/>
          <w:color w:val="FF000F" w:themeColor="background2"/>
        </w:rPr>
        <w:br/>
      </w:r>
      <w:proofErr w:type="spellStart"/>
      <w:r w:rsidR="00BF6A8E" w:rsidRPr="002557B5">
        <w:rPr>
          <w:rFonts w:ascii="ABBvoice" w:hAnsi="ABBvoice" w:cs="ABBvoice"/>
        </w:rPr>
        <w:t>Kişisel</w:t>
      </w:r>
      <w:proofErr w:type="spellEnd"/>
      <w:r w:rsidR="00BF6A8E" w:rsidRPr="002557B5">
        <w:rPr>
          <w:rFonts w:ascii="ABBvoice" w:hAnsi="ABBvoice" w:cs="ABBvoice"/>
        </w:rPr>
        <w:t xml:space="preserve"> </w:t>
      </w:r>
      <w:proofErr w:type="spellStart"/>
      <w:r w:rsidR="00BF6A8E" w:rsidRPr="002557B5">
        <w:rPr>
          <w:rFonts w:ascii="ABBvoice" w:hAnsi="ABBvoice" w:cs="ABBvoice"/>
        </w:rPr>
        <w:t>verileri</w:t>
      </w:r>
      <w:proofErr w:type="spellEnd"/>
      <w:r w:rsidR="00BF6A8E" w:rsidRPr="002557B5">
        <w:rPr>
          <w:rFonts w:ascii="ABBvoice" w:hAnsi="ABBvoice" w:cs="ABBvoice"/>
        </w:rPr>
        <w:t xml:space="preserve"> </w:t>
      </w:r>
      <w:proofErr w:type="spellStart"/>
      <w:r w:rsidR="00BF6A8E" w:rsidRPr="002557B5">
        <w:rPr>
          <w:rFonts w:ascii="ABBvoice" w:hAnsi="ABBvoice" w:cs="ABBvoice"/>
        </w:rPr>
        <w:t>formda</w:t>
      </w:r>
      <w:proofErr w:type="spellEnd"/>
      <w:r w:rsidR="00BF6A8E" w:rsidRPr="002557B5">
        <w:rPr>
          <w:rFonts w:ascii="ABBvoice" w:hAnsi="ABBvoice" w:cs="ABBvoice"/>
        </w:rPr>
        <w:t xml:space="preserve"> </w:t>
      </w:r>
      <w:proofErr w:type="spellStart"/>
      <w:r w:rsidR="00BF6A8E" w:rsidRPr="002557B5">
        <w:rPr>
          <w:rFonts w:ascii="ABBvoice" w:hAnsi="ABBvoice" w:cs="ABBvoice"/>
        </w:rPr>
        <w:t>yer</w:t>
      </w:r>
      <w:proofErr w:type="spellEnd"/>
      <w:r w:rsidR="00BF6A8E" w:rsidRPr="002557B5">
        <w:rPr>
          <w:rFonts w:ascii="ABBvoice" w:hAnsi="ABBvoice" w:cs="ABBvoice"/>
        </w:rPr>
        <w:t xml:space="preserve"> </w:t>
      </w:r>
      <w:proofErr w:type="spellStart"/>
      <w:r w:rsidR="00BF6A8E" w:rsidRPr="002557B5">
        <w:rPr>
          <w:rFonts w:ascii="ABBvoice" w:hAnsi="ABBvoice" w:cs="ABBvoice"/>
        </w:rPr>
        <w:t>alan</w:t>
      </w:r>
      <w:proofErr w:type="spellEnd"/>
      <w:r w:rsidR="00BF6A8E" w:rsidRPr="002557B5">
        <w:rPr>
          <w:rFonts w:ascii="ABBvoice" w:hAnsi="ABBvoice" w:cs="ABBvoice"/>
        </w:rPr>
        <w:t xml:space="preserve"> </w:t>
      </w:r>
      <w:proofErr w:type="spellStart"/>
      <w:r w:rsidR="00BF6A8E" w:rsidRPr="002557B5">
        <w:rPr>
          <w:rFonts w:ascii="ABBvoice" w:hAnsi="ABBvoice" w:cs="ABBvoice"/>
        </w:rPr>
        <w:t>bireylere</w:t>
      </w:r>
      <w:proofErr w:type="spellEnd"/>
      <w:r w:rsidR="00BF6A8E" w:rsidRPr="002557B5">
        <w:rPr>
          <w:rFonts w:ascii="ABBvoice" w:hAnsi="ABBvoice" w:cs="ABBvoice"/>
        </w:rPr>
        <w:t xml:space="preserve"> </w:t>
      </w:r>
      <w:proofErr w:type="spellStart"/>
      <w:r w:rsidR="00BF6A8E" w:rsidRPr="002557B5">
        <w:rPr>
          <w:rFonts w:ascii="ABBvoice" w:hAnsi="ABBvoice" w:cs="ABBvoice"/>
        </w:rPr>
        <w:t>geçerli</w:t>
      </w:r>
      <w:proofErr w:type="spellEnd"/>
      <w:r w:rsidR="00BF6A8E" w:rsidRPr="002557B5">
        <w:rPr>
          <w:rFonts w:ascii="ABBvoice" w:hAnsi="ABBvoice" w:cs="ABBvoice"/>
        </w:rPr>
        <w:t xml:space="preserve"> </w:t>
      </w:r>
      <w:proofErr w:type="spellStart"/>
      <w:r w:rsidR="00BF6A8E" w:rsidRPr="002557B5">
        <w:rPr>
          <w:rFonts w:ascii="ABBvoice" w:hAnsi="ABBvoice" w:cs="ABBvoice"/>
        </w:rPr>
        <w:t>Gizlilik</w:t>
      </w:r>
      <w:proofErr w:type="spellEnd"/>
      <w:r w:rsidR="00BF6A8E" w:rsidRPr="002557B5">
        <w:rPr>
          <w:rFonts w:ascii="ABBvoice" w:hAnsi="ABBvoice" w:cs="ABBvoice"/>
        </w:rPr>
        <w:t xml:space="preserve"> </w:t>
      </w:r>
      <w:proofErr w:type="spellStart"/>
      <w:r w:rsidR="00BF6A8E" w:rsidRPr="002557B5">
        <w:rPr>
          <w:rFonts w:ascii="ABBvoice" w:hAnsi="ABBvoice" w:cs="ABBvoice"/>
        </w:rPr>
        <w:t>Bildirimini</w:t>
      </w:r>
      <w:proofErr w:type="spellEnd"/>
      <w:r w:rsidR="00BF6A8E" w:rsidRPr="002557B5">
        <w:rPr>
          <w:rFonts w:ascii="ABBvoice" w:hAnsi="ABBvoice" w:cs="ABBvoice"/>
        </w:rPr>
        <w:t xml:space="preserve"> </w:t>
      </w:r>
      <w:proofErr w:type="spellStart"/>
      <w:r w:rsidR="00BF6A8E" w:rsidRPr="002557B5">
        <w:rPr>
          <w:rFonts w:ascii="ABBvoice" w:hAnsi="ABBvoice" w:cs="ABBvoice"/>
        </w:rPr>
        <w:t>ifşa</w:t>
      </w:r>
      <w:proofErr w:type="spellEnd"/>
      <w:r w:rsidR="00BF6A8E" w:rsidRPr="002557B5">
        <w:rPr>
          <w:rFonts w:ascii="ABBvoice" w:hAnsi="ABBvoice" w:cs="ABBvoice"/>
        </w:rPr>
        <w:t xml:space="preserve"> </w:t>
      </w:r>
      <w:proofErr w:type="spellStart"/>
      <w:r w:rsidR="00BF6A8E" w:rsidRPr="002557B5">
        <w:rPr>
          <w:rFonts w:ascii="ABBvoice" w:hAnsi="ABBvoice" w:cs="ABBvoice"/>
        </w:rPr>
        <w:t>ettiğimi</w:t>
      </w:r>
      <w:proofErr w:type="spellEnd"/>
      <w:r w:rsidR="00BF6A8E" w:rsidRPr="002557B5">
        <w:rPr>
          <w:rFonts w:ascii="ABBvoice" w:hAnsi="ABBvoice" w:cs="ABBvoice"/>
        </w:rPr>
        <w:t xml:space="preserve"> </w:t>
      </w:r>
      <w:proofErr w:type="spellStart"/>
      <w:r w:rsidR="00BF6A8E" w:rsidRPr="002557B5">
        <w:rPr>
          <w:rFonts w:ascii="ABBvoice" w:hAnsi="ABBvoice" w:cs="ABBvoice"/>
        </w:rPr>
        <w:t>onaylıyorum</w:t>
      </w:r>
      <w:proofErr w:type="spellEnd"/>
      <w:r w:rsidR="00BF6A8E" w:rsidRPr="002557B5">
        <w:rPr>
          <w:rFonts w:ascii="ABBvoice" w:hAnsi="ABBvoice" w:cs="ABBvoice"/>
        </w:rPr>
        <w:t xml:space="preserve">. ABB </w:t>
      </w:r>
      <w:proofErr w:type="spellStart"/>
      <w:r w:rsidR="00BF6A8E" w:rsidRPr="002557B5">
        <w:rPr>
          <w:rFonts w:ascii="ABBvoice" w:hAnsi="ABBvoice" w:cs="ABBvoice"/>
        </w:rPr>
        <w:t>Gizlilik</w:t>
      </w:r>
      <w:proofErr w:type="spellEnd"/>
      <w:r w:rsidR="00BF6A8E" w:rsidRPr="002557B5">
        <w:rPr>
          <w:rFonts w:ascii="ABBvoice" w:hAnsi="ABBvoice" w:cs="ABBvoice"/>
        </w:rPr>
        <w:t xml:space="preserve"> </w:t>
      </w:r>
      <w:proofErr w:type="spellStart"/>
      <w:r w:rsidR="00BF6A8E" w:rsidRPr="002557B5">
        <w:rPr>
          <w:rFonts w:ascii="ABBvoice" w:hAnsi="ABBvoice" w:cs="ABBvoice"/>
        </w:rPr>
        <w:t>Bildirimlerine</w:t>
      </w:r>
      <w:proofErr w:type="spellEnd"/>
      <w:r w:rsidR="00BF6A8E" w:rsidRPr="002557B5">
        <w:rPr>
          <w:rFonts w:ascii="ABBvoice" w:hAnsi="ABBvoice" w:cs="ABBvoice"/>
        </w:rPr>
        <w:t xml:space="preserve"> </w:t>
      </w:r>
      <w:r w:rsidR="00BF6A8E" w:rsidRPr="00BE69BE">
        <w:rPr>
          <w:rFonts w:ascii="ABBvoice" w:hAnsi="ABBvoice" w:cs="ABBvoice"/>
          <w:color w:val="FF000F" w:themeColor="background2"/>
        </w:rPr>
        <w:t>https://new.abb.com/privacy-notice</w:t>
      </w:r>
      <w:r w:rsidR="00BF6A8E" w:rsidRPr="002557B5">
        <w:rPr>
          <w:rFonts w:ascii="ABBvoice" w:hAnsi="ABBvoice" w:cs="ABBvoice"/>
        </w:rPr>
        <w:t xml:space="preserve"> </w:t>
      </w:r>
      <w:proofErr w:type="spellStart"/>
      <w:r w:rsidR="00BF6A8E" w:rsidRPr="002557B5">
        <w:rPr>
          <w:rFonts w:ascii="ABBvoice" w:hAnsi="ABBvoice" w:cs="ABBvoice"/>
        </w:rPr>
        <w:t>adresinden</w:t>
      </w:r>
      <w:proofErr w:type="spellEnd"/>
      <w:r w:rsidR="00BF6A8E" w:rsidRPr="002557B5">
        <w:rPr>
          <w:rFonts w:ascii="ABBvoice" w:hAnsi="ABBvoice" w:cs="ABBvoice"/>
        </w:rPr>
        <w:t xml:space="preserve"> </w:t>
      </w:r>
      <w:proofErr w:type="spellStart"/>
      <w:r w:rsidR="00BF6A8E" w:rsidRPr="002557B5">
        <w:rPr>
          <w:rFonts w:ascii="ABBvoice" w:hAnsi="ABBvoice" w:cs="ABBvoice"/>
        </w:rPr>
        <w:t>ve</w:t>
      </w:r>
      <w:proofErr w:type="spellEnd"/>
      <w:r w:rsidR="00BF6A8E" w:rsidRPr="002557B5">
        <w:rPr>
          <w:rFonts w:ascii="ABBvoice" w:hAnsi="ABBvoice" w:cs="ABBvoice"/>
        </w:rPr>
        <w:t xml:space="preserve"> Refinitiv </w:t>
      </w:r>
      <w:proofErr w:type="spellStart"/>
      <w:r w:rsidR="00BF6A8E" w:rsidRPr="002557B5">
        <w:rPr>
          <w:rFonts w:ascii="ABBvoice" w:hAnsi="ABBvoice" w:cs="ABBvoice"/>
        </w:rPr>
        <w:t>Gizlilik</w:t>
      </w:r>
      <w:proofErr w:type="spellEnd"/>
      <w:r w:rsidR="00BF6A8E" w:rsidRPr="002557B5">
        <w:rPr>
          <w:rFonts w:ascii="ABBvoice" w:hAnsi="ABBvoice" w:cs="ABBvoice"/>
        </w:rPr>
        <w:t xml:space="preserve"> </w:t>
      </w:r>
      <w:proofErr w:type="spellStart"/>
      <w:r w:rsidR="00BF6A8E" w:rsidRPr="002557B5">
        <w:rPr>
          <w:rFonts w:ascii="ABBvoice" w:hAnsi="ABBvoice" w:cs="ABBvoice"/>
        </w:rPr>
        <w:t>Bildirimi'ne</w:t>
      </w:r>
      <w:proofErr w:type="spellEnd"/>
      <w:r w:rsidR="00BF6A8E" w:rsidRPr="002557B5">
        <w:rPr>
          <w:rFonts w:ascii="ABBvoice" w:hAnsi="ABBvoice" w:cs="ABBvoice"/>
        </w:rPr>
        <w:t xml:space="preserve"> </w:t>
      </w:r>
      <w:proofErr w:type="spellStart"/>
      <w:r w:rsidR="00BF6A8E" w:rsidRPr="002557B5">
        <w:rPr>
          <w:rFonts w:ascii="ABBvoice" w:hAnsi="ABBvoice" w:cs="ABBvoice"/>
        </w:rPr>
        <w:t>şu</w:t>
      </w:r>
      <w:proofErr w:type="spellEnd"/>
      <w:r w:rsidR="00BF6A8E" w:rsidRPr="002557B5">
        <w:rPr>
          <w:rFonts w:ascii="ABBvoice" w:hAnsi="ABBvoice" w:cs="ABBvoice"/>
        </w:rPr>
        <w:t xml:space="preserve"> </w:t>
      </w:r>
      <w:proofErr w:type="spellStart"/>
      <w:r w:rsidR="00BF6A8E" w:rsidRPr="002557B5">
        <w:rPr>
          <w:rFonts w:ascii="ABBvoice" w:hAnsi="ABBvoice" w:cs="ABBvoice"/>
        </w:rPr>
        <w:t>adresten</w:t>
      </w:r>
      <w:proofErr w:type="spellEnd"/>
      <w:r w:rsidR="00BF6A8E" w:rsidRPr="002557B5">
        <w:rPr>
          <w:rFonts w:ascii="ABBvoice" w:hAnsi="ABBvoice" w:cs="ABBvoice"/>
        </w:rPr>
        <w:t xml:space="preserve"> </w:t>
      </w:r>
      <w:proofErr w:type="spellStart"/>
      <w:r w:rsidR="00BF6A8E" w:rsidRPr="002557B5">
        <w:rPr>
          <w:rFonts w:ascii="ABBvoice" w:hAnsi="ABBvoice" w:cs="ABBvoice"/>
        </w:rPr>
        <w:t>ulaşılabilir</w:t>
      </w:r>
      <w:proofErr w:type="spellEnd"/>
      <w:r w:rsidR="00BF6A8E" w:rsidRPr="002557B5">
        <w:rPr>
          <w:rFonts w:ascii="ABBvoice" w:hAnsi="ABBvoice" w:cs="ABBvoice"/>
        </w:rPr>
        <w:t xml:space="preserve">: </w:t>
      </w:r>
      <w:hyperlink r:id="rId16" w:history="1">
        <w:r w:rsidR="00BF6A8E" w:rsidRPr="00BE69BE">
          <w:rPr>
            <w:rStyle w:val="Hyperlink"/>
            <w:rFonts w:ascii="ABBvoice" w:hAnsi="ABBvoice" w:cs="ABBvoice"/>
            <w:color w:val="FF000F" w:themeColor="background2"/>
          </w:rPr>
          <w:t>https://www.refinitiv.com/en/products/world-check-kyc-screening/privacy-statement</w:t>
        </w:r>
      </w:hyperlink>
    </w:p>
    <w:p w14:paraId="5E630492" w14:textId="77777777" w:rsidR="00D46A61" w:rsidRPr="002557B5" w:rsidRDefault="00D46A61" w:rsidP="00D46A61">
      <w:pPr>
        <w:spacing w:line="240" w:lineRule="auto"/>
        <w:rPr>
          <w:rFonts w:ascii="ABBvoice" w:hAnsi="ABBvoice" w:cs="ABBvoice"/>
          <w:bCs/>
        </w:rPr>
      </w:pPr>
    </w:p>
    <w:p w14:paraId="0E59439D" w14:textId="0FA276B5" w:rsidR="0021096C" w:rsidRPr="002557B5" w:rsidRDefault="00AD574A" w:rsidP="00765D5B">
      <w:pPr>
        <w:pStyle w:val="Body"/>
        <w:spacing w:after="120" w:line="240" w:lineRule="auto"/>
        <w:rPr>
          <w:rFonts w:ascii="ABBvoice" w:hAnsi="ABBvoice" w:cs="ABBvoice"/>
        </w:rPr>
      </w:pPr>
      <w:r w:rsidRPr="002557B5">
        <w:rPr>
          <w:rFonts w:ascii="ABBvoice" w:hAnsi="ABBvoice" w:cs="ABBvoice"/>
        </w:rPr>
        <w:t>In addition, I will inform ABB of any changes to the information provided in this document in the course of the business relationship and provide up-to-date information.</w:t>
      </w:r>
      <w:r w:rsidR="00BE69BE">
        <w:rPr>
          <w:rFonts w:ascii="ABBvoice" w:hAnsi="ABBvoice" w:cs="ABBvoice"/>
        </w:rPr>
        <w:br/>
      </w:r>
      <w:r w:rsidR="00765D5B" w:rsidRPr="002557B5">
        <w:rPr>
          <w:rFonts w:ascii="ABBvoice" w:hAnsi="ABBvoice" w:cs="ABBvoice"/>
        </w:rPr>
        <w:br/>
      </w:r>
      <w:proofErr w:type="spellStart"/>
      <w:r w:rsidR="0021096C" w:rsidRPr="002557B5">
        <w:rPr>
          <w:rFonts w:ascii="ABBvoice" w:hAnsi="ABBvoice" w:cs="ABBvoice"/>
        </w:rPr>
        <w:t>Ayrıca</w:t>
      </w:r>
      <w:proofErr w:type="spellEnd"/>
      <w:r w:rsidR="0021096C" w:rsidRPr="002557B5">
        <w:rPr>
          <w:rFonts w:ascii="ABBvoice" w:hAnsi="ABBvoice" w:cs="ABBvoice"/>
        </w:rPr>
        <w:t xml:space="preserve">, </w:t>
      </w:r>
      <w:proofErr w:type="spellStart"/>
      <w:r w:rsidR="0021096C" w:rsidRPr="002557B5">
        <w:rPr>
          <w:rFonts w:ascii="ABBvoice" w:hAnsi="ABBvoice" w:cs="ABBvoice"/>
        </w:rPr>
        <w:t>iş</w:t>
      </w:r>
      <w:proofErr w:type="spellEnd"/>
      <w:r w:rsidR="0021096C" w:rsidRPr="002557B5">
        <w:rPr>
          <w:rFonts w:ascii="ABBvoice" w:hAnsi="ABBvoice" w:cs="ABBvoice"/>
        </w:rPr>
        <w:t xml:space="preserve"> </w:t>
      </w:r>
      <w:proofErr w:type="spellStart"/>
      <w:r w:rsidR="0021096C" w:rsidRPr="002557B5">
        <w:rPr>
          <w:rFonts w:ascii="ABBvoice" w:hAnsi="ABBvoice" w:cs="ABBvoice"/>
        </w:rPr>
        <w:t>ilişkisi</w:t>
      </w:r>
      <w:proofErr w:type="spellEnd"/>
      <w:r w:rsidR="0021096C" w:rsidRPr="002557B5">
        <w:rPr>
          <w:rFonts w:ascii="ABBvoice" w:hAnsi="ABBvoice" w:cs="ABBvoice"/>
        </w:rPr>
        <w:t xml:space="preserve"> </w:t>
      </w:r>
      <w:proofErr w:type="spellStart"/>
      <w:r w:rsidR="0021096C" w:rsidRPr="002557B5">
        <w:rPr>
          <w:rFonts w:ascii="ABBvoice" w:hAnsi="ABBvoice" w:cs="ABBvoice"/>
        </w:rPr>
        <w:t>sırasında</w:t>
      </w:r>
      <w:proofErr w:type="spellEnd"/>
      <w:r w:rsidR="0021096C" w:rsidRPr="002557B5">
        <w:rPr>
          <w:rFonts w:ascii="ABBvoice" w:hAnsi="ABBvoice" w:cs="ABBvoice"/>
        </w:rPr>
        <w:t xml:space="preserve"> </w:t>
      </w:r>
      <w:proofErr w:type="spellStart"/>
      <w:r w:rsidR="0021096C" w:rsidRPr="002557B5">
        <w:rPr>
          <w:rFonts w:ascii="ABBvoice" w:hAnsi="ABBvoice" w:cs="ABBvoice"/>
        </w:rPr>
        <w:t>bu</w:t>
      </w:r>
      <w:proofErr w:type="spellEnd"/>
      <w:r w:rsidR="0021096C" w:rsidRPr="002557B5">
        <w:rPr>
          <w:rFonts w:ascii="ABBvoice" w:hAnsi="ABBvoice" w:cs="ABBvoice"/>
        </w:rPr>
        <w:t xml:space="preserve"> </w:t>
      </w:r>
      <w:proofErr w:type="spellStart"/>
      <w:r w:rsidR="0021096C" w:rsidRPr="002557B5">
        <w:rPr>
          <w:rFonts w:ascii="ABBvoice" w:hAnsi="ABBvoice" w:cs="ABBvoice"/>
        </w:rPr>
        <w:t>belgede</w:t>
      </w:r>
      <w:proofErr w:type="spellEnd"/>
      <w:r w:rsidR="0021096C" w:rsidRPr="002557B5">
        <w:rPr>
          <w:rFonts w:ascii="ABBvoice" w:hAnsi="ABBvoice" w:cs="ABBvoice"/>
        </w:rPr>
        <w:t xml:space="preserve"> </w:t>
      </w:r>
      <w:proofErr w:type="spellStart"/>
      <w:r w:rsidR="0021096C" w:rsidRPr="002557B5">
        <w:rPr>
          <w:rFonts w:ascii="ABBvoice" w:hAnsi="ABBvoice" w:cs="ABBvoice"/>
        </w:rPr>
        <w:t>verilen</w:t>
      </w:r>
      <w:proofErr w:type="spellEnd"/>
      <w:r w:rsidR="0021096C" w:rsidRPr="002557B5">
        <w:rPr>
          <w:rFonts w:ascii="ABBvoice" w:hAnsi="ABBvoice" w:cs="ABBvoice"/>
        </w:rPr>
        <w:t xml:space="preserve"> </w:t>
      </w:r>
      <w:proofErr w:type="spellStart"/>
      <w:r w:rsidR="0021096C" w:rsidRPr="002557B5">
        <w:rPr>
          <w:rFonts w:ascii="ABBvoice" w:hAnsi="ABBvoice" w:cs="ABBvoice"/>
        </w:rPr>
        <w:t>bilgilerde</w:t>
      </w:r>
      <w:proofErr w:type="spellEnd"/>
      <w:r w:rsidR="0021096C" w:rsidRPr="002557B5">
        <w:rPr>
          <w:rFonts w:ascii="ABBvoice" w:hAnsi="ABBvoice" w:cs="ABBvoice"/>
        </w:rPr>
        <w:t xml:space="preserve"> </w:t>
      </w:r>
      <w:proofErr w:type="spellStart"/>
      <w:r w:rsidR="0021096C" w:rsidRPr="002557B5">
        <w:rPr>
          <w:rFonts w:ascii="ABBvoice" w:hAnsi="ABBvoice" w:cs="ABBvoice"/>
        </w:rPr>
        <w:t>meydana</w:t>
      </w:r>
      <w:proofErr w:type="spellEnd"/>
      <w:r w:rsidR="0021096C" w:rsidRPr="002557B5">
        <w:rPr>
          <w:rFonts w:ascii="ABBvoice" w:hAnsi="ABBvoice" w:cs="ABBvoice"/>
        </w:rPr>
        <w:t xml:space="preserve"> </w:t>
      </w:r>
      <w:proofErr w:type="spellStart"/>
      <w:r w:rsidR="0021096C" w:rsidRPr="002557B5">
        <w:rPr>
          <w:rFonts w:ascii="ABBvoice" w:hAnsi="ABBvoice" w:cs="ABBvoice"/>
        </w:rPr>
        <w:t>gelecek</w:t>
      </w:r>
      <w:proofErr w:type="spellEnd"/>
      <w:r w:rsidR="0021096C" w:rsidRPr="002557B5">
        <w:rPr>
          <w:rFonts w:ascii="ABBvoice" w:hAnsi="ABBvoice" w:cs="ABBvoice"/>
        </w:rPr>
        <w:t xml:space="preserve"> her </w:t>
      </w:r>
      <w:proofErr w:type="spellStart"/>
      <w:r w:rsidR="0021096C" w:rsidRPr="002557B5">
        <w:rPr>
          <w:rFonts w:ascii="ABBvoice" w:hAnsi="ABBvoice" w:cs="ABBvoice"/>
        </w:rPr>
        <w:t>türlü</w:t>
      </w:r>
      <w:proofErr w:type="spellEnd"/>
      <w:r w:rsidR="0021096C" w:rsidRPr="002557B5">
        <w:rPr>
          <w:rFonts w:ascii="ABBvoice" w:hAnsi="ABBvoice" w:cs="ABBvoice"/>
        </w:rPr>
        <w:t xml:space="preserve"> </w:t>
      </w:r>
      <w:proofErr w:type="spellStart"/>
      <w:r w:rsidR="0021096C" w:rsidRPr="002557B5">
        <w:rPr>
          <w:rFonts w:ascii="ABBvoice" w:hAnsi="ABBvoice" w:cs="ABBvoice"/>
        </w:rPr>
        <w:t>değişikliği</w:t>
      </w:r>
      <w:proofErr w:type="spellEnd"/>
      <w:r w:rsidR="0021096C" w:rsidRPr="002557B5">
        <w:rPr>
          <w:rFonts w:ascii="ABBvoice" w:hAnsi="ABBvoice" w:cs="ABBvoice"/>
        </w:rPr>
        <w:t xml:space="preserve"> </w:t>
      </w:r>
      <w:proofErr w:type="spellStart"/>
      <w:r w:rsidR="0021096C" w:rsidRPr="002557B5">
        <w:rPr>
          <w:rFonts w:ascii="ABBvoice" w:hAnsi="ABBvoice" w:cs="ABBvoice"/>
        </w:rPr>
        <w:t>ABB'ye</w:t>
      </w:r>
      <w:proofErr w:type="spellEnd"/>
      <w:r w:rsidR="0021096C" w:rsidRPr="002557B5">
        <w:rPr>
          <w:rFonts w:ascii="ABBvoice" w:hAnsi="ABBvoice" w:cs="ABBvoice"/>
        </w:rPr>
        <w:t xml:space="preserve"> </w:t>
      </w:r>
      <w:proofErr w:type="spellStart"/>
      <w:r w:rsidR="0021096C" w:rsidRPr="002557B5">
        <w:rPr>
          <w:rFonts w:ascii="ABBvoice" w:hAnsi="ABBvoice" w:cs="ABBvoice"/>
        </w:rPr>
        <w:t>bildirecek</w:t>
      </w:r>
      <w:proofErr w:type="spellEnd"/>
      <w:r w:rsidR="0021096C" w:rsidRPr="002557B5">
        <w:rPr>
          <w:rFonts w:ascii="ABBvoice" w:hAnsi="ABBvoice" w:cs="ABBvoice"/>
        </w:rPr>
        <w:t xml:space="preserve"> </w:t>
      </w:r>
      <w:proofErr w:type="spellStart"/>
      <w:r w:rsidR="0021096C" w:rsidRPr="002557B5">
        <w:rPr>
          <w:rFonts w:ascii="ABBvoice" w:hAnsi="ABBvoice" w:cs="ABBvoice"/>
        </w:rPr>
        <w:t>ve</w:t>
      </w:r>
      <w:proofErr w:type="spellEnd"/>
      <w:r w:rsidR="0021096C" w:rsidRPr="002557B5">
        <w:rPr>
          <w:rFonts w:ascii="ABBvoice" w:hAnsi="ABBvoice" w:cs="ABBvoice"/>
        </w:rPr>
        <w:t xml:space="preserve"> </w:t>
      </w:r>
      <w:proofErr w:type="spellStart"/>
      <w:r w:rsidR="0021096C" w:rsidRPr="002557B5">
        <w:rPr>
          <w:rFonts w:ascii="ABBvoice" w:hAnsi="ABBvoice" w:cs="ABBvoice"/>
        </w:rPr>
        <w:t>güncel</w:t>
      </w:r>
      <w:proofErr w:type="spellEnd"/>
      <w:r w:rsidR="0021096C" w:rsidRPr="002557B5">
        <w:rPr>
          <w:rFonts w:ascii="ABBvoice" w:hAnsi="ABBvoice" w:cs="ABBvoice"/>
        </w:rPr>
        <w:t xml:space="preserve"> </w:t>
      </w:r>
      <w:proofErr w:type="spellStart"/>
      <w:r w:rsidR="0021096C" w:rsidRPr="002557B5">
        <w:rPr>
          <w:rFonts w:ascii="ABBvoice" w:hAnsi="ABBvoice" w:cs="ABBvoice"/>
        </w:rPr>
        <w:t>bilgiler</w:t>
      </w:r>
      <w:proofErr w:type="spellEnd"/>
      <w:r w:rsidR="0021096C" w:rsidRPr="002557B5">
        <w:rPr>
          <w:rFonts w:ascii="ABBvoice" w:hAnsi="ABBvoice" w:cs="ABBvoice"/>
        </w:rPr>
        <w:t xml:space="preserve"> </w:t>
      </w:r>
      <w:proofErr w:type="spellStart"/>
      <w:r w:rsidR="0021096C" w:rsidRPr="002557B5">
        <w:rPr>
          <w:rFonts w:ascii="ABBvoice" w:hAnsi="ABBvoice" w:cs="ABBvoice"/>
        </w:rPr>
        <w:t>sunacağım</w:t>
      </w:r>
      <w:proofErr w:type="spellEnd"/>
      <w:r w:rsidR="0021096C" w:rsidRPr="002557B5">
        <w:rPr>
          <w:rFonts w:ascii="ABBvoice" w:hAnsi="ABBvoice" w:cs="ABBvoice"/>
        </w:rPr>
        <w:t>.</w:t>
      </w:r>
    </w:p>
    <w:p w14:paraId="2A689E55" w14:textId="6AE9F364" w:rsidR="00AD574A" w:rsidRPr="002557B5" w:rsidRDefault="00AD574A" w:rsidP="006766CD">
      <w:pPr>
        <w:pStyle w:val="Body"/>
        <w:spacing w:after="120" w:line="240" w:lineRule="auto"/>
        <w:rPr>
          <w:rFonts w:ascii="ABBvoice" w:hAnsi="ABBvoice" w:cs="ABBvoice"/>
          <w:bCs/>
        </w:rPr>
      </w:pPr>
    </w:p>
    <w:tbl>
      <w:tblPr>
        <w:tblStyle w:val="PlainTable2"/>
        <w:tblW w:w="5000" w:type="pct"/>
        <w:tblLook w:val="04A0" w:firstRow="1" w:lastRow="0" w:firstColumn="1" w:lastColumn="0" w:noHBand="0" w:noVBand="1"/>
      </w:tblPr>
      <w:tblGrid>
        <w:gridCol w:w="3118"/>
        <w:gridCol w:w="3118"/>
        <w:gridCol w:w="3119"/>
      </w:tblGrid>
      <w:tr w:rsidR="004C285D" w:rsidRPr="002557B5" w14:paraId="1FAEBA45" w14:textId="77777777" w:rsidTr="00765D5B">
        <w:trPr>
          <w:cnfStyle w:val="100000000000" w:firstRow="1" w:lastRow="0" w:firstColumn="0" w:lastColumn="0" w:oddVBand="0" w:evenVBand="0" w:oddHBand="0" w:evenHBand="0" w:firstRowFirstColumn="0" w:firstRowLastColumn="0" w:lastRowFirstColumn="0" w:lastRowLastColumn="0"/>
          <w:trHeight w:val="2348"/>
        </w:trPr>
        <w:tc>
          <w:tcPr>
            <w:cnfStyle w:val="001000000000" w:firstRow="0" w:lastRow="0" w:firstColumn="1" w:lastColumn="0" w:oddVBand="0" w:evenVBand="0" w:oddHBand="0" w:evenHBand="0" w:firstRowFirstColumn="0" w:firstRowLastColumn="0" w:lastRowFirstColumn="0" w:lastRowLastColumn="0"/>
            <w:tcW w:w="1666" w:type="pct"/>
          </w:tcPr>
          <w:p w14:paraId="0223CCAC" w14:textId="0EDF813B" w:rsidR="00ED33FE" w:rsidRPr="002557B5" w:rsidRDefault="00ED33FE" w:rsidP="00881910">
            <w:pPr>
              <w:pStyle w:val="Body"/>
              <w:spacing w:before="120" w:after="120"/>
              <w:rPr>
                <w:rFonts w:ascii="ABBvoice" w:hAnsi="ABBvoice" w:cs="ABBvoice"/>
              </w:rPr>
            </w:pPr>
            <w:r w:rsidRPr="002557B5">
              <w:rPr>
                <w:rFonts w:ascii="ABBvoice" w:hAnsi="ABBvoice" w:cs="ABBvoice"/>
              </w:rPr>
              <w:t>I certify that I am aware of the ABB Code of Conduct and undertake to follow it, observing all regulations and standards as well as other relevant Integrity-related ABB procedures that may be made available by ABB to Channel Partner from time to time.</w:t>
            </w:r>
          </w:p>
        </w:tc>
        <w:tc>
          <w:tcPr>
            <w:tcW w:w="1666" w:type="pct"/>
          </w:tcPr>
          <w:p w14:paraId="0C215BD5" w14:textId="11B73103" w:rsidR="00ED33FE" w:rsidRPr="002557B5" w:rsidRDefault="002E157D" w:rsidP="00881910">
            <w:pPr>
              <w:pStyle w:val="Body"/>
              <w:spacing w:before="120" w:after="120"/>
              <w:cnfStyle w:val="100000000000" w:firstRow="1" w:lastRow="0" w:firstColumn="0" w:lastColumn="0" w:oddVBand="0" w:evenVBand="0" w:oddHBand="0" w:evenHBand="0" w:firstRowFirstColumn="0" w:firstRowLastColumn="0" w:lastRowFirstColumn="0" w:lastRowLastColumn="0"/>
              <w:rPr>
                <w:rFonts w:ascii="ABBvoice" w:hAnsi="ABBvoice" w:cs="ABBvoice"/>
              </w:rPr>
            </w:pPr>
            <w:r w:rsidRPr="002557B5">
              <w:rPr>
                <w:rFonts w:ascii="ABBvoice" w:eastAsia="Batang" w:hAnsi="ABBvoice" w:cs="ABBvoice"/>
              </w:rPr>
              <w:t xml:space="preserve">Bu </w:t>
            </w:r>
            <w:proofErr w:type="spellStart"/>
            <w:r w:rsidRPr="002557B5">
              <w:rPr>
                <w:rFonts w:ascii="ABBvoice" w:eastAsia="Batang" w:hAnsi="ABBvoice" w:cs="ABBvoice"/>
              </w:rPr>
              <w:t>formda</w:t>
            </w:r>
            <w:proofErr w:type="spellEnd"/>
            <w:r w:rsidRPr="002557B5">
              <w:rPr>
                <w:rFonts w:ascii="ABBvoice" w:eastAsia="Batang" w:hAnsi="ABBvoice" w:cs="ABBvoice"/>
              </w:rPr>
              <w:t xml:space="preserve"> </w:t>
            </w:r>
            <w:proofErr w:type="spellStart"/>
            <w:r w:rsidRPr="002557B5">
              <w:rPr>
                <w:rFonts w:ascii="ABBvoice" w:eastAsia="Batang" w:hAnsi="ABBvoice" w:cs="ABBvoice"/>
              </w:rPr>
              <w:t>verilen</w:t>
            </w:r>
            <w:proofErr w:type="spellEnd"/>
            <w:r w:rsidRPr="002557B5">
              <w:rPr>
                <w:rFonts w:ascii="ABBvoice" w:eastAsia="Batang" w:hAnsi="ABBvoice" w:cs="ABBvoice"/>
              </w:rPr>
              <w:t xml:space="preserve"> </w:t>
            </w:r>
            <w:proofErr w:type="spellStart"/>
            <w:r w:rsidRPr="002557B5">
              <w:rPr>
                <w:rFonts w:ascii="ABBvoice" w:eastAsia="Batang" w:hAnsi="ABBvoice" w:cs="ABBvoice"/>
              </w:rPr>
              <w:t>tüm</w:t>
            </w:r>
            <w:proofErr w:type="spellEnd"/>
            <w:r w:rsidRPr="002557B5">
              <w:rPr>
                <w:rFonts w:ascii="ABBvoice" w:eastAsia="Batang" w:hAnsi="ABBvoice" w:cs="ABBvoice"/>
              </w:rPr>
              <w:t xml:space="preserve"> </w:t>
            </w:r>
            <w:proofErr w:type="spellStart"/>
            <w:r w:rsidRPr="002557B5">
              <w:rPr>
                <w:rFonts w:ascii="ABBvoice" w:eastAsia="Batang" w:hAnsi="ABBvoice" w:cs="ABBvoice"/>
              </w:rPr>
              <w:t>bilgilerin</w:t>
            </w:r>
            <w:proofErr w:type="spellEnd"/>
            <w:r w:rsidRPr="002557B5">
              <w:rPr>
                <w:rFonts w:ascii="ABBvoice" w:eastAsia="Batang" w:hAnsi="ABBvoice" w:cs="ABBvoice"/>
              </w:rPr>
              <w:t xml:space="preserve"> </w:t>
            </w:r>
            <w:proofErr w:type="spellStart"/>
            <w:r w:rsidRPr="002557B5">
              <w:rPr>
                <w:rFonts w:ascii="ABBvoice" w:eastAsia="Batang" w:hAnsi="ABBvoice" w:cs="ABBvoice"/>
              </w:rPr>
              <w:t>doğru</w:t>
            </w:r>
            <w:proofErr w:type="spellEnd"/>
            <w:r w:rsidRPr="002557B5">
              <w:rPr>
                <w:rFonts w:ascii="ABBvoice" w:eastAsia="Batang" w:hAnsi="ABBvoice" w:cs="ABBvoice"/>
              </w:rPr>
              <w:t xml:space="preserve"> </w:t>
            </w:r>
            <w:proofErr w:type="spellStart"/>
            <w:r w:rsidRPr="002557B5">
              <w:rPr>
                <w:rFonts w:ascii="ABBvoice" w:eastAsia="Batang" w:hAnsi="ABBvoice" w:cs="ABBvoice"/>
              </w:rPr>
              <w:t>ve</w:t>
            </w:r>
            <w:proofErr w:type="spellEnd"/>
            <w:r w:rsidRPr="002557B5">
              <w:rPr>
                <w:rFonts w:ascii="ABBvoice" w:eastAsia="Batang" w:hAnsi="ABBvoice" w:cs="ABBvoice"/>
              </w:rPr>
              <w:t xml:space="preserve"> </w:t>
            </w:r>
            <w:proofErr w:type="spellStart"/>
            <w:r w:rsidRPr="002557B5">
              <w:rPr>
                <w:rFonts w:ascii="ABBvoice" w:eastAsia="Batang" w:hAnsi="ABBvoice" w:cs="ABBvoice"/>
              </w:rPr>
              <w:t>eksiksiz</w:t>
            </w:r>
            <w:proofErr w:type="spellEnd"/>
            <w:r w:rsidRPr="002557B5">
              <w:rPr>
                <w:rFonts w:ascii="ABBvoice" w:eastAsia="Batang" w:hAnsi="ABBvoice" w:cs="ABBvoice"/>
              </w:rPr>
              <w:t xml:space="preserve"> </w:t>
            </w:r>
            <w:proofErr w:type="spellStart"/>
            <w:r w:rsidRPr="002557B5">
              <w:rPr>
                <w:rFonts w:ascii="ABBvoice" w:eastAsia="Batang" w:hAnsi="ABBvoice" w:cs="ABBvoice"/>
              </w:rPr>
              <w:t>olduğunu</w:t>
            </w:r>
            <w:proofErr w:type="spellEnd"/>
            <w:r w:rsidRPr="002557B5">
              <w:rPr>
                <w:rFonts w:ascii="ABBvoice" w:eastAsia="Batang" w:hAnsi="ABBvoice" w:cs="ABBvoice"/>
              </w:rPr>
              <w:t xml:space="preserve"> </w:t>
            </w:r>
            <w:proofErr w:type="spellStart"/>
            <w:r w:rsidRPr="002557B5">
              <w:rPr>
                <w:rFonts w:ascii="ABBvoice" w:eastAsia="Batang" w:hAnsi="ABBvoice" w:cs="ABBvoice"/>
              </w:rPr>
              <w:t>onaylıyorum</w:t>
            </w:r>
            <w:proofErr w:type="spellEnd"/>
            <w:r w:rsidRPr="002557B5">
              <w:rPr>
                <w:rFonts w:ascii="ABBvoice" w:eastAsia="Batang" w:hAnsi="ABBvoice" w:cs="ABBvoice"/>
              </w:rPr>
              <w:t xml:space="preserve">. Bu </w:t>
            </w:r>
            <w:proofErr w:type="spellStart"/>
            <w:r w:rsidRPr="002557B5">
              <w:rPr>
                <w:rFonts w:ascii="ABBvoice" w:eastAsia="Batang" w:hAnsi="ABBvoice" w:cs="ABBvoice"/>
              </w:rPr>
              <w:t>formda</w:t>
            </w:r>
            <w:proofErr w:type="spellEnd"/>
            <w:r w:rsidRPr="002557B5">
              <w:rPr>
                <w:rFonts w:ascii="ABBvoice" w:eastAsia="Batang" w:hAnsi="ABBvoice" w:cs="ABBvoice"/>
              </w:rPr>
              <w:t xml:space="preserve"> </w:t>
            </w:r>
            <w:proofErr w:type="spellStart"/>
            <w:r w:rsidRPr="002557B5">
              <w:rPr>
                <w:rFonts w:ascii="ABBvoice" w:eastAsia="Batang" w:hAnsi="ABBvoice" w:cs="ABBvoice"/>
              </w:rPr>
              <w:t>sunulan</w:t>
            </w:r>
            <w:proofErr w:type="spellEnd"/>
            <w:r w:rsidRPr="002557B5">
              <w:rPr>
                <w:rFonts w:ascii="ABBvoice" w:eastAsia="Batang" w:hAnsi="ABBvoice" w:cs="ABBvoice"/>
              </w:rPr>
              <w:t xml:space="preserve"> </w:t>
            </w:r>
            <w:proofErr w:type="spellStart"/>
            <w:r w:rsidRPr="002557B5">
              <w:rPr>
                <w:rFonts w:ascii="ABBvoice" w:eastAsia="Batang" w:hAnsi="ABBvoice" w:cs="ABBvoice"/>
              </w:rPr>
              <w:t>verilerin</w:t>
            </w:r>
            <w:proofErr w:type="spellEnd"/>
            <w:r w:rsidRPr="002557B5">
              <w:rPr>
                <w:rFonts w:ascii="ABBvoice" w:eastAsia="Batang" w:hAnsi="ABBvoice" w:cs="ABBvoice"/>
              </w:rPr>
              <w:t xml:space="preserve"> ABB </w:t>
            </w:r>
            <w:proofErr w:type="spellStart"/>
            <w:r w:rsidRPr="002557B5">
              <w:rPr>
                <w:rFonts w:ascii="ABBvoice" w:eastAsia="Batang" w:hAnsi="ABBvoice" w:cs="ABBvoice"/>
              </w:rPr>
              <w:t>ve</w:t>
            </w:r>
            <w:proofErr w:type="spellEnd"/>
            <w:r w:rsidRPr="002557B5">
              <w:rPr>
                <w:rFonts w:ascii="ABBvoice" w:eastAsia="Batang" w:hAnsi="ABBvoice" w:cs="ABBvoice"/>
              </w:rPr>
              <w:t xml:space="preserve"> </w:t>
            </w:r>
            <w:proofErr w:type="spellStart"/>
            <w:r w:rsidRPr="002557B5">
              <w:rPr>
                <w:rFonts w:ascii="ABBvoice" w:eastAsia="Batang" w:hAnsi="ABBvoice" w:cs="ABBvoice"/>
              </w:rPr>
              <w:t>gerekirse</w:t>
            </w:r>
            <w:proofErr w:type="spellEnd"/>
            <w:r w:rsidRPr="002557B5">
              <w:rPr>
                <w:rFonts w:ascii="ABBvoice" w:eastAsia="Batang" w:hAnsi="ABBvoice" w:cs="ABBvoice"/>
              </w:rPr>
              <w:t xml:space="preserve"> </w:t>
            </w:r>
            <w:proofErr w:type="spellStart"/>
            <w:r w:rsidRPr="002557B5">
              <w:rPr>
                <w:rFonts w:ascii="ABBvoice" w:eastAsia="Batang" w:hAnsi="ABBvoice" w:cs="ABBvoice"/>
              </w:rPr>
              <w:t>danışmanları</w:t>
            </w:r>
            <w:proofErr w:type="spellEnd"/>
            <w:r w:rsidRPr="002557B5">
              <w:rPr>
                <w:rFonts w:ascii="ABBvoice" w:eastAsia="Batang" w:hAnsi="ABBvoice" w:cs="ABBvoice"/>
              </w:rPr>
              <w:t xml:space="preserve">, </w:t>
            </w:r>
            <w:proofErr w:type="spellStart"/>
            <w:r w:rsidRPr="002557B5">
              <w:rPr>
                <w:rFonts w:ascii="ABBvoice" w:eastAsia="Batang" w:hAnsi="ABBvoice" w:cs="ABBvoice"/>
              </w:rPr>
              <w:t>avukatları</w:t>
            </w:r>
            <w:proofErr w:type="spellEnd"/>
            <w:r w:rsidRPr="002557B5">
              <w:rPr>
                <w:rFonts w:ascii="ABBvoice" w:eastAsia="Batang" w:hAnsi="ABBvoice" w:cs="ABBvoice"/>
              </w:rPr>
              <w:t xml:space="preserve">, </w:t>
            </w:r>
            <w:proofErr w:type="spellStart"/>
            <w:r w:rsidRPr="002557B5">
              <w:rPr>
                <w:rFonts w:ascii="ABBvoice" w:eastAsia="Batang" w:hAnsi="ABBvoice" w:cs="ABBvoice"/>
              </w:rPr>
              <w:t>denetçileri</w:t>
            </w:r>
            <w:proofErr w:type="spellEnd"/>
            <w:r w:rsidRPr="002557B5">
              <w:rPr>
                <w:rFonts w:ascii="ABBvoice" w:eastAsia="Batang" w:hAnsi="ABBvoice" w:cs="ABBvoice"/>
              </w:rPr>
              <w:t xml:space="preserve"> </w:t>
            </w:r>
            <w:proofErr w:type="spellStart"/>
            <w:r w:rsidRPr="002557B5">
              <w:rPr>
                <w:rFonts w:ascii="ABBvoice" w:eastAsia="Batang" w:hAnsi="ABBvoice" w:cs="ABBvoice"/>
              </w:rPr>
              <w:t>ve</w:t>
            </w:r>
            <w:proofErr w:type="spellEnd"/>
            <w:r w:rsidRPr="002557B5">
              <w:rPr>
                <w:rFonts w:ascii="ABBvoice" w:eastAsia="Batang" w:hAnsi="ABBvoice" w:cs="ABBvoice"/>
              </w:rPr>
              <w:t xml:space="preserve"> </w:t>
            </w:r>
            <w:proofErr w:type="spellStart"/>
            <w:r w:rsidRPr="002557B5">
              <w:rPr>
                <w:rFonts w:ascii="ABBvoice" w:eastAsia="Batang" w:hAnsi="ABBvoice" w:cs="ABBvoice"/>
              </w:rPr>
              <w:t>düzenleyicileri</w:t>
            </w:r>
            <w:proofErr w:type="spellEnd"/>
            <w:r w:rsidRPr="002557B5">
              <w:rPr>
                <w:rFonts w:ascii="ABBvoice" w:eastAsia="Batang" w:hAnsi="ABBvoice" w:cs="ABBvoice"/>
              </w:rPr>
              <w:t xml:space="preserve"> </w:t>
            </w:r>
            <w:proofErr w:type="spellStart"/>
            <w:r w:rsidRPr="002557B5">
              <w:rPr>
                <w:rFonts w:ascii="ABBvoice" w:eastAsia="Batang" w:hAnsi="ABBvoice" w:cs="ABBvoice"/>
              </w:rPr>
              <w:t>tarafından</w:t>
            </w:r>
            <w:proofErr w:type="spellEnd"/>
            <w:r w:rsidRPr="002557B5">
              <w:rPr>
                <w:rFonts w:ascii="ABBvoice" w:eastAsia="Batang" w:hAnsi="ABBvoice" w:cs="ABBvoice"/>
              </w:rPr>
              <w:t xml:space="preserve"> </w:t>
            </w:r>
            <w:proofErr w:type="spellStart"/>
            <w:r w:rsidRPr="002557B5">
              <w:rPr>
                <w:rFonts w:ascii="ABBvoice" w:eastAsia="Batang" w:hAnsi="ABBvoice" w:cs="ABBvoice"/>
              </w:rPr>
              <w:t>işlenmesine</w:t>
            </w:r>
            <w:proofErr w:type="spellEnd"/>
            <w:r w:rsidRPr="002557B5">
              <w:rPr>
                <w:rFonts w:ascii="ABBvoice" w:eastAsia="Batang" w:hAnsi="ABBvoice" w:cs="ABBvoice"/>
              </w:rPr>
              <w:t xml:space="preserve">, </w:t>
            </w:r>
            <w:proofErr w:type="spellStart"/>
            <w:r w:rsidRPr="002557B5">
              <w:rPr>
                <w:rFonts w:ascii="ABBvoice" w:eastAsia="Batang" w:hAnsi="ABBvoice" w:cs="ABBvoice"/>
              </w:rPr>
              <w:t>kullanılmasına</w:t>
            </w:r>
            <w:proofErr w:type="spellEnd"/>
            <w:r w:rsidRPr="002557B5">
              <w:rPr>
                <w:rFonts w:ascii="ABBvoice" w:eastAsia="Batang" w:hAnsi="ABBvoice" w:cs="ABBvoice"/>
              </w:rPr>
              <w:t xml:space="preserve"> </w:t>
            </w:r>
            <w:proofErr w:type="spellStart"/>
            <w:r w:rsidRPr="002557B5">
              <w:rPr>
                <w:rFonts w:ascii="ABBvoice" w:eastAsia="Batang" w:hAnsi="ABBvoice" w:cs="ABBvoice"/>
              </w:rPr>
              <w:t>veya</w:t>
            </w:r>
            <w:proofErr w:type="spellEnd"/>
            <w:r w:rsidRPr="002557B5">
              <w:rPr>
                <w:rFonts w:ascii="ABBvoice" w:eastAsia="Batang" w:hAnsi="ABBvoice" w:cs="ABBvoice"/>
              </w:rPr>
              <w:t xml:space="preserve"> </w:t>
            </w:r>
            <w:proofErr w:type="spellStart"/>
            <w:r w:rsidRPr="002557B5">
              <w:rPr>
                <w:rFonts w:ascii="ABBvoice" w:eastAsia="Batang" w:hAnsi="ABBvoice" w:cs="ABBvoice"/>
              </w:rPr>
              <w:t>aktarılmasına</w:t>
            </w:r>
            <w:proofErr w:type="spellEnd"/>
            <w:r w:rsidRPr="002557B5">
              <w:rPr>
                <w:rFonts w:ascii="ABBvoice" w:eastAsia="Batang" w:hAnsi="ABBvoice" w:cs="ABBvoice"/>
              </w:rPr>
              <w:t xml:space="preserve"> </w:t>
            </w:r>
            <w:proofErr w:type="spellStart"/>
            <w:r w:rsidRPr="002557B5">
              <w:rPr>
                <w:rFonts w:ascii="ABBvoice" w:eastAsia="Batang" w:hAnsi="ABBvoice" w:cs="ABBvoice"/>
              </w:rPr>
              <w:t>izin</w:t>
            </w:r>
            <w:proofErr w:type="spellEnd"/>
            <w:r w:rsidRPr="002557B5">
              <w:rPr>
                <w:rFonts w:ascii="ABBvoice" w:eastAsia="Batang" w:hAnsi="ABBvoice" w:cs="ABBvoice"/>
              </w:rPr>
              <w:t xml:space="preserve"> </w:t>
            </w:r>
            <w:proofErr w:type="spellStart"/>
            <w:r w:rsidRPr="002557B5">
              <w:rPr>
                <w:rFonts w:ascii="ABBvoice" w:eastAsia="Batang" w:hAnsi="ABBvoice" w:cs="ABBvoice"/>
              </w:rPr>
              <w:t>veriyorum</w:t>
            </w:r>
            <w:proofErr w:type="spellEnd"/>
            <w:r w:rsidRPr="002557B5">
              <w:rPr>
                <w:rFonts w:ascii="ABBvoice" w:eastAsia="Batang" w:hAnsi="ABBvoice" w:cs="ABBvoice"/>
              </w:rPr>
              <w:t>.</w:t>
            </w:r>
          </w:p>
        </w:tc>
        <w:tc>
          <w:tcPr>
            <w:tcW w:w="1667" w:type="pct"/>
          </w:tcPr>
          <w:p w14:paraId="5509B8DA" w14:textId="77777777" w:rsidR="001815B3" w:rsidRPr="002557B5" w:rsidRDefault="001815B3" w:rsidP="001815B3">
            <w:pPr>
              <w:pStyle w:val="Body"/>
              <w:spacing w:before="120" w:after="120"/>
              <w:cnfStyle w:val="100000000000" w:firstRow="1" w:lastRow="0" w:firstColumn="0" w:lastColumn="0" w:oddVBand="0" w:evenVBand="0" w:oddHBand="0" w:evenHBand="0" w:firstRowFirstColumn="0" w:firstRowLastColumn="0" w:lastRowFirstColumn="0" w:lastRowLastColumn="0"/>
              <w:rPr>
                <w:rFonts w:ascii="ABBvoice" w:hAnsi="ABBvoice" w:cs="ABBvoice"/>
                <w:b w:val="0"/>
                <w:bCs w:val="0"/>
                <w:color w:val="A6A6A6" w:themeColor="background1" w:themeShade="A6"/>
              </w:rPr>
            </w:pPr>
            <w:r w:rsidRPr="002557B5">
              <w:rPr>
                <w:rFonts w:ascii="ABBvoice" w:hAnsi="ABBvoice" w:cs="ABBvoice"/>
                <w:b w:val="0"/>
                <w:bCs w:val="0"/>
                <w:color w:val="A6A6A6" w:themeColor="background1" w:themeShade="A6"/>
              </w:rPr>
              <w:t>Choose an item.</w:t>
            </w:r>
          </w:p>
          <w:p w14:paraId="7B26EF14" w14:textId="6B7427D2" w:rsidR="00ED33FE" w:rsidRPr="002557B5" w:rsidRDefault="002C2EBE" w:rsidP="001815B3">
            <w:pPr>
              <w:pStyle w:val="Body"/>
              <w:spacing w:before="120" w:after="120"/>
              <w:cnfStyle w:val="100000000000" w:firstRow="1" w:lastRow="0" w:firstColumn="0" w:lastColumn="0" w:oddVBand="0" w:evenVBand="0" w:oddHBand="0" w:evenHBand="0" w:firstRowFirstColumn="0" w:firstRowLastColumn="0" w:lastRowFirstColumn="0" w:lastRowLastColumn="0"/>
              <w:rPr>
                <w:rFonts w:ascii="ABBvoice" w:hAnsi="ABBvoice" w:cs="ABBvoice"/>
                <w:b w:val="0"/>
                <w:bCs w:val="0"/>
                <w:color w:val="A6A6A6" w:themeColor="background1" w:themeShade="A6"/>
              </w:rPr>
            </w:pPr>
            <w:r w:rsidRPr="002557B5">
              <w:rPr>
                <w:rFonts w:ascii="ABBvoice" w:eastAsia="Batang" w:hAnsi="ABBvoice" w:cs="ABBvoice"/>
                <w:b w:val="0"/>
                <w:bCs w:val="0"/>
                <w:color w:val="A6A6A6" w:themeColor="background1" w:themeShade="A6"/>
              </w:rPr>
              <w:t xml:space="preserve">Bir </w:t>
            </w:r>
            <w:proofErr w:type="spellStart"/>
            <w:r w:rsidRPr="002557B5">
              <w:rPr>
                <w:rFonts w:ascii="ABBvoice" w:eastAsia="Batang" w:hAnsi="ABBvoice" w:cs="ABBvoice"/>
                <w:b w:val="0"/>
                <w:bCs w:val="0"/>
                <w:color w:val="A6A6A6" w:themeColor="background1" w:themeShade="A6"/>
              </w:rPr>
              <w:t>öğe</w:t>
            </w:r>
            <w:proofErr w:type="spellEnd"/>
            <w:r w:rsidRPr="002557B5">
              <w:rPr>
                <w:rFonts w:ascii="ABBvoice" w:eastAsia="Batang" w:hAnsi="ABBvoice" w:cs="ABBvoice"/>
                <w:b w:val="0"/>
                <w:bCs w:val="0"/>
                <w:color w:val="A6A6A6" w:themeColor="background1" w:themeShade="A6"/>
              </w:rPr>
              <w:t xml:space="preserve"> </w:t>
            </w:r>
            <w:proofErr w:type="spellStart"/>
            <w:r w:rsidRPr="002557B5">
              <w:rPr>
                <w:rFonts w:ascii="ABBvoice" w:eastAsia="Batang" w:hAnsi="ABBvoice" w:cs="ABBvoice"/>
                <w:b w:val="0"/>
                <w:bCs w:val="0"/>
                <w:color w:val="A6A6A6" w:themeColor="background1" w:themeShade="A6"/>
              </w:rPr>
              <w:t>seçin</w:t>
            </w:r>
            <w:proofErr w:type="spellEnd"/>
            <w:r w:rsidRPr="002557B5">
              <w:rPr>
                <w:rFonts w:ascii="ABBvoice" w:eastAsia="Batang" w:hAnsi="ABBvoice" w:cs="ABBvoice"/>
                <w:b w:val="0"/>
                <w:bCs w:val="0"/>
                <w:color w:val="A6A6A6" w:themeColor="background1" w:themeShade="A6"/>
              </w:rPr>
              <w:t>.</w:t>
            </w:r>
          </w:p>
        </w:tc>
      </w:tr>
      <w:tr w:rsidR="004C285D" w:rsidRPr="002557B5" w14:paraId="414E8351" w14:textId="77777777" w:rsidTr="00881910">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666" w:type="pct"/>
          </w:tcPr>
          <w:p w14:paraId="042ACA6A" w14:textId="11874E9C" w:rsidR="00ED33FE" w:rsidRPr="002557B5" w:rsidRDefault="00ED33FE" w:rsidP="00881910">
            <w:pPr>
              <w:pStyle w:val="Body"/>
              <w:spacing w:before="120" w:after="120"/>
              <w:rPr>
                <w:rFonts w:ascii="ABBvoice" w:hAnsi="ABBvoice" w:cs="ABBvoice"/>
              </w:rPr>
            </w:pPr>
            <w:r w:rsidRPr="002557B5">
              <w:rPr>
                <w:rFonts w:ascii="ABBvoice" w:hAnsi="ABBvoice" w:cs="ABBvoice"/>
              </w:rPr>
              <w:t>Date</w:t>
            </w:r>
          </w:p>
        </w:tc>
        <w:tc>
          <w:tcPr>
            <w:tcW w:w="1666" w:type="pct"/>
          </w:tcPr>
          <w:p w14:paraId="23ACADF3" w14:textId="185FE7C2" w:rsidR="00ED33FE" w:rsidRPr="002557B5" w:rsidRDefault="009D347E" w:rsidP="00881910">
            <w:pPr>
              <w:pStyle w:val="Body"/>
              <w:spacing w:before="120" w:after="120"/>
              <w:cnfStyle w:val="000000100000" w:firstRow="0" w:lastRow="0" w:firstColumn="0" w:lastColumn="0" w:oddVBand="0" w:evenVBand="0" w:oddHBand="1" w:evenHBand="0" w:firstRowFirstColumn="0" w:firstRowLastColumn="0" w:lastRowFirstColumn="0" w:lastRowLastColumn="0"/>
              <w:rPr>
                <w:rFonts w:ascii="ABBvoice" w:hAnsi="ABBvoice" w:cs="ABBvoice"/>
                <w:b/>
                <w:bCs/>
              </w:rPr>
            </w:pPr>
            <w:proofErr w:type="spellStart"/>
            <w:r w:rsidRPr="002557B5">
              <w:rPr>
                <w:rFonts w:ascii="ABBvoice" w:hAnsi="ABBvoice" w:cs="ABBvoice"/>
                <w:b/>
                <w:bCs/>
                <w:color w:val="000000" w:themeColor="text1"/>
                <w:sz w:val="22"/>
              </w:rPr>
              <w:t>Tarih</w:t>
            </w:r>
            <w:proofErr w:type="spellEnd"/>
          </w:p>
        </w:tc>
        <w:tc>
          <w:tcPr>
            <w:tcW w:w="1667" w:type="pct"/>
          </w:tcPr>
          <w:p w14:paraId="10E6A214" w14:textId="77777777" w:rsidR="001815B3" w:rsidRPr="002557B5" w:rsidRDefault="001815B3" w:rsidP="001815B3">
            <w:pPr>
              <w:pStyle w:val="Body"/>
              <w:spacing w:before="120" w:after="120"/>
              <w:cnfStyle w:val="000000100000" w:firstRow="0" w:lastRow="0" w:firstColumn="0" w:lastColumn="0" w:oddVBand="0" w:evenVBand="0" w:oddHBand="1" w:evenHBand="0" w:firstRowFirstColumn="0" w:firstRowLastColumn="0" w:lastRowFirstColumn="0" w:lastRowLastColumn="0"/>
              <w:rPr>
                <w:rFonts w:ascii="ABBvoice" w:hAnsi="ABBvoice" w:cs="ABBvoice"/>
                <w:color w:val="A6A6A6" w:themeColor="background1" w:themeShade="A6"/>
              </w:rPr>
            </w:pPr>
            <w:r w:rsidRPr="002557B5">
              <w:rPr>
                <w:rFonts w:ascii="ABBvoice" w:hAnsi="ABBvoice" w:cs="ABBvoice"/>
                <w:color w:val="A6A6A6" w:themeColor="background1" w:themeShade="A6"/>
              </w:rPr>
              <w:t>Click or tap to enter a date.</w:t>
            </w:r>
          </w:p>
          <w:p w14:paraId="5033F9E0" w14:textId="77777777" w:rsidR="00ED33FE" w:rsidRPr="002557B5" w:rsidRDefault="00000000" w:rsidP="00881910">
            <w:pPr>
              <w:pStyle w:val="Body"/>
              <w:spacing w:before="120" w:after="120"/>
              <w:cnfStyle w:val="000000100000" w:firstRow="0" w:lastRow="0" w:firstColumn="0" w:lastColumn="0" w:oddVBand="0" w:evenVBand="0" w:oddHBand="1" w:evenHBand="0" w:firstRowFirstColumn="0" w:firstRowLastColumn="0" w:lastRowFirstColumn="0" w:lastRowLastColumn="0"/>
              <w:rPr>
                <w:rFonts w:ascii="ABBvoice" w:hAnsi="ABBvoice" w:cs="ABBvoice"/>
                <w:bCs/>
                <w:color w:val="A6A6A6" w:themeColor="background1" w:themeShade="A6"/>
              </w:rPr>
            </w:pPr>
            <w:sdt>
              <w:sdtPr>
                <w:rPr>
                  <w:rFonts w:ascii="ABBvoice" w:hAnsi="ABBvoice" w:cs="ABBvoice"/>
                  <w:bCs/>
                  <w:color w:val="A6A6A6" w:themeColor="background1" w:themeShade="A6"/>
                </w:rPr>
                <w:id w:val="1788316900"/>
                <w:placeholder>
                  <w:docPart w:val="005FED1433EF4710A1D6F2FE583F09E2"/>
                </w:placeholder>
                <w:showingPlcHdr/>
                <w:date>
                  <w:dateFormat w:val="yyyy-MM-dd"/>
                  <w:lid w:val="tr-TR"/>
                  <w:storeMappedDataAs w:val="dateTime"/>
                  <w:calendar w:val="gregorian"/>
                </w:date>
              </w:sdtPr>
              <w:sdtContent>
                <w:r w:rsidR="00B72FFB" w:rsidRPr="002557B5">
                  <w:rPr>
                    <w:rStyle w:val="PlaceholderText"/>
                    <w:rFonts w:ascii="ABBvoice" w:hAnsi="ABBvoice" w:cs="ABBvoice"/>
                    <w:color w:val="A6A6A6" w:themeColor="background1" w:themeShade="A6"/>
                  </w:rPr>
                  <w:t>Bir tarih girmek için tıklayın veya dokunun.</w:t>
                </w:r>
              </w:sdtContent>
            </w:sdt>
          </w:p>
          <w:p w14:paraId="42CCAE7B" w14:textId="6A72C672" w:rsidR="00B72FFB" w:rsidRPr="002557B5" w:rsidRDefault="00B72FFB" w:rsidP="00881910">
            <w:pPr>
              <w:pStyle w:val="Body"/>
              <w:spacing w:before="120" w:after="120"/>
              <w:cnfStyle w:val="000000100000" w:firstRow="0" w:lastRow="0" w:firstColumn="0" w:lastColumn="0" w:oddVBand="0" w:evenVBand="0" w:oddHBand="1" w:evenHBand="0" w:firstRowFirstColumn="0" w:firstRowLastColumn="0" w:lastRowFirstColumn="0" w:lastRowLastColumn="0"/>
              <w:rPr>
                <w:rFonts w:ascii="ABBvoice" w:hAnsi="ABBvoice" w:cs="ABBvoice"/>
                <w:color w:val="A6A6A6" w:themeColor="background1" w:themeShade="A6"/>
              </w:rPr>
            </w:pPr>
          </w:p>
        </w:tc>
      </w:tr>
      <w:tr w:rsidR="004C285D" w:rsidRPr="002557B5" w14:paraId="524A3B95" w14:textId="77777777" w:rsidTr="002557B5">
        <w:trPr>
          <w:trHeight w:val="59"/>
        </w:trPr>
        <w:tc>
          <w:tcPr>
            <w:cnfStyle w:val="001000000000" w:firstRow="0" w:lastRow="0" w:firstColumn="1" w:lastColumn="0" w:oddVBand="0" w:evenVBand="0" w:oddHBand="0" w:evenHBand="0" w:firstRowFirstColumn="0" w:firstRowLastColumn="0" w:lastRowFirstColumn="0" w:lastRowLastColumn="0"/>
            <w:tcW w:w="1666" w:type="pct"/>
          </w:tcPr>
          <w:p w14:paraId="25734B17" w14:textId="11AE590A" w:rsidR="00ED33FE" w:rsidRPr="002557B5" w:rsidRDefault="00ED33FE" w:rsidP="00881910">
            <w:pPr>
              <w:pStyle w:val="Body"/>
              <w:spacing w:before="120" w:after="120"/>
              <w:rPr>
                <w:rFonts w:ascii="ABBvoice" w:hAnsi="ABBvoice" w:cs="ABBvoice"/>
              </w:rPr>
            </w:pPr>
            <w:r w:rsidRPr="002557B5">
              <w:rPr>
                <w:rFonts w:ascii="ABBvoice" w:hAnsi="ABBvoice" w:cs="ABBvoice"/>
              </w:rPr>
              <w:t>Name of Sales channel authorized representative</w:t>
            </w:r>
          </w:p>
        </w:tc>
        <w:tc>
          <w:tcPr>
            <w:tcW w:w="1666" w:type="pct"/>
          </w:tcPr>
          <w:p w14:paraId="5BACACF8" w14:textId="2F0A4411" w:rsidR="00ED33FE" w:rsidRPr="002557B5" w:rsidRDefault="00017604" w:rsidP="00881910">
            <w:pPr>
              <w:pStyle w:val="Body"/>
              <w:spacing w:before="120" w:after="120"/>
              <w:cnfStyle w:val="000000000000" w:firstRow="0" w:lastRow="0" w:firstColumn="0" w:lastColumn="0" w:oddVBand="0" w:evenVBand="0" w:oddHBand="0" w:evenHBand="0" w:firstRowFirstColumn="0" w:firstRowLastColumn="0" w:lastRowFirstColumn="0" w:lastRowLastColumn="0"/>
              <w:rPr>
                <w:rFonts w:ascii="ABBvoice" w:hAnsi="ABBvoice" w:cs="ABBvoice"/>
                <w:b/>
                <w:bCs/>
              </w:rPr>
            </w:pPr>
            <w:proofErr w:type="spellStart"/>
            <w:r w:rsidRPr="002557B5">
              <w:rPr>
                <w:rFonts w:ascii="ABBvoice" w:hAnsi="ABBvoice" w:cs="ABBvoice"/>
                <w:b/>
                <w:bCs/>
                <w:color w:val="000000" w:themeColor="text1"/>
              </w:rPr>
              <w:t>Satış</w:t>
            </w:r>
            <w:proofErr w:type="spellEnd"/>
            <w:r w:rsidRPr="002557B5">
              <w:rPr>
                <w:rFonts w:ascii="ABBvoice" w:hAnsi="ABBvoice" w:cs="ABBvoice"/>
                <w:b/>
                <w:bCs/>
                <w:color w:val="000000" w:themeColor="text1"/>
              </w:rPr>
              <w:t xml:space="preserve"> </w:t>
            </w:r>
            <w:proofErr w:type="spellStart"/>
            <w:r w:rsidRPr="002557B5">
              <w:rPr>
                <w:rFonts w:ascii="ABBvoice" w:hAnsi="ABBvoice" w:cs="ABBvoice"/>
                <w:b/>
                <w:bCs/>
                <w:color w:val="000000" w:themeColor="text1"/>
              </w:rPr>
              <w:t>kanalı</w:t>
            </w:r>
            <w:proofErr w:type="spellEnd"/>
            <w:r w:rsidRPr="002557B5">
              <w:rPr>
                <w:rFonts w:ascii="ABBvoice" w:hAnsi="ABBvoice" w:cs="ABBvoice"/>
                <w:b/>
                <w:bCs/>
                <w:color w:val="000000" w:themeColor="text1"/>
              </w:rPr>
              <w:t xml:space="preserve"> </w:t>
            </w:r>
            <w:proofErr w:type="spellStart"/>
            <w:r w:rsidRPr="002557B5">
              <w:rPr>
                <w:rFonts w:ascii="ABBvoice" w:hAnsi="ABBvoice" w:cs="ABBvoice"/>
                <w:b/>
                <w:bCs/>
                <w:color w:val="000000" w:themeColor="text1"/>
              </w:rPr>
              <w:t>yetkili</w:t>
            </w:r>
            <w:proofErr w:type="spellEnd"/>
            <w:r w:rsidRPr="002557B5">
              <w:rPr>
                <w:rFonts w:ascii="ABBvoice" w:hAnsi="ABBvoice" w:cs="ABBvoice"/>
                <w:b/>
                <w:bCs/>
                <w:color w:val="000000" w:themeColor="text1"/>
              </w:rPr>
              <w:t xml:space="preserve"> </w:t>
            </w:r>
            <w:proofErr w:type="spellStart"/>
            <w:r w:rsidRPr="002557B5">
              <w:rPr>
                <w:rFonts w:ascii="ABBvoice" w:hAnsi="ABBvoice" w:cs="ABBvoice"/>
                <w:b/>
                <w:bCs/>
                <w:color w:val="000000" w:themeColor="text1"/>
              </w:rPr>
              <w:t>temsilcisinin</w:t>
            </w:r>
            <w:proofErr w:type="spellEnd"/>
            <w:r w:rsidRPr="002557B5">
              <w:rPr>
                <w:rFonts w:ascii="ABBvoice" w:hAnsi="ABBvoice" w:cs="ABBvoice"/>
                <w:b/>
                <w:bCs/>
                <w:color w:val="000000" w:themeColor="text1"/>
              </w:rPr>
              <w:t xml:space="preserve"> </w:t>
            </w:r>
            <w:proofErr w:type="spellStart"/>
            <w:r w:rsidRPr="002557B5">
              <w:rPr>
                <w:rFonts w:ascii="ABBvoice" w:hAnsi="ABBvoice" w:cs="ABBvoice"/>
                <w:b/>
                <w:bCs/>
                <w:color w:val="000000" w:themeColor="text1"/>
              </w:rPr>
              <w:t>adı</w:t>
            </w:r>
            <w:proofErr w:type="spellEnd"/>
          </w:p>
        </w:tc>
        <w:tc>
          <w:tcPr>
            <w:tcW w:w="1667" w:type="pct"/>
          </w:tcPr>
          <w:p w14:paraId="53147145" w14:textId="329A11E1" w:rsidR="00ED33FE" w:rsidRPr="002557B5" w:rsidRDefault="00ED33FE" w:rsidP="00881910">
            <w:pPr>
              <w:pStyle w:val="Body"/>
              <w:spacing w:before="120" w:after="120"/>
              <w:cnfStyle w:val="000000000000" w:firstRow="0" w:lastRow="0" w:firstColumn="0" w:lastColumn="0" w:oddVBand="0" w:evenVBand="0" w:oddHBand="0" w:evenHBand="0" w:firstRowFirstColumn="0" w:firstRowLastColumn="0" w:lastRowFirstColumn="0" w:lastRowLastColumn="0"/>
              <w:rPr>
                <w:rFonts w:ascii="ABBvoice" w:hAnsi="ABBvoice" w:cs="ABBvoice"/>
                <w:color w:val="A6A6A6" w:themeColor="background1" w:themeShade="A6"/>
              </w:rPr>
            </w:pPr>
          </w:p>
        </w:tc>
      </w:tr>
      <w:tr w:rsidR="004C285D" w:rsidRPr="002557B5" w14:paraId="515F1CAA" w14:textId="77777777" w:rsidTr="00881910">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1666" w:type="pct"/>
          </w:tcPr>
          <w:p w14:paraId="1F649D6C" w14:textId="2F6D5DA5" w:rsidR="00ED33FE" w:rsidRPr="002557B5" w:rsidRDefault="00ED33FE" w:rsidP="00881910">
            <w:pPr>
              <w:pStyle w:val="Body"/>
              <w:spacing w:before="120" w:after="120"/>
              <w:rPr>
                <w:rFonts w:ascii="ABBvoice" w:hAnsi="ABBvoice" w:cs="ABBvoice"/>
              </w:rPr>
            </w:pPr>
            <w:r w:rsidRPr="002557B5">
              <w:rPr>
                <w:rFonts w:ascii="ABBvoice" w:hAnsi="ABBvoice" w:cs="ABBvoice"/>
              </w:rPr>
              <w:t>Title of Sales channel authorized representative</w:t>
            </w:r>
          </w:p>
        </w:tc>
        <w:tc>
          <w:tcPr>
            <w:tcW w:w="1666" w:type="pct"/>
          </w:tcPr>
          <w:p w14:paraId="32F23EC6" w14:textId="52A83CBB" w:rsidR="00ED33FE" w:rsidRPr="002557B5" w:rsidRDefault="003B2B0B" w:rsidP="00881910">
            <w:pPr>
              <w:pStyle w:val="Body"/>
              <w:spacing w:before="120" w:after="120"/>
              <w:cnfStyle w:val="000000100000" w:firstRow="0" w:lastRow="0" w:firstColumn="0" w:lastColumn="0" w:oddVBand="0" w:evenVBand="0" w:oddHBand="1" w:evenHBand="0" w:firstRowFirstColumn="0" w:firstRowLastColumn="0" w:lastRowFirstColumn="0" w:lastRowLastColumn="0"/>
              <w:rPr>
                <w:rFonts w:ascii="ABBvoice" w:hAnsi="ABBvoice" w:cs="ABBvoice"/>
                <w:b/>
                <w:bCs/>
              </w:rPr>
            </w:pPr>
            <w:proofErr w:type="spellStart"/>
            <w:r w:rsidRPr="002557B5">
              <w:rPr>
                <w:rFonts w:ascii="ABBvoice" w:hAnsi="ABBvoice" w:cs="ABBvoice"/>
                <w:b/>
                <w:bCs/>
                <w:color w:val="000000" w:themeColor="text1"/>
              </w:rPr>
              <w:t>Satış</w:t>
            </w:r>
            <w:proofErr w:type="spellEnd"/>
            <w:r w:rsidRPr="002557B5">
              <w:rPr>
                <w:rFonts w:ascii="ABBvoice" w:hAnsi="ABBvoice" w:cs="ABBvoice"/>
                <w:b/>
                <w:bCs/>
                <w:color w:val="000000" w:themeColor="text1"/>
              </w:rPr>
              <w:t xml:space="preserve"> </w:t>
            </w:r>
            <w:proofErr w:type="spellStart"/>
            <w:r w:rsidRPr="002557B5">
              <w:rPr>
                <w:rFonts w:ascii="ABBvoice" w:hAnsi="ABBvoice" w:cs="ABBvoice"/>
                <w:b/>
                <w:bCs/>
                <w:color w:val="000000" w:themeColor="text1"/>
              </w:rPr>
              <w:t>kanalı</w:t>
            </w:r>
            <w:proofErr w:type="spellEnd"/>
            <w:r w:rsidRPr="002557B5">
              <w:rPr>
                <w:rFonts w:ascii="ABBvoice" w:hAnsi="ABBvoice" w:cs="ABBvoice"/>
                <w:b/>
                <w:bCs/>
                <w:color w:val="000000" w:themeColor="text1"/>
              </w:rPr>
              <w:t xml:space="preserve"> </w:t>
            </w:r>
            <w:proofErr w:type="spellStart"/>
            <w:r w:rsidRPr="002557B5">
              <w:rPr>
                <w:rFonts w:ascii="ABBvoice" w:hAnsi="ABBvoice" w:cs="ABBvoice"/>
                <w:b/>
                <w:bCs/>
                <w:color w:val="000000" w:themeColor="text1"/>
              </w:rPr>
              <w:t>yetkili</w:t>
            </w:r>
            <w:proofErr w:type="spellEnd"/>
            <w:r w:rsidRPr="002557B5">
              <w:rPr>
                <w:rFonts w:ascii="ABBvoice" w:hAnsi="ABBvoice" w:cs="ABBvoice"/>
                <w:b/>
                <w:bCs/>
                <w:color w:val="000000" w:themeColor="text1"/>
              </w:rPr>
              <w:t xml:space="preserve"> </w:t>
            </w:r>
            <w:proofErr w:type="spellStart"/>
            <w:r w:rsidRPr="002557B5">
              <w:rPr>
                <w:rFonts w:ascii="ABBvoice" w:hAnsi="ABBvoice" w:cs="ABBvoice"/>
                <w:b/>
                <w:bCs/>
                <w:color w:val="000000" w:themeColor="text1"/>
              </w:rPr>
              <w:t>temsilcisinin</w:t>
            </w:r>
            <w:proofErr w:type="spellEnd"/>
            <w:r w:rsidRPr="002557B5">
              <w:rPr>
                <w:rFonts w:ascii="ABBvoice" w:hAnsi="ABBvoice" w:cs="ABBvoice"/>
                <w:b/>
                <w:bCs/>
                <w:color w:val="000000" w:themeColor="text1"/>
              </w:rPr>
              <w:t xml:space="preserve"> </w:t>
            </w:r>
            <w:proofErr w:type="spellStart"/>
            <w:r w:rsidRPr="002557B5">
              <w:rPr>
                <w:rFonts w:ascii="ABBvoice" w:hAnsi="ABBvoice" w:cs="ABBvoice"/>
                <w:b/>
                <w:bCs/>
                <w:color w:val="000000" w:themeColor="text1"/>
              </w:rPr>
              <w:t>unvanı</w:t>
            </w:r>
            <w:proofErr w:type="spellEnd"/>
          </w:p>
        </w:tc>
        <w:tc>
          <w:tcPr>
            <w:tcW w:w="1667" w:type="pct"/>
          </w:tcPr>
          <w:p w14:paraId="71F7FAD8" w14:textId="0A7483D5" w:rsidR="00ED33FE" w:rsidRPr="002557B5" w:rsidRDefault="00ED33FE" w:rsidP="00881910">
            <w:pPr>
              <w:pStyle w:val="Body"/>
              <w:spacing w:before="120" w:after="120"/>
              <w:cnfStyle w:val="000000100000" w:firstRow="0" w:lastRow="0" w:firstColumn="0" w:lastColumn="0" w:oddVBand="0" w:evenVBand="0" w:oddHBand="1" w:evenHBand="0" w:firstRowFirstColumn="0" w:firstRowLastColumn="0" w:lastRowFirstColumn="0" w:lastRowLastColumn="0"/>
              <w:rPr>
                <w:rFonts w:ascii="ABBvoice" w:hAnsi="ABBvoice" w:cs="ABBvoice"/>
                <w:color w:val="A6A6A6" w:themeColor="background1" w:themeShade="A6"/>
              </w:rPr>
            </w:pPr>
          </w:p>
        </w:tc>
      </w:tr>
      <w:tr w:rsidR="004C285D" w:rsidRPr="002557B5" w14:paraId="7D5F9F98" w14:textId="77777777" w:rsidTr="00881910">
        <w:trPr>
          <w:trHeight w:val="631"/>
        </w:trPr>
        <w:tc>
          <w:tcPr>
            <w:cnfStyle w:val="001000000000" w:firstRow="0" w:lastRow="0" w:firstColumn="1" w:lastColumn="0" w:oddVBand="0" w:evenVBand="0" w:oddHBand="0" w:evenHBand="0" w:firstRowFirstColumn="0" w:firstRowLastColumn="0" w:lastRowFirstColumn="0" w:lastRowLastColumn="0"/>
            <w:tcW w:w="1666" w:type="pct"/>
          </w:tcPr>
          <w:p w14:paraId="29644F1E" w14:textId="689A7CCB" w:rsidR="00ED33FE" w:rsidRPr="002557B5" w:rsidRDefault="00ED33FE" w:rsidP="00881910">
            <w:pPr>
              <w:pStyle w:val="Body"/>
              <w:spacing w:before="120" w:after="120"/>
              <w:rPr>
                <w:rFonts w:ascii="ABBvoice" w:hAnsi="ABBvoice" w:cs="ABBvoice"/>
              </w:rPr>
            </w:pPr>
            <w:r w:rsidRPr="002557B5">
              <w:rPr>
                <w:rFonts w:ascii="ABBvoice" w:hAnsi="ABBvoice" w:cs="ABBvoice"/>
              </w:rPr>
              <w:t>Signature</w:t>
            </w:r>
          </w:p>
        </w:tc>
        <w:tc>
          <w:tcPr>
            <w:tcW w:w="1666" w:type="pct"/>
          </w:tcPr>
          <w:p w14:paraId="5FE3BDCF" w14:textId="3F7146FE" w:rsidR="00ED33FE" w:rsidRPr="002557B5" w:rsidRDefault="00820C5E" w:rsidP="00881910">
            <w:pPr>
              <w:pStyle w:val="Body"/>
              <w:spacing w:before="120" w:after="120"/>
              <w:cnfStyle w:val="000000000000" w:firstRow="0" w:lastRow="0" w:firstColumn="0" w:lastColumn="0" w:oddVBand="0" w:evenVBand="0" w:oddHBand="0" w:evenHBand="0" w:firstRowFirstColumn="0" w:firstRowLastColumn="0" w:lastRowFirstColumn="0" w:lastRowLastColumn="0"/>
              <w:rPr>
                <w:rFonts w:ascii="ABBvoice" w:hAnsi="ABBvoice" w:cs="ABBvoice"/>
                <w:b/>
                <w:bCs/>
              </w:rPr>
            </w:pPr>
            <w:proofErr w:type="spellStart"/>
            <w:r w:rsidRPr="002557B5">
              <w:rPr>
                <w:rFonts w:ascii="ABBvoice" w:hAnsi="ABBvoice" w:cs="ABBvoice"/>
                <w:b/>
                <w:bCs/>
                <w:color w:val="000000" w:themeColor="text1"/>
              </w:rPr>
              <w:t>İmza</w:t>
            </w:r>
            <w:proofErr w:type="spellEnd"/>
          </w:p>
        </w:tc>
        <w:tc>
          <w:tcPr>
            <w:tcW w:w="1667" w:type="pct"/>
          </w:tcPr>
          <w:p w14:paraId="083BE8D3" w14:textId="125EF4D8" w:rsidR="00ED33FE" w:rsidRPr="002557B5" w:rsidRDefault="00ED33FE" w:rsidP="00881910">
            <w:pPr>
              <w:pStyle w:val="Body"/>
              <w:spacing w:before="120" w:after="120"/>
              <w:cnfStyle w:val="000000000000" w:firstRow="0" w:lastRow="0" w:firstColumn="0" w:lastColumn="0" w:oddVBand="0" w:evenVBand="0" w:oddHBand="0" w:evenHBand="0" w:firstRowFirstColumn="0" w:firstRowLastColumn="0" w:lastRowFirstColumn="0" w:lastRowLastColumn="0"/>
              <w:rPr>
                <w:rFonts w:ascii="ABBvoice" w:hAnsi="ABBvoice" w:cs="ABBvoice"/>
                <w:b/>
                <w:bCs/>
              </w:rPr>
            </w:pPr>
          </w:p>
        </w:tc>
      </w:tr>
    </w:tbl>
    <w:p w14:paraId="2C2B28C8" w14:textId="77777777" w:rsidR="00AD574A" w:rsidRPr="002557B5" w:rsidRDefault="00AD574A" w:rsidP="00011245">
      <w:pPr>
        <w:pStyle w:val="Body"/>
        <w:spacing w:after="120" w:line="240" w:lineRule="auto"/>
        <w:rPr>
          <w:rFonts w:ascii="ABBvoice" w:hAnsi="ABBvoice" w:cs="ABBvoice"/>
          <w:bCs/>
        </w:rPr>
      </w:pPr>
    </w:p>
    <w:sectPr w:rsidR="00AD574A" w:rsidRPr="002557B5" w:rsidSect="00AF14B5">
      <w:headerReference w:type="default" r:id="rId17"/>
      <w:footerReference w:type="default" r:id="rId18"/>
      <w:headerReference w:type="first" r:id="rId19"/>
      <w:footerReference w:type="first" r:id="rId20"/>
      <w:endnotePr>
        <w:numFmt w:val="decimal"/>
      </w:endnotePr>
      <w:pgSz w:w="11907" w:h="16840" w:code="9"/>
      <w:pgMar w:top="1276" w:right="1276" w:bottom="1418" w:left="1276" w:header="533"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EDE91" w14:textId="77777777" w:rsidR="005C72A4" w:rsidRDefault="005C72A4" w:rsidP="00C60D54">
      <w:pPr>
        <w:pStyle w:val="EndnoteSeparator"/>
      </w:pPr>
    </w:p>
  </w:endnote>
  <w:endnote w:type="continuationSeparator" w:id="0">
    <w:p w14:paraId="7B8B6A83" w14:textId="77777777" w:rsidR="005C72A4" w:rsidRDefault="005C72A4" w:rsidP="00C60D54">
      <w:pPr>
        <w:pStyle w:val="EndnoteSeparatorcont"/>
      </w:pPr>
    </w:p>
  </w:endnote>
  <w:endnote w:type="continuationNotice" w:id="1">
    <w:p w14:paraId="53646051" w14:textId="77777777" w:rsidR="005C72A4" w:rsidRDefault="005C72A4" w:rsidP="00C60D54">
      <w:pPr>
        <w:pStyle w:val="EndnoteContinuatio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BBvoice">
    <w:altName w:val="Times New Roman"/>
    <w:panose1 w:val="020D0603020503020204"/>
    <w:charset w:val="00"/>
    <w:family w:val="swiss"/>
    <w:pitch w:val="variable"/>
    <w:sig w:usb0="A10006FF" w:usb1="100060FB" w:usb2="00000028" w:usb3="00000000" w:csb0="0000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Bvoice Light">
    <w:altName w:val="Calibri"/>
    <w:panose1 w:val="020D0403020503020204"/>
    <w:charset w:val="00"/>
    <w:family w:val="swiss"/>
    <w:pitch w:val="variable"/>
    <w:sig w:usb0="A10006FF" w:usb1="100060FB" w:usb2="00000028" w:usb3="00000000" w:csb0="0000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7B70" w14:textId="77777777" w:rsidR="00CB4EE6" w:rsidRPr="00A5186C" w:rsidRDefault="00000000" w:rsidP="00CB4EE6">
    <w:pPr>
      <w:pStyle w:val="Footer"/>
      <w:rPr>
        <w:rFonts w:ascii="Calibri" w:hAnsi="Calibri" w:cs="Calibri"/>
      </w:rPr>
    </w:pPr>
    <w:sdt>
      <w:sdtPr>
        <w:rPr>
          <w:rFonts w:ascii="Calibri" w:hAnsi="Calibri" w:cs="Calibri"/>
        </w:rPr>
        <w:alias w:val="Date"/>
        <w:tag w:val="{&quot;templafy&quot;:{&quot;id&quot;:&quot;beef9054-2ee2-4581-bccb-39b325b82a92&quot;}}"/>
        <w:id w:val="1940414878"/>
        <w:placeholder>
          <w:docPart w:val="87F5982495F346ACB909A63F89A71E38"/>
        </w:placeholder>
      </w:sdtPr>
      <w:sdtContent>
        <w:r w:rsidR="0053562D" w:rsidRPr="00A5186C">
          <w:rPr>
            <w:rFonts w:ascii="Calibri" w:hAnsi="Calibri" w:cs="Calibri"/>
          </w:rPr>
          <w:t>2023-03-21</w:t>
        </w:r>
      </w:sdtContent>
    </w:sdt>
    <w:r w:rsidR="00324B9B" w:rsidRPr="00A5186C">
      <w:rPr>
        <w:rFonts w:ascii="Calibri" w:hAnsi="Calibri" w:cs="Calibri"/>
      </w:rPr>
      <w:t xml:space="preserve"> </w:t>
    </w:r>
    <w:r w:rsidR="00BB455D" w:rsidRPr="00A5186C">
      <w:rPr>
        <w:rFonts w:ascii="Calibri" w:hAnsi="Calibri" w:cs="Calibri"/>
      </w:rPr>
      <w:ptab w:relativeTo="margin" w:alignment="center" w:leader="none"/>
    </w:r>
    <w:r w:rsidR="00BB455D" w:rsidRPr="00A5186C">
      <w:rPr>
        <w:rFonts w:ascii="Calibri" w:hAnsi="Calibri" w:cs="Calibri"/>
      </w:rPr>
      <w:ptab w:relativeTo="margin" w:alignment="right" w:leader="none"/>
    </w:r>
    <w:r w:rsidR="00CA4BEB" w:rsidRPr="00A5186C">
      <w:rPr>
        <w:rFonts w:ascii="Calibri" w:hAnsi="Calibri" w:cs="Calibri"/>
      </w:rPr>
      <w:fldChar w:fldCharType="begin"/>
    </w:r>
    <w:r w:rsidR="00CA4BEB" w:rsidRPr="00A5186C">
      <w:rPr>
        <w:rFonts w:ascii="Calibri" w:hAnsi="Calibri" w:cs="Calibri"/>
      </w:rPr>
      <w:instrText xml:space="preserve"> PAGE   \* MERGEFORMAT </w:instrText>
    </w:r>
    <w:r w:rsidR="00CA4BEB" w:rsidRPr="00A5186C">
      <w:rPr>
        <w:rFonts w:ascii="Calibri" w:hAnsi="Calibri" w:cs="Calibri"/>
      </w:rPr>
      <w:fldChar w:fldCharType="separate"/>
    </w:r>
    <w:r w:rsidR="00CA4BEB" w:rsidRPr="00A5186C">
      <w:rPr>
        <w:rFonts w:ascii="Calibri" w:hAnsi="Calibri" w:cs="Calibri"/>
      </w:rPr>
      <w:t>1</w:t>
    </w:r>
    <w:r w:rsidR="00CA4BEB" w:rsidRPr="00A5186C">
      <w:rPr>
        <w:rFonts w:ascii="Calibri" w:hAnsi="Calibri" w:cs="Calibri"/>
      </w:rPr>
      <w:fldChar w:fldCharType="end"/>
    </w:r>
    <w:r w:rsidR="00CA4BEB" w:rsidRPr="00A5186C">
      <w:rPr>
        <w:rFonts w:ascii="Calibri" w:hAnsi="Calibri" w:cs="Calibri"/>
      </w:rPr>
      <w:t>/</w:t>
    </w:r>
    <w:r w:rsidR="00CA4BEB" w:rsidRPr="00A5186C">
      <w:rPr>
        <w:rFonts w:ascii="Calibri" w:hAnsi="Calibri" w:cs="Calibri"/>
        <w:noProof/>
      </w:rPr>
      <w:fldChar w:fldCharType="begin"/>
    </w:r>
    <w:r w:rsidR="00CA4BEB" w:rsidRPr="00A5186C">
      <w:rPr>
        <w:rFonts w:ascii="Calibri" w:hAnsi="Calibri" w:cs="Calibri"/>
        <w:noProof/>
      </w:rPr>
      <w:instrText xml:space="preserve"> NUMPAGES   \* MERGEFORMAT </w:instrText>
    </w:r>
    <w:r w:rsidR="00CA4BEB" w:rsidRPr="00A5186C">
      <w:rPr>
        <w:rFonts w:ascii="Calibri" w:hAnsi="Calibri" w:cs="Calibri"/>
        <w:noProof/>
      </w:rPr>
      <w:fldChar w:fldCharType="separate"/>
    </w:r>
    <w:r w:rsidR="00CA4BEB" w:rsidRPr="00A5186C">
      <w:rPr>
        <w:rFonts w:ascii="Calibri" w:hAnsi="Calibri" w:cs="Calibri"/>
        <w:noProof/>
      </w:rPr>
      <w:t>1</w:t>
    </w:r>
    <w:r w:rsidR="00CA4BEB" w:rsidRPr="00A5186C">
      <w:rPr>
        <w:rFonts w:ascii="Calibri" w:hAnsi="Calibri" w:cs="Calibr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F20F" w14:textId="77777777" w:rsidR="00CB4EE6" w:rsidRPr="00CB4EE6" w:rsidRDefault="00000000" w:rsidP="00CB4EE6">
    <w:pPr>
      <w:pStyle w:val="Footer"/>
    </w:pPr>
    <w:sdt>
      <w:sdtPr>
        <w:alias w:val="Date"/>
        <w:tag w:val="{&quot;templafy&quot;:{&quot;id&quot;:&quot;08c76add-6868-4a0b-ac5d-ab655d31e570&quot;}}"/>
        <w:id w:val="-1629539865"/>
        <w:placeholder>
          <w:docPart w:val="B2E37AA156404A99A119FAF71B2B77E0"/>
        </w:placeholder>
      </w:sdtPr>
      <w:sdtContent>
        <w:r w:rsidR="0053562D">
          <w:t>2023-03-21</w:t>
        </w:r>
      </w:sdtContent>
    </w:sdt>
    <w:r w:rsidR="00914748">
      <w:ptab w:relativeTo="margin" w:alignment="center" w:leader="none"/>
    </w:r>
    <w:r w:rsidR="00914748">
      <w:ptab w:relativeTo="margin" w:alignment="right" w:leader="none"/>
    </w:r>
    <w:r w:rsidR="00CA4BEB">
      <w:fldChar w:fldCharType="begin"/>
    </w:r>
    <w:r w:rsidR="00CA4BEB">
      <w:instrText xml:space="preserve"> PAGE   \* MERGEFORMAT </w:instrText>
    </w:r>
    <w:r w:rsidR="00CA4BEB">
      <w:fldChar w:fldCharType="separate"/>
    </w:r>
    <w:r w:rsidR="00CA4BEB">
      <w:t>1</w:t>
    </w:r>
    <w:r w:rsidR="00CA4BEB">
      <w:fldChar w:fldCharType="end"/>
    </w:r>
    <w:r w:rsidR="00CA4BEB">
      <w:t>/</w:t>
    </w:r>
    <w:r w:rsidR="00CA4BEB">
      <w:rPr>
        <w:noProof/>
      </w:rPr>
      <w:fldChar w:fldCharType="begin"/>
    </w:r>
    <w:r w:rsidR="00CA4BEB">
      <w:rPr>
        <w:noProof/>
      </w:rPr>
      <w:instrText xml:space="preserve"> NUMPAGES   \* MERGEFORMAT </w:instrText>
    </w:r>
    <w:r w:rsidR="00CA4BEB">
      <w:rPr>
        <w:noProof/>
      </w:rPr>
      <w:fldChar w:fldCharType="separate"/>
    </w:r>
    <w:r w:rsidR="00CA4BEB">
      <w:rPr>
        <w:noProof/>
      </w:rPr>
      <w:t>1</w:t>
    </w:r>
    <w:r w:rsidR="00CA4BE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100FC" w14:textId="77777777" w:rsidR="005C72A4" w:rsidRDefault="005C72A4" w:rsidP="004266B9">
      <w:pPr>
        <w:pStyle w:val="FootnoteSeparator"/>
      </w:pPr>
    </w:p>
  </w:footnote>
  <w:footnote w:type="continuationSeparator" w:id="0">
    <w:p w14:paraId="6EE9A438" w14:textId="77777777" w:rsidR="005C72A4" w:rsidRDefault="005C72A4" w:rsidP="004266B9">
      <w:pPr>
        <w:pStyle w:val="FootnoteSeparatorcont"/>
      </w:pPr>
    </w:p>
  </w:footnote>
  <w:footnote w:type="continuationNotice" w:id="1">
    <w:p w14:paraId="0C67BA14" w14:textId="77777777" w:rsidR="005C72A4" w:rsidRDefault="005C72A4" w:rsidP="004266B9">
      <w:pPr>
        <w:pStyle w:val="FootnoteContinuation"/>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3C4B" w14:textId="77777777" w:rsidR="00987223" w:rsidRPr="00A5186C" w:rsidRDefault="00A76550" w:rsidP="00232219">
    <w:pPr>
      <w:pStyle w:val="Header"/>
      <w:rPr>
        <w:rFonts w:ascii="Calibri" w:hAnsi="Calibri" w:cs="Calibri"/>
      </w:rPr>
    </w:pPr>
    <w:r w:rsidRPr="00A5186C">
      <w:rPr>
        <w:rFonts w:ascii="Calibri" w:hAnsi="Calibri" w:cs="Calibri"/>
      </w:rPr>
      <w:ptab w:relativeTo="margin" w:alignment="right" w:leader="none"/>
    </w:r>
    <w:sdt>
      <w:sdtPr>
        <w:rPr>
          <w:rFonts w:ascii="Calibri" w:hAnsi="Calibri" w:cs="Calibri"/>
        </w:rPr>
        <w:alias w:val="Title"/>
        <w:tag w:val="{&quot;templafy&quot;:{&quot;id&quot;:&quot;eec9916e-0960-4699-8d44-f0941519fd28&quot;}}"/>
        <w:id w:val="1000007233"/>
        <w:placeholder>
          <w:docPart w:val="C3E5ACD5544548919BB6D75E424EA932"/>
        </w:placeholder>
      </w:sdtPr>
      <w:sdtContent>
        <w:r w:rsidRPr="00A5186C">
          <w:rPr>
            <w:rFonts w:ascii="Calibri" w:hAnsi="Calibri" w:cs="Calibri"/>
          </w:rPr>
          <w:t xml:space="preserve">TPM SELL PARTNER QUESTIONNAIRE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DE2F" w14:textId="77777777" w:rsidR="00987223" w:rsidRDefault="00987223" w:rsidP="00B674A7">
    <w:pPr>
      <w:pStyle w:val="Header"/>
    </w:pPr>
    <w:r>
      <w:rPr>
        <w:noProof/>
      </w:rPr>
      <mc:AlternateContent>
        <mc:Choice Requires="wpg">
          <w:drawing>
            <wp:anchor distT="0" distB="0" distL="114300" distR="114300" simplePos="0" relativeHeight="251658240" behindDoc="1" locked="1" layoutInCell="1" allowOverlap="1" wp14:anchorId="3A8C02DF" wp14:editId="28570A2B">
              <wp:simplePos x="0" y="0"/>
              <wp:positionH relativeFrom="page">
                <wp:align>right</wp:align>
              </wp:positionH>
              <wp:positionV relativeFrom="page">
                <wp:align>top</wp:align>
              </wp:positionV>
              <wp:extent cx="1439640" cy="89928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pieren 2" style="position:absolute;margin-left:62.15pt;margin-top:0;width:113.35pt;height:70.8pt;z-index:-251658240;mso-position-horizontal:right;mso-position-horizontal-relative:page;mso-position-vertical:top;mso-position-vertical-relative:page;mso-width-relative:margin;mso-height-relative:margin" coordsize="14396,8996" o:spid="_x0000_s102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" w14:anchorId="430896EE">
              <v:rect id="Rechteck 1" style="position:absolute;width:14396;height:8996;visibility:visible;mso-wrap-style:square;v-text-anchor:middle" o:spid="_x0000_s1027" filled="f" stroked="f" strokeweight="2p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4" style="position:absolute;left:476;top:3429;width:10382;height:447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">
                <v:imagedata o:title="" r:id="rId2"/>
              </v:shape>
              <w10:wrap anchorx="page" anchory="page"/>
              <w10:anchorlock/>
            </v:group>
          </w:pict>
        </mc:Fallback>
      </mc:AlternateContent>
    </w:r>
    <w:r>
      <w:rPr>
        <w:noProof/>
      </w:rPr>
      <mc:AlternateContent>
        <mc:Choice Requires="wps">
          <w:drawing>
            <wp:anchor distT="0" distB="0" distL="114300" distR="114300" simplePos="0" relativeHeight="251660288" behindDoc="0" locked="1" layoutInCell="1" allowOverlap="1" wp14:anchorId="2E2DCF57" wp14:editId="2E780D88">
              <wp:simplePos x="0" y="0"/>
              <wp:positionH relativeFrom="margin">
                <wp:posOffset>0</wp:posOffset>
              </wp:positionH>
              <wp:positionV relativeFrom="margin">
                <wp:posOffset>0</wp:posOffset>
              </wp:positionV>
              <wp:extent cx="5939640" cy="687600"/>
              <wp:effectExtent l="0" t="0" r="0" b="0"/>
              <wp:wrapTopAndBottom/>
              <wp:docPr id="3" name="Rectangle 3"/>
              <wp:cNvGraphicFramePr/>
              <a:graphic xmlns:a="http://schemas.openxmlformats.org/drawingml/2006/main">
                <a:graphicData uri="http://schemas.microsoft.com/office/word/2010/wordprocessingShape">
                  <wps:wsp>
                    <wps:cNvSpPr/>
                    <wps:spPr bwMode="gray">
                      <a:xfrm>
                        <a:off x="0" y="0"/>
                        <a:ext cx="5939640" cy="687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ABD47A" w14:textId="77777777" w:rsidR="00F30110" w:rsidRDefault="00F30110" w:rsidP="00F301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DCF57" id="Rectangle 3" o:spid="_x0000_s1026" style="position:absolute;margin-left:0;margin-top:0;width:467.7pt;height:54.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" filled="f" stroked="f" strokeweight="2pt">
              <v:textbox>
                <w:txbxContent>
                  <w:p w14:paraId="4EABD47A" w14:textId="77777777" w:rsidR="00F30110" w:rsidRDefault="00F30110" w:rsidP="00F30110">
                    <w:pPr>
                      <w:jc w:val="center"/>
                    </w:pPr>
                  </w:p>
                </w:txbxContent>
              </v:textbox>
              <w10:wrap type="topAndBottom" anchorx="margin" anchory="margin"/>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F30CBE8"/>
    <w:lvl w:ilvl="0">
      <w:start w:val="1"/>
      <w:numFmt w:val="bullet"/>
      <w:lvlText w:val=""/>
      <w:lvlJc w:val="left"/>
      <w:pPr>
        <w:tabs>
          <w:tab w:val="num" w:pos="-77"/>
        </w:tabs>
        <w:ind w:left="-77" w:hanging="360"/>
      </w:pPr>
      <w:rPr>
        <w:rFonts w:ascii="Symbol" w:hAnsi="Symbol" w:hint="default"/>
      </w:rPr>
    </w:lvl>
  </w:abstractNum>
  <w:abstractNum w:abstractNumId="1" w15:restartNumberingAfterBreak="0">
    <w:nsid w:val="025479B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6AE6E78"/>
    <w:multiLevelType w:val="multilevel"/>
    <w:tmpl w:val="2206B890"/>
    <w:styleLink w:val="ABBBulletList"/>
    <w:lvl w:ilvl="0">
      <w:start w:val="1"/>
      <w:numFmt w:val="bullet"/>
      <w:pStyle w:val="Bullet1"/>
      <w:lvlText w:val="–"/>
      <w:lvlJc w:val="left"/>
      <w:pPr>
        <w:tabs>
          <w:tab w:val="num" w:pos="284"/>
        </w:tabs>
        <w:ind w:left="284" w:hanging="284"/>
      </w:pPr>
      <w:rPr>
        <w:rFonts w:ascii="ABBvoice" w:hAnsi="ABBvoice" w:cs="Times New Roman" w:hint="default"/>
        <w:color w:val="auto"/>
        <w:u w:color="D90000" w:themeColor="text2"/>
      </w:rPr>
    </w:lvl>
    <w:lvl w:ilvl="1">
      <w:start w:val="1"/>
      <w:numFmt w:val="bullet"/>
      <w:pStyle w:val="Bullet2"/>
      <w:lvlText w:val="•"/>
      <w:lvlJc w:val="left"/>
      <w:pPr>
        <w:tabs>
          <w:tab w:val="num" w:pos="568"/>
        </w:tabs>
        <w:ind w:left="568" w:hanging="284"/>
      </w:pPr>
      <w:rPr>
        <w:rFonts w:ascii="ABBvoice" w:hAnsi="ABBvoice" w:cs="Times New Roman" w:hint="default"/>
        <w:color w:val="auto"/>
        <w:u w:color="D90000" w:themeColor="text2"/>
      </w:rPr>
    </w:lvl>
    <w:lvl w:ilvl="2">
      <w:start w:val="1"/>
      <w:numFmt w:val="bullet"/>
      <w:pStyle w:val="Bullet3"/>
      <w:lvlText w:val="–"/>
      <w:lvlJc w:val="left"/>
      <w:pPr>
        <w:tabs>
          <w:tab w:val="num" w:pos="852"/>
        </w:tabs>
        <w:ind w:left="852" w:hanging="284"/>
      </w:pPr>
      <w:rPr>
        <w:rFonts w:ascii="ABBvoice" w:hAnsi="ABBvoice"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0C9D130F"/>
    <w:multiLevelType w:val="multilevel"/>
    <w:tmpl w:val="EDF6B122"/>
    <w:styleLink w:val="ABBNumberedList"/>
    <w:lvl w:ilvl="0">
      <w:start w:val="1"/>
      <w:numFmt w:val="decimal"/>
      <w:pStyle w:val="Num1"/>
      <w:lvlText w:val="%1."/>
      <w:lvlJc w:val="left"/>
      <w:pPr>
        <w:tabs>
          <w:tab w:val="num" w:pos="284"/>
        </w:tabs>
        <w:ind w:left="284" w:hanging="284"/>
      </w:pPr>
      <w:rPr>
        <w:rFonts w:hint="default"/>
      </w:rPr>
    </w:lvl>
    <w:lvl w:ilvl="1">
      <w:start w:val="1"/>
      <w:numFmt w:val="lowerLetter"/>
      <w:pStyle w:val="Num2"/>
      <w:lvlText w:val="%2)"/>
      <w:lvlJc w:val="left"/>
      <w:pPr>
        <w:tabs>
          <w:tab w:val="num" w:pos="568"/>
        </w:tabs>
        <w:ind w:left="568" w:hanging="284"/>
      </w:pPr>
      <w:rPr>
        <w:rFonts w:hint="default"/>
      </w:rPr>
    </w:lvl>
    <w:lvl w:ilvl="2">
      <w:start w:val="1"/>
      <w:numFmt w:val="decimal"/>
      <w:pStyle w:val="Num3"/>
      <w:lvlText w:val="%3."/>
      <w:lvlJc w:val="left"/>
      <w:pPr>
        <w:tabs>
          <w:tab w:val="num" w:pos="992"/>
        </w:tabs>
        <w:ind w:left="851" w:hanging="283"/>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4" w15:restartNumberingAfterBreak="0">
    <w:nsid w:val="0F706678"/>
    <w:multiLevelType w:val="multilevel"/>
    <w:tmpl w:val="2206B890"/>
    <w:numStyleLink w:val="ABBBulletList"/>
  </w:abstractNum>
  <w:abstractNum w:abstractNumId="5" w15:restartNumberingAfterBreak="0">
    <w:nsid w:val="110224F4"/>
    <w:multiLevelType w:val="multilevel"/>
    <w:tmpl w:val="2206B890"/>
    <w:numStyleLink w:val="ABBBulletList"/>
  </w:abstractNum>
  <w:abstractNum w:abstractNumId="6"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5B324D"/>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6C36FC2"/>
    <w:multiLevelType w:val="multilevel"/>
    <w:tmpl w:val="2206B890"/>
    <w:numStyleLink w:val="ABBBulletList"/>
  </w:abstractNum>
  <w:abstractNum w:abstractNumId="9" w15:restartNumberingAfterBreak="0">
    <w:nsid w:val="1E9D1B36"/>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207B3B3D"/>
    <w:multiLevelType w:val="multilevel"/>
    <w:tmpl w:val="2206B890"/>
    <w:numStyleLink w:val="ABBBulletList"/>
  </w:abstractNum>
  <w:abstractNum w:abstractNumId="11" w15:restartNumberingAfterBreak="0">
    <w:nsid w:val="23FC2A0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29D22052"/>
    <w:multiLevelType w:val="multilevel"/>
    <w:tmpl w:val="2206B890"/>
    <w:numStyleLink w:val="ABBBulletList"/>
  </w:abstractNum>
  <w:abstractNum w:abstractNumId="13" w15:restartNumberingAfterBreak="0">
    <w:nsid w:val="2FEF2F94"/>
    <w:multiLevelType w:val="multilevel"/>
    <w:tmpl w:val="2206B890"/>
    <w:numStyleLink w:val="ABBBulletList"/>
  </w:abstractNum>
  <w:abstractNum w:abstractNumId="14" w15:restartNumberingAfterBreak="0">
    <w:nsid w:val="30B00BE9"/>
    <w:multiLevelType w:val="multilevel"/>
    <w:tmpl w:val="EDF6B122"/>
    <w:numStyleLink w:val="ABBNumberedList"/>
  </w:abstractNum>
  <w:abstractNum w:abstractNumId="15" w15:restartNumberingAfterBreak="0">
    <w:nsid w:val="31787F92"/>
    <w:multiLevelType w:val="multilevel"/>
    <w:tmpl w:val="EDF6B122"/>
    <w:numStyleLink w:val="ABBNumberedList"/>
  </w:abstractNum>
  <w:abstractNum w:abstractNumId="16" w15:restartNumberingAfterBreak="0">
    <w:nsid w:val="3409681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9D5A10"/>
    <w:multiLevelType w:val="hybridMultilevel"/>
    <w:tmpl w:val="C16E4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8008A7"/>
    <w:multiLevelType w:val="hybridMultilevel"/>
    <w:tmpl w:val="19F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556E84"/>
    <w:multiLevelType w:val="multilevel"/>
    <w:tmpl w:val="EDF6B122"/>
    <w:numStyleLink w:val="ABBNumberedList"/>
  </w:abstractNum>
  <w:abstractNum w:abstractNumId="20" w15:restartNumberingAfterBreak="0">
    <w:nsid w:val="43B41E7E"/>
    <w:multiLevelType w:val="hybridMultilevel"/>
    <w:tmpl w:val="1FC2B5FE"/>
    <w:lvl w:ilvl="0" w:tplc="CCC2E4AE">
      <w:start w:val="1"/>
      <w:numFmt w:val="bullet"/>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21" w15:restartNumberingAfterBreak="0">
    <w:nsid w:val="44AB0E1C"/>
    <w:multiLevelType w:val="multilevel"/>
    <w:tmpl w:val="2206B890"/>
    <w:numStyleLink w:val="ABBBulletList"/>
  </w:abstractNum>
  <w:abstractNum w:abstractNumId="22" w15:restartNumberingAfterBreak="0">
    <w:nsid w:val="457971DE"/>
    <w:multiLevelType w:val="hybridMultilevel"/>
    <w:tmpl w:val="ABD2430C"/>
    <w:lvl w:ilvl="0" w:tplc="A5CCEB8A">
      <w:start w:val="1"/>
      <w:numFmt w:val="bullet"/>
      <w:pStyle w:val="T0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8F111EC"/>
    <w:multiLevelType w:val="multilevel"/>
    <w:tmpl w:val="2206B890"/>
    <w:numStyleLink w:val="ABBBulletList"/>
  </w:abstractNum>
  <w:abstractNum w:abstractNumId="24" w15:restartNumberingAfterBreak="0">
    <w:nsid w:val="48F229D5"/>
    <w:multiLevelType w:val="multilevel"/>
    <w:tmpl w:val="EDF6B122"/>
    <w:numStyleLink w:val="ABBNumberedList"/>
  </w:abstractNum>
  <w:abstractNum w:abstractNumId="25" w15:restartNumberingAfterBreak="0">
    <w:nsid w:val="4DAF74C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4F8430FE"/>
    <w:multiLevelType w:val="hybridMultilevel"/>
    <w:tmpl w:val="77E62B46"/>
    <w:lvl w:ilvl="0" w:tplc="E6585998">
      <w:start w:val="1"/>
      <w:numFmt w:val="bullet"/>
      <w:pStyle w:val="ABB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A47C4C"/>
    <w:multiLevelType w:val="multilevel"/>
    <w:tmpl w:val="2206B890"/>
    <w:numStyleLink w:val="ABBBulletList"/>
  </w:abstractNum>
  <w:abstractNum w:abstractNumId="28" w15:restartNumberingAfterBreak="0">
    <w:nsid w:val="5CB97280"/>
    <w:multiLevelType w:val="hybridMultilevel"/>
    <w:tmpl w:val="C6321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54E22F7"/>
    <w:multiLevelType w:val="hybridMultilevel"/>
    <w:tmpl w:val="52C49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80B38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1"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3025444"/>
    <w:multiLevelType w:val="hybridMultilevel"/>
    <w:tmpl w:val="03F4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214A7F"/>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4" w15:restartNumberingAfterBreak="0">
    <w:nsid w:val="7A736B77"/>
    <w:multiLevelType w:val="hybridMultilevel"/>
    <w:tmpl w:val="12B06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B9D19FC"/>
    <w:multiLevelType w:val="multilevel"/>
    <w:tmpl w:val="EDF6B122"/>
    <w:numStyleLink w:val="ABBNumberedList"/>
  </w:abstractNum>
  <w:num w:numId="1" w16cid:durableId="881866403">
    <w:abstractNumId w:val="2"/>
  </w:num>
  <w:num w:numId="2" w16cid:durableId="1864320803">
    <w:abstractNumId w:val="3"/>
  </w:num>
  <w:num w:numId="3" w16cid:durableId="1081951365">
    <w:abstractNumId w:val="15"/>
  </w:num>
  <w:num w:numId="4" w16cid:durableId="303659573">
    <w:abstractNumId w:val="4"/>
  </w:num>
  <w:num w:numId="5" w16cid:durableId="1360551122">
    <w:abstractNumId w:val="30"/>
  </w:num>
  <w:num w:numId="6" w16cid:durableId="1115368219">
    <w:abstractNumId w:val="7"/>
  </w:num>
  <w:num w:numId="7" w16cid:durableId="32195613">
    <w:abstractNumId w:val="1"/>
  </w:num>
  <w:num w:numId="8" w16cid:durableId="2060399504">
    <w:abstractNumId w:val="25"/>
  </w:num>
  <w:num w:numId="9" w16cid:durableId="1570068998">
    <w:abstractNumId w:val="33"/>
  </w:num>
  <w:num w:numId="10" w16cid:durableId="1226649193">
    <w:abstractNumId w:val="31"/>
  </w:num>
  <w:num w:numId="11" w16cid:durableId="849562167">
    <w:abstractNumId w:val="9"/>
  </w:num>
  <w:num w:numId="12" w16cid:durableId="1494686039">
    <w:abstractNumId w:val="6"/>
  </w:num>
  <w:num w:numId="13" w16cid:durableId="855659723">
    <w:abstractNumId w:val="11"/>
  </w:num>
  <w:num w:numId="14" w16cid:durableId="1005787949">
    <w:abstractNumId w:val="23"/>
  </w:num>
  <w:num w:numId="15" w16cid:durableId="338241277">
    <w:abstractNumId w:val="12"/>
  </w:num>
  <w:num w:numId="16" w16cid:durableId="1982465751">
    <w:abstractNumId w:val="21"/>
  </w:num>
  <w:num w:numId="17" w16cid:durableId="1869366530">
    <w:abstractNumId w:val="17"/>
  </w:num>
  <w:num w:numId="18" w16cid:durableId="1310940344">
    <w:abstractNumId w:val="28"/>
  </w:num>
  <w:num w:numId="19" w16cid:durableId="1222256812">
    <w:abstractNumId w:val="29"/>
  </w:num>
  <w:num w:numId="20" w16cid:durableId="87969486">
    <w:abstractNumId w:val="18"/>
  </w:num>
  <w:num w:numId="21" w16cid:durableId="1783958279">
    <w:abstractNumId w:val="0"/>
  </w:num>
  <w:num w:numId="22" w16cid:durableId="689334785">
    <w:abstractNumId w:val="10"/>
  </w:num>
  <w:num w:numId="23" w16cid:durableId="595789102">
    <w:abstractNumId w:val="24"/>
  </w:num>
  <w:num w:numId="24" w16cid:durableId="705134294">
    <w:abstractNumId w:val="19"/>
  </w:num>
  <w:num w:numId="25" w16cid:durableId="1927961269">
    <w:abstractNumId w:val="27"/>
  </w:num>
  <w:num w:numId="26" w16cid:durableId="20900354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77939315">
    <w:abstractNumId w:val="8"/>
  </w:num>
  <w:num w:numId="28" w16cid:durableId="1820804251">
    <w:abstractNumId w:val="16"/>
  </w:num>
  <w:num w:numId="29" w16cid:durableId="1486044949">
    <w:abstractNumId w:val="34"/>
  </w:num>
  <w:num w:numId="30" w16cid:durableId="1876654532">
    <w:abstractNumId w:val="20"/>
  </w:num>
  <w:num w:numId="31" w16cid:durableId="929318646">
    <w:abstractNumId w:val="22"/>
  </w:num>
  <w:num w:numId="32" w16cid:durableId="829639583">
    <w:abstractNumId w:val="26"/>
  </w:num>
  <w:num w:numId="33" w16cid:durableId="1821385208">
    <w:abstractNumId w:val="13"/>
  </w:num>
  <w:num w:numId="34" w16cid:durableId="2046175346">
    <w:abstractNumId w:val="5"/>
  </w:num>
  <w:num w:numId="35" w16cid:durableId="117261961">
    <w:abstractNumId w:val="35"/>
  </w:num>
  <w:num w:numId="36" w16cid:durableId="658264622">
    <w:abstractNumId w:val="14"/>
  </w:num>
  <w:num w:numId="37" w16cid:durableId="2028484115">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enforcement="1"/>
  <w:defaultTabStop w:val="709"/>
  <w:autoHyphenation/>
  <w:consecutiveHyphenLimit w:val="3"/>
  <w:hyphenationZone w:val="425"/>
  <w:doNotHyphenateCaps/>
  <w:drawingGridHorizontalSpacing w:val="181"/>
  <w:drawingGridVerticalSpacing w:val="181"/>
  <w:characterSpacingControl w:val="doNotCompress"/>
  <w:hdrShapeDefaults>
    <o:shapedefaults v:ext="edit" spidmax="2050">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FFD"/>
    <w:rsid w:val="00000EC7"/>
    <w:rsid w:val="00001506"/>
    <w:rsid w:val="00001A7E"/>
    <w:rsid w:val="000024F0"/>
    <w:rsid w:val="00010945"/>
    <w:rsid w:val="00010B2C"/>
    <w:rsid w:val="00011245"/>
    <w:rsid w:val="0001134F"/>
    <w:rsid w:val="00011AB4"/>
    <w:rsid w:val="00012122"/>
    <w:rsid w:val="00014A02"/>
    <w:rsid w:val="00017604"/>
    <w:rsid w:val="000316EC"/>
    <w:rsid w:val="00032B92"/>
    <w:rsid w:val="00034286"/>
    <w:rsid w:val="000349BC"/>
    <w:rsid w:val="00034C65"/>
    <w:rsid w:val="000377AB"/>
    <w:rsid w:val="00040B79"/>
    <w:rsid w:val="00041AAD"/>
    <w:rsid w:val="00047D44"/>
    <w:rsid w:val="00047D9B"/>
    <w:rsid w:val="00047F92"/>
    <w:rsid w:val="00052F24"/>
    <w:rsid w:val="00053E6C"/>
    <w:rsid w:val="0005548E"/>
    <w:rsid w:val="0005574C"/>
    <w:rsid w:val="00055E5E"/>
    <w:rsid w:val="00057D3C"/>
    <w:rsid w:val="000718C1"/>
    <w:rsid w:val="0008259C"/>
    <w:rsid w:val="00082633"/>
    <w:rsid w:val="00090D8F"/>
    <w:rsid w:val="000A1C88"/>
    <w:rsid w:val="000A2575"/>
    <w:rsid w:val="000A370F"/>
    <w:rsid w:val="000A640E"/>
    <w:rsid w:val="000A70AB"/>
    <w:rsid w:val="000B03D2"/>
    <w:rsid w:val="000B26FE"/>
    <w:rsid w:val="000B5EBD"/>
    <w:rsid w:val="000C1A31"/>
    <w:rsid w:val="000C2495"/>
    <w:rsid w:val="000C31C4"/>
    <w:rsid w:val="000C48BA"/>
    <w:rsid w:val="000D36F0"/>
    <w:rsid w:val="000E3A20"/>
    <w:rsid w:val="000E4F4F"/>
    <w:rsid w:val="000E59CE"/>
    <w:rsid w:val="000E7929"/>
    <w:rsid w:val="000F0887"/>
    <w:rsid w:val="000F18AF"/>
    <w:rsid w:val="000F7BBB"/>
    <w:rsid w:val="00103980"/>
    <w:rsid w:val="00103E95"/>
    <w:rsid w:val="00114AA0"/>
    <w:rsid w:val="00115AFA"/>
    <w:rsid w:val="00115E9B"/>
    <w:rsid w:val="001166D7"/>
    <w:rsid w:val="001167A5"/>
    <w:rsid w:val="001205EA"/>
    <w:rsid w:val="00120736"/>
    <w:rsid w:val="00121069"/>
    <w:rsid w:val="00132B5E"/>
    <w:rsid w:val="00134512"/>
    <w:rsid w:val="00140AEA"/>
    <w:rsid w:val="001443FA"/>
    <w:rsid w:val="00145579"/>
    <w:rsid w:val="0015411E"/>
    <w:rsid w:val="00154ECF"/>
    <w:rsid w:val="00166C34"/>
    <w:rsid w:val="00167E6A"/>
    <w:rsid w:val="001716A3"/>
    <w:rsid w:val="00173FD2"/>
    <w:rsid w:val="00180ABF"/>
    <w:rsid w:val="001815B3"/>
    <w:rsid w:val="00185D89"/>
    <w:rsid w:val="00186263"/>
    <w:rsid w:val="001904D9"/>
    <w:rsid w:val="001907E2"/>
    <w:rsid w:val="00192AAD"/>
    <w:rsid w:val="00192D26"/>
    <w:rsid w:val="0019500C"/>
    <w:rsid w:val="001A1A19"/>
    <w:rsid w:val="001A54AA"/>
    <w:rsid w:val="001A765C"/>
    <w:rsid w:val="001B2C44"/>
    <w:rsid w:val="001B3902"/>
    <w:rsid w:val="001B43A1"/>
    <w:rsid w:val="001C2572"/>
    <w:rsid w:val="001C77EE"/>
    <w:rsid w:val="001D30CF"/>
    <w:rsid w:val="001D5BBF"/>
    <w:rsid w:val="001E0E38"/>
    <w:rsid w:val="001E25FA"/>
    <w:rsid w:val="001E3056"/>
    <w:rsid w:val="001E30F1"/>
    <w:rsid w:val="001E377F"/>
    <w:rsid w:val="001E3AC2"/>
    <w:rsid w:val="001E478C"/>
    <w:rsid w:val="001E5AA1"/>
    <w:rsid w:val="001F10CC"/>
    <w:rsid w:val="001F16AA"/>
    <w:rsid w:val="001F4FAA"/>
    <w:rsid w:val="00200029"/>
    <w:rsid w:val="0020679B"/>
    <w:rsid w:val="00206F48"/>
    <w:rsid w:val="0021096C"/>
    <w:rsid w:val="002159BC"/>
    <w:rsid w:val="00216FDB"/>
    <w:rsid w:val="00217A29"/>
    <w:rsid w:val="002209B2"/>
    <w:rsid w:val="00222B83"/>
    <w:rsid w:val="002237F9"/>
    <w:rsid w:val="00224E34"/>
    <w:rsid w:val="00225B67"/>
    <w:rsid w:val="00226607"/>
    <w:rsid w:val="00226E66"/>
    <w:rsid w:val="00232219"/>
    <w:rsid w:val="00232EDA"/>
    <w:rsid w:val="002367BA"/>
    <w:rsid w:val="002435C0"/>
    <w:rsid w:val="00247D5A"/>
    <w:rsid w:val="002511A5"/>
    <w:rsid w:val="0025371F"/>
    <w:rsid w:val="0025525C"/>
    <w:rsid w:val="002557B5"/>
    <w:rsid w:val="00255C6F"/>
    <w:rsid w:val="0026226A"/>
    <w:rsid w:val="0026612B"/>
    <w:rsid w:val="00271245"/>
    <w:rsid w:val="00272B18"/>
    <w:rsid w:val="002730A2"/>
    <w:rsid w:val="00281E32"/>
    <w:rsid w:val="00283492"/>
    <w:rsid w:val="0028785F"/>
    <w:rsid w:val="002929F6"/>
    <w:rsid w:val="002A033B"/>
    <w:rsid w:val="002A04C6"/>
    <w:rsid w:val="002A10D3"/>
    <w:rsid w:val="002A42DE"/>
    <w:rsid w:val="002A63F8"/>
    <w:rsid w:val="002B0F22"/>
    <w:rsid w:val="002B20C6"/>
    <w:rsid w:val="002B37EE"/>
    <w:rsid w:val="002B3F45"/>
    <w:rsid w:val="002C214F"/>
    <w:rsid w:val="002C2EBE"/>
    <w:rsid w:val="002C45F5"/>
    <w:rsid w:val="002C564B"/>
    <w:rsid w:val="002D0437"/>
    <w:rsid w:val="002D08EC"/>
    <w:rsid w:val="002D14C0"/>
    <w:rsid w:val="002D3DA9"/>
    <w:rsid w:val="002D41B0"/>
    <w:rsid w:val="002D50A0"/>
    <w:rsid w:val="002E0F36"/>
    <w:rsid w:val="002E157D"/>
    <w:rsid w:val="002E76D1"/>
    <w:rsid w:val="002E7AE9"/>
    <w:rsid w:val="002F05A0"/>
    <w:rsid w:val="002F139A"/>
    <w:rsid w:val="002F2B39"/>
    <w:rsid w:val="002F2D31"/>
    <w:rsid w:val="002F504A"/>
    <w:rsid w:val="002F64D8"/>
    <w:rsid w:val="00303263"/>
    <w:rsid w:val="003035D7"/>
    <w:rsid w:val="00305F91"/>
    <w:rsid w:val="00310AB3"/>
    <w:rsid w:val="00312ABA"/>
    <w:rsid w:val="00314D89"/>
    <w:rsid w:val="00315040"/>
    <w:rsid w:val="003150E5"/>
    <w:rsid w:val="00320BDE"/>
    <w:rsid w:val="00324B9B"/>
    <w:rsid w:val="00326222"/>
    <w:rsid w:val="0032711B"/>
    <w:rsid w:val="00332CBB"/>
    <w:rsid w:val="003333DC"/>
    <w:rsid w:val="00333574"/>
    <w:rsid w:val="00350B62"/>
    <w:rsid w:val="00351A44"/>
    <w:rsid w:val="00355B36"/>
    <w:rsid w:val="003572C7"/>
    <w:rsid w:val="00357560"/>
    <w:rsid w:val="00357E33"/>
    <w:rsid w:val="00366DC8"/>
    <w:rsid w:val="00372114"/>
    <w:rsid w:val="00372CFE"/>
    <w:rsid w:val="003736C4"/>
    <w:rsid w:val="00373C57"/>
    <w:rsid w:val="00374CE1"/>
    <w:rsid w:val="003800D5"/>
    <w:rsid w:val="003801C9"/>
    <w:rsid w:val="0038051D"/>
    <w:rsid w:val="003917C6"/>
    <w:rsid w:val="003A57D9"/>
    <w:rsid w:val="003B22E4"/>
    <w:rsid w:val="003B2B0B"/>
    <w:rsid w:val="003B55A6"/>
    <w:rsid w:val="003C78AC"/>
    <w:rsid w:val="003D001B"/>
    <w:rsid w:val="003D11E1"/>
    <w:rsid w:val="003D1F27"/>
    <w:rsid w:val="003D3F5A"/>
    <w:rsid w:val="003E40F0"/>
    <w:rsid w:val="003E7E72"/>
    <w:rsid w:val="003F0581"/>
    <w:rsid w:val="003F0DEE"/>
    <w:rsid w:val="003F4A41"/>
    <w:rsid w:val="004002B7"/>
    <w:rsid w:val="00401031"/>
    <w:rsid w:val="00401D67"/>
    <w:rsid w:val="0040437B"/>
    <w:rsid w:val="00420BB9"/>
    <w:rsid w:val="00421650"/>
    <w:rsid w:val="00425574"/>
    <w:rsid w:val="004266B9"/>
    <w:rsid w:val="00430760"/>
    <w:rsid w:val="004314D2"/>
    <w:rsid w:val="004316A7"/>
    <w:rsid w:val="004319B7"/>
    <w:rsid w:val="00432305"/>
    <w:rsid w:val="00432F83"/>
    <w:rsid w:val="00433600"/>
    <w:rsid w:val="00433EBF"/>
    <w:rsid w:val="00434B6D"/>
    <w:rsid w:val="004378CC"/>
    <w:rsid w:val="004443C0"/>
    <w:rsid w:val="00445474"/>
    <w:rsid w:val="004472BD"/>
    <w:rsid w:val="00447FB8"/>
    <w:rsid w:val="004510C2"/>
    <w:rsid w:val="00461899"/>
    <w:rsid w:val="004632EE"/>
    <w:rsid w:val="00470202"/>
    <w:rsid w:val="00471984"/>
    <w:rsid w:val="00472F77"/>
    <w:rsid w:val="004734F1"/>
    <w:rsid w:val="00475307"/>
    <w:rsid w:val="00475510"/>
    <w:rsid w:val="004803B0"/>
    <w:rsid w:val="00481AE4"/>
    <w:rsid w:val="0048704E"/>
    <w:rsid w:val="004873F3"/>
    <w:rsid w:val="0049122E"/>
    <w:rsid w:val="00492FC3"/>
    <w:rsid w:val="004965FF"/>
    <w:rsid w:val="004A0BF3"/>
    <w:rsid w:val="004B250F"/>
    <w:rsid w:val="004B53EB"/>
    <w:rsid w:val="004B56CE"/>
    <w:rsid w:val="004B7208"/>
    <w:rsid w:val="004C2164"/>
    <w:rsid w:val="004C285D"/>
    <w:rsid w:val="004C28E2"/>
    <w:rsid w:val="004C6EB0"/>
    <w:rsid w:val="004D0D53"/>
    <w:rsid w:val="004D491B"/>
    <w:rsid w:val="004D6A3E"/>
    <w:rsid w:val="004E0614"/>
    <w:rsid w:val="004E1C3C"/>
    <w:rsid w:val="004E200D"/>
    <w:rsid w:val="004E409B"/>
    <w:rsid w:val="004E4773"/>
    <w:rsid w:val="004E703C"/>
    <w:rsid w:val="004F0B45"/>
    <w:rsid w:val="004F0DCD"/>
    <w:rsid w:val="004F3B84"/>
    <w:rsid w:val="004F541E"/>
    <w:rsid w:val="004F6000"/>
    <w:rsid w:val="004F7F7E"/>
    <w:rsid w:val="005010C4"/>
    <w:rsid w:val="00504E78"/>
    <w:rsid w:val="0050513D"/>
    <w:rsid w:val="005057AD"/>
    <w:rsid w:val="00517842"/>
    <w:rsid w:val="00517B5A"/>
    <w:rsid w:val="00521D70"/>
    <w:rsid w:val="00522C3F"/>
    <w:rsid w:val="0052596D"/>
    <w:rsid w:val="00526933"/>
    <w:rsid w:val="00526FEC"/>
    <w:rsid w:val="00530E7E"/>
    <w:rsid w:val="00532A4A"/>
    <w:rsid w:val="0053562D"/>
    <w:rsid w:val="00542A11"/>
    <w:rsid w:val="00543466"/>
    <w:rsid w:val="00543C86"/>
    <w:rsid w:val="00543FEE"/>
    <w:rsid w:val="00544649"/>
    <w:rsid w:val="0054693B"/>
    <w:rsid w:val="0055263C"/>
    <w:rsid w:val="00556333"/>
    <w:rsid w:val="00566C97"/>
    <w:rsid w:val="00571B78"/>
    <w:rsid w:val="00574134"/>
    <w:rsid w:val="0057413B"/>
    <w:rsid w:val="0057584E"/>
    <w:rsid w:val="005760AB"/>
    <w:rsid w:val="00577A98"/>
    <w:rsid w:val="0058121D"/>
    <w:rsid w:val="005849B2"/>
    <w:rsid w:val="00590054"/>
    <w:rsid w:val="005901C0"/>
    <w:rsid w:val="0059203C"/>
    <w:rsid w:val="00592047"/>
    <w:rsid w:val="00592D2C"/>
    <w:rsid w:val="00594AEF"/>
    <w:rsid w:val="00594B4D"/>
    <w:rsid w:val="00596621"/>
    <w:rsid w:val="005A06EE"/>
    <w:rsid w:val="005A5DD5"/>
    <w:rsid w:val="005A7C15"/>
    <w:rsid w:val="005A7DAE"/>
    <w:rsid w:val="005A7F0F"/>
    <w:rsid w:val="005B06ED"/>
    <w:rsid w:val="005B38C4"/>
    <w:rsid w:val="005B6102"/>
    <w:rsid w:val="005C2861"/>
    <w:rsid w:val="005C6F93"/>
    <w:rsid w:val="005C72A4"/>
    <w:rsid w:val="005D4BC5"/>
    <w:rsid w:val="005D5877"/>
    <w:rsid w:val="005E0545"/>
    <w:rsid w:val="005F4283"/>
    <w:rsid w:val="005F4B7C"/>
    <w:rsid w:val="00602563"/>
    <w:rsid w:val="00602C80"/>
    <w:rsid w:val="00603B0D"/>
    <w:rsid w:val="00610DF2"/>
    <w:rsid w:val="00611069"/>
    <w:rsid w:val="00614267"/>
    <w:rsid w:val="006223B1"/>
    <w:rsid w:val="00624F02"/>
    <w:rsid w:val="0062686C"/>
    <w:rsid w:val="00637885"/>
    <w:rsid w:val="00640733"/>
    <w:rsid w:val="00641310"/>
    <w:rsid w:val="0064522A"/>
    <w:rsid w:val="00652168"/>
    <w:rsid w:val="00653DB2"/>
    <w:rsid w:val="00660EBD"/>
    <w:rsid w:val="0067130F"/>
    <w:rsid w:val="00671A17"/>
    <w:rsid w:val="006733DF"/>
    <w:rsid w:val="006744CE"/>
    <w:rsid w:val="00674F22"/>
    <w:rsid w:val="00675EAD"/>
    <w:rsid w:val="006766CD"/>
    <w:rsid w:val="00681846"/>
    <w:rsid w:val="00692194"/>
    <w:rsid w:val="006A2528"/>
    <w:rsid w:val="006A3A29"/>
    <w:rsid w:val="006A4635"/>
    <w:rsid w:val="006A4FFD"/>
    <w:rsid w:val="006A5DF0"/>
    <w:rsid w:val="006B00E6"/>
    <w:rsid w:val="006B1407"/>
    <w:rsid w:val="006B1924"/>
    <w:rsid w:val="006B55B0"/>
    <w:rsid w:val="006B78B6"/>
    <w:rsid w:val="006C35D7"/>
    <w:rsid w:val="006C73BA"/>
    <w:rsid w:val="006D0EA6"/>
    <w:rsid w:val="006D3684"/>
    <w:rsid w:val="006D5E5A"/>
    <w:rsid w:val="006E0E29"/>
    <w:rsid w:val="006E389A"/>
    <w:rsid w:val="006E44F1"/>
    <w:rsid w:val="006F3C90"/>
    <w:rsid w:val="006F4F0B"/>
    <w:rsid w:val="006F73F1"/>
    <w:rsid w:val="0070048C"/>
    <w:rsid w:val="0070365B"/>
    <w:rsid w:val="007037E9"/>
    <w:rsid w:val="00704F6F"/>
    <w:rsid w:val="007057E7"/>
    <w:rsid w:val="00711EF4"/>
    <w:rsid w:val="00713487"/>
    <w:rsid w:val="00716228"/>
    <w:rsid w:val="00716A9B"/>
    <w:rsid w:val="0071757B"/>
    <w:rsid w:val="00723910"/>
    <w:rsid w:val="00723F91"/>
    <w:rsid w:val="00724AD8"/>
    <w:rsid w:val="00731F1A"/>
    <w:rsid w:val="00732D11"/>
    <w:rsid w:val="00736CDE"/>
    <w:rsid w:val="007372D1"/>
    <w:rsid w:val="00744EB0"/>
    <w:rsid w:val="007458B0"/>
    <w:rsid w:val="0074593E"/>
    <w:rsid w:val="007475B1"/>
    <w:rsid w:val="007523AC"/>
    <w:rsid w:val="00765D5B"/>
    <w:rsid w:val="00772825"/>
    <w:rsid w:val="00773247"/>
    <w:rsid w:val="0077423E"/>
    <w:rsid w:val="00775648"/>
    <w:rsid w:val="00775C15"/>
    <w:rsid w:val="007819A2"/>
    <w:rsid w:val="00786AD9"/>
    <w:rsid w:val="0079035B"/>
    <w:rsid w:val="00791E21"/>
    <w:rsid w:val="00792A0B"/>
    <w:rsid w:val="007932D4"/>
    <w:rsid w:val="00795DBD"/>
    <w:rsid w:val="00797473"/>
    <w:rsid w:val="007B38C7"/>
    <w:rsid w:val="007B61A3"/>
    <w:rsid w:val="007B7FEE"/>
    <w:rsid w:val="007C1647"/>
    <w:rsid w:val="007C62CA"/>
    <w:rsid w:val="007C7B10"/>
    <w:rsid w:val="007D1721"/>
    <w:rsid w:val="007D29CD"/>
    <w:rsid w:val="007D4776"/>
    <w:rsid w:val="007D4FBC"/>
    <w:rsid w:val="007E4B74"/>
    <w:rsid w:val="007E5390"/>
    <w:rsid w:val="007E7B56"/>
    <w:rsid w:val="007F1060"/>
    <w:rsid w:val="007F3F17"/>
    <w:rsid w:val="007F5BA5"/>
    <w:rsid w:val="007F680D"/>
    <w:rsid w:val="007F698E"/>
    <w:rsid w:val="007F6F80"/>
    <w:rsid w:val="0080172A"/>
    <w:rsid w:val="00804315"/>
    <w:rsid w:val="0080599D"/>
    <w:rsid w:val="00807512"/>
    <w:rsid w:val="00810521"/>
    <w:rsid w:val="00814E24"/>
    <w:rsid w:val="008153A8"/>
    <w:rsid w:val="00820C5E"/>
    <w:rsid w:val="00823579"/>
    <w:rsid w:val="008256E4"/>
    <w:rsid w:val="00827A1B"/>
    <w:rsid w:val="00827BEC"/>
    <w:rsid w:val="0083499A"/>
    <w:rsid w:val="0083536E"/>
    <w:rsid w:val="00835AE5"/>
    <w:rsid w:val="00835AF4"/>
    <w:rsid w:val="00835BD4"/>
    <w:rsid w:val="0084316C"/>
    <w:rsid w:val="00851999"/>
    <w:rsid w:val="00851D6F"/>
    <w:rsid w:val="0085405F"/>
    <w:rsid w:val="00855DF0"/>
    <w:rsid w:val="008641D9"/>
    <w:rsid w:val="008674E8"/>
    <w:rsid w:val="00872B99"/>
    <w:rsid w:val="0087441E"/>
    <w:rsid w:val="00875503"/>
    <w:rsid w:val="00881910"/>
    <w:rsid w:val="00883D9E"/>
    <w:rsid w:val="008940E3"/>
    <w:rsid w:val="00894C3F"/>
    <w:rsid w:val="008954BD"/>
    <w:rsid w:val="0089632D"/>
    <w:rsid w:val="008A04A4"/>
    <w:rsid w:val="008A1684"/>
    <w:rsid w:val="008A5C1D"/>
    <w:rsid w:val="008B0604"/>
    <w:rsid w:val="008B17EE"/>
    <w:rsid w:val="008B4FB6"/>
    <w:rsid w:val="008C4CC0"/>
    <w:rsid w:val="008C61C6"/>
    <w:rsid w:val="008C66A8"/>
    <w:rsid w:val="008C6EAE"/>
    <w:rsid w:val="008D0EC4"/>
    <w:rsid w:val="008D3373"/>
    <w:rsid w:val="008D5D22"/>
    <w:rsid w:val="008E09A5"/>
    <w:rsid w:val="008E46F7"/>
    <w:rsid w:val="008E5301"/>
    <w:rsid w:val="008E596E"/>
    <w:rsid w:val="008F087D"/>
    <w:rsid w:val="008F2AE2"/>
    <w:rsid w:val="008F53B3"/>
    <w:rsid w:val="008F6D84"/>
    <w:rsid w:val="0090030E"/>
    <w:rsid w:val="00906448"/>
    <w:rsid w:val="0090788E"/>
    <w:rsid w:val="009109A6"/>
    <w:rsid w:val="00914748"/>
    <w:rsid w:val="0091588C"/>
    <w:rsid w:val="009209C9"/>
    <w:rsid w:val="00920DB7"/>
    <w:rsid w:val="00924657"/>
    <w:rsid w:val="00932D36"/>
    <w:rsid w:val="009436F9"/>
    <w:rsid w:val="00947847"/>
    <w:rsid w:val="00952FF4"/>
    <w:rsid w:val="00954065"/>
    <w:rsid w:val="00955213"/>
    <w:rsid w:val="00955404"/>
    <w:rsid w:val="00956B3B"/>
    <w:rsid w:val="0096518D"/>
    <w:rsid w:val="00970A24"/>
    <w:rsid w:val="00973FBB"/>
    <w:rsid w:val="00976D95"/>
    <w:rsid w:val="009801E4"/>
    <w:rsid w:val="00982697"/>
    <w:rsid w:val="00982E2F"/>
    <w:rsid w:val="00985248"/>
    <w:rsid w:val="00986EB7"/>
    <w:rsid w:val="00987223"/>
    <w:rsid w:val="0099454A"/>
    <w:rsid w:val="00994D3A"/>
    <w:rsid w:val="00995711"/>
    <w:rsid w:val="009A0776"/>
    <w:rsid w:val="009A196B"/>
    <w:rsid w:val="009A33D9"/>
    <w:rsid w:val="009A3525"/>
    <w:rsid w:val="009A7184"/>
    <w:rsid w:val="009B10D9"/>
    <w:rsid w:val="009B16BC"/>
    <w:rsid w:val="009B1C6D"/>
    <w:rsid w:val="009B1C8D"/>
    <w:rsid w:val="009B3D3B"/>
    <w:rsid w:val="009B7409"/>
    <w:rsid w:val="009C0ABA"/>
    <w:rsid w:val="009D0D69"/>
    <w:rsid w:val="009D347E"/>
    <w:rsid w:val="009D40A3"/>
    <w:rsid w:val="009D45C9"/>
    <w:rsid w:val="009D50E1"/>
    <w:rsid w:val="009D5EE1"/>
    <w:rsid w:val="009D7D76"/>
    <w:rsid w:val="009E0D58"/>
    <w:rsid w:val="009E2187"/>
    <w:rsid w:val="009E3B81"/>
    <w:rsid w:val="009E3EDC"/>
    <w:rsid w:val="009F0095"/>
    <w:rsid w:val="009F5A4F"/>
    <w:rsid w:val="009F5A63"/>
    <w:rsid w:val="009F5F4F"/>
    <w:rsid w:val="00A02658"/>
    <w:rsid w:val="00A06CF8"/>
    <w:rsid w:val="00A076F3"/>
    <w:rsid w:val="00A11546"/>
    <w:rsid w:val="00A200E2"/>
    <w:rsid w:val="00A219EB"/>
    <w:rsid w:val="00A21C46"/>
    <w:rsid w:val="00A25472"/>
    <w:rsid w:val="00A32308"/>
    <w:rsid w:val="00A326A7"/>
    <w:rsid w:val="00A34750"/>
    <w:rsid w:val="00A34B84"/>
    <w:rsid w:val="00A3518E"/>
    <w:rsid w:val="00A37EBC"/>
    <w:rsid w:val="00A42B77"/>
    <w:rsid w:val="00A44EC0"/>
    <w:rsid w:val="00A45894"/>
    <w:rsid w:val="00A50E00"/>
    <w:rsid w:val="00A5186C"/>
    <w:rsid w:val="00A52267"/>
    <w:rsid w:val="00A5291F"/>
    <w:rsid w:val="00A5526C"/>
    <w:rsid w:val="00A56A47"/>
    <w:rsid w:val="00A62805"/>
    <w:rsid w:val="00A6569A"/>
    <w:rsid w:val="00A6595C"/>
    <w:rsid w:val="00A65B9A"/>
    <w:rsid w:val="00A67342"/>
    <w:rsid w:val="00A67955"/>
    <w:rsid w:val="00A714E6"/>
    <w:rsid w:val="00A73524"/>
    <w:rsid w:val="00A76550"/>
    <w:rsid w:val="00A80FA7"/>
    <w:rsid w:val="00A8168B"/>
    <w:rsid w:val="00A879AF"/>
    <w:rsid w:val="00A91D93"/>
    <w:rsid w:val="00A93461"/>
    <w:rsid w:val="00A94717"/>
    <w:rsid w:val="00A96712"/>
    <w:rsid w:val="00A96C23"/>
    <w:rsid w:val="00AA06CD"/>
    <w:rsid w:val="00AA288E"/>
    <w:rsid w:val="00AA3D6D"/>
    <w:rsid w:val="00AA5792"/>
    <w:rsid w:val="00AB3058"/>
    <w:rsid w:val="00AB38EE"/>
    <w:rsid w:val="00AC771B"/>
    <w:rsid w:val="00AD5190"/>
    <w:rsid w:val="00AD574A"/>
    <w:rsid w:val="00AD5CD4"/>
    <w:rsid w:val="00AE36D8"/>
    <w:rsid w:val="00AE5281"/>
    <w:rsid w:val="00AE542A"/>
    <w:rsid w:val="00AF14B5"/>
    <w:rsid w:val="00AF5ADF"/>
    <w:rsid w:val="00B0056D"/>
    <w:rsid w:val="00B01918"/>
    <w:rsid w:val="00B05747"/>
    <w:rsid w:val="00B06E18"/>
    <w:rsid w:val="00B14FD2"/>
    <w:rsid w:val="00B15333"/>
    <w:rsid w:val="00B1568D"/>
    <w:rsid w:val="00B16C28"/>
    <w:rsid w:val="00B213BE"/>
    <w:rsid w:val="00B26D33"/>
    <w:rsid w:val="00B30099"/>
    <w:rsid w:val="00B3159E"/>
    <w:rsid w:val="00B35CBA"/>
    <w:rsid w:val="00B526D4"/>
    <w:rsid w:val="00B528EA"/>
    <w:rsid w:val="00B53DCA"/>
    <w:rsid w:val="00B55542"/>
    <w:rsid w:val="00B5557C"/>
    <w:rsid w:val="00B56B65"/>
    <w:rsid w:val="00B60EF3"/>
    <w:rsid w:val="00B62667"/>
    <w:rsid w:val="00B642B7"/>
    <w:rsid w:val="00B66486"/>
    <w:rsid w:val="00B674A7"/>
    <w:rsid w:val="00B72FFB"/>
    <w:rsid w:val="00B75271"/>
    <w:rsid w:val="00B77386"/>
    <w:rsid w:val="00B8201F"/>
    <w:rsid w:val="00B92DF9"/>
    <w:rsid w:val="00B95460"/>
    <w:rsid w:val="00B96980"/>
    <w:rsid w:val="00BA05F3"/>
    <w:rsid w:val="00BA1F9B"/>
    <w:rsid w:val="00BA6D56"/>
    <w:rsid w:val="00BA6FD0"/>
    <w:rsid w:val="00BB0B93"/>
    <w:rsid w:val="00BB2AEE"/>
    <w:rsid w:val="00BB2EE1"/>
    <w:rsid w:val="00BB455D"/>
    <w:rsid w:val="00BC0CB8"/>
    <w:rsid w:val="00BC6650"/>
    <w:rsid w:val="00BC6B14"/>
    <w:rsid w:val="00BC7205"/>
    <w:rsid w:val="00BD062C"/>
    <w:rsid w:val="00BD5055"/>
    <w:rsid w:val="00BD5AC8"/>
    <w:rsid w:val="00BD5C2F"/>
    <w:rsid w:val="00BD5C58"/>
    <w:rsid w:val="00BD6D84"/>
    <w:rsid w:val="00BE2F93"/>
    <w:rsid w:val="00BE32AC"/>
    <w:rsid w:val="00BE6283"/>
    <w:rsid w:val="00BE69BE"/>
    <w:rsid w:val="00BE6D20"/>
    <w:rsid w:val="00BE742A"/>
    <w:rsid w:val="00BF035B"/>
    <w:rsid w:val="00BF0B0E"/>
    <w:rsid w:val="00BF0FAD"/>
    <w:rsid w:val="00BF2112"/>
    <w:rsid w:val="00BF2AD0"/>
    <w:rsid w:val="00BF3393"/>
    <w:rsid w:val="00BF6A8E"/>
    <w:rsid w:val="00C010CC"/>
    <w:rsid w:val="00C056C8"/>
    <w:rsid w:val="00C0577D"/>
    <w:rsid w:val="00C12D01"/>
    <w:rsid w:val="00C13C2F"/>
    <w:rsid w:val="00C21B77"/>
    <w:rsid w:val="00C23978"/>
    <w:rsid w:val="00C26018"/>
    <w:rsid w:val="00C26E16"/>
    <w:rsid w:val="00C32F19"/>
    <w:rsid w:val="00C33DF1"/>
    <w:rsid w:val="00C40C0A"/>
    <w:rsid w:val="00C41FEB"/>
    <w:rsid w:val="00C51CE3"/>
    <w:rsid w:val="00C53227"/>
    <w:rsid w:val="00C54780"/>
    <w:rsid w:val="00C55E90"/>
    <w:rsid w:val="00C57E46"/>
    <w:rsid w:val="00C60D54"/>
    <w:rsid w:val="00C61325"/>
    <w:rsid w:val="00C61B45"/>
    <w:rsid w:val="00C651FB"/>
    <w:rsid w:val="00C70A31"/>
    <w:rsid w:val="00C818B3"/>
    <w:rsid w:val="00C81F4F"/>
    <w:rsid w:val="00C83CBD"/>
    <w:rsid w:val="00C84E7D"/>
    <w:rsid w:val="00C8685F"/>
    <w:rsid w:val="00C92C6D"/>
    <w:rsid w:val="00C972C4"/>
    <w:rsid w:val="00CA3F01"/>
    <w:rsid w:val="00CA4BEB"/>
    <w:rsid w:val="00CA573A"/>
    <w:rsid w:val="00CA59F9"/>
    <w:rsid w:val="00CA7615"/>
    <w:rsid w:val="00CA7B6F"/>
    <w:rsid w:val="00CB2F83"/>
    <w:rsid w:val="00CB4EE6"/>
    <w:rsid w:val="00CB60B9"/>
    <w:rsid w:val="00CC0354"/>
    <w:rsid w:val="00CC0907"/>
    <w:rsid w:val="00CC25BB"/>
    <w:rsid w:val="00CC2961"/>
    <w:rsid w:val="00CC7CFA"/>
    <w:rsid w:val="00CD4195"/>
    <w:rsid w:val="00CD4484"/>
    <w:rsid w:val="00CE156B"/>
    <w:rsid w:val="00CE2999"/>
    <w:rsid w:val="00CE3A62"/>
    <w:rsid w:val="00CE419E"/>
    <w:rsid w:val="00CF38FC"/>
    <w:rsid w:val="00D006C6"/>
    <w:rsid w:val="00D03D0E"/>
    <w:rsid w:val="00D06603"/>
    <w:rsid w:val="00D079B9"/>
    <w:rsid w:val="00D17B0F"/>
    <w:rsid w:val="00D20461"/>
    <w:rsid w:val="00D20993"/>
    <w:rsid w:val="00D26AEF"/>
    <w:rsid w:val="00D277AE"/>
    <w:rsid w:val="00D40676"/>
    <w:rsid w:val="00D40E88"/>
    <w:rsid w:val="00D446FD"/>
    <w:rsid w:val="00D45EA2"/>
    <w:rsid w:val="00D46A61"/>
    <w:rsid w:val="00D47266"/>
    <w:rsid w:val="00D51094"/>
    <w:rsid w:val="00D51AF5"/>
    <w:rsid w:val="00D52662"/>
    <w:rsid w:val="00D52BE8"/>
    <w:rsid w:val="00D55ADB"/>
    <w:rsid w:val="00D56C5A"/>
    <w:rsid w:val="00D612C4"/>
    <w:rsid w:val="00D6377C"/>
    <w:rsid w:val="00D663F8"/>
    <w:rsid w:val="00D67B84"/>
    <w:rsid w:val="00D745DA"/>
    <w:rsid w:val="00D80330"/>
    <w:rsid w:val="00D837E6"/>
    <w:rsid w:val="00D90C5F"/>
    <w:rsid w:val="00D92CD0"/>
    <w:rsid w:val="00D930E1"/>
    <w:rsid w:val="00D939A0"/>
    <w:rsid w:val="00D9637A"/>
    <w:rsid w:val="00DA2074"/>
    <w:rsid w:val="00DA35C2"/>
    <w:rsid w:val="00DA4EAD"/>
    <w:rsid w:val="00DB2D8E"/>
    <w:rsid w:val="00DB7289"/>
    <w:rsid w:val="00DC1930"/>
    <w:rsid w:val="00DC3945"/>
    <w:rsid w:val="00DC462D"/>
    <w:rsid w:val="00DC510D"/>
    <w:rsid w:val="00DD107C"/>
    <w:rsid w:val="00DD22CC"/>
    <w:rsid w:val="00DD5377"/>
    <w:rsid w:val="00DE018C"/>
    <w:rsid w:val="00DE0613"/>
    <w:rsid w:val="00DE0B0A"/>
    <w:rsid w:val="00DE2FC8"/>
    <w:rsid w:val="00DE713E"/>
    <w:rsid w:val="00DE79CE"/>
    <w:rsid w:val="00DF0AA5"/>
    <w:rsid w:val="00DF3CEE"/>
    <w:rsid w:val="00DF6FCF"/>
    <w:rsid w:val="00E008C5"/>
    <w:rsid w:val="00E03418"/>
    <w:rsid w:val="00E03DFA"/>
    <w:rsid w:val="00E071B3"/>
    <w:rsid w:val="00E1065D"/>
    <w:rsid w:val="00E1549B"/>
    <w:rsid w:val="00E17F2D"/>
    <w:rsid w:val="00E22BD3"/>
    <w:rsid w:val="00E30671"/>
    <w:rsid w:val="00E33DEB"/>
    <w:rsid w:val="00E4373E"/>
    <w:rsid w:val="00E44C41"/>
    <w:rsid w:val="00E50BCB"/>
    <w:rsid w:val="00E521A5"/>
    <w:rsid w:val="00E561C3"/>
    <w:rsid w:val="00E6269D"/>
    <w:rsid w:val="00E658E6"/>
    <w:rsid w:val="00E702BA"/>
    <w:rsid w:val="00E70ED0"/>
    <w:rsid w:val="00E73CA0"/>
    <w:rsid w:val="00E77BE9"/>
    <w:rsid w:val="00E80997"/>
    <w:rsid w:val="00E81EC1"/>
    <w:rsid w:val="00E83F34"/>
    <w:rsid w:val="00E845EA"/>
    <w:rsid w:val="00E848EC"/>
    <w:rsid w:val="00E87835"/>
    <w:rsid w:val="00EA1071"/>
    <w:rsid w:val="00EA2F26"/>
    <w:rsid w:val="00EA42FD"/>
    <w:rsid w:val="00EA5568"/>
    <w:rsid w:val="00EB02F1"/>
    <w:rsid w:val="00EB17CB"/>
    <w:rsid w:val="00EB4E1B"/>
    <w:rsid w:val="00EC0479"/>
    <w:rsid w:val="00EC361B"/>
    <w:rsid w:val="00ED23A8"/>
    <w:rsid w:val="00ED33FE"/>
    <w:rsid w:val="00ED388A"/>
    <w:rsid w:val="00ED3F93"/>
    <w:rsid w:val="00ED4540"/>
    <w:rsid w:val="00ED4AF6"/>
    <w:rsid w:val="00ED5BAF"/>
    <w:rsid w:val="00ED67DD"/>
    <w:rsid w:val="00ED70FE"/>
    <w:rsid w:val="00ED780C"/>
    <w:rsid w:val="00ED7F99"/>
    <w:rsid w:val="00EE02B7"/>
    <w:rsid w:val="00EE7B64"/>
    <w:rsid w:val="00EF04F7"/>
    <w:rsid w:val="00EF4F32"/>
    <w:rsid w:val="00EF64FA"/>
    <w:rsid w:val="00EF7DF5"/>
    <w:rsid w:val="00F065C8"/>
    <w:rsid w:val="00F143FD"/>
    <w:rsid w:val="00F2197A"/>
    <w:rsid w:val="00F21A10"/>
    <w:rsid w:val="00F23C8C"/>
    <w:rsid w:val="00F241D0"/>
    <w:rsid w:val="00F24708"/>
    <w:rsid w:val="00F30110"/>
    <w:rsid w:val="00F32C1C"/>
    <w:rsid w:val="00F4035A"/>
    <w:rsid w:val="00F4767D"/>
    <w:rsid w:val="00F47E76"/>
    <w:rsid w:val="00F5253E"/>
    <w:rsid w:val="00F55096"/>
    <w:rsid w:val="00F5746B"/>
    <w:rsid w:val="00F5763D"/>
    <w:rsid w:val="00F603C5"/>
    <w:rsid w:val="00F655D4"/>
    <w:rsid w:val="00F71466"/>
    <w:rsid w:val="00F73E5F"/>
    <w:rsid w:val="00F751A6"/>
    <w:rsid w:val="00F75DA8"/>
    <w:rsid w:val="00F769F5"/>
    <w:rsid w:val="00F86A3A"/>
    <w:rsid w:val="00F86E31"/>
    <w:rsid w:val="00F87CFD"/>
    <w:rsid w:val="00F9194B"/>
    <w:rsid w:val="00F948C3"/>
    <w:rsid w:val="00F94EBD"/>
    <w:rsid w:val="00F97287"/>
    <w:rsid w:val="00FA0513"/>
    <w:rsid w:val="00FA349D"/>
    <w:rsid w:val="00FA731D"/>
    <w:rsid w:val="00FA77DF"/>
    <w:rsid w:val="00FB07E6"/>
    <w:rsid w:val="00FB0E8B"/>
    <w:rsid w:val="00FB30B6"/>
    <w:rsid w:val="00FC1E0B"/>
    <w:rsid w:val="00FC3235"/>
    <w:rsid w:val="00FC3C8C"/>
    <w:rsid w:val="00FC597A"/>
    <w:rsid w:val="00FC6C98"/>
    <w:rsid w:val="00FC7D30"/>
    <w:rsid w:val="00FC7FA2"/>
    <w:rsid w:val="00FD084A"/>
    <w:rsid w:val="00FD0C32"/>
    <w:rsid w:val="00FD46DD"/>
    <w:rsid w:val="00FE27B4"/>
    <w:rsid w:val="00FF27FB"/>
    <w:rsid w:val="00FF6CF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silver"/>
    </o:shapedefaults>
    <o:shapelayout v:ext="edit">
      <o:idmap v:ext="edit" data="2"/>
    </o:shapelayout>
  </w:shapeDefaults>
  <w:decimalSymbol w:val=","/>
  <w:listSeparator w:val=";"/>
  <w14:docId w14:val="1EF75AAE"/>
  <w15:docId w15:val="{2401E9EE-B8A5-4F93-AB77-7934C81B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9"/>
        <w:szCs w:val="19"/>
        <w:lang w:val="de-DE" w:eastAsia="en-US" w:bidi="ar-SA"/>
      </w:rPr>
    </w:rPrDefault>
    <w:pPrDefault>
      <w:pPr>
        <w:spacing w:line="260" w:lineRule="atLeast"/>
      </w:pPr>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lsdException w:name="heading 5" w:semiHidden="1" w:uiPriority="40" w:unhideWhenUsed="1"/>
    <w:lsdException w:name="heading 6" w:semiHidden="1" w:uiPriority="40" w:unhideWhenUsed="1"/>
    <w:lsdException w:name="heading 7" w:semiHidden="1" w:uiPriority="40" w:unhideWhenUsed="1"/>
    <w:lsdException w:name="heading 8" w:semiHidden="1" w:uiPriority="40" w:unhideWhenUsed="1"/>
    <w:lsdException w:name="heading 9" w:semiHidden="1" w:uiPriority="4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35"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uiPriority="1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uiPriority="2"/>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ED23A8"/>
    <w:rPr>
      <w:noProof/>
      <w:kern w:val="12"/>
      <w:lang w:val="en-US"/>
    </w:rPr>
  </w:style>
  <w:style w:type="paragraph" w:styleId="Heading1">
    <w:name w:val="heading 1"/>
    <w:aliases w:val="_Heading 1"/>
    <w:basedOn w:val="ABB-x-Heading"/>
    <w:next w:val="Body"/>
    <w:link w:val="Heading1Char"/>
    <w:uiPriority w:val="2"/>
    <w:qFormat/>
    <w:rsid w:val="003D1F27"/>
    <w:pPr>
      <w:spacing w:before="480" w:line="240" w:lineRule="auto"/>
      <w:outlineLvl w:val="0"/>
    </w:pPr>
    <w:rPr>
      <w:rFonts w:eastAsiaTheme="majorEastAsia" w:cstheme="majorBidi"/>
      <w:bCs/>
      <w:sz w:val="40"/>
      <w:szCs w:val="28"/>
    </w:rPr>
  </w:style>
  <w:style w:type="paragraph" w:styleId="Heading2">
    <w:name w:val="heading 2"/>
    <w:aliases w:val="_Heading 2"/>
    <w:basedOn w:val="ABB-x-Heading"/>
    <w:next w:val="Body"/>
    <w:link w:val="Heading2Char"/>
    <w:uiPriority w:val="2"/>
    <w:qFormat/>
    <w:rsid w:val="003D1F27"/>
    <w:pPr>
      <w:spacing w:before="380" w:line="240" w:lineRule="auto"/>
      <w:outlineLvl w:val="1"/>
    </w:pPr>
    <w:rPr>
      <w:sz w:val="32"/>
      <w:szCs w:val="26"/>
    </w:rPr>
  </w:style>
  <w:style w:type="paragraph" w:styleId="Heading3">
    <w:name w:val="heading 3"/>
    <w:aliases w:val="_Heading 3"/>
    <w:basedOn w:val="ABB-x-Heading"/>
    <w:next w:val="Body"/>
    <w:link w:val="Heading3Char"/>
    <w:uiPriority w:val="2"/>
    <w:qFormat/>
    <w:rsid w:val="003D1F27"/>
    <w:pPr>
      <w:spacing w:before="290" w:line="240" w:lineRule="auto"/>
      <w:outlineLvl w:val="2"/>
    </w:pPr>
    <w:rPr>
      <w:sz w:val="24"/>
    </w:rPr>
  </w:style>
  <w:style w:type="paragraph" w:styleId="Heading4">
    <w:name w:val="heading 4"/>
    <w:aliases w:val="_Heading 4"/>
    <w:basedOn w:val="ABB-x-Heading"/>
    <w:next w:val="Body"/>
    <w:link w:val="Heading4Char"/>
    <w:uiPriority w:val="2"/>
    <w:rsid w:val="00011AB4"/>
    <w:pPr>
      <w:outlineLvl w:val="3"/>
    </w:pPr>
    <w:rPr>
      <w:rFonts w:eastAsiaTheme="majorEastAsia" w:cstheme="majorBidi"/>
      <w:bCs/>
      <w:iCs/>
    </w:rPr>
  </w:style>
  <w:style w:type="paragraph" w:styleId="Heading5">
    <w:name w:val="heading 5"/>
    <w:aliases w:val="_Heading 5"/>
    <w:basedOn w:val="ABB-x-Heading"/>
    <w:next w:val="Body"/>
    <w:link w:val="Heading5Char"/>
    <w:uiPriority w:val="2"/>
    <w:rsid w:val="00E521A5"/>
    <w:pPr>
      <w:spacing w:before="200"/>
      <w:outlineLvl w:val="4"/>
    </w:pPr>
    <w:rPr>
      <w:rFonts w:eastAsiaTheme="majorEastAsia" w:cstheme="majorBidi"/>
    </w:rPr>
  </w:style>
  <w:style w:type="paragraph" w:styleId="Heading6">
    <w:name w:val="heading 6"/>
    <w:basedOn w:val="ABB-x-Heading"/>
    <w:next w:val="Body"/>
    <w:link w:val="Heading6Char"/>
    <w:uiPriority w:val="40"/>
    <w:semiHidden/>
    <w:rsid w:val="00C056C8"/>
    <w:pPr>
      <w:spacing w:before="200"/>
      <w:outlineLvl w:val="5"/>
    </w:pPr>
    <w:rPr>
      <w:rFonts w:eastAsiaTheme="majorEastAsia" w:cstheme="majorBidi"/>
      <w:iCs/>
    </w:rPr>
  </w:style>
  <w:style w:type="paragraph" w:styleId="Heading7">
    <w:name w:val="heading 7"/>
    <w:basedOn w:val="ABB-x-Heading"/>
    <w:next w:val="Body"/>
    <w:link w:val="Heading7Char"/>
    <w:uiPriority w:val="40"/>
    <w:semiHidden/>
    <w:rsid w:val="00C056C8"/>
    <w:pPr>
      <w:spacing w:before="200"/>
      <w:outlineLvl w:val="6"/>
    </w:pPr>
    <w:rPr>
      <w:rFonts w:eastAsiaTheme="majorEastAsia" w:cstheme="majorBidi"/>
      <w:iCs/>
    </w:rPr>
  </w:style>
  <w:style w:type="paragraph" w:styleId="Heading8">
    <w:name w:val="heading 8"/>
    <w:basedOn w:val="ABB-x-Heading"/>
    <w:next w:val="Body"/>
    <w:link w:val="Heading8Char"/>
    <w:uiPriority w:val="40"/>
    <w:semiHidden/>
    <w:rsid w:val="00C056C8"/>
    <w:pPr>
      <w:spacing w:before="200"/>
      <w:outlineLvl w:val="7"/>
    </w:pPr>
    <w:rPr>
      <w:rFonts w:eastAsiaTheme="majorEastAsia" w:cstheme="majorBidi"/>
    </w:rPr>
  </w:style>
  <w:style w:type="paragraph" w:styleId="Heading9">
    <w:name w:val="heading 9"/>
    <w:basedOn w:val="ABB-x-Heading"/>
    <w:next w:val="Body"/>
    <w:link w:val="Heading9Char"/>
    <w:uiPriority w:val="40"/>
    <w:semiHidden/>
    <w:rsid w:val="002E7AE9"/>
    <w:pPr>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rsid w:val="002C564B"/>
    <w:pPr>
      <w:ind w:left="284"/>
      <w:contextualSpacing/>
    </w:pPr>
  </w:style>
  <w:style w:type="paragraph" w:styleId="ListNumber">
    <w:name w:val="List Number"/>
    <w:basedOn w:val="Normal"/>
    <w:uiPriority w:val="29"/>
    <w:semiHidden/>
    <w:rsid w:val="00827A1B"/>
    <w:pPr>
      <w:contextualSpacing/>
    </w:pPr>
  </w:style>
  <w:style w:type="paragraph" w:styleId="ListNumber2">
    <w:name w:val="List Number 2"/>
    <w:basedOn w:val="ListNumber"/>
    <w:uiPriority w:val="99"/>
    <w:semiHidden/>
    <w:rsid w:val="00D90C5F"/>
  </w:style>
  <w:style w:type="numbering" w:customStyle="1" w:styleId="ABBBulletList">
    <w:name w:val="ABB Bullet List"/>
    <w:uiPriority w:val="99"/>
    <w:rsid w:val="004F0DCD"/>
    <w:pPr>
      <w:numPr>
        <w:numId w:val="1"/>
      </w:numPr>
    </w:pPr>
  </w:style>
  <w:style w:type="numbering" w:customStyle="1" w:styleId="ABBNumberedList">
    <w:name w:val="ABB Numbered List"/>
    <w:uiPriority w:val="99"/>
    <w:rsid w:val="00827A1B"/>
    <w:pPr>
      <w:numPr>
        <w:numId w:val="2"/>
      </w:numPr>
    </w:pPr>
  </w:style>
  <w:style w:type="character" w:styleId="Emphasis">
    <w:name w:val="Emphasis"/>
    <w:basedOn w:val="DefaultParagraphFont"/>
    <w:uiPriority w:val="99"/>
    <w:semiHidden/>
    <w:rsid w:val="007B7FEE"/>
    <w:rPr>
      <w:i/>
      <w:iCs/>
      <w:lang w:val="en-US"/>
    </w:rPr>
  </w:style>
  <w:style w:type="character" w:styleId="SubtleEmphasis">
    <w:name w:val="Subtle Emphasis"/>
    <w:basedOn w:val="DefaultParagraphFont"/>
    <w:uiPriority w:val="49"/>
    <w:semiHidden/>
    <w:qFormat/>
    <w:rsid w:val="007B7FEE"/>
    <w:rPr>
      <w:i/>
      <w:iCs/>
      <w:color w:val="808080" w:themeColor="text1" w:themeTint="7F"/>
      <w:lang w:val="en-US"/>
    </w:rPr>
  </w:style>
  <w:style w:type="character" w:styleId="IntenseEmphasis">
    <w:name w:val="Intense Emphasis"/>
    <w:basedOn w:val="DefaultParagraphFont"/>
    <w:uiPriority w:val="99"/>
    <w:semiHidden/>
    <w:rsid w:val="002A033B"/>
    <w:rPr>
      <w:b/>
      <w:bCs/>
      <w:iCs/>
      <w:color w:val="auto"/>
      <w:lang w:val="en-US"/>
    </w:rPr>
  </w:style>
  <w:style w:type="character" w:styleId="Strong">
    <w:name w:val="Strong"/>
    <w:basedOn w:val="DefaultParagraphFont"/>
    <w:uiPriority w:val="99"/>
    <w:semiHidden/>
    <w:qFormat/>
    <w:rsid w:val="00F603C5"/>
    <w:rPr>
      <w:rFonts w:asciiTheme="minorHAnsi" w:hAnsiTheme="minorHAnsi"/>
      <w:b/>
      <w:bCs/>
      <w:lang w:val="en-US"/>
    </w:rPr>
  </w:style>
  <w:style w:type="paragraph" w:styleId="Title">
    <w:name w:val="Title"/>
    <w:aliases w:val="_T2 Title"/>
    <w:basedOn w:val="ABB-x-Heading"/>
    <w:next w:val="Subtitle"/>
    <w:link w:val="TitleChar"/>
    <w:uiPriority w:val="10"/>
    <w:qFormat/>
    <w:rsid w:val="00CE3A62"/>
    <w:pPr>
      <w:spacing w:before="0" w:after="0" w:line="240" w:lineRule="auto"/>
    </w:pPr>
    <w:rPr>
      <w:rFonts w:eastAsiaTheme="majorEastAsia" w:cstheme="majorBidi"/>
      <w:sz w:val="50"/>
      <w:szCs w:val="52"/>
    </w:rPr>
  </w:style>
  <w:style w:type="character" w:customStyle="1" w:styleId="TitleChar">
    <w:name w:val="Title Char"/>
    <w:aliases w:val="_T2 Title Char"/>
    <w:basedOn w:val="DefaultParagraphFont"/>
    <w:link w:val="Title"/>
    <w:uiPriority w:val="10"/>
    <w:rsid w:val="00CE3A62"/>
    <w:rPr>
      <w:rFonts w:asciiTheme="majorHAnsi" w:eastAsiaTheme="majorEastAsia" w:hAnsiTheme="majorHAnsi" w:cstheme="majorBidi"/>
      <w:b/>
      <w:kern w:val="12"/>
      <w:sz w:val="50"/>
      <w:szCs w:val="52"/>
      <w:lang w:val="en-US"/>
    </w:rPr>
  </w:style>
  <w:style w:type="paragraph" w:styleId="Caption">
    <w:name w:val="caption"/>
    <w:aliases w:val="_Fig Caption"/>
    <w:basedOn w:val="Body"/>
    <w:next w:val="Body"/>
    <w:uiPriority w:val="7"/>
    <w:qFormat/>
    <w:rsid w:val="00C61B45"/>
    <w:pPr>
      <w:keepLines/>
      <w:spacing w:before="130" w:after="260"/>
    </w:pPr>
    <w:rPr>
      <w:bCs/>
      <w:szCs w:val="18"/>
    </w:rPr>
  </w:style>
  <w:style w:type="character" w:styleId="FollowedHyperlink">
    <w:name w:val="FollowedHyperlink"/>
    <w:basedOn w:val="Hyperlink"/>
    <w:uiPriority w:val="99"/>
    <w:semiHidden/>
    <w:rsid w:val="00F87CFD"/>
    <w:rPr>
      <w:color w:val="6E6E6E" w:themeColor="followedHyperlink"/>
      <w:u w:val="none"/>
      <w:lang w:val="en-US"/>
    </w:rPr>
  </w:style>
  <w:style w:type="paragraph" w:customStyle="1" w:styleId="zzNoPreprint">
    <w:name w:val="zz_NoPreprint"/>
    <w:basedOn w:val="ABB-x-HeaderFooter"/>
    <w:uiPriority w:val="99"/>
    <w:semiHidden/>
    <w:rsid w:val="004F6000"/>
    <w:rPr>
      <w:color w:val="BFBFBF" w:themeColor="background1" w:themeShade="BF"/>
    </w:rPr>
  </w:style>
  <w:style w:type="character" w:styleId="Hyperlink">
    <w:name w:val="Hyperlink"/>
    <w:basedOn w:val="DefaultParagraphFont"/>
    <w:uiPriority w:val="99"/>
    <w:rsid w:val="00F87CFD"/>
    <w:rPr>
      <w:color w:val="D90000" w:themeColor="hyperlink"/>
      <w:u w:val="none"/>
      <w:lang w:val="en-US"/>
    </w:rPr>
  </w:style>
  <w:style w:type="character" w:customStyle="1" w:styleId="Heading1Char">
    <w:name w:val="Heading 1 Char"/>
    <w:aliases w:val="_Heading 1 Char"/>
    <w:basedOn w:val="DefaultParagraphFont"/>
    <w:link w:val="Heading1"/>
    <w:uiPriority w:val="2"/>
    <w:rsid w:val="003D1F27"/>
    <w:rPr>
      <w:rFonts w:asciiTheme="majorHAnsi" w:eastAsiaTheme="majorEastAsia" w:hAnsiTheme="majorHAnsi" w:cstheme="majorBidi"/>
      <w:b/>
      <w:bCs/>
      <w:kern w:val="12"/>
      <w:sz w:val="40"/>
      <w:szCs w:val="28"/>
      <w:lang w:val="en-US"/>
    </w:rPr>
  </w:style>
  <w:style w:type="character" w:customStyle="1" w:styleId="Heading2Char">
    <w:name w:val="Heading 2 Char"/>
    <w:aliases w:val="_Heading 2 Char"/>
    <w:basedOn w:val="DefaultParagraphFont"/>
    <w:link w:val="Heading2"/>
    <w:uiPriority w:val="2"/>
    <w:rsid w:val="003D1F27"/>
    <w:rPr>
      <w:rFonts w:asciiTheme="majorHAnsi" w:hAnsiTheme="majorHAnsi"/>
      <w:b/>
      <w:kern w:val="12"/>
      <w:sz w:val="32"/>
      <w:szCs w:val="26"/>
      <w:lang w:val="en-US"/>
    </w:rPr>
  </w:style>
  <w:style w:type="character" w:customStyle="1" w:styleId="Heading3Char">
    <w:name w:val="Heading 3 Char"/>
    <w:aliases w:val="_Heading 3 Char"/>
    <w:basedOn w:val="DefaultParagraphFont"/>
    <w:link w:val="Heading3"/>
    <w:uiPriority w:val="2"/>
    <w:rsid w:val="003D1F27"/>
    <w:rPr>
      <w:rFonts w:asciiTheme="majorHAnsi" w:hAnsiTheme="majorHAnsi"/>
      <w:b/>
      <w:kern w:val="12"/>
      <w:sz w:val="24"/>
      <w:lang w:val="en-US"/>
    </w:rPr>
  </w:style>
  <w:style w:type="paragraph" w:styleId="Subtitle">
    <w:name w:val="Subtitle"/>
    <w:aliases w:val="_T3 Subtitle"/>
    <w:basedOn w:val="Title"/>
    <w:next w:val="T4Spacer"/>
    <w:link w:val="SubtitleChar"/>
    <w:uiPriority w:val="10"/>
    <w:qFormat/>
    <w:rsid w:val="00CB4EE6"/>
    <w:pPr>
      <w:numPr>
        <w:ilvl w:val="1"/>
      </w:numPr>
    </w:pPr>
    <w:rPr>
      <w:rFonts w:ascii="ABBvoice Light" w:hAnsi="ABBvoice Light"/>
      <w:b w:val="0"/>
      <w:iCs/>
      <w:szCs w:val="24"/>
    </w:rPr>
  </w:style>
  <w:style w:type="character" w:customStyle="1" w:styleId="SubtitleChar">
    <w:name w:val="Subtitle Char"/>
    <w:aliases w:val="_T3 Subtitle Char"/>
    <w:basedOn w:val="DefaultParagraphFont"/>
    <w:link w:val="Subtitle"/>
    <w:uiPriority w:val="10"/>
    <w:rsid w:val="00CB4EE6"/>
    <w:rPr>
      <w:rFonts w:ascii="ABBvoice Light" w:eastAsiaTheme="majorEastAsia" w:hAnsi="ABBvoice Light" w:cstheme="majorBidi"/>
      <w:iCs/>
      <w:kern w:val="12"/>
      <w:sz w:val="50"/>
      <w:szCs w:val="24"/>
      <w:lang w:val="en-US"/>
    </w:rPr>
  </w:style>
  <w:style w:type="paragraph" w:styleId="Closing">
    <w:name w:val="Closing"/>
    <w:basedOn w:val="Normal"/>
    <w:next w:val="Signature"/>
    <w:link w:val="ClosingChar"/>
    <w:uiPriority w:val="99"/>
    <w:semiHidden/>
    <w:rsid w:val="002C564B"/>
  </w:style>
  <w:style w:type="character" w:customStyle="1" w:styleId="ClosingChar">
    <w:name w:val="Closing Char"/>
    <w:basedOn w:val="DefaultParagraphFont"/>
    <w:link w:val="Closing"/>
    <w:uiPriority w:val="99"/>
    <w:semiHidden/>
    <w:rsid w:val="007F3F17"/>
    <w:rPr>
      <w:kern w:val="12"/>
      <w:lang w:val="en-US"/>
      <w14:numSpacing w14:val="tabular"/>
    </w:rPr>
  </w:style>
  <w:style w:type="paragraph" w:styleId="EnvelopeReturn">
    <w:name w:val="envelope return"/>
    <w:basedOn w:val="Normal"/>
    <w:next w:val="EnvelopeAddress"/>
    <w:uiPriority w:val="99"/>
    <w:semiHidden/>
    <w:rsid w:val="004F3B84"/>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851D6F"/>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1716A3"/>
  </w:style>
  <w:style w:type="character" w:customStyle="1" w:styleId="SignatureChar">
    <w:name w:val="Signature Char"/>
    <w:basedOn w:val="DefaultParagraphFont"/>
    <w:link w:val="Signature"/>
    <w:uiPriority w:val="99"/>
    <w:semiHidden/>
    <w:rsid w:val="007475B1"/>
    <w:rPr>
      <w:kern w:val="12"/>
      <w:lang w:val="en-US"/>
      <w14:numSpacing w14:val="tabular"/>
    </w:rPr>
  </w:style>
  <w:style w:type="paragraph" w:styleId="Header">
    <w:name w:val="header"/>
    <w:basedOn w:val="ABB-x-HeaderFooter"/>
    <w:link w:val="HeaderChar"/>
    <w:uiPriority w:val="48"/>
    <w:semiHidden/>
    <w:rsid w:val="00BB455D"/>
  </w:style>
  <w:style w:type="character" w:customStyle="1" w:styleId="HeaderChar">
    <w:name w:val="Header Char"/>
    <w:basedOn w:val="DefaultParagraphFont"/>
    <w:link w:val="Header"/>
    <w:uiPriority w:val="48"/>
    <w:semiHidden/>
    <w:rsid w:val="00BB455D"/>
    <w:rPr>
      <w:caps/>
      <w:spacing w:val="16"/>
      <w:kern w:val="12"/>
      <w:sz w:val="16"/>
      <w:lang w:val="en-US"/>
    </w:rPr>
  </w:style>
  <w:style w:type="paragraph" w:styleId="Footer">
    <w:name w:val="footer"/>
    <w:basedOn w:val="ABB-x-HeaderFooter"/>
    <w:link w:val="FooterChar"/>
    <w:uiPriority w:val="48"/>
    <w:semiHidden/>
    <w:rsid w:val="00BB455D"/>
    <w:pPr>
      <w:spacing w:line="240" w:lineRule="auto"/>
    </w:pPr>
    <w:rPr>
      <w:caps w:val="0"/>
      <w:spacing w:val="0"/>
    </w:rPr>
  </w:style>
  <w:style w:type="character" w:customStyle="1" w:styleId="FooterChar">
    <w:name w:val="Footer Char"/>
    <w:basedOn w:val="DefaultParagraphFont"/>
    <w:link w:val="Footer"/>
    <w:uiPriority w:val="48"/>
    <w:semiHidden/>
    <w:rsid w:val="00BB455D"/>
    <w:rPr>
      <w:kern w:val="12"/>
      <w:sz w:val="16"/>
      <w:lang w:val="en-US"/>
    </w:rPr>
  </w:style>
  <w:style w:type="paragraph" w:customStyle="1" w:styleId="Informationsblock">
    <w:name w:val="Informationsblock"/>
    <w:basedOn w:val="ABB-x-HeaderFooter"/>
    <w:uiPriority w:val="99"/>
    <w:semiHidden/>
    <w:rsid w:val="00851D6F"/>
    <w:pPr>
      <w:framePr w:w="2552" w:wrap="around" w:hAnchor="page" w:x="9073" w:yAlign="top" w:anchorLock="1"/>
    </w:pPr>
  </w:style>
  <w:style w:type="paragraph" w:customStyle="1" w:styleId="Image">
    <w:name w:val="_Image"/>
    <w:basedOn w:val="ABB-x-Normal"/>
    <w:next w:val="Caption"/>
    <w:uiPriority w:val="8"/>
    <w:rsid w:val="00A3518E"/>
    <w:pPr>
      <w:keepNext/>
      <w:keepLines/>
      <w:spacing w:before="65" w:after="65"/>
    </w:pPr>
  </w:style>
  <w:style w:type="paragraph" w:customStyle="1" w:styleId="Betreff">
    <w:name w:val="Betreff"/>
    <w:basedOn w:val="Normal"/>
    <w:next w:val="Normal"/>
    <w:uiPriority w:val="99"/>
    <w:semiHidden/>
    <w:rsid w:val="00D17B0F"/>
    <w:pPr>
      <w:spacing w:after="280"/>
    </w:pPr>
    <w:rPr>
      <w:rFonts w:asciiTheme="majorHAnsi" w:hAnsiTheme="majorHAnsi"/>
    </w:rPr>
  </w:style>
  <w:style w:type="paragraph" w:styleId="Date">
    <w:name w:val="Date"/>
    <w:basedOn w:val="Normal"/>
    <w:next w:val="Betreff"/>
    <w:link w:val="DateChar"/>
    <w:uiPriority w:val="99"/>
    <w:semiHidden/>
    <w:rsid w:val="00DB2D8E"/>
  </w:style>
  <w:style w:type="character" w:customStyle="1" w:styleId="DateChar">
    <w:name w:val="Date Char"/>
    <w:basedOn w:val="DefaultParagraphFont"/>
    <w:link w:val="Date"/>
    <w:uiPriority w:val="99"/>
    <w:semiHidden/>
    <w:rsid w:val="007F3F17"/>
    <w:rPr>
      <w:kern w:val="12"/>
      <w:lang w:val="en-US"/>
      <w14:numSpacing w14:val="tabular"/>
    </w:rPr>
  </w:style>
  <w:style w:type="paragraph" w:customStyle="1" w:styleId="ABB-x-Heading">
    <w:name w:val="ABB-x-Heading"/>
    <w:basedOn w:val="ABB-x-Normal"/>
    <w:uiPriority w:val="99"/>
    <w:semiHidden/>
    <w:rsid w:val="00EE7B64"/>
    <w:pPr>
      <w:keepNext/>
      <w:keepLines/>
      <w:suppressAutoHyphens/>
      <w:spacing w:before="260" w:after="130"/>
      <w:contextualSpacing/>
    </w:pPr>
    <w:rPr>
      <w:rFonts w:asciiTheme="majorHAnsi" w:hAnsiTheme="majorHAnsi"/>
      <w:b/>
    </w:rPr>
  </w:style>
  <w:style w:type="paragraph" w:customStyle="1" w:styleId="ABB-x-HeaderFooter">
    <w:name w:val="ABB-x-HeaderFooter"/>
    <w:basedOn w:val="ABB-x-NormalLight"/>
    <w:uiPriority w:val="99"/>
    <w:semiHidden/>
    <w:rsid w:val="00ED23A8"/>
    <w:pPr>
      <w:suppressAutoHyphens/>
      <w:spacing w:line="220" w:lineRule="atLeast"/>
    </w:pPr>
    <w:rPr>
      <w:caps/>
      <w:spacing w:val="16"/>
      <w:sz w:val="16"/>
    </w:rPr>
  </w:style>
  <w:style w:type="paragraph" w:customStyle="1" w:styleId="Geschftsangaben">
    <w:name w:val="Geschäftsangaben"/>
    <w:basedOn w:val="ABB-x-HeaderFooter"/>
    <w:uiPriority w:val="99"/>
    <w:semiHidden/>
    <w:rsid w:val="00A200E2"/>
    <w:pPr>
      <w:framePr w:w="2552" w:wrap="around" w:hAnchor="page" w:x="9073" w:y="2881" w:anchorLock="1"/>
    </w:pPr>
  </w:style>
  <w:style w:type="paragraph" w:styleId="ListBullet">
    <w:name w:val="List Bullet"/>
    <w:basedOn w:val="Normal"/>
    <w:uiPriority w:val="29"/>
    <w:semiHidden/>
    <w:qFormat/>
    <w:rsid w:val="004F0DCD"/>
    <w:pPr>
      <w:contextualSpacing/>
    </w:pPr>
  </w:style>
  <w:style w:type="paragraph" w:customStyle="1" w:styleId="Autor">
    <w:name w:val="Autor"/>
    <w:basedOn w:val="Normal"/>
    <w:uiPriority w:val="99"/>
    <w:semiHidden/>
    <w:rsid w:val="006B1924"/>
  </w:style>
  <w:style w:type="character" w:styleId="HTMLCode">
    <w:name w:val="HTML Code"/>
    <w:aliases w:val="Code"/>
    <w:basedOn w:val="DefaultParagraphFont"/>
    <w:uiPriority w:val="99"/>
    <w:semiHidden/>
    <w:rsid w:val="0008259C"/>
    <w:rPr>
      <w:rFonts w:ascii="Courier New" w:hAnsi="Courier New"/>
      <w:sz w:val="20"/>
      <w:szCs w:val="20"/>
      <w:lang w:val="en-US"/>
    </w:rPr>
  </w:style>
  <w:style w:type="paragraph" w:customStyle="1" w:styleId="TableCaption">
    <w:name w:val="_Table Caption"/>
    <w:basedOn w:val="ABB-x-Heading"/>
    <w:next w:val="Nospacing"/>
    <w:uiPriority w:val="29"/>
    <w:rsid w:val="001E3056"/>
    <w:pPr>
      <w:spacing w:after="100"/>
    </w:pPr>
    <w:rPr>
      <w:b w:val="0"/>
    </w:rPr>
  </w:style>
  <w:style w:type="character" w:customStyle="1" w:styleId="Heading4Char">
    <w:name w:val="Heading 4 Char"/>
    <w:aliases w:val="_Heading 4 Char"/>
    <w:basedOn w:val="DefaultParagraphFont"/>
    <w:link w:val="Heading4"/>
    <w:uiPriority w:val="2"/>
    <w:rsid w:val="00011AB4"/>
    <w:rPr>
      <w:rFonts w:asciiTheme="majorHAnsi" w:eastAsiaTheme="majorEastAsia" w:hAnsiTheme="majorHAnsi" w:cstheme="majorBidi"/>
      <w:b/>
      <w:bCs/>
      <w:iCs/>
      <w:kern w:val="12"/>
      <w:lang w:val="en-US"/>
    </w:rPr>
  </w:style>
  <w:style w:type="paragraph" w:styleId="BlockText">
    <w:name w:val="Block Text"/>
    <w:basedOn w:val="Normal"/>
    <w:uiPriority w:val="99"/>
    <w:semiHidden/>
    <w:rsid w:val="00773247"/>
    <w:pPr>
      <w:ind w:left="284" w:right="284"/>
    </w:pPr>
    <w:rPr>
      <w:rFonts w:eastAsiaTheme="minorEastAsia"/>
      <w:i/>
      <w:iCs/>
    </w:rPr>
  </w:style>
  <w:style w:type="paragraph" w:styleId="BalloonText">
    <w:name w:val="Balloon Text"/>
    <w:basedOn w:val="Normal"/>
    <w:link w:val="BalloonTextChar"/>
    <w:uiPriority w:val="99"/>
    <w:semiHidden/>
    <w:rsid w:val="00350B62"/>
    <w:rPr>
      <w:rFonts w:ascii="Tahoma" w:hAnsi="Tahoma" w:cs="Tahoma"/>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lang w:val="en-US"/>
    </w:rPr>
  </w:style>
  <w:style w:type="paragraph" w:styleId="TOCHeading">
    <w:name w:val="TOC Heading"/>
    <w:basedOn w:val="ABB-x-Heading"/>
    <w:next w:val="Body"/>
    <w:uiPriority w:val="39"/>
    <w:qFormat/>
    <w:rsid w:val="00CB4EE6"/>
    <w:pPr>
      <w:spacing w:before="540" w:line="240" w:lineRule="auto"/>
    </w:pPr>
    <w:rPr>
      <w:sz w:val="40"/>
    </w:rPr>
  </w:style>
  <w:style w:type="paragraph" w:styleId="TOC1">
    <w:name w:val="toc 1"/>
    <w:basedOn w:val="ABB-x-Normal"/>
    <w:uiPriority w:val="39"/>
    <w:rsid w:val="0067130F"/>
    <w:pPr>
      <w:spacing w:before="130"/>
      <w:ind w:right="1134"/>
    </w:pPr>
    <w:rPr>
      <w:b/>
    </w:rPr>
  </w:style>
  <w:style w:type="paragraph" w:styleId="TOC2">
    <w:name w:val="toc 2"/>
    <w:basedOn w:val="TOC1"/>
    <w:uiPriority w:val="39"/>
    <w:rsid w:val="0067130F"/>
    <w:pPr>
      <w:spacing w:before="0"/>
      <w:ind w:left="284"/>
    </w:pPr>
    <w:rPr>
      <w:b w:val="0"/>
    </w:rPr>
  </w:style>
  <w:style w:type="paragraph" w:styleId="TOC3">
    <w:name w:val="toc 3"/>
    <w:basedOn w:val="TOC2"/>
    <w:uiPriority w:val="39"/>
    <w:rsid w:val="003800D5"/>
    <w:pPr>
      <w:ind w:left="567"/>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aliases w:val="_Heading 5 Char"/>
    <w:basedOn w:val="DefaultParagraphFont"/>
    <w:link w:val="Heading5"/>
    <w:uiPriority w:val="2"/>
    <w:rsid w:val="00E521A5"/>
    <w:rPr>
      <w:rFonts w:asciiTheme="majorHAnsi" w:eastAsiaTheme="majorEastAsia" w:hAnsiTheme="majorHAnsi" w:cstheme="majorBidi"/>
      <w:b/>
      <w:kern w:val="12"/>
      <w:lang w:val="en-US"/>
    </w:rPr>
  </w:style>
  <w:style w:type="character" w:customStyle="1" w:styleId="Heading6Char">
    <w:name w:val="Heading 6 Char"/>
    <w:basedOn w:val="DefaultParagraphFont"/>
    <w:link w:val="Heading6"/>
    <w:uiPriority w:val="40"/>
    <w:semiHidden/>
    <w:rsid w:val="008F6D84"/>
    <w:rPr>
      <w:rFonts w:asciiTheme="majorHAnsi" w:eastAsiaTheme="majorEastAsia" w:hAnsiTheme="majorHAnsi" w:cstheme="majorBidi"/>
      <w:b/>
      <w:iCs/>
      <w:kern w:val="12"/>
      <w:lang w:val="en-US"/>
    </w:rPr>
  </w:style>
  <w:style w:type="character" w:customStyle="1" w:styleId="Heading7Char">
    <w:name w:val="Heading 7 Char"/>
    <w:basedOn w:val="DefaultParagraphFont"/>
    <w:link w:val="Heading7"/>
    <w:uiPriority w:val="40"/>
    <w:semiHidden/>
    <w:rsid w:val="008F6D84"/>
    <w:rPr>
      <w:rFonts w:asciiTheme="majorHAnsi" w:eastAsiaTheme="majorEastAsia" w:hAnsiTheme="majorHAnsi" w:cstheme="majorBidi"/>
      <w:b/>
      <w:iCs/>
      <w:kern w:val="12"/>
      <w:lang w:val="en-US"/>
    </w:rPr>
  </w:style>
  <w:style w:type="character" w:customStyle="1" w:styleId="Heading8Char">
    <w:name w:val="Heading 8 Char"/>
    <w:basedOn w:val="DefaultParagraphFont"/>
    <w:link w:val="Heading8"/>
    <w:uiPriority w:val="40"/>
    <w:semiHidden/>
    <w:rsid w:val="008F6D84"/>
    <w:rPr>
      <w:rFonts w:asciiTheme="majorHAnsi" w:eastAsiaTheme="majorEastAsia" w:hAnsiTheme="majorHAnsi" w:cstheme="majorBidi"/>
      <w:b/>
      <w:kern w:val="12"/>
      <w:lang w:val="en-US"/>
    </w:rPr>
  </w:style>
  <w:style w:type="character" w:customStyle="1" w:styleId="Heading9Char">
    <w:name w:val="Heading 9 Char"/>
    <w:basedOn w:val="DefaultParagraphFont"/>
    <w:link w:val="Heading9"/>
    <w:uiPriority w:val="40"/>
    <w:semiHidden/>
    <w:rsid w:val="008F6D84"/>
    <w:rPr>
      <w:rFonts w:asciiTheme="majorHAnsi" w:eastAsiaTheme="majorEastAsia" w:hAnsiTheme="majorHAnsi" w:cstheme="majorBidi"/>
      <w:b/>
      <w:iCs/>
      <w:kern w:val="12"/>
      <w:lang w:val="en-US"/>
    </w:rPr>
  </w:style>
  <w:style w:type="paragraph" w:styleId="NoSpacing0">
    <w:name w:val="No Spacing"/>
    <w:basedOn w:val="Normal"/>
    <w:uiPriority w:val="99"/>
    <w:rsid w:val="00D277AE"/>
  </w:style>
  <w:style w:type="paragraph" w:customStyle="1" w:styleId="zzLetterheadSpacer">
    <w:name w:val="zz_LetterheadSpacer"/>
    <w:basedOn w:val="ABB-x-HeaderFooter"/>
    <w:uiPriority w:val="99"/>
    <w:semiHidden/>
    <w:rsid w:val="00A200E2"/>
    <w:pPr>
      <w:framePr w:w="7088" w:h="2880" w:hRule="exact" w:wrap="notBeside" w:hAnchor="margin" w:yAlign="top" w:anchorLock="1"/>
    </w:pPr>
  </w:style>
  <w:style w:type="paragraph" w:styleId="TableofFigures">
    <w:name w:val="table of figures"/>
    <w:basedOn w:val="ABB-x-Normal"/>
    <w:uiPriority w:val="99"/>
    <w:semiHidden/>
    <w:rsid w:val="007458B0"/>
  </w:style>
  <w:style w:type="paragraph" w:customStyle="1" w:styleId="Bullet1">
    <w:name w:val="_Bullet 1"/>
    <w:basedOn w:val="Body"/>
    <w:uiPriority w:val="5"/>
    <w:qFormat/>
    <w:rsid w:val="004F0DCD"/>
    <w:pPr>
      <w:numPr>
        <w:numId w:val="34"/>
      </w:numPr>
    </w:pPr>
  </w:style>
  <w:style w:type="paragraph" w:styleId="FootnoteText">
    <w:name w:val="footnote text"/>
    <w:basedOn w:val="ABB-x-Normal"/>
    <w:link w:val="FootnoteTextChar"/>
    <w:uiPriority w:val="99"/>
    <w:semiHidden/>
    <w:rsid w:val="00E561C3"/>
    <w:pPr>
      <w:suppressAutoHyphens/>
      <w:spacing w:before="110" w:line="220" w:lineRule="atLeast"/>
    </w:pPr>
    <w:rPr>
      <w:sz w:val="16"/>
    </w:rPr>
  </w:style>
  <w:style w:type="character" w:customStyle="1" w:styleId="FootnoteTextChar">
    <w:name w:val="Footnote Text Char"/>
    <w:basedOn w:val="DefaultParagraphFont"/>
    <w:link w:val="FootnoteText"/>
    <w:uiPriority w:val="99"/>
    <w:semiHidden/>
    <w:rsid w:val="00AD5190"/>
    <w:rPr>
      <w:kern w:val="12"/>
      <w:sz w:val="16"/>
      <w:lang w:val="en-US"/>
    </w:rPr>
  </w:style>
  <w:style w:type="character" w:styleId="FootnoteReference">
    <w:name w:val="footnote reference"/>
    <w:basedOn w:val="DefaultParagraphFont"/>
    <w:uiPriority w:val="99"/>
    <w:semiHidden/>
    <w:rsid w:val="00660EBD"/>
    <w:rPr>
      <w:vertAlign w:val="superscript"/>
      <w:lang w:val="en-US"/>
    </w:rPr>
  </w:style>
  <w:style w:type="paragraph" w:customStyle="1" w:styleId="FootnoteSeparator">
    <w:name w:val="Footnote Separator"/>
    <w:basedOn w:val="ABB-x-Normal"/>
    <w:uiPriority w:val="99"/>
    <w:semiHidden/>
    <w:rsid w:val="00FB30B6"/>
    <w:pPr>
      <w:pBdr>
        <w:bottom w:val="single" w:sz="6" w:space="1" w:color="auto"/>
      </w:pBdr>
      <w:suppressAutoHyphens/>
      <w:spacing w:before="390"/>
      <w:ind w:left="28" w:right="8193"/>
    </w:pPr>
  </w:style>
  <w:style w:type="paragraph" w:customStyle="1" w:styleId="FootnoteSeparatorcont">
    <w:name w:val="Footnote Separator (cont.)"/>
    <w:basedOn w:val="FootnoteSeparator"/>
    <w:uiPriority w:val="99"/>
    <w:semiHidden/>
    <w:rsid w:val="004A0BF3"/>
  </w:style>
  <w:style w:type="paragraph" w:customStyle="1" w:styleId="FootnoteContinuation">
    <w:name w:val="Footnote Continuation"/>
    <w:basedOn w:val="ABB-x-Normal"/>
    <w:uiPriority w:val="99"/>
    <w:semiHidden/>
    <w:rsid w:val="00660EBD"/>
    <w:pPr>
      <w:suppressAutoHyphens/>
    </w:pPr>
    <w:rPr>
      <w:sz w:val="16"/>
    </w:rPr>
  </w:style>
  <w:style w:type="paragraph" w:styleId="EndnoteText">
    <w:name w:val="endnote text"/>
    <w:basedOn w:val="ABB-x-Normal"/>
    <w:link w:val="EndnoteTextChar"/>
    <w:uiPriority w:val="99"/>
    <w:semiHidden/>
    <w:rsid w:val="00660EBD"/>
    <w:pPr>
      <w:suppressAutoHyphens/>
      <w:spacing w:before="100"/>
    </w:pPr>
    <w:rPr>
      <w:sz w:val="16"/>
    </w:rPr>
  </w:style>
  <w:style w:type="character" w:customStyle="1" w:styleId="EndnoteTextChar">
    <w:name w:val="Endnote Text Char"/>
    <w:basedOn w:val="DefaultParagraphFont"/>
    <w:link w:val="EndnoteText"/>
    <w:uiPriority w:val="99"/>
    <w:semiHidden/>
    <w:rsid w:val="00AD5190"/>
    <w:rPr>
      <w:kern w:val="12"/>
      <w:sz w:val="16"/>
      <w:lang w:val="en-US"/>
    </w:rPr>
  </w:style>
  <w:style w:type="character" w:styleId="EndnoteReference">
    <w:name w:val="endnote reference"/>
    <w:basedOn w:val="DefaultParagraphFont"/>
    <w:uiPriority w:val="99"/>
    <w:semiHidden/>
    <w:rsid w:val="00660EBD"/>
    <w:rPr>
      <w:vertAlign w:val="superscript"/>
      <w:lang w:val="en-US"/>
    </w:rPr>
  </w:style>
  <w:style w:type="paragraph" w:customStyle="1" w:styleId="EndnoteSeparator">
    <w:name w:val="Endnote Separator"/>
    <w:basedOn w:val="FootnoteSeparator"/>
    <w:uiPriority w:val="99"/>
    <w:semiHidden/>
    <w:rsid w:val="004A0BF3"/>
  </w:style>
  <w:style w:type="paragraph" w:customStyle="1" w:styleId="EndnoteSeparatorcont">
    <w:name w:val="Endnote Separator (cont.)"/>
    <w:basedOn w:val="FootnoteSeparatorcont"/>
    <w:uiPriority w:val="99"/>
    <w:semiHidden/>
    <w:rsid w:val="00660EBD"/>
  </w:style>
  <w:style w:type="paragraph" w:customStyle="1" w:styleId="EndnoteContinuation">
    <w:name w:val="Endnote Continuation"/>
    <w:basedOn w:val="FootnoteContinuation"/>
    <w:uiPriority w:val="99"/>
    <w:semiHidden/>
    <w:rsid w:val="004A0BF3"/>
  </w:style>
  <w:style w:type="paragraph" w:styleId="NoteHeading">
    <w:name w:val="Note Heading"/>
    <w:basedOn w:val="Normal"/>
    <w:next w:val="Normal"/>
    <w:link w:val="NoteHeadingChar"/>
    <w:uiPriority w:val="99"/>
    <w:semiHidden/>
    <w:rsid w:val="00660EBD"/>
    <w:pPr>
      <w:suppressAutoHyphens/>
      <w:spacing w:before="130" w:after="130" w:line="271" w:lineRule="auto"/>
    </w:pPr>
  </w:style>
  <w:style w:type="character" w:customStyle="1" w:styleId="NoteHeadingChar">
    <w:name w:val="Note Heading Char"/>
    <w:basedOn w:val="DefaultParagraphFont"/>
    <w:link w:val="NoteHeading"/>
    <w:uiPriority w:val="99"/>
    <w:semiHidden/>
    <w:rsid w:val="00052F24"/>
    <w:rPr>
      <w:kern w:val="12"/>
      <w:lang w:val="en-US"/>
    </w:rPr>
  </w:style>
  <w:style w:type="table" w:styleId="TableGrid">
    <w:name w:val="Table Grid"/>
    <w:aliases w:val="Layout Table"/>
    <w:basedOn w:val="TableNormal"/>
    <w:uiPriority w:val="39"/>
    <w:rsid w:val="001907E2"/>
    <w:pPr>
      <w:keepLines/>
    </w:pPr>
    <w:rPr>
      <w:kern w:val="12"/>
      <w:szCs w:val="22"/>
      <w:lang w:val="en-US"/>
    </w:rPr>
    <w:tblPr>
      <w:tblCellMar>
        <w:left w:w="0" w:type="dxa"/>
        <w:right w:w="0" w:type="dxa"/>
      </w:tblCellMar>
    </w:tblPr>
    <w:tblStylePr w:type="firstCol">
      <w:pPr>
        <w:wordWrap/>
        <w:ind w:leftChars="0" w:left="0"/>
      </w:pPr>
    </w:tblStylePr>
  </w:style>
  <w:style w:type="paragraph" w:customStyle="1" w:styleId="TableText">
    <w:name w:val="_Table Text"/>
    <w:basedOn w:val="Body"/>
    <w:uiPriority w:val="29"/>
    <w:rsid w:val="008A5C1D"/>
    <w:pPr>
      <w:spacing w:after="0"/>
    </w:pPr>
    <w:rPr>
      <w:szCs w:val="22"/>
    </w:rPr>
  </w:style>
  <w:style w:type="paragraph" w:customStyle="1" w:styleId="TableTextsmall">
    <w:name w:val="_Table Text small"/>
    <w:basedOn w:val="Bodysmall"/>
    <w:uiPriority w:val="29"/>
    <w:rsid w:val="00CC0354"/>
    <w:pPr>
      <w:spacing w:after="0"/>
    </w:pPr>
  </w:style>
  <w:style w:type="table" w:customStyle="1" w:styleId="ABBTableStyle">
    <w:name w:val="ABB Table Style"/>
    <w:basedOn w:val="TableNormal"/>
    <w:uiPriority w:val="99"/>
    <w:rsid w:val="007037E9"/>
    <w:pPr>
      <w:keepLines/>
      <w:ind w:right="170"/>
    </w:pPr>
    <w:tblPr>
      <w:tblBorders>
        <w:top w:val="single" w:sz="18" w:space="0" w:color="auto"/>
        <w:bottom w:val="single" w:sz="8" w:space="0" w:color="auto"/>
        <w:insideH w:val="single" w:sz="4" w:space="0" w:color="A9A9A9" w:themeColor="accent3"/>
      </w:tblBorders>
      <w:tblCellMar>
        <w:top w:w="17" w:type="dxa"/>
        <w:left w:w="0" w:type="dxa"/>
        <w:bottom w:w="40" w:type="dxa"/>
        <w:right w:w="0" w:type="dxa"/>
      </w:tblCellMar>
    </w:tblPr>
    <w:trPr>
      <w:cantSplit/>
    </w:trPr>
    <w:tblStylePr w:type="firstRow">
      <w:rPr>
        <w:rFonts w:asciiTheme="minorHAnsi" w:hAnsiTheme="minorHAnsi"/>
        <w:b/>
        <w:i w:val="0"/>
        <w:color w:val="auto"/>
        <w:sz w:val="19"/>
      </w:rPr>
      <w:tblPr/>
      <w:trPr>
        <w:cantSplit w:val="0"/>
        <w:tblHeader/>
      </w:trPr>
      <w:tcPr>
        <w:tcBorders>
          <w:top w:val="single" w:sz="18" w:space="0" w:color="auto"/>
          <w:left w:val="nil"/>
          <w:bottom w:val="single" w:sz="8" w:space="0" w:color="auto"/>
          <w:right w:val="nil"/>
          <w:insideH w:val="nil"/>
          <w:insideV w:val="nil"/>
          <w:tl2br w:val="nil"/>
          <w:tr2bl w:val="nil"/>
        </w:tcBorders>
      </w:tcPr>
    </w:tblStylePr>
    <w:tblStylePr w:type="lastRow">
      <w:rPr>
        <w:rFonts w:asciiTheme="minorHAnsi" w:hAnsiTheme="minorHAnsi"/>
        <w:b/>
        <w:i w:val="0"/>
        <w:sz w:val="19"/>
      </w:rPr>
      <w:tblPr/>
      <w:tcPr>
        <w:tcBorders>
          <w:top w:val="single" w:sz="2" w:space="0" w:color="auto"/>
        </w:tcBorders>
      </w:tcPr>
    </w:tblStylePr>
    <w:tblStylePr w:type="firstCol">
      <w:rPr>
        <w:rFonts w:asciiTheme="minorHAnsi" w:hAnsiTheme="minorHAnsi"/>
        <w:b/>
        <w:i w:val="0"/>
        <w:sz w:val="19"/>
      </w:rPr>
    </w:tblStylePr>
    <w:tblStylePr w:type="lastCol">
      <w:pPr>
        <w:wordWrap/>
        <w:ind w:rightChars="0" w:right="0"/>
        <w:jc w:val="right"/>
      </w:pPr>
    </w:tblStylePr>
  </w:style>
  <w:style w:type="paragraph" w:customStyle="1" w:styleId="Bodysmall">
    <w:name w:val="_Body small"/>
    <w:basedOn w:val="Body"/>
    <w:uiPriority w:val="15"/>
    <w:qFormat/>
    <w:rsid w:val="001A765C"/>
    <w:pPr>
      <w:spacing w:line="220" w:lineRule="atLeast"/>
    </w:pPr>
    <w:rPr>
      <w:sz w:val="16"/>
    </w:rPr>
  </w:style>
  <w:style w:type="paragraph" w:customStyle="1" w:styleId="HorizontalRule">
    <w:name w:val="Horizontal Rule"/>
    <w:basedOn w:val="Normal"/>
    <w:uiPriority w:val="29"/>
    <w:semiHidden/>
    <w:qFormat/>
    <w:rsid w:val="001907E2"/>
    <w:pPr>
      <w:pBdr>
        <w:top w:val="single" w:sz="4" w:space="0" w:color="auto"/>
      </w:pBdr>
      <w:spacing w:before="240" w:after="150" w:line="60" w:lineRule="exact"/>
    </w:pPr>
  </w:style>
  <w:style w:type="paragraph" w:customStyle="1" w:styleId="Tabular">
    <w:name w:val="_Tabular"/>
    <w:basedOn w:val="Body"/>
    <w:uiPriority w:val="29"/>
    <w:rsid w:val="00FA0513"/>
    <w:pPr>
      <w:keepLines/>
      <w:spacing w:after="0"/>
      <w:ind w:left="2268" w:hanging="2268"/>
      <w:contextualSpacing/>
    </w:pPr>
  </w:style>
  <w:style w:type="paragraph" w:customStyle="1" w:styleId="Tabularspaced">
    <w:name w:val="_Tabular spaced"/>
    <w:basedOn w:val="Tabular"/>
    <w:uiPriority w:val="29"/>
    <w:rsid w:val="00FA0513"/>
    <w:pPr>
      <w:spacing w:after="130"/>
      <w:contextualSpacing w:val="0"/>
    </w:pPr>
  </w:style>
  <w:style w:type="paragraph" w:customStyle="1" w:styleId="Bullet2">
    <w:name w:val="_Bullet 2"/>
    <w:basedOn w:val="Bullet1"/>
    <w:uiPriority w:val="5"/>
    <w:qFormat/>
    <w:rsid w:val="004F0DCD"/>
    <w:pPr>
      <w:numPr>
        <w:ilvl w:val="1"/>
      </w:numPr>
      <w:contextualSpacing/>
    </w:pPr>
  </w:style>
  <w:style w:type="paragraph" w:customStyle="1" w:styleId="T1Categorytitle">
    <w:name w:val="_T1 Category title"/>
    <w:basedOn w:val="ABB-x-Heading"/>
    <w:next w:val="Title"/>
    <w:uiPriority w:val="10"/>
    <w:qFormat/>
    <w:rsid w:val="00C056C8"/>
    <w:pPr>
      <w:spacing w:before="0" w:after="80"/>
    </w:pPr>
    <w:rPr>
      <w:b w:val="0"/>
      <w:caps/>
      <w:spacing w:val="20"/>
      <w:sz w:val="20"/>
    </w:rPr>
  </w:style>
  <w:style w:type="paragraph" w:styleId="ListBullet2">
    <w:name w:val="List Bullet 2"/>
    <w:basedOn w:val="ListBullet"/>
    <w:uiPriority w:val="99"/>
    <w:semiHidden/>
    <w:rsid w:val="00D90C5F"/>
  </w:style>
  <w:style w:type="paragraph" w:customStyle="1" w:styleId="T4Spacer">
    <w:name w:val="_T4 Spacer"/>
    <w:basedOn w:val="ABB-x-Normal"/>
    <w:next w:val="Body"/>
    <w:uiPriority w:val="10"/>
    <w:qFormat/>
    <w:rsid w:val="00055E5E"/>
    <w:pPr>
      <w:spacing w:after="600"/>
    </w:pPr>
  </w:style>
  <w:style w:type="paragraph" w:customStyle="1" w:styleId="Lead">
    <w:name w:val="_Lead"/>
    <w:basedOn w:val="ABB-x-NormalLight"/>
    <w:next w:val="T4Spacer"/>
    <w:uiPriority w:val="12"/>
    <w:qFormat/>
    <w:rsid w:val="00A62805"/>
    <w:pPr>
      <w:spacing w:before="260" w:after="260" w:line="360" w:lineRule="atLeast"/>
      <w:contextualSpacing/>
    </w:pPr>
    <w:rPr>
      <w:sz w:val="26"/>
    </w:rPr>
  </w:style>
  <w:style w:type="paragraph" w:customStyle="1" w:styleId="ABB-x-Normal">
    <w:name w:val="ABB-x-Normal"/>
    <w:link w:val="ABB-x-NormalChar"/>
    <w:uiPriority w:val="99"/>
    <w:semiHidden/>
    <w:rsid w:val="00CA7B6F"/>
    <w:rPr>
      <w:kern w:val="12"/>
      <w:lang w:val="en-US"/>
    </w:rPr>
  </w:style>
  <w:style w:type="paragraph" w:customStyle="1" w:styleId="ABB-x-NormalLight">
    <w:name w:val="ABB-x-NormalLight"/>
    <w:basedOn w:val="ABB-x-Normal"/>
    <w:uiPriority w:val="99"/>
    <w:semiHidden/>
    <w:rsid w:val="004B7208"/>
  </w:style>
  <w:style w:type="paragraph" w:customStyle="1" w:styleId="T0Cursor">
    <w:name w:val="_T0 Cursor"/>
    <w:basedOn w:val="Title"/>
    <w:next w:val="T1Categorytitle"/>
    <w:uiPriority w:val="10"/>
    <w:qFormat/>
    <w:rsid w:val="00E33DEB"/>
    <w:pPr>
      <w:numPr>
        <w:numId w:val="31"/>
      </w:numPr>
      <w:ind w:left="0" w:firstLine="0"/>
    </w:pPr>
    <w:rPr>
      <w:color w:val="FF000F" w:themeColor="background2"/>
    </w:rPr>
  </w:style>
  <w:style w:type="table" w:styleId="TableGridLight">
    <w:name w:val="Grid Table Light"/>
    <w:basedOn w:val="TableNormal"/>
    <w:uiPriority w:val="40"/>
    <w:rsid w:val="00A37EB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BB-x-NormalChar">
    <w:name w:val="ABB-x-Normal Char"/>
    <w:basedOn w:val="DefaultParagraphFont"/>
    <w:link w:val="ABB-x-Normal"/>
    <w:uiPriority w:val="99"/>
    <w:semiHidden/>
    <w:rsid w:val="00AD5190"/>
    <w:rPr>
      <w:kern w:val="12"/>
      <w:lang w:val="en-US"/>
    </w:rPr>
  </w:style>
  <w:style w:type="paragraph" w:customStyle="1" w:styleId="Figure">
    <w:name w:val="_Figure"/>
    <w:basedOn w:val="Image"/>
    <w:next w:val="Caption"/>
    <w:uiPriority w:val="6"/>
    <w:qFormat/>
    <w:rsid w:val="00C61B45"/>
    <w:pPr>
      <w:spacing w:before="300" w:after="130"/>
    </w:pPr>
  </w:style>
  <w:style w:type="character" w:styleId="PlaceholderText">
    <w:name w:val="Placeholder Text"/>
    <w:basedOn w:val="DefaultParagraphFont"/>
    <w:uiPriority w:val="99"/>
    <w:semiHidden/>
    <w:rsid w:val="00AC771B"/>
    <w:rPr>
      <w:color w:val="808080"/>
      <w:lang w:val="en-US"/>
    </w:rPr>
  </w:style>
  <w:style w:type="paragraph" w:customStyle="1" w:styleId="Subheading">
    <w:name w:val="_Subheading"/>
    <w:basedOn w:val="ABB-x-Heading"/>
    <w:next w:val="Body"/>
    <w:uiPriority w:val="2"/>
    <w:qFormat/>
    <w:rsid w:val="00AC771B"/>
    <w:pPr>
      <w:spacing w:before="130" w:after="0"/>
    </w:pPr>
  </w:style>
  <w:style w:type="paragraph" w:customStyle="1" w:styleId="ABBCursor">
    <w:name w:val="ABB Cursor"/>
    <w:basedOn w:val="Body"/>
    <w:next w:val="Body"/>
    <w:uiPriority w:val="3"/>
    <w:rsid w:val="00B213BE"/>
    <w:pPr>
      <w:keepNext/>
      <w:keepLines/>
      <w:numPr>
        <w:numId w:val="32"/>
      </w:numPr>
      <w:spacing w:before="260" w:after="0"/>
      <w:ind w:left="0" w:firstLine="0"/>
    </w:pPr>
    <w:rPr>
      <w:b/>
    </w:rPr>
  </w:style>
  <w:style w:type="paragraph" w:customStyle="1" w:styleId="FigCaptioncentered">
    <w:name w:val="_Fig Caption centered"/>
    <w:basedOn w:val="Caption"/>
    <w:next w:val="Body"/>
    <w:uiPriority w:val="7"/>
    <w:semiHidden/>
    <w:qFormat/>
    <w:rsid w:val="005C2861"/>
    <w:pPr>
      <w:jc w:val="center"/>
    </w:pPr>
  </w:style>
  <w:style w:type="paragraph" w:customStyle="1" w:styleId="Figurecentered">
    <w:name w:val="_Figure centered"/>
    <w:basedOn w:val="Figure"/>
    <w:next w:val="FigCaptioncentered"/>
    <w:uiPriority w:val="6"/>
    <w:semiHidden/>
    <w:qFormat/>
    <w:rsid w:val="005C2861"/>
  </w:style>
  <w:style w:type="paragraph" w:customStyle="1" w:styleId="TableCaptioncentered">
    <w:name w:val="_Table Caption centered"/>
    <w:basedOn w:val="TableCaption"/>
    <w:next w:val="Nospacing"/>
    <w:uiPriority w:val="29"/>
    <w:semiHidden/>
    <w:qFormat/>
    <w:rsid w:val="00B528EA"/>
    <w:pPr>
      <w:jc w:val="center"/>
    </w:pPr>
  </w:style>
  <w:style w:type="character" w:customStyle="1" w:styleId="Bold">
    <w:name w:val="_Bold"/>
    <w:basedOn w:val="DefaultParagraphFont"/>
    <w:uiPriority w:val="16"/>
    <w:qFormat/>
    <w:rsid w:val="004C28E2"/>
    <w:rPr>
      <w:rFonts w:asciiTheme="minorHAnsi" w:hAnsiTheme="minorHAnsi"/>
      <w:b/>
      <w:lang w:val="en-US"/>
    </w:rPr>
  </w:style>
  <w:style w:type="character" w:customStyle="1" w:styleId="Boldred">
    <w:name w:val="_Bold red"/>
    <w:basedOn w:val="Bold"/>
    <w:uiPriority w:val="16"/>
    <w:qFormat/>
    <w:rsid w:val="00823579"/>
    <w:rPr>
      <w:rFonts w:asciiTheme="minorHAnsi" w:hAnsiTheme="minorHAnsi"/>
      <w:b/>
      <w:color w:val="FF000F" w:themeColor="background2"/>
      <w:lang w:val="en-US"/>
    </w:rPr>
  </w:style>
  <w:style w:type="paragraph" w:customStyle="1" w:styleId="Bullet3">
    <w:name w:val="_Bullet 3"/>
    <w:basedOn w:val="Bullet2"/>
    <w:uiPriority w:val="5"/>
    <w:rsid w:val="004F0DCD"/>
    <w:pPr>
      <w:numPr>
        <w:ilvl w:val="2"/>
      </w:numPr>
    </w:pPr>
  </w:style>
  <w:style w:type="paragraph" w:customStyle="1" w:styleId="Num1">
    <w:name w:val="_Num 1"/>
    <w:basedOn w:val="Body"/>
    <w:uiPriority w:val="4"/>
    <w:qFormat/>
    <w:rsid w:val="00827A1B"/>
    <w:pPr>
      <w:numPr>
        <w:numId w:val="36"/>
      </w:numPr>
    </w:pPr>
  </w:style>
  <w:style w:type="paragraph" w:customStyle="1" w:styleId="Num2">
    <w:name w:val="_Num 2"/>
    <w:basedOn w:val="Num1"/>
    <w:uiPriority w:val="4"/>
    <w:qFormat/>
    <w:rsid w:val="00CB60B9"/>
    <w:pPr>
      <w:numPr>
        <w:ilvl w:val="1"/>
      </w:numPr>
      <w:contextualSpacing/>
    </w:pPr>
  </w:style>
  <w:style w:type="paragraph" w:customStyle="1" w:styleId="Num3">
    <w:name w:val="_Num 3"/>
    <w:basedOn w:val="Num2"/>
    <w:uiPriority w:val="4"/>
    <w:rsid w:val="00827A1B"/>
    <w:pPr>
      <w:numPr>
        <w:ilvl w:val="2"/>
      </w:numPr>
    </w:pPr>
  </w:style>
  <w:style w:type="paragraph" w:customStyle="1" w:styleId="Indented">
    <w:name w:val="_Indented"/>
    <w:basedOn w:val="Body"/>
    <w:uiPriority w:val="14"/>
    <w:qFormat/>
    <w:rsid w:val="00C53227"/>
    <w:pPr>
      <w:ind w:left="284"/>
    </w:pPr>
  </w:style>
  <w:style w:type="paragraph" w:customStyle="1" w:styleId="Body">
    <w:name w:val="_Body"/>
    <w:basedOn w:val="ABB-x-Normal"/>
    <w:qFormat/>
    <w:rsid w:val="0026226A"/>
    <w:pPr>
      <w:spacing w:after="130"/>
    </w:pPr>
  </w:style>
  <w:style w:type="paragraph" w:customStyle="1" w:styleId="Nospacing">
    <w:name w:val="_No spacing"/>
    <w:basedOn w:val="Body"/>
    <w:qFormat/>
    <w:rsid w:val="0026226A"/>
    <w:pPr>
      <w:spacing w:after="0"/>
    </w:pPr>
  </w:style>
  <w:style w:type="table" w:customStyle="1" w:styleId="ABBFooterTable">
    <w:name w:val="ABB Footer Table"/>
    <w:basedOn w:val="TableNormal"/>
    <w:uiPriority w:val="99"/>
    <w:rsid w:val="00CB4EE6"/>
    <w:pPr>
      <w:spacing w:before="20" w:after="30" w:line="192" w:lineRule="atLeast"/>
      <w:ind w:left="28" w:right="28"/>
    </w:pPr>
    <w:tblPr>
      <w:tblBorders>
        <w:top w:val="single" w:sz="18" w:space="0" w:color="auto"/>
        <w:left w:val="single" w:sz="4" w:space="0" w:color="A9A9A9"/>
        <w:bottom w:val="single" w:sz="8" w:space="0" w:color="auto"/>
        <w:right w:val="single" w:sz="4" w:space="0" w:color="A9A9A9"/>
        <w:insideH w:val="single" w:sz="4" w:space="0" w:color="A9A9A9"/>
        <w:insideV w:val="single" w:sz="4" w:space="0" w:color="A9A9A9"/>
      </w:tblBorders>
      <w:tblCellMar>
        <w:left w:w="0" w:type="dxa"/>
        <w:right w:w="0" w:type="dxa"/>
      </w:tblCellMar>
    </w:tblPr>
  </w:style>
  <w:style w:type="paragraph" w:customStyle="1" w:styleId="FooterTableFieldText">
    <w:name w:val="FooterTable Field Text"/>
    <w:basedOn w:val="Footer"/>
    <w:uiPriority w:val="99"/>
    <w:rsid w:val="00CB4EE6"/>
  </w:style>
  <w:style w:type="paragraph" w:customStyle="1" w:styleId="FooterTableCaption">
    <w:name w:val="FooterTable Caption"/>
    <w:basedOn w:val="FooterTableFieldText"/>
    <w:uiPriority w:val="99"/>
    <w:rsid w:val="00CB4EE6"/>
    <w:pPr>
      <w:spacing w:before="44" w:after="54"/>
    </w:pPr>
    <w:rPr>
      <w:caps/>
      <w:spacing w:val="4"/>
      <w:sz w:val="12"/>
    </w:rPr>
  </w:style>
  <w:style w:type="paragraph" w:customStyle="1" w:styleId="FooterTableCopyright">
    <w:name w:val="FooterTable Copyright"/>
    <w:basedOn w:val="FooterTableCaption"/>
    <w:uiPriority w:val="99"/>
    <w:rsid w:val="00CB4EE6"/>
    <w:pPr>
      <w:spacing w:line="192" w:lineRule="exact"/>
      <w:ind w:left="28" w:right="28"/>
    </w:pPr>
    <w:rPr>
      <w:rFonts w:eastAsia="Times New Roman" w:cstheme="minorHAnsi"/>
      <w:caps w:val="0"/>
      <w:spacing w:val="0"/>
      <w:kern w:val="0"/>
      <w:szCs w:val="20"/>
    </w:rPr>
  </w:style>
  <w:style w:type="paragraph" w:customStyle="1" w:styleId="FooterTableDocumentID">
    <w:name w:val="FooterTable Document ID"/>
    <w:basedOn w:val="FooterTableFieldText"/>
    <w:uiPriority w:val="99"/>
    <w:rsid w:val="00CB4EE6"/>
    <w:pPr>
      <w:jc w:val="center"/>
    </w:pPr>
    <w:rPr>
      <w:b/>
    </w:rPr>
  </w:style>
  <w:style w:type="paragraph" w:customStyle="1" w:styleId="Code">
    <w:name w:val="_Code"/>
    <w:basedOn w:val="Nospacing"/>
    <w:link w:val="CodeChar"/>
    <w:uiPriority w:val="17"/>
    <w:qFormat/>
    <w:rsid w:val="00906448"/>
    <w:pPr>
      <w:spacing w:after="130"/>
    </w:pPr>
    <w:rPr>
      <w:rFonts w:ascii="Courier New" w:hAnsi="Courier New"/>
    </w:rPr>
  </w:style>
  <w:style w:type="character" w:customStyle="1" w:styleId="CodeChar">
    <w:name w:val="_Code Char"/>
    <w:basedOn w:val="DefaultParagraphFont"/>
    <w:link w:val="Code"/>
    <w:uiPriority w:val="17"/>
    <w:rsid w:val="00906448"/>
    <w:rPr>
      <w:rFonts w:ascii="Courier New" w:hAnsi="Courier New"/>
      <w:kern w:val="12"/>
      <w:lang w:val="en-US"/>
    </w:rPr>
  </w:style>
  <w:style w:type="character" w:customStyle="1" w:styleId="Hidden">
    <w:name w:val="_Hidden"/>
    <w:basedOn w:val="DefaultParagraphFont"/>
    <w:uiPriority w:val="34"/>
    <w:rsid w:val="002F139A"/>
    <w:rPr>
      <w:rFonts w:ascii="ABBvoice" w:hAnsi="ABBvoice"/>
      <w:vanish/>
      <w:color w:val="007A33"/>
      <w:sz w:val="19"/>
      <w:lang w:val="en-US"/>
    </w:rPr>
  </w:style>
  <w:style w:type="character" w:styleId="CommentReference">
    <w:name w:val="annotation reference"/>
    <w:basedOn w:val="DefaultParagraphFont"/>
    <w:uiPriority w:val="99"/>
    <w:semiHidden/>
    <w:unhideWhenUsed/>
    <w:rsid w:val="00433EBF"/>
    <w:rPr>
      <w:sz w:val="16"/>
      <w:szCs w:val="16"/>
    </w:rPr>
  </w:style>
  <w:style w:type="paragraph" w:styleId="CommentText">
    <w:name w:val="annotation text"/>
    <w:basedOn w:val="Normal"/>
    <w:link w:val="CommentTextChar"/>
    <w:uiPriority w:val="99"/>
    <w:semiHidden/>
    <w:unhideWhenUsed/>
    <w:rsid w:val="00433EBF"/>
    <w:pPr>
      <w:spacing w:after="160" w:line="240" w:lineRule="auto"/>
    </w:pPr>
    <w:rPr>
      <w:rFonts w:ascii="Calibri" w:eastAsia="Calibri" w:hAnsi="Calibri" w:cs="Calibri"/>
      <w:noProof w:val="0"/>
      <w:color w:val="000000"/>
      <w:kern w:val="0"/>
      <w:sz w:val="20"/>
      <w:szCs w:val="20"/>
      <w:lang w:val="es-ES" w:eastAsia="en-GB"/>
    </w:rPr>
  </w:style>
  <w:style w:type="character" w:customStyle="1" w:styleId="CommentTextChar">
    <w:name w:val="Comment Text Char"/>
    <w:basedOn w:val="DefaultParagraphFont"/>
    <w:link w:val="CommentText"/>
    <w:uiPriority w:val="99"/>
    <w:semiHidden/>
    <w:rsid w:val="00433EBF"/>
    <w:rPr>
      <w:rFonts w:ascii="Calibri" w:eastAsia="Calibri" w:hAnsi="Calibri" w:cs="Calibri"/>
      <w:color w:val="000000"/>
      <w:sz w:val="20"/>
      <w:szCs w:val="20"/>
      <w:lang w:val="es-ES" w:eastAsia="en-GB"/>
    </w:rPr>
  </w:style>
  <w:style w:type="table" w:customStyle="1" w:styleId="TableGrid1">
    <w:name w:val="Table Grid1"/>
    <w:basedOn w:val="TableNormal"/>
    <w:next w:val="TableGrid"/>
    <w:uiPriority w:val="39"/>
    <w:rsid w:val="00A076F3"/>
    <w:pPr>
      <w:spacing w:line="240" w:lineRule="auto"/>
    </w:pPr>
    <w:rPr>
      <w:rFonts w:eastAsiaTheme="minorEastAsia"/>
      <w:sz w:val="22"/>
      <w:szCs w:val="22"/>
      <w:lang w:val="es-E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3B22E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3D11E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32C1C"/>
    <w:pPr>
      <w:spacing w:line="240" w:lineRule="auto"/>
    </w:pPr>
    <w:tblPr>
      <w:tblStyleRowBandSize w:val="1"/>
      <w:tblStyleColBandSize w:val="1"/>
      <w:tblBorders>
        <w:top w:val="single" w:sz="4" w:space="0" w:color="DCDCDC" w:themeColor="accent3" w:themeTint="66"/>
        <w:left w:val="single" w:sz="4" w:space="0" w:color="DCDCDC" w:themeColor="accent3" w:themeTint="66"/>
        <w:bottom w:val="single" w:sz="4" w:space="0" w:color="DCDCDC" w:themeColor="accent3" w:themeTint="66"/>
        <w:right w:val="single" w:sz="4" w:space="0" w:color="DCDCDC" w:themeColor="accent3" w:themeTint="66"/>
        <w:insideH w:val="single" w:sz="4" w:space="0" w:color="DCDCDC" w:themeColor="accent3" w:themeTint="66"/>
        <w:insideV w:val="single" w:sz="4" w:space="0" w:color="DCDCDC" w:themeColor="accent3" w:themeTint="66"/>
      </w:tblBorders>
    </w:tblPr>
    <w:tblStylePr w:type="firstRow">
      <w:rPr>
        <w:b/>
        <w:bCs/>
      </w:rPr>
      <w:tblPr/>
      <w:tcPr>
        <w:tcBorders>
          <w:bottom w:val="single" w:sz="12" w:space="0" w:color="CBCBCB" w:themeColor="accent3" w:themeTint="99"/>
        </w:tcBorders>
      </w:tcPr>
    </w:tblStylePr>
    <w:tblStylePr w:type="lastRow">
      <w:rPr>
        <w:b/>
        <w:bCs/>
      </w:rPr>
      <w:tblPr/>
      <w:tcPr>
        <w:tcBorders>
          <w:top w:val="double" w:sz="2" w:space="0" w:color="CBCBCB" w:themeColor="accent3"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D51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39259">
      <w:bodyDiv w:val="1"/>
      <w:marLeft w:val="0"/>
      <w:marRight w:val="0"/>
      <w:marTop w:val="0"/>
      <w:marBottom w:val="0"/>
      <w:divBdr>
        <w:top w:val="none" w:sz="0" w:space="0" w:color="auto"/>
        <w:left w:val="none" w:sz="0" w:space="0" w:color="auto"/>
        <w:bottom w:val="none" w:sz="0" w:space="0" w:color="auto"/>
        <w:right w:val="none" w:sz="0" w:space="0" w:color="auto"/>
      </w:divBdr>
    </w:div>
    <w:div w:id="154208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efinitiv.com/en/products/world-check-kyc-screening/privacy-stateme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refinitiv.com/en/products/world-check-kyc-screening/privacy-statement"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search.abb.com/library/Download.aspx?DocumentID=9AKK108467A5993&amp;LanguageCode=en&amp;DocumentPartId=&amp;Action=Launch"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kau\Downloads\ABB%20Univers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00A9C10-F23C-4267-964C-7D5C047C6F29}"/>
      </w:docPartPr>
      <w:docPartBody>
        <w:p w:rsidR="007935BE" w:rsidRDefault="00FF1C52">
          <w:r w:rsidRPr="008C784A">
            <w:rPr>
              <w:rStyle w:val="PlaceholderText"/>
            </w:rPr>
            <w:t>Click or tap here to enter text.</w:t>
          </w:r>
        </w:p>
      </w:docPartBody>
    </w:docPart>
    <w:docPart>
      <w:docPartPr>
        <w:name w:val="B2E37AA156404A99A119FAF71B2B77E0"/>
        <w:category>
          <w:name w:val="General"/>
          <w:gallery w:val="placeholder"/>
        </w:category>
        <w:types>
          <w:type w:val="bbPlcHdr"/>
        </w:types>
        <w:behaviors>
          <w:behavior w:val="content"/>
        </w:behaviors>
        <w:guid w:val="{76751899-25BA-430D-9822-BC056D44E94B}"/>
      </w:docPartPr>
      <w:docPartBody>
        <w:p w:rsidR="008F25C8" w:rsidRDefault="001A7F0A" w:rsidP="001A7F0A">
          <w:pPr>
            <w:pStyle w:val="B2E37AA156404A99A119FAF71B2B77E01"/>
          </w:pPr>
          <w:r>
            <w:rPr>
              <w:rStyle w:val="PlaceholderText"/>
            </w:rPr>
            <w:t>Date</w:t>
          </w:r>
        </w:p>
      </w:docPartBody>
    </w:docPart>
    <w:docPart>
      <w:docPartPr>
        <w:name w:val="87F5982495F346ACB909A63F89A71E38"/>
        <w:category>
          <w:name w:val="General"/>
          <w:gallery w:val="placeholder"/>
        </w:category>
        <w:types>
          <w:type w:val="bbPlcHdr"/>
        </w:types>
        <w:behaviors>
          <w:behavior w:val="content"/>
        </w:behaviors>
        <w:guid w:val="{D1C36E88-7514-4C94-8F1A-82D6CBA83D39}"/>
      </w:docPartPr>
      <w:docPartBody>
        <w:p w:rsidR="008F25C8" w:rsidRDefault="001A7F0A" w:rsidP="001A7F0A">
          <w:pPr>
            <w:pStyle w:val="87F5982495F346ACB909A63F89A71E381"/>
          </w:pPr>
          <w:r>
            <w:rPr>
              <w:rStyle w:val="PlaceholderText"/>
            </w:rPr>
            <w:t>Date</w:t>
          </w:r>
        </w:p>
      </w:docPartBody>
    </w:docPart>
    <w:docPart>
      <w:docPartPr>
        <w:name w:val="C3E5ACD5544548919BB6D75E424EA932"/>
        <w:category>
          <w:name w:val="General"/>
          <w:gallery w:val="placeholder"/>
        </w:category>
        <w:types>
          <w:type w:val="bbPlcHdr"/>
        </w:types>
        <w:behaviors>
          <w:behavior w:val="content"/>
        </w:behaviors>
        <w:guid w:val="{D271DA90-1C1D-43BB-A876-A93772C51421}"/>
      </w:docPartPr>
      <w:docPartBody>
        <w:p w:rsidR="0084360B" w:rsidRDefault="001A7F0A" w:rsidP="001A7F0A">
          <w:pPr>
            <w:pStyle w:val="C3E5ACD5544548919BB6D75E424EA932"/>
          </w:pPr>
          <w:r>
            <w:rPr>
              <w:rStyle w:val="PlaceholderText"/>
            </w:rPr>
            <w:t>Title</w:t>
          </w:r>
        </w:p>
      </w:docPartBody>
    </w:docPart>
    <w:docPart>
      <w:docPartPr>
        <w:name w:val="D820AB0B95DF452AA3BE8B10ABAC6931"/>
        <w:category>
          <w:name w:val="General"/>
          <w:gallery w:val="placeholder"/>
        </w:category>
        <w:types>
          <w:type w:val="bbPlcHdr"/>
        </w:types>
        <w:behaviors>
          <w:behavior w:val="content"/>
        </w:behaviors>
        <w:guid w:val="{27DCAAB3-C81F-46B0-B9CA-BCC60229E76D}"/>
      </w:docPartPr>
      <w:docPartBody>
        <w:p w:rsidR="00842795" w:rsidRDefault="00FA1EFB" w:rsidP="00FA1EFB">
          <w:pPr>
            <w:pStyle w:val="D820AB0B95DF452AA3BE8B10ABAC6931"/>
          </w:pPr>
          <w:r w:rsidRPr="00875599">
            <w:rPr>
              <w:rStyle w:val="PlaceholderText"/>
              <w:color w:val="000000" w:themeColor="text1"/>
            </w:rPr>
            <w:t>Choose an item.</w:t>
          </w:r>
        </w:p>
      </w:docPartBody>
    </w:docPart>
    <w:docPart>
      <w:docPartPr>
        <w:name w:val="B3DC57DCD4064E71B565413D4A17D4D2"/>
        <w:category>
          <w:name w:val="General"/>
          <w:gallery w:val="placeholder"/>
        </w:category>
        <w:types>
          <w:type w:val="bbPlcHdr"/>
        </w:types>
        <w:behaviors>
          <w:behavior w:val="content"/>
        </w:behaviors>
        <w:guid w:val="{7CD2E380-9C1A-490C-A542-EF6855757E6B}"/>
      </w:docPartPr>
      <w:docPartBody>
        <w:p w:rsidR="00842795" w:rsidRDefault="00FA1EFB" w:rsidP="00FA1EFB">
          <w:pPr>
            <w:pStyle w:val="B3DC57DCD4064E71B565413D4A17D4D2"/>
          </w:pPr>
          <w:r w:rsidRPr="00875599">
            <w:rPr>
              <w:rStyle w:val="PlaceholderText"/>
              <w:color w:val="000000" w:themeColor="text1"/>
            </w:rPr>
            <w:t>Choose an item.</w:t>
          </w:r>
        </w:p>
      </w:docPartBody>
    </w:docPart>
    <w:docPart>
      <w:docPartPr>
        <w:name w:val="C935E0E7B2554980B27C80C27DC04C4D"/>
        <w:category>
          <w:name w:val="General"/>
          <w:gallery w:val="placeholder"/>
        </w:category>
        <w:types>
          <w:type w:val="bbPlcHdr"/>
        </w:types>
        <w:behaviors>
          <w:behavior w:val="content"/>
        </w:behaviors>
        <w:guid w:val="{9A09EDD8-2B0E-4553-82BA-51ED011778E7}"/>
      </w:docPartPr>
      <w:docPartBody>
        <w:p w:rsidR="00842795" w:rsidRDefault="00FA1EFB" w:rsidP="00FA1EFB">
          <w:pPr>
            <w:pStyle w:val="C935E0E7B2554980B27C80C27DC04C4D"/>
          </w:pPr>
          <w:r w:rsidRPr="00875599">
            <w:rPr>
              <w:rStyle w:val="PlaceholderText"/>
              <w:color w:val="000000" w:themeColor="text1"/>
            </w:rPr>
            <w:t>Choose an item.</w:t>
          </w:r>
        </w:p>
      </w:docPartBody>
    </w:docPart>
    <w:docPart>
      <w:docPartPr>
        <w:name w:val="46C2D8F45AF84538BBEA8DE32B6ED379"/>
        <w:category>
          <w:name w:val="General"/>
          <w:gallery w:val="placeholder"/>
        </w:category>
        <w:types>
          <w:type w:val="bbPlcHdr"/>
        </w:types>
        <w:behaviors>
          <w:behavior w:val="content"/>
        </w:behaviors>
        <w:guid w:val="{8FA7FE46-3DF3-4F29-9848-9EDA3D083DFD}"/>
      </w:docPartPr>
      <w:docPartBody>
        <w:p w:rsidR="00842795" w:rsidRDefault="00FA1EFB" w:rsidP="00FA1EFB">
          <w:pPr>
            <w:pStyle w:val="46C2D8F45AF84538BBEA8DE32B6ED379"/>
          </w:pPr>
          <w:r w:rsidRPr="00875599">
            <w:rPr>
              <w:rStyle w:val="PlaceholderText"/>
              <w:color w:val="000000" w:themeColor="text1"/>
            </w:rPr>
            <w:t>Choose an item.</w:t>
          </w:r>
        </w:p>
      </w:docPartBody>
    </w:docPart>
    <w:docPart>
      <w:docPartPr>
        <w:name w:val="8FD8BA0201374BA29FCDAD9EE6946E53"/>
        <w:category>
          <w:name w:val="General"/>
          <w:gallery w:val="placeholder"/>
        </w:category>
        <w:types>
          <w:type w:val="bbPlcHdr"/>
        </w:types>
        <w:behaviors>
          <w:behavior w:val="content"/>
        </w:behaviors>
        <w:guid w:val="{80CD6A47-7036-428B-9948-F807E3638730}"/>
      </w:docPartPr>
      <w:docPartBody>
        <w:p w:rsidR="00842795" w:rsidRDefault="00FA1EFB" w:rsidP="00FA1EFB">
          <w:pPr>
            <w:pStyle w:val="8FD8BA0201374BA29FCDAD9EE6946E53"/>
          </w:pPr>
          <w:r w:rsidRPr="00875599">
            <w:rPr>
              <w:rStyle w:val="PlaceholderText"/>
              <w:color w:val="000000" w:themeColor="text1"/>
            </w:rPr>
            <w:t>Choose an item.</w:t>
          </w:r>
        </w:p>
      </w:docPartBody>
    </w:docPart>
    <w:docPart>
      <w:docPartPr>
        <w:name w:val="AB3C149CDCAB40F188A084DE35687EA0"/>
        <w:category>
          <w:name w:val="General"/>
          <w:gallery w:val="placeholder"/>
        </w:category>
        <w:types>
          <w:type w:val="bbPlcHdr"/>
        </w:types>
        <w:behaviors>
          <w:behavior w:val="content"/>
        </w:behaviors>
        <w:guid w:val="{3C13D8D3-042A-4818-81C5-25E21C33039E}"/>
      </w:docPartPr>
      <w:docPartBody>
        <w:p w:rsidR="00842795" w:rsidRDefault="00FA1EFB" w:rsidP="00FA1EFB">
          <w:pPr>
            <w:pStyle w:val="AB3C149CDCAB40F188A084DE35687EA0"/>
          </w:pPr>
          <w:r w:rsidRPr="00875599">
            <w:rPr>
              <w:rStyle w:val="PlaceholderText"/>
              <w:color w:val="000000" w:themeColor="text1"/>
            </w:rPr>
            <w:t>Choose an item.</w:t>
          </w:r>
        </w:p>
      </w:docPartBody>
    </w:docPart>
    <w:docPart>
      <w:docPartPr>
        <w:name w:val="C3122D6203AE423E8ED57D5605C3CA33"/>
        <w:category>
          <w:name w:val="General"/>
          <w:gallery w:val="placeholder"/>
        </w:category>
        <w:types>
          <w:type w:val="bbPlcHdr"/>
        </w:types>
        <w:behaviors>
          <w:behavior w:val="content"/>
        </w:behaviors>
        <w:guid w:val="{B4E68CD1-5CBA-4384-9F3E-9628C96B6791}"/>
      </w:docPartPr>
      <w:docPartBody>
        <w:p w:rsidR="00842795" w:rsidRDefault="00FA1EFB" w:rsidP="00FA1EFB">
          <w:pPr>
            <w:pStyle w:val="C3122D6203AE423E8ED57D5605C3CA33"/>
          </w:pPr>
          <w:r w:rsidRPr="00875599">
            <w:rPr>
              <w:rStyle w:val="PlaceholderText"/>
              <w:color w:val="000000" w:themeColor="text1"/>
            </w:rPr>
            <w:t>Choose an item.</w:t>
          </w:r>
        </w:p>
      </w:docPartBody>
    </w:docPart>
    <w:docPart>
      <w:docPartPr>
        <w:name w:val="81B26810762045B4B78DE1A88E112394"/>
        <w:category>
          <w:name w:val="General"/>
          <w:gallery w:val="placeholder"/>
        </w:category>
        <w:types>
          <w:type w:val="bbPlcHdr"/>
        </w:types>
        <w:behaviors>
          <w:behavior w:val="content"/>
        </w:behaviors>
        <w:guid w:val="{FFB9FCCA-E4E0-4691-9B19-DF7CD2292C4F}"/>
      </w:docPartPr>
      <w:docPartBody>
        <w:p w:rsidR="00842795" w:rsidRDefault="00FA1EFB" w:rsidP="00FA1EFB">
          <w:pPr>
            <w:pStyle w:val="81B26810762045B4B78DE1A88E112394"/>
          </w:pPr>
          <w:r w:rsidRPr="00875599">
            <w:rPr>
              <w:rStyle w:val="PlaceholderText"/>
              <w:color w:val="000000" w:themeColor="text1"/>
            </w:rPr>
            <w:t>Choose an item.</w:t>
          </w:r>
        </w:p>
      </w:docPartBody>
    </w:docPart>
    <w:docPart>
      <w:docPartPr>
        <w:name w:val="516335CEC7C94745B32D45E51DBE1DF2"/>
        <w:category>
          <w:name w:val="General"/>
          <w:gallery w:val="placeholder"/>
        </w:category>
        <w:types>
          <w:type w:val="bbPlcHdr"/>
        </w:types>
        <w:behaviors>
          <w:behavior w:val="content"/>
        </w:behaviors>
        <w:guid w:val="{EE210190-9046-4EB4-97FB-AAEF4C6216F3}"/>
      </w:docPartPr>
      <w:docPartBody>
        <w:p w:rsidR="00842795" w:rsidRDefault="00FA1EFB" w:rsidP="00FA1EFB">
          <w:pPr>
            <w:pStyle w:val="516335CEC7C94745B32D45E51DBE1DF2"/>
          </w:pPr>
          <w:r w:rsidRPr="00875599">
            <w:rPr>
              <w:rStyle w:val="PlaceholderText"/>
              <w:color w:val="000000" w:themeColor="text1"/>
            </w:rPr>
            <w:t>Choose an item.</w:t>
          </w:r>
        </w:p>
      </w:docPartBody>
    </w:docPart>
    <w:docPart>
      <w:docPartPr>
        <w:name w:val="B14855FD56A1426F9C85951DAD67B529"/>
        <w:category>
          <w:name w:val="General"/>
          <w:gallery w:val="placeholder"/>
        </w:category>
        <w:types>
          <w:type w:val="bbPlcHdr"/>
        </w:types>
        <w:behaviors>
          <w:behavior w:val="content"/>
        </w:behaviors>
        <w:guid w:val="{D78055EF-420C-4029-B4C4-BAD7F5D87D50}"/>
      </w:docPartPr>
      <w:docPartBody>
        <w:p w:rsidR="00842795" w:rsidRDefault="00FA1EFB" w:rsidP="00FA1EFB">
          <w:pPr>
            <w:pStyle w:val="B14855FD56A1426F9C85951DAD67B529"/>
          </w:pPr>
          <w:r w:rsidRPr="00875599">
            <w:rPr>
              <w:rStyle w:val="PlaceholderText"/>
              <w:color w:val="000000" w:themeColor="text1"/>
            </w:rPr>
            <w:t>Choose an item.</w:t>
          </w:r>
        </w:p>
      </w:docPartBody>
    </w:docPart>
    <w:docPart>
      <w:docPartPr>
        <w:name w:val="111693F923FB4B2BA344840D083E0966"/>
        <w:category>
          <w:name w:val="General"/>
          <w:gallery w:val="placeholder"/>
        </w:category>
        <w:types>
          <w:type w:val="bbPlcHdr"/>
        </w:types>
        <w:behaviors>
          <w:behavior w:val="content"/>
        </w:behaviors>
        <w:guid w:val="{B8D713A3-F5A7-4502-9E54-B54A3BF31990}"/>
      </w:docPartPr>
      <w:docPartBody>
        <w:p w:rsidR="00842795" w:rsidRDefault="00FA1EFB" w:rsidP="00FA1EFB">
          <w:pPr>
            <w:pStyle w:val="111693F923FB4B2BA344840D083E0966"/>
          </w:pPr>
          <w:r w:rsidRPr="00875599">
            <w:rPr>
              <w:rStyle w:val="PlaceholderText"/>
              <w:color w:val="000000" w:themeColor="text1"/>
            </w:rPr>
            <w:t>Choose an item.</w:t>
          </w:r>
        </w:p>
      </w:docPartBody>
    </w:docPart>
    <w:docPart>
      <w:docPartPr>
        <w:name w:val="F71049457EBA4D19AC225F5AC58F2603"/>
        <w:category>
          <w:name w:val="General"/>
          <w:gallery w:val="placeholder"/>
        </w:category>
        <w:types>
          <w:type w:val="bbPlcHdr"/>
        </w:types>
        <w:behaviors>
          <w:behavior w:val="content"/>
        </w:behaviors>
        <w:guid w:val="{F219A946-B810-45B7-A2D7-A13EA5F226CA}"/>
      </w:docPartPr>
      <w:docPartBody>
        <w:p w:rsidR="00842795" w:rsidRDefault="00FA1EFB" w:rsidP="00FA1EFB">
          <w:pPr>
            <w:pStyle w:val="F71049457EBA4D19AC225F5AC58F2603"/>
          </w:pPr>
          <w:r w:rsidRPr="00875599">
            <w:rPr>
              <w:rStyle w:val="PlaceholderText"/>
              <w:color w:val="000000" w:themeColor="text1"/>
            </w:rPr>
            <w:t>Choose an item.</w:t>
          </w:r>
        </w:p>
      </w:docPartBody>
    </w:docPart>
    <w:docPart>
      <w:docPartPr>
        <w:name w:val="0D33A30EAD1742CD93838C4BD909A053"/>
        <w:category>
          <w:name w:val="General"/>
          <w:gallery w:val="placeholder"/>
        </w:category>
        <w:types>
          <w:type w:val="bbPlcHdr"/>
        </w:types>
        <w:behaviors>
          <w:behavior w:val="content"/>
        </w:behaviors>
        <w:guid w:val="{9AE8631F-965B-4292-938D-BAA221A47D9A}"/>
      </w:docPartPr>
      <w:docPartBody>
        <w:p w:rsidR="00842795" w:rsidRDefault="00FA1EFB" w:rsidP="00FA1EFB">
          <w:pPr>
            <w:pStyle w:val="0D33A30EAD1742CD93838C4BD909A053"/>
          </w:pPr>
          <w:r w:rsidRPr="00875599">
            <w:rPr>
              <w:rStyle w:val="PlaceholderText"/>
              <w:color w:val="000000" w:themeColor="text1"/>
            </w:rPr>
            <w:t>Choose an item.</w:t>
          </w:r>
        </w:p>
      </w:docPartBody>
    </w:docPart>
    <w:docPart>
      <w:docPartPr>
        <w:name w:val="29786553F721496CB9019EC944B9E89C"/>
        <w:category>
          <w:name w:val="General"/>
          <w:gallery w:val="placeholder"/>
        </w:category>
        <w:types>
          <w:type w:val="bbPlcHdr"/>
        </w:types>
        <w:behaviors>
          <w:behavior w:val="content"/>
        </w:behaviors>
        <w:guid w:val="{ED02F849-2BA4-421A-AF5A-324B015127D4}"/>
      </w:docPartPr>
      <w:docPartBody>
        <w:p w:rsidR="00842795" w:rsidRDefault="00FA1EFB" w:rsidP="00FA1EFB">
          <w:pPr>
            <w:pStyle w:val="29786553F721496CB9019EC944B9E89C"/>
          </w:pPr>
          <w:r w:rsidRPr="00875599">
            <w:rPr>
              <w:rStyle w:val="PlaceholderText"/>
              <w:color w:val="000000" w:themeColor="text1"/>
            </w:rPr>
            <w:t>Choose an item.</w:t>
          </w:r>
        </w:p>
      </w:docPartBody>
    </w:docPart>
    <w:docPart>
      <w:docPartPr>
        <w:name w:val="9C878C668D604ABC87DE48FEADFD80D1"/>
        <w:category>
          <w:name w:val="General"/>
          <w:gallery w:val="placeholder"/>
        </w:category>
        <w:types>
          <w:type w:val="bbPlcHdr"/>
        </w:types>
        <w:behaviors>
          <w:behavior w:val="content"/>
        </w:behaviors>
        <w:guid w:val="{0305DD74-6739-488F-9FBA-9CEAE53EB35E}"/>
      </w:docPartPr>
      <w:docPartBody>
        <w:p w:rsidR="00842795" w:rsidRDefault="00FA1EFB" w:rsidP="00FA1EFB">
          <w:pPr>
            <w:pStyle w:val="9C878C668D604ABC87DE48FEADFD80D1"/>
          </w:pPr>
          <w:r w:rsidRPr="00875599">
            <w:rPr>
              <w:rStyle w:val="PlaceholderText"/>
              <w:color w:val="000000" w:themeColor="text1"/>
            </w:rPr>
            <w:t>Choose an item.</w:t>
          </w:r>
        </w:p>
      </w:docPartBody>
    </w:docPart>
    <w:docPart>
      <w:docPartPr>
        <w:name w:val="366AA6D3E74741B9BD9AEB9BDD22835B"/>
        <w:category>
          <w:name w:val="General"/>
          <w:gallery w:val="placeholder"/>
        </w:category>
        <w:types>
          <w:type w:val="bbPlcHdr"/>
        </w:types>
        <w:behaviors>
          <w:behavior w:val="content"/>
        </w:behaviors>
        <w:guid w:val="{BAEE036D-375C-400E-9FFF-2F8C2EC84770}"/>
      </w:docPartPr>
      <w:docPartBody>
        <w:p w:rsidR="00842795" w:rsidRDefault="00FA1EFB" w:rsidP="00FA1EFB">
          <w:pPr>
            <w:pStyle w:val="366AA6D3E74741B9BD9AEB9BDD22835B"/>
          </w:pPr>
          <w:r w:rsidRPr="00875599">
            <w:rPr>
              <w:rStyle w:val="PlaceholderText"/>
              <w:color w:val="000000" w:themeColor="text1"/>
            </w:rPr>
            <w:t>Choose an item.</w:t>
          </w:r>
        </w:p>
      </w:docPartBody>
    </w:docPart>
    <w:docPart>
      <w:docPartPr>
        <w:name w:val="C0D92B17B1124DBAB09BD96712723435"/>
        <w:category>
          <w:name w:val="General"/>
          <w:gallery w:val="placeholder"/>
        </w:category>
        <w:types>
          <w:type w:val="bbPlcHdr"/>
        </w:types>
        <w:behaviors>
          <w:behavior w:val="content"/>
        </w:behaviors>
        <w:guid w:val="{EE52FF02-0DE2-4BCA-82AD-C74D7B5DC0FD}"/>
      </w:docPartPr>
      <w:docPartBody>
        <w:p w:rsidR="00842795" w:rsidRDefault="00FA1EFB" w:rsidP="00FA1EFB">
          <w:pPr>
            <w:pStyle w:val="C0D92B17B1124DBAB09BD96712723435"/>
          </w:pPr>
          <w:r w:rsidRPr="00875599">
            <w:rPr>
              <w:rStyle w:val="PlaceholderText"/>
              <w:color w:val="000000" w:themeColor="text1"/>
            </w:rPr>
            <w:t>Choose an item.</w:t>
          </w:r>
        </w:p>
      </w:docPartBody>
    </w:docPart>
    <w:docPart>
      <w:docPartPr>
        <w:name w:val="76F6497728304D0FAA0D9C89EBAA45F8"/>
        <w:category>
          <w:name w:val="General"/>
          <w:gallery w:val="placeholder"/>
        </w:category>
        <w:types>
          <w:type w:val="bbPlcHdr"/>
        </w:types>
        <w:behaviors>
          <w:behavior w:val="content"/>
        </w:behaviors>
        <w:guid w:val="{A217FE94-8D35-4338-9581-0DEDEEC3145C}"/>
      </w:docPartPr>
      <w:docPartBody>
        <w:p w:rsidR="00842795" w:rsidRDefault="00FA1EFB" w:rsidP="00FA1EFB">
          <w:pPr>
            <w:pStyle w:val="76F6497728304D0FAA0D9C89EBAA45F8"/>
          </w:pPr>
          <w:r w:rsidRPr="00875599">
            <w:rPr>
              <w:rStyle w:val="PlaceholderText"/>
              <w:color w:val="000000" w:themeColor="text1"/>
            </w:rPr>
            <w:t>Choose an item.</w:t>
          </w:r>
        </w:p>
      </w:docPartBody>
    </w:docPart>
    <w:docPart>
      <w:docPartPr>
        <w:name w:val="005FED1433EF4710A1D6F2FE583F09E2"/>
        <w:category>
          <w:name w:val="General"/>
          <w:gallery w:val="placeholder"/>
        </w:category>
        <w:types>
          <w:type w:val="bbPlcHdr"/>
        </w:types>
        <w:behaviors>
          <w:behavior w:val="content"/>
        </w:behaviors>
        <w:guid w:val="{762CDA5A-3CB7-47C7-BB74-E29C05273664}"/>
      </w:docPartPr>
      <w:docPartBody>
        <w:p w:rsidR="00842795" w:rsidRDefault="00FA1EFB" w:rsidP="00FA1EFB">
          <w:pPr>
            <w:pStyle w:val="005FED1433EF4710A1D6F2FE583F09E2"/>
          </w:pPr>
          <w:r w:rsidRPr="00D54200">
            <w:rPr>
              <w:rStyle w:val="PlaceholderText"/>
              <w:color w:val="000000" w:themeColor="text1"/>
            </w:rPr>
            <w:t>Click or tap to enter a date.</w:t>
          </w:r>
        </w:p>
      </w:docPartBody>
    </w:docPart>
    <w:docPart>
      <w:docPartPr>
        <w:name w:val="6066A8842EE24AFF8A6F615FA898E5CD"/>
        <w:category>
          <w:name w:val="General"/>
          <w:gallery w:val="placeholder"/>
        </w:category>
        <w:types>
          <w:type w:val="bbPlcHdr"/>
        </w:types>
        <w:behaviors>
          <w:behavior w:val="content"/>
        </w:behaviors>
        <w:guid w:val="{BF16359C-F22D-44BD-BCA3-2D54A8945F56}"/>
      </w:docPartPr>
      <w:docPartBody>
        <w:p w:rsidR="003C27F9" w:rsidRDefault="00842795" w:rsidP="00842795">
          <w:pPr>
            <w:pStyle w:val="6066A8842EE24AFF8A6F615FA898E5CD"/>
          </w:pPr>
          <w:r w:rsidRPr="00875599">
            <w:rPr>
              <w:rStyle w:val="PlaceholderText"/>
            </w:rPr>
            <w:t>Choose an item.</w:t>
          </w:r>
        </w:p>
      </w:docPartBody>
    </w:docPart>
    <w:docPart>
      <w:docPartPr>
        <w:name w:val="DB7AEBE0C76A4BB6B17940F6082088FC"/>
        <w:category>
          <w:name w:val="General"/>
          <w:gallery w:val="placeholder"/>
        </w:category>
        <w:types>
          <w:type w:val="bbPlcHdr"/>
        </w:types>
        <w:behaviors>
          <w:behavior w:val="content"/>
        </w:behaviors>
        <w:guid w:val="{D99CB34F-5E9A-4873-8A38-1189368559FA}"/>
      </w:docPartPr>
      <w:docPartBody>
        <w:p w:rsidR="003C27F9" w:rsidRDefault="00842795" w:rsidP="00842795">
          <w:pPr>
            <w:pStyle w:val="DB7AEBE0C76A4BB6B17940F6082088FC"/>
          </w:pPr>
          <w:r w:rsidRPr="00875599">
            <w:rPr>
              <w:rStyle w:val="PlaceholderText"/>
            </w:rPr>
            <w:t>Click or tap to enter a date.</w:t>
          </w:r>
        </w:p>
      </w:docPartBody>
    </w:docPart>
    <w:docPart>
      <w:docPartPr>
        <w:name w:val="777266A3246447B9BB56403620124BE2"/>
        <w:category>
          <w:name w:val="General"/>
          <w:gallery w:val="placeholder"/>
        </w:category>
        <w:types>
          <w:type w:val="bbPlcHdr"/>
        </w:types>
        <w:behaviors>
          <w:behavior w:val="content"/>
        </w:behaviors>
        <w:guid w:val="{24E1C576-4EE8-4023-AC73-441245E1ED6F}"/>
      </w:docPartPr>
      <w:docPartBody>
        <w:p w:rsidR="003C27F9" w:rsidRDefault="00842795" w:rsidP="00842795">
          <w:pPr>
            <w:pStyle w:val="777266A3246447B9BB56403620124BE2"/>
          </w:pPr>
          <w:r>
            <w:rPr>
              <w:rStyle w:val="PlaceholderText"/>
              <w:rFonts w:hint="eastAsia"/>
            </w:rPr>
            <w:t>클릭하거나</w:t>
          </w:r>
          <w:r>
            <w:rPr>
              <w:rStyle w:val="PlaceholderText"/>
              <w:rFonts w:hint="eastAsia"/>
            </w:rPr>
            <w:t xml:space="preserve"> </w:t>
          </w:r>
          <w:r>
            <w:rPr>
              <w:rStyle w:val="PlaceholderText"/>
              <w:rFonts w:hint="eastAsia"/>
            </w:rPr>
            <w:t>탭하여</w:t>
          </w:r>
          <w:r>
            <w:rPr>
              <w:rStyle w:val="PlaceholderText"/>
              <w:rFonts w:hint="eastAsia"/>
            </w:rPr>
            <w:t xml:space="preserve"> </w:t>
          </w:r>
          <w:r>
            <w:rPr>
              <w:rStyle w:val="PlaceholderText"/>
              <w:rFonts w:hint="eastAsia"/>
            </w:rPr>
            <w:t>날짜를</w:t>
          </w:r>
          <w:r>
            <w:rPr>
              <w:rStyle w:val="PlaceholderText"/>
              <w:rFonts w:hint="eastAsia"/>
            </w:rPr>
            <w:t xml:space="preserve"> </w:t>
          </w:r>
          <w:r>
            <w:rPr>
              <w:rStyle w:val="PlaceholderText"/>
              <w:rFonts w:hint="eastAsia"/>
            </w:rPr>
            <w:t>입력하십시오</w:t>
          </w:r>
          <w:r>
            <w:rPr>
              <w:rStyle w:val="PlaceholderText"/>
              <w:rFonts w:hint="eastAsia"/>
            </w:rPr>
            <w:t>.</w:t>
          </w:r>
        </w:p>
      </w:docPartBody>
    </w:docPart>
    <w:docPart>
      <w:docPartPr>
        <w:name w:val="A3F77384DB144E1AB6E108A0BEBCCA08"/>
        <w:category>
          <w:name w:val="General"/>
          <w:gallery w:val="placeholder"/>
        </w:category>
        <w:types>
          <w:type w:val="bbPlcHdr"/>
        </w:types>
        <w:behaviors>
          <w:behavior w:val="content"/>
        </w:behaviors>
        <w:guid w:val="{17F2174B-7342-4D1A-AB75-60972456B7B7}"/>
      </w:docPartPr>
      <w:docPartBody>
        <w:p w:rsidR="003C27F9" w:rsidRDefault="00842795" w:rsidP="00842795">
          <w:pPr>
            <w:pStyle w:val="A3F77384DB144E1AB6E108A0BEBCCA08"/>
          </w:pPr>
          <w:r w:rsidRPr="00875599">
            <w:rPr>
              <w:rStyle w:val="PlaceholderText"/>
              <w:color w:val="000000" w:themeColor="text1"/>
            </w:rPr>
            <w:t>Choose an item.</w:t>
          </w:r>
        </w:p>
      </w:docPartBody>
    </w:docPart>
    <w:docPart>
      <w:docPartPr>
        <w:name w:val="9C78C688AF0341448985E5F0E2B85C80"/>
        <w:category>
          <w:name w:val="General"/>
          <w:gallery w:val="placeholder"/>
        </w:category>
        <w:types>
          <w:type w:val="bbPlcHdr"/>
        </w:types>
        <w:behaviors>
          <w:behavior w:val="content"/>
        </w:behaviors>
        <w:guid w:val="{777298B9-3A27-4538-8E79-C5AC52DDC4F3}"/>
      </w:docPartPr>
      <w:docPartBody>
        <w:p w:rsidR="003C27F9" w:rsidRDefault="00842795" w:rsidP="00842795">
          <w:pPr>
            <w:pStyle w:val="9C78C688AF0341448985E5F0E2B85C80"/>
          </w:pPr>
          <w:r w:rsidRPr="00875599">
            <w:rPr>
              <w:rStyle w:val="PlaceholderText"/>
              <w:color w:val="000000" w:themeColor="text1"/>
            </w:rPr>
            <w:t>Choose an item.</w:t>
          </w:r>
        </w:p>
      </w:docPartBody>
    </w:docPart>
    <w:docPart>
      <w:docPartPr>
        <w:name w:val="FE6CFD90673A48C4932E49C20BE3E7B2"/>
        <w:category>
          <w:name w:val="General"/>
          <w:gallery w:val="placeholder"/>
        </w:category>
        <w:types>
          <w:type w:val="bbPlcHdr"/>
        </w:types>
        <w:behaviors>
          <w:behavior w:val="content"/>
        </w:behaviors>
        <w:guid w:val="{A25E00DE-6300-4122-B2C4-0116AB4A73EE}"/>
      </w:docPartPr>
      <w:docPartBody>
        <w:p w:rsidR="003C27F9" w:rsidRDefault="00842795" w:rsidP="00842795">
          <w:pPr>
            <w:pStyle w:val="FE6CFD90673A48C4932E49C20BE3E7B2"/>
          </w:pPr>
          <w:r w:rsidRPr="00875599">
            <w:rPr>
              <w:rStyle w:val="PlaceholderText"/>
              <w:color w:val="000000" w:themeColor="text1"/>
            </w:rPr>
            <w:t>Choose an item.</w:t>
          </w:r>
        </w:p>
      </w:docPartBody>
    </w:docPart>
    <w:docPart>
      <w:docPartPr>
        <w:name w:val="2C0F2F0C87FC441598E9370458810490"/>
        <w:category>
          <w:name w:val="General"/>
          <w:gallery w:val="placeholder"/>
        </w:category>
        <w:types>
          <w:type w:val="bbPlcHdr"/>
        </w:types>
        <w:behaviors>
          <w:behavior w:val="content"/>
        </w:behaviors>
        <w:guid w:val="{F57550ED-727D-4AD0-838C-E231B1EF6D9C}"/>
      </w:docPartPr>
      <w:docPartBody>
        <w:p w:rsidR="003C27F9" w:rsidRDefault="00842795" w:rsidP="00842795">
          <w:pPr>
            <w:pStyle w:val="2C0F2F0C87FC441598E9370458810490"/>
          </w:pPr>
          <w:r w:rsidRPr="00875599">
            <w:rPr>
              <w:rStyle w:val="PlaceholderText"/>
              <w:color w:val="000000" w:themeColor="text1"/>
            </w:rPr>
            <w:t>Choose an item.</w:t>
          </w:r>
        </w:p>
      </w:docPartBody>
    </w:docPart>
    <w:docPart>
      <w:docPartPr>
        <w:name w:val="27EED068AA9047819E3E8CC73A5CEDC5"/>
        <w:category>
          <w:name w:val="General"/>
          <w:gallery w:val="placeholder"/>
        </w:category>
        <w:types>
          <w:type w:val="bbPlcHdr"/>
        </w:types>
        <w:behaviors>
          <w:behavior w:val="content"/>
        </w:behaviors>
        <w:guid w:val="{0819AAA4-C35F-4CF1-AE68-915AA5440D49}"/>
      </w:docPartPr>
      <w:docPartBody>
        <w:p w:rsidR="003C27F9" w:rsidRDefault="00842795" w:rsidP="00842795">
          <w:pPr>
            <w:pStyle w:val="27EED068AA9047819E3E8CC73A5CEDC5"/>
          </w:pPr>
          <w:r w:rsidRPr="00875599">
            <w:rPr>
              <w:rStyle w:val="PlaceholderText"/>
              <w:color w:val="000000" w:themeColor="text1"/>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BBvoice">
    <w:altName w:val="Times New Roman"/>
    <w:panose1 w:val="020D0603020503020204"/>
    <w:charset w:val="00"/>
    <w:family w:val="swiss"/>
    <w:pitch w:val="variable"/>
    <w:sig w:usb0="A10006FF" w:usb1="100060FB" w:usb2="00000028" w:usb3="00000000" w:csb0="0000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Bvoice Light">
    <w:altName w:val="Calibri"/>
    <w:panose1 w:val="020D0403020503020204"/>
    <w:charset w:val="00"/>
    <w:family w:val="swiss"/>
    <w:pitch w:val="variable"/>
    <w:sig w:usb0="A10006FF" w:usb1="100060FB" w:usb2="00000028" w:usb3="00000000" w:csb0="0000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C52"/>
    <w:rsid w:val="000C10A7"/>
    <w:rsid w:val="000D786A"/>
    <w:rsid w:val="001A7F0A"/>
    <w:rsid w:val="00261A31"/>
    <w:rsid w:val="00302C39"/>
    <w:rsid w:val="0033683C"/>
    <w:rsid w:val="003600CF"/>
    <w:rsid w:val="00383322"/>
    <w:rsid w:val="003C27F9"/>
    <w:rsid w:val="0042466C"/>
    <w:rsid w:val="004271A2"/>
    <w:rsid w:val="00456492"/>
    <w:rsid w:val="004C3E6B"/>
    <w:rsid w:val="004F1387"/>
    <w:rsid w:val="00526341"/>
    <w:rsid w:val="005368AE"/>
    <w:rsid w:val="00571D42"/>
    <w:rsid w:val="00657540"/>
    <w:rsid w:val="00672FD3"/>
    <w:rsid w:val="00682DB6"/>
    <w:rsid w:val="006C4CD5"/>
    <w:rsid w:val="00725EAA"/>
    <w:rsid w:val="007935BE"/>
    <w:rsid w:val="007A72BA"/>
    <w:rsid w:val="00806221"/>
    <w:rsid w:val="00842795"/>
    <w:rsid w:val="0084360B"/>
    <w:rsid w:val="008E59BD"/>
    <w:rsid w:val="008F25C8"/>
    <w:rsid w:val="00927D49"/>
    <w:rsid w:val="00992D87"/>
    <w:rsid w:val="009F4C5A"/>
    <w:rsid w:val="00A57A35"/>
    <w:rsid w:val="00AF5ECE"/>
    <w:rsid w:val="00B0163D"/>
    <w:rsid w:val="00B753D9"/>
    <w:rsid w:val="00B85989"/>
    <w:rsid w:val="00C04128"/>
    <w:rsid w:val="00C40F30"/>
    <w:rsid w:val="00C66928"/>
    <w:rsid w:val="00CD5272"/>
    <w:rsid w:val="00D63E37"/>
    <w:rsid w:val="00DD3B8C"/>
    <w:rsid w:val="00F661F4"/>
    <w:rsid w:val="00FA1EFB"/>
    <w:rsid w:val="00FC74A1"/>
    <w:rsid w:val="00FF1C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2795"/>
    <w:rPr>
      <w:color w:val="808080"/>
    </w:rPr>
  </w:style>
  <w:style w:type="paragraph" w:customStyle="1" w:styleId="C3E5ACD5544548919BB6D75E424EA932">
    <w:name w:val="C3E5ACD5544548919BB6D75E424EA932"/>
    <w:rsid w:val="001A7F0A"/>
    <w:pPr>
      <w:suppressAutoHyphens/>
      <w:spacing w:after="0" w:line="220" w:lineRule="atLeast"/>
    </w:pPr>
    <w:rPr>
      <w:rFonts w:eastAsiaTheme="minorHAnsi"/>
      <w:caps/>
      <w:spacing w:val="16"/>
      <w:kern w:val="12"/>
      <w:sz w:val="16"/>
      <w:szCs w:val="19"/>
      <w:lang w:val="en-US" w:eastAsia="en-US"/>
    </w:rPr>
  </w:style>
  <w:style w:type="paragraph" w:customStyle="1" w:styleId="87F5982495F346ACB909A63F89A71E381">
    <w:name w:val="87F5982495F346ACB909A63F89A71E381"/>
    <w:rsid w:val="001A7F0A"/>
    <w:pPr>
      <w:suppressAutoHyphens/>
      <w:spacing w:after="0" w:line="240" w:lineRule="auto"/>
    </w:pPr>
    <w:rPr>
      <w:rFonts w:eastAsiaTheme="minorHAnsi"/>
      <w:kern w:val="12"/>
      <w:sz w:val="16"/>
      <w:szCs w:val="19"/>
      <w:lang w:val="en-US" w:eastAsia="en-US"/>
    </w:rPr>
  </w:style>
  <w:style w:type="paragraph" w:customStyle="1" w:styleId="B2E37AA156404A99A119FAF71B2B77E01">
    <w:name w:val="B2E37AA156404A99A119FAF71B2B77E01"/>
    <w:rsid w:val="001A7F0A"/>
    <w:pPr>
      <w:suppressAutoHyphens/>
      <w:spacing w:after="0" w:line="240" w:lineRule="auto"/>
    </w:pPr>
    <w:rPr>
      <w:rFonts w:eastAsiaTheme="minorHAnsi"/>
      <w:kern w:val="12"/>
      <w:sz w:val="16"/>
      <w:szCs w:val="19"/>
      <w:lang w:val="en-US" w:eastAsia="en-US"/>
    </w:rPr>
  </w:style>
  <w:style w:type="paragraph" w:customStyle="1" w:styleId="6066A8842EE24AFF8A6F615FA898E5CD">
    <w:name w:val="6066A8842EE24AFF8A6F615FA898E5CD"/>
    <w:rsid w:val="00842795"/>
  </w:style>
  <w:style w:type="paragraph" w:customStyle="1" w:styleId="DB7AEBE0C76A4BB6B17940F6082088FC">
    <w:name w:val="DB7AEBE0C76A4BB6B17940F6082088FC"/>
    <w:rsid w:val="00842795"/>
  </w:style>
  <w:style w:type="paragraph" w:customStyle="1" w:styleId="777266A3246447B9BB56403620124BE2">
    <w:name w:val="777266A3246447B9BB56403620124BE2"/>
    <w:rsid w:val="00842795"/>
  </w:style>
  <w:style w:type="paragraph" w:customStyle="1" w:styleId="A3F77384DB144E1AB6E108A0BEBCCA08">
    <w:name w:val="A3F77384DB144E1AB6E108A0BEBCCA08"/>
    <w:rsid w:val="00842795"/>
  </w:style>
  <w:style w:type="paragraph" w:customStyle="1" w:styleId="9C78C688AF0341448985E5F0E2B85C80">
    <w:name w:val="9C78C688AF0341448985E5F0E2B85C80"/>
    <w:rsid w:val="00842795"/>
  </w:style>
  <w:style w:type="paragraph" w:customStyle="1" w:styleId="D820AB0B95DF452AA3BE8B10ABAC6931">
    <w:name w:val="D820AB0B95DF452AA3BE8B10ABAC6931"/>
    <w:rsid w:val="00FA1EFB"/>
  </w:style>
  <w:style w:type="paragraph" w:customStyle="1" w:styleId="B3DC57DCD4064E71B565413D4A17D4D2">
    <w:name w:val="B3DC57DCD4064E71B565413D4A17D4D2"/>
    <w:rsid w:val="00FA1EFB"/>
  </w:style>
  <w:style w:type="paragraph" w:customStyle="1" w:styleId="C935E0E7B2554980B27C80C27DC04C4D">
    <w:name w:val="C935E0E7B2554980B27C80C27DC04C4D"/>
    <w:rsid w:val="00FA1EFB"/>
  </w:style>
  <w:style w:type="paragraph" w:customStyle="1" w:styleId="46C2D8F45AF84538BBEA8DE32B6ED379">
    <w:name w:val="46C2D8F45AF84538BBEA8DE32B6ED379"/>
    <w:rsid w:val="00FA1EFB"/>
  </w:style>
  <w:style w:type="paragraph" w:customStyle="1" w:styleId="8FD8BA0201374BA29FCDAD9EE6946E53">
    <w:name w:val="8FD8BA0201374BA29FCDAD9EE6946E53"/>
    <w:rsid w:val="00FA1EFB"/>
  </w:style>
  <w:style w:type="paragraph" w:customStyle="1" w:styleId="AB3C149CDCAB40F188A084DE35687EA0">
    <w:name w:val="AB3C149CDCAB40F188A084DE35687EA0"/>
    <w:rsid w:val="00FA1EFB"/>
  </w:style>
  <w:style w:type="paragraph" w:customStyle="1" w:styleId="FE6CFD90673A48C4932E49C20BE3E7B2">
    <w:name w:val="FE6CFD90673A48C4932E49C20BE3E7B2"/>
    <w:rsid w:val="00842795"/>
  </w:style>
  <w:style w:type="paragraph" w:customStyle="1" w:styleId="C3122D6203AE423E8ED57D5605C3CA33">
    <w:name w:val="C3122D6203AE423E8ED57D5605C3CA33"/>
    <w:rsid w:val="00FA1EFB"/>
  </w:style>
  <w:style w:type="paragraph" w:customStyle="1" w:styleId="81B26810762045B4B78DE1A88E112394">
    <w:name w:val="81B26810762045B4B78DE1A88E112394"/>
    <w:rsid w:val="00FA1EFB"/>
  </w:style>
  <w:style w:type="paragraph" w:customStyle="1" w:styleId="516335CEC7C94745B32D45E51DBE1DF2">
    <w:name w:val="516335CEC7C94745B32D45E51DBE1DF2"/>
    <w:rsid w:val="00FA1EFB"/>
  </w:style>
  <w:style w:type="paragraph" w:customStyle="1" w:styleId="B14855FD56A1426F9C85951DAD67B529">
    <w:name w:val="B14855FD56A1426F9C85951DAD67B529"/>
    <w:rsid w:val="00FA1EFB"/>
  </w:style>
  <w:style w:type="paragraph" w:customStyle="1" w:styleId="111693F923FB4B2BA344840D083E0966">
    <w:name w:val="111693F923FB4B2BA344840D083E0966"/>
    <w:rsid w:val="00FA1EFB"/>
  </w:style>
  <w:style w:type="paragraph" w:customStyle="1" w:styleId="F71049457EBA4D19AC225F5AC58F2603">
    <w:name w:val="F71049457EBA4D19AC225F5AC58F2603"/>
    <w:rsid w:val="00FA1EFB"/>
  </w:style>
  <w:style w:type="paragraph" w:customStyle="1" w:styleId="0D33A30EAD1742CD93838C4BD909A053">
    <w:name w:val="0D33A30EAD1742CD93838C4BD909A053"/>
    <w:rsid w:val="00FA1EFB"/>
  </w:style>
  <w:style w:type="paragraph" w:customStyle="1" w:styleId="29786553F721496CB9019EC944B9E89C">
    <w:name w:val="29786553F721496CB9019EC944B9E89C"/>
    <w:rsid w:val="00FA1EFB"/>
  </w:style>
  <w:style w:type="paragraph" w:customStyle="1" w:styleId="9C878C668D604ABC87DE48FEADFD80D1">
    <w:name w:val="9C878C668D604ABC87DE48FEADFD80D1"/>
    <w:rsid w:val="00FA1EFB"/>
  </w:style>
  <w:style w:type="paragraph" w:customStyle="1" w:styleId="366AA6D3E74741B9BD9AEB9BDD22835B">
    <w:name w:val="366AA6D3E74741B9BD9AEB9BDD22835B"/>
    <w:rsid w:val="00FA1EFB"/>
  </w:style>
  <w:style w:type="paragraph" w:customStyle="1" w:styleId="C0D92B17B1124DBAB09BD96712723435">
    <w:name w:val="C0D92B17B1124DBAB09BD96712723435"/>
    <w:rsid w:val="00FA1EFB"/>
  </w:style>
  <w:style w:type="paragraph" w:customStyle="1" w:styleId="76F6497728304D0FAA0D9C89EBAA45F8">
    <w:name w:val="76F6497728304D0FAA0D9C89EBAA45F8"/>
    <w:rsid w:val="00FA1EFB"/>
  </w:style>
  <w:style w:type="paragraph" w:customStyle="1" w:styleId="005FED1433EF4710A1D6F2FE583F09E2">
    <w:name w:val="005FED1433EF4710A1D6F2FE583F09E2"/>
    <w:rsid w:val="00FA1EFB"/>
  </w:style>
  <w:style w:type="paragraph" w:customStyle="1" w:styleId="2C0F2F0C87FC441598E9370458810490">
    <w:name w:val="2C0F2F0C87FC441598E9370458810490"/>
    <w:rsid w:val="00842795"/>
  </w:style>
  <w:style w:type="paragraph" w:customStyle="1" w:styleId="27EED068AA9047819E3E8CC73A5CEDC5">
    <w:name w:val="27EED068AA9047819E3E8CC73A5CEDC5"/>
    <w:rsid w:val="008427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BB 2017">
  <a:themeElements>
    <a:clrScheme name="Custom 10">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F0F0F0"/>
      </a:accent5>
      <a:accent6>
        <a:srgbClr val="FAFAFA"/>
      </a:accent6>
      <a:hlink>
        <a:srgbClr val="D90000"/>
      </a:hlink>
      <a:folHlink>
        <a:srgbClr val="6E6E6E"/>
      </a:folHlink>
    </a:clrScheme>
    <a:fontScheme name="ABB Fonts">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3e722c5-bebe-4801-a6ac-67aa35eba088" ContentTypeId="0x010100C73238EC1C55483BBB279E4E8C27D02E01" PreviousValue="false" LastSyncTimeStamp="2018-03-15T11:37:34.393Z"/>
</file>

<file path=customXml/item3.xml><?xml version="1.0" encoding="utf-8"?>
<TemplafyTemplateConfiguration><![CDATA[{"elementsMetadata":[{"elementConfiguration":{"binding":"{{Form.CategoryTitle}}","removeAndKeepContent":false,"disableUpdates":false,"type":"text"},"type":"richTextContentControl","id":"390893f0-9b04-436d-a94d-8c2f3d05f3a6"},{"elementConfiguration":{"binding":"{{Form.DocumentTitle}}","removeAndKeepContent":false,"disableUpdates":false,"type":"text"},"type":"richTextContentControl","id":"13528c4d-45f5-47f5-87bf-b009b5a10824"},{"elementConfiguration":{"binding":"{{Form.Subtitle}}","removeAndKeepContent":false,"disableUpdates":false,"type":"text"},"type":"richTextContentControl","id":"30d25a25-79cf-41e8-af7a-a4fee9b30a35"},{"elementConfiguration":{"binding":"{{Form.DocumentTitle}}","removeAndKeepContent":false,"disableUpdates":false,"type":"text"},"type":"richTextContentControl","id":"eec9916e-0960-4699-8d44-f0941519fd28"},{"elementConfiguration":{"binding":"{{Form.Date}}","removeAndKeepContent":false,"disableUpdates":false,"type":"text"},"type":"richTextContentControl","id":"beef9054-2ee2-4581-bccb-39b325b82a92"},{"elementConfiguration":{"binding":"{{Form.Date}}","removeAndKeepContent":false,"disableUpdates":false,"type":"text"},"type":"richTextContentControl","id":"08c76add-6868-4a0b-ac5d-ab655d31e570"}],"transformationConfigurations":[{"binding":"{{Form.DocumentID}}","namespace":"http://schemas.microsoft.com/office/2006/metadata/properties","path":"/p:properties/documentManagement/*[local-name()=\"ABB_Coll_DocumentId\"]","disableUpdates":false,"type":"customXmlValue"},{"namespace":"http://schemas.microsoft.com/office/2006/metadata/properties","path":"/p:properties/documentManagement/*[local-name()=\"o8cb8facb2054f9d919ea0674048ef40\"]","termId":"{{Form.Language.TermID}}","termName":"{{Form.Language.Name}}","disableUpdates":false,"type":"customXmlManagedMetadata"},{"namespace":"http://schemas.microsoft.com/office/2006/metadata/properties","path":"/p:properties/documentManagement/*[local-name()=\"na4369807a744182aff6832bcef961df\"]","termId":"{{Form.DocumentKind.TermID}}","termName":"{{Form.DocumentKind.DocumentKind}}","disableUpdates":false,"type":"customXmlManagedMetadata"},{"binding":"{{Form.Revision}}","namespace":"http://schemas.microsoft.com/office/2006/metadata/properties","path":"/p:properties/documentManagement/*[local-name()=\"ABB_Coll_DocumentRevisionId\"]","disableUpdates":false,"type":"customXmlValue"},{"binding":"{{Form.LifeCycleStatus.Name}}","namespace":"http://schemas.microsoft.com/office/2006/metadata/properties","path":"/p:properties/documentManagement/*[local-name()=\"ABB_Coll_LifecycleStatus\"]","disableUpdates":false,"type":"customXmlValue"},{"binding":"{{Form.ApprovalDate}}","namespace":"http://schemas.microsoft.com/office/2006/metadata/properties","path":"/p:properties/documentManagement/*[local-name()=\"ABB_Coll_ApprovalDate\"]","disableUpdates":false,"type":"customXmlDateTimeValue"},{"binding":"{{Form.ApprovedByPerson}}","namespace":"http://schemas.microsoft.com/office/2006/metadata/properties","path":"/p:properties/documentManagement/*[local-name()=\"ABB_Coll_ApprovedByPerson\"]","disableUpdates":false,"type":"customXmlValue"},{"binding":"{{Form.OwningOrganization}}","namespace":"http://schemas.microsoft.com/office/2006/metadata/properties","path":"/p:properties/documentManagement/*[local-name()=\"ABB_Coll_OwningOrganization\"]","disableUpdates":false,"type":"customXmlValue"},{"binding":"{{Form.SecurityLevel.Name}}","namespace":"http://schemas.microsoft.com/office/2006/metadata/properties","path":"/p:properties/documentManagement/*[local-name()=\"ABB_Coll_SecurityLevel\"]","disableUpdates":false,"type":"customXmlValue"},{"binding":"{{Form.PreparedDate}}","namespace":"http://schemas.microsoft.com/office/2006/metadata/properties","path":"/p:properties/documentManagement/*[local-name()=\"ABB_Coll_PreparedDate\"]","disableUpdates":false,"type":"customXmlDateTimeValue"},{"binding":"{{IfElse(Equals(Form.PreparedByPerson, \"\"), UserProfile.Name, Form.PreparedByPerson)}}","namespace":"http://schemas.microsoft.com/office/2006/metadata/properties","path":"/p:properties/documentManagement/*[local-name()=\"ABB_Coll_PreparedByPerson\"]","disableUpdates":false,"type":"customXmlValue"},{"documentName":"{{Form.DocumentTitle}}","disableUpdates":false,"type":"documentName"},{"language":"{{DocumentLanguage}}","disableUpdates":false,"type":"proofingLanguage"},{"propertyName":"title","propertyValue":"{{Form.DocumentTitle}}","disableUpdates":false,"type":"documentProperty"}],"templateName":"ABB - Universal","templateDescription":"","enableDocumentContentUpdater":true,"version":"2.0"}]]></TemplafyTemplateConfiguration>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TemplafyFormConfiguration><![CDATA[{"formFields":[{"type":"heading","name":"DocumentInfo","label":"Document Info"},{"required":false,"placeholder":"","lines":1,"shareValue":false,"type":"textBox","name":"CategoryTitle","label":"Category Title"},{"required":false,"placeholder":"","lines":1,"shareValue":false,"type":"textBox","name":"Subtitle","label":"Subtitle"},{"required":false,"maxLength":4,"placeholder":"","lines":1,"defaultValue":"2022","shareValue":false,"type":"textBox","name":"PublicationYear","label":"Year of first publication"},{"required":false,"shareValue":false,"type":"datePicker","name":"Date","label":"Date"},{"type":"heading","name":"SharePoint","label":"Share Point Bindings"},{"required":false,"placeholder":"","lines":1,"shareValue":false,"type":"textBox","name":"DocumentTitle","label":"Document Title"},{"required":false,"placeholder":"","lines":1,"shareValue":false,"type":"textBox","name":"DocumentID","label":"Document ID"},{"required":false,"maxLength":10,"placeholder":"","lines":1,"defaultValue":"A","shareValue":false,"type":"textBox","name":"Revision","label":"Revision"},{"required":false,"shareValue":false,"type":"datePicker","name":"ApprovalDate","label":"Approval Date"},{"required":false,"placeholder":"","lines":1,"shareValue":false,"type":"textBox","name":"ApprovedByPerson","label":"Approved By Person"},{"required":true,"shareValue":false,"type":"datePicker","name":"PreparedDate","label":"Prepared Date"},{"required":false,"placeholder":"","lines":1,"defaultValue":"{{UserProfile.Name}}","shareValue":false,"type":"textBox","name":"PreparedByPerson","label":"Prepared By Person"},{"distinct":false,"hideIfNoUserInteractionRequired":false,"required":false,"autoSelectFirstOption":false,"shareValue":false,"type":"dropDown","dataSourceName":"DocumentKinds","dataSourceFieldName":"DocumentKind","name":"DocumentKind","label":"Document Kind"},{"distinct":false,"hideIfNoUserInteractionRequired":false,"required":false,"autoSelectFirstOption":false,"shareValue":false,"type":"dropDown","dataSourceName":"LanguageCodes","dataSourceFieldName":"LanguageCodeName","name":"Language","label":"Language"},{"distinct":false,"hideIfNoUserInteractionRequired":false,"required":false,"defaultValue":"Draft","autoSelectFirstOption":false,"shareValue":false,"type":"dropDown","dataSourceName":"LifeCycleStatus","dataSourceFieldName":"Name","name":"LifeCycleStatus","label":"Life Cycle Status"},{"required":false,"placeholder":"","lines":1,"shareValue":false,"type":"textBox","name":"OwningOrganization","label":"Owning Organization"},{"distinct":false,"hideIfNoUserInteractionRequired":false,"required":false,"defaultValue":"Internal","autoSelectFirstOption":false,"shareValue":false,"type":"dropDown","dataSourceName":"SecurityLevels","dataSourceFieldName":"Name","name":"SecurityLevel","label":"Security Level"}],"formDataEntries":[{"name":"PublicationYear","value":"01y7JZM7nJIHijA4zuKcsA=="},{"name":"Date","value":"e92U0CDl5TjOxBZ0FxMJVg=="},{"name":"DocumentTitle","value":"Zq9gNEt38r/a+99KMBfeLvNiqvS71O9c6WpARgwYW28="},{"name":"Revision","value":"C6j+TuaEpeVNz8saulC2Aw=="},{"name":"PreparedDate","value":"e92U0CDl5TjOxBZ0FxMJVg=="},{"name":"PreparedByPerson","value":"xD6ih6z7GqKnMbnWrQCH8jzJRhcJTpxghLavpRNY3Lk="},{"name":"DocumentKind","value":"bFOamLdaLCFWOnh6wqm1BxSdmhsM7GJp69PkbBJ6dJE="},{"name":"LifeCycleStatus","value":"QnWOujKLJp1RvJFaXvBl6HPTKUr9NiUrF8/eA/+Hz0E="},{"name":"OwningOrganization","value":"3z++CD3k1feNMo8ot7HGAOTeTgYUgXSms//8ho+9EHA="},{"name":"SecurityLevel","value":"2doKbVJ2qwJkKAG+1Bd8udlLE2ZhXeb70XuV0fG+fS4="}]}]]></TemplafyFormConfiguration>
</file>

<file path=customXml/item6.xml><?xml version="1.0" encoding="utf-8"?>
<ct:contentTypeSchema xmlns:ct="http://schemas.microsoft.com/office/2006/metadata/contentType" xmlns:ma="http://schemas.microsoft.com/office/2006/metadata/properties/metaAttributes" ct:_="" ma:_="" ma:contentTypeName="ABB Template" ma:contentTypeID="0x010100C73238EC1C55483BBB279E4E8C27D02E0100BB91C0F054DFB449B6CF054D7AD1ED9E" ma:contentTypeVersion="14" ma:contentTypeDescription="Create a new document." ma:contentTypeScope="" ma:versionID="0694ed6560b4d68fd2258058578bfe67">
  <xsd:schema xmlns:xsd="http://www.w3.org/2001/XMLSchema" xmlns:xs="http://www.w3.org/2001/XMLSchema" xmlns:p="http://schemas.microsoft.com/office/2006/metadata/properties" xmlns:ns2="71d29222-2c5f-45ad-9aa5-4c2d15fddbe9" targetNamespace="http://schemas.microsoft.com/office/2006/metadata/properties" ma:root="true" ma:fieldsID="b4b73693cc3544202ebf313935559928" ns2:_="">
    <xsd:import namespace="71d29222-2c5f-45ad-9aa5-4c2d15fddbe9"/>
    <xsd:element name="properties">
      <xsd:complexType>
        <xsd:sequence>
          <xsd:element name="documentManagement">
            <xsd:complexType>
              <xsd:all>
                <xsd:element ref="ns2:ABB_Coll_DocumentId" minOccurs="0"/>
                <xsd:element ref="ns2:na4369807a744182aff6832bcef961df" minOccurs="0"/>
                <xsd:element ref="ns2:TaxCatchAll" minOccurs="0"/>
                <xsd:element ref="ns2:TaxCatchAllLabel" minOccurs="0"/>
                <xsd:element ref="ns2:ABB_Coll_DocumentRevisionId" minOccurs="0"/>
                <xsd:element ref="ns2:ABB_Coll_LifecycleStatus" minOccurs="0"/>
                <xsd:element ref="ns2:o8cb8facb2054f9d919ea0674048ef40" minOccurs="0"/>
                <xsd:element ref="ns2:ABB_Coll_PreparedByPerson" minOccurs="0"/>
                <xsd:element ref="ns2:ABB_Coll_PreparedDate" minOccurs="0"/>
                <xsd:element ref="ns2:ABB_Coll_SecurityLevel" minOccurs="0"/>
                <xsd:element ref="ns2:ABB_Coll_ApprovalDate" minOccurs="0"/>
                <xsd:element ref="ns2:ABB_Coll_ApprovedByPerson" minOccurs="0"/>
                <xsd:element ref="ns2:ABB_Coll_DocumentPartID" minOccurs="0"/>
                <xsd:element ref="ns2:ABB_Coll_OwningOrganization" minOccurs="0"/>
                <xsd:element ref="ns2:ABB_Coll_RetentionDate" minOccurs="0"/>
                <xsd:element ref="ns2:ABB_Coll_RevisionText" minOccurs="0"/>
                <xsd:element ref="ns2:ABB_Coll_TitleEnglish" minOccurs="0"/>
                <xsd:element ref="ns2:BasedOnDocumentId" minOccurs="0"/>
                <xsd:element ref="ns2:BasedOnLanguageCode" minOccurs="0"/>
                <xsd:element ref="ns2:BasedOnRevisionId" minOccurs="0"/>
                <xsd:element ref="ns2:CombinedDocumentId" minOccurs="0"/>
                <xsd:element ref="ns2:Notes1" minOccurs="0"/>
                <xsd:element ref="ns2:SupplementaryTitle" minOccurs="0"/>
                <xsd:element ref="ns2:BasedOnDocumentPar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29222-2c5f-45ad-9aa5-4c2d15fddbe9" elementFormDefault="qualified">
    <xsd:import namespace="http://schemas.microsoft.com/office/2006/documentManagement/types"/>
    <xsd:import namespace="http://schemas.microsoft.com/office/infopath/2007/PartnerControls"/>
    <xsd:element name="ABB_Coll_DocumentId" ma:index="8" nillable="true" ma:displayName="Document ID" ma:internalName="ABB_Coll_DocumentId" ma:readOnly="false">
      <xsd:simpleType>
        <xsd:restriction base="dms:Text">
          <xsd:maxLength value="32"/>
        </xsd:restriction>
      </xsd:simpleType>
    </xsd:element>
    <xsd:element name="na4369807a744182aff6832bcef961df" ma:index="9" nillable="true" ma:taxonomy="true" ma:internalName="na4369807a744182aff6832bcef961df" ma:taxonomyFieldName="ABB_Coll_DocumentKind" ma:displayName="Document Kind" ma:readOnly="false" ma:default="" ma:fieldId="{7a436980-7a74-4182-aff6-832bcef961df}" ma:sspId="13e722c5-bebe-4801-a6ac-67aa35eba088" ma:termSetId="9fcef174-6530-482d-8615-b6a04facd02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605c55b-e380-4476-ac60-21537dde0012}" ma:internalName="TaxCatchAll" ma:showField="CatchAllData" ma:web="2e551aff-ed8b-4a86-bed0-b4a629a556c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605c55b-e380-4476-ac60-21537dde0012}" ma:internalName="TaxCatchAllLabel" ma:readOnly="true" ma:showField="CatchAllDataLabel" ma:web="2e551aff-ed8b-4a86-bed0-b4a629a556c3">
      <xsd:complexType>
        <xsd:complexContent>
          <xsd:extension base="dms:MultiChoiceLookup">
            <xsd:sequence>
              <xsd:element name="Value" type="dms:Lookup" maxOccurs="unbounded" minOccurs="0" nillable="true"/>
            </xsd:sequence>
          </xsd:extension>
        </xsd:complexContent>
      </xsd:complexType>
    </xsd:element>
    <xsd:element name="ABB_Coll_DocumentRevisionId" ma:index="13" nillable="true" ma:displayName="Revision" ma:internalName="ABB_Coll_DocumentRevisionId" ma:readOnly="false">
      <xsd:simpleType>
        <xsd:restriction base="dms:Text">
          <xsd:maxLength value="10"/>
        </xsd:restriction>
      </xsd:simpleType>
    </xsd:element>
    <xsd:element name="ABB_Coll_LifecycleStatus" ma:index="14" nillable="true" ma:displayName="Lifecycle Status" ma:default="Draft" ma:internalName="ABB_Coll_LifecycleStatus" ma:readOnly="false">
      <xsd:simpleType>
        <xsd:restriction base="dms:Choice">
          <xsd:enumeration value="Draft"/>
          <xsd:enumeration value="In review"/>
          <xsd:enumeration value="Approved"/>
          <xsd:enumeration value="Withdrawn"/>
        </xsd:restriction>
      </xsd:simpleType>
    </xsd:element>
    <xsd:element name="o8cb8facb2054f9d919ea0674048ef40" ma:index="15" nillable="true" ma:taxonomy="true" ma:internalName="o8cb8facb2054f9d919ea0674048ef40" ma:taxonomyFieldName="ABB_Coll_LanguageCode" ma:displayName="Language Code" ma:readOnly="false" ma:default="" ma:fieldId="{88cb8fac-b205-4f9d-919e-a0674048ef40}" ma:sspId="13e722c5-bebe-4801-a6ac-67aa35eba088" ma:termSetId="0a7cdf19-023e-497a-aaf4-2d3440a665f2" ma:anchorId="00000000-0000-0000-0000-000000000000" ma:open="false" ma:isKeyword="false">
      <xsd:complexType>
        <xsd:sequence>
          <xsd:element ref="pc:Terms" minOccurs="0" maxOccurs="1"/>
        </xsd:sequence>
      </xsd:complexType>
    </xsd:element>
    <xsd:element name="ABB_Coll_PreparedByPerson" ma:index="17" nillable="true" ma:displayName="Prepared By Person" ma:internalName="ABB_Coll_PreparedByPerson" ma:readOnly="false">
      <xsd:simpleType>
        <xsd:restriction base="dms:Text">
          <xsd:maxLength value="255"/>
        </xsd:restriction>
      </xsd:simpleType>
    </xsd:element>
    <xsd:element name="ABB_Coll_PreparedDate" ma:index="18" nillable="true" ma:displayName="Prepared Date" ma:format="DateOnly" ma:internalName="ABB_Coll_PreparedDate" ma:readOnly="false">
      <xsd:simpleType>
        <xsd:restriction base="dms:DateTime"/>
      </xsd:simpleType>
    </xsd:element>
    <xsd:element name="ABB_Coll_SecurityLevel" ma:index="19" nillable="true" ma:displayName="Security Level" ma:default="Internal" ma:internalName="ABB_Coll_SecurityLevel" ma:readOnly="false">
      <xsd:simpleType>
        <xsd:restriction base="dms:Choice">
          <xsd:enumeration value="Public"/>
          <xsd:enumeration value="Internal"/>
          <xsd:enumeration value="Confidential"/>
          <xsd:enumeration value="Strictly Confidential"/>
        </xsd:restriction>
      </xsd:simpleType>
    </xsd:element>
    <xsd:element name="ABB_Coll_ApprovalDate" ma:index="20" nillable="true" ma:displayName="Approval Date" ma:format="DateOnly" ma:internalName="ABB_Coll_ApprovalDate" ma:readOnly="false">
      <xsd:simpleType>
        <xsd:restriction base="dms:DateTime"/>
      </xsd:simpleType>
    </xsd:element>
    <xsd:element name="ABB_Coll_ApprovedByPerson" ma:index="21" nillable="true" ma:displayName="Approved By Person" ma:internalName="ABB_Coll_ApprovedByPerson" ma:readOnly="false">
      <xsd:simpleType>
        <xsd:restriction base="dms:Text">
          <xsd:maxLength value="100"/>
        </xsd:restriction>
      </xsd:simpleType>
    </xsd:element>
    <xsd:element name="ABB_Coll_DocumentPartID" ma:index="22" nillable="true" ma:displayName="Document Part ID" ma:internalName="ABB_Coll_DocumentPartID" ma:readOnly="false">
      <xsd:simpleType>
        <xsd:restriction base="dms:Text">
          <xsd:maxLength value="32"/>
        </xsd:restriction>
      </xsd:simpleType>
    </xsd:element>
    <xsd:element name="ABB_Coll_OwningOrganization" ma:index="23" nillable="true" ma:displayName="Owning Organization" ma:internalName="ABB_Coll_OwningOrganization" ma:readOnly="false">
      <xsd:simpleType>
        <xsd:restriction base="dms:Text">
          <xsd:maxLength value="80"/>
        </xsd:restriction>
      </xsd:simpleType>
    </xsd:element>
    <xsd:element name="ABB_Coll_RetentionDate" ma:index="24" nillable="true" ma:displayName="Retention Date" ma:format="DateOnly" ma:internalName="ABB_Coll_RetentionDate" ma:readOnly="false">
      <xsd:simpleType>
        <xsd:restriction base="dms:DateTime"/>
      </xsd:simpleType>
    </xsd:element>
    <xsd:element name="ABB_Coll_RevisionText" ma:index="25" nillable="true" ma:displayName="Revision Text" ma:internalName="ABB_Coll_RevisionText" ma:readOnly="false">
      <xsd:simpleType>
        <xsd:restriction base="dms:Note">
          <xsd:maxLength value="255"/>
        </xsd:restriction>
      </xsd:simpleType>
    </xsd:element>
    <xsd:element name="ABB_Coll_TitleEnglish" ma:index="26" nillable="true" ma:displayName="Title English" ma:internalName="ABB_Coll_TitleEnglish" ma:readOnly="false">
      <xsd:simpleType>
        <xsd:restriction base="dms:Text"/>
      </xsd:simpleType>
    </xsd:element>
    <xsd:element name="BasedOnDocumentId" ma:index="27" nillable="true" ma:displayName="Based On Document Id" ma:default="Not Defined" ma:internalName="BasedOnDocumentId">
      <xsd:simpleType>
        <xsd:restriction base="dms:Text"/>
      </xsd:simpleType>
    </xsd:element>
    <xsd:element name="BasedOnLanguageCode" ma:index="28" nillable="true" ma:displayName="Based On Language Code" ma:default="EN" ma:internalName="BasedOnLanguageCode">
      <xsd:simpleType>
        <xsd:restriction base="dms:Text">
          <xsd:maxLength value="5"/>
        </xsd:restriction>
      </xsd:simpleType>
    </xsd:element>
    <xsd:element name="BasedOnRevisionId" ma:index="29" nillable="true" ma:displayName="Based On Document Revision Id" ma:default="Not Defined" ma:internalName="BasedOnRevisionId">
      <xsd:simpleType>
        <xsd:restriction base="dms:Text">
          <xsd:maxLength value="255"/>
        </xsd:restriction>
      </xsd:simpleType>
    </xsd:element>
    <xsd:element name="CombinedDocumentId" ma:index="30" nillable="true" ma:displayName="Combined Id" ma:internalName="CombinedDocumentId">
      <xsd:simpleType>
        <xsd:restriction base="dms:Text"/>
      </xsd:simpleType>
    </xsd:element>
    <xsd:element name="Notes1" ma:index="31" nillable="true" ma:displayName="Notes" ma:internalName="Notes1">
      <xsd:simpleType>
        <xsd:restriction base="dms:Note">
          <xsd:maxLength value="255"/>
        </xsd:restriction>
      </xsd:simpleType>
    </xsd:element>
    <xsd:element name="SupplementaryTitle" ma:index="32" nillable="true" ma:displayName="Supplementary Title" ma:default="Not Defined" ma:internalName="SupplementaryTitle">
      <xsd:simpleType>
        <xsd:restriction base="dms:Text"/>
      </xsd:simpleType>
    </xsd:element>
    <xsd:element name="BasedOnDocumentPartId" ma:index="33" nillable="true" ma:displayName="Based On Document Part Id" ma:internalName="BasedOnDocumentPartId">
      <xsd:simpleType>
        <xsd:restriction base="dms:Text">
          <xsd:maxLength value="3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BasedOnDocumentId xmlns="71d29222-2c5f-45ad-9aa5-4c2d15fddbe9">Not Defined</BasedOnDocumentId>
    <Notes1 xmlns="71d29222-2c5f-45ad-9aa5-4c2d15fddbe9" xsi:nil="true"/>
    <TaxCatchAll xmlns="71d29222-2c5f-45ad-9aa5-4c2d15fddbe9">
      <Value>5</Value>
      <Value>3</Value>
    </TaxCatchAll>
    <ABB_Coll_DocumentRevisionId xmlns="71d29222-2c5f-45ad-9aa5-4c2d15fddbe9">A</ABB_Coll_DocumentRevisionId>
    <CombinedDocumentId xmlns="71d29222-2c5f-45ad-9aa5-4c2d15fddbe9" xsi:nil="true"/>
    <o8cb8facb2054f9d919ea0674048ef40 xmlns="71d29222-2c5f-45ad-9aa5-4c2d15fddbe9">
      <Terms xmlns="http://schemas.microsoft.com/office/infopath/2007/PartnerControls"/>
    </o8cb8facb2054f9d919ea0674048ef40>
    <ABB_Coll_LifecycleStatus xmlns="71d29222-2c5f-45ad-9aa5-4c2d15fddbe9">Draft</ABB_Coll_LifecycleStatus>
    <ABB_Coll_RevisionText xmlns="71d29222-2c5f-45ad-9aa5-4c2d15fddbe9" xsi:nil="true"/>
    <BasedOnDocumentPartId xmlns="71d29222-2c5f-45ad-9aa5-4c2d15fddbe9" xsi:nil="true"/>
    <na4369807a744182aff6832bcef961df xmlns="71d29222-2c5f-45ad-9aa5-4c2d15fddbe9">
      <Terms xmlns="http://schemas.microsoft.com/office/infopath/2007/PartnerControls">
        <TermInfo xmlns="http://schemas.microsoft.com/office/infopath/2007/PartnerControls">
          <TermName xmlns="http://schemas.microsoft.com/office/infopath/2007/PartnerControls">Questionnaire</TermName>
          <TermId xmlns="http://schemas.microsoft.com/office/infopath/2007/PartnerControls">e8083435-2fd2-4de2-8ca8-76e67772beac</TermId>
        </TermInfo>
      </Terms>
    </na4369807a744182aff6832bcef961df>
    <ABB_Coll_ApprovedByPerson xmlns="71d29222-2c5f-45ad-9aa5-4c2d15fddbe9" xsi:nil="true"/>
    <ABB_Coll_OwningOrganization xmlns="71d29222-2c5f-45ad-9aa5-4c2d15fddbe9">Legal &amp; Integrity</ABB_Coll_OwningOrganization>
    <ABB_Coll_SecurityLevel xmlns="71d29222-2c5f-45ad-9aa5-4c2d15fddbe9">Public</ABB_Coll_SecurityLevel>
    <BasedOnLanguageCode xmlns="71d29222-2c5f-45ad-9aa5-4c2d15fddbe9" xsi:nil="true"/>
    <ABB_Coll_DocumentPartID xmlns="71d29222-2c5f-45ad-9aa5-4c2d15fddbe9" xsi:nil="true"/>
    <ABB_Coll_DocumentId xmlns="71d29222-2c5f-45ad-9aa5-4c2d15fddbe9" xsi:nil="true"/>
    <ABB_Coll_RetentionDate xmlns="71d29222-2c5f-45ad-9aa5-4c2d15fddbe9">2030-01-30T23:00:00+00:00</ABB_Coll_RetentionDate>
    <ABB_Coll_TitleEnglish xmlns="71d29222-2c5f-45ad-9aa5-4c2d15fddbe9" xsi:nil="true"/>
    <SupplementaryTitle xmlns="71d29222-2c5f-45ad-9aa5-4c2d15fddbe9">Not Defined</SupplementaryTitle>
    <ABB_Coll_PreparedByPerson xmlns="71d29222-2c5f-45ad-9aa5-4c2d15fddbe9">Paulina Włodarczyk</ABB_Coll_PreparedByPerson>
    <ABB_Coll_PreparedDate xmlns="71d29222-2c5f-45ad-9aa5-4c2d15fddbe9">2023-03-21T00:00:00+00:00</ABB_Coll_PreparedDate>
    <ABB_Coll_ApprovalDate xmlns="71d29222-2c5f-45ad-9aa5-4c2d15fddbe9" xsi:nil="true"/>
    <BasedOnRevisionId xmlns="71d29222-2c5f-45ad-9aa5-4c2d15fddbe9">Not Defined</BasedOnRevisionId>
  </documentManagement>
</p:properties>
</file>

<file path=customXml/itemProps1.xml><?xml version="1.0" encoding="utf-8"?>
<ds:datastoreItem xmlns:ds="http://schemas.openxmlformats.org/officeDocument/2006/customXml" ds:itemID="{3E851B03-3307-40E6-B719-D1A258B15A08}">
  <ds:schemaRefs>
    <ds:schemaRef ds:uri="http://schemas.microsoft.com/sharepoint/v3/contenttype/forms"/>
  </ds:schemaRefs>
</ds:datastoreItem>
</file>

<file path=customXml/itemProps2.xml><?xml version="1.0" encoding="utf-8"?>
<ds:datastoreItem xmlns:ds="http://schemas.openxmlformats.org/officeDocument/2006/customXml" ds:itemID="{8E8BDB66-EA56-4832-9081-B1A38D173E6D}">
  <ds:schemaRefs>
    <ds:schemaRef ds:uri="Microsoft.SharePoint.Taxonomy.ContentTypeSync"/>
  </ds:schemaRefs>
</ds:datastoreItem>
</file>

<file path=customXml/itemProps3.xml><?xml version="1.0" encoding="utf-8"?>
<ds:datastoreItem xmlns:ds="http://schemas.openxmlformats.org/officeDocument/2006/customXml" ds:itemID="{21AEABC3-0227-4B21-A11F-EB16821DFE80}">
  <ds:schemaRefs/>
</ds:datastoreItem>
</file>

<file path=customXml/itemProps4.xml><?xml version="1.0" encoding="utf-8"?>
<ds:datastoreItem xmlns:ds="http://schemas.openxmlformats.org/officeDocument/2006/customXml" ds:itemID="{5B3E1F66-9565-4EC9-80AD-C1ED53EFBEF0}">
  <ds:schemaRefs>
    <ds:schemaRef ds:uri="http://schemas.openxmlformats.org/officeDocument/2006/bibliography"/>
  </ds:schemaRefs>
</ds:datastoreItem>
</file>

<file path=customXml/itemProps5.xml><?xml version="1.0" encoding="utf-8"?>
<ds:datastoreItem xmlns:ds="http://schemas.openxmlformats.org/officeDocument/2006/customXml" ds:itemID="{97FBECE5-FEAD-400C-BD7D-E3F53C1F1B38}">
  <ds:schemaRefs/>
</ds:datastoreItem>
</file>

<file path=customXml/itemProps6.xml><?xml version="1.0" encoding="utf-8"?>
<ds:datastoreItem xmlns:ds="http://schemas.openxmlformats.org/officeDocument/2006/customXml" ds:itemID="{15854CC1-9860-4481-A91E-59B1B941C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29222-2c5f-45ad-9aa5-4c2d15fdd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C09FC47-4015-4252-99EB-ED1CCAE8C025}">
  <ds:schemaRefs>
    <ds:schemaRef ds:uri="http://schemas.microsoft.com/office/2006/metadata/properties"/>
    <ds:schemaRef ds:uri="http://schemas.microsoft.com/office/infopath/2007/PartnerControls"/>
    <ds:schemaRef ds:uri="71d29222-2c5f-45ad-9aa5-4c2d15fddbe9"/>
  </ds:schemaRefs>
</ds:datastoreItem>
</file>

<file path=docProps/app.xml><?xml version="1.0" encoding="utf-8"?>
<Properties xmlns="http://schemas.openxmlformats.org/officeDocument/2006/extended-properties" xmlns:vt="http://schemas.openxmlformats.org/officeDocument/2006/docPropsVTypes">
  <Template>ABB Universal</Template>
  <TotalTime>9</TotalTime>
  <Pages>16</Pages>
  <Words>4627</Words>
  <Characters>26378</Characters>
  <Application>Microsoft Office Word</Application>
  <DocSecurity>0</DocSecurity>
  <Lines>219</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TPM SELL PARTNER QUESTIONNAIRE</vt:lpstr>
      <vt:lpstr/>
    </vt:vector>
  </TitlesOfParts>
  <Company/>
  <LinksUpToDate>false</LinksUpToDate>
  <CharactersWithSpaces>30944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TPM SELL PARTNER QUESTIONNAIRE</dc:title>
  <dc:creator>Nicklas Neumann</dc:creator>
  <cp:lastModifiedBy>Paulina Włodarczyk</cp:lastModifiedBy>
  <cp:revision>179</cp:revision>
  <dcterms:created xsi:type="dcterms:W3CDTF">2023-03-24T16:48:00Z</dcterms:created>
  <dcterms:modified xsi:type="dcterms:W3CDTF">2023-03-30T15:33:00Z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0x010100C73238EC1C55483BBB279E4E8C27D02E0100BB91C0F054DFB449B6CF054D7AD1ED9E</vt:lpwstr>
  </property>
  <property fmtid="{D5CDD505-2E9C-101B-9397-08002B2CF9AE}" pid="3" name="ABB_Coll_LanguageCode">
    <vt:lpwstr>3;#aa|e23899c8-0e6b-4ae8-b520-324f014d1297</vt:lpwstr>
  </property>
  <property fmtid="{D5CDD505-2E9C-101B-9397-08002B2CF9AE}" pid="4" name="ABB_Coll_DocumentKind">
    <vt:lpwstr>5;#3D model|a82cccbf-c9ea-434b-9370-b1340cedaebf</vt:lpwstr>
  </property>
  <property fmtid="{D5CDD505-2E9C-101B-9397-08002B2CF9AE}" pid="5" name="TemplafyTenantId">
    <vt:lpwstr>abb</vt:lpwstr>
  </property>
  <property fmtid="{D5CDD505-2E9C-101B-9397-08002B2CF9AE}" pid="6" name="TemplafyTemplateId">
    <vt:lpwstr>638097193551424160</vt:lpwstr>
  </property>
  <property fmtid="{D5CDD505-2E9C-101B-9397-08002B2CF9AE}" pid="7" name="TemplafyUserProfileId">
    <vt:lpwstr>637859673968613577</vt:lpwstr>
  </property>
  <property fmtid="{D5CDD505-2E9C-101B-9397-08002B2CF9AE}" pid="8" name="TemplafyLanguageCode">
    <vt:lpwstr>en-US</vt:lpwstr>
  </property>
  <property fmtid="{D5CDD505-2E9C-101B-9397-08002B2CF9AE}" pid="9" name="TemplafyFromBlank">
    <vt:bool>false</vt:bool>
  </property>
  <property fmtid="{D5CDD505-2E9C-101B-9397-08002B2CF9AE}" pid="10" name="MSIP_Label_ea60d57e-af5b-4752-ac57-3e4f28ca11dc_Enabled">
    <vt:lpwstr>true</vt:lpwstr>
  </property>
  <property fmtid="{D5CDD505-2E9C-101B-9397-08002B2CF9AE}" pid="11" name="MSIP_Label_ea60d57e-af5b-4752-ac57-3e4f28ca11dc_SetDate">
    <vt:lpwstr>2023-03-24T16:47:50Z</vt:lpwstr>
  </property>
  <property fmtid="{D5CDD505-2E9C-101B-9397-08002B2CF9AE}" pid="12" name="MSIP_Label_ea60d57e-af5b-4752-ac57-3e4f28ca11dc_Method">
    <vt:lpwstr>Standard</vt:lpwstr>
  </property>
  <property fmtid="{D5CDD505-2E9C-101B-9397-08002B2CF9AE}" pid="13" name="MSIP_Label_ea60d57e-af5b-4752-ac57-3e4f28ca11dc_Name">
    <vt:lpwstr>ea60d57e-af5b-4752-ac57-3e4f28ca11dc</vt:lpwstr>
  </property>
  <property fmtid="{D5CDD505-2E9C-101B-9397-08002B2CF9AE}" pid="14" name="MSIP_Label_ea60d57e-af5b-4752-ac57-3e4f28ca11dc_SiteId">
    <vt:lpwstr>36da45f1-dd2c-4d1f-af13-5abe46b99921</vt:lpwstr>
  </property>
  <property fmtid="{D5CDD505-2E9C-101B-9397-08002B2CF9AE}" pid="15" name="MSIP_Label_ea60d57e-af5b-4752-ac57-3e4f28ca11dc_ActionId">
    <vt:lpwstr>c5a894c2-30e3-40c6-b20b-3840f5d6eded</vt:lpwstr>
  </property>
  <property fmtid="{D5CDD505-2E9C-101B-9397-08002B2CF9AE}" pid="16" name="MSIP_Label_ea60d57e-af5b-4752-ac57-3e4f28ca11dc_ContentBits">
    <vt:lpwstr>0</vt:lpwstr>
  </property>
</Properties>
</file>