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2AED" w14:textId="77777777" w:rsidR="006223B1" w:rsidRPr="00E369C2" w:rsidRDefault="006223B1" w:rsidP="00157B1D">
      <w:pPr>
        <w:pStyle w:val="T0Cursor"/>
        <w:spacing w:line="276" w:lineRule="auto"/>
        <w:rPr>
          <w:rFonts w:asciiTheme="minorHAnsi" w:hAnsiTheme="minorHAnsi" w:cstheme="minorHAnsi"/>
          <w:color w:val="auto"/>
        </w:rPr>
      </w:pPr>
    </w:p>
    <w:sdt>
      <w:sdtPr>
        <w:rPr>
          <w:rFonts w:asciiTheme="minorHAnsi" w:hAnsiTheme="minorHAnsi" w:cstheme="minorHAnsi"/>
        </w:rPr>
        <w:alias w:val="Category Title"/>
        <w:tag w:val="{&quot;templafy&quot;:{&quot;id&quot;:&quot;390893f0-9b04-436d-a94d-8c2f3d05f3a6&quot;}}"/>
        <w:id w:val="1362708118"/>
        <w:placeholder>
          <w:docPart w:val="DefaultPlaceholder_-1854013440"/>
        </w:placeholder>
      </w:sdtPr>
      <w:sdtContent>
        <w:p w14:paraId="6A42B896" w14:textId="6396BD7B" w:rsidR="003E7E72" w:rsidRPr="00E369C2" w:rsidRDefault="00433EBF" w:rsidP="00157B1D">
          <w:pPr>
            <w:pStyle w:val="T1Categorytitle"/>
            <w:spacing w:line="276" w:lineRule="auto"/>
            <w:rPr>
              <w:rFonts w:asciiTheme="minorHAnsi" w:hAnsiTheme="minorHAnsi" w:cstheme="minorHAnsi"/>
              <w:lang w:val="fr-FR"/>
            </w:rPr>
          </w:pPr>
          <w:r w:rsidRPr="00E369C2">
            <w:rPr>
              <w:rFonts w:asciiTheme="minorHAnsi" w:hAnsiTheme="minorHAnsi" w:cstheme="minorHAnsi"/>
              <w:lang w:val="fr-FR"/>
            </w:rPr>
            <w:t>PubliC</w:t>
          </w:r>
        </w:p>
      </w:sdtContent>
    </w:sdt>
    <w:sdt>
      <w:sdtPr>
        <w:rPr>
          <w:rFonts w:asciiTheme="minorHAnsi" w:hAnsiTheme="minorHAnsi" w:cstheme="minorHAnsi"/>
        </w:rPr>
        <w:alias w:val="Title"/>
        <w:tag w:val="{&quot;templafy&quot;:{&quot;id&quot;:&quot;13528c4d-45f5-47f5-87bf-b009b5a10824&quot;}}"/>
        <w:id w:val="273222588"/>
        <w:placeholder>
          <w:docPart w:val="DefaultPlaceholder_-1854013440"/>
        </w:placeholder>
      </w:sdtPr>
      <w:sdtContent>
        <w:p w14:paraId="1CB04150" w14:textId="134141F0" w:rsidR="003E7E72" w:rsidRPr="00E369C2" w:rsidRDefault="0053562D" w:rsidP="00157B1D">
          <w:pPr>
            <w:pStyle w:val="Title"/>
            <w:spacing w:line="276" w:lineRule="auto"/>
            <w:rPr>
              <w:rFonts w:asciiTheme="minorHAnsi" w:hAnsiTheme="minorHAnsi" w:cstheme="minorHAnsi"/>
              <w:lang w:val="fr-FR"/>
            </w:rPr>
          </w:pPr>
          <w:r w:rsidRPr="00E369C2">
            <w:rPr>
              <w:rFonts w:asciiTheme="minorHAnsi" w:hAnsiTheme="minorHAnsi" w:cstheme="minorHAnsi"/>
              <w:lang w:val="fr-FR"/>
            </w:rPr>
            <w:t>TPM SELL PARTNER QUESTIONNAIRE</w:t>
          </w:r>
        </w:p>
      </w:sdtContent>
    </w:sdt>
    <w:p w14:paraId="316C32E4" w14:textId="7C756166" w:rsidR="00EB17CB" w:rsidRPr="00E369C2" w:rsidRDefault="00DA536A" w:rsidP="00157B1D">
      <w:pPr>
        <w:spacing w:line="276" w:lineRule="auto"/>
        <w:rPr>
          <w:rFonts w:cstheme="minorHAnsi"/>
          <w:bCs/>
          <w:noProof w:val="0"/>
          <w:sz w:val="26"/>
          <w:lang w:val="fr-FR"/>
        </w:rPr>
      </w:pPr>
      <w:r w:rsidRPr="00E369C2">
        <w:rPr>
          <w:rFonts w:ascii="Leelawadee UI" w:eastAsiaTheme="majorEastAsia" w:hAnsi="Leelawadee UI" w:cs="Leelawadee UI"/>
          <w:noProof w:val="0"/>
          <w:sz w:val="50"/>
          <w:szCs w:val="24"/>
        </w:rPr>
        <w:t>แบบสอบถามสำหรับคู่ค้าด้านการขายจากฝ่ายการบริหารจัดการบุคคลภายนอก</w:t>
      </w:r>
    </w:p>
    <w:p w14:paraId="21F75601" w14:textId="77777777" w:rsidR="00E22BD3" w:rsidRPr="00E369C2" w:rsidRDefault="00E22BD3" w:rsidP="00157B1D">
      <w:pPr>
        <w:spacing w:line="276" w:lineRule="auto"/>
        <w:rPr>
          <w:rFonts w:cstheme="minorHAnsi"/>
          <w:bCs/>
          <w:noProof w:val="0"/>
          <w:sz w:val="26"/>
          <w:lang w:val="fr-FR"/>
        </w:rPr>
      </w:pPr>
    </w:p>
    <w:p w14:paraId="4B45BEA4" w14:textId="029B3424" w:rsidR="00ED7F99" w:rsidRDefault="00433EBF" w:rsidP="00157B1D">
      <w:pPr>
        <w:spacing w:line="276" w:lineRule="auto"/>
        <w:rPr>
          <w:rFonts w:cstheme="minorHAnsi"/>
          <w:bCs/>
          <w:noProof w:val="0"/>
          <w:sz w:val="26"/>
        </w:rPr>
      </w:pPr>
      <w:r w:rsidRPr="00E369C2">
        <w:rPr>
          <w:rFonts w:cstheme="minorHAnsi"/>
          <w:bCs/>
          <w:noProof w:val="0"/>
          <w:sz w:val="26"/>
        </w:rPr>
        <w:t>THIRD PARTY INFORMATION – ALL QUESTIONS MUST BE ANSWERED EVEN IF “N/A</w:t>
      </w:r>
      <w:r w:rsidR="00E22BD3" w:rsidRPr="00E369C2">
        <w:rPr>
          <w:rFonts w:cstheme="minorHAnsi"/>
          <w:bCs/>
          <w:noProof w:val="0"/>
          <w:sz w:val="26"/>
        </w:rPr>
        <w:t>”</w:t>
      </w:r>
      <w:r w:rsidRPr="00E369C2">
        <w:rPr>
          <w:rFonts w:cstheme="minorHAnsi"/>
          <w:bCs/>
          <w:noProof w:val="0"/>
          <w:sz w:val="26"/>
        </w:rPr>
        <w:t xml:space="preserve"> OR “NONE” </w:t>
      </w:r>
      <w:r w:rsidR="00CD4195" w:rsidRPr="00E369C2">
        <w:rPr>
          <w:rFonts w:cstheme="minorHAnsi"/>
          <w:bCs/>
          <w:noProof w:val="0"/>
          <w:sz w:val="26"/>
        </w:rPr>
        <w:t xml:space="preserve">– </w:t>
      </w:r>
      <w:r w:rsidRPr="00E369C2">
        <w:rPr>
          <w:rFonts w:cstheme="minorHAnsi"/>
          <w:bCs/>
          <w:noProof w:val="0"/>
          <w:sz w:val="26"/>
        </w:rPr>
        <w:t>DO NOT</w:t>
      </w:r>
      <w:r w:rsidR="00D006C6" w:rsidRPr="00E369C2">
        <w:rPr>
          <w:rFonts w:cstheme="minorHAnsi"/>
          <w:bCs/>
          <w:noProof w:val="0"/>
          <w:sz w:val="26"/>
        </w:rPr>
        <w:t xml:space="preserve"> </w:t>
      </w:r>
      <w:r w:rsidRPr="00E369C2">
        <w:rPr>
          <w:rFonts w:cstheme="minorHAnsi"/>
          <w:bCs/>
          <w:noProof w:val="0"/>
          <w:sz w:val="26"/>
        </w:rPr>
        <w:t>LEAVE BLANKS</w:t>
      </w:r>
    </w:p>
    <w:p w14:paraId="172C0672" w14:textId="77777777" w:rsidR="00774EAF" w:rsidRPr="00E369C2" w:rsidRDefault="00774EAF" w:rsidP="00157B1D">
      <w:pPr>
        <w:spacing w:line="276" w:lineRule="auto"/>
        <w:rPr>
          <w:rFonts w:cstheme="minorHAnsi"/>
          <w:bCs/>
          <w:noProof w:val="0"/>
          <w:sz w:val="26"/>
        </w:rPr>
      </w:pPr>
    </w:p>
    <w:p w14:paraId="29DFBDC5" w14:textId="0F001431" w:rsidR="00EB17CB" w:rsidRDefault="00676544" w:rsidP="00157B1D">
      <w:pPr>
        <w:spacing w:line="276" w:lineRule="auto"/>
        <w:rPr>
          <w:rFonts w:ascii="Leelawadee UI" w:eastAsia="Batang" w:hAnsi="Leelawadee UI" w:cs="Leelawadee UI"/>
          <w:bCs/>
          <w:noProof w:val="0"/>
          <w:sz w:val="26"/>
        </w:rPr>
      </w:pPr>
      <w:r w:rsidRPr="00E369C2">
        <w:rPr>
          <w:rFonts w:ascii="Leelawadee UI" w:eastAsia="Batang" w:hAnsi="Leelawadee UI" w:cs="Leelawadee UI"/>
          <w:bCs/>
          <w:noProof w:val="0"/>
          <w:sz w:val="26"/>
        </w:rPr>
        <w:t>ข้อมูลบุคคลภายนอก</w:t>
      </w:r>
      <w:r w:rsidRPr="00E369C2">
        <w:rPr>
          <w:rFonts w:eastAsia="Batang" w:cstheme="minorHAnsi"/>
          <w:bCs/>
          <w:noProof w:val="0"/>
          <w:sz w:val="26"/>
        </w:rPr>
        <w:t xml:space="preserve"> – </w:t>
      </w:r>
      <w:r w:rsidRPr="00E369C2">
        <w:rPr>
          <w:rFonts w:ascii="Leelawadee UI" w:eastAsia="Batang" w:hAnsi="Leelawadee UI" w:cs="Leelawadee UI"/>
          <w:bCs/>
          <w:noProof w:val="0"/>
          <w:sz w:val="26"/>
        </w:rPr>
        <w:t>ต้องตอบคำถามทุกข้อ</w:t>
      </w:r>
      <w:r w:rsidRPr="00E369C2">
        <w:rPr>
          <w:rFonts w:eastAsia="Batang" w:cstheme="minorHAnsi"/>
          <w:bCs/>
          <w:noProof w:val="0"/>
          <w:sz w:val="26"/>
        </w:rPr>
        <w:t xml:space="preserve"> </w:t>
      </w:r>
      <w:r w:rsidRPr="00E369C2">
        <w:rPr>
          <w:rFonts w:ascii="Leelawadee UI" w:eastAsia="Batang" w:hAnsi="Leelawadee UI" w:cs="Leelawadee UI"/>
          <w:bCs/>
          <w:noProof w:val="0"/>
          <w:sz w:val="26"/>
        </w:rPr>
        <w:t>โดยอาจระบุเป็น</w:t>
      </w:r>
      <w:r w:rsidRPr="00E369C2">
        <w:rPr>
          <w:rFonts w:eastAsia="Batang" w:cstheme="minorHAnsi"/>
          <w:bCs/>
          <w:noProof w:val="0"/>
          <w:sz w:val="26"/>
        </w:rPr>
        <w:t xml:space="preserve"> “N/A” </w:t>
      </w:r>
      <w:r w:rsidRPr="00E369C2">
        <w:rPr>
          <w:rFonts w:ascii="Leelawadee UI" w:eastAsia="Batang" w:hAnsi="Leelawadee UI" w:cs="Leelawadee UI"/>
          <w:bCs/>
          <w:noProof w:val="0"/>
          <w:sz w:val="26"/>
        </w:rPr>
        <w:t>หรือ</w:t>
      </w:r>
      <w:r w:rsidRPr="00E369C2">
        <w:rPr>
          <w:rFonts w:eastAsia="Batang" w:cstheme="minorHAnsi"/>
          <w:bCs/>
          <w:noProof w:val="0"/>
          <w:sz w:val="26"/>
        </w:rPr>
        <w:t xml:space="preserve"> “</w:t>
      </w:r>
      <w:r w:rsidRPr="00E369C2">
        <w:rPr>
          <w:rFonts w:ascii="Leelawadee UI" w:eastAsia="Batang" w:hAnsi="Leelawadee UI" w:cs="Leelawadee UI"/>
          <w:bCs/>
          <w:noProof w:val="0"/>
          <w:sz w:val="26"/>
        </w:rPr>
        <w:t>ไม่มี</w:t>
      </w:r>
      <w:r w:rsidRPr="00E369C2">
        <w:rPr>
          <w:rFonts w:eastAsia="Batang" w:cstheme="minorHAnsi"/>
          <w:bCs/>
          <w:noProof w:val="0"/>
          <w:sz w:val="26"/>
        </w:rPr>
        <w:t xml:space="preserve">” </w:t>
      </w:r>
      <w:r w:rsidRPr="00E369C2">
        <w:rPr>
          <w:rFonts w:ascii="Leelawadee UI" w:eastAsia="Batang" w:hAnsi="Leelawadee UI" w:cs="Leelawadee UI"/>
          <w:bCs/>
          <w:noProof w:val="0"/>
          <w:sz w:val="26"/>
        </w:rPr>
        <w:t>ก็ได้</w:t>
      </w:r>
      <w:r w:rsidRPr="00E369C2">
        <w:rPr>
          <w:rFonts w:eastAsia="Batang" w:cstheme="minorHAnsi"/>
          <w:bCs/>
          <w:noProof w:val="0"/>
          <w:sz w:val="26"/>
        </w:rPr>
        <w:t xml:space="preserve"> </w:t>
      </w:r>
      <w:r w:rsidRPr="00E369C2">
        <w:rPr>
          <w:rFonts w:ascii="Leelawadee UI" w:eastAsia="Batang" w:hAnsi="Leelawadee UI" w:cs="Leelawadee UI"/>
          <w:bCs/>
          <w:noProof w:val="0"/>
          <w:sz w:val="26"/>
        </w:rPr>
        <w:t>แต่</w:t>
      </w:r>
      <w:proofErr w:type="spellStart"/>
      <w:r w:rsidRPr="00E369C2">
        <w:rPr>
          <w:rFonts w:ascii="Leelawadee UI" w:eastAsia="Batang" w:hAnsi="Leelawadee UI" w:cs="Leelawadee UI"/>
          <w:bCs/>
          <w:noProof w:val="0"/>
          <w:sz w:val="26"/>
        </w:rPr>
        <w:t>ห้ามเว้นว่างไว้</w:t>
      </w:r>
      <w:proofErr w:type="spellEnd"/>
    </w:p>
    <w:p w14:paraId="1D63CFA1" w14:textId="77777777" w:rsidR="00521D70" w:rsidRPr="00E369C2" w:rsidRDefault="00521D70" w:rsidP="00157B1D">
      <w:pPr>
        <w:spacing w:line="276" w:lineRule="auto"/>
        <w:rPr>
          <w:rFonts w:cstheme="minorHAnsi"/>
          <w:bCs/>
          <w:noProof w:val="0"/>
          <w:sz w:val="26"/>
        </w:rPr>
      </w:pPr>
    </w:p>
    <w:tbl>
      <w:tblPr>
        <w:tblStyle w:val="TableGrid"/>
        <w:tblpPr w:leftFromText="180" w:rightFromText="180" w:vertAnchor="page" w:horzAnchor="margin" w:tblpY="8531"/>
        <w:tblW w:w="10181" w:type="dxa"/>
        <w:tblLook w:val="04A0" w:firstRow="1" w:lastRow="0" w:firstColumn="1" w:lastColumn="0" w:noHBand="0" w:noVBand="1"/>
      </w:tblPr>
      <w:tblGrid>
        <w:gridCol w:w="5090"/>
        <w:gridCol w:w="5091"/>
      </w:tblGrid>
      <w:tr w:rsidR="001C5A83" w:rsidRPr="00E369C2" w14:paraId="5405B5B9"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30A60BB2" w14:textId="64A168FB" w:rsidR="001C5A83" w:rsidRPr="00B556B9" w:rsidRDefault="001C5A83" w:rsidP="00774EAF">
            <w:pPr>
              <w:spacing w:before="120" w:after="120" w:line="276" w:lineRule="auto"/>
              <w:rPr>
                <w:rFonts w:cstheme="minorHAnsi"/>
                <w:bCs/>
              </w:rPr>
            </w:pPr>
            <w:r w:rsidRPr="00B556B9">
              <w:rPr>
                <w:rFonts w:cstheme="minorHAnsi"/>
                <w:bCs/>
              </w:rPr>
              <w:t xml:space="preserve">Legal Name / </w:t>
            </w:r>
            <w:r w:rsidRPr="00B556B9">
              <w:rPr>
                <w:rFonts w:ascii="Leelawadee UI" w:hAnsi="Leelawadee UI" w:cs="Leelawadee UI"/>
                <w:bCs/>
              </w:rPr>
              <w:t>ชื่อตามกฎหมาย</w:t>
            </w:r>
          </w:p>
        </w:tc>
        <w:tc>
          <w:tcPr>
            <w:tcW w:w="5091" w:type="dxa"/>
          </w:tcPr>
          <w:p w14:paraId="6D1B868D"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2BEEFB55"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7A1966A0" w14:textId="3F83EFDC" w:rsidR="001C5A83" w:rsidRPr="00B556B9" w:rsidRDefault="001C5A83" w:rsidP="00774EAF">
            <w:pPr>
              <w:spacing w:before="120" w:after="120" w:line="276" w:lineRule="auto"/>
              <w:rPr>
                <w:rFonts w:cstheme="minorHAnsi"/>
                <w:bCs/>
              </w:rPr>
            </w:pPr>
            <w:r w:rsidRPr="00B556B9">
              <w:rPr>
                <w:rFonts w:cstheme="minorHAnsi"/>
                <w:bCs/>
              </w:rPr>
              <w:t xml:space="preserve">Street / </w:t>
            </w:r>
            <w:r w:rsidRPr="00B556B9">
              <w:rPr>
                <w:rFonts w:ascii="Leelawadee UI" w:hAnsi="Leelawadee UI" w:cs="Leelawadee UI"/>
                <w:bCs/>
              </w:rPr>
              <w:t>ถนน</w:t>
            </w:r>
          </w:p>
        </w:tc>
        <w:tc>
          <w:tcPr>
            <w:tcW w:w="5091" w:type="dxa"/>
          </w:tcPr>
          <w:p w14:paraId="3B8301F6"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56590551" w14:textId="77777777" w:rsidTr="00774EAF">
        <w:trPr>
          <w:trHeight w:val="277"/>
        </w:trPr>
        <w:tc>
          <w:tcPr>
            <w:cnfStyle w:val="001000000000" w:firstRow="0" w:lastRow="0" w:firstColumn="1" w:lastColumn="0" w:oddVBand="0" w:evenVBand="0" w:oddHBand="0" w:evenHBand="0" w:firstRowFirstColumn="0" w:firstRowLastColumn="0" w:lastRowFirstColumn="0" w:lastRowLastColumn="0"/>
            <w:tcW w:w="5090" w:type="dxa"/>
          </w:tcPr>
          <w:p w14:paraId="0A2CB1DE" w14:textId="5E0CC7F3" w:rsidR="001C5A83" w:rsidRPr="00B556B9" w:rsidRDefault="001C5A83" w:rsidP="00774EAF">
            <w:pPr>
              <w:spacing w:before="120" w:after="120" w:line="276" w:lineRule="auto"/>
              <w:rPr>
                <w:rFonts w:cstheme="minorHAnsi"/>
                <w:bCs/>
              </w:rPr>
            </w:pPr>
            <w:r w:rsidRPr="00B556B9">
              <w:rPr>
                <w:rFonts w:cstheme="minorHAnsi"/>
                <w:bCs/>
              </w:rPr>
              <w:t xml:space="preserve">City / </w:t>
            </w:r>
            <w:r w:rsidRPr="00B556B9">
              <w:rPr>
                <w:rFonts w:ascii="Leelawadee UI" w:hAnsi="Leelawadee UI" w:cs="Leelawadee UI"/>
                <w:bCs/>
              </w:rPr>
              <w:t>เมือง</w:t>
            </w:r>
          </w:p>
        </w:tc>
        <w:tc>
          <w:tcPr>
            <w:tcW w:w="5091" w:type="dxa"/>
          </w:tcPr>
          <w:p w14:paraId="6FB037C9"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5336DE24"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302DD276" w14:textId="10C7EC9C" w:rsidR="001C5A83" w:rsidRPr="00B556B9" w:rsidRDefault="001C5A83" w:rsidP="00774EAF">
            <w:pPr>
              <w:spacing w:before="120" w:after="120" w:line="276" w:lineRule="auto"/>
              <w:rPr>
                <w:rFonts w:cstheme="minorHAnsi"/>
                <w:bCs/>
              </w:rPr>
            </w:pPr>
            <w:r w:rsidRPr="00B556B9">
              <w:rPr>
                <w:rFonts w:cstheme="minorHAnsi"/>
                <w:bCs/>
              </w:rPr>
              <w:t xml:space="preserve">State/Province / </w:t>
            </w:r>
            <w:r w:rsidRPr="00B556B9">
              <w:rPr>
                <w:rFonts w:ascii="Leelawadee UI" w:hAnsi="Leelawadee UI" w:cs="Leelawadee UI"/>
                <w:bCs/>
              </w:rPr>
              <w:t>รัฐ</w:t>
            </w:r>
            <w:r w:rsidRPr="00B556B9">
              <w:rPr>
                <w:rFonts w:cstheme="minorHAnsi"/>
                <w:bCs/>
              </w:rPr>
              <w:t>/</w:t>
            </w:r>
            <w:r w:rsidRPr="00B556B9">
              <w:rPr>
                <w:rFonts w:ascii="Leelawadee UI" w:hAnsi="Leelawadee UI" w:cs="Leelawadee UI"/>
                <w:bCs/>
              </w:rPr>
              <w:t>จังหวัด</w:t>
            </w:r>
          </w:p>
        </w:tc>
        <w:tc>
          <w:tcPr>
            <w:tcW w:w="5091" w:type="dxa"/>
          </w:tcPr>
          <w:p w14:paraId="68EFD121"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67D47CCB"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7AF4EE48" w14:textId="2E459D5D" w:rsidR="001C5A83" w:rsidRPr="00B556B9" w:rsidRDefault="001C5A83" w:rsidP="00774EAF">
            <w:pPr>
              <w:spacing w:before="120" w:after="120" w:line="276" w:lineRule="auto"/>
              <w:rPr>
                <w:rFonts w:cstheme="minorHAnsi"/>
                <w:bCs/>
              </w:rPr>
            </w:pPr>
            <w:r w:rsidRPr="00B556B9">
              <w:rPr>
                <w:rFonts w:cstheme="minorHAnsi"/>
                <w:bCs/>
              </w:rPr>
              <w:t xml:space="preserve">Postal Code / </w:t>
            </w:r>
            <w:r w:rsidRPr="00B556B9">
              <w:rPr>
                <w:rFonts w:ascii="Leelawadee UI" w:hAnsi="Leelawadee UI" w:cs="Leelawadee UI"/>
                <w:bCs/>
              </w:rPr>
              <w:t>รหัสไปรษณีย์</w:t>
            </w:r>
          </w:p>
        </w:tc>
        <w:tc>
          <w:tcPr>
            <w:tcW w:w="5091" w:type="dxa"/>
          </w:tcPr>
          <w:p w14:paraId="21662CE1"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2A257213"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5DC45568" w14:textId="48168F04" w:rsidR="001C5A83" w:rsidRPr="00B556B9" w:rsidRDefault="001C5A83" w:rsidP="00774EAF">
            <w:pPr>
              <w:spacing w:before="120" w:after="120" w:line="276" w:lineRule="auto"/>
              <w:rPr>
                <w:rFonts w:cstheme="minorHAnsi"/>
                <w:bCs/>
              </w:rPr>
            </w:pPr>
            <w:r w:rsidRPr="00B556B9">
              <w:rPr>
                <w:rFonts w:cstheme="minorHAnsi"/>
                <w:bCs/>
              </w:rPr>
              <w:t xml:space="preserve">Country / </w:t>
            </w:r>
            <w:r w:rsidRPr="00B556B9">
              <w:rPr>
                <w:rFonts w:ascii="Leelawadee UI" w:hAnsi="Leelawadee UI" w:cs="Leelawadee UI"/>
                <w:bCs/>
              </w:rPr>
              <w:t>ประเทศ</w:t>
            </w:r>
          </w:p>
        </w:tc>
        <w:tc>
          <w:tcPr>
            <w:tcW w:w="5091" w:type="dxa"/>
          </w:tcPr>
          <w:p w14:paraId="500D5291"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4E58F940"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7995FDDE" w14:textId="5FF7412F" w:rsidR="001C5A83" w:rsidRPr="00B556B9" w:rsidRDefault="001C5A83" w:rsidP="00774EAF">
            <w:pPr>
              <w:spacing w:before="120" w:after="120" w:line="276" w:lineRule="auto"/>
              <w:rPr>
                <w:rFonts w:cstheme="minorHAnsi"/>
                <w:bCs/>
              </w:rPr>
            </w:pPr>
            <w:r w:rsidRPr="00B556B9">
              <w:rPr>
                <w:rFonts w:cstheme="minorHAnsi"/>
                <w:bCs/>
              </w:rPr>
              <w:t xml:space="preserve">Phone / </w:t>
            </w:r>
            <w:r w:rsidRPr="00B556B9">
              <w:rPr>
                <w:rFonts w:ascii="Leelawadee UI" w:hAnsi="Leelawadee UI" w:cs="Leelawadee UI"/>
                <w:bCs/>
              </w:rPr>
              <w:t>โทรศัพท์</w:t>
            </w:r>
          </w:p>
        </w:tc>
        <w:tc>
          <w:tcPr>
            <w:tcW w:w="5091" w:type="dxa"/>
          </w:tcPr>
          <w:p w14:paraId="0A392BFB"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73990BDA"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465EE783" w14:textId="4B717C60" w:rsidR="001C5A83" w:rsidRPr="00B556B9" w:rsidRDefault="001C5A83" w:rsidP="00774EAF">
            <w:pPr>
              <w:spacing w:before="120" w:after="120" w:line="276" w:lineRule="auto"/>
              <w:rPr>
                <w:rFonts w:cstheme="minorHAnsi"/>
                <w:bCs/>
              </w:rPr>
            </w:pPr>
            <w:r w:rsidRPr="00B556B9">
              <w:rPr>
                <w:rFonts w:cstheme="minorHAnsi"/>
                <w:bCs/>
              </w:rPr>
              <w:t xml:space="preserve">Website Address / </w:t>
            </w:r>
            <w:r w:rsidRPr="00B556B9">
              <w:rPr>
                <w:rFonts w:ascii="Leelawadee UI" w:hAnsi="Leelawadee UI" w:cs="Leelawadee UI"/>
                <w:bCs/>
              </w:rPr>
              <w:t>ที่อยู่เว็บไซต์</w:t>
            </w:r>
          </w:p>
        </w:tc>
        <w:tc>
          <w:tcPr>
            <w:tcW w:w="5091" w:type="dxa"/>
          </w:tcPr>
          <w:p w14:paraId="41E46F92"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r w:rsidR="001C5A83" w:rsidRPr="00E369C2" w14:paraId="4E6BB364" w14:textId="77777777" w:rsidTr="00774EAF">
        <w:trPr>
          <w:trHeight w:val="287"/>
        </w:trPr>
        <w:tc>
          <w:tcPr>
            <w:cnfStyle w:val="001000000000" w:firstRow="0" w:lastRow="0" w:firstColumn="1" w:lastColumn="0" w:oddVBand="0" w:evenVBand="0" w:oddHBand="0" w:evenHBand="0" w:firstRowFirstColumn="0" w:firstRowLastColumn="0" w:lastRowFirstColumn="0" w:lastRowLastColumn="0"/>
            <w:tcW w:w="5090" w:type="dxa"/>
          </w:tcPr>
          <w:p w14:paraId="5168A5E7" w14:textId="05AA1C88" w:rsidR="001C5A83" w:rsidRPr="00B556B9" w:rsidRDefault="001C5A83" w:rsidP="00774EAF">
            <w:pPr>
              <w:spacing w:before="120" w:after="120" w:line="276" w:lineRule="auto"/>
              <w:rPr>
                <w:rFonts w:cstheme="minorHAnsi"/>
                <w:bCs/>
                <w:lang w:val="es-ES"/>
              </w:rPr>
            </w:pPr>
            <w:r w:rsidRPr="00B556B9">
              <w:rPr>
                <w:rFonts w:cstheme="minorHAnsi"/>
                <w:bCs/>
                <w:lang w:val="fr-FR"/>
              </w:rPr>
              <w:t xml:space="preserve">Principal Contact / </w:t>
            </w:r>
            <w:r w:rsidRPr="00B556B9">
              <w:rPr>
                <w:rFonts w:ascii="Leelawadee UI" w:hAnsi="Leelawadee UI" w:cs="Leelawadee UI"/>
                <w:bCs/>
              </w:rPr>
              <w:t>ผู้ติดต่อหลัก</w:t>
            </w:r>
          </w:p>
        </w:tc>
        <w:tc>
          <w:tcPr>
            <w:tcW w:w="5091" w:type="dxa"/>
          </w:tcPr>
          <w:p w14:paraId="36B16490"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lang w:val="fr-BE"/>
              </w:rPr>
            </w:pPr>
          </w:p>
        </w:tc>
      </w:tr>
      <w:tr w:rsidR="001C5A83" w:rsidRPr="00E369C2" w14:paraId="6805C5D8" w14:textId="77777777" w:rsidTr="00774EAF">
        <w:trPr>
          <w:trHeight w:val="570"/>
        </w:trPr>
        <w:tc>
          <w:tcPr>
            <w:cnfStyle w:val="001000000000" w:firstRow="0" w:lastRow="0" w:firstColumn="1" w:lastColumn="0" w:oddVBand="0" w:evenVBand="0" w:oddHBand="0" w:evenHBand="0" w:firstRowFirstColumn="0" w:firstRowLastColumn="0" w:lastRowFirstColumn="0" w:lastRowLastColumn="0"/>
            <w:tcW w:w="5090" w:type="dxa"/>
          </w:tcPr>
          <w:p w14:paraId="38B04C09" w14:textId="49F16C18" w:rsidR="001C5A83" w:rsidRPr="00B556B9" w:rsidRDefault="001C5A83" w:rsidP="00774EAF">
            <w:pPr>
              <w:spacing w:before="120" w:after="120" w:line="276" w:lineRule="auto"/>
              <w:rPr>
                <w:rFonts w:cstheme="minorHAnsi"/>
                <w:bCs/>
                <w:lang w:val="en-GB"/>
              </w:rPr>
            </w:pPr>
            <w:r w:rsidRPr="00B556B9">
              <w:rPr>
                <w:rFonts w:cstheme="minorHAnsi"/>
                <w:bCs/>
                <w:lang w:val="fr-BE"/>
              </w:rPr>
              <w:t xml:space="preserve">Principal Contact Mobile / </w:t>
            </w:r>
            <w:r w:rsidRPr="00B556B9">
              <w:rPr>
                <w:rFonts w:ascii="Leelawadee UI" w:hAnsi="Leelawadee UI" w:cs="Leelawadee UI"/>
                <w:bCs/>
              </w:rPr>
              <w:t>หมายเลขโทรศัพท์ติดต่อหลัก</w:t>
            </w:r>
            <w:r w:rsidRPr="00B556B9">
              <w:rPr>
                <w:rFonts w:cstheme="minorHAnsi"/>
                <w:bCs/>
                <w:lang w:val="fr-FR"/>
              </w:rPr>
              <w:t xml:space="preserve"> </w:t>
            </w:r>
          </w:p>
        </w:tc>
        <w:tc>
          <w:tcPr>
            <w:tcW w:w="5091" w:type="dxa"/>
          </w:tcPr>
          <w:p w14:paraId="5E61C66A" w14:textId="77777777"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C5A83" w:rsidRPr="00E369C2" w14:paraId="0B651421" w14:textId="77777777" w:rsidTr="00774EAF">
        <w:trPr>
          <w:trHeight w:val="570"/>
        </w:trPr>
        <w:tc>
          <w:tcPr>
            <w:cnfStyle w:val="001000000000" w:firstRow="0" w:lastRow="0" w:firstColumn="1" w:lastColumn="0" w:oddVBand="0" w:evenVBand="0" w:oddHBand="0" w:evenHBand="0" w:firstRowFirstColumn="0" w:firstRowLastColumn="0" w:lastRowFirstColumn="0" w:lastRowLastColumn="0"/>
            <w:tcW w:w="5090" w:type="dxa"/>
          </w:tcPr>
          <w:p w14:paraId="56FDAB9D" w14:textId="5A99D9E5" w:rsidR="001C5A83" w:rsidRPr="00B556B9" w:rsidRDefault="001C5A83" w:rsidP="00774EAF">
            <w:pPr>
              <w:spacing w:before="120" w:after="120"/>
              <w:rPr>
                <w:rFonts w:cstheme="minorHAnsi"/>
                <w:bCs/>
                <w:lang w:val="fr-FR"/>
              </w:rPr>
            </w:pPr>
            <w:r w:rsidRPr="00B556B9">
              <w:rPr>
                <w:rFonts w:cstheme="minorHAnsi"/>
                <w:bCs/>
                <w:lang w:val="fr-FR"/>
              </w:rPr>
              <w:t xml:space="preserve">Tax ID/ </w:t>
            </w:r>
            <w:r w:rsidRPr="00B556B9">
              <w:rPr>
                <w:rFonts w:ascii="Leelawadee UI" w:hAnsi="Leelawadee UI" w:cs="Leelawadee UI"/>
                <w:bCs/>
              </w:rPr>
              <w:t>หมายเลข</w:t>
            </w:r>
            <w:r w:rsidRPr="00B556B9">
              <w:rPr>
                <w:rFonts w:ascii="Leelawadee UI" w:hAnsi="Leelawadee UI" w:cs="Leelawadee UI" w:hint="cs"/>
                <w:bCs/>
                <w:cs/>
                <w:lang w:bidi="th-TH"/>
              </w:rPr>
              <w:t>ประจำตัว</w:t>
            </w:r>
            <w:r w:rsidRPr="00B556B9">
              <w:rPr>
                <w:rFonts w:ascii="Leelawadee UI" w:hAnsi="Leelawadee UI" w:cs="Leelawadee UI"/>
                <w:bCs/>
              </w:rPr>
              <w:t>ผู้เสียภาษี</w:t>
            </w:r>
            <w:r w:rsidRPr="00B556B9">
              <w:rPr>
                <w:rFonts w:cstheme="minorHAnsi"/>
                <w:bCs/>
                <w:lang w:val="fr-FR"/>
              </w:rPr>
              <w:t xml:space="preserve"> </w:t>
            </w:r>
            <w:r w:rsidR="00E369C2" w:rsidRPr="00B556B9">
              <w:rPr>
                <w:rFonts w:cstheme="minorHAnsi"/>
                <w:bCs/>
                <w:lang w:val="fr-FR"/>
              </w:rPr>
              <w:br/>
            </w:r>
            <w:r w:rsidR="00E369C2" w:rsidRPr="00B556B9">
              <w:rPr>
                <w:rFonts w:cstheme="minorHAnsi"/>
                <w:bCs/>
                <w:color w:val="A6A6A6" w:themeColor="background1" w:themeShade="A6"/>
                <w:lang w:val="fr-FR"/>
              </w:rPr>
              <w:br/>
            </w:r>
            <w:r w:rsidR="00E369C2" w:rsidRPr="00B556B9">
              <w:rPr>
                <w:rFonts w:cstheme="minorHAnsi"/>
                <w:bCs/>
                <w:color w:val="A6A6A6" w:themeColor="background1" w:themeShade="A6"/>
              </w:rPr>
              <w:t xml:space="preserve">[What is your company's tax identification number?/ </w:t>
            </w:r>
            <w:r w:rsidR="00E369C2" w:rsidRPr="00B556B9">
              <w:rPr>
                <w:rFonts w:ascii="Leelawadee UI" w:hAnsi="Leelawadee UI" w:cs="Leelawadee UI"/>
                <w:bCs/>
                <w:color w:val="A6A6A6" w:themeColor="background1" w:themeShade="A6"/>
              </w:rPr>
              <w:t>โปรดระบุหมายเลข</w:t>
            </w:r>
            <w:r w:rsidR="00E369C2" w:rsidRPr="00B556B9">
              <w:rPr>
                <w:rFonts w:ascii="Leelawadee UI" w:hAnsi="Leelawadee UI" w:cs="Leelawadee UI" w:hint="cs"/>
                <w:bCs/>
                <w:color w:val="A6A6A6" w:themeColor="background1" w:themeShade="A6"/>
                <w:cs/>
                <w:lang w:bidi="th-TH"/>
              </w:rPr>
              <w:t>ประจำตัว</w:t>
            </w:r>
            <w:r w:rsidR="00E369C2" w:rsidRPr="00B556B9">
              <w:rPr>
                <w:rFonts w:ascii="Leelawadee UI" w:hAnsi="Leelawadee UI" w:cs="Leelawadee UI"/>
                <w:bCs/>
                <w:color w:val="A6A6A6" w:themeColor="background1" w:themeShade="A6"/>
              </w:rPr>
              <w:t>ผู้เสียภาษี</w:t>
            </w:r>
            <w:r w:rsidR="00E369C2" w:rsidRPr="00B556B9">
              <w:rPr>
                <w:rFonts w:ascii="Leelawadee UI" w:hAnsi="Leelawadee UI" w:cs="Leelawadee UI" w:hint="cs"/>
                <w:bCs/>
                <w:color w:val="A6A6A6" w:themeColor="background1" w:themeShade="A6"/>
                <w:cs/>
                <w:lang w:bidi="th-TH"/>
              </w:rPr>
              <w:t>นิติบุคคล</w:t>
            </w:r>
            <w:r w:rsidR="00E369C2" w:rsidRPr="00B556B9">
              <w:rPr>
                <w:rFonts w:cstheme="minorHAnsi"/>
                <w:bCs/>
                <w:color w:val="A6A6A6" w:themeColor="background1" w:themeShade="A6"/>
              </w:rPr>
              <w:t>]</w:t>
            </w:r>
          </w:p>
        </w:tc>
        <w:tc>
          <w:tcPr>
            <w:tcW w:w="5091" w:type="dxa"/>
          </w:tcPr>
          <w:p w14:paraId="5CAD9CCC" w14:textId="1EA95581" w:rsidR="001C5A83" w:rsidRPr="00E369C2" w:rsidRDefault="001C5A83" w:rsidP="00774EAF">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lang w:val="fr-FR"/>
              </w:rPr>
            </w:pPr>
          </w:p>
        </w:tc>
      </w:tr>
    </w:tbl>
    <w:p w14:paraId="7D5BF8AD"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01EDCA92" w14:textId="2BDCDFA7" w:rsidR="00F4767D" w:rsidRPr="00E369C2" w:rsidRDefault="006F4F0B" w:rsidP="00157B1D">
      <w:pPr>
        <w:pStyle w:val="Subtitle"/>
        <w:spacing w:after="120" w:line="276" w:lineRule="auto"/>
        <w:contextualSpacing w:val="0"/>
        <w:rPr>
          <w:rFonts w:asciiTheme="minorHAnsi" w:eastAsia="Batang" w:hAnsiTheme="minorHAnsi" w:cstheme="minorHAnsi"/>
          <w:b/>
          <w:iCs w:val="0"/>
          <w:sz w:val="32"/>
          <w:szCs w:val="32"/>
        </w:rPr>
      </w:pPr>
      <w:r w:rsidRPr="00E369C2">
        <w:rPr>
          <w:rFonts w:asciiTheme="minorHAnsi" w:hAnsiTheme="minorHAnsi" w:cstheme="minorHAnsi"/>
          <w:b/>
          <w:iCs w:val="0"/>
          <w:sz w:val="32"/>
          <w:szCs w:val="32"/>
        </w:rPr>
        <w:t xml:space="preserve">General Information / </w:t>
      </w:r>
      <w:r w:rsidR="003C0C9D" w:rsidRPr="00E369C2">
        <w:rPr>
          <w:rFonts w:ascii="Leelawadee UI" w:eastAsia="Batang" w:hAnsi="Leelawadee UI" w:cs="Leelawadee UI"/>
          <w:b/>
          <w:iCs w:val="0"/>
          <w:sz w:val="32"/>
          <w:szCs w:val="32"/>
        </w:rPr>
        <w:t>ข้อมูลทั่วไป</w:t>
      </w:r>
      <w:r w:rsidR="004D46CC" w:rsidRPr="00E369C2">
        <w:rPr>
          <w:rFonts w:asciiTheme="minorHAnsi" w:eastAsia="Batang" w:hAnsiTheme="minorHAnsi" w:cstheme="minorHAnsi"/>
          <w:b/>
          <w:iCs w:val="0"/>
          <w:sz w:val="32"/>
          <w:szCs w:val="32"/>
        </w:rPr>
        <w:br/>
      </w:r>
    </w:p>
    <w:tbl>
      <w:tblPr>
        <w:tblStyle w:val="PlainTable2"/>
        <w:tblW w:w="9900" w:type="dxa"/>
        <w:tblLayout w:type="fixed"/>
        <w:tblLook w:val="04A0" w:firstRow="1" w:lastRow="0" w:firstColumn="1" w:lastColumn="0" w:noHBand="0" w:noVBand="1"/>
      </w:tblPr>
      <w:tblGrid>
        <w:gridCol w:w="3300"/>
        <w:gridCol w:w="3300"/>
        <w:gridCol w:w="3300"/>
      </w:tblGrid>
      <w:tr w:rsidR="00B556B9" w:rsidRPr="00E369C2" w14:paraId="41F868ED" w14:textId="77777777" w:rsidTr="00B55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top w:val="nil"/>
            </w:tcBorders>
          </w:tcPr>
          <w:p w14:paraId="346095F8" w14:textId="77777777" w:rsidR="00B556B9" w:rsidRPr="00E369C2" w:rsidRDefault="00B556B9" w:rsidP="00157B1D">
            <w:pPr>
              <w:spacing w:before="120" w:after="120" w:line="276" w:lineRule="auto"/>
              <w:rPr>
                <w:rFonts w:cstheme="minorHAnsi"/>
                <w:b w:val="0"/>
                <w:bCs w:val="0"/>
              </w:rPr>
            </w:pPr>
            <w:r w:rsidRPr="00E369C2">
              <w:rPr>
                <w:rFonts w:cstheme="minorHAnsi"/>
                <w:bCs w:val="0"/>
              </w:rPr>
              <w:t>Company Type (Partnership, Corporation, etc.)</w:t>
            </w:r>
          </w:p>
          <w:p w14:paraId="3BDDCCDB" w14:textId="74572528" w:rsidR="00B556B9" w:rsidRPr="00E369C2" w:rsidRDefault="00B556B9" w:rsidP="00157B1D">
            <w:pPr>
              <w:spacing w:before="120" w:after="120" w:line="276" w:lineRule="auto"/>
              <w:rPr>
                <w:rFonts w:cstheme="minorHAnsi"/>
              </w:rPr>
            </w:pPr>
            <w:r w:rsidRPr="00E369C2">
              <w:rPr>
                <w:rFonts w:cstheme="minorHAnsi"/>
                <w:b w:val="0"/>
                <w:bCs w:val="0"/>
              </w:rPr>
              <w:t>Please indicate the legal form your company takes and/or how it is registered. For example, a partnership, a corporation, a limited liability company, a sole proprietorship, or the equivalent in the applicable jurisdiction (e.g., GmbH, SA, PLC, etc.).</w:t>
            </w:r>
          </w:p>
        </w:tc>
        <w:tc>
          <w:tcPr>
            <w:tcW w:w="3300" w:type="dxa"/>
            <w:tcBorders>
              <w:top w:val="nil"/>
            </w:tcBorders>
          </w:tcPr>
          <w:p w14:paraId="02AB7AE2" w14:textId="7F402F1E" w:rsidR="00B556B9" w:rsidRPr="00E369C2" w:rsidRDefault="00B556B9" w:rsidP="00157B1D">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Cs w:val="0"/>
              </w:rPr>
            </w:pPr>
            <w:r w:rsidRPr="00E369C2">
              <w:rPr>
                <w:rFonts w:ascii="Leelawadee UI" w:eastAsia="Batang" w:hAnsi="Leelawadee UI" w:cs="Leelawadee UI"/>
                <w:bCs w:val="0"/>
                <w:lang w:val="es-ES"/>
              </w:rPr>
              <w:t>ประเภทของนิติบุคคล</w:t>
            </w:r>
            <w:r w:rsidRPr="00E369C2">
              <w:rPr>
                <w:rFonts w:eastAsia="Batang" w:cstheme="minorHAnsi"/>
                <w:bCs w:val="0"/>
              </w:rPr>
              <w:t xml:space="preserve"> (</w:t>
            </w:r>
            <w:r w:rsidRPr="00E369C2">
              <w:rPr>
                <w:rFonts w:ascii="Leelawadee UI" w:eastAsia="Batang" w:hAnsi="Leelawadee UI" w:cs="Leelawadee UI"/>
                <w:bCs w:val="0"/>
                <w:lang w:val="es-ES"/>
              </w:rPr>
              <w:t>ห้างหุ้นส่วน</w:t>
            </w:r>
            <w:r w:rsidRPr="00E369C2">
              <w:rPr>
                <w:rFonts w:eastAsia="Batang" w:cstheme="minorHAnsi"/>
                <w:bCs w:val="0"/>
              </w:rPr>
              <w:t xml:space="preserve"> </w:t>
            </w:r>
            <w:r w:rsidRPr="00E369C2">
              <w:rPr>
                <w:rFonts w:ascii="Leelawadee UI" w:eastAsia="Batang" w:hAnsi="Leelawadee UI" w:cs="Leelawadee UI"/>
                <w:bCs w:val="0"/>
                <w:lang w:val="es-ES"/>
              </w:rPr>
              <w:t>บริษัท</w:t>
            </w:r>
            <w:r w:rsidRPr="00E369C2">
              <w:rPr>
                <w:rFonts w:eastAsia="Batang" w:cstheme="minorHAnsi"/>
                <w:bCs w:val="0"/>
              </w:rPr>
              <w:t xml:space="preserve"> </w:t>
            </w:r>
            <w:r w:rsidRPr="00E369C2">
              <w:rPr>
                <w:rFonts w:ascii="Leelawadee UI" w:eastAsia="Batang" w:hAnsi="Leelawadee UI" w:cs="Leelawadee UI"/>
                <w:bCs w:val="0"/>
                <w:lang w:val="es-ES"/>
              </w:rPr>
              <w:t>ฯลฯ</w:t>
            </w:r>
            <w:r w:rsidRPr="00E369C2">
              <w:rPr>
                <w:rFonts w:eastAsia="Batang" w:cstheme="minorHAnsi"/>
                <w:bCs w:val="0"/>
              </w:rPr>
              <w:t>)</w:t>
            </w:r>
          </w:p>
          <w:p w14:paraId="340A3276" w14:textId="71B34FFC" w:rsidR="00B556B9" w:rsidRPr="00E369C2" w:rsidRDefault="00B556B9" w:rsidP="00B7405B">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E369C2">
              <w:rPr>
                <w:rFonts w:ascii="Leelawadee UI" w:eastAsia="Batang" w:hAnsi="Leelawadee UI" w:cs="Leelawadee UI"/>
                <w:b w:val="0"/>
                <w:lang w:val="es-ES"/>
              </w:rPr>
              <w:t>โปรดระบุรูปแบบทางกฎหมายและ</w:t>
            </w:r>
            <w:r w:rsidRPr="00E369C2">
              <w:rPr>
                <w:rFonts w:eastAsia="Batang" w:cstheme="minorHAnsi"/>
                <w:b w:val="0"/>
              </w:rPr>
              <w:t>/</w:t>
            </w:r>
            <w:r w:rsidRPr="00E369C2">
              <w:rPr>
                <w:rFonts w:ascii="Leelawadee UI" w:eastAsia="Batang" w:hAnsi="Leelawadee UI" w:cs="Leelawadee UI"/>
                <w:b w:val="0"/>
                <w:lang w:val="es-ES"/>
              </w:rPr>
              <w:t>หรือวิธีการจดทะเบียนของนิติบุคคลยกตัวอย่างเช่น</w:t>
            </w:r>
            <w:r w:rsidRPr="00E369C2">
              <w:rPr>
                <w:rFonts w:eastAsia="Batang" w:cstheme="minorHAnsi"/>
                <w:b w:val="0"/>
              </w:rPr>
              <w:t xml:space="preserve"> </w:t>
            </w:r>
            <w:r w:rsidRPr="00E369C2">
              <w:rPr>
                <w:rFonts w:ascii="Leelawadee UI" w:eastAsia="Batang" w:hAnsi="Leelawadee UI" w:cs="Leelawadee UI"/>
                <w:b w:val="0"/>
                <w:lang w:val="es-ES"/>
              </w:rPr>
              <w:t>ห้างหุ้นส่วน</w:t>
            </w:r>
            <w:r w:rsidRPr="00E369C2">
              <w:rPr>
                <w:rFonts w:eastAsia="Batang" w:cstheme="minorHAnsi"/>
                <w:b w:val="0"/>
              </w:rPr>
              <w:t xml:space="preserve"> </w:t>
            </w:r>
            <w:r w:rsidRPr="00E369C2">
              <w:rPr>
                <w:rFonts w:ascii="Leelawadee UI" w:eastAsia="Batang" w:hAnsi="Leelawadee UI" w:cs="Leelawadee UI"/>
                <w:b w:val="0"/>
                <w:lang w:val="es-ES"/>
              </w:rPr>
              <w:t>บริษัท</w:t>
            </w:r>
            <w:r w:rsidRPr="00E369C2">
              <w:rPr>
                <w:rFonts w:eastAsia="Batang" w:cstheme="minorHAnsi"/>
                <w:b w:val="0"/>
              </w:rPr>
              <w:t xml:space="preserve"> </w:t>
            </w:r>
            <w:r w:rsidRPr="00E369C2">
              <w:rPr>
                <w:rFonts w:ascii="Leelawadee UI" w:eastAsia="Batang" w:hAnsi="Leelawadee UI" w:cs="Leelawadee UI"/>
                <w:b w:val="0"/>
                <w:lang w:val="es-ES"/>
              </w:rPr>
              <w:t>บริษัทจำกัด</w:t>
            </w:r>
            <w:r w:rsidRPr="00E369C2">
              <w:rPr>
                <w:rFonts w:eastAsia="Batang" w:cstheme="minorHAnsi"/>
                <w:b w:val="0"/>
              </w:rPr>
              <w:t xml:space="preserve"> </w:t>
            </w:r>
            <w:r w:rsidRPr="00E369C2">
              <w:rPr>
                <w:rFonts w:ascii="Leelawadee UI" w:eastAsia="Batang" w:hAnsi="Leelawadee UI" w:cs="Leelawadee UI"/>
                <w:b w:val="0"/>
                <w:lang w:val="es-ES"/>
              </w:rPr>
              <w:t>กิจการเจ้าของคนเดียว</w:t>
            </w:r>
            <w:r w:rsidRPr="00E369C2">
              <w:rPr>
                <w:rFonts w:eastAsia="Batang" w:cstheme="minorHAnsi"/>
                <w:b w:val="0"/>
              </w:rPr>
              <w:t xml:space="preserve"> </w:t>
            </w:r>
            <w:r w:rsidRPr="00E369C2">
              <w:rPr>
                <w:rFonts w:ascii="Leelawadee UI" w:eastAsia="Batang" w:hAnsi="Leelawadee UI" w:cs="Leelawadee UI"/>
                <w:b w:val="0"/>
                <w:lang w:val="es-ES"/>
              </w:rPr>
              <w:t>หรือรูปแบบอื่นๆ</w:t>
            </w:r>
            <w:r w:rsidRPr="00E369C2">
              <w:rPr>
                <w:rFonts w:eastAsia="Batang" w:cstheme="minorHAnsi"/>
                <w:b w:val="0"/>
              </w:rPr>
              <w:t xml:space="preserve"> </w:t>
            </w:r>
            <w:r w:rsidRPr="00E369C2">
              <w:rPr>
                <w:rFonts w:ascii="Leelawadee UI" w:eastAsia="Batang" w:hAnsi="Leelawadee UI" w:cs="Leelawadee UI"/>
                <w:b w:val="0"/>
                <w:lang w:val="es-ES"/>
              </w:rPr>
              <w:t>ที่เทียบเท่าในเขตอำนาจศาลที่เกี่ยวข้อง</w:t>
            </w:r>
            <w:r w:rsidRPr="00E369C2">
              <w:rPr>
                <w:rFonts w:eastAsia="Batang" w:cstheme="minorHAnsi"/>
                <w:b w:val="0"/>
              </w:rPr>
              <w:t xml:space="preserve"> (</w:t>
            </w:r>
            <w:r w:rsidRPr="00E369C2">
              <w:rPr>
                <w:rFonts w:ascii="Leelawadee UI" w:eastAsia="Batang" w:hAnsi="Leelawadee UI" w:cs="Leelawadee UI"/>
                <w:b w:val="0"/>
                <w:lang w:val="es-ES"/>
              </w:rPr>
              <w:t>เช่น</w:t>
            </w:r>
            <w:r w:rsidRPr="00E369C2">
              <w:rPr>
                <w:rFonts w:eastAsia="Batang" w:cstheme="minorHAnsi"/>
                <w:b w:val="0"/>
              </w:rPr>
              <w:t xml:space="preserve"> GmbH, SA, PLC </w:t>
            </w:r>
            <w:r w:rsidRPr="00E369C2">
              <w:rPr>
                <w:rFonts w:ascii="Leelawadee UI" w:eastAsia="Batang" w:hAnsi="Leelawadee UI" w:cs="Leelawadee UI"/>
                <w:b w:val="0"/>
                <w:lang w:val="es-ES"/>
              </w:rPr>
              <w:t>เป็นต้น</w:t>
            </w:r>
            <w:r w:rsidRPr="00E369C2">
              <w:rPr>
                <w:rFonts w:eastAsia="Batang" w:cstheme="minorHAnsi"/>
                <w:b w:val="0"/>
              </w:rPr>
              <w:t>)</w:t>
            </w:r>
          </w:p>
        </w:tc>
        <w:tc>
          <w:tcPr>
            <w:tcW w:w="3300" w:type="dxa"/>
            <w:tcBorders>
              <w:top w:val="nil"/>
            </w:tcBorders>
          </w:tcPr>
          <w:sdt>
            <w:sdtPr>
              <w:rPr>
                <w:rFonts w:cstheme="minorHAnsi"/>
                <w:color w:val="A6A6A6" w:themeColor="background1" w:themeShade="A6"/>
              </w:rPr>
              <w:alias w:val="회사 유형"/>
              <w:tag w:val="Company Type"/>
              <w:id w:val="-1685276231"/>
              <w:placeholder>
                <w:docPart w:val="7009C3525D804F3F8BAD3E41EBDB9C5E"/>
              </w:placeholder>
              <w:showingPlcHdr/>
              <w:comboBox>
                <w:listItem w:value="Choose an item."/>
                <w:listItem w:displayText="파트너십" w:value="Partnership"/>
                <w:listItem w:displayText="법인" w:value="Corporation"/>
                <w:listItem w:displayText="개인기업" w:value="Sole Proprietorship"/>
                <w:listItem w:displayText="유한책임회사" w:value="Limited Liability Company"/>
                <w:listItem w:displayText="기타" w:value="Other"/>
              </w:comboBox>
            </w:sdtPr>
            <w:sdtContent>
              <w:p w14:paraId="004AE653" w14:textId="77777777" w:rsidR="00B556B9" w:rsidRPr="00E369C2" w:rsidRDefault="00B556B9" w:rsidP="00157B1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Style w:val="PlaceholderText"/>
                    <w:rFonts w:cstheme="minorHAnsi"/>
                    <w:b w:val="0"/>
                    <w:bCs w:val="0"/>
                    <w:color w:val="A6A6A6" w:themeColor="background1" w:themeShade="A6"/>
                  </w:rPr>
                  <w:t>Choose an item.</w:t>
                </w:r>
              </w:p>
            </w:sdtContent>
          </w:sdt>
          <w:sdt>
            <w:sdtPr>
              <w:rPr>
                <w:rFonts w:cstheme="minorHAnsi"/>
                <w:color w:val="A6A6A6" w:themeColor="background1" w:themeShade="A6"/>
              </w:rPr>
              <w:alias w:val="회사 유형"/>
              <w:tag w:val="Company Type"/>
              <w:id w:val="1266580010"/>
              <w:placeholder>
                <w:docPart w:val="0378B3552D4C4F54B7A2474056407A42"/>
              </w:placeholder>
              <w:comboBox>
                <w:listItem w:value="Choose an item."/>
                <w:listItem w:displayText="파트너십" w:value="Partnership"/>
                <w:listItem w:displayText="법인" w:value="Corporation"/>
                <w:listItem w:displayText="개인기업" w:value="Sole Proprietorship"/>
                <w:listItem w:displayText="유한책임회사" w:value="Limited Liability Company"/>
                <w:listItem w:displayText="기타" w:value="Other"/>
              </w:comboBox>
            </w:sdtPr>
            <w:sdtContent>
              <w:p w14:paraId="5472BFCA" w14:textId="49858177" w:rsidR="00B556B9" w:rsidRPr="00E369C2" w:rsidRDefault="00B556B9" w:rsidP="00157B1D">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ascii="Leelawadee UI" w:hAnsi="Leelawadee UI" w:cs="Leelawadee UI"/>
                    <w:b w:val="0"/>
                    <w:bCs w:val="0"/>
                    <w:color w:val="A6A6A6" w:themeColor="background1" w:themeShade="A6"/>
                  </w:rPr>
                  <w:t>โปรดเลือกหนึ่งรายการ</w:t>
                </w:r>
              </w:p>
            </w:sdtContent>
          </w:sdt>
          <w:p w14:paraId="724AF498" w14:textId="77777777" w:rsidR="00B556B9" w:rsidRPr="00E369C2" w:rsidRDefault="00B556B9" w:rsidP="00157B1D">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p>
        </w:tc>
      </w:tr>
      <w:tr w:rsidR="00B556B9" w:rsidRPr="00E369C2" w14:paraId="775FA6F6"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F6973E4" w14:textId="2EAA1483" w:rsidR="00B556B9" w:rsidRPr="00E369C2" w:rsidRDefault="00B556B9" w:rsidP="00157B1D">
            <w:pPr>
              <w:spacing w:before="120" w:after="120" w:line="276" w:lineRule="auto"/>
              <w:rPr>
                <w:rFonts w:cstheme="minorHAnsi"/>
                <w:b w:val="0"/>
                <w:bCs w:val="0"/>
                <w:lang w:val="en-GB"/>
              </w:rPr>
            </w:pPr>
            <w:r w:rsidRPr="00E369C2">
              <w:rPr>
                <w:rFonts w:cstheme="minorHAnsi"/>
                <w:bCs w:val="0"/>
                <w:lang w:val="en-GB"/>
              </w:rPr>
              <w:t>If Other, please provide details</w:t>
            </w:r>
          </w:p>
        </w:tc>
        <w:tc>
          <w:tcPr>
            <w:tcW w:w="3300" w:type="dxa"/>
          </w:tcPr>
          <w:p w14:paraId="55C7B255"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bCs/>
                <w:lang w:val="en-GB"/>
              </w:rPr>
            </w:pPr>
            <w:r w:rsidRPr="00E369C2">
              <w:rPr>
                <w:rFonts w:ascii="Leelawadee UI" w:eastAsia="Batang" w:hAnsi="Leelawadee UI" w:cs="Leelawadee UI"/>
                <w:b/>
                <w:bCs/>
                <w:lang w:val="es-ES"/>
              </w:rPr>
              <w:t>หากเลือกอื่นๆ</w:t>
            </w:r>
            <w:r w:rsidRPr="00E369C2">
              <w:rPr>
                <w:rFonts w:eastAsia="Batang" w:cstheme="minorHAnsi"/>
                <w:b/>
                <w:bCs/>
                <w:lang w:val="en-GB"/>
              </w:rPr>
              <w:t xml:space="preserve"> </w:t>
            </w:r>
            <w:r w:rsidRPr="00E369C2">
              <w:rPr>
                <w:rFonts w:ascii="Leelawadee UI" w:eastAsia="Batang" w:hAnsi="Leelawadee UI" w:cs="Leelawadee UI"/>
                <w:b/>
                <w:bCs/>
                <w:lang w:val="es-ES"/>
              </w:rPr>
              <w:t>โปรดระบุรายละเอียด</w:t>
            </w:r>
          </w:p>
          <w:p w14:paraId="2EA55811" w14:textId="4DD74039"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lang w:val="en-GB"/>
              </w:rPr>
            </w:pPr>
          </w:p>
        </w:tc>
        <w:tc>
          <w:tcPr>
            <w:tcW w:w="3300" w:type="dxa"/>
          </w:tcPr>
          <w:p w14:paraId="666D16ED"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lang w:val="en-GB"/>
              </w:rPr>
            </w:pPr>
          </w:p>
        </w:tc>
      </w:tr>
      <w:tr w:rsidR="00B556B9" w:rsidRPr="00B556B9" w14:paraId="41C73E5D" w14:textId="77777777" w:rsidTr="00B556B9">
        <w:trPr>
          <w:trHeight w:val="1587"/>
        </w:trPr>
        <w:tc>
          <w:tcPr>
            <w:cnfStyle w:val="001000000000" w:firstRow="0" w:lastRow="0" w:firstColumn="1" w:lastColumn="0" w:oddVBand="0" w:evenVBand="0" w:oddHBand="0" w:evenHBand="0" w:firstRowFirstColumn="0" w:firstRowLastColumn="0" w:lastRowFirstColumn="0" w:lastRowLastColumn="0"/>
            <w:tcW w:w="3300" w:type="dxa"/>
          </w:tcPr>
          <w:p w14:paraId="13B29D6E" w14:textId="77777777" w:rsidR="00B556B9" w:rsidRPr="00E369C2" w:rsidRDefault="00B556B9" w:rsidP="00157B1D">
            <w:pPr>
              <w:spacing w:before="120" w:after="120" w:line="276" w:lineRule="auto"/>
              <w:rPr>
                <w:rFonts w:cstheme="minorHAnsi"/>
                <w:b w:val="0"/>
                <w:bCs w:val="0"/>
              </w:rPr>
            </w:pPr>
            <w:r w:rsidRPr="00E369C2">
              <w:rPr>
                <w:rFonts w:cstheme="minorHAnsi"/>
                <w:bCs w:val="0"/>
              </w:rPr>
              <w:t>Date of Establishment</w:t>
            </w:r>
          </w:p>
          <w:p w14:paraId="53A537E3" w14:textId="43DA743D" w:rsidR="00B556B9" w:rsidRPr="00E369C2" w:rsidRDefault="00B556B9" w:rsidP="00157B1D">
            <w:pPr>
              <w:spacing w:before="120" w:after="120" w:line="276" w:lineRule="auto"/>
              <w:rPr>
                <w:rFonts w:cstheme="minorHAnsi"/>
                <w:b w:val="0"/>
                <w:bCs w:val="0"/>
              </w:rPr>
            </w:pPr>
            <w:r w:rsidRPr="00E369C2">
              <w:rPr>
                <w:rFonts w:cstheme="minorHAnsi"/>
                <w:b w:val="0"/>
                <w:bCs w:val="0"/>
              </w:rPr>
              <w:t>When was your company established? Please use format dd/mm/yyyy</w:t>
            </w:r>
          </w:p>
        </w:tc>
        <w:tc>
          <w:tcPr>
            <w:tcW w:w="3300" w:type="dxa"/>
          </w:tcPr>
          <w:p w14:paraId="47F601C6"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bCs/>
              </w:rPr>
            </w:pPr>
            <w:r w:rsidRPr="00E369C2">
              <w:rPr>
                <w:rFonts w:ascii="Leelawadee UI" w:eastAsia="Batang" w:hAnsi="Leelawadee UI" w:cs="Leelawadee UI"/>
                <w:b/>
                <w:bCs/>
                <w:lang w:val="es-ES"/>
              </w:rPr>
              <w:t>วันที่ก่อตั้ง</w:t>
            </w:r>
          </w:p>
          <w:p w14:paraId="0DF34669" w14:textId="2C7C7266"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rPr>
            </w:pPr>
            <w:r w:rsidRPr="00E369C2">
              <w:rPr>
                <w:rFonts w:ascii="Leelawadee UI" w:eastAsia="Batang" w:hAnsi="Leelawadee UI" w:cs="Leelawadee UI"/>
                <w:lang w:val="es-ES"/>
              </w:rPr>
              <w:t>นิติบุคคลของคุณก่อตั้งขึ้นเมื่อใด</w:t>
            </w:r>
            <w:r w:rsidRPr="00E369C2">
              <w:rPr>
                <w:rFonts w:eastAsia="Batang" w:cstheme="minorHAnsi"/>
              </w:rPr>
              <w:t xml:space="preserve"> </w:t>
            </w:r>
            <w:r w:rsidRPr="00E369C2">
              <w:rPr>
                <w:rFonts w:ascii="Leelawadee UI" w:eastAsia="Batang" w:hAnsi="Leelawadee UI" w:cs="Leelawadee UI"/>
                <w:lang w:val="es-ES"/>
              </w:rPr>
              <w:t>โปรดระบุในรูปแบบ</w:t>
            </w:r>
            <w:r w:rsidRPr="00E369C2">
              <w:rPr>
                <w:rFonts w:eastAsia="Batang" w:cstheme="minorHAnsi"/>
              </w:rPr>
              <w:t xml:space="preserve"> </w:t>
            </w:r>
            <w:r w:rsidRPr="00E369C2">
              <w:rPr>
                <w:rFonts w:ascii="Leelawadee UI" w:eastAsia="Batang" w:hAnsi="Leelawadee UI" w:cs="Leelawadee UI"/>
                <w:lang w:val="es-ES"/>
              </w:rPr>
              <w:t>วว</w:t>
            </w:r>
            <w:r w:rsidRPr="00E369C2">
              <w:rPr>
                <w:rFonts w:eastAsia="Batang" w:cstheme="minorHAnsi"/>
              </w:rPr>
              <w:t>/</w:t>
            </w:r>
            <w:r w:rsidRPr="00E369C2">
              <w:rPr>
                <w:rFonts w:ascii="Leelawadee UI" w:eastAsia="Batang" w:hAnsi="Leelawadee UI" w:cs="Leelawadee UI"/>
                <w:lang w:val="es-ES"/>
              </w:rPr>
              <w:t>ดด</w:t>
            </w:r>
            <w:r w:rsidRPr="00E369C2">
              <w:rPr>
                <w:rFonts w:eastAsia="Batang" w:cstheme="minorHAnsi"/>
              </w:rPr>
              <w:t>/</w:t>
            </w:r>
            <w:r w:rsidRPr="00E369C2">
              <w:rPr>
                <w:rFonts w:ascii="Leelawadee UI" w:eastAsia="Batang" w:hAnsi="Leelawadee UI" w:cs="Leelawadee UI"/>
                <w:lang w:val="es-ES"/>
              </w:rPr>
              <w:t>ปปปป</w:t>
            </w:r>
          </w:p>
        </w:tc>
        <w:tc>
          <w:tcPr>
            <w:tcW w:w="3300" w:type="dxa"/>
          </w:tcPr>
          <w:sdt>
            <w:sdtPr>
              <w:rPr>
                <w:rFonts w:cstheme="minorHAnsi"/>
                <w:color w:val="A6A6A6" w:themeColor="background1" w:themeShade="A6"/>
              </w:rPr>
              <w:id w:val="-1101101033"/>
              <w:placeholder>
                <w:docPart w:val="C8CBD874CFC244B7AED2EE7D45351C44"/>
              </w:placeholder>
              <w:showingPlcHdr/>
              <w:date>
                <w:dateFormat w:val="dd/MM/yyyy"/>
                <w:lid w:val="ko-KR"/>
                <w:storeMappedDataAs w:val="dateTime"/>
                <w:calendar w:val="gregorian"/>
              </w:date>
            </w:sdtPr>
            <w:sdtContent>
              <w:p w14:paraId="09744876" w14:textId="7777777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Click or tap to enter a date.</w:t>
                </w:r>
              </w:p>
            </w:sdtContent>
          </w:sdt>
          <w:sdt>
            <w:sdtPr>
              <w:rPr>
                <w:rFonts w:cstheme="minorHAnsi"/>
                <w:color w:val="A6A6A6" w:themeColor="background1" w:themeShade="A6"/>
              </w:rPr>
              <w:id w:val="1166901997"/>
              <w:placeholder>
                <w:docPart w:val="30457463913749A89F57220AD5804977"/>
              </w:placeholder>
              <w:date>
                <w:dateFormat w:val="dd/MM/yyyy"/>
                <w:lid w:val="ko-KR"/>
                <w:storeMappedDataAs w:val="dateTime"/>
                <w:calendar w:val="gregorian"/>
              </w:date>
            </w:sdtPr>
            <w:sdtContent>
              <w:p w14:paraId="4D0C998E" w14:textId="33A86286"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คลิกหรือแตะเพื่อป้อนวันที่</w:t>
                </w:r>
              </w:p>
            </w:sdtContent>
          </w:sdt>
          <w:p w14:paraId="0C320CCC"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B556B9" w:rsidRPr="00E369C2" w14:paraId="26609BAD" w14:textId="77777777" w:rsidTr="00B556B9">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3300" w:type="dxa"/>
          </w:tcPr>
          <w:p w14:paraId="6DAC41A4" w14:textId="77777777" w:rsidR="00B556B9" w:rsidRPr="00E369C2" w:rsidRDefault="00B556B9" w:rsidP="00157B1D">
            <w:pPr>
              <w:spacing w:before="120" w:after="120" w:line="276" w:lineRule="auto"/>
              <w:rPr>
                <w:rFonts w:cstheme="minorHAnsi"/>
                <w:b w:val="0"/>
                <w:bCs w:val="0"/>
              </w:rPr>
            </w:pPr>
            <w:r w:rsidRPr="00E369C2">
              <w:rPr>
                <w:rFonts w:cstheme="minorHAnsi"/>
                <w:bCs w:val="0"/>
              </w:rPr>
              <w:t>Place of Establishment</w:t>
            </w:r>
          </w:p>
          <w:p w14:paraId="557F0E13" w14:textId="5628BFE9" w:rsidR="00B556B9" w:rsidRPr="00E369C2" w:rsidRDefault="00B556B9" w:rsidP="00157B1D">
            <w:pPr>
              <w:spacing w:before="120" w:after="120" w:line="276" w:lineRule="auto"/>
              <w:rPr>
                <w:rFonts w:cstheme="minorHAnsi"/>
              </w:rPr>
            </w:pPr>
            <w:r w:rsidRPr="00E369C2">
              <w:rPr>
                <w:rFonts w:cstheme="minorHAnsi"/>
                <w:b w:val="0"/>
                <w:bCs w:val="0"/>
              </w:rPr>
              <w:t>In which country is your company established?</w:t>
            </w:r>
          </w:p>
        </w:tc>
        <w:tc>
          <w:tcPr>
            <w:tcW w:w="3300" w:type="dxa"/>
          </w:tcPr>
          <w:p w14:paraId="7ED8B6CB"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bCs/>
              </w:rPr>
            </w:pPr>
            <w:r w:rsidRPr="00E369C2">
              <w:rPr>
                <w:rFonts w:ascii="Leelawadee UI" w:eastAsia="Batang" w:hAnsi="Leelawadee UI" w:cs="Leelawadee UI"/>
                <w:b/>
                <w:bCs/>
                <w:lang w:val="es-ES"/>
              </w:rPr>
              <w:t>สถานที่ก่อตั้ง</w:t>
            </w:r>
          </w:p>
          <w:p w14:paraId="770D1E23" w14:textId="2D85C434"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E369C2">
              <w:rPr>
                <w:rFonts w:ascii="Leelawadee UI" w:eastAsia="Batang" w:hAnsi="Leelawadee UI" w:cs="Leelawadee UI"/>
                <w:lang w:val="es-ES"/>
              </w:rPr>
              <w:t>นิติบุคคลของคุณก่อตั้งขึ้นในประเทศใด</w:t>
            </w:r>
          </w:p>
        </w:tc>
        <w:tc>
          <w:tcPr>
            <w:tcW w:w="3300" w:type="dxa"/>
          </w:tcPr>
          <w:p w14:paraId="617FF1CD"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556B9" w:rsidRPr="00E369C2" w14:paraId="11BA1BEF"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52265B67" w14:textId="77777777" w:rsidR="00B556B9" w:rsidRPr="00E369C2" w:rsidRDefault="00B556B9" w:rsidP="00157B1D">
            <w:pPr>
              <w:spacing w:before="120" w:after="120" w:line="276" w:lineRule="auto"/>
              <w:rPr>
                <w:rFonts w:cstheme="minorHAnsi"/>
                <w:b w:val="0"/>
                <w:bCs w:val="0"/>
              </w:rPr>
            </w:pPr>
            <w:r w:rsidRPr="00E369C2">
              <w:rPr>
                <w:rFonts w:cstheme="minorHAnsi"/>
                <w:bCs w:val="0"/>
              </w:rPr>
              <w:t>Is your company a publicly traded company?</w:t>
            </w:r>
          </w:p>
          <w:p w14:paraId="23779E4C" w14:textId="69EA220A" w:rsidR="00B556B9" w:rsidRPr="00E369C2" w:rsidRDefault="00B556B9" w:rsidP="00157B1D">
            <w:pPr>
              <w:spacing w:before="120" w:after="120" w:line="276" w:lineRule="auto"/>
              <w:rPr>
                <w:rFonts w:cstheme="minorHAnsi"/>
                <w:b w:val="0"/>
                <w:bCs w:val="0"/>
              </w:rPr>
            </w:pPr>
            <w:r w:rsidRPr="00E369C2">
              <w:rPr>
                <w:rFonts w:cstheme="minorHAnsi"/>
                <w:b w:val="0"/>
                <w:bCs w:val="0"/>
              </w:rPr>
              <w:t>Publicly traded company is the entity whose shares are being freely traded on a stock exchange or on over-the-counter market.</w:t>
            </w:r>
          </w:p>
        </w:tc>
        <w:tc>
          <w:tcPr>
            <w:tcW w:w="3300" w:type="dxa"/>
          </w:tcPr>
          <w:p w14:paraId="036EAD17"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E369C2">
              <w:rPr>
                <w:rFonts w:ascii="Leelawadee UI" w:eastAsia="Batang" w:hAnsi="Leelawadee UI" w:cs="Leelawadee UI"/>
                <w:b/>
                <w:bCs/>
                <w:lang w:val="es-ES"/>
              </w:rPr>
              <w:t>นิติบุคคลของคุณเป็นบริษัทมหาชนหรือไม่</w:t>
            </w:r>
            <w:r w:rsidRPr="00E369C2">
              <w:rPr>
                <w:rFonts w:cstheme="minorHAnsi"/>
                <w:color w:val="808080" w:themeColor="background1" w:themeShade="80"/>
              </w:rPr>
              <w:t xml:space="preserve"> </w:t>
            </w:r>
          </w:p>
          <w:p w14:paraId="2D524155" w14:textId="60B7BA30"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rPr>
            </w:pPr>
            <w:r w:rsidRPr="00E369C2">
              <w:rPr>
                <w:rFonts w:ascii="Leelawadee UI" w:hAnsi="Leelawadee UI" w:cs="Leelawadee UI"/>
              </w:rPr>
              <w:t>บริษัทมหาชนคือนิติบุคคลที่มีการซื้อขายหุ้นอย่างเสรีในตลาดหลักทรัพย์หรือซื้อขายนอกตลาดหลักทรัพย์</w:t>
            </w:r>
          </w:p>
        </w:tc>
        <w:tc>
          <w:tcPr>
            <w:tcW w:w="3300" w:type="dxa"/>
          </w:tcPr>
          <w:p w14:paraId="45783506"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556B9" w:rsidRPr="00B556B9" w14:paraId="03A8807C"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5C8DDDD" w14:textId="77777777" w:rsidR="00B556B9" w:rsidRPr="00E369C2" w:rsidRDefault="00B556B9" w:rsidP="00157B1D">
            <w:pPr>
              <w:spacing w:before="120" w:after="120" w:line="276" w:lineRule="auto"/>
              <w:rPr>
                <w:rFonts w:cstheme="minorHAnsi"/>
                <w:b w:val="0"/>
                <w:bCs w:val="0"/>
              </w:rPr>
            </w:pPr>
            <w:r w:rsidRPr="00E369C2">
              <w:rPr>
                <w:rFonts w:cstheme="minorHAnsi"/>
                <w:bCs w:val="0"/>
              </w:rPr>
              <w:t>If yes, on what exchange, symbol?</w:t>
            </w:r>
          </w:p>
          <w:p w14:paraId="24A96C37" w14:textId="0232DA78" w:rsidR="00B556B9" w:rsidRPr="00E369C2" w:rsidRDefault="00B556B9" w:rsidP="00157B1D">
            <w:pPr>
              <w:spacing w:before="120" w:after="120" w:line="276" w:lineRule="auto"/>
              <w:rPr>
                <w:rFonts w:cstheme="minorHAnsi"/>
                <w:b w:val="0"/>
                <w:bCs w:val="0"/>
                <w:lang w:val="es-ES"/>
              </w:rPr>
            </w:pPr>
            <w:r w:rsidRPr="00E369C2">
              <w:rPr>
                <w:rFonts w:cstheme="minorHAnsi"/>
                <w:b w:val="0"/>
                <w:bCs w:val="0"/>
                <w:lang w:val="es-ES"/>
              </w:rPr>
              <w:t>(i.e. NYSE, NASDAQ, etc.)</w:t>
            </w:r>
          </w:p>
        </w:tc>
        <w:tc>
          <w:tcPr>
            <w:tcW w:w="3300" w:type="dxa"/>
          </w:tcPr>
          <w:p w14:paraId="44953065" w14:textId="77777777" w:rsidR="00B556B9" w:rsidRPr="00E369C2" w:rsidRDefault="00B556B9" w:rsidP="00150482">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bCs/>
                <w:lang w:val="es-ES"/>
              </w:rPr>
            </w:pPr>
            <w:r w:rsidRPr="00E369C2">
              <w:rPr>
                <w:rFonts w:ascii="Leelawadee UI" w:eastAsia="Batang" w:hAnsi="Leelawadee UI" w:cs="Leelawadee UI"/>
                <w:b/>
                <w:bCs/>
                <w:lang w:val="es-ES"/>
              </w:rPr>
              <w:t>หากใช่</w:t>
            </w:r>
            <w:r w:rsidRPr="00E369C2">
              <w:rPr>
                <w:rFonts w:eastAsia="Batang" w:cstheme="minorHAnsi"/>
                <w:b/>
                <w:bCs/>
                <w:lang w:val="es-ES"/>
              </w:rPr>
              <w:t xml:space="preserve"> </w:t>
            </w:r>
            <w:r w:rsidRPr="00E369C2">
              <w:rPr>
                <w:rFonts w:ascii="Leelawadee UI" w:eastAsia="Batang" w:hAnsi="Leelawadee UI" w:cs="Leelawadee UI"/>
                <w:b/>
                <w:bCs/>
                <w:lang w:val="es-ES"/>
              </w:rPr>
              <w:t>นิติบุคคลของคุณใช้สัญลักษณ์ย่อใดในการซื้อขาย</w:t>
            </w:r>
            <w:r w:rsidRPr="00E369C2">
              <w:rPr>
                <w:rFonts w:eastAsia="Batang" w:cstheme="minorHAnsi"/>
                <w:b/>
                <w:bCs/>
                <w:lang w:val="es-ES"/>
              </w:rPr>
              <w:t xml:space="preserve"> </w:t>
            </w:r>
            <w:r w:rsidRPr="00E369C2">
              <w:rPr>
                <w:rFonts w:ascii="Leelawadee UI" w:eastAsia="Batang" w:hAnsi="Leelawadee UI" w:cs="Leelawadee UI"/>
                <w:b/>
                <w:bCs/>
                <w:lang w:val="es-ES"/>
              </w:rPr>
              <w:t>และซื้อขายในตลาดหลักทรัพย์ใด</w:t>
            </w:r>
          </w:p>
          <w:p w14:paraId="09F73D4F" w14:textId="44FAF086" w:rsidR="00B556B9" w:rsidRPr="00E369C2" w:rsidRDefault="00B556B9" w:rsidP="00150482">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Batang" w:cstheme="minorHAnsi"/>
                <w:lang w:val="es-ES"/>
              </w:rPr>
            </w:pPr>
            <w:r w:rsidRPr="00E369C2">
              <w:rPr>
                <w:rFonts w:eastAsia="Batang" w:cstheme="minorHAnsi"/>
                <w:lang w:val="es-ES"/>
              </w:rPr>
              <w:t>(</w:t>
            </w:r>
            <w:r w:rsidRPr="00E369C2">
              <w:rPr>
                <w:rFonts w:ascii="Leelawadee UI" w:eastAsia="Batang" w:hAnsi="Leelawadee UI" w:cs="Leelawadee UI"/>
                <w:lang w:val="es-ES"/>
              </w:rPr>
              <w:t>เช่น</w:t>
            </w:r>
            <w:r w:rsidRPr="00E369C2">
              <w:rPr>
                <w:rFonts w:eastAsia="Batang" w:cstheme="minorHAnsi"/>
                <w:lang w:val="es-ES"/>
              </w:rPr>
              <w:t xml:space="preserve"> NYSE, NASDAQ </w:t>
            </w:r>
            <w:r w:rsidRPr="00E369C2">
              <w:rPr>
                <w:rFonts w:ascii="Leelawadee UI" w:eastAsia="Batang" w:hAnsi="Leelawadee UI" w:cs="Leelawadee UI"/>
                <w:lang w:val="es-ES"/>
              </w:rPr>
              <w:t>เป็นต้น</w:t>
            </w:r>
            <w:r w:rsidRPr="00E369C2">
              <w:rPr>
                <w:rFonts w:eastAsia="Batang" w:cstheme="minorHAnsi"/>
                <w:lang w:val="es-ES"/>
              </w:rPr>
              <w:t>)</w:t>
            </w:r>
          </w:p>
        </w:tc>
        <w:tc>
          <w:tcPr>
            <w:tcW w:w="3300" w:type="dxa"/>
          </w:tcPr>
          <w:p w14:paraId="4FDDE52D"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lang w:val="es-ES_tradnl"/>
              </w:rPr>
            </w:pPr>
          </w:p>
        </w:tc>
      </w:tr>
      <w:tr w:rsidR="00B556B9" w:rsidRPr="00E369C2" w14:paraId="0C44C78A"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752646DC" w14:textId="68AE4FA8" w:rsidR="00B556B9" w:rsidRPr="00E369C2" w:rsidRDefault="00B556B9" w:rsidP="00157B1D">
            <w:pPr>
              <w:spacing w:before="120" w:after="120" w:line="276" w:lineRule="auto"/>
              <w:rPr>
                <w:rFonts w:cstheme="minorHAnsi"/>
                <w:b w:val="0"/>
                <w:bCs w:val="0"/>
              </w:rPr>
            </w:pPr>
            <w:r w:rsidRPr="00E369C2">
              <w:rPr>
                <w:rFonts w:cstheme="minorHAnsi"/>
                <w:bCs w:val="0"/>
              </w:rPr>
              <w:t>Is your company partially or fully a state-owned entity?</w:t>
            </w:r>
          </w:p>
        </w:tc>
        <w:tc>
          <w:tcPr>
            <w:tcW w:w="3300" w:type="dxa"/>
          </w:tcPr>
          <w:p w14:paraId="779E6020" w14:textId="2F6A4165"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b/>
                <w:bCs/>
              </w:rPr>
              <w:t>นิติบุคคลของคุณเป็นนิติบุคคลที่รัฐเป็นเจ้าของเพียงบางส่วนหรือโดยสมบูรณ์</w:t>
            </w:r>
          </w:p>
        </w:tc>
        <w:tc>
          <w:tcPr>
            <w:tcW w:w="3300" w:type="dxa"/>
          </w:tcPr>
          <w:sdt>
            <w:sdtPr>
              <w:rPr>
                <w:rFonts w:cstheme="minorHAnsi"/>
                <w:color w:val="A6A6A6" w:themeColor="background1" w:themeShade="A6"/>
              </w:rPr>
              <w:id w:val="-273249926"/>
              <w:placeholder>
                <w:docPart w:val="7A028EF6A35044CFB35834D2ADA3B015"/>
              </w:placeholder>
              <w:showingPlcHdr/>
              <w:dropDownList>
                <w:listItem w:value="Choose an item."/>
                <w:listItem w:displayText="준국영 " w:value="Partial "/>
                <w:listItem w:displayText="국영" w:value="State-owned"/>
              </w:dropDownList>
            </w:sdtPr>
            <w:sdtContent>
              <w:p w14:paraId="12C8129D" w14:textId="7777777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Choose an item.</w:t>
                </w:r>
              </w:p>
            </w:sdtContent>
          </w:sdt>
          <w:p w14:paraId="207EBC32" w14:textId="31D62559"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p w14:paraId="3D81B74C"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B556B9" w:rsidRPr="00E369C2" w14:paraId="5A983E5B"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E89D7D7" w14:textId="77777777" w:rsidR="00B556B9" w:rsidRPr="00E369C2" w:rsidRDefault="00B556B9" w:rsidP="00157B1D">
            <w:pPr>
              <w:spacing w:before="120" w:after="120" w:line="276" w:lineRule="auto"/>
              <w:rPr>
                <w:rFonts w:cstheme="minorHAnsi"/>
                <w:b w:val="0"/>
                <w:bCs w:val="0"/>
              </w:rPr>
            </w:pPr>
            <w:r w:rsidRPr="00E369C2">
              <w:rPr>
                <w:rFonts w:cstheme="minorHAnsi"/>
                <w:bCs w:val="0"/>
              </w:rPr>
              <w:lastRenderedPageBreak/>
              <w:t>Previous company name/names used within the last 5 years</w:t>
            </w:r>
          </w:p>
          <w:p w14:paraId="777D6042" w14:textId="62855F5E" w:rsidR="00B556B9" w:rsidRPr="00E369C2" w:rsidRDefault="00B556B9" w:rsidP="00157B1D">
            <w:pPr>
              <w:spacing w:before="120" w:after="120" w:line="276" w:lineRule="auto"/>
              <w:rPr>
                <w:rFonts w:cstheme="minorHAnsi"/>
              </w:rPr>
            </w:pPr>
            <w:r w:rsidRPr="00E369C2">
              <w:rPr>
                <w:rFonts w:cstheme="minorHAnsi"/>
                <w:b w:val="0"/>
                <w:bCs w:val="0"/>
              </w:rPr>
              <w:t>Please enter N/A if not applicable</w:t>
            </w:r>
          </w:p>
        </w:tc>
        <w:tc>
          <w:tcPr>
            <w:tcW w:w="3300" w:type="dxa"/>
          </w:tcPr>
          <w:p w14:paraId="7D8618BD" w14:textId="77777777" w:rsidR="00B556B9" w:rsidRPr="00E369C2" w:rsidRDefault="00B556B9" w:rsidP="00157B1D">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b/>
                <w:bCs/>
              </w:rPr>
            </w:pPr>
          </w:p>
          <w:p w14:paraId="7A26A258" w14:textId="77777777" w:rsidR="00B556B9" w:rsidRPr="00E369C2" w:rsidRDefault="00B556B9" w:rsidP="00DA019E">
            <w:pPr>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ascii="Leelawadee UI" w:eastAsia="Batang" w:hAnsi="Leelawadee UI" w:cs="Leelawadee UI"/>
                <w:b/>
              </w:rPr>
              <w:t>ชื่อนิติบุคคลเดิม</w:t>
            </w:r>
            <w:r w:rsidRPr="00E369C2">
              <w:rPr>
                <w:rFonts w:eastAsia="Batang" w:cstheme="minorHAnsi"/>
                <w:b/>
              </w:rPr>
              <w:t>/</w:t>
            </w:r>
            <w:r w:rsidRPr="00E369C2">
              <w:rPr>
                <w:rFonts w:ascii="Leelawadee UI" w:eastAsia="Batang" w:hAnsi="Leelawadee UI" w:cs="Leelawadee UI"/>
                <w:b/>
              </w:rPr>
              <w:t>ชื่อเดิมที่ใช้ในช่วง</w:t>
            </w:r>
            <w:r w:rsidRPr="00E369C2">
              <w:rPr>
                <w:rFonts w:eastAsia="Batang" w:cstheme="minorHAnsi"/>
                <w:b/>
              </w:rPr>
              <w:t xml:space="preserve"> 5 </w:t>
            </w:r>
            <w:r w:rsidRPr="00E369C2">
              <w:rPr>
                <w:rFonts w:ascii="Leelawadee UI" w:eastAsia="Batang" w:hAnsi="Leelawadee UI" w:cs="Leelawadee UI"/>
                <w:b/>
              </w:rPr>
              <w:t>ปีที่ผ่านมา</w:t>
            </w:r>
          </w:p>
          <w:p w14:paraId="0CDC3751" w14:textId="372EFF62" w:rsidR="00B556B9" w:rsidRPr="00E369C2" w:rsidRDefault="00B556B9" w:rsidP="00DA019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ascii="Leelawadee UI" w:eastAsia="Batang" w:hAnsi="Leelawadee UI" w:cs="Leelawadee UI"/>
                <w:bCs/>
              </w:rPr>
              <w:t>โปรดระบุ</w:t>
            </w:r>
            <w:r w:rsidRPr="00E369C2">
              <w:rPr>
                <w:rFonts w:eastAsia="Batang" w:cstheme="minorHAnsi"/>
                <w:bCs/>
              </w:rPr>
              <w:t xml:space="preserve"> N/A </w:t>
            </w:r>
            <w:r w:rsidRPr="00E369C2">
              <w:rPr>
                <w:rFonts w:ascii="Leelawadee UI" w:eastAsia="Batang" w:hAnsi="Leelawadee UI" w:cs="Leelawadee UI"/>
                <w:bCs/>
              </w:rPr>
              <w:t>หากไม่มี</w:t>
            </w:r>
          </w:p>
        </w:tc>
        <w:tc>
          <w:tcPr>
            <w:tcW w:w="3300" w:type="dxa"/>
          </w:tcPr>
          <w:p w14:paraId="241063E6"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B556B9" w:rsidRPr="00E369C2" w14:paraId="70EC708D"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2B82235C" w14:textId="77777777" w:rsidR="00B556B9" w:rsidRPr="00E369C2" w:rsidRDefault="00B556B9" w:rsidP="00157B1D">
            <w:pPr>
              <w:spacing w:before="120" w:after="120" w:line="276" w:lineRule="auto"/>
              <w:rPr>
                <w:rFonts w:cstheme="minorHAnsi"/>
                <w:b w:val="0"/>
                <w:bCs w:val="0"/>
              </w:rPr>
            </w:pPr>
            <w:r w:rsidRPr="00E369C2">
              <w:rPr>
                <w:rFonts w:cstheme="minorHAnsi"/>
                <w:bCs w:val="0"/>
              </w:rPr>
              <w:t>Company name in local language, if different</w:t>
            </w:r>
            <w:r w:rsidRPr="00E369C2">
              <w:rPr>
                <w:rFonts w:cstheme="minorHAnsi"/>
                <w:b w:val="0"/>
                <w:bCs w:val="0"/>
              </w:rPr>
              <w:t xml:space="preserve"> </w:t>
            </w:r>
          </w:p>
          <w:p w14:paraId="52CD5F1A" w14:textId="7B138617" w:rsidR="00B556B9" w:rsidRPr="00E369C2" w:rsidRDefault="00B556B9" w:rsidP="00157B1D">
            <w:pPr>
              <w:spacing w:before="120" w:after="120" w:line="276" w:lineRule="auto"/>
              <w:rPr>
                <w:rFonts w:cstheme="minorHAnsi"/>
                <w:b w:val="0"/>
                <w:bCs w:val="0"/>
              </w:rPr>
            </w:pPr>
            <w:r w:rsidRPr="00E369C2">
              <w:rPr>
                <w:rFonts w:cstheme="minorHAnsi"/>
                <w:b w:val="0"/>
                <w:bCs w:val="0"/>
              </w:rPr>
              <w:t>Please enter N/A if not applicable</w:t>
            </w:r>
          </w:p>
        </w:tc>
        <w:tc>
          <w:tcPr>
            <w:tcW w:w="3300" w:type="dxa"/>
          </w:tcPr>
          <w:p w14:paraId="036FBAF9" w14:textId="77777777" w:rsidR="00B556B9" w:rsidRPr="00E369C2" w:rsidRDefault="00B556B9" w:rsidP="00157B1D">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p>
          <w:p w14:paraId="0624E6BF" w14:textId="77777777" w:rsidR="00B556B9" w:rsidRPr="00E369C2" w:rsidRDefault="00B556B9" w:rsidP="00337DC2">
            <w:pPr>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t>ชื่อนิติบุคคลในภาษาท้องถิ่น</w:t>
            </w:r>
            <w:r w:rsidRPr="00E369C2">
              <w:rPr>
                <w:rFonts w:eastAsia="Batang" w:cstheme="minorHAnsi"/>
                <w:b/>
              </w:rPr>
              <w:t xml:space="preserve"> </w:t>
            </w:r>
            <w:r w:rsidRPr="00E369C2">
              <w:rPr>
                <w:rFonts w:ascii="Leelawadee UI" w:eastAsia="Batang" w:hAnsi="Leelawadee UI" w:cs="Leelawadee UI"/>
                <w:b/>
              </w:rPr>
              <w:t>หากใช้ชื่อที่แตกต่างกัน</w:t>
            </w:r>
            <w:r w:rsidRPr="00E369C2">
              <w:rPr>
                <w:rFonts w:eastAsia="Batang" w:cstheme="minorHAnsi"/>
                <w:b/>
              </w:rPr>
              <w:t xml:space="preserve"> </w:t>
            </w:r>
          </w:p>
          <w:p w14:paraId="5C1EDE32" w14:textId="31A881E6"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369C2">
              <w:rPr>
                <w:rFonts w:ascii="Leelawadee UI" w:eastAsia="Batang" w:hAnsi="Leelawadee UI" w:cs="Leelawadee UI"/>
                <w:bCs/>
              </w:rPr>
              <w:t>โปรดระบุ</w:t>
            </w:r>
            <w:r w:rsidRPr="00E369C2">
              <w:rPr>
                <w:rFonts w:eastAsia="Batang" w:cstheme="minorHAnsi"/>
                <w:bCs/>
              </w:rPr>
              <w:t xml:space="preserve">N/A </w:t>
            </w:r>
            <w:r w:rsidRPr="00E369C2">
              <w:rPr>
                <w:rFonts w:ascii="Leelawadee UI" w:eastAsia="Batang" w:hAnsi="Leelawadee UI" w:cs="Leelawadee UI"/>
                <w:bCs/>
              </w:rPr>
              <w:t>หากไม่มี</w:t>
            </w:r>
          </w:p>
        </w:tc>
        <w:tc>
          <w:tcPr>
            <w:tcW w:w="3300" w:type="dxa"/>
          </w:tcPr>
          <w:p w14:paraId="468C7048"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B556B9" w:rsidRPr="00E369C2" w14:paraId="7918191E"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4BD4C159" w14:textId="77777777" w:rsidR="00B556B9" w:rsidRPr="00E369C2" w:rsidRDefault="00B556B9" w:rsidP="00157B1D">
            <w:pPr>
              <w:spacing w:before="120" w:after="120" w:line="276" w:lineRule="auto"/>
              <w:rPr>
                <w:rFonts w:cstheme="minorHAnsi"/>
                <w:b w:val="0"/>
                <w:bCs w:val="0"/>
              </w:rPr>
            </w:pPr>
            <w:r w:rsidRPr="00E369C2">
              <w:rPr>
                <w:rFonts w:cstheme="minorHAnsi"/>
                <w:bCs w:val="0"/>
              </w:rPr>
              <w:t>List all countries in which your company operates.</w:t>
            </w:r>
          </w:p>
          <w:p w14:paraId="6C8FAF7A" w14:textId="60BA34B8" w:rsidR="00B556B9" w:rsidRPr="00E369C2" w:rsidRDefault="00B556B9" w:rsidP="00157B1D">
            <w:pPr>
              <w:spacing w:before="120" w:after="120" w:line="276" w:lineRule="auto"/>
              <w:rPr>
                <w:rFonts w:cstheme="minorHAnsi"/>
              </w:rPr>
            </w:pPr>
            <w:r w:rsidRPr="00E369C2">
              <w:rPr>
                <w:rFonts w:cstheme="minorHAnsi"/>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300" w:type="dxa"/>
          </w:tcPr>
          <w:p w14:paraId="3B44826C" w14:textId="77777777" w:rsidR="00B556B9" w:rsidRPr="00E369C2" w:rsidRDefault="00B556B9" w:rsidP="00984D21">
            <w:pPr>
              <w:spacing w:after="8"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bCs/>
              </w:rPr>
            </w:pPr>
            <w:r w:rsidRPr="00E369C2">
              <w:rPr>
                <w:rFonts w:eastAsia="Batang" w:cstheme="minorHAnsi"/>
                <w:b/>
                <w:bCs/>
              </w:rPr>
              <w:br/>
            </w:r>
            <w:r w:rsidRPr="00E369C2">
              <w:rPr>
                <w:rFonts w:ascii="Leelawadee UI" w:eastAsia="Batang" w:hAnsi="Leelawadee UI" w:cs="Leelawadee UI"/>
                <w:b/>
                <w:bCs/>
              </w:rPr>
              <w:t>ระบุรายชื่อประเทศทั้งหมดที่นิติบุคคลของคุณดำเนินงาน</w:t>
            </w:r>
          </w:p>
          <w:p w14:paraId="3AED4CA2" w14:textId="526A2F10" w:rsidR="00B556B9" w:rsidRPr="00E369C2" w:rsidRDefault="00B556B9" w:rsidP="00984D2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hAnsi="Leelawadee UI" w:cs="Leelawadee UI"/>
                <w:color w:val="000000" w:themeColor="text1"/>
              </w:rPr>
              <w:t>โปรดเพิ่มชื่อแต่ละประเทศโดยคั่นด้วยเครื่องหมายจุลภาค</w:t>
            </w:r>
            <w:r w:rsidRPr="00E369C2">
              <w:rPr>
                <w:rFonts w:cstheme="minorHAnsi"/>
                <w:color w:val="000000" w:themeColor="text1"/>
              </w:rPr>
              <w:t xml:space="preserve"> </w:t>
            </w:r>
            <w:r w:rsidRPr="00E369C2">
              <w:rPr>
                <w:rFonts w:ascii="Leelawadee UI" w:hAnsi="Leelawadee UI" w:cs="Leelawadee UI"/>
                <w:color w:val="000000" w:themeColor="text1"/>
              </w:rPr>
              <w:t>หากคุณดำเนินงานในภูมิภาคไครเมีย</w:t>
            </w:r>
            <w:r w:rsidRPr="00E369C2">
              <w:rPr>
                <w:rFonts w:cstheme="minorHAnsi"/>
                <w:color w:val="000000" w:themeColor="text1"/>
              </w:rPr>
              <w:t xml:space="preserve"> </w:t>
            </w:r>
            <w:r w:rsidRPr="00E369C2">
              <w:rPr>
                <w:rFonts w:ascii="Leelawadee UI" w:hAnsi="Leelawadee UI" w:cs="Leelawadee UI"/>
                <w:color w:val="000000" w:themeColor="text1"/>
              </w:rPr>
              <w:t>โดเนตสก์</w:t>
            </w:r>
            <w:r w:rsidRPr="00E369C2">
              <w:rPr>
                <w:rFonts w:cstheme="minorHAnsi"/>
                <w:color w:val="000000" w:themeColor="text1"/>
              </w:rPr>
              <w:t xml:space="preserve"> </w:t>
            </w:r>
            <w:r w:rsidRPr="00E369C2">
              <w:rPr>
                <w:rFonts w:ascii="Leelawadee UI" w:hAnsi="Leelawadee UI" w:cs="Leelawadee UI"/>
                <w:color w:val="000000" w:themeColor="text1"/>
              </w:rPr>
              <w:t>ลูฮันสก์</w:t>
            </w:r>
            <w:r w:rsidRPr="00E369C2">
              <w:rPr>
                <w:rFonts w:cstheme="minorHAnsi"/>
                <w:color w:val="000000" w:themeColor="text1"/>
              </w:rPr>
              <w:t xml:space="preserve"> </w:t>
            </w:r>
            <w:r w:rsidRPr="00E369C2">
              <w:rPr>
                <w:rFonts w:ascii="Leelawadee UI" w:hAnsi="Leelawadee UI" w:cs="Leelawadee UI"/>
                <w:color w:val="000000" w:themeColor="text1"/>
              </w:rPr>
              <w:t>เคอร์ซอน</w:t>
            </w:r>
            <w:r w:rsidRPr="00E369C2">
              <w:rPr>
                <w:rFonts w:cstheme="minorHAnsi"/>
                <w:color w:val="000000" w:themeColor="text1"/>
              </w:rPr>
              <w:t xml:space="preserve"> </w:t>
            </w:r>
            <w:r w:rsidRPr="00E369C2">
              <w:rPr>
                <w:rFonts w:ascii="Leelawadee UI" w:hAnsi="Leelawadee UI" w:cs="Leelawadee UI"/>
                <w:color w:val="000000" w:themeColor="text1"/>
              </w:rPr>
              <w:t>และซาโปริซเซียของยูเครน</w:t>
            </w:r>
            <w:r w:rsidRPr="00E369C2">
              <w:rPr>
                <w:rFonts w:cstheme="minorHAnsi"/>
                <w:color w:val="000000" w:themeColor="text1"/>
              </w:rPr>
              <w:t xml:space="preserve"> </w:t>
            </w:r>
            <w:r w:rsidRPr="00E369C2">
              <w:rPr>
                <w:rFonts w:ascii="Leelawadee UI" w:hAnsi="Leelawadee UI" w:cs="Leelawadee UI"/>
                <w:color w:val="000000" w:themeColor="text1"/>
              </w:rPr>
              <w:t>โปรดระบุรายละเอียดเกี่ยวกับภูมิภาคและการดำเนินงานของคุณต่อคำถาม</w:t>
            </w:r>
            <w:r w:rsidRPr="00E369C2">
              <w:rPr>
                <w:rFonts w:cstheme="minorHAnsi"/>
                <w:color w:val="000000" w:themeColor="text1"/>
              </w:rPr>
              <w:t xml:space="preserve"> “</w:t>
            </w:r>
            <w:r w:rsidRPr="00E369C2">
              <w:rPr>
                <w:rFonts w:ascii="Leelawadee UI" w:hAnsi="Leelawadee UI" w:cs="Leelawadee UI"/>
                <w:color w:val="000000" w:themeColor="text1"/>
              </w:rPr>
              <w:t>โปรดระบุข้อมูลอื่นๆ</w:t>
            </w:r>
            <w:r w:rsidRPr="00E369C2">
              <w:rPr>
                <w:rFonts w:cstheme="minorHAnsi"/>
                <w:color w:val="000000" w:themeColor="text1"/>
              </w:rPr>
              <w:t xml:space="preserve"> </w:t>
            </w:r>
            <w:r w:rsidRPr="00E369C2">
              <w:rPr>
                <w:rFonts w:ascii="Leelawadee UI" w:hAnsi="Leelawadee UI" w:cs="Leelawadee UI"/>
                <w:color w:val="000000" w:themeColor="text1"/>
              </w:rPr>
              <w:t>ที่เกี่ยวข้องกับการมีส่วนร่วมและการตรวจสอบวิเคราะห์สถานะครั้งนี้</w:t>
            </w:r>
            <w:r w:rsidRPr="00E369C2">
              <w:rPr>
                <w:rFonts w:cstheme="minorHAnsi"/>
                <w:color w:val="000000" w:themeColor="text1"/>
              </w:rPr>
              <w:t xml:space="preserve">” </w:t>
            </w:r>
            <w:r w:rsidRPr="00E369C2">
              <w:rPr>
                <w:rFonts w:ascii="Leelawadee UI" w:hAnsi="Leelawadee UI" w:cs="Leelawadee UI"/>
                <w:color w:val="000000" w:themeColor="text1"/>
              </w:rPr>
              <w:t>ซึ่งอยู่ด้านล่างของแบบสอบถามนี้</w:t>
            </w:r>
          </w:p>
        </w:tc>
        <w:tc>
          <w:tcPr>
            <w:tcW w:w="3300" w:type="dxa"/>
          </w:tcPr>
          <w:p w14:paraId="153D4E5A"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556B9" w:rsidRPr="00E369C2" w14:paraId="0143563D"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0D9B274C" w14:textId="77777777" w:rsidR="00B556B9" w:rsidRPr="00E369C2" w:rsidRDefault="00B556B9" w:rsidP="00157B1D">
            <w:pPr>
              <w:spacing w:before="120" w:after="120" w:line="276" w:lineRule="auto"/>
              <w:rPr>
                <w:rFonts w:cstheme="minorHAnsi"/>
                <w:b w:val="0"/>
                <w:bCs w:val="0"/>
              </w:rPr>
            </w:pPr>
            <w:r w:rsidRPr="00E369C2">
              <w:rPr>
                <w:rFonts w:cstheme="minorHAnsi"/>
                <w:bCs w:val="0"/>
              </w:rPr>
              <w:t>List all countries in which your company operates/solicits/conducts business related to ABB (Authorized countries)</w:t>
            </w:r>
          </w:p>
          <w:p w14:paraId="0DD61104" w14:textId="05B40DF8" w:rsidR="00B556B9" w:rsidRPr="00E369C2" w:rsidRDefault="00B556B9" w:rsidP="00157B1D">
            <w:pPr>
              <w:spacing w:before="120" w:after="120" w:line="276" w:lineRule="auto"/>
              <w:rPr>
                <w:rFonts w:cstheme="minorHAnsi"/>
              </w:rPr>
            </w:pPr>
            <w:r w:rsidRPr="00E369C2">
              <w:rPr>
                <w:rFonts w:cstheme="minorHAnsi"/>
                <w:b w:val="0"/>
                <w:bCs w:val="0"/>
              </w:rPr>
              <w:t>Please add each country name separated by a comma value. If you operate in Crimea, Donetsk, Luhansk, Kherson, and Zaporizhzhia regions of Ukraine, please provide details about the region and your operations to Question "Please provide any other information relevant for the engagement and this due diligence" at the bottom of this questionnaire.</w:t>
            </w:r>
          </w:p>
        </w:tc>
        <w:tc>
          <w:tcPr>
            <w:tcW w:w="3300" w:type="dxa"/>
          </w:tcPr>
          <w:p w14:paraId="5F52FECC" w14:textId="77777777" w:rsidR="00B556B9" w:rsidRPr="00E369C2" w:rsidRDefault="00B556B9" w:rsidP="004B45DF">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bCs/>
              </w:rPr>
            </w:pPr>
            <w:r w:rsidRPr="00E369C2">
              <w:rPr>
                <w:rFonts w:ascii="Leelawadee UI" w:eastAsia="Batang" w:hAnsi="Leelawadee UI" w:cs="Leelawadee UI"/>
                <w:b/>
                <w:bCs/>
              </w:rPr>
              <w:t>ระบุรายชื่อประเทศทั้งหมดที่นิติบุคคลของคุณดำเนินงาน</w:t>
            </w:r>
            <w:r w:rsidRPr="00E369C2">
              <w:rPr>
                <w:rFonts w:eastAsia="Batang" w:cstheme="minorHAnsi"/>
                <w:b/>
                <w:bCs/>
              </w:rPr>
              <w:t>/</w:t>
            </w:r>
            <w:r w:rsidRPr="00E369C2">
              <w:rPr>
                <w:rFonts w:ascii="Leelawadee UI" w:eastAsia="Batang" w:hAnsi="Leelawadee UI" w:cs="Leelawadee UI"/>
                <w:b/>
                <w:bCs/>
              </w:rPr>
              <w:t>ชักชวนพนักงาน</w:t>
            </w:r>
            <w:r w:rsidRPr="00E369C2">
              <w:rPr>
                <w:rFonts w:eastAsia="Batang" w:cstheme="minorHAnsi"/>
                <w:b/>
                <w:bCs/>
              </w:rPr>
              <w:t>/</w:t>
            </w:r>
            <w:r w:rsidRPr="00E369C2">
              <w:rPr>
                <w:rFonts w:ascii="Leelawadee UI" w:eastAsia="Batang" w:hAnsi="Leelawadee UI" w:cs="Leelawadee UI"/>
                <w:b/>
                <w:bCs/>
              </w:rPr>
              <w:t>ดำเนินธุรกิจที่เกี่ยวข้องกับ</w:t>
            </w:r>
            <w:r w:rsidRPr="00E369C2">
              <w:rPr>
                <w:rFonts w:eastAsia="Batang" w:cstheme="minorHAnsi"/>
                <w:b/>
                <w:bCs/>
              </w:rPr>
              <w:t xml:space="preserve"> ABB (</w:t>
            </w:r>
            <w:r w:rsidRPr="00E369C2">
              <w:rPr>
                <w:rFonts w:ascii="Leelawadee UI" w:eastAsia="Batang" w:hAnsi="Leelawadee UI" w:cs="Leelawadee UI"/>
                <w:b/>
                <w:bCs/>
              </w:rPr>
              <w:t>ประเทศที่ได้รับอนุญาต</w:t>
            </w:r>
            <w:r w:rsidRPr="00E369C2">
              <w:rPr>
                <w:rFonts w:eastAsia="Batang" w:cstheme="minorHAnsi"/>
                <w:b/>
                <w:bCs/>
              </w:rPr>
              <w:t>)</w:t>
            </w:r>
          </w:p>
          <w:p w14:paraId="238BA714" w14:textId="0E05B70C" w:rsidR="00B556B9" w:rsidRPr="00E369C2" w:rsidRDefault="00B556B9" w:rsidP="004B45DF">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rPr>
              <w:t>โปรดเพิ่มชื่อแต่ละประเทศโดยคั่นด้วยเครื่องหมายจุลภาค</w:t>
            </w:r>
            <w:r w:rsidRPr="00E369C2">
              <w:rPr>
                <w:rFonts w:eastAsia="Batang" w:cstheme="minorHAnsi"/>
              </w:rPr>
              <w:t xml:space="preserve"> </w:t>
            </w:r>
            <w:r w:rsidRPr="00E369C2">
              <w:rPr>
                <w:rFonts w:ascii="Leelawadee UI" w:eastAsia="Batang" w:hAnsi="Leelawadee UI" w:cs="Leelawadee UI"/>
              </w:rPr>
              <w:t>หากคุณดำเนินงานในภูมิภาคไครเมีย</w:t>
            </w:r>
            <w:r w:rsidRPr="00E369C2">
              <w:rPr>
                <w:rFonts w:eastAsia="Batang" w:cstheme="minorHAnsi"/>
              </w:rPr>
              <w:t xml:space="preserve"> </w:t>
            </w:r>
            <w:r w:rsidRPr="00E369C2">
              <w:rPr>
                <w:rFonts w:ascii="Leelawadee UI" w:eastAsia="Batang" w:hAnsi="Leelawadee UI" w:cs="Leelawadee UI"/>
              </w:rPr>
              <w:t>โดเนตสก์</w:t>
            </w:r>
            <w:r w:rsidRPr="00E369C2">
              <w:rPr>
                <w:rFonts w:eastAsia="Batang" w:cstheme="minorHAnsi"/>
              </w:rPr>
              <w:t xml:space="preserve"> </w:t>
            </w:r>
            <w:r w:rsidRPr="00E369C2">
              <w:rPr>
                <w:rFonts w:ascii="Leelawadee UI" w:eastAsia="Batang" w:hAnsi="Leelawadee UI" w:cs="Leelawadee UI"/>
              </w:rPr>
              <w:t>ลูฮันสก์</w:t>
            </w:r>
            <w:r w:rsidRPr="00E369C2">
              <w:rPr>
                <w:rFonts w:eastAsia="Batang" w:cstheme="minorHAnsi"/>
              </w:rPr>
              <w:t xml:space="preserve"> </w:t>
            </w:r>
            <w:r w:rsidRPr="00E369C2">
              <w:rPr>
                <w:rFonts w:ascii="Leelawadee UI" w:eastAsia="Batang" w:hAnsi="Leelawadee UI" w:cs="Leelawadee UI"/>
              </w:rPr>
              <w:t>เคอร์ซอน</w:t>
            </w:r>
            <w:r w:rsidRPr="00E369C2">
              <w:rPr>
                <w:rFonts w:eastAsia="Batang" w:cstheme="minorHAnsi"/>
              </w:rPr>
              <w:t xml:space="preserve"> </w:t>
            </w:r>
            <w:r w:rsidRPr="00E369C2">
              <w:rPr>
                <w:rFonts w:ascii="Leelawadee UI" w:eastAsia="Batang" w:hAnsi="Leelawadee UI" w:cs="Leelawadee UI"/>
              </w:rPr>
              <w:t>และซาโปริซเซียของยูเครน</w:t>
            </w:r>
            <w:r w:rsidRPr="00E369C2">
              <w:rPr>
                <w:rFonts w:eastAsia="Batang" w:cstheme="minorHAnsi"/>
              </w:rPr>
              <w:t xml:space="preserve"> </w:t>
            </w:r>
            <w:r w:rsidRPr="00E369C2">
              <w:rPr>
                <w:rFonts w:ascii="Leelawadee UI" w:eastAsia="Batang" w:hAnsi="Leelawadee UI" w:cs="Leelawadee UI"/>
              </w:rPr>
              <w:t>โปรดระบุรายละเอียดเกี่ยวกับภูมิภาคและการดำเนินงานของคุณต่อคำถาม</w:t>
            </w:r>
            <w:r w:rsidRPr="00E369C2">
              <w:rPr>
                <w:rFonts w:eastAsia="Batang" w:cstheme="minorHAnsi"/>
              </w:rPr>
              <w:t xml:space="preserve"> “</w:t>
            </w:r>
            <w:r w:rsidRPr="00E369C2">
              <w:rPr>
                <w:rFonts w:ascii="Leelawadee UI" w:eastAsia="Batang" w:hAnsi="Leelawadee UI" w:cs="Leelawadee UI"/>
              </w:rPr>
              <w:t>โปรดระบุข้อมูลอื่นๆ</w:t>
            </w:r>
            <w:r w:rsidRPr="00E369C2">
              <w:rPr>
                <w:rFonts w:eastAsia="Batang" w:cstheme="minorHAnsi"/>
              </w:rPr>
              <w:t xml:space="preserve"> </w:t>
            </w:r>
            <w:r w:rsidRPr="00E369C2">
              <w:rPr>
                <w:rFonts w:ascii="Leelawadee UI" w:eastAsia="Batang" w:hAnsi="Leelawadee UI" w:cs="Leelawadee UI"/>
              </w:rPr>
              <w:t>ที่เกี่ยวข้องกับการมีส่วนร่วมและการตรวจสอบวิเคราะห์สถานะครั้งนี้</w:t>
            </w:r>
            <w:r w:rsidRPr="00E369C2">
              <w:rPr>
                <w:rFonts w:eastAsia="Batang" w:cstheme="minorHAnsi"/>
              </w:rPr>
              <w:t xml:space="preserve">” </w:t>
            </w:r>
            <w:r w:rsidRPr="00E369C2">
              <w:rPr>
                <w:rFonts w:ascii="Leelawadee UI" w:eastAsia="Batang" w:hAnsi="Leelawadee UI" w:cs="Leelawadee UI"/>
              </w:rPr>
              <w:t>ซึ่งอยู่ด้านล่างของแบบสอบถามนี้</w:t>
            </w:r>
          </w:p>
        </w:tc>
        <w:tc>
          <w:tcPr>
            <w:tcW w:w="3300" w:type="dxa"/>
          </w:tcPr>
          <w:p w14:paraId="771BE6EA" w14:textId="77777777" w:rsidR="00B556B9" w:rsidRPr="00E369C2" w:rsidRDefault="00B556B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556B9" w:rsidRPr="00E369C2" w14:paraId="33BAC720"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693CA441" w14:textId="1317736E" w:rsidR="00B556B9" w:rsidRPr="00E369C2" w:rsidRDefault="00B556B9" w:rsidP="00157B1D">
            <w:pPr>
              <w:spacing w:before="120" w:after="120" w:line="276" w:lineRule="auto"/>
              <w:rPr>
                <w:rFonts w:cstheme="minorHAnsi"/>
                <w:b w:val="0"/>
              </w:rPr>
            </w:pPr>
            <w:r w:rsidRPr="00E369C2">
              <w:rPr>
                <w:rFonts w:cstheme="minorHAnsi"/>
                <w:bCs w:val="0"/>
              </w:rPr>
              <w:t>Does your company have any subsidiaries, branches, or affiliated companies that will be involved in the scope of services to ABB?</w:t>
            </w:r>
          </w:p>
        </w:tc>
        <w:tc>
          <w:tcPr>
            <w:tcW w:w="3300" w:type="dxa"/>
          </w:tcPr>
          <w:p w14:paraId="637BAE30" w14:textId="7091D9AD"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rPr>
              <w:t>นิติบุคคลของคุณมีบริษัทย่อย</w:t>
            </w:r>
            <w:r w:rsidRPr="00E369C2">
              <w:rPr>
                <w:rFonts w:eastAsia="Batang" w:cstheme="minorHAnsi"/>
                <w:b/>
              </w:rPr>
              <w:t xml:space="preserve"> </w:t>
            </w:r>
            <w:r w:rsidRPr="00E369C2">
              <w:rPr>
                <w:rFonts w:ascii="Leelawadee UI" w:eastAsia="Batang" w:hAnsi="Leelawadee UI" w:cs="Leelawadee UI"/>
                <w:b/>
              </w:rPr>
              <w:t>สาขา</w:t>
            </w:r>
            <w:r w:rsidRPr="00E369C2">
              <w:rPr>
                <w:rFonts w:eastAsia="Batang" w:cstheme="minorHAnsi"/>
                <w:b/>
              </w:rPr>
              <w:t xml:space="preserve"> </w:t>
            </w:r>
            <w:r w:rsidRPr="00E369C2">
              <w:rPr>
                <w:rFonts w:ascii="Leelawadee UI" w:eastAsia="Batang" w:hAnsi="Leelawadee UI" w:cs="Leelawadee UI"/>
                <w:b/>
              </w:rPr>
              <w:t>หรือบริษัทในเครือที่จะเกี่ยวข้องในขอบเขตการบริการของ</w:t>
            </w:r>
            <w:r w:rsidRPr="00E369C2">
              <w:rPr>
                <w:rFonts w:eastAsia="Batang" w:cstheme="minorHAnsi"/>
                <w:b/>
              </w:rPr>
              <w:t xml:space="preserve"> ABB </w:t>
            </w:r>
            <w:r w:rsidRPr="00E369C2">
              <w:rPr>
                <w:rFonts w:ascii="Leelawadee UI" w:eastAsia="Batang" w:hAnsi="Leelawadee UI" w:cs="Leelawadee UI"/>
                <w:b/>
              </w:rPr>
              <w:t>หรือไม่</w:t>
            </w:r>
          </w:p>
        </w:tc>
        <w:tc>
          <w:tcPr>
            <w:tcW w:w="3300" w:type="dxa"/>
          </w:tcPr>
          <w:p w14:paraId="0FDA159A" w14:textId="77777777"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sdt>
              <w:sdtPr>
                <w:rPr>
                  <w:rFonts w:cstheme="minorHAnsi"/>
                  <w:color w:val="A6A6A6" w:themeColor="background1" w:themeShade="A6"/>
                </w:rPr>
                <w:id w:val="-1620829257"/>
                <w:placeholder>
                  <w:docPart w:val="A21B40C2610F41B7AE883DC60BA77ADB"/>
                </w:placeholder>
                <w:showingPlcHdr/>
                <w:dropDownList>
                  <w:listItem w:value="Choose an item."/>
                  <w:listItem w:displayText="예" w:value="Yes"/>
                  <w:listItem w:displayText="아니요" w:value="No"/>
                </w:dropDownList>
              </w:sdtPr>
              <w:sdtContent>
                <w:r w:rsidRPr="00E369C2">
                  <w:rPr>
                    <w:rStyle w:val="PlaceholderText"/>
                    <w:rFonts w:cstheme="minorHAnsi"/>
                    <w:color w:val="A6A6A6" w:themeColor="background1" w:themeShade="A6"/>
                  </w:rPr>
                  <w:t>Choose an item.</w:t>
                </w:r>
              </w:sdtContent>
            </w:sdt>
          </w:p>
          <w:p w14:paraId="53D8429B" w14:textId="6CADF346"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E369C2">
              <w:rPr>
                <w:rFonts w:ascii="Leelawadee UI" w:hAnsi="Leelawadee UI" w:cs="Leelawadee UI"/>
                <w:color w:val="A6A6A6" w:themeColor="background1" w:themeShade="A6"/>
              </w:rPr>
              <w:t>โปรดเลือกหนึ่งรายการ</w:t>
            </w:r>
          </w:p>
        </w:tc>
      </w:tr>
      <w:tr w:rsidR="00B556B9" w:rsidRPr="00E369C2" w14:paraId="06760678"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5BEA54C1" w14:textId="41DE956E" w:rsidR="00B556B9" w:rsidRPr="00E369C2" w:rsidRDefault="00B556B9" w:rsidP="00157B1D">
            <w:pPr>
              <w:spacing w:before="120" w:after="120" w:line="276" w:lineRule="auto"/>
              <w:rPr>
                <w:rFonts w:cstheme="minorHAnsi"/>
                <w:b w:val="0"/>
              </w:rPr>
            </w:pPr>
            <w:r w:rsidRPr="00E369C2">
              <w:rPr>
                <w:rFonts w:cstheme="minorHAnsi"/>
                <w:bCs w:val="0"/>
              </w:rPr>
              <w:lastRenderedPageBreak/>
              <w:t>Please list all subsidiaries, branches, or affiliated companies that will be involved in the scope of services to ABB in the Excel form linked below and upload at the bottom of this questionnaire.</w:t>
            </w:r>
          </w:p>
        </w:tc>
        <w:tc>
          <w:tcPr>
            <w:tcW w:w="3300" w:type="dxa"/>
          </w:tcPr>
          <w:p w14:paraId="2D615B1D" w14:textId="3AB032F8" w:rsidR="00B556B9" w:rsidRPr="00E369C2" w:rsidRDefault="00B556B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E369C2">
              <w:rPr>
                <w:rFonts w:ascii="Leelawadee UI" w:eastAsia="Batang" w:hAnsi="Leelawadee UI" w:cs="Leelawadee UI"/>
                <w:b/>
              </w:rPr>
              <w:t>โปรดระบุรายชื่อบริษัทย่อย</w:t>
            </w:r>
            <w:r w:rsidRPr="00E369C2">
              <w:rPr>
                <w:rFonts w:eastAsia="Batang" w:cstheme="minorHAnsi"/>
                <w:b/>
              </w:rPr>
              <w:t xml:space="preserve"> </w:t>
            </w:r>
            <w:r w:rsidRPr="00E369C2">
              <w:rPr>
                <w:rFonts w:ascii="Leelawadee UI" w:eastAsia="Batang" w:hAnsi="Leelawadee UI" w:cs="Leelawadee UI"/>
                <w:b/>
              </w:rPr>
              <w:t>สาขา</w:t>
            </w:r>
            <w:r w:rsidRPr="00E369C2">
              <w:rPr>
                <w:rFonts w:eastAsia="Batang" w:cstheme="minorHAnsi"/>
                <w:b/>
              </w:rPr>
              <w:t xml:space="preserve"> </w:t>
            </w:r>
            <w:r w:rsidRPr="00E369C2">
              <w:rPr>
                <w:rFonts w:ascii="Leelawadee UI" w:eastAsia="Batang" w:hAnsi="Leelawadee UI" w:cs="Leelawadee UI"/>
                <w:b/>
              </w:rPr>
              <w:t>หรือบริษัทในเครือทั้งหมดที่จะเกี่ยวข้องในขอบเขตการบริการของ</w:t>
            </w:r>
            <w:r w:rsidRPr="00E369C2">
              <w:rPr>
                <w:rFonts w:eastAsia="Batang" w:cstheme="minorHAnsi"/>
                <w:b/>
              </w:rPr>
              <w:t xml:space="preserve"> ABB </w:t>
            </w:r>
            <w:r w:rsidRPr="00E369C2">
              <w:rPr>
                <w:rFonts w:ascii="Leelawadee UI" w:eastAsia="Batang" w:hAnsi="Leelawadee UI" w:cs="Leelawadee UI"/>
                <w:b/>
              </w:rPr>
              <w:t>ในแบบฟอร์ม</w:t>
            </w:r>
            <w:r w:rsidRPr="00E369C2">
              <w:rPr>
                <w:rFonts w:eastAsia="Batang" w:cstheme="minorHAnsi"/>
                <w:b/>
              </w:rPr>
              <w:t xml:space="preserve"> Excel </w:t>
            </w:r>
            <w:r w:rsidRPr="00E369C2">
              <w:rPr>
                <w:rFonts w:ascii="Leelawadee UI" w:eastAsia="Batang" w:hAnsi="Leelawadee UI" w:cs="Leelawadee UI"/>
                <w:b/>
              </w:rPr>
              <w:t>ที่ลิงก์ไว้ด้านล่างแล้วอัปโหลดที่ส่วนด้านล่างของแบบสอบถามนี้</w:t>
            </w:r>
          </w:p>
        </w:tc>
        <w:tc>
          <w:tcPr>
            <w:tcW w:w="3300" w:type="dxa"/>
          </w:tcPr>
          <w:p w14:paraId="11630EAC" w14:textId="77777777" w:rsidR="00B556B9" w:rsidRPr="00E369C2" w:rsidRDefault="00B556B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B556B9" w:rsidRPr="00E369C2" w14:paraId="07DDBDE0"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092E0DF" w14:textId="20D2E093" w:rsidR="00B556B9" w:rsidRPr="00E369C2" w:rsidRDefault="00B556B9" w:rsidP="00157B1D">
            <w:pPr>
              <w:spacing w:before="120" w:after="120" w:line="276" w:lineRule="auto"/>
              <w:rPr>
                <w:rFonts w:cstheme="minorHAnsi"/>
                <w:b w:val="0"/>
                <w:bCs w:val="0"/>
              </w:rPr>
            </w:pPr>
            <w:r w:rsidRPr="00E369C2">
              <w:rPr>
                <w:rFonts w:cstheme="minorHAnsi"/>
                <w:bCs w:val="0"/>
              </w:rPr>
              <w:t>Excel form</w:t>
            </w:r>
            <w:r w:rsidRPr="00B556B9">
              <w:rPr>
                <w:rFonts w:cstheme="minorHAnsi"/>
                <w:b w:val="0"/>
              </w:rPr>
              <w:t xml:space="preserve"> </w:t>
            </w:r>
            <w:hyperlink r:id="rId13" w:history="1">
              <w:r w:rsidRPr="00B556B9">
                <w:rPr>
                  <w:rStyle w:val="Hyperlink"/>
                  <w:rFonts w:cstheme="minorHAnsi"/>
                  <w:b w:val="0"/>
                  <w:color w:val="auto"/>
                </w:rPr>
                <w:t>link</w:t>
              </w:r>
            </w:hyperlink>
          </w:p>
        </w:tc>
        <w:tc>
          <w:tcPr>
            <w:tcW w:w="3300" w:type="dxa"/>
          </w:tcPr>
          <w:p w14:paraId="647710C5" w14:textId="54DD1E41" w:rsidR="00B556B9" w:rsidRPr="00E369C2" w:rsidRDefault="00B556B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hAnsi="Leelawadee UI" w:cs="Leelawadee UI"/>
                <w:b/>
              </w:rPr>
              <w:t>ลิงก์แบบฟอร์ม</w:t>
            </w:r>
            <w:r w:rsidRPr="00E369C2">
              <w:rPr>
                <w:rFonts w:cstheme="minorHAnsi"/>
                <w:b/>
              </w:rPr>
              <w:t xml:space="preserve"> Excel</w:t>
            </w:r>
          </w:p>
        </w:tc>
        <w:tc>
          <w:tcPr>
            <w:tcW w:w="3300" w:type="dxa"/>
          </w:tcPr>
          <w:p w14:paraId="6AB8E575" w14:textId="77777777" w:rsidR="00B556B9" w:rsidRPr="00E369C2" w:rsidRDefault="00B556B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B556B9" w:rsidRPr="00E369C2" w14:paraId="0310A7CB"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60C9FC16" w14:textId="77777777" w:rsidR="00B556B9" w:rsidRPr="00E369C2" w:rsidRDefault="00B556B9" w:rsidP="00157B1D">
            <w:pPr>
              <w:spacing w:before="120" w:after="120" w:line="276" w:lineRule="auto"/>
              <w:rPr>
                <w:rFonts w:cstheme="minorHAnsi"/>
                <w:bCs w:val="0"/>
              </w:rPr>
            </w:pPr>
            <w:r w:rsidRPr="00E369C2">
              <w:rPr>
                <w:rFonts w:cstheme="minorHAnsi"/>
                <w:bCs w:val="0"/>
              </w:rPr>
              <w:t>Number of years with ABB</w:t>
            </w:r>
          </w:p>
          <w:p w14:paraId="3142B763" w14:textId="0BD3BBED" w:rsidR="00B556B9" w:rsidRPr="00E369C2" w:rsidRDefault="00B556B9" w:rsidP="00157B1D">
            <w:pPr>
              <w:spacing w:before="120" w:after="120" w:line="276" w:lineRule="auto"/>
              <w:rPr>
                <w:rFonts w:cstheme="minorHAnsi"/>
                <w:bCs w:val="0"/>
              </w:rPr>
            </w:pPr>
            <w:r w:rsidRPr="00E369C2">
              <w:rPr>
                <w:rFonts w:cstheme="minorHAnsi"/>
                <w:b w:val="0"/>
              </w:rPr>
              <w:t>How many years has your company worked with ABB (including sold on behalf of / provided services for ABB)?</w:t>
            </w:r>
          </w:p>
        </w:tc>
        <w:tc>
          <w:tcPr>
            <w:tcW w:w="3300" w:type="dxa"/>
          </w:tcPr>
          <w:p w14:paraId="2A195FAE" w14:textId="77777777" w:rsidR="00B556B9" w:rsidRPr="00E369C2" w:rsidRDefault="00B556B9" w:rsidP="0039463F">
            <w:pPr>
              <w:pStyle w:val="Body"/>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E369C2">
              <w:rPr>
                <w:rFonts w:ascii="Leelawadee UI" w:hAnsi="Leelawadee UI" w:cs="Leelawadee UI"/>
                <w:b/>
              </w:rPr>
              <w:t>จำนวนปีที่ร่วมงานกับ</w:t>
            </w:r>
            <w:r w:rsidRPr="00E369C2">
              <w:rPr>
                <w:rFonts w:cstheme="minorHAnsi"/>
                <w:b/>
              </w:rPr>
              <w:t xml:space="preserve"> ABB</w:t>
            </w:r>
          </w:p>
          <w:p w14:paraId="7DE063B0" w14:textId="69BFF0C5" w:rsidR="00B556B9" w:rsidRPr="00E369C2" w:rsidRDefault="00B556B9" w:rsidP="0039463F">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369C2">
              <w:rPr>
                <w:rFonts w:ascii="Leelawadee UI" w:hAnsi="Leelawadee UI" w:cs="Leelawadee UI"/>
                <w:bCs/>
              </w:rPr>
              <w:t>นิติบุคคลของคุณร่วมงานกับ</w:t>
            </w:r>
            <w:r w:rsidRPr="00E369C2">
              <w:rPr>
                <w:rFonts w:cstheme="minorHAnsi"/>
                <w:bCs/>
              </w:rPr>
              <w:t xml:space="preserve"> ABB </w:t>
            </w:r>
            <w:r w:rsidRPr="00E369C2">
              <w:rPr>
                <w:rFonts w:ascii="Leelawadee UI" w:hAnsi="Leelawadee UI" w:cs="Leelawadee UI"/>
                <w:bCs/>
              </w:rPr>
              <w:t>มาแล้วกี่ปี</w:t>
            </w:r>
            <w:r w:rsidRPr="00E369C2">
              <w:rPr>
                <w:rFonts w:cstheme="minorHAnsi"/>
                <w:bCs/>
              </w:rPr>
              <w:t xml:space="preserve"> (</w:t>
            </w:r>
            <w:r w:rsidRPr="00E369C2">
              <w:rPr>
                <w:rFonts w:ascii="Leelawadee UI" w:hAnsi="Leelawadee UI" w:cs="Leelawadee UI"/>
                <w:bCs/>
              </w:rPr>
              <w:t>รวมถึงขายในนามของ</w:t>
            </w:r>
            <w:r w:rsidRPr="00E369C2">
              <w:rPr>
                <w:rFonts w:cstheme="minorHAnsi"/>
                <w:bCs/>
              </w:rPr>
              <w:t xml:space="preserve"> ABB </w:t>
            </w:r>
            <w:r w:rsidRPr="00E369C2">
              <w:rPr>
                <w:rFonts w:ascii="Leelawadee UI" w:hAnsi="Leelawadee UI" w:cs="Leelawadee UI"/>
                <w:bCs/>
              </w:rPr>
              <w:t>และการให้บริการแก่</w:t>
            </w:r>
            <w:r w:rsidRPr="00E369C2">
              <w:rPr>
                <w:rFonts w:cstheme="minorHAnsi"/>
                <w:bCs/>
              </w:rPr>
              <w:t xml:space="preserve"> ABB </w:t>
            </w:r>
          </w:p>
        </w:tc>
        <w:tc>
          <w:tcPr>
            <w:tcW w:w="3300" w:type="dxa"/>
          </w:tcPr>
          <w:p w14:paraId="20597838" w14:textId="77777777" w:rsidR="00B556B9" w:rsidRPr="00E369C2" w:rsidRDefault="00B556B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B556B9" w:rsidRPr="00E369C2" w14:paraId="1862532A"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2E21EE16" w14:textId="5CA39D3B" w:rsidR="00B556B9" w:rsidRPr="00E369C2" w:rsidRDefault="00B556B9" w:rsidP="00157B1D">
            <w:pPr>
              <w:spacing w:before="120" w:after="120" w:line="276" w:lineRule="auto"/>
              <w:rPr>
                <w:rFonts w:cstheme="minorHAnsi"/>
                <w:b w:val="0"/>
              </w:rPr>
            </w:pPr>
            <w:r w:rsidRPr="00E369C2">
              <w:rPr>
                <w:rFonts w:cstheme="minorHAnsi"/>
                <w:bCs w:val="0"/>
              </w:rPr>
              <w:t>Has your company been in business fewer than three years?</w:t>
            </w:r>
          </w:p>
        </w:tc>
        <w:tc>
          <w:tcPr>
            <w:tcW w:w="3300" w:type="dxa"/>
          </w:tcPr>
          <w:p w14:paraId="2C5D8C65" w14:textId="3F983B10"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rPr>
              <w:t>นิติบุคคลของคุณดำเนินกิจการมาน้อยกว่าสามปีใช่หรือไม่</w:t>
            </w:r>
          </w:p>
        </w:tc>
        <w:tc>
          <w:tcPr>
            <w:tcW w:w="3300" w:type="dxa"/>
          </w:tcPr>
          <w:sdt>
            <w:sdtPr>
              <w:rPr>
                <w:rFonts w:cstheme="minorHAnsi"/>
                <w:color w:val="A6A6A6" w:themeColor="background1" w:themeShade="A6"/>
              </w:rPr>
              <w:id w:val="486682121"/>
              <w:placeholder>
                <w:docPart w:val="6D93352B22874A58A9B03E1E5A6A986E"/>
              </w:placeholder>
              <w:showingPlcHdr/>
              <w:dropDownList>
                <w:listItem w:value="Choose an item."/>
                <w:listItem w:displayText="예" w:value="Yes"/>
                <w:listItem w:displayText="아니요" w:value="No"/>
              </w:dropDownList>
            </w:sdtPr>
            <w:sdtContent>
              <w:p w14:paraId="5B185CEE" w14:textId="77777777"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Choose an item.</w:t>
                </w:r>
              </w:p>
            </w:sdtContent>
          </w:sdt>
          <w:p w14:paraId="50B1EF07" w14:textId="7E82F762"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p w14:paraId="1113A613" w14:textId="77777777" w:rsidR="00B556B9" w:rsidRPr="00E369C2" w:rsidRDefault="00B556B9"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B556B9" w:rsidRPr="00E369C2" w14:paraId="6240CDBF"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6C03F18E" w14:textId="11509CFF" w:rsidR="00B556B9" w:rsidRPr="00E369C2" w:rsidRDefault="00B556B9" w:rsidP="00157B1D">
            <w:pPr>
              <w:spacing w:before="120" w:after="120" w:line="276" w:lineRule="auto"/>
              <w:rPr>
                <w:rFonts w:cstheme="minorHAnsi"/>
                <w:b w:val="0"/>
              </w:rPr>
            </w:pPr>
            <w:r w:rsidRPr="00E369C2">
              <w:rPr>
                <w:rFonts w:cstheme="minorHAnsi"/>
                <w:bCs w:val="0"/>
              </w:rPr>
              <w:t>Has your company been selling goods or services similar to the ABB goods or services you will be selling/providing for fewer than three years?</w:t>
            </w:r>
          </w:p>
        </w:tc>
        <w:tc>
          <w:tcPr>
            <w:tcW w:w="3300" w:type="dxa"/>
          </w:tcPr>
          <w:p w14:paraId="738BA1B5" w14:textId="0D2501FA"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E369C2">
              <w:rPr>
                <w:rFonts w:ascii="Leelawadee UI" w:eastAsia="Batang" w:hAnsi="Leelawadee UI" w:cs="Leelawadee UI"/>
                <w:b/>
              </w:rPr>
              <w:t>นิติบุคคลของคุณขายสินค้าหรือให้บริการที่คล้ายกับสินค้าหรือบริการของ</w:t>
            </w:r>
            <w:r w:rsidRPr="00E369C2">
              <w:rPr>
                <w:rFonts w:eastAsia="Batang" w:cstheme="minorHAnsi"/>
                <w:b/>
              </w:rPr>
              <w:t xml:space="preserve"> ABB </w:t>
            </w:r>
            <w:r w:rsidRPr="00E369C2">
              <w:rPr>
                <w:rFonts w:ascii="Leelawadee UI" w:eastAsia="Batang" w:hAnsi="Leelawadee UI" w:cs="Leelawadee UI"/>
                <w:b/>
              </w:rPr>
              <w:t>ที่คุณกำลังจะขาย</w:t>
            </w:r>
            <w:r w:rsidRPr="00E369C2">
              <w:rPr>
                <w:rFonts w:eastAsia="Batang" w:cstheme="minorHAnsi"/>
                <w:b/>
              </w:rPr>
              <w:t>/</w:t>
            </w:r>
            <w:r w:rsidRPr="00E369C2">
              <w:rPr>
                <w:rFonts w:ascii="Leelawadee UI" w:eastAsia="Batang" w:hAnsi="Leelawadee UI" w:cs="Leelawadee UI"/>
                <w:b/>
              </w:rPr>
              <w:t>ให้บริการมาเป็นเวลาน้อยกว่าสามปีใช่หรือไม่</w:t>
            </w:r>
          </w:p>
        </w:tc>
        <w:tc>
          <w:tcPr>
            <w:tcW w:w="3300" w:type="dxa"/>
          </w:tcPr>
          <w:sdt>
            <w:sdtPr>
              <w:rPr>
                <w:rFonts w:cstheme="minorHAnsi"/>
                <w:color w:val="A6A6A6" w:themeColor="background1" w:themeShade="A6"/>
              </w:rPr>
              <w:id w:val="-1347629659"/>
              <w:placeholder>
                <w:docPart w:val="92B4F87E7CCF41AE89A65F01011B049A"/>
              </w:placeholder>
              <w:showingPlcHdr/>
              <w:dropDownList>
                <w:listItem w:value="Choose an item."/>
                <w:listItem w:displayText="예" w:value="Yes"/>
                <w:listItem w:displayText="아니요" w:value="No"/>
              </w:dropDownList>
            </w:sdtPr>
            <w:sdtContent>
              <w:p w14:paraId="50D72231" w14:textId="7777777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Choose an item.</w:t>
                </w:r>
              </w:p>
            </w:sdtContent>
          </w:sdt>
          <w:p w14:paraId="6847A005" w14:textId="0BA25DBA"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p w14:paraId="025F2E98" w14:textId="77777777" w:rsidR="00B556B9" w:rsidRPr="00E369C2" w:rsidRDefault="00B556B9"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B556B9" w:rsidRPr="00E369C2" w14:paraId="3F77021B" w14:textId="77777777" w:rsidTr="00B5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3CACEF03" w14:textId="5E056DC2" w:rsidR="00B556B9" w:rsidRPr="00E369C2" w:rsidRDefault="00B556B9" w:rsidP="00157B1D">
            <w:pPr>
              <w:spacing w:after="120" w:line="276" w:lineRule="auto"/>
              <w:rPr>
                <w:rFonts w:cstheme="minorHAnsi"/>
                <w:b w:val="0"/>
              </w:rPr>
            </w:pPr>
            <w:r w:rsidRPr="00E369C2">
              <w:rPr>
                <w:rFonts w:cstheme="minorHAnsi"/>
                <w:bCs w:val="0"/>
              </w:rPr>
              <w:t>Is your company a multinational company with global or international operations?</w:t>
            </w:r>
          </w:p>
        </w:tc>
        <w:tc>
          <w:tcPr>
            <w:tcW w:w="3300" w:type="dxa"/>
          </w:tcPr>
          <w:p w14:paraId="59A3E2EC" w14:textId="2CA32060"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rPr>
              <w:t>นิติบุคคลของคุณเป็นบริษัทข้ามชาติที่มีการดำเนินงานในระดับโลกหรือระหว่างประเทศใช่หรือไม่</w:t>
            </w:r>
          </w:p>
        </w:tc>
        <w:tc>
          <w:tcPr>
            <w:tcW w:w="3300" w:type="dxa"/>
          </w:tcPr>
          <w:sdt>
            <w:sdtPr>
              <w:rPr>
                <w:rFonts w:cstheme="minorHAnsi"/>
                <w:color w:val="A6A6A6" w:themeColor="background1" w:themeShade="A6"/>
              </w:rPr>
              <w:id w:val="464017221"/>
              <w:placeholder>
                <w:docPart w:val="921A5BD2843542E0944E702460433404"/>
              </w:placeholder>
              <w:showingPlcHdr/>
              <w:dropDownList>
                <w:listItem w:value="Choose an item."/>
                <w:listItem w:displayText="예" w:value="Yes"/>
                <w:listItem w:displayText="아니요" w:value="No"/>
              </w:dropDownList>
            </w:sdtPr>
            <w:sdtContent>
              <w:p w14:paraId="0C7BC6B9" w14:textId="77777777"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Choose an item.</w:t>
                </w:r>
              </w:p>
            </w:sdtContent>
          </w:sdt>
          <w:p w14:paraId="038368EC" w14:textId="30F6DEE3"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p w14:paraId="310E34DD" w14:textId="77777777" w:rsidR="00B556B9" w:rsidRPr="00E369C2" w:rsidRDefault="00B556B9" w:rsidP="00157B1D">
            <w:pPr>
              <w:spacing w:after="8"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B556B9" w:rsidRPr="00E369C2" w14:paraId="15059ADB" w14:textId="77777777" w:rsidTr="00B556B9">
        <w:tc>
          <w:tcPr>
            <w:cnfStyle w:val="001000000000" w:firstRow="0" w:lastRow="0" w:firstColumn="1" w:lastColumn="0" w:oddVBand="0" w:evenVBand="0" w:oddHBand="0" w:evenHBand="0" w:firstRowFirstColumn="0" w:firstRowLastColumn="0" w:lastRowFirstColumn="0" w:lastRowLastColumn="0"/>
            <w:tcW w:w="3300" w:type="dxa"/>
          </w:tcPr>
          <w:p w14:paraId="1E239828" w14:textId="7C6F89C6" w:rsidR="00B556B9" w:rsidRPr="00E369C2" w:rsidRDefault="00B556B9" w:rsidP="00157B1D">
            <w:pPr>
              <w:spacing w:after="120" w:line="276" w:lineRule="auto"/>
              <w:rPr>
                <w:rFonts w:cstheme="minorHAnsi"/>
                <w:b w:val="0"/>
                <w:bCs w:val="0"/>
              </w:rPr>
            </w:pPr>
            <w:r w:rsidRPr="00E369C2">
              <w:rPr>
                <w:rFonts w:cstheme="minorHAnsi"/>
                <w:bCs w:val="0"/>
              </w:rPr>
              <w:t>Is the annual turnover of your company in excess of USD 1 Million?</w:t>
            </w:r>
          </w:p>
        </w:tc>
        <w:tc>
          <w:tcPr>
            <w:tcW w:w="3300" w:type="dxa"/>
          </w:tcPr>
          <w:p w14:paraId="21B06211" w14:textId="6398F5A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E369C2">
              <w:rPr>
                <w:rFonts w:ascii="Leelawadee UI" w:eastAsia="Batang" w:hAnsi="Leelawadee UI" w:cs="Leelawadee UI"/>
                <w:b/>
              </w:rPr>
              <w:t>ผลประกอบการประจำปีของนิติบุคคลคุณเกินกว่า</w:t>
            </w:r>
            <w:r w:rsidRPr="00E369C2">
              <w:rPr>
                <w:rFonts w:eastAsia="Batang" w:cstheme="minorHAnsi"/>
                <w:b/>
              </w:rPr>
              <w:t xml:space="preserve"> 1 </w:t>
            </w:r>
            <w:r w:rsidRPr="00E369C2">
              <w:rPr>
                <w:rFonts w:ascii="Leelawadee UI" w:eastAsia="Batang" w:hAnsi="Leelawadee UI" w:cs="Leelawadee UI"/>
                <w:b/>
              </w:rPr>
              <w:t>ล้านดอลลาร์สหรัฐใช่หรือไม่</w:t>
            </w:r>
          </w:p>
        </w:tc>
        <w:tc>
          <w:tcPr>
            <w:tcW w:w="3300" w:type="dxa"/>
          </w:tcPr>
          <w:sdt>
            <w:sdtPr>
              <w:rPr>
                <w:rFonts w:cstheme="minorHAnsi"/>
                <w:color w:val="A6A6A6" w:themeColor="background1" w:themeShade="A6"/>
              </w:rPr>
              <w:id w:val="-1581910928"/>
              <w:placeholder>
                <w:docPart w:val="F391FEA605664420B472633BFAF4FDDD"/>
              </w:placeholder>
              <w:showingPlcHdr/>
              <w:dropDownList>
                <w:listItem w:value="Choose an item."/>
                <w:listItem w:displayText="예" w:value="Yes"/>
                <w:listItem w:displayText="아니요" w:value="No"/>
              </w:dropDownList>
            </w:sdtPr>
            <w:sdtContent>
              <w:p w14:paraId="0AB58233" w14:textId="7777777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Style w:val="PlaceholderText"/>
                    <w:rFonts w:cstheme="minorHAnsi"/>
                    <w:color w:val="A6A6A6" w:themeColor="background1" w:themeShade="A6"/>
                  </w:rPr>
                  <w:t>Choose an item.</w:t>
                </w:r>
              </w:p>
            </w:sdtContent>
          </w:sdt>
          <w:p w14:paraId="7050A1F6" w14:textId="615395E8"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p w14:paraId="16D26F52" w14:textId="77777777" w:rsidR="00B556B9" w:rsidRPr="00E369C2" w:rsidRDefault="00B556B9" w:rsidP="00157B1D">
            <w:pPr>
              <w:spacing w:after="8"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bl>
    <w:p w14:paraId="5984AEF1" w14:textId="02A91895" w:rsidR="003333DC" w:rsidRPr="00E369C2" w:rsidRDefault="003333DC" w:rsidP="00157B1D">
      <w:pPr>
        <w:spacing w:line="276" w:lineRule="auto"/>
        <w:rPr>
          <w:rStyle w:val="Boldred"/>
          <w:rFonts w:cstheme="minorHAnsi"/>
          <w:color w:val="auto"/>
        </w:rPr>
      </w:pPr>
      <w:r w:rsidRPr="00E369C2">
        <w:rPr>
          <w:rStyle w:val="Boldred"/>
          <w:rFonts w:cstheme="minorHAnsi"/>
          <w:color w:val="auto"/>
        </w:rPr>
        <w:br w:type="page"/>
      </w:r>
    </w:p>
    <w:p w14:paraId="7F85ED6D"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42309754" w14:textId="44232C7E" w:rsidR="00A45894" w:rsidRPr="00E369C2" w:rsidRDefault="00A45894" w:rsidP="00157B1D">
      <w:pPr>
        <w:spacing w:line="276" w:lineRule="auto"/>
        <w:rPr>
          <w:rFonts w:eastAsiaTheme="majorEastAsia" w:cstheme="minorHAnsi"/>
          <w:b/>
          <w:noProof w:val="0"/>
          <w:sz w:val="32"/>
          <w:szCs w:val="32"/>
        </w:rPr>
      </w:pPr>
      <w:r w:rsidRPr="00E369C2">
        <w:rPr>
          <w:rFonts w:eastAsiaTheme="majorEastAsia" w:cstheme="minorHAnsi"/>
          <w:b/>
          <w:noProof w:val="0"/>
          <w:sz w:val="32"/>
          <w:szCs w:val="32"/>
        </w:rPr>
        <w:t xml:space="preserve">Key Individuals / </w:t>
      </w:r>
      <w:r w:rsidR="004D46CC" w:rsidRPr="00E369C2">
        <w:rPr>
          <w:rFonts w:ascii="Leelawadee UI" w:eastAsia="Batang" w:hAnsi="Leelawadee UI" w:cs="Leelawadee UI"/>
          <w:b/>
          <w:noProof w:val="0"/>
          <w:sz w:val="32"/>
          <w:szCs w:val="32"/>
        </w:rPr>
        <w:t>บุคคลสำคัญ</w:t>
      </w:r>
    </w:p>
    <w:p w14:paraId="73537765" w14:textId="77777777" w:rsidR="00602563" w:rsidRPr="00E369C2" w:rsidRDefault="00602563" w:rsidP="00157B1D">
      <w:pPr>
        <w:spacing w:line="276" w:lineRule="auto"/>
        <w:rPr>
          <w:rStyle w:val="Boldred"/>
          <w:rFonts w:eastAsiaTheme="majorEastAsia" w:cstheme="minorHAnsi"/>
          <w:noProof w:val="0"/>
          <w:color w:val="auto"/>
          <w:sz w:val="32"/>
          <w:szCs w:val="32"/>
        </w:rPr>
      </w:pPr>
    </w:p>
    <w:tbl>
      <w:tblPr>
        <w:tblStyle w:val="PlainTable2"/>
        <w:tblW w:w="5000" w:type="pct"/>
        <w:tblLayout w:type="fixed"/>
        <w:tblLook w:val="04A0" w:firstRow="1" w:lastRow="0" w:firstColumn="1" w:lastColumn="0" w:noHBand="0" w:noVBand="1"/>
      </w:tblPr>
      <w:tblGrid>
        <w:gridCol w:w="3118"/>
        <w:gridCol w:w="3118"/>
        <w:gridCol w:w="3119"/>
      </w:tblGrid>
      <w:tr w:rsidR="004C285D" w:rsidRPr="00E369C2" w14:paraId="747E397A" w14:textId="77777777" w:rsidTr="00B2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2C516A97" w14:textId="77777777" w:rsidR="00BB0B93" w:rsidRPr="00E369C2" w:rsidRDefault="00BB0B93" w:rsidP="00157B1D">
            <w:pPr>
              <w:spacing w:before="120" w:after="120" w:line="276" w:lineRule="auto"/>
              <w:rPr>
                <w:rFonts w:cstheme="minorHAnsi"/>
              </w:rPr>
            </w:pPr>
            <w:r w:rsidRPr="00E369C2">
              <w:rPr>
                <w:rFonts w:cstheme="minorHAnsi"/>
              </w:rPr>
              <w:t>Please indicate the following for all owners (if publicly traded, list all shareholders holding 5% or more):</w:t>
            </w:r>
          </w:p>
          <w:p w14:paraId="4A72E0E5"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Owners' Full Legal Names</w:t>
            </w:r>
          </w:p>
          <w:p w14:paraId="342A9A51"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Percent Ownership</w:t>
            </w:r>
          </w:p>
          <w:p w14:paraId="616EE932"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Nationality</w:t>
            </w:r>
          </w:p>
          <w:p w14:paraId="76F4FFD9"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Date of Birth</w:t>
            </w:r>
          </w:p>
          <w:p w14:paraId="03EFE892" w14:textId="778C9916" w:rsidR="00303A2C" w:rsidRPr="00E369C2" w:rsidRDefault="00BB0B93" w:rsidP="00157B1D">
            <w:pPr>
              <w:spacing w:before="120" w:after="120" w:line="276" w:lineRule="auto"/>
              <w:rPr>
                <w:rFonts w:cstheme="minorHAnsi"/>
              </w:rPr>
            </w:pPr>
            <w:r w:rsidRPr="00E369C2">
              <w:rPr>
                <w:rFonts w:cstheme="minorHAnsi"/>
                <w:b w:val="0"/>
                <w:bCs w:val="0"/>
              </w:rPr>
              <w:t>Please indicate the following: Owners' Full Legal Names, Nationality, Date of Birth and Percentage Ownership.</w:t>
            </w:r>
          </w:p>
        </w:tc>
        <w:tc>
          <w:tcPr>
            <w:tcW w:w="1666" w:type="pct"/>
            <w:tcBorders>
              <w:top w:val="nil"/>
            </w:tcBorders>
          </w:tcPr>
          <w:p w14:paraId="77BEDBFA" w14:textId="77777777" w:rsidR="00B01FD9" w:rsidRPr="00E369C2" w:rsidRDefault="00B01FD9" w:rsidP="00B01FD9">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rPr>
            </w:pPr>
            <w:r w:rsidRPr="00E369C2">
              <w:rPr>
                <w:rFonts w:ascii="Leelawadee UI" w:eastAsia="Batang" w:hAnsi="Leelawadee UI" w:cs="Leelawadee UI"/>
              </w:rPr>
              <w:t>โปรดระบุข้อมูลต่อไปนี้ของเจ้าของกิจการทุกราย</w:t>
            </w:r>
            <w:r w:rsidRPr="00E369C2">
              <w:rPr>
                <w:rFonts w:eastAsia="Batang" w:cstheme="minorHAnsi"/>
              </w:rPr>
              <w:t xml:space="preserve"> (</w:t>
            </w:r>
            <w:r w:rsidRPr="00E369C2">
              <w:rPr>
                <w:rFonts w:ascii="Leelawadee UI" w:eastAsia="Batang" w:hAnsi="Leelawadee UI" w:cs="Leelawadee UI"/>
              </w:rPr>
              <w:t>หากเป็นบริษัทมหาชน</w:t>
            </w:r>
            <w:r w:rsidRPr="00E369C2">
              <w:rPr>
                <w:rFonts w:eastAsia="Batang" w:cstheme="minorHAnsi"/>
              </w:rPr>
              <w:t xml:space="preserve"> </w:t>
            </w:r>
            <w:r w:rsidRPr="00E369C2">
              <w:rPr>
                <w:rFonts w:ascii="Leelawadee UI" w:eastAsia="Batang" w:hAnsi="Leelawadee UI" w:cs="Leelawadee UI"/>
              </w:rPr>
              <w:t>โปรดระบุรายชื่อผู้ถือหุ้นทุกรายที่มีจำนวนหุ้นตั้งแต่</w:t>
            </w:r>
            <w:r w:rsidRPr="00E369C2">
              <w:rPr>
                <w:rFonts w:eastAsia="Batang" w:cstheme="minorHAnsi"/>
              </w:rPr>
              <w:t xml:space="preserve"> 5% </w:t>
            </w:r>
            <w:r w:rsidRPr="00E369C2">
              <w:rPr>
                <w:rFonts w:ascii="Leelawadee UI" w:eastAsia="Batang" w:hAnsi="Leelawadee UI" w:cs="Leelawadee UI"/>
              </w:rPr>
              <w:t>ขึ้นไป</w:t>
            </w:r>
            <w:r w:rsidRPr="00E369C2">
              <w:rPr>
                <w:rFonts w:eastAsia="Batang" w:cstheme="minorHAnsi"/>
              </w:rPr>
              <w:t>)</w:t>
            </w:r>
          </w:p>
          <w:p w14:paraId="700A0A5E" w14:textId="77777777" w:rsidR="00B01FD9" w:rsidRPr="00E369C2" w:rsidRDefault="00B01FD9" w:rsidP="00B01FD9">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ชื่อ</w:t>
            </w:r>
            <w:r w:rsidRPr="00E369C2">
              <w:rPr>
                <w:rFonts w:eastAsia="Batang" w:cstheme="minorHAnsi"/>
                <w:b w:val="0"/>
                <w:bCs w:val="0"/>
              </w:rPr>
              <w:t>-</w:t>
            </w:r>
            <w:r w:rsidRPr="00E369C2">
              <w:rPr>
                <w:rFonts w:ascii="Leelawadee UI" w:eastAsia="Batang" w:hAnsi="Leelawadee UI" w:cs="Leelawadee UI"/>
                <w:b w:val="0"/>
                <w:bCs w:val="0"/>
              </w:rPr>
              <w:t>นามสกุลตามกฎหมายของเจ้าของกิจการ</w:t>
            </w:r>
          </w:p>
          <w:p w14:paraId="4C3C9E6D" w14:textId="77777777" w:rsidR="00B01FD9" w:rsidRPr="00E369C2" w:rsidRDefault="00B01FD9" w:rsidP="00B01FD9">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สัดส่วนเปอร์เซ็นต์ความเป็นเจ้าของ</w:t>
            </w:r>
          </w:p>
          <w:p w14:paraId="4C969330" w14:textId="77777777" w:rsidR="00B01FD9" w:rsidRPr="00E369C2" w:rsidRDefault="00B01FD9" w:rsidP="00B01FD9">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สัญชาติ</w:t>
            </w:r>
          </w:p>
          <w:p w14:paraId="47997F3D" w14:textId="77777777" w:rsidR="00B01FD9" w:rsidRPr="00E369C2" w:rsidRDefault="00B01FD9" w:rsidP="00B01FD9">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วันเกิด</w:t>
            </w:r>
          </w:p>
          <w:p w14:paraId="2C963415" w14:textId="66B32917" w:rsidR="00F24708" w:rsidRPr="00E369C2" w:rsidRDefault="00B01FD9" w:rsidP="00B01FD9">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b w:val="0"/>
                <w:bCs w:val="0"/>
              </w:rPr>
              <w:t>โปรดระบุข้อมูลต่อไปนี้</w:t>
            </w:r>
            <w:r w:rsidRPr="00E369C2">
              <w:rPr>
                <w:rFonts w:eastAsia="Batang" w:cstheme="minorHAnsi"/>
                <w:b w:val="0"/>
                <w:bCs w:val="0"/>
              </w:rPr>
              <w:t xml:space="preserve"> </w:t>
            </w:r>
            <w:r w:rsidRPr="00E369C2">
              <w:rPr>
                <w:rFonts w:ascii="Leelawadee UI" w:eastAsia="Batang" w:hAnsi="Leelawadee UI" w:cs="Leelawadee UI"/>
                <w:b w:val="0"/>
                <w:bCs w:val="0"/>
              </w:rPr>
              <w:t>ชื่อ</w:t>
            </w:r>
            <w:r w:rsidRPr="00E369C2">
              <w:rPr>
                <w:rFonts w:eastAsia="Batang" w:cstheme="minorHAnsi"/>
                <w:b w:val="0"/>
                <w:bCs w:val="0"/>
              </w:rPr>
              <w:t>-</w:t>
            </w:r>
            <w:r w:rsidRPr="00E369C2">
              <w:rPr>
                <w:rFonts w:ascii="Leelawadee UI" w:eastAsia="Batang" w:hAnsi="Leelawadee UI" w:cs="Leelawadee UI"/>
                <w:b w:val="0"/>
                <w:bCs w:val="0"/>
              </w:rPr>
              <w:t>นามสกุลตามกฎหมายของเจ้าของกิจการ</w:t>
            </w:r>
            <w:r w:rsidRPr="00E369C2">
              <w:rPr>
                <w:rFonts w:eastAsia="Batang" w:cstheme="minorHAnsi"/>
                <w:b w:val="0"/>
                <w:bCs w:val="0"/>
              </w:rPr>
              <w:t xml:space="preserve">, </w:t>
            </w:r>
            <w:r w:rsidRPr="00E369C2">
              <w:rPr>
                <w:rFonts w:ascii="Leelawadee UI" w:eastAsia="Batang" w:hAnsi="Leelawadee UI" w:cs="Leelawadee UI"/>
                <w:b w:val="0"/>
                <w:bCs w:val="0"/>
              </w:rPr>
              <w:t>สัญชาติ</w:t>
            </w:r>
            <w:r w:rsidRPr="00E369C2">
              <w:rPr>
                <w:rFonts w:eastAsia="Batang" w:cstheme="minorHAnsi"/>
                <w:b w:val="0"/>
                <w:bCs w:val="0"/>
              </w:rPr>
              <w:t xml:space="preserve">, </w:t>
            </w:r>
            <w:r w:rsidRPr="00E369C2">
              <w:rPr>
                <w:rFonts w:ascii="Leelawadee UI" w:eastAsia="Batang" w:hAnsi="Leelawadee UI" w:cs="Leelawadee UI"/>
                <w:b w:val="0"/>
                <w:bCs w:val="0"/>
              </w:rPr>
              <w:t>วันเกิด</w:t>
            </w:r>
            <w:r w:rsidRPr="00E369C2">
              <w:rPr>
                <w:rFonts w:eastAsia="Batang" w:cstheme="minorHAnsi"/>
                <w:b w:val="0"/>
                <w:bCs w:val="0"/>
              </w:rPr>
              <w:t xml:space="preserve"> </w:t>
            </w:r>
            <w:r w:rsidRPr="00E369C2">
              <w:rPr>
                <w:rFonts w:ascii="Leelawadee UI" w:eastAsia="Batang" w:hAnsi="Leelawadee UI" w:cs="Leelawadee UI"/>
                <w:b w:val="0"/>
                <w:bCs w:val="0"/>
              </w:rPr>
              <w:t>และสัดส่วนเปอร์เซ็นต์ความเป็นเจ้าของ</w:t>
            </w:r>
          </w:p>
        </w:tc>
        <w:tc>
          <w:tcPr>
            <w:tcW w:w="1667" w:type="pct"/>
            <w:tcBorders>
              <w:top w:val="nil"/>
            </w:tcBorders>
          </w:tcPr>
          <w:p w14:paraId="79CF06C8" w14:textId="5E8C8DE6" w:rsidR="006744CE" w:rsidRPr="00E369C2" w:rsidRDefault="006744CE"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369C2">
              <w:rPr>
                <w:rFonts w:cstheme="minorHAnsi"/>
                <w:b w:val="0"/>
                <w:bCs w:val="0"/>
              </w:rPr>
              <w:t xml:space="preserve">[name]  [ownership %] </w:t>
            </w:r>
          </w:p>
          <w:p w14:paraId="6561D03A" w14:textId="3ACF9469" w:rsidR="00BB0B93" w:rsidRPr="00E369C2" w:rsidRDefault="00B329F3"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E369C2">
              <w:rPr>
                <w:rFonts w:cstheme="minorHAnsi"/>
                <w:b w:val="0"/>
                <w:bCs w:val="0"/>
              </w:rPr>
              <w:t>[</w:t>
            </w:r>
            <w:r w:rsidRPr="00E369C2">
              <w:rPr>
                <w:rFonts w:ascii="Leelawadee UI" w:hAnsi="Leelawadee UI" w:cs="Leelawadee UI"/>
                <w:b w:val="0"/>
                <w:bCs w:val="0"/>
              </w:rPr>
              <w:t>ชื่อ</w:t>
            </w:r>
            <w:r w:rsidRPr="00E369C2">
              <w:rPr>
                <w:rFonts w:cstheme="minorHAnsi"/>
                <w:b w:val="0"/>
                <w:bCs w:val="0"/>
              </w:rPr>
              <w:t>]  [</w:t>
            </w:r>
            <w:r w:rsidRPr="00E369C2">
              <w:rPr>
                <w:rFonts w:ascii="Leelawadee UI" w:hAnsi="Leelawadee UI" w:cs="Leelawadee UI"/>
                <w:b w:val="0"/>
                <w:bCs w:val="0"/>
              </w:rPr>
              <w:t>สัดส่วน</w:t>
            </w:r>
            <w:r w:rsidRPr="00E369C2">
              <w:rPr>
                <w:rFonts w:cstheme="minorHAnsi"/>
                <w:b w:val="0"/>
                <w:bCs w:val="0"/>
              </w:rPr>
              <w:t xml:space="preserve"> % </w:t>
            </w:r>
            <w:r w:rsidRPr="00E369C2">
              <w:rPr>
                <w:rFonts w:ascii="Leelawadee UI" w:hAnsi="Leelawadee UI" w:cs="Leelawadee UI"/>
                <w:b w:val="0"/>
                <w:bCs w:val="0"/>
              </w:rPr>
              <w:t>ความเป็นเจ้าของ</w:t>
            </w:r>
            <w:r w:rsidRPr="00E369C2">
              <w:rPr>
                <w:rFonts w:cstheme="minorHAnsi"/>
                <w:b w:val="0"/>
                <w:bCs w:val="0"/>
              </w:rPr>
              <w:t>]</w:t>
            </w:r>
          </w:p>
        </w:tc>
      </w:tr>
      <w:tr w:rsidR="004C285D" w:rsidRPr="00E369C2" w14:paraId="6632C739"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7C5765B" w14:textId="77777777" w:rsidR="00BB0B93" w:rsidRPr="00E369C2" w:rsidRDefault="00BB0B93" w:rsidP="00157B1D">
            <w:pPr>
              <w:spacing w:before="120" w:after="120" w:line="276" w:lineRule="auto"/>
              <w:rPr>
                <w:rFonts w:cstheme="minorHAnsi"/>
              </w:rPr>
            </w:pPr>
            <w:r w:rsidRPr="00E369C2">
              <w:rPr>
                <w:rFonts w:cstheme="minorHAnsi"/>
              </w:rPr>
              <w:t>Please indicate the following for all members of the Board of Directors:</w:t>
            </w:r>
          </w:p>
          <w:p w14:paraId="7D5A5C9E"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Legal Names</w:t>
            </w:r>
          </w:p>
          <w:p w14:paraId="0EA01841"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Position</w:t>
            </w:r>
          </w:p>
          <w:p w14:paraId="2ECF3D05"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Nationality</w:t>
            </w:r>
          </w:p>
          <w:p w14:paraId="5F64C6A0" w14:textId="77777777" w:rsidR="00BB0B93" w:rsidRPr="00E369C2" w:rsidRDefault="00BB0B93" w:rsidP="00157B1D">
            <w:pPr>
              <w:spacing w:before="120" w:after="120" w:line="276" w:lineRule="auto"/>
              <w:rPr>
                <w:rFonts w:cstheme="minorHAnsi"/>
                <w:b w:val="0"/>
                <w:bCs w:val="0"/>
              </w:rPr>
            </w:pPr>
            <w:r w:rsidRPr="00E369C2">
              <w:rPr>
                <w:rFonts w:cstheme="minorHAnsi"/>
                <w:b w:val="0"/>
                <w:bCs w:val="0"/>
              </w:rPr>
              <w:t>- Date of Birth</w:t>
            </w:r>
          </w:p>
          <w:p w14:paraId="2A204564" w14:textId="77777777" w:rsidR="00BB0B93" w:rsidRPr="00E369C2" w:rsidRDefault="00BB0B93" w:rsidP="00157B1D">
            <w:pPr>
              <w:spacing w:before="120" w:after="120" w:line="276" w:lineRule="auto"/>
              <w:rPr>
                <w:rFonts w:cstheme="minorHAnsi"/>
              </w:rPr>
            </w:pPr>
            <w:r w:rsidRPr="00E369C2">
              <w:rPr>
                <w:rFonts w:cstheme="minorHAnsi"/>
                <w:b w:val="0"/>
                <w:bCs w:val="0"/>
              </w:rPr>
              <w:t>Include the legal name, Nationality, Date of Birth and position / role of all directors and officers.</w:t>
            </w:r>
          </w:p>
          <w:p w14:paraId="0ED11A51" w14:textId="0A639A39" w:rsidR="00303A2C" w:rsidRPr="00E369C2" w:rsidRDefault="00303A2C" w:rsidP="00157B1D">
            <w:pPr>
              <w:spacing w:before="120" w:after="120" w:line="276" w:lineRule="auto"/>
              <w:rPr>
                <w:rFonts w:cstheme="minorHAnsi"/>
                <w:b w:val="0"/>
                <w:bCs w:val="0"/>
              </w:rPr>
            </w:pPr>
          </w:p>
        </w:tc>
        <w:tc>
          <w:tcPr>
            <w:tcW w:w="1666" w:type="pct"/>
          </w:tcPr>
          <w:p w14:paraId="6F4AE0C4"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Include the legal name, Nationality, Date of Birth and position / role of all directors and officers.</w:t>
            </w:r>
          </w:p>
          <w:p w14:paraId="269DB764"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Cs/>
              </w:rPr>
            </w:pPr>
            <w:r w:rsidRPr="00E369C2">
              <w:rPr>
                <w:rFonts w:ascii="Leelawadee UI" w:eastAsia="Batang" w:hAnsi="Leelawadee UI" w:cs="Leelawadee UI"/>
                <w:bCs/>
              </w:rPr>
              <w:t>โปรดระบุข้อมูลต่อไปนี้ของสมาชิกทุกรายในคณะกรรมการบริษัท</w:t>
            </w:r>
          </w:p>
          <w:p w14:paraId="0B91384B"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Cs/>
              </w:rPr>
            </w:pPr>
            <w:r w:rsidRPr="00E369C2">
              <w:rPr>
                <w:rFonts w:eastAsia="Batang" w:cstheme="minorHAnsi"/>
                <w:bCs/>
              </w:rPr>
              <w:t xml:space="preserve">- </w:t>
            </w:r>
            <w:r w:rsidRPr="00E369C2">
              <w:rPr>
                <w:rFonts w:ascii="Leelawadee UI" w:eastAsia="Batang" w:hAnsi="Leelawadee UI" w:cs="Leelawadee UI"/>
                <w:bCs/>
              </w:rPr>
              <w:t>ชื่อตามกฎหมาย</w:t>
            </w:r>
          </w:p>
          <w:p w14:paraId="5D295B3A"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Cs/>
              </w:rPr>
            </w:pPr>
            <w:r w:rsidRPr="00E369C2">
              <w:rPr>
                <w:rFonts w:eastAsia="Batang" w:cstheme="minorHAnsi"/>
                <w:bCs/>
              </w:rPr>
              <w:t xml:space="preserve">- </w:t>
            </w:r>
            <w:r w:rsidRPr="00E369C2">
              <w:rPr>
                <w:rFonts w:ascii="Leelawadee UI" w:eastAsia="Batang" w:hAnsi="Leelawadee UI" w:cs="Leelawadee UI"/>
                <w:bCs/>
              </w:rPr>
              <w:t>ตำแหน่ง</w:t>
            </w:r>
          </w:p>
          <w:p w14:paraId="169DB2F0"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Cs/>
              </w:rPr>
            </w:pPr>
            <w:r w:rsidRPr="00E369C2">
              <w:rPr>
                <w:rFonts w:eastAsia="Batang" w:cstheme="minorHAnsi"/>
                <w:bCs/>
              </w:rPr>
              <w:t xml:space="preserve">- </w:t>
            </w:r>
            <w:r w:rsidRPr="00E369C2">
              <w:rPr>
                <w:rFonts w:ascii="Leelawadee UI" w:eastAsia="Batang" w:hAnsi="Leelawadee UI" w:cs="Leelawadee UI"/>
                <w:bCs/>
              </w:rPr>
              <w:t>สัญชาติ</w:t>
            </w:r>
          </w:p>
          <w:p w14:paraId="3AE6661F" w14:textId="77777777" w:rsidR="001B48B2" w:rsidRPr="00E369C2" w:rsidRDefault="001B48B2" w:rsidP="001B48B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Cs/>
              </w:rPr>
            </w:pPr>
            <w:r w:rsidRPr="00E369C2">
              <w:rPr>
                <w:rFonts w:eastAsia="Batang" w:cstheme="minorHAnsi"/>
                <w:bCs/>
              </w:rPr>
              <w:t xml:space="preserve">- </w:t>
            </w:r>
            <w:r w:rsidRPr="00E369C2">
              <w:rPr>
                <w:rFonts w:ascii="Leelawadee UI" w:eastAsia="Batang" w:hAnsi="Leelawadee UI" w:cs="Leelawadee UI"/>
                <w:bCs/>
              </w:rPr>
              <w:t>วันเกิด</w:t>
            </w:r>
          </w:p>
          <w:p w14:paraId="7F49C4B9" w14:textId="33E8914C" w:rsidR="00157B1D" w:rsidRPr="00E369C2" w:rsidRDefault="001B48B2" w:rsidP="001B48B2">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Cs/>
              </w:rPr>
              <w:t>ระบุชื่อตามกฎหมาย</w:t>
            </w:r>
            <w:r w:rsidRPr="00E369C2">
              <w:rPr>
                <w:rFonts w:eastAsia="Batang" w:cstheme="minorHAnsi"/>
                <w:bCs/>
              </w:rPr>
              <w:t xml:space="preserve"> </w:t>
            </w:r>
            <w:r w:rsidRPr="00E369C2">
              <w:rPr>
                <w:rFonts w:ascii="Leelawadee UI" w:eastAsia="Batang" w:hAnsi="Leelawadee UI" w:cs="Leelawadee UI"/>
                <w:bCs/>
              </w:rPr>
              <w:t>สัญชาติ</w:t>
            </w:r>
            <w:r w:rsidRPr="00E369C2">
              <w:rPr>
                <w:rFonts w:eastAsia="Batang" w:cstheme="minorHAnsi"/>
                <w:bCs/>
              </w:rPr>
              <w:t xml:space="preserve"> </w:t>
            </w:r>
            <w:r w:rsidRPr="00E369C2">
              <w:rPr>
                <w:rFonts w:ascii="Leelawadee UI" w:eastAsia="Batang" w:hAnsi="Leelawadee UI" w:cs="Leelawadee UI"/>
                <w:bCs/>
              </w:rPr>
              <w:t>วันเกิด</w:t>
            </w:r>
            <w:r w:rsidRPr="00E369C2">
              <w:rPr>
                <w:rFonts w:eastAsia="Batang" w:cstheme="minorHAnsi"/>
                <w:bCs/>
              </w:rPr>
              <w:t xml:space="preserve"> </w:t>
            </w:r>
            <w:r w:rsidRPr="00E369C2">
              <w:rPr>
                <w:rFonts w:ascii="Leelawadee UI" w:eastAsia="Batang" w:hAnsi="Leelawadee UI" w:cs="Leelawadee UI"/>
                <w:bCs/>
              </w:rPr>
              <w:t>และตำแหน่ง</w:t>
            </w:r>
            <w:r w:rsidRPr="00E369C2">
              <w:rPr>
                <w:rFonts w:eastAsia="Batang" w:cstheme="minorHAnsi"/>
                <w:bCs/>
              </w:rPr>
              <w:t xml:space="preserve"> / </w:t>
            </w:r>
            <w:r w:rsidRPr="00E369C2">
              <w:rPr>
                <w:rFonts w:ascii="Leelawadee UI" w:eastAsia="Batang" w:hAnsi="Leelawadee UI" w:cs="Leelawadee UI"/>
                <w:bCs/>
              </w:rPr>
              <w:t>บทบาทของกรรมการและเจ้าหน้าที่ทุกราย</w:t>
            </w:r>
          </w:p>
        </w:tc>
        <w:tc>
          <w:tcPr>
            <w:tcW w:w="1667" w:type="pct"/>
          </w:tcPr>
          <w:p w14:paraId="233640B8" w14:textId="388BEAE9" w:rsidR="002B37EE" w:rsidRPr="00E369C2" w:rsidRDefault="002B37EE"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cstheme="minorHAnsi"/>
                <w:bCs/>
              </w:rPr>
              <w:t>[name]  [</w:t>
            </w:r>
            <w:r w:rsidR="00303A2C" w:rsidRPr="00E369C2">
              <w:rPr>
                <w:rFonts w:cstheme="minorHAnsi"/>
                <w:bCs/>
              </w:rPr>
              <w:t>p</w:t>
            </w:r>
            <w:r w:rsidRPr="00E369C2">
              <w:rPr>
                <w:rFonts w:cstheme="minorHAnsi"/>
                <w:bCs/>
              </w:rPr>
              <w:t xml:space="preserve">osition] </w:t>
            </w:r>
          </w:p>
          <w:p w14:paraId="0E04B8D0" w14:textId="58843509" w:rsidR="00BB0B93" w:rsidRPr="00E369C2" w:rsidRDefault="00206A57"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cstheme="minorHAnsi"/>
                <w:bCs/>
              </w:rPr>
              <w:t>[</w:t>
            </w:r>
            <w:r w:rsidRPr="00E369C2">
              <w:rPr>
                <w:rFonts w:ascii="Leelawadee UI" w:hAnsi="Leelawadee UI" w:cs="Leelawadee UI"/>
                <w:bCs/>
              </w:rPr>
              <w:t>ชื่อ</w:t>
            </w:r>
            <w:r w:rsidRPr="00E369C2">
              <w:rPr>
                <w:rFonts w:cstheme="minorHAnsi"/>
                <w:bCs/>
              </w:rPr>
              <w:t>]  [</w:t>
            </w:r>
            <w:r w:rsidRPr="00E369C2">
              <w:rPr>
                <w:rFonts w:ascii="Leelawadee UI" w:hAnsi="Leelawadee UI" w:cs="Leelawadee UI"/>
                <w:bCs/>
              </w:rPr>
              <w:t>ตำแหน่ง</w:t>
            </w:r>
            <w:r w:rsidRPr="00E369C2">
              <w:rPr>
                <w:rFonts w:cstheme="minorHAnsi"/>
                <w:bCs/>
              </w:rPr>
              <w:t>]</w:t>
            </w:r>
          </w:p>
        </w:tc>
      </w:tr>
      <w:tr w:rsidR="004C285D" w:rsidRPr="00E369C2" w14:paraId="56CF2E9E"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65567B90" w14:textId="732BEF6A" w:rsidR="00303A2C" w:rsidRPr="00E369C2" w:rsidRDefault="00BB0B93" w:rsidP="00157B1D">
            <w:pPr>
              <w:spacing w:before="120" w:after="120" w:line="276" w:lineRule="auto"/>
              <w:rPr>
                <w:rFonts w:cstheme="minorHAnsi"/>
                <w:b w:val="0"/>
                <w:bCs w:val="0"/>
              </w:rPr>
            </w:pPr>
            <w:r w:rsidRPr="00E369C2">
              <w:rPr>
                <w:rFonts w:cstheme="minorHAnsi"/>
              </w:rPr>
              <w:t>In the scope of this engagement with ABB, will your company work with any sub-dealers, sub-agents or other third parties that are not your branches, subsidiaries or affiliated companies?</w:t>
            </w:r>
          </w:p>
        </w:tc>
        <w:tc>
          <w:tcPr>
            <w:tcW w:w="1666" w:type="pct"/>
          </w:tcPr>
          <w:p w14:paraId="26B4CA34" w14:textId="1340C1C8" w:rsidR="00BB0B93" w:rsidRPr="00E369C2" w:rsidRDefault="007F43DE"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E369C2">
              <w:rPr>
                <w:rFonts w:ascii="Leelawadee UI" w:hAnsi="Leelawadee UI" w:cs="Leelawadee UI"/>
                <w:b/>
                <w:noProof w:val="0"/>
              </w:rPr>
              <w:t>ในขอบเขตของการมีส่วนร่วมกับ</w:t>
            </w:r>
            <w:r w:rsidRPr="00E369C2">
              <w:rPr>
                <w:rFonts w:cstheme="minorHAnsi"/>
                <w:b/>
                <w:noProof w:val="0"/>
              </w:rPr>
              <w:t xml:space="preserve"> ABB </w:t>
            </w:r>
            <w:r w:rsidRPr="00E369C2">
              <w:rPr>
                <w:rFonts w:ascii="Leelawadee UI" w:hAnsi="Leelawadee UI" w:cs="Leelawadee UI"/>
                <w:b/>
                <w:noProof w:val="0"/>
              </w:rPr>
              <w:t>นิติบุคคลของคุณจะทำงานร่วมกับตัวแทนขายรายย่อย</w:t>
            </w:r>
            <w:r w:rsidRPr="00E369C2">
              <w:rPr>
                <w:rFonts w:cstheme="minorHAnsi"/>
                <w:b/>
                <w:noProof w:val="0"/>
              </w:rPr>
              <w:t xml:space="preserve"> </w:t>
            </w:r>
            <w:r w:rsidRPr="00E369C2">
              <w:rPr>
                <w:rFonts w:ascii="Leelawadee UI" w:hAnsi="Leelawadee UI" w:cs="Leelawadee UI"/>
                <w:b/>
                <w:noProof w:val="0"/>
              </w:rPr>
              <w:t>ตัวแทนย่อย</w:t>
            </w:r>
            <w:r w:rsidRPr="00E369C2">
              <w:rPr>
                <w:rFonts w:cstheme="minorHAnsi"/>
                <w:b/>
                <w:noProof w:val="0"/>
              </w:rPr>
              <w:t xml:space="preserve"> </w:t>
            </w:r>
            <w:r w:rsidRPr="00E369C2">
              <w:rPr>
                <w:rFonts w:ascii="Leelawadee UI" w:hAnsi="Leelawadee UI" w:cs="Leelawadee UI"/>
                <w:b/>
                <w:noProof w:val="0"/>
              </w:rPr>
              <w:t>หรือบุคคลภายนอกอื่นๆ</w:t>
            </w:r>
            <w:r w:rsidRPr="00E369C2">
              <w:rPr>
                <w:rFonts w:cstheme="minorHAnsi"/>
                <w:b/>
                <w:noProof w:val="0"/>
              </w:rPr>
              <w:t xml:space="preserve"> </w:t>
            </w:r>
            <w:r w:rsidRPr="00E369C2">
              <w:rPr>
                <w:rFonts w:ascii="Leelawadee UI" w:hAnsi="Leelawadee UI" w:cs="Leelawadee UI"/>
                <w:b/>
                <w:noProof w:val="0"/>
              </w:rPr>
              <w:t>ที่ไม่ใช่สาขา</w:t>
            </w:r>
            <w:r w:rsidRPr="00E369C2">
              <w:rPr>
                <w:rFonts w:cstheme="minorHAnsi"/>
                <w:b/>
                <w:noProof w:val="0"/>
              </w:rPr>
              <w:t xml:space="preserve"> </w:t>
            </w:r>
            <w:r w:rsidRPr="00E369C2">
              <w:rPr>
                <w:rFonts w:ascii="Leelawadee UI" w:hAnsi="Leelawadee UI" w:cs="Leelawadee UI"/>
                <w:b/>
                <w:noProof w:val="0"/>
              </w:rPr>
              <w:t>บริษัทย่อย</w:t>
            </w:r>
            <w:r w:rsidRPr="00E369C2">
              <w:rPr>
                <w:rFonts w:cstheme="minorHAnsi"/>
                <w:b/>
                <w:noProof w:val="0"/>
              </w:rPr>
              <w:t xml:space="preserve"> </w:t>
            </w:r>
            <w:r w:rsidRPr="00E369C2">
              <w:rPr>
                <w:rFonts w:ascii="Leelawadee UI" w:hAnsi="Leelawadee UI" w:cs="Leelawadee UI"/>
                <w:b/>
                <w:noProof w:val="0"/>
              </w:rPr>
              <w:t>หรือบริษัทในเครือของคุณใช่หรือไม่</w:t>
            </w:r>
          </w:p>
        </w:tc>
        <w:tc>
          <w:tcPr>
            <w:tcW w:w="1667" w:type="pct"/>
          </w:tcPr>
          <w:p w14:paraId="3B9EA0C5" w14:textId="77777777" w:rsidR="0059203C" w:rsidRPr="00E369C2" w:rsidRDefault="0059203C"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45332996" w14:textId="28874667" w:rsidR="00BB0B93" w:rsidRPr="00E369C2" w:rsidRDefault="0019236A"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E369C2">
              <w:rPr>
                <w:rFonts w:ascii="Leelawadee UI" w:hAnsi="Leelawadee UI" w:cs="Leelawadee UI"/>
                <w:color w:val="A6A6A6" w:themeColor="background1" w:themeShade="A6"/>
              </w:rPr>
              <w:t>โปรดเลือกหนึ่งรายการ</w:t>
            </w:r>
          </w:p>
        </w:tc>
      </w:tr>
      <w:tr w:rsidR="004C285D" w:rsidRPr="00E369C2" w14:paraId="6AAC97AE"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53C360B" w14:textId="77777777" w:rsidR="00BB0B93" w:rsidRPr="00E369C2" w:rsidRDefault="00BB0B93" w:rsidP="00157B1D">
            <w:pPr>
              <w:spacing w:before="120" w:after="120" w:line="276" w:lineRule="auto"/>
              <w:rPr>
                <w:rFonts w:cstheme="minorHAnsi"/>
              </w:rPr>
            </w:pPr>
            <w:r w:rsidRPr="00E369C2">
              <w:rPr>
                <w:rFonts w:cstheme="minorHAnsi"/>
              </w:rPr>
              <w:t xml:space="preserve">If yes, please list all the sub-dealers, sub-agents or other third parties. If you need to add </w:t>
            </w:r>
            <w:r w:rsidRPr="00E369C2">
              <w:rPr>
                <w:rFonts w:cstheme="minorHAnsi"/>
              </w:rPr>
              <w:lastRenderedPageBreak/>
              <w:t>more subcontractors, please check the box below and share the required details about all the subcontractors in a separate form and upload below at the bottom of this questionnaire.</w:t>
            </w:r>
          </w:p>
          <w:p w14:paraId="04F51514" w14:textId="5298EA01" w:rsidR="00BB0B93" w:rsidRPr="00E369C2" w:rsidRDefault="00BB0B93" w:rsidP="00157B1D">
            <w:pPr>
              <w:pStyle w:val="Body"/>
              <w:spacing w:before="120" w:after="120" w:line="276" w:lineRule="auto"/>
              <w:rPr>
                <w:rFonts w:cstheme="minorHAnsi"/>
                <w:b w:val="0"/>
                <w:bCs w:val="0"/>
                <w:lang w:val="en-GB"/>
              </w:rPr>
            </w:pPr>
            <w:r w:rsidRPr="00E369C2">
              <w:rPr>
                <w:rFonts w:cstheme="minorHAnsi"/>
                <w:b w:val="0"/>
                <w:bCs w:val="0"/>
              </w:rPr>
              <w:t xml:space="preserve">Please provide details about: 1) Full Legal Name of the party, 2) Country where party will operate 3) Scope of services that will be assigned to the party and 4) </w:t>
            </w:r>
            <w:r w:rsidRPr="00E369C2">
              <w:rPr>
                <w:rFonts w:cstheme="minorHAnsi"/>
                <w:b w:val="0"/>
                <w:bCs w:val="0"/>
                <w:lang w:val="en-GB"/>
              </w:rPr>
              <w:t>Party type.</w:t>
            </w:r>
          </w:p>
        </w:tc>
        <w:tc>
          <w:tcPr>
            <w:tcW w:w="1666" w:type="pct"/>
          </w:tcPr>
          <w:p w14:paraId="5846603E" w14:textId="77777777" w:rsidR="004D0BBB" w:rsidRPr="00E369C2" w:rsidRDefault="004D0BBB" w:rsidP="004D0BBB">
            <w:pPr>
              <w:pStyle w:val="Body"/>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hAnsi="Leelawadee UI" w:cs="Leelawadee UI"/>
                <w:b/>
              </w:rPr>
              <w:lastRenderedPageBreak/>
              <w:t>หากตอบว่าใช่</w:t>
            </w:r>
            <w:r w:rsidRPr="00E369C2">
              <w:rPr>
                <w:rFonts w:cstheme="minorHAnsi"/>
                <w:b/>
              </w:rPr>
              <w:t xml:space="preserve"> </w:t>
            </w:r>
            <w:r w:rsidRPr="00E369C2">
              <w:rPr>
                <w:rFonts w:ascii="Leelawadee UI" w:hAnsi="Leelawadee UI" w:cs="Leelawadee UI"/>
                <w:b/>
              </w:rPr>
              <w:t>โปรดระบุรายชื่อตัวแทนขายรายย่อย</w:t>
            </w:r>
            <w:r w:rsidRPr="00E369C2">
              <w:rPr>
                <w:rFonts w:cstheme="minorHAnsi"/>
                <w:b/>
              </w:rPr>
              <w:t xml:space="preserve"> </w:t>
            </w:r>
            <w:r w:rsidRPr="00E369C2">
              <w:rPr>
                <w:rFonts w:ascii="Leelawadee UI" w:hAnsi="Leelawadee UI" w:cs="Leelawadee UI"/>
                <w:b/>
              </w:rPr>
              <w:t>ตัวแทนย่อย</w:t>
            </w:r>
            <w:r w:rsidRPr="00E369C2">
              <w:rPr>
                <w:rFonts w:cstheme="minorHAnsi"/>
                <w:b/>
              </w:rPr>
              <w:t xml:space="preserve"> </w:t>
            </w:r>
            <w:r w:rsidRPr="00E369C2">
              <w:rPr>
                <w:rFonts w:ascii="Leelawadee UI" w:hAnsi="Leelawadee UI" w:cs="Leelawadee UI"/>
                <w:b/>
              </w:rPr>
              <w:t>หรือบุคคลภายนอกอื่นๆ</w:t>
            </w:r>
            <w:r w:rsidRPr="00E369C2">
              <w:rPr>
                <w:rFonts w:cstheme="minorHAnsi"/>
                <w:b/>
              </w:rPr>
              <w:t xml:space="preserve"> </w:t>
            </w:r>
            <w:r w:rsidRPr="00E369C2">
              <w:rPr>
                <w:rFonts w:ascii="Leelawadee UI" w:hAnsi="Leelawadee UI" w:cs="Leelawadee UI"/>
                <w:b/>
              </w:rPr>
              <w:lastRenderedPageBreak/>
              <w:t>ทุกรายที่จะทำงานร่วมกับคุณ</w:t>
            </w:r>
            <w:r w:rsidRPr="00E369C2">
              <w:rPr>
                <w:rFonts w:cstheme="minorHAnsi"/>
                <w:b/>
              </w:rPr>
              <w:t xml:space="preserve"> </w:t>
            </w:r>
            <w:r w:rsidRPr="00E369C2">
              <w:rPr>
                <w:rFonts w:ascii="Leelawadee UI" w:hAnsi="Leelawadee UI" w:cs="Leelawadee UI"/>
                <w:b/>
              </w:rPr>
              <w:t>หากคุณต้องการเพิ่มผู้รับจ้างช่วงเพิ่มเติม</w:t>
            </w:r>
            <w:r w:rsidRPr="00E369C2">
              <w:rPr>
                <w:rFonts w:cstheme="minorHAnsi"/>
                <w:b/>
              </w:rPr>
              <w:t xml:space="preserve"> </w:t>
            </w:r>
            <w:r w:rsidRPr="00E369C2">
              <w:rPr>
                <w:rFonts w:ascii="Leelawadee UI" w:hAnsi="Leelawadee UI" w:cs="Leelawadee UI"/>
                <w:b/>
              </w:rPr>
              <w:t>โปรดทำเครื่องหมายในช่องด้านล่างแล้วระบุรายละเอียดที่จำเป็นเกี่ยวกับผู้รับจ้างช่วงทุกรายในแบบฟอร์มแยกต่างหาก</w:t>
            </w:r>
            <w:r w:rsidRPr="00E369C2">
              <w:rPr>
                <w:rFonts w:cstheme="minorHAnsi"/>
                <w:b/>
              </w:rPr>
              <w:t xml:space="preserve"> </w:t>
            </w:r>
            <w:r w:rsidRPr="00E369C2">
              <w:rPr>
                <w:rFonts w:ascii="Leelawadee UI" w:hAnsi="Leelawadee UI" w:cs="Leelawadee UI"/>
                <w:b/>
              </w:rPr>
              <w:t>แล้วอัปโหลดที่ส่วนด้านล่างของแบบสอบถามนี้</w:t>
            </w:r>
          </w:p>
          <w:p w14:paraId="6ABB4F2D" w14:textId="77777777" w:rsidR="00BB0B93" w:rsidRPr="00E369C2" w:rsidRDefault="004D0BBB" w:rsidP="004D0BBB">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ascii="Leelawadee UI" w:hAnsi="Leelawadee UI" w:cs="Leelawadee UI"/>
                <w:bCs/>
              </w:rPr>
              <w:t>โปรดระบุรายละเอียดเกี่ยวกับข้อมูลต่อไปนี้</w:t>
            </w:r>
            <w:r w:rsidRPr="00E369C2">
              <w:rPr>
                <w:rFonts w:cstheme="minorHAnsi"/>
                <w:bCs/>
              </w:rPr>
              <w:t xml:space="preserve"> 1) </w:t>
            </w:r>
            <w:r w:rsidRPr="00E369C2">
              <w:rPr>
                <w:rFonts w:ascii="Leelawadee UI" w:hAnsi="Leelawadee UI" w:cs="Leelawadee UI"/>
                <w:bCs/>
              </w:rPr>
              <w:t>ชื่อตามกฎหมายของหน่วยงาน</w:t>
            </w:r>
            <w:r w:rsidRPr="00E369C2">
              <w:rPr>
                <w:rFonts w:cstheme="minorHAnsi"/>
                <w:bCs/>
              </w:rPr>
              <w:t>/</w:t>
            </w:r>
            <w:r w:rsidRPr="00E369C2">
              <w:rPr>
                <w:rFonts w:ascii="Leelawadee UI" w:hAnsi="Leelawadee UI" w:cs="Leelawadee UI"/>
                <w:bCs/>
              </w:rPr>
              <w:t>บุคคล</w:t>
            </w:r>
            <w:r w:rsidRPr="00E369C2">
              <w:rPr>
                <w:rFonts w:cstheme="minorHAnsi"/>
                <w:bCs/>
              </w:rPr>
              <w:t xml:space="preserve"> 2) </w:t>
            </w:r>
            <w:r w:rsidRPr="00E369C2">
              <w:rPr>
                <w:rFonts w:ascii="Leelawadee UI" w:hAnsi="Leelawadee UI" w:cs="Leelawadee UI"/>
                <w:bCs/>
              </w:rPr>
              <w:t>ประเทศที่จะดำเนินงาน</w:t>
            </w:r>
            <w:r w:rsidRPr="00E369C2">
              <w:rPr>
                <w:rFonts w:cstheme="minorHAnsi"/>
                <w:bCs/>
              </w:rPr>
              <w:t xml:space="preserve"> 3) </w:t>
            </w:r>
            <w:r w:rsidRPr="00E369C2">
              <w:rPr>
                <w:rFonts w:ascii="Leelawadee UI" w:hAnsi="Leelawadee UI" w:cs="Leelawadee UI"/>
                <w:bCs/>
              </w:rPr>
              <w:t>ขอบเขตบริการที่จะมอบหมายให้</w:t>
            </w:r>
            <w:r w:rsidRPr="00E369C2">
              <w:rPr>
                <w:rFonts w:cstheme="minorHAnsi"/>
                <w:bCs/>
              </w:rPr>
              <w:t xml:space="preserve"> </w:t>
            </w:r>
            <w:r w:rsidRPr="00E369C2">
              <w:rPr>
                <w:rFonts w:ascii="Leelawadee UI" w:hAnsi="Leelawadee UI" w:cs="Leelawadee UI"/>
                <w:bCs/>
              </w:rPr>
              <w:t>และ</w:t>
            </w:r>
            <w:r w:rsidRPr="00E369C2">
              <w:rPr>
                <w:rFonts w:cstheme="minorHAnsi"/>
                <w:bCs/>
              </w:rPr>
              <w:t xml:space="preserve"> 4) </w:t>
            </w:r>
            <w:r w:rsidRPr="00E369C2">
              <w:rPr>
                <w:rFonts w:ascii="Leelawadee UI" w:hAnsi="Leelawadee UI" w:cs="Leelawadee UI"/>
                <w:bCs/>
              </w:rPr>
              <w:t>ประเภทหน่วยงาน</w:t>
            </w:r>
            <w:r w:rsidRPr="00E369C2">
              <w:rPr>
                <w:rFonts w:cstheme="minorHAnsi"/>
                <w:bCs/>
              </w:rPr>
              <w:t>/</w:t>
            </w:r>
            <w:r w:rsidRPr="00E369C2">
              <w:rPr>
                <w:rFonts w:ascii="Leelawadee UI" w:hAnsi="Leelawadee UI" w:cs="Leelawadee UI"/>
                <w:bCs/>
              </w:rPr>
              <w:t>บุคคล</w:t>
            </w:r>
          </w:p>
          <w:p w14:paraId="0F8BE55E" w14:textId="204AA57C" w:rsidR="009E5D2D" w:rsidRPr="00E369C2" w:rsidRDefault="009E5D2D" w:rsidP="004D0BBB">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p>
        </w:tc>
        <w:tc>
          <w:tcPr>
            <w:tcW w:w="1667" w:type="pct"/>
          </w:tcPr>
          <w:p w14:paraId="687E0C5E" w14:textId="030C4648" w:rsidR="00542A11" w:rsidRPr="00E369C2" w:rsidRDefault="00542A11"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cstheme="minorHAnsi"/>
                <w:bCs/>
              </w:rPr>
              <w:lastRenderedPageBreak/>
              <w:t xml:space="preserve">[name] [country] [scope]  [Party type] </w:t>
            </w:r>
          </w:p>
          <w:p w14:paraId="4562643F" w14:textId="2F490B7E" w:rsidR="00BB0B93" w:rsidRPr="00E369C2" w:rsidRDefault="009E5D2D"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lang w:val="es-ES"/>
              </w:rPr>
            </w:pPr>
            <w:r w:rsidRPr="00E369C2">
              <w:rPr>
                <w:rFonts w:cstheme="minorHAnsi"/>
                <w:bCs/>
              </w:rPr>
              <w:lastRenderedPageBreak/>
              <w:t>[</w:t>
            </w:r>
            <w:r w:rsidRPr="00E369C2">
              <w:rPr>
                <w:rFonts w:ascii="Leelawadee UI" w:hAnsi="Leelawadee UI" w:cs="Leelawadee UI"/>
                <w:bCs/>
              </w:rPr>
              <w:t>ชื่อ</w:t>
            </w:r>
            <w:r w:rsidRPr="00E369C2">
              <w:rPr>
                <w:rFonts w:cstheme="minorHAnsi"/>
                <w:bCs/>
              </w:rPr>
              <w:t>] [</w:t>
            </w:r>
            <w:r w:rsidRPr="00E369C2">
              <w:rPr>
                <w:rFonts w:ascii="Leelawadee UI" w:hAnsi="Leelawadee UI" w:cs="Leelawadee UI"/>
                <w:bCs/>
              </w:rPr>
              <w:t>ประเทศ</w:t>
            </w:r>
            <w:r w:rsidRPr="00E369C2">
              <w:rPr>
                <w:rFonts w:cstheme="minorHAnsi"/>
                <w:bCs/>
              </w:rPr>
              <w:t>] [</w:t>
            </w:r>
            <w:r w:rsidRPr="00E369C2">
              <w:rPr>
                <w:rFonts w:ascii="Leelawadee UI" w:hAnsi="Leelawadee UI" w:cs="Leelawadee UI"/>
                <w:bCs/>
              </w:rPr>
              <w:t>ขอบเขต</w:t>
            </w:r>
            <w:r w:rsidRPr="00E369C2">
              <w:rPr>
                <w:rFonts w:cstheme="minorHAnsi"/>
                <w:bCs/>
              </w:rPr>
              <w:t>]  [</w:t>
            </w:r>
            <w:r w:rsidRPr="00E369C2">
              <w:rPr>
                <w:rFonts w:ascii="Leelawadee UI" w:hAnsi="Leelawadee UI" w:cs="Leelawadee UI"/>
                <w:bCs/>
              </w:rPr>
              <w:t>ประเภท</w:t>
            </w:r>
            <w:r w:rsidRPr="00E369C2">
              <w:rPr>
                <w:rFonts w:cstheme="minorHAnsi"/>
                <w:bCs/>
              </w:rPr>
              <w:t>]</w:t>
            </w:r>
          </w:p>
        </w:tc>
      </w:tr>
      <w:tr w:rsidR="004C285D" w:rsidRPr="00E369C2" w14:paraId="605285BC"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19779D31" w14:textId="77777777" w:rsidR="00BB0B93" w:rsidRPr="00E369C2" w:rsidRDefault="00BB0B93" w:rsidP="00157B1D">
            <w:pPr>
              <w:spacing w:before="120" w:after="120" w:line="276" w:lineRule="auto"/>
              <w:rPr>
                <w:rFonts w:cstheme="minorHAnsi"/>
              </w:rPr>
            </w:pPr>
            <w:r w:rsidRPr="00E369C2">
              <w:rPr>
                <w:rFonts w:cstheme="minorHAnsi"/>
              </w:rPr>
              <w:t>Please click this box if you will be adding additional subcontractors in a separate form.</w:t>
            </w:r>
          </w:p>
        </w:tc>
        <w:tc>
          <w:tcPr>
            <w:tcW w:w="1666" w:type="pct"/>
          </w:tcPr>
          <w:p w14:paraId="7394E6E9" w14:textId="77777777" w:rsidR="00BB0B93" w:rsidRPr="00E369C2" w:rsidRDefault="00880F48"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t>โปรดคลิกที่กล่องนี้</w:t>
            </w:r>
            <w:r w:rsidRPr="00E369C2">
              <w:rPr>
                <w:rFonts w:eastAsia="Batang" w:cstheme="minorHAnsi"/>
                <w:b/>
              </w:rPr>
              <w:t xml:space="preserve"> </w:t>
            </w:r>
            <w:r w:rsidRPr="00E369C2">
              <w:rPr>
                <w:rFonts w:ascii="Leelawadee UI" w:eastAsia="Batang" w:hAnsi="Leelawadee UI" w:cs="Leelawadee UI"/>
                <w:b/>
              </w:rPr>
              <w:t>หากคุณต้องการเพิ่มผู้รับจ้างช่วงเพิ่มเติมในแบบฟอร์มแยกต่างหาก</w:t>
            </w:r>
          </w:p>
          <w:p w14:paraId="45500CCA" w14:textId="59FA54D2" w:rsidR="00880F48" w:rsidRPr="00E369C2" w:rsidRDefault="00880F48"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p>
        </w:tc>
        <w:tc>
          <w:tcPr>
            <w:tcW w:w="1667" w:type="pct"/>
          </w:tcPr>
          <w:p w14:paraId="1CD63240" w14:textId="04EAF89B" w:rsidR="00BB0B93" w:rsidRPr="00E369C2" w:rsidRDefault="00000000"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sdt>
              <w:sdtPr>
                <w:rPr>
                  <w:rFonts w:eastAsia="Times New Roman" w:cstheme="minorHAnsi"/>
                  <w:b/>
                  <w:bCs/>
                </w:rPr>
                <w:id w:val="1864089176"/>
                <w14:checkbox>
                  <w14:checked w14:val="0"/>
                  <w14:checkedState w14:val="2612" w14:font="MS Gothic"/>
                  <w14:uncheckedState w14:val="2610" w14:font="MS Gothic"/>
                </w14:checkbox>
              </w:sdtPr>
              <w:sdtContent>
                <w:r w:rsidR="00BB0B93" w:rsidRPr="00E369C2">
                  <w:rPr>
                    <w:rFonts w:ascii="Segoe UI Symbol" w:eastAsia="MS Gothic" w:hAnsi="Segoe UI Symbol" w:cs="Segoe UI Symbol"/>
                    <w:b/>
                    <w:bCs/>
                  </w:rPr>
                  <w:t>☐</w:t>
                </w:r>
              </w:sdtContent>
            </w:sdt>
          </w:p>
        </w:tc>
      </w:tr>
    </w:tbl>
    <w:p w14:paraId="1CC42665" w14:textId="14DDB7D1" w:rsidR="003333DC" w:rsidRPr="00E369C2" w:rsidRDefault="003333DC" w:rsidP="00157B1D">
      <w:pPr>
        <w:spacing w:line="276" w:lineRule="auto"/>
        <w:rPr>
          <w:rStyle w:val="Boldred"/>
          <w:rFonts w:cstheme="minorHAnsi"/>
          <w:color w:val="auto"/>
        </w:rPr>
      </w:pPr>
    </w:p>
    <w:p w14:paraId="18E196E2" w14:textId="24494C5C" w:rsidR="003333DC" w:rsidRPr="00E369C2" w:rsidRDefault="003333DC" w:rsidP="00157B1D">
      <w:pPr>
        <w:spacing w:line="276" w:lineRule="auto"/>
        <w:rPr>
          <w:rStyle w:val="Boldred"/>
          <w:rFonts w:cstheme="minorHAnsi"/>
          <w:color w:val="auto"/>
        </w:rPr>
      </w:pPr>
      <w:r w:rsidRPr="00E369C2">
        <w:rPr>
          <w:rStyle w:val="Boldred"/>
          <w:rFonts w:cstheme="minorHAnsi"/>
          <w:color w:val="auto"/>
        </w:rPr>
        <w:br w:type="page"/>
      </w:r>
    </w:p>
    <w:p w14:paraId="340C7CA1"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1409E522" w14:textId="0A917FB0" w:rsidR="00157B1D" w:rsidRPr="00E369C2" w:rsidRDefault="00A45894" w:rsidP="00157B1D">
      <w:pPr>
        <w:spacing w:line="276" w:lineRule="auto"/>
        <w:rPr>
          <w:rFonts w:eastAsia="Batang" w:cstheme="minorHAnsi"/>
          <w:b/>
          <w:noProof w:val="0"/>
          <w:sz w:val="32"/>
          <w:szCs w:val="32"/>
        </w:rPr>
      </w:pPr>
      <w:r w:rsidRPr="00E369C2">
        <w:rPr>
          <w:rFonts w:eastAsiaTheme="majorEastAsia" w:cstheme="minorHAnsi"/>
          <w:b/>
          <w:noProof w:val="0"/>
          <w:sz w:val="32"/>
          <w:szCs w:val="32"/>
        </w:rPr>
        <w:t xml:space="preserve">Interactions / Connections to Government </w:t>
      </w:r>
      <w:r w:rsidR="004E200D" w:rsidRPr="00E369C2">
        <w:rPr>
          <w:rFonts w:eastAsiaTheme="majorEastAsia" w:cstheme="minorHAnsi"/>
          <w:b/>
          <w:noProof w:val="0"/>
          <w:sz w:val="32"/>
          <w:szCs w:val="32"/>
        </w:rPr>
        <w:t xml:space="preserve">/ </w:t>
      </w:r>
      <w:r w:rsidR="00314E4E" w:rsidRPr="00E369C2">
        <w:rPr>
          <w:rFonts w:ascii="Leelawadee UI" w:eastAsia="Batang" w:hAnsi="Leelawadee UI" w:cs="Leelawadee UI"/>
          <w:b/>
          <w:noProof w:val="0"/>
          <w:sz w:val="32"/>
          <w:szCs w:val="32"/>
        </w:rPr>
        <w:t>ปฏิสัมพันธ์</w:t>
      </w:r>
      <w:r w:rsidR="00314E4E" w:rsidRPr="00E369C2">
        <w:rPr>
          <w:rFonts w:eastAsia="Batang" w:cstheme="minorHAnsi"/>
          <w:b/>
          <w:noProof w:val="0"/>
          <w:sz w:val="32"/>
          <w:szCs w:val="32"/>
        </w:rPr>
        <w:t>/</w:t>
      </w:r>
      <w:r w:rsidR="00314E4E" w:rsidRPr="00E369C2">
        <w:rPr>
          <w:rFonts w:ascii="Leelawadee UI" w:eastAsia="Batang" w:hAnsi="Leelawadee UI" w:cs="Leelawadee UI"/>
          <w:b/>
          <w:noProof w:val="0"/>
          <w:sz w:val="32"/>
          <w:szCs w:val="32"/>
        </w:rPr>
        <w:t>ความสัมพันธ์กับรัฐบาล</w:t>
      </w:r>
    </w:p>
    <w:p w14:paraId="0ADC367E" w14:textId="77777777" w:rsidR="00314E4E" w:rsidRPr="00E369C2" w:rsidRDefault="00314E4E" w:rsidP="00157B1D">
      <w:pPr>
        <w:spacing w:line="276" w:lineRule="auto"/>
        <w:rPr>
          <w:rStyle w:val="Boldred"/>
          <w:rFonts w:eastAsiaTheme="majorEastAsia" w:cstheme="minorHAnsi"/>
          <w:noProof w:val="0"/>
          <w:color w:val="auto"/>
          <w:sz w:val="32"/>
          <w:szCs w:val="32"/>
        </w:rPr>
      </w:pPr>
    </w:p>
    <w:tbl>
      <w:tblPr>
        <w:tblStyle w:val="PlainTable2"/>
        <w:tblW w:w="10206" w:type="dxa"/>
        <w:tblLayout w:type="fixed"/>
        <w:tblLook w:val="04A0" w:firstRow="1" w:lastRow="0" w:firstColumn="1" w:lastColumn="0" w:noHBand="0" w:noVBand="1"/>
      </w:tblPr>
      <w:tblGrid>
        <w:gridCol w:w="3402"/>
        <w:gridCol w:w="3402"/>
        <w:gridCol w:w="3402"/>
      </w:tblGrid>
      <w:tr w:rsidR="004C285D" w:rsidRPr="00E369C2" w14:paraId="012C8174" w14:textId="77777777" w:rsidTr="00B2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tcBorders>
          </w:tcPr>
          <w:p w14:paraId="0CD0B366" w14:textId="77777777" w:rsidR="00F655D4" w:rsidRPr="00E369C2" w:rsidRDefault="00F655D4" w:rsidP="00157B1D">
            <w:pPr>
              <w:spacing w:before="120" w:after="120" w:line="276" w:lineRule="auto"/>
              <w:rPr>
                <w:rFonts w:cstheme="minorHAnsi"/>
                <w:b w:val="0"/>
              </w:rPr>
            </w:pPr>
            <w:r w:rsidRPr="00E369C2">
              <w:rPr>
                <w:rFonts w:cstheme="minorHAnsi"/>
              </w:rPr>
              <w:t>Is it reasonable to expect that your company will interact with any Public Officials on ABB's behalf?</w:t>
            </w:r>
          </w:p>
          <w:p w14:paraId="3D7F1AD5" w14:textId="77777777" w:rsidR="00F655D4" w:rsidRPr="00E369C2" w:rsidRDefault="00F655D4" w:rsidP="00157B1D">
            <w:pPr>
              <w:spacing w:before="120" w:after="120" w:line="276" w:lineRule="auto"/>
              <w:rPr>
                <w:rFonts w:cstheme="minorHAnsi"/>
                <w:b w:val="0"/>
              </w:rPr>
            </w:pPr>
            <w:r w:rsidRPr="00E369C2">
              <w:rPr>
                <w:rFonts w:cstheme="minorHAnsi"/>
                <w:b w:val="0"/>
              </w:rPr>
              <w:t xml:space="preserve">"Public Official"" means any of the following: </w:t>
            </w:r>
          </w:p>
          <w:p w14:paraId="503541DB" w14:textId="77777777" w:rsidR="00F655D4" w:rsidRPr="00E369C2" w:rsidRDefault="00F655D4" w:rsidP="00157B1D">
            <w:pPr>
              <w:spacing w:before="120" w:after="120" w:line="276" w:lineRule="auto"/>
              <w:rPr>
                <w:rFonts w:cstheme="minorHAnsi"/>
                <w:b w:val="0"/>
              </w:rPr>
            </w:pPr>
            <w:r w:rsidRPr="00E369C2">
              <w:rPr>
                <w:rFonts w:cstheme="minorHAnsi"/>
                <w:b w:val="0"/>
              </w:rPr>
              <w:t>• any officer or employee of any government or any government department or agency (at any level or branch) or any company or enterprise owned or controlled by or performing a function of a government (e.g., state-owned entities);</w:t>
            </w:r>
          </w:p>
          <w:p w14:paraId="262C5EA7" w14:textId="77777777" w:rsidR="00F655D4" w:rsidRPr="00E369C2" w:rsidRDefault="00F655D4" w:rsidP="00157B1D">
            <w:pPr>
              <w:spacing w:before="120" w:after="120" w:line="276" w:lineRule="auto"/>
              <w:rPr>
                <w:rFonts w:cstheme="minorHAnsi"/>
                <w:b w:val="0"/>
              </w:rPr>
            </w:pPr>
            <w:r w:rsidRPr="00E369C2">
              <w:rPr>
                <w:rFonts w:cstheme="minorHAnsi"/>
                <w:b w:val="0"/>
              </w:rPr>
              <w:t>• any political party, political party official, or candidate for public office at any level;</w:t>
            </w:r>
          </w:p>
          <w:p w14:paraId="0F37FC52" w14:textId="77777777" w:rsidR="00F655D4" w:rsidRPr="00E369C2" w:rsidRDefault="00F655D4" w:rsidP="00157B1D">
            <w:pPr>
              <w:spacing w:before="120" w:after="120" w:line="276" w:lineRule="auto"/>
              <w:rPr>
                <w:rFonts w:cstheme="minorHAnsi"/>
                <w:b w:val="0"/>
              </w:rPr>
            </w:pPr>
            <w:r w:rsidRPr="00E369C2">
              <w:rPr>
                <w:rFonts w:cstheme="minorHAnsi"/>
                <w:b w:val="0"/>
              </w:rPr>
              <w:t>• any officer or employee of a public international organization;</w:t>
            </w:r>
          </w:p>
          <w:p w14:paraId="71D78C7C" w14:textId="77777777" w:rsidR="00F655D4" w:rsidRPr="00E369C2" w:rsidRDefault="00F655D4" w:rsidP="00157B1D">
            <w:pPr>
              <w:spacing w:before="120" w:after="120" w:line="276" w:lineRule="auto"/>
              <w:rPr>
                <w:rFonts w:cstheme="minorHAnsi"/>
                <w:b w:val="0"/>
              </w:rPr>
            </w:pPr>
            <w:r w:rsidRPr="00E369C2">
              <w:rPr>
                <w:rFonts w:cstheme="minorHAnsi"/>
                <w:b w:val="0"/>
              </w:rPr>
              <w:t>• any member of a royal family or member of the military or police;</w:t>
            </w:r>
          </w:p>
          <w:p w14:paraId="753561D0" w14:textId="77777777" w:rsidR="00F655D4" w:rsidRPr="00E369C2" w:rsidRDefault="00F655D4" w:rsidP="00157B1D">
            <w:pPr>
              <w:spacing w:before="120" w:after="120" w:line="276" w:lineRule="auto"/>
              <w:rPr>
                <w:rFonts w:cstheme="minorHAnsi"/>
                <w:b w:val="0"/>
              </w:rPr>
            </w:pPr>
            <w:r w:rsidRPr="00E369C2">
              <w:rPr>
                <w:rFonts w:cstheme="minorHAnsi"/>
                <w:b w:val="0"/>
              </w:rPr>
              <w:t>• any individual acting in an official capacity for or on behalf of any of the above categories (whether paid or unpaid); and</w:t>
            </w:r>
          </w:p>
          <w:p w14:paraId="41638115" w14:textId="7B908ADB" w:rsidR="001E3598" w:rsidRPr="00E369C2" w:rsidRDefault="00F655D4" w:rsidP="00157B1D">
            <w:pPr>
              <w:spacing w:before="120" w:after="120" w:line="276" w:lineRule="auto"/>
              <w:rPr>
                <w:rFonts w:cstheme="minorHAnsi"/>
                <w:bCs w:val="0"/>
                <w:lang w:val="en-GB"/>
              </w:rPr>
            </w:pPr>
            <w:r w:rsidRPr="00E369C2">
              <w:rPr>
                <w:rFonts w:cstheme="minorHAnsi"/>
                <w:b w:val="0"/>
              </w:rPr>
              <w:t>• any individual otherwise categorized as a Public Official under applicable local laws</w:t>
            </w:r>
            <w:r w:rsidRPr="00E369C2">
              <w:rPr>
                <w:rFonts w:cstheme="minorHAnsi"/>
                <w:b w:val="0"/>
                <w:lang w:val="en-GB"/>
              </w:rPr>
              <w:t>.</w:t>
            </w:r>
          </w:p>
        </w:tc>
        <w:tc>
          <w:tcPr>
            <w:tcW w:w="3402" w:type="dxa"/>
            <w:tcBorders>
              <w:top w:val="nil"/>
            </w:tcBorders>
          </w:tcPr>
          <w:p w14:paraId="0B107352"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ascii="Leelawadee UI" w:eastAsia="Batang" w:hAnsi="Leelawadee UI" w:cs="Leelawadee UI"/>
              </w:rPr>
              <w:t>มีเหตุผลที่เราควรคาดว่านิติบุคคลของคุณจะมีปฏิสัมพันธ์กับเจ้าหน้าที่รัฐในนามของ</w:t>
            </w:r>
            <w:r w:rsidRPr="00E369C2">
              <w:rPr>
                <w:rFonts w:eastAsia="Batang" w:cstheme="minorHAnsi"/>
              </w:rPr>
              <w:t xml:space="preserve"> ABB </w:t>
            </w:r>
            <w:r w:rsidRPr="00E369C2">
              <w:rPr>
                <w:rFonts w:ascii="Leelawadee UI" w:eastAsia="Batang" w:hAnsi="Leelawadee UI" w:cs="Leelawadee UI"/>
              </w:rPr>
              <w:t>หรือไม่</w:t>
            </w:r>
          </w:p>
          <w:p w14:paraId="1124D2F4"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w:t>
            </w:r>
            <w:r w:rsidRPr="00E369C2">
              <w:rPr>
                <w:rFonts w:ascii="Leelawadee UI" w:eastAsia="Batang" w:hAnsi="Leelawadee UI" w:cs="Leelawadee UI"/>
                <w:b w:val="0"/>
                <w:bCs w:val="0"/>
              </w:rPr>
              <w:t>เจ้าหน้าที่รัฐ</w:t>
            </w:r>
            <w:r w:rsidRPr="00E369C2">
              <w:rPr>
                <w:rFonts w:eastAsia="Batang" w:cstheme="minorHAnsi"/>
                <w:b w:val="0"/>
                <w:bCs w:val="0"/>
              </w:rPr>
              <w:t xml:space="preserve">” </w:t>
            </w:r>
            <w:r w:rsidRPr="00E369C2">
              <w:rPr>
                <w:rFonts w:ascii="Leelawadee UI" w:eastAsia="Batang" w:hAnsi="Leelawadee UI" w:cs="Leelawadee UI"/>
                <w:b w:val="0"/>
                <w:bCs w:val="0"/>
              </w:rPr>
              <w:t>มีความหมายดังนี้</w:t>
            </w:r>
            <w:r w:rsidRPr="00E369C2">
              <w:rPr>
                <w:rFonts w:eastAsia="Batang" w:cstheme="minorHAnsi"/>
                <w:b w:val="0"/>
                <w:bCs w:val="0"/>
              </w:rPr>
              <w:t xml:space="preserve"> </w:t>
            </w:r>
          </w:p>
          <w:p w14:paraId="4CBD9D07"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เจ้าหน้าที่หรือลูกจ้างของรัฐบาล</w:t>
            </w:r>
            <w:r w:rsidRPr="00E369C2">
              <w:rPr>
                <w:rFonts w:eastAsia="Batang" w:cstheme="minorHAnsi"/>
                <w:b w:val="0"/>
                <w:bCs w:val="0"/>
              </w:rPr>
              <w:t xml:space="preserve"> </w:t>
            </w:r>
            <w:r w:rsidRPr="00E369C2">
              <w:rPr>
                <w:rFonts w:ascii="Leelawadee UI" w:eastAsia="Batang" w:hAnsi="Leelawadee UI" w:cs="Leelawadee UI"/>
                <w:b w:val="0"/>
                <w:bCs w:val="0"/>
              </w:rPr>
              <w:t>หรือแผนกหรือหน่วยงานของรัฐบาล</w:t>
            </w:r>
            <w:r w:rsidRPr="00E369C2">
              <w:rPr>
                <w:rFonts w:eastAsia="Batang" w:cstheme="minorHAnsi"/>
                <w:b w:val="0"/>
                <w:bCs w:val="0"/>
              </w:rPr>
              <w:t xml:space="preserve"> (</w:t>
            </w:r>
            <w:r w:rsidRPr="00E369C2">
              <w:rPr>
                <w:rFonts w:ascii="Leelawadee UI" w:eastAsia="Batang" w:hAnsi="Leelawadee UI" w:cs="Leelawadee UI"/>
                <w:b w:val="0"/>
                <w:bCs w:val="0"/>
              </w:rPr>
              <w:t>ในระดับหรือสาขาใดก็ได้</w:t>
            </w:r>
            <w:r w:rsidRPr="00E369C2">
              <w:rPr>
                <w:rFonts w:eastAsia="Batang" w:cstheme="minorHAnsi"/>
                <w:b w:val="0"/>
                <w:bCs w:val="0"/>
              </w:rPr>
              <w:t xml:space="preserve">) </w:t>
            </w:r>
            <w:r w:rsidRPr="00E369C2">
              <w:rPr>
                <w:rFonts w:ascii="Leelawadee UI" w:eastAsia="Batang" w:hAnsi="Leelawadee UI" w:cs="Leelawadee UI"/>
                <w:b w:val="0"/>
                <w:bCs w:val="0"/>
              </w:rPr>
              <w:t>หรือบริษัทหรือองค์กรที่มีรัฐบาลเป็นเจ้าของหรือควบคุมอยู่หรือปฏิบัติหน้าที่ตามคำสั่งของรัฐบาล</w:t>
            </w:r>
            <w:r w:rsidRPr="00E369C2">
              <w:rPr>
                <w:rFonts w:eastAsia="Batang" w:cstheme="minorHAnsi"/>
                <w:b w:val="0"/>
                <w:bCs w:val="0"/>
              </w:rPr>
              <w:t xml:space="preserve"> (</w:t>
            </w:r>
            <w:r w:rsidRPr="00E369C2">
              <w:rPr>
                <w:rFonts w:ascii="Leelawadee UI" w:eastAsia="Batang" w:hAnsi="Leelawadee UI" w:cs="Leelawadee UI"/>
                <w:b w:val="0"/>
                <w:bCs w:val="0"/>
              </w:rPr>
              <w:t>เช่น</w:t>
            </w:r>
            <w:r w:rsidRPr="00E369C2">
              <w:rPr>
                <w:rFonts w:eastAsia="Batang" w:cstheme="minorHAnsi"/>
                <w:b w:val="0"/>
                <w:bCs w:val="0"/>
              </w:rPr>
              <w:t xml:space="preserve"> </w:t>
            </w:r>
            <w:r w:rsidRPr="00E369C2">
              <w:rPr>
                <w:rFonts w:ascii="Leelawadee UI" w:eastAsia="Batang" w:hAnsi="Leelawadee UI" w:cs="Leelawadee UI"/>
                <w:b w:val="0"/>
                <w:bCs w:val="0"/>
              </w:rPr>
              <w:t>นิติบุคคลที่รัฐเป็นเจ้าของ</w:t>
            </w:r>
            <w:r w:rsidRPr="00E369C2">
              <w:rPr>
                <w:rFonts w:eastAsia="Batang" w:cstheme="minorHAnsi"/>
                <w:b w:val="0"/>
                <w:bCs w:val="0"/>
              </w:rPr>
              <w:t>)</w:t>
            </w:r>
          </w:p>
          <w:p w14:paraId="213DECD6"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พรรคการเมือง</w:t>
            </w:r>
            <w:r w:rsidRPr="00E369C2">
              <w:rPr>
                <w:rFonts w:eastAsia="Batang" w:cstheme="minorHAnsi"/>
                <w:b w:val="0"/>
                <w:bCs w:val="0"/>
              </w:rPr>
              <w:t xml:space="preserve"> </w:t>
            </w:r>
            <w:r w:rsidRPr="00E369C2">
              <w:rPr>
                <w:rFonts w:ascii="Leelawadee UI" w:eastAsia="Batang" w:hAnsi="Leelawadee UI" w:cs="Leelawadee UI"/>
                <w:b w:val="0"/>
                <w:bCs w:val="0"/>
              </w:rPr>
              <w:t>เจ้าหน้าที่พรรคการเมือง</w:t>
            </w:r>
            <w:r w:rsidRPr="00E369C2">
              <w:rPr>
                <w:rFonts w:eastAsia="Batang" w:cstheme="minorHAnsi"/>
                <w:b w:val="0"/>
                <w:bCs w:val="0"/>
              </w:rPr>
              <w:t xml:space="preserve"> </w:t>
            </w:r>
            <w:r w:rsidRPr="00E369C2">
              <w:rPr>
                <w:rFonts w:ascii="Leelawadee UI" w:eastAsia="Batang" w:hAnsi="Leelawadee UI" w:cs="Leelawadee UI"/>
                <w:b w:val="0"/>
                <w:bCs w:val="0"/>
              </w:rPr>
              <w:t>หรือผู้สมัครรับเลือกตั้งในตำแหน่งราชการทุกระดับ</w:t>
            </w:r>
          </w:p>
          <w:p w14:paraId="5FB398AB"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เจ้าหน้าที่หรือลูกจ้างขององค์การมหาชนระหว่างประเทศ</w:t>
            </w:r>
          </w:p>
          <w:p w14:paraId="07F4CA8A"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สมาชิกราชวงศ์</w:t>
            </w:r>
            <w:r w:rsidRPr="00E369C2">
              <w:rPr>
                <w:rFonts w:eastAsia="Batang" w:cstheme="minorHAnsi"/>
                <w:b w:val="0"/>
                <w:bCs w:val="0"/>
              </w:rPr>
              <w:t xml:space="preserve"> </w:t>
            </w:r>
            <w:r w:rsidRPr="00E369C2">
              <w:rPr>
                <w:rFonts w:ascii="Leelawadee UI" w:eastAsia="Batang" w:hAnsi="Leelawadee UI" w:cs="Leelawadee UI"/>
                <w:b w:val="0"/>
                <w:bCs w:val="0"/>
              </w:rPr>
              <w:t>หรือทหาร</w:t>
            </w:r>
            <w:r w:rsidRPr="00E369C2">
              <w:rPr>
                <w:rFonts w:eastAsia="Batang" w:cstheme="minorHAnsi"/>
                <w:b w:val="0"/>
                <w:bCs w:val="0"/>
              </w:rPr>
              <w:t xml:space="preserve"> </w:t>
            </w:r>
            <w:r w:rsidRPr="00E369C2">
              <w:rPr>
                <w:rFonts w:ascii="Leelawadee UI" w:eastAsia="Batang" w:hAnsi="Leelawadee UI" w:cs="Leelawadee UI"/>
                <w:b w:val="0"/>
                <w:bCs w:val="0"/>
              </w:rPr>
              <w:t>หรือตำรวจ</w:t>
            </w:r>
          </w:p>
          <w:p w14:paraId="550AD19F" w14:textId="77777777" w:rsidR="001E3598" w:rsidRPr="00E369C2" w:rsidRDefault="001E3598" w:rsidP="001E3598">
            <w:pPr>
              <w:pStyle w:val="Body"/>
              <w:spacing w:line="276" w:lineRule="auto"/>
              <w:cnfStyle w:val="100000000000" w:firstRow="1" w:lastRow="0" w:firstColumn="0" w:lastColumn="0" w:oddVBand="0" w:evenVBand="0" w:oddHBand="0" w:evenHBand="0" w:firstRowFirstColumn="0" w:firstRowLastColumn="0" w:lastRowFirstColumn="0" w:lastRowLastColumn="0"/>
              <w:rPr>
                <w:rFonts w:eastAsia="Batang" w:cstheme="minorHAnsi"/>
                <w:b w:val="0"/>
                <w:bCs w:val="0"/>
              </w:rPr>
            </w:pPr>
            <w:r w:rsidRPr="00E369C2">
              <w:rPr>
                <w:rFonts w:eastAsia="Batang" w:cstheme="minorHAnsi"/>
                <w:b w:val="0"/>
                <w:bCs w:val="0"/>
              </w:rPr>
              <w:t xml:space="preserve">• </w:t>
            </w:r>
            <w:r w:rsidRPr="00E369C2">
              <w:rPr>
                <w:rFonts w:ascii="Leelawadee UI" w:eastAsia="Batang" w:hAnsi="Leelawadee UI" w:cs="Leelawadee UI"/>
                <w:b w:val="0"/>
                <w:bCs w:val="0"/>
              </w:rPr>
              <w:t>บุคคลที่ทำหน้าที่อย่างเป็นทางการเพื่อ</w:t>
            </w:r>
            <w:r w:rsidRPr="00E369C2">
              <w:rPr>
                <w:rFonts w:eastAsia="Batang" w:cstheme="minorHAnsi"/>
                <w:b w:val="0"/>
                <w:bCs w:val="0"/>
              </w:rPr>
              <w:t xml:space="preserve"> </w:t>
            </w:r>
            <w:r w:rsidRPr="00E369C2">
              <w:rPr>
                <w:rFonts w:ascii="Leelawadee UI" w:eastAsia="Batang" w:hAnsi="Leelawadee UI" w:cs="Leelawadee UI"/>
                <w:b w:val="0"/>
                <w:bCs w:val="0"/>
              </w:rPr>
              <w:t>หรือในนามของหมวดหมู่ใดๆ</w:t>
            </w:r>
            <w:r w:rsidRPr="00E369C2">
              <w:rPr>
                <w:rFonts w:eastAsia="Batang" w:cstheme="minorHAnsi"/>
                <w:b w:val="0"/>
                <w:bCs w:val="0"/>
              </w:rPr>
              <w:t xml:space="preserve"> </w:t>
            </w:r>
            <w:r w:rsidRPr="00E369C2">
              <w:rPr>
                <w:rFonts w:ascii="Leelawadee UI" w:eastAsia="Batang" w:hAnsi="Leelawadee UI" w:cs="Leelawadee UI"/>
                <w:b w:val="0"/>
                <w:bCs w:val="0"/>
              </w:rPr>
              <w:t>ข้างต้น</w:t>
            </w:r>
            <w:r w:rsidRPr="00E369C2">
              <w:rPr>
                <w:rFonts w:eastAsia="Batang" w:cstheme="minorHAnsi"/>
                <w:b w:val="0"/>
                <w:bCs w:val="0"/>
              </w:rPr>
              <w:t xml:space="preserve"> (</w:t>
            </w:r>
            <w:r w:rsidRPr="00E369C2">
              <w:rPr>
                <w:rFonts w:ascii="Leelawadee UI" w:eastAsia="Batang" w:hAnsi="Leelawadee UI" w:cs="Leelawadee UI"/>
                <w:b w:val="0"/>
                <w:bCs w:val="0"/>
              </w:rPr>
              <w:t>ไม่ว่าจะได้รับค่าจ้างหรือไม่ได้รับค่าจ้างก็ตาม</w:t>
            </w:r>
            <w:r w:rsidRPr="00E369C2">
              <w:rPr>
                <w:rFonts w:eastAsia="Batang" w:cstheme="minorHAnsi"/>
                <w:b w:val="0"/>
                <w:bCs w:val="0"/>
              </w:rPr>
              <w:t xml:space="preserve">) </w:t>
            </w:r>
            <w:r w:rsidRPr="00E369C2">
              <w:rPr>
                <w:rFonts w:ascii="Leelawadee UI" w:eastAsia="Batang" w:hAnsi="Leelawadee UI" w:cs="Leelawadee UI"/>
                <w:b w:val="0"/>
                <w:bCs w:val="0"/>
              </w:rPr>
              <w:t>และ</w:t>
            </w:r>
          </w:p>
          <w:p w14:paraId="19C6E0BE" w14:textId="1B18912A" w:rsidR="00F655D4" w:rsidRPr="00E369C2" w:rsidRDefault="001E3598" w:rsidP="001E3598">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E369C2">
              <w:rPr>
                <w:rFonts w:eastAsia="Batang" w:cstheme="minorHAnsi"/>
              </w:rPr>
              <w:t xml:space="preserve">• </w:t>
            </w:r>
            <w:r w:rsidRPr="00E369C2">
              <w:rPr>
                <w:rFonts w:ascii="Leelawadee UI" w:eastAsia="Batang" w:hAnsi="Leelawadee UI" w:cs="Leelawadee UI"/>
                <w:b w:val="0"/>
                <w:bCs w:val="0"/>
              </w:rPr>
              <w:t>บุคคลที่ได้รับการจัดหมวดหมู่ว่าเป็นเจ้าหน้าที่รัฐภายใต้กฎหมายท้องถิ่นที่บังคับใช้</w:t>
            </w:r>
          </w:p>
        </w:tc>
        <w:tc>
          <w:tcPr>
            <w:tcW w:w="3402" w:type="dxa"/>
            <w:tcBorders>
              <w:top w:val="nil"/>
            </w:tcBorders>
          </w:tcPr>
          <w:p w14:paraId="30DDBBC5" w14:textId="77777777" w:rsidR="00522251" w:rsidRPr="00E369C2" w:rsidRDefault="00522251" w:rsidP="00522251">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cstheme="minorHAnsi"/>
                <w:b w:val="0"/>
                <w:bCs w:val="0"/>
                <w:color w:val="A6A6A6" w:themeColor="background1" w:themeShade="A6"/>
              </w:rPr>
              <w:t>Choose an item.</w:t>
            </w:r>
          </w:p>
          <w:p w14:paraId="5AE0E7E1" w14:textId="4579432B" w:rsidR="00F655D4" w:rsidRPr="00E369C2" w:rsidRDefault="00522251" w:rsidP="00522251">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E369C2">
              <w:rPr>
                <w:rFonts w:ascii="Leelawadee UI" w:hAnsi="Leelawadee UI" w:cs="Leelawadee UI"/>
                <w:b w:val="0"/>
                <w:bCs w:val="0"/>
                <w:color w:val="A6A6A6" w:themeColor="background1" w:themeShade="A6"/>
              </w:rPr>
              <w:t>โปรดเลือกหนึ่งรายการ</w:t>
            </w:r>
          </w:p>
        </w:tc>
      </w:tr>
      <w:tr w:rsidR="004C285D" w:rsidRPr="00E369C2" w14:paraId="3737F2B3"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00883F8" w14:textId="77777777" w:rsidR="00F655D4" w:rsidRPr="00E369C2" w:rsidRDefault="00F655D4" w:rsidP="00157B1D">
            <w:pPr>
              <w:spacing w:before="120" w:after="120" w:line="276" w:lineRule="auto"/>
              <w:rPr>
                <w:rFonts w:cstheme="minorHAnsi"/>
                <w:b w:val="0"/>
              </w:rPr>
            </w:pPr>
            <w:r w:rsidRPr="00E369C2">
              <w:rPr>
                <w:rFonts w:cstheme="minorHAnsi"/>
              </w:rPr>
              <w:t>If Yes, please provide details on the government agency and Public Officials with whom your company will interact on behalf of ABB.</w:t>
            </w:r>
          </w:p>
          <w:p w14:paraId="11BBB32D" w14:textId="10DDBFB8" w:rsidR="00F655D4" w:rsidRPr="00E369C2" w:rsidRDefault="00F655D4" w:rsidP="00157B1D">
            <w:pPr>
              <w:spacing w:before="120" w:after="120" w:line="276" w:lineRule="auto"/>
              <w:rPr>
                <w:rFonts w:cstheme="minorHAnsi"/>
                <w:b w:val="0"/>
                <w:lang w:val="en-GB"/>
              </w:rPr>
            </w:pPr>
          </w:p>
        </w:tc>
        <w:tc>
          <w:tcPr>
            <w:tcW w:w="3402" w:type="dxa"/>
          </w:tcPr>
          <w:p w14:paraId="4819E58A" w14:textId="6AFC1D0C" w:rsidR="00F655D4" w:rsidRPr="00E369C2" w:rsidRDefault="008B79EC"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E369C2">
              <w:rPr>
                <w:rFonts w:ascii="Leelawadee UI" w:hAnsi="Leelawadee UI" w:cs="Leelawadee UI"/>
                <w:b/>
              </w:rPr>
              <w:t>หากตอบว่ามี</w:t>
            </w:r>
            <w:r w:rsidRPr="00E369C2">
              <w:rPr>
                <w:rFonts w:cstheme="minorHAnsi"/>
                <w:b/>
              </w:rPr>
              <w:t xml:space="preserve"> </w:t>
            </w:r>
            <w:r w:rsidRPr="00E369C2">
              <w:rPr>
                <w:rFonts w:ascii="Leelawadee UI" w:hAnsi="Leelawadee UI" w:cs="Leelawadee UI"/>
                <w:b/>
              </w:rPr>
              <w:t>โปรดระบุรายละเอียดเกี่ยวกับหน่วยงานรัฐบาลและเจ้าหน้าที่รัฐที่นิติบุคคลของคุณจะมีปฏิสัมพันธ์ด้วยในนามของ</w:t>
            </w:r>
            <w:r w:rsidRPr="00E369C2">
              <w:rPr>
                <w:rFonts w:cstheme="minorHAnsi"/>
                <w:b/>
              </w:rPr>
              <w:t xml:space="preserve"> ABB</w:t>
            </w:r>
          </w:p>
        </w:tc>
        <w:tc>
          <w:tcPr>
            <w:tcW w:w="3402" w:type="dxa"/>
          </w:tcPr>
          <w:p w14:paraId="251AAB23" w14:textId="44C4E104" w:rsidR="00F655D4" w:rsidRPr="00E369C2" w:rsidRDefault="005057AD"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cstheme="minorHAnsi"/>
                <w:bCs/>
              </w:rPr>
              <w:t>[Government authority name] [Public official name] [Public official position] [country] [scope of representation] [other details]</w:t>
            </w:r>
          </w:p>
          <w:p w14:paraId="60D3C4F6" w14:textId="4399BA65" w:rsidR="00333B20" w:rsidRPr="00E369C2" w:rsidRDefault="0022202D"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E369C2">
              <w:rPr>
                <w:rFonts w:cstheme="minorHAnsi"/>
                <w:bCs/>
              </w:rPr>
              <w:t>[</w:t>
            </w:r>
            <w:r w:rsidRPr="00E369C2">
              <w:rPr>
                <w:rFonts w:ascii="Leelawadee UI" w:hAnsi="Leelawadee UI" w:cs="Leelawadee UI"/>
                <w:bCs/>
              </w:rPr>
              <w:t>ชื่อหน่วยงานของรัฐบาล</w:t>
            </w:r>
            <w:r w:rsidRPr="00E369C2">
              <w:rPr>
                <w:rFonts w:cstheme="minorHAnsi"/>
                <w:bCs/>
              </w:rPr>
              <w:t>] [</w:t>
            </w:r>
            <w:r w:rsidRPr="00E369C2">
              <w:rPr>
                <w:rFonts w:ascii="Leelawadee UI" w:hAnsi="Leelawadee UI" w:cs="Leelawadee UI"/>
                <w:bCs/>
              </w:rPr>
              <w:t>ชื่อเจ้าหน้าที่รัฐ</w:t>
            </w:r>
            <w:r w:rsidRPr="00E369C2">
              <w:rPr>
                <w:rFonts w:cstheme="minorHAnsi"/>
                <w:bCs/>
              </w:rPr>
              <w:t>] [</w:t>
            </w:r>
            <w:r w:rsidRPr="00E369C2">
              <w:rPr>
                <w:rFonts w:ascii="Leelawadee UI" w:hAnsi="Leelawadee UI" w:cs="Leelawadee UI"/>
                <w:bCs/>
              </w:rPr>
              <w:t>ตำแหน่งของเจ้าหน้าที่รัฐ</w:t>
            </w:r>
            <w:r w:rsidRPr="00E369C2">
              <w:rPr>
                <w:rFonts w:cstheme="minorHAnsi"/>
                <w:bCs/>
              </w:rPr>
              <w:t>] [</w:t>
            </w:r>
            <w:r w:rsidRPr="00E369C2">
              <w:rPr>
                <w:rFonts w:ascii="Leelawadee UI" w:hAnsi="Leelawadee UI" w:cs="Leelawadee UI"/>
                <w:bCs/>
              </w:rPr>
              <w:t>ประเทศ</w:t>
            </w:r>
            <w:r w:rsidRPr="00E369C2">
              <w:rPr>
                <w:rFonts w:cstheme="minorHAnsi"/>
                <w:bCs/>
              </w:rPr>
              <w:t>] [</w:t>
            </w:r>
            <w:r w:rsidRPr="00E369C2">
              <w:rPr>
                <w:rFonts w:ascii="Leelawadee UI" w:hAnsi="Leelawadee UI" w:cs="Leelawadee UI"/>
                <w:bCs/>
              </w:rPr>
              <w:t>ขอบเขตของการติดต่อ</w:t>
            </w:r>
            <w:r w:rsidRPr="00E369C2">
              <w:rPr>
                <w:rFonts w:cstheme="minorHAnsi"/>
                <w:bCs/>
              </w:rPr>
              <w:t>] [</w:t>
            </w:r>
            <w:r w:rsidRPr="00E369C2">
              <w:rPr>
                <w:rFonts w:ascii="Leelawadee UI" w:hAnsi="Leelawadee UI" w:cs="Leelawadee UI"/>
                <w:bCs/>
              </w:rPr>
              <w:t>รายละเอียดอื่นๆ</w:t>
            </w:r>
            <w:r w:rsidRPr="00E369C2">
              <w:rPr>
                <w:rFonts w:cstheme="minorHAnsi"/>
                <w:bCs/>
              </w:rPr>
              <w:t xml:space="preserve">] </w:t>
            </w:r>
          </w:p>
        </w:tc>
      </w:tr>
      <w:tr w:rsidR="004C285D" w:rsidRPr="00E369C2" w14:paraId="250B4541" w14:textId="77777777" w:rsidTr="00B21CF8">
        <w:tc>
          <w:tcPr>
            <w:cnfStyle w:val="001000000000" w:firstRow="0" w:lastRow="0" w:firstColumn="1" w:lastColumn="0" w:oddVBand="0" w:evenVBand="0" w:oddHBand="0" w:evenHBand="0" w:firstRowFirstColumn="0" w:firstRowLastColumn="0" w:lastRowFirstColumn="0" w:lastRowLastColumn="0"/>
            <w:tcW w:w="3402" w:type="dxa"/>
          </w:tcPr>
          <w:p w14:paraId="126EB78E" w14:textId="77777777" w:rsidR="00F655D4" w:rsidRPr="00E369C2" w:rsidRDefault="00F655D4" w:rsidP="00157B1D">
            <w:pPr>
              <w:spacing w:before="120" w:after="120" w:line="276" w:lineRule="auto"/>
              <w:rPr>
                <w:rFonts w:cstheme="minorHAnsi"/>
                <w:b w:val="0"/>
              </w:rPr>
            </w:pPr>
            <w:r w:rsidRPr="00E369C2">
              <w:rPr>
                <w:rFonts w:cstheme="minorHAnsi"/>
              </w:rPr>
              <w:lastRenderedPageBreak/>
              <w:t>Do you sell ABB products/services to the government, including state-owned entities?</w:t>
            </w:r>
          </w:p>
          <w:p w14:paraId="161A2D9C" w14:textId="114FF5EA" w:rsidR="00333B20" w:rsidRPr="00E369C2" w:rsidRDefault="00F655D4" w:rsidP="00157B1D">
            <w:pPr>
              <w:spacing w:before="120" w:after="120" w:line="276" w:lineRule="auto"/>
              <w:rPr>
                <w:rFonts w:cstheme="minorHAnsi"/>
                <w:bCs w:val="0"/>
              </w:rPr>
            </w:pPr>
            <w:r w:rsidRPr="00E369C2">
              <w:rPr>
                <w:rFonts w:cstheme="minorHAnsi"/>
                <w:b w:val="0"/>
              </w:rPr>
              <w:t>State-owned entity is a company/enterprise fully or partially</w:t>
            </w:r>
          </w:p>
        </w:tc>
        <w:tc>
          <w:tcPr>
            <w:tcW w:w="3402" w:type="dxa"/>
          </w:tcPr>
          <w:p w14:paraId="6E5B1486" w14:textId="77777777" w:rsidR="00A2583D" w:rsidRPr="00E369C2" w:rsidRDefault="00A2583D" w:rsidP="00A2583D">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bCs/>
              </w:rPr>
            </w:pPr>
            <w:r w:rsidRPr="00E369C2">
              <w:rPr>
                <w:rFonts w:ascii="Leelawadee UI" w:eastAsia="Batang" w:hAnsi="Leelawadee UI" w:cs="Leelawadee UI"/>
                <w:b/>
                <w:bCs/>
              </w:rPr>
              <w:t>คุณขายสินค้า</w:t>
            </w:r>
            <w:r w:rsidRPr="00E369C2">
              <w:rPr>
                <w:rFonts w:eastAsia="Batang" w:cstheme="minorHAnsi"/>
                <w:b/>
                <w:bCs/>
              </w:rPr>
              <w:t>/</w:t>
            </w:r>
            <w:r w:rsidRPr="00E369C2">
              <w:rPr>
                <w:rFonts w:ascii="Leelawadee UI" w:eastAsia="Batang" w:hAnsi="Leelawadee UI" w:cs="Leelawadee UI"/>
                <w:b/>
                <w:bCs/>
              </w:rPr>
              <w:t>ให้บริการของ</w:t>
            </w:r>
            <w:r w:rsidRPr="00E369C2">
              <w:rPr>
                <w:rFonts w:eastAsia="Batang" w:cstheme="minorHAnsi"/>
                <w:b/>
                <w:bCs/>
              </w:rPr>
              <w:t xml:space="preserve"> ABB </w:t>
            </w:r>
            <w:r w:rsidRPr="00E369C2">
              <w:rPr>
                <w:rFonts w:ascii="Leelawadee UI" w:eastAsia="Batang" w:hAnsi="Leelawadee UI" w:cs="Leelawadee UI"/>
                <w:b/>
                <w:bCs/>
              </w:rPr>
              <w:t>แก่รัฐบาล</w:t>
            </w:r>
            <w:r w:rsidRPr="00E369C2">
              <w:rPr>
                <w:rFonts w:eastAsia="Batang" w:cstheme="minorHAnsi"/>
                <w:b/>
                <w:bCs/>
              </w:rPr>
              <w:t xml:space="preserve"> </w:t>
            </w:r>
            <w:r w:rsidRPr="00E369C2">
              <w:rPr>
                <w:rFonts w:ascii="Leelawadee UI" w:eastAsia="Batang" w:hAnsi="Leelawadee UI" w:cs="Leelawadee UI"/>
                <w:b/>
                <w:bCs/>
              </w:rPr>
              <w:t>รวมถึงนิติบุคคลที่รัฐเป็นเจ้าของใช่หรือไม่</w:t>
            </w:r>
          </w:p>
          <w:p w14:paraId="06E9AD75" w14:textId="372F4421" w:rsidR="00F655D4" w:rsidRPr="00E369C2" w:rsidRDefault="00A2583D" w:rsidP="00A2583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rPr>
              <w:t>นิติบุคคลที่รัฐเป็นเจ้าของคือบริษัท</w:t>
            </w:r>
            <w:r w:rsidRPr="00E369C2">
              <w:rPr>
                <w:rFonts w:eastAsia="Batang" w:cstheme="minorHAnsi"/>
              </w:rPr>
              <w:t>/</w:t>
            </w:r>
            <w:r w:rsidRPr="00E369C2">
              <w:rPr>
                <w:rFonts w:ascii="Leelawadee UI" w:eastAsia="Batang" w:hAnsi="Leelawadee UI" w:cs="Leelawadee UI"/>
              </w:rPr>
              <w:t>หรือองค์กรที่มีรัฐเป็นเจ้าของเพียงบางส่วนหรือโดยสมบูรณ์</w:t>
            </w:r>
            <w:r w:rsidRPr="00E369C2">
              <w:rPr>
                <w:rFonts w:eastAsia="Batang" w:cstheme="minorHAnsi"/>
              </w:rPr>
              <w:t xml:space="preserve">  </w:t>
            </w:r>
            <w:r w:rsidR="00F655D4" w:rsidRPr="00E369C2">
              <w:rPr>
                <w:rFonts w:cstheme="minorHAnsi"/>
              </w:rPr>
              <w:tab/>
            </w:r>
          </w:p>
        </w:tc>
        <w:tc>
          <w:tcPr>
            <w:tcW w:w="3402" w:type="dxa"/>
          </w:tcPr>
          <w:p w14:paraId="05AAF842"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53C76F72" w14:textId="0B02B753" w:rsidR="00F655D4" w:rsidRPr="00E369C2" w:rsidRDefault="00522251" w:rsidP="00522251">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color w:val="A6A6A6" w:themeColor="background1" w:themeShade="A6"/>
                <w:lang w:val="en-GB"/>
              </w:rPr>
            </w:pPr>
            <w:r w:rsidRPr="00E369C2">
              <w:rPr>
                <w:rFonts w:ascii="Leelawadee UI" w:hAnsi="Leelawadee UI" w:cs="Leelawadee UI"/>
                <w:color w:val="A6A6A6" w:themeColor="background1" w:themeShade="A6"/>
              </w:rPr>
              <w:t>โปรดเลือกหนึ่งรายการ</w:t>
            </w:r>
          </w:p>
        </w:tc>
      </w:tr>
      <w:tr w:rsidR="004C285D" w:rsidRPr="00E369C2" w14:paraId="1B173F42"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A151A8A" w14:textId="77777777" w:rsidR="00F655D4" w:rsidRPr="00E369C2" w:rsidRDefault="00F655D4" w:rsidP="00157B1D">
            <w:pPr>
              <w:spacing w:before="120" w:after="120" w:line="276" w:lineRule="auto"/>
              <w:rPr>
                <w:rFonts w:cstheme="minorHAnsi"/>
                <w:b w:val="0"/>
              </w:rPr>
            </w:pPr>
            <w:r w:rsidRPr="00E369C2">
              <w:rPr>
                <w:rFonts w:cstheme="minorHAnsi"/>
              </w:rPr>
              <w:t>Are any current owners, directors, officers, or key employees in the scope of this engagement a current or former Public Official?</w:t>
            </w:r>
          </w:p>
          <w:p w14:paraId="06A7D6FC" w14:textId="1CEC0AFF" w:rsidR="00F655D4" w:rsidRPr="00E369C2" w:rsidRDefault="00F655D4" w:rsidP="00157B1D">
            <w:pPr>
              <w:spacing w:before="120" w:after="120" w:line="276" w:lineRule="auto"/>
              <w:rPr>
                <w:rFonts w:cstheme="minorHAnsi"/>
                <w:b w:val="0"/>
              </w:rPr>
            </w:pPr>
            <w:r w:rsidRPr="00E369C2">
              <w:rPr>
                <w:rFonts w:cstheme="minorHAnsi"/>
                <w:b w:val="0"/>
              </w:rPr>
              <w:t xml:space="preserve">“Public Official” means any of the following:  </w:t>
            </w:r>
          </w:p>
          <w:p w14:paraId="6FEF3385" w14:textId="77777777" w:rsidR="00F655D4" w:rsidRPr="00E369C2" w:rsidRDefault="00F655D4" w:rsidP="00157B1D">
            <w:pPr>
              <w:spacing w:before="120" w:after="120" w:line="276" w:lineRule="auto"/>
              <w:rPr>
                <w:rFonts w:cstheme="minorHAnsi"/>
                <w:b w:val="0"/>
              </w:rPr>
            </w:pPr>
            <w:r w:rsidRPr="00E369C2">
              <w:rPr>
                <w:rFonts w:cstheme="minorHAnsi"/>
                <w:b w:val="0"/>
              </w:rPr>
              <w:t>• any officer or employee of any government or any government department or agency (at any level or branch) or any company or enterprise owned or controlled by or performing a function of a government (e.g., state-owned entities);</w:t>
            </w:r>
          </w:p>
          <w:p w14:paraId="46987B70" w14:textId="77777777" w:rsidR="00F655D4" w:rsidRPr="00E369C2" w:rsidRDefault="00F655D4" w:rsidP="00157B1D">
            <w:pPr>
              <w:spacing w:before="120" w:after="120" w:line="276" w:lineRule="auto"/>
              <w:rPr>
                <w:rFonts w:cstheme="minorHAnsi"/>
                <w:b w:val="0"/>
              </w:rPr>
            </w:pPr>
            <w:r w:rsidRPr="00E369C2">
              <w:rPr>
                <w:rFonts w:cstheme="minorHAnsi"/>
                <w:b w:val="0"/>
              </w:rPr>
              <w:t>• any political party, political party official, or candidate for public office at any level;</w:t>
            </w:r>
          </w:p>
          <w:p w14:paraId="62C456EB" w14:textId="77777777" w:rsidR="00F655D4" w:rsidRPr="00E369C2" w:rsidRDefault="00F655D4" w:rsidP="00157B1D">
            <w:pPr>
              <w:spacing w:before="120" w:after="120" w:line="276" w:lineRule="auto"/>
              <w:rPr>
                <w:rFonts w:cstheme="minorHAnsi"/>
                <w:b w:val="0"/>
              </w:rPr>
            </w:pPr>
            <w:r w:rsidRPr="00E369C2">
              <w:rPr>
                <w:rFonts w:cstheme="minorHAnsi"/>
                <w:b w:val="0"/>
              </w:rPr>
              <w:t>any officer or employee of a public international organization;</w:t>
            </w:r>
          </w:p>
          <w:p w14:paraId="21477068" w14:textId="77777777" w:rsidR="00F655D4" w:rsidRPr="00E369C2" w:rsidRDefault="00F655D4" w:rsidP="00157B1D">
            <w:pPr>
              <w:spacing w:before="120" w:after="120" w:line="276" w:lineRule="auto"/>
              <w:rPr>
                <w:rFonts w:cstheme="minorHAnsi"/>
                <w:b w:val="0"/>
              </w:rPr>
            </w:pPr>
            <w:r w:rsidRPr="00E369C2">
              <w:rPr>
                <w:rFonts w:cstheme="minorHAnsi"/>
                <w:b w:val="0"/>
              </w:rPr>
              <w:t>• any member of a royal family or member of the military or police;</w:t>
            </w:r>
          </w:p>
          <w:p w14:paraId="4CB002FF" w14:textId="77777777" w:rsidR="00F655D4" w:rsidRPr="00E369C2" w:rsidRDefault="00F655D4" w:rsidP="00157B1D">
            <w:pPr>
              <w:spacing w:before="120" w:after="120" w:line="276" w:lineRule="auto"/>
              <w:rPr>
                <w:rFonts w:cstheme="minorHAnsi"/>
                <w:b w:val="0"/>
              </w:rPr>
            </w:pPr>
            <w:r w:rsidRPr="00E369C2">
              <w:rPr>
                <w:rFonts w:cstheme="minorHAnsi"/>
                <w:b w:val="0"/>
              </w:rPr>
              <w:t>• any individual acting in an official capacity for or on behalf of any of the above categories (whether paid or unpaid); and</w:t>
            </w:r>
          </w:p>
          <w:p w14:paraId="6FAD5FB4" w14:textId="43E3B2D2" w:rsidR="00F655D4" w:rsidRPr="00E369C2" w:rsidRDefault="00F655D4" w:rsidP="00157B1D">
            <w:pPr>
              <w:spacing w:before="120" w:after="120" w:line="276" w:lineRule="auto"/>
              <w:rPr>
                <w:rFonts w:cstheme="minorHAnsi"/>
                <w:b w:val="0"/>
              </w:rPr>
            </w:pPr>
            <w:r w:rsidRPr="00E369C2">
              <w:rPr>
                <w:rFonts w:cstheme="minorHAnsi"/>
                <w:b w:val="0"/>
              </w:rPr>
              <w:t>• any individual otherwise categorized as a Public Official under applicable local laws.</w:t>
            </w:r>
          </w:p>
        </w:tc>
        <w:tc>
          <w:tcPr>
            <w:tcW w:w="3402" w:type="dxa"/>
          </w:tcPr>
          <w:p w14:paraId="6A0FC7FE" w14:textId="77777777" w:rsidR="00993A1B" w:rsidRPr="00E369C2" w:rsidRDefault="006D0EA6"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cstheme="minorHAnsi"/>
                <w:b/>
              </w:rPr>
              <w:br/>
            </w:r>
            <w:r w:rsidR="00993A1B" w:rsidRPr="00E369C2">
              <w:rPr>
                <w:rFonts w:ascii="Leelawadee UI" w:eastAsia="Batang" w:hAnsi="Leelawadee UI" w:cs="Leelawadee UI"/>
                <w:b/>
              </w:rPr>
              <w:t>เจ้าของ</w:t>
            </w:r>
            <w:r w:rsidR="00993A1B" w:rsidRPr="00E369C2">
              <w:rPr>
                <w:rFonts w:eastAsia="Batang" w:cstheme="minorHAnsi"/>
                <w:b/>
              </w:rPr>
              <w:t xml:space="preserve"> </w:t>
            </w:r>
            <w:r w:rsidR="00993A1B" w:rsidRPr="00E369C2">
              <w:rPr>
                <w:rFonts w:ascii="Leelawadee UI" w:eastAsia="Batang" w:hAnsi="Leelawadee UI" w:cs="Leelawadee UI"/>
                <w:b/>
              </w:rPr>
              <w:t>กรรมการ</w:t>
            </w:r>
            <w:r w:rsidR="00993A1B" w:rsidRPr="00E369C2">
              <w:rPr>
                <w:rFonts w:eastAsia="Batang" w:cstheme="minorHAnsi"/>
                <w:b/>
              </w:rPr>
              <w:t xml:space="preserve"> </w:t>
            </w:r>
            <w:r w:rsidR="00993A1B" w:rsidRPr="00E369C2">
              <w:rPr>
                <w:rFonts w:ascii="Leelawadee UI" w:eastAsia="Batang" w:hAnsi="Leelawadee UI" w:cs="Leelawadee UI"/>
                <w:b/>
              </w:rPr>
              <w:t>เจ้าหน้าที่</w:t>
            </w:r>
            <w:r w:rsidR="00993A1B" w:rsidRPr="00E369C2">
              <w:rPr>
                <w:rFonts w:eastAsia="Batang" w:cstheme="minorHAnsi"/>
                <w:b/>
              </w:rPr>
              <w:t xml:space="preserve"> </w:t>
            </w:r>
            <w:r w:rsidR="00993A1B" w:rsidRPr="00E369C2">
              <w:rPr>
                <w:rFonts w:ascii="Leelawadee UI" w:eastAsia="Batang" w:hAnsi="Leelawadee UI" w:cs="Leelawadee UI"/>
                <w:b/>
              </w:rPr>
              <w:t>หรือลูกจ้างคนสำคัญในปัจจุบันที่อยู่ในขอบเขตของการมีส่วนร่วมนี้เป็นเจ้าหน้าที่รัฐในปัจจุบันหรือ</w:t>
            </w:r>
          </w:p>
          <w:p w14:paraId="7A784465"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ascii="Leelawadee UI" w:eastAsia="Batang" w:hAnsi="Leelawadee UI" w:cs="Leelawadee UI"/>
                <w:b/>
              </w:rPr>
              <w:t>เคยเป็นเจ้าหน้าที่รัฐใช่หรือไม่</w:t>
            </w:r>
          </w:p>
          <w:p w14:paraId="72E4D0D2"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w:t>
            </w:r>
            <w:r w:rsidRPr="00E369C2">
              <w:rPr>
                <w:rFonts w:ascii="Leelawadee UI" w:eastAsia="Batang" w:hAnsi="Leelawadee UI" w:cs="Leelawadee UI"/>
                <w:b/>
              </w:rPr>
              <w:t>เจ้าหน้าที่รัฐ</w:t>
            </w:r>
            <w:r w:rsidRPr="00E369C2">
              <w:rPr>
                <w:rFonts w:eastAsia="Batang" w:cstheme="minorHAnsi"/>
                <w:b/>
              </w:rPr>
              <w:t xml:space="preserve">” </w:t>
            </w:r>
            <w:r w:rsidRPr="00E369C2">
              <w:rPr>
                <w:rFonts w:ascii="Leelawadee UI" w:eastAsia="Batang" w:hAnsi="Leelawadee UI" w:cs="Leelawadee UI"/>
                <w:b/>
              </w:rPr>
              <w:t>มีความหมายดังนี้</w:t>
            </w:r>
            <w:r w:rsidRPr="00E369C2">
              <w:rPr>
                <w:rFonts w:eastAsia="Batang" w:cstheme="minorHAnsi"/>
                <w:b/>
              </w:rPr>
              <w:t xml:space="preserve">  </w:t>
            </w:r>
          </w:p>
          <w:p w14:paraId="4F2C0B7D"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 xml:space="preserve">• </w:t>
            </w:r>
            <w:r w:rsidRPr="00E369C2">
              <w:rPr>
                <w:rFonts w:ascii="Leelawadee UI" w:eastAsia="Batang" w:hAnsi="Leelawadee UI" w:cs="Leelawadee UI"/>
                <w:b/>
              </w:rPr>
              <w:t>เจ้าหน้าที่หรือลูกจ้างของรัฐบาล</w:t>
            </w:r>
            <w:r w:rsidRPr="00E369C2">
              <w:rPr>
                <w:rFonts w:eastAsia="Batang" w:cstheme="minorHAnsi"/>
                <w:b/>
              </w:rPr>
              <w:t xml:space="preserve"> </w:t>
            </w:r>
            <w:r w:rsidRPr="00E369C2">
              <w:rPr>
                <w:rFonts w:ascii="Leelawadee UI" w:eastAsia="Batang" w:hAnsi="Leelawadee UI" w:cs="Leelawadee UI"/>
                <w:b/>
              </w:rPr>
              <w:t>หรือแผนกหรือหน่วยงานของรัฐบาล</w:t>
            </w:r>
            <w:r w:rsidRPr="00E369C2">
              <w:rPr>
                <w:rFonts w:eastAsia="Batang" w:cstheme="minorHAnsi"/>
                <w:b/>
              </w:rPr>
              <w:t xml:space="preserve"> (</w:t>
            </w:r>
            <w:r w:rsidRPr="00E369C2">
              <w:rPr>
                <w:rFonts w:ascii="Leelawadee UI" w:eastAsia="Batang" w:hAnsi="Leelawadee UI" w:cs="Leelawadee UI"/>
                <w:b/>
              </w:rPr>
              <w:t>ในระดับหรือสาขาใดก็ได้</w:t>
            </w:r>
            <w:r w:rsidRPr="00E369C2">
              <w:rPr>
                <w:rFonts w:eastAsia="Batang" w:cstheme="minorHAnsi"/>
                <w:b/>
              </w:rPr>
              <w:t xml:space="preserve">) </w:t>
            </w:r>
            <w:r w:rsidRPr="00E369C2">
              <w:rPr>
                <w:rFonts w:ascii="Leelawadee UI" w:eastAsia="Batang" w:hAnsi="Leelawadee UI" w:cs="Leelawadee UI"/>
                <w:b/>
              </w:rPr>
              <w:t>หรือบริษัทหรือองค์กรที่มีรัฐบาลเป็นเจ้าของหรือควบคุมอยู่หรือปฏิบัติหน้าที่ตามคำสั่งของรัฐบาล</w:t>
            </w:r>
            <w:r w:rsidRPr="00E369C2">
              <w:rPr>
                <w:rFonts w:eastAsia="Batang" w:cstheme="minorHAnsi"/>
                <w:b/>
              </w:rPr>
              <w:t xml:space="preserve"> (</w:t>
            </w:r>
            <w:r w:rsidRPr="00E369C2">
              <w:rPr>
                <w:rFonts w:ascii="Leelawadee UI" w:eastAsia="Batang" w:hAnsi="Leelawadee UI" w:cs="Leelawadee UI"/>
                <w:b/>
              </w:rPr>
              <w:t>เช่น</w:t>
            </w:r>
            <w:r w:rsidRPr="00E369C2">
              <w:rPr>
                <w:rFonts w:eastAsia="Batang" w:cstheme="minorHAnsi"/>
                <w:b/>
              </w:rPr>
              <w:t xml:space="preserve"> </w:t>
            </w:r>
            <w:r w:rsidRPr="00E369C2">
              <w:rPr>
                <w:rFonts w:ascii="Leelawadee UI" w:eastAsia="Batang" w:hAnsi="Leelawadee UI" w:cs="Leelawadee UI"/>
                <w:b/>
              </w:rPr>
              <w:t>นิติบุคคลที่รัฐเป็นเจ้าของ</w:t>
            </w:r>
            <w:r w:rsidRPr="00E369C2">
              <w:rPr>
                <w:rFonts w:eastAsia="Batang" w:cstheme="minorHAnsi"/>
                <w:b/>
              </w:rPr>
              <w:t>)</w:t>
            </w:r>
          </w:p>
          <w:p w14:paraId="67C19658"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 xml:space="preserve">• </w:t>
            </w:r>
            <w:r w:rsidRPr="00E369C2">
              <w:rPr>
                <w:rFonts w:ascii="Leelawadee UI" w:eastAsia="Batang" w:hAnsi="Leelawadee UI" w:cs="Leelawadee UI"/>
                <w:b/>
              </w:rPr>
              <w:t>พรรคการเมือง</w:t>
            </w:r>
            <w:r w:rsidRPr="00E369C2">
              <w:rPr>
                <w:rFonts w:eastAsia="Batang" w:cstheme="minorHAnsi"/>
                <w:b/>
              </w:rPr>
              <w:t xml:space="preserve"> </w:t>
            </w:r>
            <w:r w:rsidRPr="00E369C2">
              <w:rPr>
                <w:rFonts w:ascii="Leelawadee UI" w:eastAsia="Batang" w:hAnsi="Leelawadee UI" w:cs="Leelawadee UI"/>
                <w:b/>
              </w:rPr>
              <w:t>เจ้าหน้าที่พรรคการเมือง</w:t>
            </w:r>
            <w:r w:rsidRPr="00E369C2">
              <w:rPr>
                <w:rFonts w:eastAsia="Batang" w:cstheme="minorHAnsi"/>
                <w:b/>
              </w:rPr>
              <w:t xml:space="preserve"> </w:t>
            </w:r>
            <w:r w:rsidRPr="00E369C2">
              <w:rPr>
                <w:rFonts w:ascii="Leelawadee UI" w:eastAsia="Batang" w:hAnsi="Leelawadee UI" w:cs="Leelawadee UI"/>
                <w:b/>
              </w:rPr>
              <w:t>หรือผู้สมัครรับเลือกตั้งในตำแหน่งราชการทุกระดับ</w:t>
            </w:r>
          </w:p>
          <w:p w14:paraId="08B1A94E"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ascii="Leelawadee UI" w:eastAsia="Batang" w:hAnsi="Leelawadee UI" w:cs="Leelawadee UI"/>
                <w:b/>
              </w:rPr>
              <w:t>เจ้าหน้าที่หรือลูกจ้างขององค์การมหาชนระหว่างประเทศ</w:t>
            </w:r>
          </w:p>
          <w:p w14:paraId="22B8C811"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 xml:space="preserve">• </w:t>
            </w:r>
            <w:r w:rsidRPr="00E369C2">
              <w:rPr>
                <w:rFonts w:ascii="Leelawadee UI" w:eastAsia="Batang" w:hAnsi="Leelawadee UI" w:cs="Leelawadee UI"/>
                <w:b/>
              </w:rPr>
              <w:t>สมาชิกราชวงศ์</w:t>
            </w:r>
            <w:r w:rsidRPr="00E369C2">
              <w:rPr>
                <w:rFonts w:eastAsia="Batang" w:cstheme="minorHAnsi"/>
                <w:b/>
              </w:rPr>
              <w:t xml:space="preserve"> </w:t>
            </w:r>
            <w:r w:rsidRPr="00E369C2">
              <w:rPr>
                <w:rFonts w:ascii="Leelawadee UI" w:eastAsia="Batang" w:hAnsi="Leelawadee UI" w:cs="Leelawadee UI"/>
                <w:b/>
              </w:rPr>
              <w:t>หรือทหาร</w:t>
            </w:r>
            <w:r w:rsidRPr="00E369C2">
              <w:rPr>
                <w:rFonts w:eastAsia="Batang" w:cstheme="minorHAnsi"/>
                <w:b/>
              </w:rPr>
              <w:t xml:space="preserve"> </w:t>
            </w:r>
            <w:r w:rsidRPr="00E369C2">
              <w:rPr>
                <w:rFonts w:ascii="Leelawadee UI" w:eastAsia="Batang" w:hAnsi="Leelawadee UI" w:cs="Leelawadee UI"/>
                <w:b/>
              </w:rPr>
              <w:t>หรือตำรวจ</w:t>
            </w:r>
          </w:p>
          <w:p w14:paraId="25DFE688"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 xml:space="preserve">• </w:t>
            </w:r>
            <w:r w:rsidRPr="00E369C2">
              <w:rPr>
                <w:rFonts w:ascii="Leelawadee UI" w:eastAsia="Batang" w:hAnsi="Leelawadee UI" w:cs="Leelawadee UI"/>
                <w:b/>
              </w:rPr>
              <w:t>บุคคลที่ทำหน้าที่อย่างเป็นทางการเพื่อ</w:t>
            </w:r>
            <w:r w:rsidRPr="00E369C2">
              <w:rPr>
                <w:rFonts w:eastAsia="Batang" w:cstheme="minorHAnsi"/>
                <w:b/>
              </w:rPr>
              <w:t xml:space="preserve"> </w:t>
            </w:r>
            <w:r w:rsidRPr="00E369C2">
              <w:rPr>
                <w:rFonts w:ascii="Leelawadee UI" w:eastAsia="Batang" w:hAnsi="Leelawadee UI" w:cs="Leelawadee UI"/>
                <w:b/>
              </w:rPr>
              <w:t>หรือในนามของหมวดหมู่ใดๆ</w:t>
            </w:r>
            <w:r w:rsidRPr="00E369C2">
              <w:rPr>
                <w:rFonts w:eastAsia="Batang" w:cstheme="minorHAnsi"/>
                <w:b/>
              </w:rPr>
              <w:t xml:space="preserve"> </w:t>
            </w:r>
            <w:r w:rsidRPr="00E369C2">
              <w:rPr>
                <w:rFonts w:ascii="Leelawadee UI" w:eastAsia="Batang" w:hAnsi="Leelawadee UI" w:cs="Leelawadee UI"/>
                <w:b/>
              </w:rPr>
              <w:t>ข้างต้น</w:t>
            </w:r>
            <w:r w:rsidRPr="00E369C2">
              <w:rPr>
                <w:rFonts w:eastAsia="Batang" w:cstheme="minorHAnsi"/>
                <w:b/>
              </w:rPr>
              <w:t xml:space="preserve"> (</w:t>
            </w:r>
            <w:r w:rsidRPr="00E369C2">
              <w:rPr>
                <w:rFonts w:ascii="Leelawadee UI" w:eastAsia="Batang" w:hAnsi="Leelawadee UI" w:cs="Leelawadee UI"/>
                <w:b/>
              </w:rPr>
              <w:t>ไม่ว่าจะได้รับค่าจ้างหรือไม่ได้รับค่าจ้างก็ตาม</w:t>
            </w:r>
            <w:r w:rsidRPr="00E369C2">
              <w:rPr>
                <w:rFonts w:eastAsia="Batang" w:cstheme="minorHAnsi"/>
                <w:b/>
              </w:rPr>
              <w:t xml:space="preserve">) </w:t>
            </w:r>
            <w:r w:rsidRPr="00E369C2">
              <w:rPr>
                <w:rFonts w:ascii="Leelawadee UI" w:eastAsia="Batang" w:hAnsi="Leelawadee UI" w:cs="Leelawadee UI"/>
                <w:b/>
              </w:rPr>
              <w:t>และ</w:t>
            </w:r>
          </w:p>
          <w:p w14:paraId="199BA548" w14:textId="77777777" w:rsidR="00993A1B" w:rsidRPr="00E369C2" w:rsidRDefault="00993A1B" w:rsidP="00993A1B">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rPr>
            </w:pPr>
            <w:r w:rsidRPr="00E369C2">
              <w:rPr>
                <w:rFonts w:eastAsia="Batang" w:cstheme="minorHAnsi"/>
                <w:b/>
              </w:rPr>
              <w:t xml:space="preserve">• </w:t>
            </w:r>
            <w:r w:rsidRPr="00E369C2">
              <w:rPr>
                <w:rFonts w:ascii="Leelawadee UI" w:eastAsia="Batang" w:hAnsi="Leelawadee UI" w:cs="Leelawadee UI"/>
                <w:b/>
              </w:rPr>
              <w:t>บุคคลที่ได้รับการจัดหมวดหมู่ว่าเป็นเจ้าหน้าที่รัฐภายใต้กฎหมายท้องถิ่นที่บังคับใช้</w:t>
            </w:r>
          </w:p>
          <w:p w14:paraId="79C81455" w14:textId="032085A4" w:rsidR="00F655D4" w:rsidRPr="00E369C2" w:rsidRDefault="00F655D4"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3402" w:type="dxa"/>
          </w:tcPr>
          <w:p w14:paraId="1CDC1236" w14:textId="77777777" w:rsidR="00522251" w:rsidRPr="00E369C2" w:rsidRDefault="00522251" w:rsidP="0052225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6B6EF76F" w14:textId="41B36534" w:rsidR="00F655D4" w:rsidRPr="00E369C2" w:rsidRDefault="00522251" w:rsidP="00522251">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color w:val="A6A6A6" w:themeColor="background1" w:themeShade="A6"/>
                <w:lang w:val="en-GB"/>
              </w:rPr>
            </w:pPr>
            <w:r w:rsidRPr="00E369C2">
              <w:rPr>
                <w:rFonts w:ascii="Leelawadee UI" w:hAnsi="Leelawadee UI" w:cs="Leelawadee UI"/>
                <w:color w:val="A6A6A6" w:themeColor="background1" w:themeShade="A6"/>
              </w:rPr>
              <w:t>โปรดเลือกหนึ่งรายการ</w:t>
            </w:r>
          </w:p>
        </w:tc>
      </w:tr>
      <w:tr w:rsidR="004C285D" w:rsidRPr="00E369C2" w14:paraId="38ADF027" w14:textId="77777777" w:rsidTr="00B21CF8">
        <w:tc>
          <w:tcPr>
            <w:cnfStyle w:val="001000000000" w:firstRow="0" w:lastRow="0" w:firstColumn="1" w:lastColumn="0" w:oddVBand="0" w:evenVBand="0" w:oddHBand="0" w:evenHBand="0" w:firstRowFirstColumn="0" w:firstRowLastColumn="0" w:lastRowFirstColumn="0" w:lastRowLastColumn="0"/>
            <w:tcW w:w="3402" w:type="dxa"/>
          </w:tcPr>
          <w:p w14:paraId="3ED66AEA" w14:textId="7B17BC5C" w:rsidR="00F655D4" w:rsidRPr="00E369C2" w:rsidRDefault="00F655D4" w:rsidP="00157B1D">
            <w:pPr>
              <w:spacing w:before="120" w:after="120" w:line="276" w:lineRule="auto"/>
              <w:rPr>
                <w:rFonts w:cstheme="minorHAnsi"/>
                <w:b w:val="0"/>
                <w:bCs w:val="0"/>
              </w:rPr>
            </w:pPr>
            <w:r w:rsidRPr="00E369C2">
              <w:rPr>
                <w:rFonts w:cstheme="minorHAnsi"/>
              </w:rPr>
              <w:t xml:space="preserve">If Yes, please provide the following details (i) name of the relevant individual(s), (ii) their position within your company, (iii) the title/nature of their role as a </w:t>
            </w:r>
            <w:r w:rsidRPr="00E369C2">
              <w:rPr>
                <w:rFonts w:cstheme="minorHAnsi"/>
              </w:rPr>
              <w:lastRenderedPageBreak/>
              <w:t>Public Official and (iv) how long the relevant person has held</w:t>
            </w:r>
            <w:r w:rsidRPr="00E369C2">
              <w:rPr>
                <w:rFonts w:cstheme="minorHAnsi"/>
                <w:lang w:val="en-GB"/>
              </w:rPr>
              <w:t xml:space="preserve"> the Public Official position</w:t>
            </w:r>
            <w:r w:rsidRPr="00E369C2">
              <w:rPr>
                <w:rFonts w:cstheme="minorHAnsi"/>
              </w:rPr>
              <w:t>.</w:t>
            </w:r>
          </w:p>
        </w:tc>
        <w:tc>
          <w:tcPr>
            <w:tcW w:w="3402" w:type="dxa"/>
          </w:tcPr>
          <w:p w14:paraId="423E62A9" w14:textId="77777777" w:rsidR="00F655D4" w:rsidRPr="00E369C2" w:rsidRDefault="00D623D4"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E369C2">
              <w:rPr>
                <w:rFonts w:ascii="Leelawadee UI" w:hAnsi="Leelawadee UI" w:cs="Leelawadee UI"/>
                <w:b/>
              </w:rPr>
              <w:lastRenderedPageBreak/>
              <w:t>หากตอบว่าใช่</w:t>
            </w:r>
            <w:r w:rsidRPr="00E369C2">
              <w:rPr>
                <w:rFonts w:cstheme="minorHAnsi"/>
                <w:b/>
              </w:rPr>
              <w:t xml:space="preserve"> </w:t>
            </w:r>
            <w:r w:rsidRPr="00E369C2">
              <w:rPr>
                <w:rFonts w:ascii="Leelawadee UI" w:hAnsi="Leelawadee UI" w:cs="Leelawadee UI"/>
                <w:b/>
              </w:rPr>
              <w:t>โปรดระบุรายละเอียดต่อไปนี้</w:t>
            </w:r>
            <w:r w:rsidRPr="00E369C2">
              <w:rPr>
                <w:rFonts w:cstheme="minorHAnsi"/>
                <w:b/>
              </w:rPr>
              <w:t xml:space="preserve"> (1) </w:t>
            </w:r>
            <w:r w:rsidRPr="00E369C2">
              <w:rPr>
                <w:rFonts w:ascii="Leelawadee UI" w:hAnsi="Leelawadee UI" w:cs="Leelawadee UI"/>
                <w:b/>
              </w:rPr>
              <w:t>ชื่อของบุคคลที่เกี่ยวข้อง</w:t>
            </w:r>
            <w:r w:rsidRPr="00E369C2">
              <w:rPr>
                <w:rFonts w:cstheme="minorHAnsi"/>
                <w:b/>
              </w:rPr>
              <w:t xml:space="preserve"> (2) </w:t>
            </w:r>
            <w:r w:rsidRPr="00E369C2">
              <w:rPr>
                <w:rFonts w:ascii="Leelawadee UI" w:hAnsi="Leelawadee UI" w:cs="Leelawadee UI"/>
                <w:b/>
              </w:rPr>
              <w:t>ตำแหน่งของบุคคลดังกล่าวภายในนิติบุคคลของคุณ</w:t>
            </w:r>
            <w:r w:rsidRPr="00E369C2">
              <w:rPr>
                <w:rFonts w:cstheme="minorHAnsi"/>
                <w:b/>
              </w:rPr>
              <w:t xml:space="preserve"> (3) </w:t>
            </w:r>
            <w:r w:rsidRPr="00E369C2">
              <w:rPr>
                <w:rFonts w:ascii="Leelawadee UI" w:hAnsi="Leelawadee UI" w:cs="Leelawadee UI"/>
                <w:b/>
              </w:rPr>
              <w:lastRenderedPageBreak/>
              <w:t>ตำแหน่ง</w:t>
            </w:r>
            <w:r w:rsidRPr="00E369C2">
              <w:rPr>
                <w:rFonts w:cstheme="minorHAnsi"/>
                <w:b/>
              </w:rPr>
              <w:t>/</w:t>
            </w:r>
            <w:r w:rsidRPr="00E369C2">
              <w:rPr>
                <w:rFonts w:ascii="Leelawadee UI" w:hAnsi="Leelawadee UI" w:cs="Leelawadee UI"/>
                <w:b/>
              </w:rPr>
              <w:t>ลักษณะของบทบาทในฐานะเจ้าหน้าที่รัฐ</w:t>
            </w:r>
            <w:r w:rsidRPr="00E369C2">
              <w:rPr>
                <w:rFonts w:cstheme="minorHAnsi"/>
                <w:b/>
              </w:rPr>
              <w:t xml:space="preserve"> </w:t>
            </w:r>
            <w:r w:rsidRPr="00E369C2">
              <w:rPr>
                <w:rFonts w:ascii="Leelawadee UI" w:hAnsi="Leelawadee UI" w:cs="Leelawadee UI"/>
                <w:b/>
              </w:rPr>
              <w:t>และ</w:t>
            </w:r>
            <w:r w:rsidRPr="00E369C2">
              <w:rPr>
                <w:rFonts w:cstheme="minorHAnsi"/>
                <w:b/>
              </w:rPr>
              <w:t xml:space="preserve"> (4) </w:t>
            </w:r>
            <w:r w:rsidRPr="00E369C2">
              <w:rPr>
                <w:rFonts w:ascii="Leelawadee UI" w:hAnsi="Leelawadee UI" w:cs="Leelawadee UI"/>
                <w:b/>
              </w:rPr>
              <w:t>ระยะเวลาที่บุคคลดังกล่าวดำรงตำแหน่งเจ้าหน้าที่รัฐ</w:t>
            </w:r>
          </w:p>
          <w:p w14:paraId="043CAC6F" w14:textId="1ABC3B5F" w:rsidR="00333B20" w:rsidRPr="00E369C2" w:rsidRDefault="00333B20"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p>
        </w:tc>
        <w:tc>
          <w:tcPr>
            <w:tcW w:w="3402" w:type="dxa"/>
          </w:tcPr>
          <w:p w14:paraId="473E3B5C" w14:textId="77777777" w:rsidR="001B43A1" w:rsidRPr="00E369C2" w:rsidRDefault="001B43A1"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noProof w:val="0"/>
              </w:rPr>
            </w:pPr>
            <w:r w:rsidRPr="00E369C2">
              <w:rPr>
                <w:rFonts w:cstheme="minorHAnsi"/>
                <w:bCs/>
                <w:noProof w:val="0"/>
              </w:rPr>
              <w:lastRenderedPageBreak/>
              <w:t xml:space="preserve">[name of the individual] [position of the individual in your company] [Public Official position] [term during which in Public Official position] [other details] </w:t>
            </w:r>
          </w:p>
          <w:p w14:paraId="4EE16A0A" w14:textId="6F7CCA0C" w:rsidR="00333B20" w:rsidRPr="00E369C2" w:rsidRDefault="00A84D58"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369C2">
              <w:rPr>
                <w:rFonts w:cstheme="minorHAnsi"/>
                <w:bCs/>
              </w:rPr>
              <w:lastRenderedPageBreak/>
              <w:t>[</w:t>
            </w:r>
            <w:r w:rsidRPr="00E369C2">
              <w:rPr>
                <w:rFonts w:ascii="Leelawadee UI" w:hAnsi="Leelawadee UI" w:cs="Leelawadee UI"/>
                <w:bCs/>
              </w:rPr>
              <w:t>ชื่อบุคคล</w:t>
            </w:r>
            <w:r w:rsidRPr="00E369C2">
              <w:rPr>
                <w:rFonts w:cstheme="minorHAnsi"/>
                <w:bCs/>
              </w:rPr>
              <w:t>] [</w:t>
            </w:r>
            <w:r w:rsidRPr="00E369C2">
              <w:rPr>
                <w:rFonts w:ascii="Leelawadee UI" w:hAnsi="Leelawadee UI" w:cs="Leelawadee UI"/>
                <w:bCs/>
              </w:rPr>
              <w:t>ตำแหน่งของบุคคลดังกล่าวในบริษัท</w:t>
            </w:r>
            <w:r w:rsidRPr="00E369C2">
              <w:rPr>
                <w:rFonts w:cstheme="minorHAnsi"/>
                <w:bCs/>
              </w:rPr>
              <w:t>] [</w:t>
            </w:r>
            <w:r w:rsidRPr="00E369C2">
              <w:rPr>
                <w:rFonts w:ascii="Leelawadee UI" w:hAnsi="Leelawadee UI" w:cs="Leelawadee UI"/>
                <w:bCs/>
              </w:rPr>
              <w:t>ตำแหน่งเจ้าหน้าที่รัฐ</w:t>
            </w:r>
            <w:r w:rsidRPr="00E369C2">
              <w:rPr>
                <w:rFonts w:cstheme="minorHAnsi"/>
                <w:bCs/>
              </w:rPr>
              <w:t>] [</w:t>
            </w:r>
            <w:r w:rsidRPr="00E369C2">
              <w:rPr>
                <w:rFonts w:ascii="Leelawadee UI" w:hAnsi="Leelawadee UI" w:cs="Leelawadee UI"/>
                <w:bCs/>
              </w:rPr>
              <w:t>ระยะเวลาที่ดำรงตำแหน่งเจ้าหน้าที่รัฐ</w:t>
            </w:r>
            <w:r w:rsidRPr="00E369C2">
              <w:rPr>
                <w:rFonts w:cstheme="minorHAnsi"/>
                <w:bCs/>
              </w:rPr>
              <w:t>] [</w:t>
            </w:r>
            <w:r w:rsidRPr="00E369C2">
              <w:rPr>
                <w:rFonts w:ascii="Leelawadee UI" w:hAnsi="Leelawadee UI" w:cs="Leelawadee UI"/>
                <w:bCs/>
              </w:rPr>
              <w:t>รายละเอียดอื่นๆ</w:t>
            </w:r>
            <w:r w:rsidRPr="00E369C2">
              <w:rPr>
                <w:rFonts w:cstheme="minorHAnsi"/>
                <w:bCs/>
              </w:rPr>
              <w:t>]</w:t>
            </w:r>
          </w:p>
        </w:tc>
      </w:tr>
      <w:tr w:rsidR="004C285D" w:rsidRPr="00B556B9" w14:paraId="31540B1D"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8F5DB4" w14:textId="77777777" w:rsidR="00F655D4" w:rsidRPr="00E369C2" w:rsidRDefault="00F655D4" w:rsidP="00157B1D">
            <w:pPr>
              <w:spacing w:before="120" w:after="120" w:line="276" w:lineRule="auto"/>
              <w:rPr>
                <w:rFonts w:cstheme="minorHAnsi"/>
                <w:b w:val="0"/>
              </w:rPr>
            </w:pPr>
            <w:r w:rsidRPr="00E369C2">
              <w:rPr>
                <w:rFonts w:cstheme="minorHAnsi"/>
              </w:rPr>
              <w:t>Do any owners, officers, directors, board members or key employees in the scope of this engagement have Family Member or Close Personal Relationships with current or past (last five years) Public Official?</w:t>
            </w:r>
          </w:p>
          <w:p w14:paraId="76FB2233" w14:textId="36CBCF7D" w:rsidR="00F655D4" w:rsidRPr="00E369C2" w:rsidRDefault="00F655D4" w:rsidP="00157B1D">
            <w:pPr>
              <w:spacing w:before="120" w:after="120" w:line="276" w:lineRule="auto"/>
              <w:rPr>
                <w:rFonts w:cstheme="minorHAnsi"/>
                <w:b w:val="0"/>
                <w:lang w:val="es-ES"/>
              </w:rPr>
            </w:pPr>
            <w:r w:rsidRPr="00E369C2">
              <w:rPr>
                <w:rFonts w:cstheme="minorHAnsi"/>
                <w:b w:val="0"/>
              </w:rPr>
              <w:t xml:space="preserve">"Family Member" include  a spouse, domestic partner, child, sibling, parent, grandparent, grandchild, niece, nephew, first cousin, aunt, uncle, or anyone sharing a household. This definition includes relationships by law (including “step” relationships such as step-child), adoption, marriage or tradition (e.g., godmother, godfather)."Close Personal Relationship"" means a romantic, intimate, or close friendship between unrelated individuals. </w:t>
            </w:r>
            <w:r w:rsidRPr="00E369C2">
              <w:rPr>
                <w:rFonts w:cstheme="minorHAnsi"/>
                <w:b w:val="0"/>
                <w:lang w:val="es-ES"/>
              </w:rPr>
              <w:t>"Public Official" means any of the following:</w:t>
            </w:r>
          </w:p>
        </w:tc>
        <w:tc>
          <w:tcPr>
            <w:tcW w:w="3402" w:type="dxa"/>
          </w:tcPr>
          <w:p w14:paraId="56F54050" w14:textId="77777777" w:rsidR="004043C2" w:rsidRPr="00E369C2" w:rsidRDefault="004043C2" w:rsidP="004043C2">
            <w:pPr>
              <w:pStyle w:val="Body"/>
              <w:spacing w:line="276" w:lineRule="auto"/>
              <w:cnfStyle w:val="000000100000" w:firstRow="0" w:lastRow="0" w:firstColumn="0" w:lastColumn="0" w:oddVBand="0" w:evenVBand="0" w:oddHBand="1" w:evenHBand="0" w:firstRowFirstColumn="0" w:firstRowLastColumn="0" w:lastRowFirstColumn="0" w:lastRowLastColumn="0"/>
              <w:rPr>
                <w:rFonts w:eastAsia="Batang" w:cstheme="minorHAnsi"/>
                <w:b/>
                <w:lang w:val="es-ES"/>
              </w:rPr>
            </w:pPr>
            <w:r w:rsidRPr="00E369C2">
              <w:rPr>
                <w:rFonts w:ascii="Leelawadee UI" w:eastAsia="Batang" w:hAnsi="Leelawadee UI" w:cs="Leelawadee UI"/>
                <w:b/>
              </w:rPr>
              <w:t>เจ้าของ</w:t>
            </w:r>
            <w:r w:rsidRPr="00E369C2">
              <w:rPr>
                <w:rFonts w:eastAsia="Batang" w:cstheme="minorHAnsi"/>
                <w:b/>
                <w:lang w:val="es-ES"/>
              </w:rPr>
              <w:t xml:space="preserve"> </w:t>
            </w:r>
            <w:r w:rsidRPr="00E369C2">
              <w:rPr>
                <w:rFonts w:ascii="Leelawadee UI" w:eastAsia="Batang" w:hAnsi="Leelawadee UI" w:cs="Leelawadee UI"/>
                <w:b/>
              </w:rPr>
              <w:t>เจ้าหน้าที่</w:t>
            </w:r>
            <w:r w:rsidRPr="00E369C2">
              <w:rPr>
                <w:rFonts w:eastAsia="Batang" w:cstheme="minorHAnsi"/>
                <w:b/>
                <w:lang w:val="es-ES"/>
              </w:rPr>
              <w:t xml:space="preserve"> </w:t>
            </w:r>
            <w:r w:rsidRPr="00E369C2">
              <w:rPr>
                <w:rFonts w:ascii="Leelawadee UI" w:eastAsia="Batang" w:hAnsi="Leelawadee UI" w:cs="Leelawadee UI"/>
                <w:b/>
              </w:rPr>
              <w:t>กรรมการ</w:t>
            </w:r>
            <w:r w:rsidRPr="00E369C2">
              <w:rPr>
                <w:rFonts w:eastAsia="Batang" w:cstheme="minorHAnsi"/>
                <w:b/>
                <w:lang w:val="es-ES"/>
              </w:rPr>
              <w:t xml:space="preserve"> </w:t>
            </w:r>
            <w:r w:rsidRPr="00E369C2">
              <w:rPr>
                <w:rFonts w:ascii="Leelawadee UI" w:eastAsia="Batang" w:hAnsi="Leelawadee UI" w:cs="Leelawadee UI"/>
                <w:b/>
              </w:rPr>
              <w:t>สมาชิกคณะกรรมการ</w:t>
            </w:r>
            <w:r w:rsidRPr="00E369C2">
              <w:rPr>
                <w:rFonts w:eastAsia="Batang" w:cstheme="minorHAnsi"/>
                <w:b/>
                <w:lang w:val="es-ES"/>
              </w:rPr>
              <w:t xml:space="preserve"> </w:t>
            </w:r>
            <w:r w:rsidRPr="00E369C2">
              <w:rPr>
                <w:rFonts w:ascii="Leelawadee UI" w:eastAsia="Batang" w:hAnsi="Leelawadee UI" w:cs="Leelawadee UI"/>
                <w:b/>
              </w:rPr>
              <w:t>หรือลูกจ้างคนสำคัญในขอบเขตของการมีส่วนร่วมนี้มีสมาชิกในครอบครัวหรือความสัมพันธ์ส่วนตัวใกล้ชิดกับบุคคลที่เป็นเจ้าหน้าที่รัฐในปัจจุบันหรือเคยเป็นเจ้าหน้าที่รัฐ</w:t>
            </w:r>
            <w:r w:rsidRPr="00E369C2">
              <w:rPr>
                <w:rFonts w:eastAsia="Batang" w:cstheme="minorHAnsi"/>
                <w:b/>
                <w:lang w:val="es-ES"/>
              </w:rPr>
              <w:t xml:space="preserve"> (</w:t>
            </w:r>
            <w:r w:rsidRPr="00E369C2">
              <w:rPr>
                <w:rFonts w:ascii="Leelawadee UI" w:eastAsia="Batang" w:hAnsi="Leelawadee UI" w:cs="Leelawadee UI"/>
                <w:b/>
              </w:rPr>
              <w:t>ห้าปีที่ผ่านมา</w:t>
            </w:r>
            <w:r w:rsidRPr="00E369C2">
              <w:rPr>
                <w:rFonts w:eastAsia="Batang" w:cstheme="minorHAnsi"/>
                <w:b/>
                <w:lang w:val="es-ES"/>
              </w:rPr>
              <w:t xml:space="preserve">) </w:t>
            </w:r>
            <w:r w:rsidRPr="00E369C2">
              <w:rPr>
                <w:rFonts w:ascii="Leelawadee UI" w:eastAsia="Batang" w:hAnsi="Leelawadee UI" w:cs="Leelawadee UI"/>
                <w:b/>
              </w:rPr>
              <w:t>ใช่หรือไม่</w:t>
            </w:r>
          </w:p>
          <w:p w14:paraId="42EDCD30" w14:textId="19B12225" w:rsidR="00F655D4" w:rsidRPr="00E369C2" w:rsidRDefault="004043C2" w:rsidP="004043C2">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lang w:val="es-ES"/>
              </w:rPr>
            </w:pPr>
            <w:r w:rsidRPr="00E369C2">
              <w:rPr>
                <w:rFonts w:eastAsia="Batang" w:cstheme="minorHAnsi"/>
                <w:bCs/>
                <w:lang w:val="es-ES"/>
              </w:rPr>
              <w:t>“</w:t>
            </w:r>
            <w:r w:rsidRPr="00E369C2">
              <w:rPr>
                <w:rFonts w:ascii="Leelawadee UI" w:eastAsia="Batang" w:hAnsi="Leelawadee UI" w:cs="Leelawadee UI"/>
                <w:bCs/>
              </w:rPr>
              <w:t>สมาชิกในครอบครัว</w:t>
            </w:r>
            <w:r w:rsidRPr="00E369C2">
              <w:rPr>
                <w:rFonts w:eastAsia="Batang" w:cstheme="minorHAnsi"/>
                <w:bCs/>
                <w:lang w:val="es-ES"/>
              </w:rPr>
              <w:t xml:space="preserve">” </w:t>
            </w:r>
            <w:r w:rsidRPr="00E369C2">
              <w:rPr>
                <w:rFonts w:ascii="Leelawadee UI" w:eastAsia="Batang" w:hAnsi="Leelawadee UI" w:cs="Leelawadee UI"/>
                <w:bCs/>
              </w:rPr>
              <w:t>ได้แก่</w:t>
            </w:r>
            <w:r w:rsidRPr="00E369C2">
              <w:rPr>
                <w:rFonts w:eastAsia="Batang" w:cstheme="minorHAnsi"/>
                <w:bCs/>
                <w:lang w:val="es-ES"/>
              </w:rPr>
              <w:t xml:space="preserve"> </w:t>
            </w:r>
            <w:r w:rsidRPr="00E369C2">
              <w:rPr>
                <w:rFonts w:ascii="Leelawadee UI" w:eastAsia="Batang" w:hAnsi="Leelawadee UI" w:cs="Leelawadee UI"/>
                <w:bCs/>
              </w:rPr>
              <w:t>คู่สมรส</w:t>
            </w:r>
            <w:r w:rsidRPr="00E369C2">
              <w:rPr>
                <w:rFonts w:eastAsia="Batang" w:cstheme="minorHAnsi"/>
                <w:bCs/>
                <w:lang w:val="es-ES"/>
              </w:rPr>
              <w:t xml:space="preserve"> </w:t>
            </w:r>
            <w:r w:rsidRPr="00E369C2">
              <w:rPr>
                <w:rFonts w:ascii="Leelawadee UI" w:eastAsia="Batang" w:hAnsi="Leelawadee UI" w:cs="Leelawadee UI"/>
                <w:bCs/>
              </w:rPr>
              <w:t>คู่ชีวิต</w:t>
            </w:r>
            <w:r w:rsidRPr="00E369C2">
              <w:rPr>
                <w:rFonts w:eastAsia="Batang" w:cstheme="minorHAnsi"/>
                <w:bCs/>
                <w:lang w:val="es-ES"/>
              </w:rPr>
              <w:t xml:space="preserve"> </w:t>
            </w:r>
            <w:r w:rsidRPr="00E369C2">
              <w:rPr>
                <w:rFonts w:ascii="Leelawadee UI" w:eastAsia="Batang" w:hAnsi="Leelawadee UI" w:cs="Leelawadee UI"/>
                <w:bCs/>
              </w:rPr>
              <w:t>บุตร</w:t>
            </w:r>
            <w:r w:rsidRPr="00E369C2">
              <w:rPr>
                <w:rFonts w:eastAsia="Batang" w:cstheme="minorHAnsi"/>
                <w:bCs/>
                <w:lang w:val="es-ES"/>
              </w:rPr>
              <w:t xml:space="preserve"> </w:t>
            </w:r>
            <w:r w:rsidRPr="00E369C2">
              <w:rPr>
                <w:rFonts w:ascii="Leelawadee UI" w:eastAsia="Batang" w:hAnsi="Leelawadee UI" w:cs="Leelawadee UI"/>
                <w:bCs/>
              </w:rPr>
              <w:t>พี่น้อง</w:t>
            </w:r>
            <w:r w:rsidRPr="00E369C2">
              <w:rPr>
                <w:rFonts w:eastAsia="Batang" w:cstheme="minorHAnsi"/>
                <w:bCs/>
                <w:lang w:val="es-ES"/>
              </w:rPr>
              <w:t xml:space="preserve"> </w:t>
            </w:r>
            <w:r w:rsidRPr="00E369C2">
              <w:rPr>
                <w:rFonts w:ascii="Leelawadee UI" w:eastAsia="Batang" w:hAnsi="Leelawadee UI" w:cs="Leelawadee UI"/>
                <w:bCs/>
              </w:rPr>
              <w:t>พ่อแม่</w:t>
            </w:r>
            <w:r w:rsidRPr="00E369C2">
              <w:rPr>
                <w:rFonts w:eastAsia="Batang" w:cstheme="minorHAnsi"/>
                <w:bCs/>
                <w:lang w:val="es-ES"/>
              </w:rPr>
              <w:t xml:space="preserve"> </w:t>
            </w:r>
            <w:r w:rsidRPr="00E369C2">
              <w:rPr>
                <w:rFonts w:ascii="Leelawadee UI" w:eastAsia="Batang" w:hAnsi="Leelawadee UI" w:cs="Leelawadee UI"/>
                <w:bCs/>
              </w:rPr>
              <w:t>ปู่ย่า</w:t>
            </w:r>
            <w:r w:rsidRPr="00E369C2">
              <w:rPr>
                <w:rFonts w:eastAsia="Batang" w:cstheme="minorHAnsi"/>
                <w:bCs/>
                <w:lang w:val="es-ES"/>
              </w:rPr>
              <w:t xml:space="preserve"> </w:t>
            </w:r>
            <w:r w:rsidRPr="00E369C2">
              <w:rPr>
                <w:rFonts w:ascii="Leelawadee UI" w:eastAsia="Batang" w:hAnsi="Leelawadee UI" w:cs="Leelawadee UI"/>
                <w:bCs/>
              </w:rPr>
              <w:t>ตายาย</w:t>
            </w:r>
            <w:r w:rsidRPr="00E369C2">
              <w:rPr>
                <w:rFonts w:eastAsia="Batang" w:cstheme="minorHAnsi"/>
                <w:bCs/>
                <w:lang w:val="es-ES"/>
              </w:rPr>
              <w:t xml:space="preserve"> </w:t>
            </w:r>
            <w:r w:rsidRPr="00E369C2">
              <w:rPr>
                <w:rFonts w:ascii="Leelawadee UI" w:eastAsia="Batang" w:hAnsi="Leelawadee UI" w:cs="Leelawadee UI"/>
                <w:bCs/>
              </w:rPr>
              <w:t>หลาน</w:t>
            </w:r>
            <w:r w:rsidRPr="00E369C2">
              <w:rPr>
                <w:rFonts w:eastAsia="Batang" w:cstheme="minorHAnsi"/>
                <w:bCs/>
                <w:lang w:val="es-ES"/>
              </w:rPr>
              <w:t xml:space="preserve"> </w:t>
            </w:r>
            <w:r w:rsidRPr="00E369C2">
              <w:rPr>
                <w:rFonts w:ascii="Leelawadee UI" w:eastAsia="Batang" w:hAnsi="Leelawadee UI" w:cs="Leelawadee UI"/>
                <w:bCs/>
              </w:rPr>
              <w:t>หลานสาว</w:t>
            </w:r>
            <w:r w:rsidRPr="00E369C2">
              <w:rPr>
                <w:rFonts w:eastAsia="Batang" w:cstheme="minorHAnsi"/>
                <w:bCs/>
                <w:lang w:val="es-ES"/>
              </w:rPr>
              <w:t xml:space="preserve"> </w:t>
            </w:r>
            <w:r w:rsidRPr="00E369C2">
              <w:rPr>
                <w:rFonts w:ascii="Leelawadee UI" w:eastAsia="Batang" w:hAnsi="Leelawadee UI" w:cs="Leelawadee UI"/>
                <w:bCs/>
              </w:rPr>
              <w:t>หลานชาย</w:t>
            </w:r>
            <w:r w:rsidRPr="00E369C2">
              <w:rPr>
                <w:rFonts w:eastAsia="Batang" w:cstheme="minorHAnsi"/>
                <w:bCs/>
                <w:lang w:val="es-ES"/>
              </w:rPr>
              <w:t xml:space="preserve"> </w:t>
            </w:r>
            <w:r w:rsidRPr="00E369C2">
              <w:rPr>
                <w:rFonts w:ascii="Leelawadee UI" w:eastAsia="Batang" w:hAnsi="Leelawadee UI" w:cs="Leelawadee UI"/>
                <w:bCs/>
              </w:rPr>
              <w:t>ลูกพี่ลูกน้อง</w:t>
            </w:r>
            <w:r w:rsidRPr="00E369C2">
              <w:rPr>
                <w:rFonts w:eastAsia="Batang" w:cstheme="minorHAnsi"/>
                <w:bCs/>
                <w:lang w:val="es-ES"/>
              </w:rPr>
              <w:t xml:space="preserve"> </w:t>
            </w:r>
            <w:r w:rsidRPr="00E369C2">
              <w:rPr>
                <w:rFonts w:ascii="Leelawadee UI" w:eastAsia="Batang" w:hAnsi="Leelawadee UI" w:cs="Leelawadee UI"/>
                <w:bCs/>
              </w:rPr>
              <w:t>ป้า</w:t>
            </w:r>
            <w:r w:rsidRPr="00E369C2">
              <w:rPr>
                <w:rFonts w:eastAsia="Batang" w:cstheme="minorHAnsi"/>
                <w:bCs/>
                <w:lang w:val="es-ES"/>
              </w:rPr>
              <w:t xml:space="preserve"> </w:t>
            </w:r>
            <w:r w:rsidRPr="00E369C2">
              <w:rPr>
                <w:rFonts w:ascii="Leelawadee UI" w:eastAsia="Batang" w:hAnsi="Leelawadee UI" w:cs="Leelawadee UI"/>
                <w:bCs/>
              </w:rPr>
              <w:t>ลุง</w:t>
            </w:r>
            <w:r w:rsidRPr="00E369C2">
              <w:rPr>
                <w:rFonts w:eastAsia="Batang" w:cstheme="minorHAnsi"/>
                <w:bCs/>
                <w:lang w:val="es-ES"/>
              </w:rPr>
              <w:t xml:space="preserve"> </w:t>
            </w:r>
            <w:r w:rsidRPr="00E369C2">
              <w:rPr>
                <w:rFonts w:ascii="Leelawadee UI" w:eastAsia="Batang" w:hAnsi="Leelawadee UI" w:cs="Leelawadee UI"/>
                <w:bCs/>
              </w:rPr>
              <w:t>หรือบุคคลที่อยู่ในบ้านเดียวกัน</w:t>
            </w:r>
            <w:r w:rsidRPr="00E369C2">
              <w:rPr>
                <w:rFonts w:eastAsia="Batang" w:cstheme="minorHAnsi"/>
                <w:bCs/>
                <w:lang w:val="es-ES"/>
              </w:rPr>
              <w:t xml:space="preserve"> </w:t>
            </w:r>
            <w:r w:rsidRPr="00E369C2">
              <w:rPr>
                <w:rFonts w:ascii="Leelawadee UI" w:eastAsia="Batang" w:hAnsi="Leelawadee UI" w:cs="Leelawadee UI"/>
                <w:bCs/>
              </w:rPr>
              <w:t>คำจำกัดความนี้รวมถึงความสัมพันธ์ตามกฎหมาย</w:t>
            </w:r>
            <w:r w:rsidRPr="00E369C2">
              <w:rPr>
                <w:rFonts w:eastAsia="Batang" w:cstheme="minorHAnsi"/>
                <w:bCs/>
                <w:lang w:val="es-ES"/>
              </w:rPr>
              <w:t xml:space="preserve"> (</w:t>
            </w:r>
            <w:r w:rsidRPr="00E369C2">
              <w:rPr>
                <w:rFonts w:ascii="Leelawadee UI" w:eastAsia="Batang" w:hAnsi="Leelawadee UI" w:cs="Leelawadee UI"/>
                <w:bCs/>
              </w:rPr>
              <w:t>รวมถึงความสัมพันธ์แบบ</w:t>
            </w:r>
            <w:r w:rsidRPr="00E369C2">
              <w:rPr>
                <w:rFonts w:eastAsia="Batang" w:cstheme="minorHAnsi"/>
                <w:bCs/>
                <w:lang w:val="es-ES"/>
              </w:rPr>
              <w:t xml:space="preserve"> “</w:t>
            </w:r>
            <w:r w:rsidRPr="00E369C2">
              <w:rPr>
                <w:rFonts w:ascii="Leelawadee UI" w:eastAsia="Batang" w:hAnsi="Leelawadee UI" w:cs="Leelawadee UI"/>
                <w:bCs/>
              </w:rPr>
              <w:t>บุญธรรม</w:t>
            </w:r>
            <w:r w:rsidRPr="00E369C2">
              <w:rPr>
                <w:rFonts w:eastAsia="Batang" w:cstheme="minorHAnsi"/>
                <w:bCs/>
                <w:lang w:val="es-ES"/>
              </w:rPr>
              <w:t xml:space="preserve">” </w:t>
            </w:r>
            <w:r w:rsidRPr="00E369C2">
              <w:rPr>
                <w:rFonts w:ascii="Leelawadee UI" w:eastAsia="Batang" w:hAnsi="Leelawadee UI" w:cs="Leelawadee UI"/>
                <w:bCs/>
              </w:rPr>
              <w:t>เช่น</w:t>
            </w:r>
            <w:r w:rsidRPr="00E369C2">
              <w:rPr>
                <w:rFonts w:eastAsia="Batang" w:cstheme="minorHAnsi"/>
                <w:bCs/>
                <w:lang w:val="es-ES"/>
              </w:rPr>
              <w:t xml:space="preserve"> </w:t>
            </w:r>
            <w:r w:rsidRPr="00E369C2">
              <w:rPr>
                <w:rFonts w:ascii="Leelawadee UI" w:eastAsia="Batang" w:hAnsi="Leelawadee UI" w:cs="Leelawadee UI"/>
                <w:bCs/>
              </w:rPr>
              <w:t>บุตรบุญธรรม</w:t>
            </w:r>
            <w:r w:rsidRPr="00E369C2">
              <w:rPr>
                <w:rFonts w:eastAsia="Batang" w:cstheme="minorHAnsi"/>
                <w:bCs/>
                <w:lang w:val="es-ES"/>
              </w:rPr>
              <w:t xml:space="preserve">) </w:t>
            </w:r>
            <w:r w:rsidRPr="00E369C2">
              <w:rPr>
                <w:rFonts w:ascii="Leelawadee UI" w:eastAsia="Batang" w:hAnsi="Leelawadee UI" w:cs="Leelawadee UI"/>
                <w:bCs/>
              </w:rPr>
              <w:t>การรับเลี้ยงดู</w:t>
            </w:r>
            <w:r w:rsidRPr="00E369C2">
              <w:rPr>
                <w:rFonts w:eastAsia="Batang" w:cstheme="minorHAnsi"/>
                <w:bCs/>
                <w:lang w:val="es-ES"/>
              </w:rPr>
              <w:t xml:space="preserve"> </w:t>
            </w:r>
            <w:r w:rsidRPr="00E369C2">
              <w:rPr>
                <w:rFonts w:ascii="Leelawadee UI" w:eastAsia="Batang" w:hAnsi="Leelawadee UI" w:cs="Leelawadee UI"/>
                <w:bCs/>
              </w:rPr>
              <w:t>การแต่งงาน</w:t>
            </w:r>
            <w:r w:rsidRPr="00E369C2">
              <w:rPr>
                <w:rFonts w:eastAsia="Batang" w:cstheme="minorHAnsi"/>
                <w:bCs/>
                <w:lang w:val="es-ES"/>
              </w:rPr>
              <w:t xml:space="preserve"> </w:t>
            </w:r>
            <w:r w:rsidRPr="00E369C2">
              <w:rPr>
                <w:rFonts w:ascii="Leelawadee UI" w:eastAsia="Batang" w:hAnsi="Leelawadee UI" w:cs="Leelawadee UI"/>
                <w:bCs/>
              </w:rPr>
              <w:t>หรือประเพณี</w:t>
            </w:r>
            <w:r w:rsidRPr="00E369C2">
              <w:rPr>
                <w:rFonts w:eastAsia="Batang" w:cstheme="minorHAnsi"/>
                <w:bCs/>
                <w:lang w:val="es-ES"/>
              </w:rPr>
              <w:t xml:space="preserve"> (</w:t>
            </w:r>
            <w:r w:rsidRPr="00E369C2">
              <w:rPr>
                <w:rFonts w:ascii="Leelawadee UI" w:eastAsia="Batang" w:hAnsi="Leelawadee UI" w:cs="Leelawadee UI"/>
                <w:bCs/>
              </w:rPr>
              <w:t>เช่น</w:t>
            </w:r>
            <w:r w:rsidRPr="00E369C2">
              <w:rPr>
                <w:rFonts w:eastAsia="Batang" w:cstheme="minorHAnsi"/>
                <w:bCs/>
                <w:lang w:val="es-ES"/>
              </w:rPr>
              <w:t xml:space="preserve"> </w:t>
            </w:r>
            <w:r w:rsidRPr="00E369C2">
              <w:rPr>
                <w:rFonts w:ascii="Leelawadee UI" w:eastAsia="Batang" w:hAnsi="Leelawadee UI" w:cs="Leelawadee UI"/>
                <w:bCs/>
              </w:rPr>
              <w:t>แม่ทูนหัว</w:t>
            </w:r>
            <w:r w:rsidRPr="00E369C2">
              <w:rPr>
                <w:rFonts w:eastAsia="Batang" w:cstheme="minorHAnsi"/>
                <w:bCs/>
                <w:lang w:val="es-ES"/>
              </w:rPr>
              <w:t xml:space="preserve"> </w:t>
            </w:r>
            <w:r w:rsidRPr="00E369C2">
              <w:rPr>
                <w:rFonts w:ascii="Leelawadee UI" w:eastAsia="Batang" w:hAnsi="Leelawadee UI" w:cs="Leelawadee UI"/>
                <w:bCs/>
              </w:rPr>
              <w:t>พ่อทูนหัว</w:t>
            </w:r>
            <w:r w:rsidRPr="00E369C2">
              <w:rPr>
                <w:rFonts w:eastAsia="Batang" w:cstheme="minorHAnsi"/>
                <w:bCs/>
                <w:lang w:val="es-ES"/>
              </w:rPr>
              <w:t>) “</w:t>
            </w:r>
            <w:r w:rsidRPr="00E369C2">
              <w:rPr>
                <w:rFonts w:ascii="Leelawadee UI" w:eastAsia="Batang" w:hAnsi="Leelawadee UI" w:cs="Leelawadee UI"/>
                <w:bCs/>
              </w:rPr>
              <w:t>ความสัมพันธ์ส่วนตัวแบบใกล้ชิด</w:t>
            </w:r>
            <w:r w:rsidRPr="00E369C2">
              <w:rPr>
                <w:rFonts w:eastAsia="Batang" w:cstheme="minorHAnsi"/>
                <w:bCs/>
                <w:lang w:val="es-ES"/>
              </w:rPr>
              <w:t xml:space="preserve">” </w:t>
            </w:r>
            <w:r w:rsidRPr="00E369C2">
              <w:rPr>
                <w:rFonts w:ascii="Leelawadee UI" w:eastAsia="Batang" w:hAnsi="Leelawadee UI" w:cs="Leelawadee UI"/>
                <w:bCs/>
              </w:rPr>
              <w:t>หมายถึงความสัมพันธ์ฉันคนรัก</w:t>
            </w:r>
            <w:r w:rsidRPr="00E369C2">
              <w:rPr>
                <w:rFonts w:eastAsia="Batang" w:cstheme="minorHAnsi"/>
                <w:bCs/>
                <w:lang w:val="es-ES"/>
              </w:rPr>
              <w:t xml:space="preserve"> </w:t>
            </w:r>
            <w:r w:rsidRPr="00E369C2">
              <w:rPr>
                <w:rFonts w:ascii="Leelawadee UI" w:eastAsia="Batang" w:hAnsi="Leelawadee UI" w:cs="Leelawadee UI"/>
                <w:bCs/>
              </w:rPr>
              <w:t>สนิทสนม</w:t>
            </w:r>
            <w:r w:rsidRPr="00E369C2">
              <w:rPr>
                <w:rFonts w:eastAsia="Batang" w:cstheme="minorHAnsi"/>
                <w:bCs/>
                <w:lang w:val="es-ES"/>
              </w:rPr>
              <w:t xml:space="preserve"> </w:t>
            </w:r>
            <w:r w:rsidRPr="00E369C2">
              <w:rPr>
                <w:rFonts w:ascii="Leelawadee UI" w:eastAsia="Batang" w:hAnsi="Leelawadee UI" w:cs="Leelawadee UI"/>
                <w:bCs/>
              </w:rPr>
              <w:t>หรือเพื่อนสนิทระหว่างบุคคลที่ไม่ได้เป็นเครือญาติกัน</w:t>
            </w:r>
            <w:r w:rsidRPr="00E369C2">
              <w:rPr>
                <w:rFonts w:eastAsia="Batang" w:cstheme="minorHAnsi"/>
                <w:bCs/>
                <w:lang w:val="es-ES"/>
              </w:rPr>
              <w:t xml:space="preserve"> “</w:t>
            </w:r>
            <w:r w:rsidRPr="00E369C2">
              <w:rPr>
                <w:rFonts w:ascii="Leelawadee UI" w:eastAsia="Batang" w:hAnsi="Leelawadee UI" w:cs="Leelawadee UI"/>
                <w:bCs/>
              </w:rPr>
              <w:t>เจ้าหน้าที่รัฐ</w:t>
            </w:r>
            <w:r w:rsidRPr="00E369C2">
              <w:rPr>
                <w:rFonts w:eastAsia="Batang" w:cstheme="minorHAnsi"/>
                <w:bCs/>
                <w:lang w:val="es-ES"/>
              </w:rPr>
              <w:t xml:space="preserve">” </w:t>
            </w:r>
            <w:r w:rsidRPr="00E369C2">
              <w:rPr>
                <w:rFonts w:ascii="Leelawadee UI" w:eastAsia="Batang" w:hAnsi="Leelawadee UI" w:cs="Leelawadee UI"/>
                <w:bCs/>
              </w:rPr>
              <w:t>มีความหมายดังนี้</w:t>
            </w:r>
          </w:p>
        </w:tc>
        <w:tc>
          <w:tcPr>
            <w:tcW w:w="3402" w:type="dxa"/>
          </w:tcPr>
          <w:p w14:paraId="1B5BF1B2" w14:textId="26AFD792" w:rsidR="00F655D4" w:rsidRPr="00E369C2" w:rsidRDefault="00F655D4"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Cs/>
                <w:lang w:val="es-ES"/>
              </w:rPr>
            </w:pPr>
          </w:p>
        </w:tc>
      </w:tr>
      <w:tr w:rsidR="004C285D" w:rsidRPr="00E369C2" w14:paraId="1E9D6115" w14:textId="77777777" w:rsidTr="00B21CF8">
        <w:tc>
          <w:tcPr>
            <w:cnfStyle w:val="001000000000" w:firstRow="0" w:lastRow="0" w:firstColumn="1" w:lastColumn="0" w:oddVBand="0" w:evenVBand="0" w:oddHBand="0" w:evenHBand="0" w:firstRowFirstColumn="0" w:firstRowLastColumn="0" w:lastRowFirstColumn="0" w:lastRowLastColumn="0"/>
            <w:tcW w:w="3402" w:type="dxa"/>
          </w:tcPr>
          <w:p w14:paraId="76AEC667" w14:textId="50B7D0A3" w:rsidR="00303A2C" w:rsidRPr="00E369C2" w:rsidRDefault="00F655D4" w:rsidP="00157B1D">
            <w:pPr>
              <w:spacing w:before="120" w:after="120" w:line="276" w:lineRule="auto"/>
              <w:rPr>
                <w:rFonts w:cstheme="minorHAnsi"/>
                <w:b w:val="0"/>
                <w:bCs w:val="0"/>
              </w:rPr>
            </w:pPr>
            <w:r w:rsidRPr="00E369C2">
              <w:rPr>
                <w:rFonts w:cstheme="minorHAnsi"/>
              </w:rPr>
              <w:t>If Yes, please provide the following details (i) name of the relevant individual(s), (ii) their position within your company, (iii) the title/nature of their role as a Public official and (iv) how long the relevant person has held the Public Official position</w:t>
            </w:r>
            <w:r w:rsidR="00303A2C" w:rsidRPr="00E369C2">
              <w:rPr>
                <w:rFonts w:cstheme="minorHAnsi"/>
              </w:rPr>
              <w:t>.</w:t>
            </w:r>
          </w:p>
        </w:tc>
        <w:tc>
          <w:tcPr>
            <w:tcW w:w="3402" w:type="dxa"/>
          </w:tcPr>
          <w:p w14:paraId="796F9C37" w14:textId="3E502A61" w:rsidR="00F655D4" w:rsidRPr="00E369C2" w:rsidRDefault="00BB2EEC"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E369C2">
              <w:rPr>
                <w:rFonts w:ascii="Leelawadee UI" w:hAnsi="Leelawadee UI" w:cs="Leelawadee UI"/>
                <w:b/>
              </w:rPr>
              <w:t>หากตอบว่าใช่</w:t>
            </w:r>
            <w:r w:rsidRPr="00E369C2">
              <w:rPr>
                <w:rFonts w:cstheme="minorHAnsi"/>
                <w:b/>
              </w:rPr>
              <w:t xml:space="preserve"> </w:t>
            </w:r>
            <w:r w:rsidRPr="00E369C2">
              <w:rPr>
                <w:rFonts w:ascii="Leelawadee UI" w:hAnsi="Leelawadee UI" w:cs="Leelawadee UI"/>
                <w:b/>
              </w:rPr>
              <w:t>โปรดระบุรายละเอียดต่อไปนี้</w:t>
            </w:r>
            <w:r w:rsidRPr="00E369C2">
              <w:rPr>
                <w:rFonts w:cstheme="minorHAnsi"/>
                <w:b/>
              </w:rPr>
              <w:t xml:space="preserve"> (1) </w:t>
            </w:r>
            <w:r w:rsidRPr="00E369C2">
              <w:rPr>
                <w:rFonts w:ascii="Leelawadee UI" w:hAnsi="Leelawadee UI" w:cs="Leelawadee UI"/>
                <w:b/>
              </w:rPr>
              <w:t>ชื่อของบุคคลที่เกี่ยวข้อง</w:t>
            </w:r>
            <w:r w:rsidRPr="00E369C2">
              <w:rPr>
                <w:rFonts w:cstheme="minorHAnsi"/>
                <w:b/>
              </w:rPr>
              <w:t xml:space="preserve"> (2) </w:t>
            </w:r>
            <w:r w:rsidRPr="00E369C2">
              <w:rPr>
                <w:rFonts w:ascii="Leelawadee UI" w:hAnsi="Leelawadee UI" w:cs="Leelawadee UI"/>
                <w:b/>
              </w:rPr>
              <w:t>ตำแหน่งของบุคคลดังกล่าวภายในนิติบุคคลของคุณ</w:t>
            </w:r>
            <w:r w:rsidRPr="00E369C2">
              <w:rPr>
                <w:rFonts w:cstheme="minorHAnsi"/>
                <w:b/>
              </w:rPr>
              <w:t xml:space="preserve"> (3) </w:t>
            </w:r>
            <w:r w:rsidRPr="00E369C2">
              <w:rPr>
                <w:rFonts w:ascii="Leelawadee UI" w:hAnsi="Leelawadee UI" w:cs="Leelawadee UI"/>
                <w:b/>
              </w:rPr>
              <w:t>ตำแหน่ง</w:t>
            </w:r>
            <w:r w:rsidRPr="00E369C2">
              <w:rPr>
                <w:rFonts w:cstheme="minorHAnsi"/>
                <w:b/>
              </w:rPr>
              <w:t>/</w:t>
            </w:r>
            <w:r w:rsidRPr="00E369C2">
              <w:rPr>
                <w:rFonts w:ascii="Leelawadee UI" w:hAnsi="Leelawadee UI" w:cs="Leelawadee UI"/>
                <w:b/>
              </w:rPr>
              <w:t>ลักษณะของบทบาทในฐานะเจ้าหน้าที่รัฐ</w:t>
            </w:r>
            <w:r w:rsidRPr="00E369C2">
              <w:rPr>
                <w:rFonts w:cstheme="minorHAnsi"/>
                <w:b/>
              </w:rPr>
              <w:t xml:space="preserve"> </w:t>
            </w:r>
            <w:r w:rsidRPr="00E369C2">
              <w:rPr>
                <w:rFonts w:ascii="Leelawadee UI" w:hAnsi="Leelawadee UI" w:cs="Leelawadee UI"/>
                <w:b/>
              </w:rPr>
              <w:t>และ</w:t>
            </w:r>
            <w:r w:rsidRPr="00E369C2">
              <w:rPr>
                <w:rFonts w:cstheme="minorHAnsi"/>
                <w:b/>
              </w:rPr>
              <w:t xml:space="preserve"> (4) </w:t>
            </w:r>
            <w:r w:rsidRPr="00E369C2">
              <w:rPr>
                <w:rFonts w:ascii="Leelawadee UI" w:hAnsi="Leelawadee UI" w:cs="Leelawadee UI"/>
                <w:b/>
              </w:rPr>
              <w:t>ระยะเวลาที่บุคคลดังกล่าวดำรงตำแหน่งเจ้าหน้าที่รัฐ</w:t>
            </w:r>
          </w:p>
        </w:tc>
        <w:tc>
          <w:tcPr>
            <w:tcW w:w="3402" w:type="dxa"/>
          </w:tcPr>
          <w:p w14:paraId="1C12F713" w14:textId="2B6AC8C5" w:rsidR="00F655D4" w:rsidRPr="00E369C2" w:rsidRDefault="00932D36"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E369C2">
              <w:rPr>
                <w:rFonts w:cstheme="minorHAnsi"/>
                <w:bCs/>
              </w:rPr>
              <w:t>[name of the individual] [position of the individual in your company] [Public Official position] [term during which in Public Official position] [other details] [</w:t>
            </w:r>
            <w:r w:rsidRPr="00E369C2">
              <w:rPr>
                <w:rFonts w:eastAsia="Batang" w:cstheme="minorHAnsi"/>
                <w:bCs/>
              </w:rPr>
              <w:t>개인의</w:t>
            </w:r>
            <w:r w:rsidRPr="00E369C2">
              <w:rPr>
                <w:rFonts w:cstheme="minorHAnsi"/>
                <w:bCs/>
              </w:rPr>
              <w:t xml:space="preserve"> </w:t>
            </w:r>
            <w:r w:rsidRPr="00E369C2">
              <w:rPr>
                <w:rFonts w:eastAsia="Batang" w:cstheme="minorHAnsi"/>
                <w:bCs/>
              </w:rPr>
              <w:t>이름</w:t>
            </w:r>
            <w:r w:rsidRPr="00E369C2">
              <w:rPr>
                <w:rFonts w:cstheme="minorHAnsi"/>
                <w:bCs/>
              </w:rPr>
              <w:t>] [</w:t>
            </w:r>
            <w:r w:rsidRPr="00E369C2">
              <w:rPr>
                <w:rFonts w:eastAsia="Batang" w:cstheme="minorHAnsi"/>
                <w:bCs/>
              </w:rPr>
              <w:t>회사</w:t>
            </w:r>
            <w:r w:rsidRPr="00E369C2">
              <w:rPr>
                <w:rFonts w:cstheme="minorHAnsi"/>
                <w:bCs/>
              </w:rPr>
              <w:t xml:space="preserve"> </w:t>
            </w:r>
            <w:r w:rsidRPr="00E369C2">
              <w:rPr>
                <w:rFonts w:eastAsia="Batang" w:cstheme="minorHAnsi"/>
                <w:bCs/>
              </w:rPr>
              <w:t>내</w:t>
            </w:r>
            <w:r w:rsidRPr="00E369C2">
              <w:rPr>
                <w:rFonts w:cstheme="minorHAnsi"/>
                <w:bCs/>
              </w:rPr>
              <w:t xml:space="preserve"> </w:t>
            </w:r>
            <w:r w:rsidRPr="00E369C2">
              <w:rPr>
                <w:rFonts w:eastAsia="Batang" w:cstheme="minorHAnsi"/>
                <w:bCs/>
              </w:rPr>
              <w:t>개인의</w:t>
            </w:r>
            <w:r w:rsidRPr="00E369C2">
              <w:rPr>
                <w:rFonts w:cstheme="minorHAnsi"/>
                <w:bCs/>
              </w:rPr>
              <w:t xml:space="preserve"> </w:t>
            </w:r>
            <w:r w:rsidRPr="00E369C2">
              <w:rPr>
                <w:rFonts w:eastAsia="Batang" w:cstheme="minorHAnsi"/>
                <w:bCs/>
              </w:rPr>
              <w:t>직위</w:t>
            </w:r>
            <w:r w:rsidRPr="00E369C2">
              <w:rPr>
                <w:rFonts w:cstheme="minorHAnsi"/>
                <w:bCs/>
              </w:rPr>
              <w:t>] [</w:t>
            </w:r>
            <w:r w:rsidRPr="00E369C2">
              <w:rPr>
                <w:rFonts w:eastAsia="Batang" w:cstheme="minorHAnsi"/>
                <w:bCs/>
              </w:rPr>
              <w:t>공무원</w:t>
            </w:r>
            <w:r w:rsidRPr="00E369C2">
              <w:rPr>
                <w:rFonts w:cstheme="minorHAnsi"/>
                <w:bCs/>
              </w:rPr>
              <w:t xml:space="preserve"> </w:t>
            </w:r>
            <w:r w:rsidRPr="00E369C2">
              <w:rPr>
                <w:rFonts w:eastAsia="Batang" w:cstheme="minorHAnsi"/>
                <w:bCs/>
              </w:rPr>
              <w:t>직위</w:t>
            </w:r>
            <w:r w:rsidRPr="00E369C2">
              <w:rPr>
                <w:rFonts w:cstheme="minorHAnsi"/>
                <w:bCs/>
              </w:rPr>
              <w:t>] [</w:t>
            </w:r>
            <w:r w:rsidRPr="00E369C2">
              <w:rPr>
                <w:rFonts w:eastAsia="Batang" w:cstheme="minorHAnsi"/>
                <w:bCs/>
              </w:rPr>
              <w:t>공무원</w:t>
            </w:r>
            <w:r w:rsidRPr="00E369C2">
              <w:rPr>
                <w:rFonts w:cstheme="minorHAnsi"/>
                <w:bCs/>
              </w:rPr>
              <w:t xml:space="preserve"> </w:t>
            </w:r>
            <w:r w:rsidRPr="00E369C2">
              <w:rPr>
                <w:rFonts w:eastAsia="Batang" w:cstheme="minorHAnsi"/>
                <w:bCs/>
              </w:rPr>
              <w:t>재직</w:t>
            </w:r>
            <w:r w:rsidRPr="00E369C2">
              <w:rPr>
                <w:rFonts w:cstheme="minorHAnsi"/>
                <w:bCs/>
              </w:rPr>
              <w:t xml:space="preserve"> </w:t>
            </w:r>
            <w:r w:rsidRPr="00E369C2">
              <w:rPr>
                <w:rFonts w:eastAsia="Batang" w:cstheme="minorHAnsi"/>
                <w:bCs/>
              </w:rPr>
              <w:t>기간</w:t>
            </w:r>
            <w:r w:rsidRPr="00E369C2">
              <w:rPr>
                <w:rFonts w:cstheme="minorHAnsi"/>
                <w:bCs/>
              </w:rPr>
              <w:t>] [</w:t>
            </w:r>
            <w:r w:rsidRPr="00E369C2">
              <w:rPr>
                <w:rFonts w:eastAsia="Batang" w:cstheme="minorHAnsi"/>
                <w:bCs/>
              </w:rPr>
              <w:t>기타</w:t>
            </w:r>
            <w:r w:rsidRPr="00E369C2">
              <w:rPr>
                <w:rFonts w:cstheme="minorHAnsi"/>
                <w:bCs/>
              </w:rPr>
              <w:t xml:space="preserve"> </w:t>
            </w:r>
            <w:r w:rsidRPr="00E369C2">
              <w:rPr>
                <w:rFonts w:eastAsia="Batang" w:cstheme="minorHAnsi"/>
                <w:bCs/>
              </w:rPr>
              <w:t>세부정보</w:t>
            </w:r>
            <w:r w:rsidRPr="00E369C2">
              <w:rPr>
                <w:rFonts w:cstheme="minorHAnsi"/>
                <w:bCs/>
              </w:rPr>
              <w:t>]</w:t>
            </w:r>
          </w:p>
        </w:tc>
      </w:tr>
      <w:tr w:rsidR="004C285D" w:rsidRPr="00E369C2" w14:paraId="316187DC"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B35DE0C" w14:textId="1A47D4B5" w:rsidR="00303A2C" w:rsidRPr="00E369C2" w:rsidRDefault="00F655D4" w:rsidP="00157B1D">
            <w:pPr>
              <w:spacing w:before="120" w:after="120" w:line="276" w:lineRule="auto"/>
              <w:rPr>
                <w:rFonts w:cstheme="minorHAnsi"/>
                <w:b w:val="0"/>
                <w:bCs w:val="0"/>
              </w:rPr>
            </w:pPr>
            <w:r w:rsidRPr="00E369C2">
              <w:rPr>
                <w:rFonts w:cstheme="minorHAnsi"/>
              </w:rPr>
              <w:t>Does your company provide hospitality, travel, gifts, sponsorships, donations or similar payments to government/Public Officials/Customers, or on the request of anyone listed above?</w:t>
            </w:r>
          </w:p>
        </w:tc>
        <w:tc>
          <w:tcPr>
            <w:tcW w:w="3402" w:type="dxa"/>
          </w:tcPr>
          <w:p w14:paraId="394BDB96" w14:textId="2423EAE4" w:rsidR="00F655D4" w:rsidRPr="00E369C2" w:rsidRDefault="00061FDF" w:rsidP="00157B1D">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eastAsia="Batang" w:hAnsi="Leelawadee UI" w:cs="Leelawadee UI"/>
                <w:b/>
                <w:bCs/>
              </w:rPr>
              <w:t>นิติบุคคลของคุณมีการจ่ายค่าดูแลต้อนรับ</w:t>
            </w:r>
            <w:r w:rsidRPr="00E369C2">
              <w:rPr>
                <w:rFonts w:eastAsia="Batang" w:cstheme="minorHAnsi"/>
                <w:b/>
                <w:bCs/>
              </w:rPr>
              <w:t xml:space="preserve"> </w:t>
            </w:r>
            <w:r w:rsidRPr="00E369C2">
              <w:rPr>
                <w:rFonts w:ascii="Leelawadee UI" w:eastAsia="Batang" w:hAnsi="Leelawadee UI" w:cs="Leelawadee UI"/>
                <w:b/>
                <w:bCs/>
              </w:rPr>
              <w:t>การเดินทาง</w:t>
            </w:r>
            <w:r w:rsidRPr="00E369C2">
              <w:rPr>
                <w:rFonts w:eastAsia="Batang" w:cstheme="minorHAnsi"/>
                <w:b/>
                <w:bCs/>
              </w:rPr>
              <w:t xml:space="preserve"> </w:t>
            </w:r>
            <w:r w:rsidRPr="00E369C2">
              <w:rPr>
                <w:rFonts w:ascii="Leelawadee UI" w:eastAsia="Batang" w:hAnsi="Leelawadee UI" w:cs="Leelawadee UI"/>
                <w:b/>
                <w:bCs/>
              </w:rPr>
              <w:t>ของขวัญ</w:t>
            </w:r>
            <w:r w:rsidRPr="00E369C2">
              <w:rPr>
                <w:rFonts w:eastAsia="Batang" w:cstheme="minorHAnsi"/>
                <w:b/>
                <w:bCs/>
              </w:rPr>
              <w:t xml:space="preserve"> </w:t>
            </w:r>
            <w:r w:rsidRPr="00E369C2">
              <w:rPr>
                <w:rFonts w:ascii="Leelawadee UI" w:eastAsia="Batang" w:hAnsi="Leelawadee UI" w:cs="Leelawadee UI"/>
                <w:b/>
                <w:bCs/>
              </w:rPr>
              <w:t>การสนับสนุน</w:t>
            </w:r>
            <w:r w:rsidRPr="00E369C2">
              <w:rPr>
                <w:rFonts w:eastAsia="Batang" w:cstheme="minorHAnsi"/>
                <w:b/>
                <w:bCs/>
              </w:rPr>
              <w:t xml:space="preserve"> </w:t>
            </w:r>
            <w:r w:rsidRPr="00E369C2">
              <w:rPr>
                <w:rFonts w:ascii="Leelawadee UI" w:eastAsia="Batang" w:hAnsi="Leelawadee UI" w:cs="Leelawadee UI"/>
                <w:b/>
                <w:bCs/>
              </w:rPr>
              <w:t>การบริจาค</w:t>
            </w:r>
            <w:r w:rsidRPr="00E369C2">
              <w:rPr>
                <w:rFonts w:eastAsia="Batang" w:cstheme="minorHAnsi"/>
                <w:b/>
                <w:bCs/>
              </w:rPr>
              <w:t xml:space="preserve"> </w:t>
            </w:r>
            <w:r w:rsidRPr="00E369C2">
              <w:rPr>
                <w:rFonts w:ascii="Leelawadee UI" w:eastAsia="Batang" w:hAnsi="Leelawadee UI" w:cs="Leelawadee UI"/>
                <w:b/>
                <w:bCs/>
              </w:rPr>
              <w:t>หรือการจ่ายเงินที่คล้ายคลึงกันให้แก่รัฐบาล</w:t>
            </w:r>
            <w:r w:rsidRPr="00E369C2">
              <w:rPr>
                <w:rFonts w:eastAsia="Batang" w:cstheme="minorHAnsi"/>
                <w:b/>
                <w:bCs/>
              </w:rPr>
              <w:t>/</w:t>
            </w:r>
            <w:r w:rsidRPr="00E369C2">
              <w:rPr>
                <w:rFonts w:ascii="Leelawadee UI" w:eastAsia="Batang" w:hAnsi="Leelawadee UI" w:cs="Leelawadee UI"/>
                <w:b/>
                <w:bCs/>
              </w:rPr>
              <w:t>เจ้าหน้าที่รัฐ</w:t>
            </w:r>
            <w:r w:rsidRPr="00E369C2">
              <w:rPr>
                <w:rFonts w:eastAsia="Batang" w:cstheme="minorHAnsi"/>
                <w:b/>
                <w:bCs/>
              </w:rPr>
              <w:t>/</w:t>
            </w:r>
            <w:r w:rsidRPr="00E369C2">
              <w:rPr>
                <w:rFonts w:ascii="Leelawadee UI" w:eastAsia="Batang" w:hAnsi="Leelawadee UI" w:cs="Leelawadee UI"/>
                <w:b/>
                <w:bCs/>
              </w:rPr>
              <w:t>ลูกค้า</w:t>
            </w:r>
            <w:r w:rsidRPr="00E369C2">
              <w:rPr>
                <w:rFonts w:eastAsia="Batang" w:cstheme="minorHAnsi"/>
                <w:b/>
                <w:bCs/>
              </w:rPr>
              <w:t xml:space="preserve"> </w:t>
            </w:r>
            <w:r w:rsidRPr="00E369C2">
              <w:rPr>
                <w:rFonts w:ascii="Leelawadee UI" w:eastAsia="Batang" w:hAnsi="Leelawadee UI" w:cs="Leelawadee UI"/>
                <w:b/>
                <w:bCs/>
              </w:rPr>
              <w:t>หรือตามคำขอของบุคคลที่ระบุไว้ข้างต้นใช่หรือไม่</w:t>
            </w:r>
            <w:r w:rsidR="00FA6157" w:rsidRPr="00E369C2">
              <w:rPr>
                <w:rFonts w:eastAsia="Batang" w:cstheme="minorHAnsi"/>
                <w:b/>
                <w:bCs/>
              </w:rPr>
              <w:br/>
            </w:r>
          </w:p>
        </w:tc>
        <w:tc>
          <w:tcPr>
            <w:tcW w:w="3402" w:type="dxa"/>
          </w:tcPr>
          <w:p w14:paraId="06FD6459" w14:textId="77777777" w:rsidR="00522251" w:rsidRPr="00E369C2" w:rsidRDefault="00522251" w:rsidP="0052225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3D6045C6" w14:textId="41FF635A" w:rsidR="00F655D4" w:rsidRPr="00E369C2" w:rsidRDefault="00522251" w:rsidP="00522251">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color w:val="A6A6A6" w:themeColor="background1" w:themeShade="A6"/>
                <w:lang w:val="en-GB"/>
              </w:rPr>
            </w:pPr>
            <w:r w:rsidRPr="00E369C2">
              <w:rPr>
                <w:rFonts w:ascii="Leelawadee UI" w:hAnsi="Leelawadee UI" w:cs="Leelawadee UI"/>
                <w:color w:val="A6A6A6" w:themeColor="background1" w:themeShade="A6"/>
              </w:rPr>
              <w:t>โปรดเลือกหนึ่งรายการ</w:t>
            </w:r>
          </w:p>
        </w:tc>
      </w:tr>
      <w:tr w:rsidR="004C285D" w:rsidRPr="00E369C2" w14:paraId="76D53300" w14:textId="77777777" w:rsidTr="00B21CF8">
        <w:tc>
          <w:tcPr>
            <w:cnfStyle w:val="001000000000" w:firstRow="0" w:lastRow="0" w:firstColumn="1" w:lastColumn="0" w:oddVBand="0" w:evenVBand="0" w:oddHBand="0" w:evenHBand="0" w:firstRowFirstColumn="0" w:firstRowLastColumn="0" w:lastRowFirstColumn="0" w:lastRowLastColumn="0"/>
            <w:tcW w:w="3402" w:type="dxa"/>
          </w:tcPr>
          <w:p w14:paraId="11B98FD1" w14:textId="77777777" w:rsidR="00F655D4" w:rsidRPr="00E369C2" w:rsidRDefault="00F655D4" w:rsidP="00157B1D">
            <w:pPr>
              <w:spacing w:before="120" w:after="120" w:line="276" w:lineRule="auto"/>
              <w:rPr>
                <w:rFonts w:cstheme="minorHAnsi"/>
                <w:b w:val="0"/>
              </w:rPr>
            </w:pPr>
            <w:r w:rsidRPr="00E369C2">
              <w:rPr>
                <w:rFonts w:cstheme="minorHAnsi"/>
                <w:bCs w:val="0"/>
              </w:rPr>
              <w:lastRenderedPageBreak/>
              <w:t xml:space="preserve">If Yes, does your company have controls and processes in place to mitigate bribery, corruption and fraud risks in connection with such activities? </w:t>
            </w:r>
          </w:p>
          <w:p w14:paraId="45020E4F" w14:textId="122ADEFF" w:rsidR="00303A2C" w:rsidRPr="00E369C2" w:rsidRDefault="00303A2C" w:rsidP="00157B1D">
            <w:pPr>
              <w:spacing w:before="120" w:after="120" w:line="276" w:lineRule="auto"/>
              <w:rPr>
                <w:rFonts w:cstheme="minorHAnsi"/>
                <w:bCs w:val="0"/>
              </w:rPr>
            </w:pPr>
          </w:p>
        </w:tc>
        <w:tc>
          <w:tcPr>
            <w:tcW w:w="3402" w:type="dxa"/>
          </w:tcPr>
          <w:p w14:paraId="1751A94E" w14:textId="6D5CC03D" w:rsidR="00333B20" w:rsidRPr="00E369C2" w:rsidRDefault="001D0A16"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t>หากตอบว่าใช่</w:t>
            </w:r>
            <w:r w:rsidRPr="00E369C2">
              <w:rPr>
                <w:rFonts w:eastAsia="Batang" w:cstheme="minorHAnsi"/>
                <w:b/>
              </w:rPr>
              <w:t xml:space="preserve"> </w:t>
            </w:r>
            <w:r w:rsidRPr="00E369C2">
              <w:rPr>
                <w:rFonts w:ascii="Leelawadee UI" w:eastAsia="Batang" w:hAnsi="Leelawadee UI" w:cs="Leelawadee UI"/>
                <w:b/>
              </w:rPr>
              <w:t>นิติบุคคลของคุณมีการควบคุมและนำกระบวนการต่างๆ</w:t>
            </w:r>
            <w:r w:rsidRPr="00E369C2">
              <w:rPr>
                <w:rFonts w:eastAsia="Batang" w:cstheme="minorHAnsi"/>
                <w:b/>
              </w:rPr>
              <w:t xml:space="preserve"> </w:t>
            </w:r>
            <w:r w:rsidRPr="00E369C2">
              <w:rPr>
                <w:rFonts w:ascii="Leelawadee UI" w:eastAsia="Batang" w:hAnsi="Leelawadee UI" w:cs="Leelawadee UI"/>
                <w:b/>
              </w:rPr>
              <w:t>มาใช้เพื่อลดความเสี่ยงเกี่ยวกับการติดสินบน</w:t>
            </w:r>
            <w:r w:rsidRPr="00E369C2">
              <w:rPr>
                <w:rFonts w:eastAsia="Batang" w:cstheme="minorHAnsi"/>
                <w:b/>
              </w:rPr>
              <w:t xml:space="preserve"> </w:t>
            </w:r>
            <w:r w:rsidRPr="00E369C2">
              <w:rPr>
                <w:rFonts w:ascii="Leelawadee UI" w:eastAsia="Batang" w:hAnsi="Leelawadee UI" w:cs="Leelawadee UI"/>
                <w:b/>
              </w:rPr>
              <w:t>การทุจริต</w:t>
            </w:r>
            <w:r w:rsidRPr="00E369C2">
              <w:rPr>
                <w:rFonts w:eastAsia="Batang" w:cstheme="minorHAnsi"/>
                <w:b/>
              </w:rPr>
              <w:t xml:space="preserve"> </w:t>
            </w:r>
            <w:r w:rsidRPr="00E369C2">
              <w:rPr>
                <w:rFonts w:ascii="Leelawadee UI" w:eastAsia="Batang" w:hAnsi="Leelawadee UI" w:cs="Leelawadee UI"/>
                <w:b/>
              </w:rPr>
              <w:t>และการฉ้อโกงที่เกี่ยวข้องกับกิจกรรมดังกล่าวหรือไม่</w:t>
            </w:r>
          </w:p>
        </w:tc>
        <w:tc>
          <w:tcPr>
            <w:tcW w:w="3402" w:type="dxa"/>
          </w:tcPr>
          <w:p w14:paraId="695E5B62"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40C23E1A" w14:textId="63E4AB78" w:rsidR="00F655D4"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7AA5F5A0"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8ECEC5E" w14:textId="69834E39" w:rsidR="00303A2C" w:rsidRPr="00E369C2" w:rsidRDefault="00F655D4" w:rsidP="00157B1D">
            <w:pPr>
              <w:spacing w:before="120" w:after="120" w:line="276" w:lineRule="auto"/>
              <w:rPr>
                <w:rFonts w:cstheme="minorHAnsi"/>
                <w:b w:val="0"/>
                <w:bCs w:val="0"/>
              </w:rPr>
            </w:pPr>
            <w:r w:rsidRPr="00E369C2">
              <w:rPr>
                <w:rFonts w:cstheme="minorHAnsi"/>
              </w:rPr>
              <w:t>If you are selling ABB products, what is the composition of your expected customer base for these products?</w:t>
            </w:r>
          </w:p>
        </w:tc>
        <w:tc>
          <w:tcPr>
            <w:tcW w:w="3402" w:type="dxa"/>
          </w:tcPr>
          <w:p w14:paraId="4234FE61" w14:textId="78CE817C" w:rsidR="00F655D4" w:rsidRPr="00E369C2" w:rsidRDefault="00B361CD"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rPr>
              <w:t>หากคุณขายผลิตภัณฑ์ของ</w:t>
            </w:r>
            <w:r w:rsidRPr="00E369C2">
              <w:rPr>
                <w:rFonts w:eastAsia="Batang" w:cstheme="minorHAnsi"/>
                <w:b/>
              </w:rPr>
              <w:t xml:space="preserve"> ABB </w:t>
            </w:r>
            <w:r w:rsidRPr="00E369C2">
              <w:rPr>
                <w:rFonts w:ascii="Leelawadee UI" w:eastAsia="Batang" w:hAnsi="Leelawadee UI" w:cs="Leelawadee UI"/>
                <w:b/>
              </w:rPr>
              <w:t>คุณคาดหวังว่าฐานลูกค้าสำหรับผลิตภัณฑ์เหล่านี้คือใคร</w:t>
            </w:r>
          </w:p>
        </w:tc>
        <w:tc>
          <w:tcPr>
            <w:tcW w:w="3402" w:type="dxa"/>
          </w:tcPr>
          <w:p w14:paraId="63046CAC" w14:textId="77777777" w:rsidR="00522251" w:rsidRPr="00E369C2" w:rsidRDefault="00522251" w:rsidP="0052225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13B3FAB7" w14:textId="3BC9DCD9" w:rsidR="00F655D4" w:rsidRPr="00E369C2" w:rsidRDefault="00522251" w:rsidP="00522251">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Cs/>
                <w:color w:val="A6A6A6" w:themeColor="background1" w:themeShade="A6"/>
                <w:kern w:val="0"/>
              </w:rPr>
            </w:pPr>
            <w:r w:rsidRPr="00E369C2">
              <w:rPr>
                <w:rFonts w:ascii="Leelawadee UI" w:hAnsi="Leelawadee UI" w:cs="Leelawadee UI"/>
                <w:color w:val="A6A6A6" w:themeColor="background1" w:themeShade="A6"/>
              </w:rPr>
              <w:t>โปรดเลือกหนึ่งรายการ</w:t>
            </w:r>
          </w:p>
        </w:tc>
      </w:tr>
    </w:tbl>
    <w:p w14:paraId="655F521B" w14:textId="5DD02F96" w:rsidR="003333DC" w:rsidRPr="00E369C2" w:rsidRDefault="003333DC" w:rsidP="00157B1D">
      <w:pPr>
        <w:spacing w:line="276" w:lineRule="auto"/>
        <w:rPr>
          <w:rStyle w:val="Boldred"/>
          <w:rFonts w:cstheme="minorHAnsi"/>
          <w:color w:val="auto"/>
        </w:rPr>
      </w:pPr>
    </w:p>
    <w:p w14:paraId="16BE7353" w14:textId="0B9F117B" w:rsidR="003333DC" w:rsidRPr="00E369C2" w:rsidRDefault="003333DC" w:rsidP="00157B1D">
      <w:pPr>
        <w:spacing w:line="276" w:lineRule="auto"/>
        <w:rPr>
          <w:rStyle w:val="Boldred"/>
          <w:rFonts w:cstheme="minorHAnsi"/>
          <w:color w:val="auto"/>
        </w:rPr>
      </w:pPr>
      <w:r w:rsidRPr="00E369C2">
        <w:rPr>
          <w:rStyle w:val="Boldred"/>
          <w:rFonts w:cstheme="minorHAnsi"/>
          <w:color w:val="auto"/>
        </w:rPr>
        <w:br w:type="page"/>
      </w:r>
    </w:p>
    <w:p w14:paraId="50E2E075"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64291F23" w14:textId="4BAAFD98" w:rsidR="006F4F0B" w:rsidRPr="00E369C2" w:rsidRDefault="006F4F0B" w:rsidP="00157B1D">
      <w:pPr>
        <w:spacing w:line="276" w:lineRule="auto"/>
        <w:rPr>
          <w:rStyle w:val="Boldred"/>
          <w:rFonts w:eastAsiaTheme="majorEastAsia" w:cstheme="minorHAnsi"/>
          <w:noProof w:val="0"/>
          <w:color w:val="auto"/>
          <w:sz w:val="32"/>
          <w:szCs w:val="32"/>
        </w:rPr>
      </w:pPr>
      <w:r w:rsidRPr="00E369C2">
        <w:rPr>
          <w:rFonts w:eastAsiaTheme="majorEastAsia" w:cstheme="minorHAnsi"/>
          <w:b/>
          <w:noProof w:val="0"/>
          <w:sz w:val="32"/>
          <w:szCs w:val="32"/>
        </w:rPr>
        <w:t xml:space="preserve">Trade Questions / </w:t>
      </w:r>
      <w:r w:rsidR="00B11D7C" w:rsidRPr="00E369C2">
        <w:rPr>
          <w:rFonts w:ascii="Leelawadee UI" w:eastAsia="Batang" w:hAnsi="Leelawadee UI" w:cs="Leelawadee UI"/>
          <w:b/>
          <w:noProof w:val="0"/>
          <w:sz w:val="32"/>
          <w:szCs w:val="32"/>
        </w:rPr>
        <w:t>คำถามด้านการค้า</w:t>
      </w:r>
      <w:r w:rsidR="006B78B6" w:rsidRPr="00E369C2">
        <w:rPr>
          <w:rFonts w:eastAsiaTheme="majorEastAsia" w:cstheme="minorHAnsi"/>
          <w:b/>
          <w:noProof w:val="0"/>
          <w:sz w:val="32"/>
          <w:szCs w:val="32"/>
        </w:rPr>
        <w:br/>
      </w:r>
    </w:p>
    <w:tbl>
      <w:tblPr>
        <w:tblStyle w:val="GridTable1Light-Accent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9"/>
      </w:tblGrid>
      <w:tr w:rsidR="004C285D" w:rsidRPr="00E369C2" w14:paraId="357086E4" w14:textId="77777777" w:rsidTr="00B2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auto"/>
            </w:tcBorders>
          </w:tcPr>
          <w:p w14:paraId="665BA321" w14:textId="5347187D" w:rsidR="00333B20" w:rsidRPr="00E369C2" w:rsidRDefault="00420BB9" w:rsidP="00157B1D">
            <w:pPr>
              <w:spacing w:before="120" w:after="120" w:line="276" w:lineRule="auto"/>
              <w:rPr>
                <w:rFonts w:cstheme="minorHAnsi"/>
                <w:b w:val="0"/>
              </w:rPr>
            </w:pPr>
            <w:r w:rsidRPr="00E369C2">
              <w:rPr>
                <w:rFonts w:cstheme="minorHAnsi"/>
                <w:bCs w:val="0"/>
              </w:rPr>
              <w:t>Is your company headquartered in, OR (directly or indirectly) selling, facilitating or shipping items to any of the following countries/regions? Cuba, Iran, North Korea, Syria Belarus, Russia, Donetsk, Kherson, Luhansk, Zaporizhzhia or Crimea Regions of Ukraine?</w:t>
            </w:r>
          </w:p>
        </w:tc>
        <w:tc>
          <w:tcPr>
            <w:tcW w:w="3118" w:type="dxa"/>
            <w:tcBorders>
              <w:bottom w:val="single" w:sz="4" w:space="0" w:color="auto"/>
            </w:tcBorders>
          </w:tcPr>
          <w:p w14:paraId="0A0746AB" w14:textId="04710C84" w:rsidR="00420BB9" w:rsidRPr="00E369C2" w:rsidRDefault="006F6B5A" w:rsidP="00157B1D">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noProof w:val="0"/>
              </w:rPr>
              <w:t>นิติบุคคลของคุณมีสำนักงานใหญ่อยู่ใน</w:t>
            </w:r>
            <w:r w:rsidRPr="00E369C2">
              <w:rPr>
                <w:rFonts w:eastAsia="Batang" w:cstheme="minorHAnsi"/>
                <w:noProof w:val="0"/>
              </w:rPr>
              <w:t xml:space="preserve"> </w:t>
            </w:r>
            <w:r w:rsidRPr="00E369C2">
              <w:rPr>
                <w:rFonts w:ascii="Leelawadee UI" w:eastAsia="Batang" w:hAnsi="Leelawadee UI" w:cs="Leelawadee UI"/>
                <w:noProof w:val="0"/>
              </w:rPr>
              <w:t>หรือขายสินค้า</w:t>
            </w:r>
            <w:r w:rsidRPr="00E369C2">
              <w:rPr>
                <w:rFonts w:eastAsia="Batang" w:cstheme="minorHAnsi"/>
                <w:noProof w:val="0"/>
              </w:rPr>
              <w:t xml:space="preserve"> </w:t>
            </w:r>
            <w:r w:rsidRPr="00E369C2">
              <w:rPr>
                <w:rFonts w:ascii="Leelawadee UI" w:eastAsia="Batang" w:hAnsi="Leelawadee UI" w:cs="Leelawadee UI"/>
                <w:noProof w:val="0"/>
              </w:rPr>
              <w:t>อำนวยความสะดวก</w:t>
            </w:r>
            <w:r w:rsidRPr="00E369C2">
              <w:rPr>
                <w:rFonts w:eastAsia="Batang" w:cstheme="minorHAnsi"/>
                <w:noProof w:val="0"/>
              </w:rPr>
              <w:t xml:space="preserve"> </w:t>
            </w:r>
            <w:r w:rsidRPr="00E369C2">
              <w:rPr>
                <w:rFonts w:ascii="Leelawadee UI" w:eastAsia="Batang" w:hAnsi="Leelawadee UI" w:cs="Leelawadee UI"/>
                <w:noProof w:val="0"/>
              </w:rPr>
              <w:t>หรือจัดส่งสินค้าไปยังประเทศ</w:t>
            </w:r>
            <w:r w:rsidRPr="00E369C2">
              <w:rPr>
                <w:rFonts w:eastAsia="Batang" w:cstheme="minorHAnsi"/>
                <w:noProof w:val="0"/>
              </w:rPr>
              <w:t>/</w:t>
            </w:r>
            <w:r w:rsidRPr="00E369C2">
              <w:rPr>
                <w:rFonts w:ascii="Leelawadee UI" w:eastAsia="Batang" w:hAnsi="Leelawadee UI" w:cs="Leelawadee UI"/>
                <w:noProof w:val="0"/>
              </w:rPr>
              <w:t>ภูมิภาคใดๆ</w:t>
            </w:r>
            <w:r w:rsidRPr="00E369C2">
              <w:rPr>
                <w:rFonts w:eastAsia="Batang" w:cstheme="minorHAnsi"/>
                <w:noProof w:val="0"/>
              </w:rPr>
              <w:t xml:space="preserve"> </w:t>
            </w:r>
            <w:r w:rsidRPr="00E369C2">
              <w:rPr>
                <w:rFonts w:ascii="Leelawadee UI" w:eastAsia="Batang" w:hAnsi="Leelawadee UI" w:cs="Leelawadee UI"/>
                <w:noProof w:val="0"/>
              </w:rPr>
              <w:t>ต่อไปนี้หรือไม่</w:t>
            </w:r>
            <w:r w:rsidRPr="00E369C2">
              <w:rPr>
                <w:rFonts w:eastAsia="Batang" w:cstheme="minorHAnsi"/>
                <w:noProof w:val="0"/>
              </w:rPr>
              <w:t xml:space="preserve"> (</w:t>
            </w:r>
            <w:r w:rsidRPr="00E369C2">
              <w:rPr>
                <w:rFonts w:ascii="Leelawadee UI" w:eastAsia="Batang" w:hAnsi="Leelawadee UI" w:cs="Leelawadee UI"/>
                <w:noProof w:val="0"/>
              </w:rPr>
              <w:t>ไม่ว่าจะตรงหรือทางอ้อมก็ตาม</w:t>
            </w:r>
            <w:r w:rsidRPr="00E369C2">
              <w:rPr>
                <w:rFonts w:eastAsia="Batang" w:cstheme="minorHAnsi"/>
                <w:noProof w:val="0"/>
              </w:rPr>
              <w:t xml:space="preserve">) </w:t>
            </w:r>
            <w:r w:rsidRPr="00E369C2">
              <w:rPr>
                <w:rFonts w:ascii="Leelawadee UI" w:eastAsia="Batang" w:hAnsi="Leelawadee UI" w:cs="Leelawadee UI"/>
                <w:noProof w:val="0"/>
              </w:rPr>
              <w:t>คิวบา</w:t>
            </w:r>
            <w:r w:rsidRPr="00E369C2">
              <w:rPr>
                <w:rFonts w:eastAsia="Batang" w:cstheme="minorHAnsi"/>
                <w:noProof w:val="0"/>
              </w:rPr>
              <w:t xml:space="preserve"> </w:t>
            </w:r>
            <w:r w:rsidRPr="00E369C2">
              <w:rPr>
                <w:rFonts w:ascii="Leelawadee UI" w:eastAsia="Batang" w:hAnsi="Leelawadee UI" w:cs="Leelawadee UI"/>
                <w:noProof w:val="0"/>
              </w:rPr>
              <w:t>อิหร่าน</w:t>
            </w:r>
            <w:r w:rsidRPr="00E369C2">
              <w:rPr>
                <w:rFonts w:eastAsia="Batang" w:cstheme="minorHAnsi"/>
                <w:noProof w:val="0"/>
              </w:rPr>
              <w:t xml:space="preserve"> </w:t>
            </w:r>
            <w:r w:rsidRPr="00E369C2">
              <w:rPr>
                <w:rFonts w:ascii="Leelawadee UI" w:eastAsia="Batang" w:hAnsi="Leelawadee UI" w:cs="Leelawadee UI"/>
                <w:noProof w:val="0"/>
              </w:rPr>
              <w:t>เกาหลีเหนือ</w:t>
            </w:r>
            <w:r w:rsidRPr="00E369C2">
              <w:rPr>
                <w:rFonts w:eastAsia="Batang" w:cstheme="minorHAnsi"/>
                <w:noProof w:val="0"/>
              </w:rPr>
              <w:t xml:space="preserve"> </w:t>
            </w:r>
            <w:r w:rsidRPr="00E369C2">
              <w:rPr>
                <w:rFonts w:ascii="Leelawadee UI" w:eastAsia="Batang" w:hAnsi="Leelawadee UI" w:cs="Leelawadee UI"/>
                <w:noProof w:val="0"/>
              </w:rPr>
              <w:t>ซีเรีย</w:t>
            </w:r>
            <w:r w:rsidRPr="00E369C2">
              <w:rPr>
                <w:rFonts w:eastAsia="Batang" w:cstheme="minorHAnsi"/>
                <w:noProof w:val="0"/>
              </w:rPr>
              <w:t xml:space="preserve"> </w:t>
            </w:r>
            <w:r w:rsidRPr="00E369C2">
              <w:rPr>
                <w:rFonts w:ascii="Leelawadee UI" w:eastAsia="Batang" w:hAnsi="Leelawadee UI" w:cs="Leelawadee UI"/>
                <w:noProof w:val="0"/>
              </w:rPr>
              <w:t>เบลารุส</w:t>
            </w:r>
            <w:r w:rsidRPr="00E369C2">
              <w:rPr>
                <w:rFonts w:eastAsia="Batang" w:cstheme="minorHAnsi"/>
                <w:noProof w:val="0"/>
              </w:rPr>
              <w:t xml:space="preserve"> </w:t>
            </w:r>
            <w:r w:rsidRPr="00E369C2">
              <w:rPr>
                <w:rFonts w:ascii="Leelawadee UI" w:eastAsia="Batang" w:hAnsi="Leelawadee UI" w:cs="Leelawadee UI"/>
                <w:noProof w:val="0"/>
              </w:rPr>
              <w:t>รัสเซีย</w:t>
            </w:r>
            <w:r w:rsidRPr="00E369C2">
              <w:rPr>
                <w:rFonts w:eastAsia="Batang" w:cstheme="minorHAnsi"/>
                <w:noProof w:val="0"/>
              </w:rPr>
              <w:t xml:space="preserve"> </w:t>
            </w:r>
            <w:r w:rsidRPr="00E369C2">
              <w:rPr>
                <w:rFonts w:ascii="Leelawadee UI" w:eastAsia="Batang" w:hAnsi="Leelawadee UI" w:cs="Leelawadee UI"/>
                <w:noProof w:val="0"/>
              </w:rPr>
              <w:t>ภูมิภาคโดเนตสก์</w:t>
            </w:r>
            <w:r w:rsidRPr="00E369C2">
              <w:rPr>
                <w:rFonts w:eastAsia="Batang" w:cstheme="minorHAnsi"/>
                <w:noProof w:val="0"/>
              </w:rPr>
              <w:t xml:space="preserve"> </w:t>
            </w:r>
            <w:r w:rsidRPr="00E369C2">
              <w:rPr>
                <w:rFonts w:ascii="Leelawadee UI" w:eastAsia="Batang" w:hAnsi="Leelawadee UI" w:cs="Leelawadee UI"/>
                <w:noProof w:val="0"/>
              </w:rPr>
              <w:t>เคอร์ซอน</w:t>
            </w:r>
            <w:r w:rsidRPr="00E369C2">
              <w:rPr>
                <w:rFonts w:eastAsia="Batang" w:cstheme="minorHAnsi"/>
                <w:noProof w:val="0"/>
              </w:rPr>
              <w:t xml:space="preserve"> </w:t>
            </w:r>
            <w:r w:rsidRPr="00E369C2">
              <w:rPr>
                <w:rFonts w:ascii="Leelawadee UI" w:eastAsia="Batang" w:hAnsi="Leelawadee UI" w:cs="Leelawadee UI"/>
                <w:noProof w:val="0"/>
              </w:rPr>
              <w:t>ลูฮันสก์</w:t>
            </w:r>
            <w:r w:rsidRPr="00E369C2">
              <w:rPr>
                <w:rFonts w:eastAsia="Batang" w:cstheme="minorHAnsi"/>
                <w:noProof w:val="0"/>
              </w:rPr>
              <w:t xml:space="preserve"> </w:t>
            </w:r>
            <w:r w:rsidRPr="00E369C2">
              <w:rPr>
                <w:rFonts w:ascii="Leelawadee UI" w:eastAsia="Batang" w:hAnsi="Leelawadee UI" w:cs="Leelawadee UI"/>
                <w:noProof w:val="0"/>
              </w:rPr>
              <w:t>ซาโปริซเซีย</w:t>
            </w:r>
            <w:r w:rsidRPr="00E369C2">
              <w:rPr>
                <w:rFonts w:eastAsia="Batang" w:cstheme="minorHAnsi"/>
                <w:noProof w:val="0"/>
              </w:rPr>
              <w:t xml:space="preserve"> </w:t>
            </w:r>
            <w:r w:rsidRPr="00E369C2">
              <w:rPr>
                <w:rFonts w:ascii="Leelawadee UI" w:eastAsia="Batang" w:hAnsi="Leelawadee UI" w:cs="Leelawadee UI"/>
                <w:noProof w:val="0"/>
              </w:rPr>
              <w:t>หรือไครเมียของยูเครน</w:t>
            </w:r>
            <w:r w:rsidR="00420BB9" w:rsidRPr="00E369C2">
              <w:rPr>
                <w:rFonts w:cstheme="minorHAnsi"/>
              </w:rPr>
              <w:tab/>
            </w:r>
          </w:p>
        </w:tc>
        <w:tc>
          <w:tcPr>
            <w:tcW w:w="3119" w:type="dxa"/>
            <w:tcBorders>
              <w:bottom w:val="single" w:sz="4" w:space="0" w:color="auto"/>
            </w:tcBorders>
          </w:tcPr>
          <w:p w14:paraId="2A8E28B5" w14:textId="77777777" w:rsidR="00522251" w:rsidRPr="00E369C2" w:rsidRDefault="00522251" w:rsidP="00522251">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cstheme="minorHAnsi"/>
                <w:b w:val="0"/>
                <w:bCs w:val="0"/>
                <w:color w:val="A6A6A6" w:themeColor="background1" w:themeShade="A6"/>
              </w:rPr>
              <w:t>Choose an item.</w:t>
            </w:r>
          </w:p>
          <w:p w14:paraId="3C08B766" w14:textId="2ABC7169" w:rsidR="00420BB9" w:rsidRPr="00E369C2" w:rsidRDefault="00522251" w:rsidP="00522251">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rPr>
            </w:pPr>
            <w:r w:rsidRPr="00E369C2">
              <w:rPr>
                <w:rFonts w:ascii="Leelawadee UI" w:hAnsi="Leelawadee UI" w:cs="Leelawadee UI"/>
                <w:b w:val="0"/>
                <w:bCs w:val="0"/>
                <w:color w:val="A6A6A6" w:themeColor="background1" w:themeShade="A6"/>
              </w:rPr>
              <w:t>โปรดเลือกหนึ่งรายการ</w:t>
            </w:r>
          </w:p>
        </w:tc>
      </w:tr>
      <w:tr w:rsidR="004C285D" w:rsidRPr="00E369C2" w14:paraId="2E98F19A" w14:textId="77777777" w:rsidTr="00B21CF8">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single" w:sz="4" w:space="0" w:color="auto"/>
            </w:tcBorders>
          </w:tcPr>
          <w:p w14:paraId="783C9A3D" w14:textId="3BB614C2" w:rsidR="00420BB9" w:rsidRPr="00E369C2" w:rsidRDefault="00420BB9" w:rsidP="00157B1D">
            <w:pPr>
              <w:spacing w:before="120" w:after="120" w:line="276" w:lineRule="auto"/>
              <w:rPr>
                <w:rFonts w:cstheme="minorHAnsi"/>
                <w:b w:val="0"/>
                <w:bCs w:val="0"/>
              </w:rPr>
            </w:pPr>
            <w:r w:rsidRPr="00E369C2">
              <w:rPr>
                <w:rFonts w:cstheme="minorHAnsi"/>
                <w:bCs w:val="0"/>
              </w:rPr>
              <w:t>Is your company or any of its directors, officers or shareholders included on any list of sanctioned/targeted persons (hereafter referred to as a “Restricted Person”), or directly or indirectly owned fifty  percent (50%) or more, in the aggregate or individually, or otherwise controlled by a Restricted Person?</w:t>
            </w:r>
          </w:p>
        </w:tc>
        <w:tc>
          <w:tcPr>
            <w:tcW w:w="3118" w:type="dxa"/>
            <w:tcBorders>
              <w:top w:val="single" w:sz="4" w:space="0" w:color="auto"/>
              <w:bottom w:val="single" w:sz="4" w:space="0" w:color="auto"/>
            </w:tcBorders>
          </w:tcPr>
          <w:p w14:paraId="1F3EEDD8" w14:textId="11DC3F84" w:rsidR="00157B1D" w:rsidRPr="00E369C2" w:rsidRDefault="00841B14"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E369C2">
              <w:rPr>
                <w:rFonts w:ascii="Leelawadee UI" w:eastAsia="Batang" w:hAnsi="Leelawadee UI" w:cs="Leelawadee UI"/>
                <w:b/>
              </w:rPr>
              <w:t>นิติบุคคลของคุณหรือกรรมการ</w:t>
            </w:r>
            <w:r w:rsidRPr="00E369C2">
              <w:rPr>
                <w:rFonts w:eastAsia="Batang" w:cstheme="minorHAnsi"/>
                <w:b/>
              </w:rPr>
              <w:t xml:space="preserve"> </w:t>
            </w:r>
            <w:r w:rsidRPr="00E369C2">
              <w:rPr>
                <w:rFonts w:ascii="Leelawadee UI" w:eastAsia="Batang" w:hAnsi="Leelawadee UI" w:cs="Leelawadee UI"/>
                <w:b/>
              </w:rPr>
              <w:t>เจ้าหน้าที่</w:t>
            </w:r>
            <w:r w:rsidRPr="00E369C2">
              <w:rPr>
                <w:rFonts w:eastAsia="Batang" w:cstheme="minorHAnsi"/>
                <w:b/>
              </w:rPr>
              <w:t xml:space="preserve"> </w:t>
            </w:r>
            <w:r w:rsidRPr="00E369C2">
              <w:rPr>
                <w:rFonts w:ascii="Leelawadee UI" w:eastAsia="Batang" w:hAnsi="Leelawadee UI" w:cs="Leelawadee UI"/>
                <w:b/>
              </w:rPr>
              <w:t>หรือผู้ถือหุ้นของนิติบุคคลอยู่ในรายชื่อบุคคลที่ถูกคว่ำบาตร</w:t>
            </w:r>
            <w:r w:rsidRPr="00E369C2">
              <w:rPr>
                <w:rFonts w:eastAsia="Batang" w:cstheme="minorHAnsi"/>
                <w:b/>
              </w:rPr>
              <w:t>/</w:t>
            </w:r>
            <w:r w:rsidRPr="00E369C2">
              <w:rPr>
                <w:rFonts w:ascii="Leelawadee UI" w:eastAsia="Batang" w:hAnsi="Leelawadee UI" w:cs="Leelawadee UI"/>
                <w:b/>
              </w:rPr>
              <w:t>ตกเป็นเป้าหมายหรือไม่</w:t>
            </w:r>
            <w:r w:rsidRPr="00E369C2">
              <w:rPr>
                <w:rFonts w:eastAsia="Batang" w:cstheme="minorHAnsi"/>
                <w:b/>
              </w:rPr>
              <w:t xml:space="preserve"> (</w:t>
            </w:r>
            <w:r w:rsidRPr="00E369C2">
              <w:rPr>
                <w:rFonts w:ascii="Leelawadee UI" w:eastAsia="Batang" w:hAnsi="Leelawadee UI" w:cs="Leelawadee UI"/>
                <w:b/>
              </w:rPr>
              <w:t>ต่อไปนี้จะเรียกว่า</w:t>
            </w:r>
            <w:r w:rsidRPr="00E369C2">
              <w:rPr>
                <w:rFonts w:eastAsia="Batang" w:cstheme="minorHAnsi"/>
                <w:b/>
              </w:rPr>
              <w:t xml:space="preserve"> “</w:t>
            </w:r>
            <w:r w:rsidRPr="00E369C2">
              <w:rPr>
                <w:rFonts w:ascii="Leelawadee UI" w:eastAsia="Batang" w:hAnsi="Leelawadee UI" w:cs="Leelawadee UI"/>
                <w:b/>
              </w:rPr>
              <w:t>บุคคลที่ถูกจำกัด</w:t>
            </w:r>
            <w:r w:rsidRPr="00E369C2">
              <w:rPr>
                <w:rFonts w:eastAsia="Batang" w:cstheme="minorHAnsi"/>
                <w:b/>
              </w:rPr>
              <w:t xml:space="preserve">”) </w:t>
            </w:r>
            <w:r w:rsidRPr="00E369C2">
              <w:rPr>
                <w:rFonts w:ascii="Leelawadee UI" w:eastAsia="Batang" w:hAnsi="Leelawadee UI" w:cs="Leelawadee UI"/>
                <w:b/>
              </w:rPr>
              <w:t>หรือมีบุคคลที่ถูกจำกัดเป็นเจ้าของตั้งแต่ห้าสิบเปอร์เซ็นต์</w:t>
            </w:r>
            <w:r w:rsidRPr="00E369C2">
              <w:rPr>
                <w:rFonts w:eastAsia="Batang" w:cstheme="minorHAnsi"/>
                <w:b/>
              </w:rPr>
              <w:t xml:space="preserve"> (50%) </w:t>
            </w:r>
            <w:r w:rsidRPr="00E369C2">
              <w:rPr>
                <w:rFonts w:ascii="Leelawadee UI" w:eastAsia="Batang" w:hAnsi="Leelawadee UI" w:cs="Leelawadee UI"/>
                <w:b/>
              </w:rPr>
              <w:t>ขึ้นไปไม่ว่าจะทางตรงหรือทางอ้อม</w:t>
            </w:r>
            <w:r w:rsidRPr="00E369C2">
              <w:rPr>
                <w:rFonts w:eastAsia="Batang" w:cstheme="minorHAnsi"/>
                <w:b/>
              </w:rPr>
              <w:t xml:space="preserve"> </w:t>
            </w:r>
            <w:r w:rsidRPr="00E369C2">
              <w:rPr>
                <w:rFonts w:ascii="Leelawadee UI" w:eastAsia="Batang" w:hAnsi="Leelawadee UI" w:cs="Leelawadee UI"/>
                <w:b/>
              </w:rPr>
              <w:t>ทั้งแบบรวมหรือบุคคลเดียว</w:t>
            </w:r>
            <w:r w:rsidRPr="00E369C2">
              <w:rPr>
                <w:rFonts w:eastAsia="Batang" w:cstheme="minorHAnsi"/>
                <w:b/>
              </w:rPr>
              <w:t xml:space="preserve"> </w:t>
            </w:r>
            <w:r w:rsidRPr="00E369C2">
              <w:rPr>
                <w:rFonts w:ascii="Leelawadee UI" w:eastAsia="Batang" w:hAnsi="Leelawadee UI" w:cs="Leelawadee UI"/>
                <w:b/>
              </w:rPr>
              <w:t>หรือถูกควบคุมโดยบุคคลที่ถูกจำกัดใช่หรือไม่</w:t>
            </w:r>
          </w:p>
        </w:tc>
        <w:tc>
          <w:tcPr>
            <w:tcW w:w="3119" w:type="dxa"/>
            <w:tcBorders>
              <w:top w:val="single" w:sz="4" w:space="0" w:color="auto"/>
              <w:bottom w:val="single" w:sz="4" w:space="0" w:color="auto"/>
            </w:tcBorders>
          </w:tcPr>
          <w:p w14:paraId="03A88C18"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450A1373" w14:textId="74131AEE" w:rsidR="00420BB9"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65715CAB" w14:textId="77777777" w:rsidTr="00B21CF8">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single" w:sz="4" w:space="0" w:color="auto"/>
            </w:tcBorders>
          </w:tcPr>
          <w:p w14:paraId="7DED8CE0" w14:textId="6E461634" w:rsidR="00420BB9" w:rsidRPr="00E369C2" w:rsidRDefault="00420BB9" w:rsidP="00157B1D">
            <w:pPr>
              <w:spacing w:before="120" w:after="120" w:line="276" w:lineRule="auto"/>
              <w:rPr>
                <w:rFonts w:cstheme="minorHAnsi"/>
                <w:b w:val="0"/>
                <w:bCs w:val="0"/>
              </w:rPr>
            </w:pPr>
            <w:r w:rsidRPr="00E369C2">
              <w:rPr>
                <w:rFonts w:cstheme="minorHAnsi"/>
                <w:bCs w:val="0"/>
              </w:rPr>
              <w:t>If Yes, please provide (i) the full name of the relevant entity or person that is a Restricted Person, (ii) details of which jurisdictional list(s) of Restricted Persons such entity or person are subject to and date(s) of such designation (iii) details of whether such entity or person benefits from any general licenses or exemptions granted by relevant authorities and (iv) specify their affiliation with/position in your company.</w:t>
            </w:r>
          </w:p>
        </w:tc>
        <w:tc>
          <w:tcPr>
            <w:tcW w:w="3118" w:type="dxa"/>
            <w:tcBorders>
              <w:top w:val="single" w:sz="4" w:space="0" w:color="auto"/>
              <w:bottom w:val="single" w:sz="4" w:space="0" w:color="auto"/>
            </w:tcBorders>
          </w:tcPr>
          <w:p w14:paraId="7EE6F002" w14:textId="4A777771" w:rsidR="009A33D9" w:rsidRPr="00E369C2" w:rsidRDefault="00A331A4"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lang w:val="en-GB"/>
              </w:rPr>
            </w:pPr>
            <w:r w:rsidRPr="00E369C2">
              <w:rPr>
                <w:rFonts w:ascii="Leelawadee UI" w:hAnsi="Leelawadee UI" w:cs="Leelawadee UI"/>
                <w:b/>
              </w:rPr>
              <w:t>หากตอบว่าใช่</w:t>
            </w:r>
            <w:r w:rsidRPr="00E369C2">
              <w:rPr>
                <w:rFonts w:cstheme="minorHAnsi"/>
                <w:b/>
              </w:rPr>
              <w:t xml:space="preserve"> </w:t>
            </w:r>
            <w:r w:rsidRPr="00E369C2">
              <w:rPr>
                <w:rFonts w:ascii="Leelawadee UI" w:hAnsi="Leelawadee UI" w:cs="Leelawadee UI"/>
                <w:b/>
              </w:rPr>
              <w:t>โปรดระบุ</w:t>
            </w:r>
            <w:r w:rsidRPr="00E369C2">
              <w:rPr>
                <w:rFonts w:cstheme="minorHAnsi"/>
                <w:b/>
              </w:rPr>
              <w:t xml:space="preserve"> (1) </w:t>
            </w:r>
            <w:r w:rsidRPr="00E369C2">
              <w:rPr>
                <w:rFonts w:ascii="Leelawadee UI" w:hAnsi="Leelawadee UI" w:cs="Leelawadee UI"/>
                <w:b/>
              </w:rPr>
              <w:t>ชื่อเต็มของนิติบุคคลหรือบุคคลที่เกี่ยวข้องซึ่งเป็นบุคคลที่ถูกจำกัด</w:t>
            </w:r>
            <w:r w:rsidRPr="00E369C2">
              <w:rPr>
                <w:rFonts w:cstheme="minorHAnsi"/>
                <w:b/>
              </w:rPr>
              <w:t xml:space="preserve"> (2) </w:t>
            </w:r>
            <w:r w:rsidRPr="00E369C2">
              <w:rPr>
                <w:rFonts w:ascii="Leelawadee UI" w:hAnsi="Leelawadee UI" w:cs="Leelawadee UI"/>
                <w:b/>
              </w:rPr>
              <w:t>รายละเอียดเกี่ยวกับรายชื่อเขตอำนาจศาลที่จำกัดสิทธิ์ของนิติบุคคล</w:t>
            </w:r>
            <w:r w:rsidRPr="00E369C2">
              <w:rPr>
                <w:rFonts w:cstheme="minorHAnsi"/>
                <w:b/>
              </w:rPr>
              <w:t>/</w:t>
            </w:r>
            <w:r w:rsidRPr="00E369C2">
              <w:rPr>
                <w:rFonts w:ascii="Leelawadee UI" w:hAnsi="Leelawadee UI" w:cs="Leelawadee UI"/>
                <w:b/>
              </w:rPr>
              <w:t>บุคคลที่ถูกจำกัดดังกล่าว</w:t>
            </w:r>
            <w:r w:rsidRPr="00E369C2">
              <w:rPr>
                <w:rFonts w:cstheme="minorHAnsi"/>
                <w:b/>
              </w:rPr>
              <w:t xml:space="preserve"> </w:t>
            </w:r>
            <w:r w:rsidRPr="00E369C2">
              <w:rPr>
                <w:rFonts w:ascii="Leelawadee UI" w:hAnsi="Leelawadee UI" w:cs="Leelawadee UI"/>
                <w:b/>
              </w:rPr>
              <w:t>รวมถึงวันที่ที่ถูกระบุว่าเป็นบุคคลที่ถูกจำกัด</w:t>
            </w:r>
            <w:r w:rsidRPr="00E369C2">
              <w:rPr>
                <w:rFonts w:cstheme="minorHAnsi"/>
                <w:b/>
              </w:rPr>
              <w:t xml:space="preserve"> (3) </w:t>
            </w:r>
            <w:r w:rsidRPr="00E369C2">
              <w:rPr>
                <w:rFonts w:ascii="Leelawadee UI" w:hAnsi="Leelawadee UI" w:cs="Leelawadee UI"/>
                <w:b/>
              </w:rPr>
              <w:t>รายละเอียดว่านิติบุคคลหรือบุคคลดังกล่าวได้รับประโยชน์จากการอนุญาตทั่วไปหรือการยกเว้นที่ได้รับจากหน่วยงานที่เกี่ยวข้องหรือไม่</w:t>
            </w:r>
            <w:r w:rsidRPr="00E369C2">
              <w:rPr>
                <w:rFonts w:cstheme="minorHAnsi"/>
                <w:b/>
              </w:rPr>
              <w:t xml:space="preserve"> </w:t>
            </w:r>
            <w:r w:rsidRPr="00E369C2">
              <w:rPr>
                <w:rFonts w:ascii="Leelawadee UI" w:hAnsi="Leelawadee UI" w:cs="Leelawadee UI"/>
                <w:b/>
              </w:rPr>
              <w:t>และ</w:t>
            </w:r>
            <w:r w:rsidRPr="00E369C2">
              <w:rPr>
                <w:rFonts w:cstheme="minorHAnsi"/>
                <w:b/>
              </w:rPr>
              <w:t xml:space="preserve"> (4) </w:t>
            </w:r>
            <w:r w:rsidRPr="00E369C2">
              <w:rPr>
                <w:rFonts w:ascii="Leelawadee UI" w:hAnsi="Leelawadee UI" w:cs="Leelawadee UI"/>
                <w:b/>
              </w:rPr>
              <w:t>ระบุความเกี่ยวข้องระหว่างบุคคลดังกล่าวกับนิติบุคคลคุณ</w:t>
            </w:r>
            <w:r w:rsidRPr="00E369C2">
              <w:rPr>
                <w:rFonts w:cstheme="minorHAnsi"/>
                <w:b/>
              </w:rPr>
              <w:t xml:space="preserve"> </w:t>
            </w:r>
            <w:r w:rsidRPr="00E369C2">
              <w:rPr>
                <w:rFonts w:ascii="Leelawadee UI" w:hAnsi="Leelawadee UI" w:cs="Leelawadee UI"/>
                <w:b/>
              </w:rPr>
              <w:t>หรือตำแหน่งของบุคคลดังกล่าวในนิติบุคคลคุณ</w:t>
            </w:r>
          </w:p>
        </w:tc>
        <w:tc>
          <w:tcPr>
            <w:tcW w:w="3119" w:type="dxa"/>
            <w:tcBorders>
              <w:top w:val="single" w:sz="4" w:space="0" w:color="auto"/>
              <w:bottom w:val="single" w:sz="4" w:space="0" w:color="auto"/>
            </w:tcBorders>
          </w:tcPr>
          <w:p w14:paraId="4B532701" w14:textId="77777777" w:rsidR="00976D95" w:rsidRPr="00E369C2" w:rsidRDefault="00976D95" w:rsidP="00157B1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noProof w:val="0"/>
              </w:rPr>
            </w:pPr>
            <w:r w:rsidRPr="00E369C2">
              <w:rPr>
                <w:rFonts w:cstheme="minorHAnsi"/>
                <w:bCs/>
                <w:noProof w:val="0"/>
              </w:rPr>
              <w:t>[ full legal name of the entity/person "Restricted Person"] [jurisdiction] [designation dates] [details on licenses/exemptions] [affiliation to your company] [other details]</w:t>
            </w:r>
          </w:p>
          <w:p w14:paraId="65D7F837" w14:textId="64BCDE5B" w:rsidR="000E7B3B" w:rsidRPr="00E369C2" w:rsidRDefault="00976D95" w:rsidP="000E7B3B">
            <w:pPr>
              <w:cnfStyle w:val="000000000000" w:firstRow="0" w:lastRow="0" w:firstColumn="0" w:lastColumn="0" w:oddVBand="0" w:evenVBand="0" w:oddHBand="0" w:evenHBand="0" w:firstRowFirstColumn="0" w:firstRowLastColumn="0" w:lastRowFirstColumn="0" w:lastRowLastColumn="0"/>
              <w:rPr>
                <w:rFonts w:eastAsia="Batang" w:cstheme="minorHAnsi"/>
                <w:bCs/>
                <w:noProof w:val="0"/>
              </w:rPr>
            </w:pPr>
            <w:r w:rsidRPr="00E369C2">
              <w:rPr>
                <w:rFonts w:cstheme="minorHAnsi"/>
                <w:bCs/>
                <w:noProof w:val="0"/>
              </w:rPr>
              <w:t>[</w:t>
            </w:r>
            <w:r w:rsidR="000E7B3B" w:rsidRPr="00E369C2">
              <w:rPr>
                <w:rFonts w:ascii="Leelawadee UI" w:eastAsia="Batang" w:hAnsi="Leelawadee UI" w:cs="Leelawadee UI"/>
                <w:bCs/>
                <w:noProof w:val="0"/>
              </w:rPr>
              <w:t>ชื่อเต็มตามกฎหมายของนิติบุคคล</w:t>
            </w:r>
            <w:r w:rsidR="000E7B3B" w:rsidRPr="00E369C2">
              <w:rPr>
                <w:rFonts w:eastAsia="Batang" w:cstheme="minorHAnsi"/>
                <w:bCs/>
                <w:noProof w:val="0"/>
              </w:rPr>
              <w:t>/</w:t>
            </w:r>
            <w:r w:rsidR="000E7B3B" w:rsidRPr="00E369C2">
              <w:rPr>
                <w:rFonts w:ascii="Leelawadee UI" w:eastAsia="Batang" w:hAnsi="Leelawadee UI" w:cs="Leelawadee UI"/>
                <w:bCs/>
                <w:noProof w:val="0"/>
              </w:rPr>
              <w:t>บุคคล</w:t>
            </w:r>
            <w:r w:rsidR="000E7B3B" w:rsidRPr="00E369C2">
              <w:rPr>
                <w:rFonts w:eastAsia="Batang" w:cstheme="minorHAnsi"/>
                <w:bCs/>
                <w:noProof w:val="0"/>
              </w:rPr>
              <w:t xml:space="preserve"> “</w:t>
            </w:r>
            <w:r w:rsidR="000E7B3B" w:rsidRPr="00E369C2">
              <w:rPr>
                <w:rFonts w:ascii="Leelawadee UI" w:eastAsia="Batang" w:hAnsi="Leelawadee UI" w:cs="Leelawadee UI"/>
                <w:bCs/>
                <w:noProof w:val="0"/>
              </w:rPr>
              <w:t>บุคคลที่ถูกจำกัด</w:t>
            </w:r>
            <w:r w:rsidR="000E7B3B" w:rsidRPr="00E369C2">
              <w:rPr>
                <w:rFonts w:eastAsia="Batang" w:cstheme="minorHAnsi"/>
                <w:bCs/>
                <w:noProof w:val="0"/>
              </w:rPr>
              <w:t>”] [</w:t>
            </w:r>
            <w:r w:rsidR="000E7B3B" w:rsidRPr="00E369C2">
              <w:rPr>
                <w:rFonts w:ascii="Leelawadee UI" w:eastAsia="Batang" w:hAnsi="Leelawadee UI" w:cs="Leelawadee UI"/>
                <w:bCs/>
                <w:noProof w:val="0"/>
              </w:rPr>
              <w:t>เขตอำนาจศาล</w:t>
            </w:r>
            <w:r w:rsidR="000E7B3B" w:rsidRPr="00E369C2">
              <w:rPr>
                <w:rFonts w:eastAsia="Batang" w:cstheme="minorHAnsi"/>
                <w:bCs/>
                <w:noProof w:val="0"/>
              </w:rPr>
              <w:t>] [</w:t>
            </w:r>
            <w:r w:rsidR="000E7B3B" w:rsidRPr="00E369C2">
              <w:rPr>
                <w:rFonts w:ascii="Leelawadee UI" w:eastAsia="Batang" w:hAnsi="Leelawadee UI" w:cs="Leelawadee UI"/>
                <w:bCs/>
                <w:noProof w:val="0"/>
              </w:rPr>
              <w:t>วันที่ที่่ถูกระบุ</w:t>
            </w:r>
            <w:r w:rsidR="000E7B3B" w:rsidRPr="00E369C2">
              <w:rPr>
                <w:rFonts w:eastAsia="Batang" w:cstheme="minorHAnsi"/>
                <w:bCs/>
                <w:noProof w:val="0"/>
              </w:rPr>
              <w:t>] [</w:t>
            </w:r>
            <w:r w:rsidR="000E7B3B" w:rsidRPr="00E369C2">
              <w:rPr>
                <w:rFonts w:ascii="Leelawadee UI" w:eastAsia="Batang" w:hAnsi="Leelawadee UI" w:cs="Leelawadee UI"/>
                <w:bCs/>
                <w:noProof w:val="0"/>
              </w:rPr>
              <w:t>รายละเอียดเกี่ยวกับใบอนุญาต</w:t>
            </w:r>
            <w:r w:rsidR="000E7B3B" w:rsidRPr="00E369C2">
              <w:rPr>
                <w:rFonts w:eastAsia="Batang" w:cstheme="minorHAnsi"/>
                <w:bCs/>
                <w:noProof w:val="0"/>
              </w:rPr>
              <w:t>/</w:t>
            </w:r>
            <w:r w:rsidR="000E7B3B" w:rsidRPr="00E369C2">
              <w:rPr>
                <w:rFonts w:ascii="Leelawadee UI" w:eastAsia="Batang" w:hAnsi="Leelawadee UI" w:cs="Leelawadee UI"/>
                <w:bCs/>
                <w:noProof w:val="0"/>
              </w:rPr>
              <w:t>การยกเว้น</w:t>
            </w:r>
            <w:r w:rsidR="000E7B3B" w:rsidRPr="00E369C2">
              <w:rPr>
                <w:rFonts w:eastAsia="Batang" w:cstheme="minorHAnsi"/>
                <w:bCs/>
                <w:noProof w:val="0"/>
              </w:rPr>
              <w:t>] [</w:t>
            </w:r>
            <w:r w:rsidR="000E7B3B" w:rsidRPr="00E369C2">
              <w:rPr>
                <w:rFonts w:ascii="Leelawadee UI" w:eastAsia="Batang" w:hAnsi="Leelawadee UI" w:cs="Leelawadee UI"/>
                <w:bCs/>
                <w:noProof w:val="0"/>
              </w:rPr>
              <w:t>ความเกี่ยวข้องกับบริษัทของคุณ</w:t>
            </w:r>
            <w:r w:rsidR="000E7B3B" w:rsidRPr="00E369C2">
              <w:rPr>
                <w:rFonts w:eastAsia="Batang" w:cstheme="minorHAnsi"/>
                <w:bCs/>
                <w:noProof w:val="0"/>
              </w:rPr>
              <w:t>] [</w:t>
            </w:r>
            <w:r w:rsidR="000E7B3B" w:rsidRPr="00E369C2">
              <w:rPr>
                <w:rFonts w:ascii="Leelawadee UI" w:eastAsia="Batang" w:hAnsi="Leelawadee UI" w:cs="Leelawadee UI"/>
                <w:bCs/>
                <w:noProof w:val="0"/>
              </w:rPr>
              <w:t>รายละเอียดอื่นๆ</w:t>
            </w:r>
            <w:r w:rsidR="000E7B3B" w:rsidRPr="00E369C2">
              <w:rPr>
                <w:rFonts w:eastAsia="Batang" w:cstheme="minorHAnsi"/>
                <w:bCs/>
                <w:noProof w:val="0"/>
              </w:rPr>
              <w:t xml:space="preserve"> ]</w:t>
            </w:r>
          </w:p>
          <w:p w14:paraId="50DB96E2" w14:textId="295A5403" w:rsidR="00976D95" w:rsidRPr="00E369C2" w:rsidRDefault="00976D95" w:rsidP="00157B1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noProof w:val="0"/>
              </w:rPr>
            </w:pPr>
          </w:p>
          <w:p w14:paraId="7F2FBCF7" w14:textId="13382D41" w:rsidR="00420BB9" w:rsidRPr="00E369C2" w:rsidRDefault="00420BB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p>
        </w:tc>
      </w:tr>
      <w:tr w:rsidR="004C285D" w:rsidRPr="00E369C2" w14:paraId="35E41218" w14:textId="77777777" w:rsidTr="00B21CF8">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single" w:sz="4" w:space="0" w:color="auto"/>
            </w:tcBorders>
          </w:tcPr>
          <w:p w14:paraId="0CC72FA2" w14:textId="78AF0B01" w:rsidR="00420BB9" w:rsidRPr="00E369C2" w:rsidRDefault="00420BB9" w:rsidP="00157B1D">
            <w:pPr>
              <w:spacing w:before="120" w:after="120" w:line="276" w:lineRule="auto"/>
              <w:rPr>
                <w:rFonts w:cstheme="minorHAnsi"/>
                <w:b w:val="0"/>
                <w:bCs w:val="0"/>
              </w:rPr>
            </w:pPr>
            <w:r w:rsidRPr="00E369C2">
              <w:rPr>
                <w:rFonts w:cstheme="minorHAnsi"/>
                <w:bCs w:val="0"/>
              </w:rPr>
              <w:t xml:space="preserve">Will the company engage in exports/cross-border </w:t>
            </w:r>
            <w:r w:rsidRPr="00E369C2">
              <w:rPr>
                <w:rFonts w:cstheme="minorHAnsi"/>
                <w:bCs w:val="0"/>
              </w:rPr>
              <w:lastRenderedPageBreak/>
              <w:t>transactions for ABB in connection with this engagement?</w:t>
            </w:r>
          </w:p>
        </w:tc>
        <w:tc>
          <w:tcPr>
            <w:tcW w:w="3118" w:type="dxa"/>
            <w:tcBorders>
              <w:top w:val="single" w:sz="4" w:space="0" w:color="auto"/>
              <w:bottom w:val="single" w:sz="4" w:space="0" w:color="auto"/>
            </w:tcBorders>
          </w:tcPr>
          <w:p w14:paraId="1B7C0073" w14:textId="00E8735B" w:rsidR="009A33D9" w:rsidRPr="00E369C2" w:rsidRDefault="003D4A10" w:rsidP="00157B1D">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E369C2">
              <w:rPr>
                <w:rFonts w:ascii="Leelawadee UI" w:eastAsia="Batang" w:hAnsi="Leelawadee UI" w:cs="Leelawadee UI"/>
                <w:b/>
              </w:rPr>
              <w:lastRenderedPageBreak/>
              <w:t>นิติบุคคลขอบคุณจะมีส่วนร่วมในการส่งออก</w:t>
            </w:r>
            <w:r w:rsidRPr="00E369C2">
              <w:rPr>
                <w:rFonts w:eastAsia="Batang" w:cstheme="minorHAnsi"/>
                <w:b/>
              </w:rPr>
              <w:t>/</w:t>
            </w:r>
            <w:r w:rsidRPr="00E369C2">
              <w:rPr>
                <w:rFonts w:ascii="Leelawadee UI" w:eastAsia="Batang" w:hAnsi="Leelawadee UI" w:cs="Leelawadee UI"/>
                <w:b/>
              </w:rPr>
              <w:t>ทำธุรกรรมข้ามพรมแดนสำ</w:t>
            </w:r>
            <w:r w:rsidRPr="00E369C2">
              <w:rPr>
                <w:rFonts w:ascii="Leelawadee UI" w:eastAsia="Batang" w:hAnsi="Leelawadee UI" w:cs="Leelawadee UI"/>
                <w:b/>
              </w:rPr>
              <w:lastRenderedPageBreak/>
              <w:t>หรับ</w:t>
            </w:r>
            <w:r w:rsidRPr="00E369C2">
              <w:rPr>
                <w:rFonts w:eastAsia="Batang" w:cstheme="minorHAnsi"/>
                <w:b/>
              </w:rPr>
              <w:t xml:space="preserve"> ABB </w:t>
            </w:r>
            <w:r w:rsidRPr="00E369C2">
              <w:rPr>
                <w:rFonts w:ascii="Leelawadee UI" w:eastAsia="Batang" w:hAnsi="Leelawadee UI" w:cs="Leelawadee UI"/>
                <w:b/>
              </w:rPr>
              <w:t>ที่เกี่ยวข้องกับการมีส่วนร่วมครั้งนี้ใช่หรือไม่</w:t>
            </w:r>
          </w:p>
        </w:tc>
        <w:tc>
          <w:tcPr>
            <w:tcW w:w="3119" w:type="dxa"/>
            <w:tcBorders>
              <w:top w:val="single" w:sz="4" w:space="0" w:color="auto"/>
              <w:bottom w:val="single" w:sz="4" w:space="0" w:color="auto"/>
            </w:tcBorders>
          </w:tcPr>
          <w:p w14:paraId="50BCE094"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lastRenderedPageBreak/>
              <w:t>Choose an item.</w:t>
            </w:r>
          </w:p>
          <w:p w14:paraId="242EE3C0" w14:textId="79005BEA" w:rsidR="00420BB9"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E369C2">
              <w:rPr>
                <w:rFonts w:ascii="Leelawadee UI" w:hAnsi="Leelawadee UI" w:cs="Leelawadee UI"/>
                <w:color w:val="A6A6A6" w:themeColor="background1" w:themeShade="A6"/>
              </w:rPr>
              <w:lastRenderedPageBreak/>
              <w:t>โปรดเลือกหนึ่งรายการ</w:t>
            </w:r>
          </w:p>
        </w:tc>
      </w:tr>
      <w:tr w:rsidR="004C285D" w:rsidRPr="00E369C2" w14:paraId="7909FAB9" w14:textId="77777777" w:rsidTr="00B21CF8">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bottom w:val="single" w:sz="4" w:space="0" w:color="auto"/>
            </w:tcBorders>
          </w:tcPr>
          <w:p w14:paraId="01D9D863" w14:textId="18BBD38A" w:rsidR="00333B20" w:rsidRPr="00E369C2" w:rsidRDefault="00420BB9" w:rsidP="00157B1D">
            <w:pPr>
              <w:pStyle w:val="Body"/>
              <w:spacing w:before="120" w:after="120" w:line="276" w:lineRule="auto"/>
              <w:rPr>
                <w:rFonts w:cstheme="minorHAnsi"/>
                <w:b w:val="0"/>
                <w:bCs w:val="0"/>
              </w:rPr>
            </w:pPr>
            <w:r w:rsidRPr="00E369C2">
              <w:rPr>
                <w:rFonts w:cstheme="minorHAnsi"/>
              </w:rPr>
              <w:t>If yes, does your company have controls in place to manage applicable import / export and sanctions regulatory compliance?</w:t>
            </w:r>
          </w:p>
        </w:tc>
        <w:tc>
          <w:tcPr>
            <w:tcW w:w="3118" w:type="dxa"/>
            <w:tcBorders>
              <w:top w:val="single" w:sz="4" w:space="0" w:color="auto"/>
              <w:bottom w:val="single" w:sz="4" w:space="0" w:color="auto"/>
            </w:tcBorders>
          </w:tcPr>
          <w:p w14:paraId="0AF9B22E" w14:textId="69DFBCEB" w:rsidR="009A33D9" w:rsidRPr="00E369C2" w:rsidRDefault="00CB588C" w:rsidP="00157B1D">
            <w:pPr>
              <w:spacing w:before="120" w:after="120" w:line="276" w:lineRule="auto"/>
              <w:ind w:left="7" w:hanging="10"/>
              <w:cnfStyle w:val="000000000000" w:firstRow="0" w:lastRow="0" w:firstColumn="0" w:lastColumn="0" w:oddVBand="0" w:evenVBand="0" w:oddHBand="0" w:evenHBand="0" w:firstRowFirstColumn="0" w:firstRowLastColumn="0" w:lastRowFirstColumn="0" w:lastRowLastColumn="0"/>
              <w:rPr>
                <w:rFonts w:cstheme="minorHAnsi"/>
                <w:b/>
                <w:bCs/>
              </w:rPr>
            </w:pPr>
            <w:r w:rsidRPr="00E369C2">
              <w:rPr>
                <w:rFonts w:ascii="Leelawadee UI" w:hAnsi="Leelawadee UI" w:cs="Leelawadee UI"/>
                <w:b/>
              </w:rPr>
              <w:t>นิติบุคคลของคุณมีการควบคุมเพื่อจัดการการปฏิบัติตามระเบียบข้อบังคับด้านการนำเข้า</w:t>
            </w:r>
            <w:r w:rsidRPr="00E369C2">
              <w:rPr>
                <w:rFonts w:cstheme="minorHAnsi"/>
                <w:b/>
              </w:rPr>
              <w:t>/</w:t>
            </w:r>
            <w:r w:rsidRPr="00E369C2">
              <w:rPr>
                <w:rFonts w:ascii="Leelawadee UI" w:hAnsi="Leelawadee UI" w:cs="Leelawadee UI"/>
                <w:b/>
              </w:rPr>
              <w:t>ส่งออกและด้านการการคว่ำบาตรที่บังคับใช้หรือไม่</w:t>
            </w:r>
          </w:p>
        </w:tc>
        <w:tc>
          <w:tcPr>
            <w:tcW w:w="3119" w:type="dxa"/>
            <w:tcBorders>
              <w:top w:val="single" w:sz="4" w:space="0" w:color="auto"/>
              <w:bottom w:val="single" w:sz="4" w:space="0" w:color="auto"/>
            </w:tcBorders>
          </w:tcPr>
          <w:p w14:paraId="27C6E116"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7BC61469" w14:textId="13B5D99E" w:rsidR="00420BB9" w:rsidRPr="00E369C2" w:rsidRDefault="00522251" w:rsidP="00522251">
            <w:pPr>
              <w:spacing w:before="120" w:after="120" w:line="276" w:lineRule="auto"/>
              <w:ind w:left="7" w:hanging="10"/>
              <w:cnfStyle w:val="000000000000" w:firstRow="0" w:lastRow="0" w:firstColumn="0" w:lastColumn="0" w:oddVBand="0" w:evenVBand="0" w:oddHBand="0" w:evenHBand="0" w:firstRowFirstColumn="0" w:firstRowLastColumn="0" w:lastRowFirstColumn="0" w:lastRowLastColumn="0"/>
              <w:rPr>
                <w:rFonts w:cstheme="minorHAnsi"/>
                <w:b/>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bl>
    <w:p w14:paraId="42E81DE8" w14:textId="370E9FFB" w:rsidR="00AD574A" w:rsidRPr="00E369C2" w:rsidRDefault="00AD574A" w:rsidP="00157B1D">
      <w:pPr>
        <w:spacing w:line="276" w:lineRule="auto"/>
        <w:rPr>
          <w:rStyle w:val="Boldred"/>
          <w:rFonts w:cstheme="minorHAnsi"/>
          <w:color w:val="auto"/>
        </w:rPr>
      </w:pPr>
    </w:p>
    <w:p w14:paraId="471C38C0" w14:textId="19373B62" w:rsidR="00AD574A" w:rsidRPr="00E369C2" w:rsidRDefault="00AD574A" w:rsidP="00157B1D">
      <w:pPr>
        <w:spacing w:line="276" w:lineRule="auto"/>
        <w:rPr>
          <w:rStyle w:val="Boldred"/>
          <w:rFonts w:cstheme="minorHAnsi"/>
          <w:color w:val="auto"/>
        </w:rPr>
      </w:pPr>
      <w:r w:rsidRPr="00E369C2">
        <w:rPr>
          <w:rStyle w:val="Boldred"/>
          <w:rFonts w:cstheme="minorHAnsi"/>
          <w:color w:val="auto"/>
        </w:rPr>
        <w:br w:type="page"/>
      </w:r>
    </w:p>
    <w:p w14:paraId="211367BA"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1755CBE0" w14:textId="16EB176F" w:rsidR="006F4F0B" w:rsidRPr="00E369C2" w:rsidRDefault="006F4F0B" w:rsidP="00157B1D">
      <w:pPr>
        <w:spacing w:line="276" w:lineRule="auto"/>
        <w:rPr>
          <w:rStyle w:val="Boldred"/>
          <w:rFonts w:eastAsiaTheme="majorEastAsia" w:cstheme="minorHAnsi"/>
          <w:noProof w:val="0"/>
          <w:color w:val="auto"/>
          <w:sz w:val="32"/>
          <w:szCs w:val="32"/>
        </w:rPr>
      </w:pPr>
      <w:r w:rsidRPr="00E369C2">
        <w:rPr>
          <w:rFonts w:eastAsiaTheme="majorEastAsia" w:cstheme="minorHAnsi"/>
          <w:b/>
          <w:noProof w:val="0"/>
          <w:sz w:val="32"/>
          <w:szCs w:val="32"/>
        </w:rPr>
        <w:t xml:space="preserve">Sustainability Questions / </w:t>
      </w:r>
      <w:r w:rsidR="006B111E" w:rsidRPr="00E369C2">
        <w:rPr>
          <w:rFonts w:ascii="Leelawadee UI" w:eastAsia="Batang" w:hAnsi="Leelawadee UI" w:cs="Leelawadee UI"/>
          <w:b/>
          <w:noProof w:val="0"/>
          <w:sz w:val="32"/>
          <w:szCs w:val="32"/>
          <w:lang w:val="es-ES"/>
        </w:rPr>
        <w:t>คำถามด้านความยั่งยืน</w:t>
      </w:r>
      <w:r w:rsidR="00B53DCA" w:rsidRPr="00E369C2">
        <w:rPr>
          <w:rFonts w:eastAsia="Batang" w:cstheme="minorHAnsi"/>
          <w:b/>
          <w:noProof w:val="0"/>
          <w:sz w:val="32"/>
          <w:szCs w:val="32"/>
        </w:rPr>
        <w:br/>
      </w:r>
    </w:p>
    <w:tbl>
      <w:tblPr>
        <w:tblStyle w:val="PlainTable2"/>
        <w:tblW w:w="9355" w:type="dxa"/>
        <w:tblLayout w:type="fixed"/>
        <w:tblLook w:val="04A0" w:firstRow="1" w:lastRow="0" w:firstColumn="1" w:lastColumn="0" w:noHBand="0" w:noVBand="1"/>
      </w:tblPr>
      <w:tblGrid>
        <w:gridCol w:w="3118"/>
        <w:gridCol w:w="3118"/>
        <w:gridCol w:w="3119"/>
      </w:tblGrid>
      <w:tr w:rsidR="004C285D" w:rsidRPr="00E369C2" w14:paraId="70681A62" w14:textId="77777777" w:rsidTr="00B2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il"/>
            </w:tcBorders>
          </w:tcPr>
          <w:p w14:paraId="390DCE8E" w14:textId="5F8F54FA" w:rsidR="00333B20" w:rsidRPr="00E369C2" w:rsidRDefault="009B16BC" w:rsidP="00157B1D">
            <w:pPr>
              <w:pStyle w:val="Body"/>
              <w:spacing w:before="120" w:after="120" w:line="276" w:lineRule="auto"/>
              <w:rPr>
                <w:rFonts w:cstheme="minorHAnsi"/>
                <w:b w:val="0"/>
              </w:rPr>
            </w:pPr>
            <w:r w:rsidRPr="00E369C2">
              <w:rPr>
                <w:rFonts w:cstheme="minorHAnsi"/>
                <w:bCs w:val="0"/>
              </w:rPr>
              <w:t>To the extent required by applicable laws, does your company have a process in place to identify and manage health, safety and environmental risks and impacts?</w:t>
            </w:r>
          </w:p>
        </w:tc>
        <w:tc>
          <w:tcPr>
            <w:tcW w:w="3118" w:type="dxa"/>
            <w:tcBorders>
              <w:top w:val="nil"/>
            </w:tcBorders>
          </w:tcPr>
          <w:p w14:paraId="2C530627" w14:textId="30032B5C" w:rsidR="009A33D9" w:rsidRPr="00E369C2" w:rsidRDefault="00526F2A"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rPr>
              <w:t>นิติบุคคลของคุณมีกระบวนการในการระบุและจัดการความเสี่ยงด้านสุขภาพ</w:t>
            </w:r>
            <w:r w:rsidRPr="00E369C2">
              <w:rPr>
                <w:rFonts w:eastAsia="Batang" w:cstheme="minorHAnsi"/>
              </w:rPr>
              <w:t xml:space="preserve"> </w:t>
            </w:r>
            <w:r w:rsidRPr="00E369C2">
              <w:rPr>
                <w:rFonts w:ascii="Leelawadee UI" w:eastAsia="Batang" w:hAnsi="Leelawadee UI" w:cs="Leelawadee UI"/>
              </w:rPr>
              <w:t>ด้านความปลอดภัย</w:t>
            </w:r>
            <w:r w:rsidRPr="00E369C2">
              <w:rPr>
                <w:rFonts w:eastAsia="Batang" w:cstheme="minorHAnsi"/>
              </w:rPr>
              <w:t xml:space="preserve"> </w:t>
            </w:r>
            <w:r w:rsidRPr="00E369C2">
              <w:rPr>
                <w:rFonts w:ascii="Leelawadee UI" w:eastAsia="Batang" w:hAnsi="Leelawadee UI" w:cs="Leelawadee UI"/>
              </w:rPr>
              <w:t>และด้านสิ่งแวดล้อมภายในขอบเขตที่กฎหมายที่บังคับใช้กำหนดหรือไม่</w:t>
            </w:r>
          </w:p>
        </w:tc>
        <w:tc>
          <w:tcPr>
            <w:tcW w:w="3119" w:type="dxa"/>
            <w:tcBorders>
              <w:top w:val="nil"/>
            </w:tcBorders>
          </w:tcPr>
          <w:p w14:paraId="1D48F36A" w14:textId="77777777" w:rsidR="00522251" w:rsidRPr="00E369C2" w:rsidRDefault="00522251" w:rsidP="00522251">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cstheme="minorHAnsi"/>
                <w:b w:val="0"/>
                <w:bCs w:val="0"/>
                <w:color w:val="A6A6A6" w:themeColor="background1" w:themeShade="A6"/>
              </w:rPr>
              <w:t>Choose an item.</w:t>
            </w:r>
          </w:p>
          <w:p w14:paraId="36A4EEC0" w14:textId="12AED8A4" w:rsidR="009B16BC" w:rsidRPr="00E369C2" w:rsidRDefault="00522251" w:rsidP="00522251">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b w:val="0"/>
                <w:bCs w:val="0"/>
                <w:color w:val="A6A6A6" w:themeColor="background1" w:themeShade="A6"/>
              </w:rPr>
              <w:t>โปรดเลือกหนึ่งรายการ</w:t>
            </w:r>
          </w:p>
        </w:tc>
      </w:tr>
      <w:tr w:rsidR="004C285D" w:rsidRPr="00E369C2" w14:paraId="156C8C9E"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BA26C45" w14:textId="3156873F" w:rsidR="009B16BC" w:rsidRPr="00E369C2" w:rsidRDefault="009B16BC" w:rsidP="00157B1D">
            <w:pPr>
              <w:pStyle w:val="Body"/>
              <w:spacing w:before="120" w:after="120" w:line="276" w:lineRule="auto"/>
              <w:rPr>
                <w:rFonts w:cstheme="minorHAnsi"/>
                <w:b w:val="0"/>
                <w:bCs w:val="0"/>
              </w:rPr>
            </w:pPr>
            <w:r w:rsidRPr="00E369C2">
              <w:rPr>
                <w:rFonts w:cstheme="minorHAnsi"/>
                <w:bCs w:val="0"/>
              </w:rPr>
              <w:t>To the extent the human rights risks are applicable in your operations and chain values, does your company have policies, processes or practices (including appropriate due diligence processes) in place to prevent or mitigate any applicable human rights risk both within your company’s operations and related to your sale of ABB products or services?</w:t>
            </w:r>
          </w:p>
        </w:tc>
        <w:tc>
          <w:tcPr>
            <w:tcW w:w="3118" w:type="dxa"/>
          </w:tcPr>
          <w:p w14:paraId="47749A55" w14:textId="3174C403" w:rsidR="009A33D9" w:rsidRPr="00E369C2" w:rsidRDefault="00692E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E369C2">
              <w:rPr>
                <w:rFonts w:ascii="Leelawadee UI" w:eastAsia="Batang" w:hAnsi="Leelawadee UI" w:cs="Leelawadee UI"/>
                <w:b/>
              </w:rPr>
              <w:t>ในขอบเขตที่ความเสี่ยงด้านสิทธิมนุษยชนมีผลเกี่ยวข้องในด้านการดำเนินงานและมูลค่าห่วงโซ่</w:t>
            </w:r>
            <w:r w:rsidRPr="00E369C2">
              <w:rPr>
                <w:rFonts w:eastAsia="Batang" w:cstheme="minorHAnsi"/>
                <w:b/>
              </w:rPr>
              <w:t xml:space="preserve"> </w:t>
            </w:r>
            <w:r w:rsidRPr="00E369C2">
              <w:rPr>
                <w:rFonts w:ascii="Leelawadee UI" w:eastAsia="Batang" w:hAnsi="Leelawadee UI" w:cs="Leelawadee UI"/>
                <w:b/>
              </w:rPr>
              <w:t>นิติบุคคลของคุณมีนโยบาย</w:t>
            </w:r>
            <w:r w:rsidRPr="00E369C2">
              <w:rPr>
                <w:rFonts w:eastAsia="Batang" w:cstheme="minorHAnsi"/>
                <w:b/>
              </w:rPr>
              <w:t xml:space="preserve"> </w:t>
            </w:r>
            <w:r w:rsidRPr="00E369C2">
              <w:rPr>
                <w:rFonts w:ascii="Leelawadee UI" w:eastAsia="Batang" w:hAnsi="Leelawadee UI" w:cs="Leelawadee UI"/>
                <w:b/>
              </w:rPr>
              <w:t>กระบวนการ</w:t>
            </w:r>
            <w:r w:rsidRPr="00E369C2">
              <w:rPr>
                <w:rFonts w:eastAsia="Batang" w:cstheme="minorHAnsi"/>
                <w:b/>
              </w:rPr>
              <w:t xml:space="preserve"> </w:t>
            </w:r>
            <w:r w:rsidRPr="00E369C2">
              <w:rPr>
                <w:rFonts w:ascii="Leelawadee UI" w:eastAsia="Batang" w:hAnsi="Leelawadee UI" w:cs="Leelawadee UI"/>
                <w:b/>
              </w:rPr>
              <w:t>หรือหลักปฏิบัติ</w:t>
            </w:r>
            <w:r w:rsidRPr="00E369C2">
              <w:rPr>
                <w:rFonts w:eastAsia="Batang" w:cstheme="minorHAnsi"/>
                <w:b/>
              </w:rPr>
              <w:t xml:space="preserve"> (</w:t>
            </w:r>
            <w:r w:rsidRPr="00E369C2">
              <w:rPr>
                <w:rFonts w:ascii="Leelawadee UI" w:eastAsia="Batang" w:hAnsi="Leelawadee UI" w:cs="Leelawadee UI"/>
                <w:b/>
              </w:rPr>
              <w:t>รวมถึงกระบวนการตรวจสอบวิเคราะห์สถานะที่เหมาะสม</w:t>
            </w:r>
            <w:r w:rsidRPr="00E369C2">
              <w:rPr>
                <w:rFonts w:eastAsia="Batang" w:cstheme="minorHAnsi"/>
                <w:b/>
              </w:rPr>
              <w:t xml:space="preserve">) </w:t>
            </w:r>
            <w:r w:rsidRPr="00E369C2">
              <w:rPr>
                <w:rFonts w:ascii="Leelawadee UI" w:eastAsia="Batang" w:hAnsi="Leelawadee UI" w:cs="Leelawadee UI"/>
                <w:b/>
              </w:rPr>
              <w:t>เพื่อป้องกันหรือลดความเสี่ยงด้านสิทธิมนุษยชนที่เกี่ยวข้องทั้งภายในการดำเนินงานของนิติบุคคลคุณ</w:t>
            </w:r>
            <w:r w:rsidRPr="00E369C2">
              <w:rPr>
                <w:rFonts w:eastAsia="Batang" w:cstheme="minorHAnsi"/>
                <w:b/>
              </w:rPr>
              <w:t xml:space="preserve"> </w:t>
            </w:r>
            <w:r w:rsidRPr="00E369C2">
              <w:rPr>
                <w:rFonts w:ascii="Leelawadee UI" w:eastAsia="Batang" w:hAnsi="Leelawadee UI" w:cs="Leelawadee UI"/>
                <w:b/>
              </w:rPr>
              <w:t>และความเสี่ยงที่มีผลเกี่ยวข้องกับการขายผลิตภัณฑ์หรือการให้บริการของ</w:t>
            </w:r>
            <w:r w:rsidRPr="00E369C2">
              <w:rPr>
                <w:rFonts w:eastAsia="Batang" w:cstheme="minorHAnsi"/>
                <w:b/>
              </w:rPr>
              <w:t xml:space="preserve"> ABB </w:t>
            </w:r>
            <w:r w:rsidRPr="00E369C2">
              <w:rPr>
                <w:rFonts w:ascii="Leelawadee UI" w:eastAsia="Batang" w:hAnsi="Leelawadee UI" w:cs="Leelawadee UI"/>
                <w:b/>
              </w:rPr>
              <w:t>หรือไม่</w:t>
            </w:r>
          </w:p>
        </w:tc>
        <w:tc>
          <w:tcPr>
            <w:tcW w:w="3119" w:type="dxa"/>
          </w:tcPr>
          <w:p w14:paraId="790F5107" w14:textId="77777777" w:rsidR="00522251" w:rsidRPr="00E369C2" w:rsidRDefault="00522251" w:rsidP="0052225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015E3038" w14:textId="5BA471BA" w:rsidR="009B16BC" w:rsidRPr="00E369C2" w:rsidRDefault="00522251" w:rsidP="00522251">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bl>
    <w:p w14:paraId="4A764A56" w14:textId="33D6ABC5" w:rsidR="00AD574A" w:rsidRPr="00E369C2" w:rsidRDefault="00AD574A" w:rsidP="00157B1D">
      <w:pPr>
        <w:pStyle w:val="Body"/>
        <w:spacing w:after="120" w:line="276" w:lineRule="auto"/>
        <w:rPr>
          <w:rFonts w:cstheme="minorHAnsi"/>
          <w:bCs/>
        </w:rPr>
      </w:pPr>
    </w:p>
    <w:p w14:paraId="4D886E25" w14:textId="257FC608" w:rsidR="00AD574A" w:rsidRPr="00E369C2" w:rsidRDefault="00AD574A" w:rsidP="00157B1D">
      <w:pPr>
        <w:pStyle w:val="Body"/>
        <w:spacing w:after="120" w:line="276" w:lineRule="auto"/>
        <w:rPr>
          <w:rFonts w:cstheme="minorHAnsi"/>
          <w:bCs/>
        </w:rPr>
      </w:pPr>
      <w:r w:rsidRPr="00E369C2">
        <w:rPr>
          <w:rFonts w:cstheme="minorHAnsi"/>
          <w:bCs/>
        </w:rPr>
        <w:br w:type="page"/>
      </w:r>
    </w:p>
    <w:p w14:paraId="002E4C62" w14:textId="77777777" w:rsidR="006F4F0B" w:rsidRPr="00E369C2" w:rsidRDefault="006F4F0B" w:rsidP="00157B1D">
      <w:pPr>
        <w:pStyle w:val="T0Cursor"/>
        <w:spacing w:line="276" w:lineRule="auto"/>
        <w:rPr>
          <w:rFonts w:asciiTheme="minorHAnsi" w:hAnsiTheme="minorHAnsi" w:cstheme="minorHAnsi"/>
          <w:color w:val="auto"/>
          <w:sz w:val="32"/>
          <w:szCs w:val="32"/>
        </w:rPr>
      </w:pPr>
    </w:p>
    <w:p w14:paraId="202F32A8" w14:textId="1B0F2502" w:rsidR="006F4F0B" w:rsidRPr="00E369C2" w:rsidRDefault="006F4F0B" w:rsidP="00157B1D">
      <w:pPr>
        <w:pStyle w:val="Body"/>
        <w:spacing w:after="120" w:line="276" w:lineRule="auto"/>
        <w:rPr>
          <w:rFonts w:eastAsiaTheme="majorEastAsia" w:cstheme="minorHAnsi"/>
          <w:b/>
          <w:sz w:val="32"/>
          <w:szCs w:val="32"/>
          <w:lang w:val="en-GB"/>
        </w:rPr>
      </w:pPr>
      <w:r w:rsidRPr="00E369C2">
        <w:rPr>
          <w:rFonts w:eastAsiaTheme="majorEastAsia" w:cstheme="minorHAnsi"/>
          <w:b/>
          <w:sz w:val="32"/>
          <w:szCs w:val="32"/>
          <w:lang w:val="en-GB"/>
        </w:rPr>
        <w:t xml:space="preserve">Other Regulatory Questions / </w:t>
      </w:r>
      <w:r w:rsidR="00A44EC0" w:rsidRPr="00E369C2">
        <w:rPr>
          <w:rFonts w:eastAsia="Batang" w:cstheme="minorHAnsi"/>
          <w:b/>
          <w:sz w:val="32"/>
          <w:szCs w:val="32"/>
          <w:lang w:val="es-ES"/>
        </w:rPr>
        <w:t>기타</w:t>
      </w:r>
      <w:r w:rsidR="00A44EC0" w:rsidRPr="00E369C2">
        <w:rPr>
          <w:rFonts w:eastAsiaTheme="majorEastAsia" w:cstheme="minorHAnsi"/>
          <w:b/>
          <w:sz w:val="32"/>
          <w:szCs w:val="32"/>
          <w:lang w:val="en-GB"/>
        </w:rPr>
        <w:t xml:space="preserve"> </w:t>
      </w:r>
      <w:r w:rsidR="00A44EC0" w:rsidRPr="00E369C2">
        <w:rPr>
          <w:rFonts w:eastAsia="Batang" w:cstheme="minorHAnsi"/>
          <w:b/>
          <w:sz w:val="32"/>
          <w:szCs w:val="32"/>
          <w:lang w:val="es-ES"/>
        </w:rPr>
        <w:t>규제</w:t>
      </w:r>
      <w:r w:rsidR="00A44EC0" w:rsidRPr="00E369C2">
        <w:rPr>
          <w:rFonts w:eastAsiaTheme="majorEastAsia" w:cstheme="minorHAnsi"/>
          <w:b/>
          <w:sz w:val="32"/>
          <w:szCs w:val="32"/>
          <w:lang w:val="en-GB"/>
        </w:rPr>
        <w:t xml:space="preserve"> </w:t>
      </w:r>
      <w:r w:rsidR="00A44EC0" w:rsidRPr="00E369C2">
        <w:rPr>
          <w:rFonts w:eastAsia="Batang" w:cstheme="minorHAnsi"/>
          <w:b/>
          <w:sz w:val="32"/>
          <w:szCs w:val="32"/>
          <w:lang w:val="es-ES"/>
        </w:rPr>
        <w:t>질문</w:t>
      </w:r>
      <w:r w:rsidR="00881910" w:rsidRPr="00E369C2">
        <w:rPr>
          <w:rFonts w:eastAsiaTheme="majorEastAsia" w:cstheme="minorHAnsi"/>
          <w:b/>
          <w:sz w:val="32"/>
          <w:szCs w:val="32"/>
          <w:lang w:val="en-GB"/>
        </w:rPr>
        <w:br/>
      </w:r>
    </w:p>
    <w:tbl>
      <w:tblPr>
        <w:tblStyle w:val="PlainTable2"/>
        <w:tblW w:w="5000" w:type="pct"/>
        <w:tblLayout w:type="fixed"/>
        <w:tblLook w:val="04A0" w:firstRow="1" w:lastRow="0" w:firstColumn="1" w:lastColumn="0" w:noHBand="0" w:noVBand="1"/>
      </w:tblPr>
      <w:tblGrid>
        <w:gridCol w:w="3118"/>
        <w:gridCol w:w="3118"/>
        <w:gridCol w:w="3119"/>
      </w:tblGrid>
      <w:tr w:rsidR="004C285D" w:rsidRPr="00E369C2" w14:paraId="2D39A398" w14:textId="77777777" w:rsidTr="00B21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nil"/>
            </w:tcBorders>
          </w:tcPr>
          <w:p w14:paraId="558EA496" w14:textId="459FBEF5" w:rsidR="00185D89" w:rsidRPr="00E369C2" w:rsidRDefault="00185D89" w:rsidP="00157B1D">
            <w:pPr>
              <w:pStyle w:val="Body"/>
              <w:spacing w:before="120" w:after="120" w:line="276" w:lineRule="auto"/>
              <w:rPr>
                <w:rFonts w:cstheme="minorHAnsi"/>
                <w:b w:val="0"/>
                <w:bCs w:val="0"/>
              </w:rPr>
            </w:pPr>
            <w:r w:rsidRPr="00E369C2">
              <w:rPr>
                <w:rFonts w:cstheme="minorHAnsi"/>
                <w:bCs w:val="0"/>
              </w:rPr>
              <w:t xml:space="preserve">Will ABB products be sold/services rendered to military end users in Belarus, China, Myanmar/Burma, Russia or Venezuela? </w:t>
            </w:r>
          </w:p>
        </w:tc>
        <w:tc>
          <w:tcPr>
            <w:tcW w:w="1666" w:type="pct"/>
            <w:tcBorders>
              <w:top w:val="nil"/>
            </w:tcBorders>
          </w:tcPr>
          <w:p w14:paraId="62D336D3" w14:textId="2A480ADF" w:rsidR="00A745FE" w:rsidRPr="00E369C2" w:rsidRDefault="00A745FE"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369C2">
              <w:rPr>
                <w:rFonts w:ascii="Leelawadee UI" w:hAnsi="Leelawadee UI" w:cs="Leelawadee UI"/>
              </w:rPr>
              <w:t>คุณจะขายผลิตภัณฑ์</w:t>
            </w:r>
            <w:r w:rsidRPr="00E369C2">
              <w:rPr>
                <w:rFonts w:cstheme="minorHAnsi"/>
              </w:rPr>
              <w:t>/</w:t>
            </w:r>
            <w:r w:rsidRPr="00E369C2">
              <w:rPr>
                <w:rFonts w:ascii="Leelawadee UI" w:hAnsi="Leelawadee UI" w:cs="Leelawadee UI"/>
              </w:rPr>
              <w:t>ให้บริการของ</w:t>
            </w:r>
            <w:r w:rsidRPr="00E369C2">
              <w:rPr>
                <w:rFonts w:cstheme="minorHAnsi"/>
              </w:rPr>
              <w:t xml:space="preserve"> ABB </w:t>
            </w:r>
            <w:r w:rsidRPr="00E369C2">
              <w:rPr>
                <w:rFonts w:ascii="Leelawadee UI" w:hAnsi="Leelawadee UI" w:cs="Leelawadee UI"/>
              </w:rPr>
              <w:t>แก่ผู้ใช้ที่เกี่ยวข้องกับทางการทหารในประเทศเบลารุส</w:t>
            </w:r>
            <w:r w:rsidRPr="00E369C2">
              <w:rPr>
                <w:rFonts w:cstheme="minorHAnsi"/>
              </w:rPr>
              <w:t xml:space="preserve"> </w:t>
            </w:r>
            <w:r w:rsidRPr="00E369C2">
              <w:rPr>
                <w:rFonts w:ascii="Leelawadee UI" w:hAnsi="Leelawadee UI" w:cs="Leelawadee UI"/>
              </w:rPr>
              <w:t>จีน</w:t>
            </w:r>
            <w:r w:rsidRPr="00E369C2">
              <w:rPr>
                <w:rFonts w:cstheme="minorHAnsi"/>
              </w:rPr>
              <w:t xml:space="preserve"> </w:t>
            </w:r>
            <w:r w:rsidRPr="00E369C2">
              <w:rPr>
                <w:rFonts w:ascii="Leelawadee UI" w:hAnsi="Leelawadee UI" w:cs="Leelawadee UI"/>
              </w:rPr>
              <w:t>เมียนมาร์</w:t>
            </w:r>
            <w:r w:rsidRPr="00E369C2">
              <w:rPr>
                <w:rFonts w:cstheme="minorHAnsi"/>
              </w:rPr>
              <w:t>/</w:t>
            </w:r>
            <w:r w:rsidRPr="00E369C2">
              <w:rPr>
                <w:rFonts w:ascii="Leelawadee UI" w:hAnsi="Leelawadee UI" w:cs="Leelawadee UI"/>
              </w:rPr>
              <w:t>พม่า</w:t>
            </w:r>
            <w:r w:rsidRPr="00E369C2">
              <w:rPr>
                <w:rFonts w:cstheme="minorHAnsi"/>
              </w:rPr>
              <w:t xml:space="preserve"> </w:t>
            </w:r>
            <w:r w:rsidRPr="00E369C2">
              <w:rPr>
                <w:rFonts w:ascii="Leelawadee UI" w:hAnsi="Leelawadee UI" w:cs="Leelawadee UI"/>
              </w:rPr>
              <w:t>รัสเซีย</w:t>
            </w:r>
            <w:r w:rsidRPr="00E369C2">
              <w:rPr>
                <w:rFonts w:cstheme="minorHAnsi"/>
              </w:rPr>
              <w:t xml:space="preserve"> </w:t>
            </w:r>
            <w:r w:rsidRPr="00E369C2">
              <w:rPr>
                <w:rFonts w:ascii="Leelawadee UI" w:hAnsi="Leelawadee UI" w:cs="Leelawadee UI"/>
              </w:rPr>
              <w:t>หรือเวเนซุเอลาใช่หรือไม่</w:t>
            </w:r>
          </w:p>
        </w:tc>
        <w:tc>
          <w:tcPr>
            <w:tcW w:w="1667" w:type="pct"/>
            <w:tcBorders>
              <w:top w:val="nil"/>
            </w:tcBorders>
          </w:tcPr>
          <w:p w14:paraId="2435E1A1" w14:textId="77777777" w:rsidR="00522251" w:rsidRPr="00E369C2" w:rsidRDefault="00522251" w:rsidP="00522251">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cstheme="minorHAnsi"/>
                <w:b w:val="0"/>
                <w:bCs w:val="0"/>
                <w:color w:val="A6A6A6" w:themeColor="background1" w:themeShade="A6"/>
              </w:rPr>
              <w:t>Choose an item.</w:t>
            </w:r>
          </w:p>
          <w:p w14:paraId="10DDEF7F" w14:textId="421D9BD4" w:rsidR="00185D89" w:rsidRPr="00E369C2" w:rsidRDefault="00522251" w:rsidP="00522251">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b w:val="0"/>
                <w:bCs w:val="0"/>
                <w:color w:val="A6A6A6" w:themeColor="background1" w:themeShade="A6"/>
              </w:rPr>
              <w:t>โปรดเลือกหนึ่งรายการ</w:t>
            </w:r>
          </w:p>
        </w:tc>
      </w:tr>
      <w:tr w:rsidR="004C285D" w:rsidRPr="00E369C2" w14:paraId="7BEF7627"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2966571" w14:textId="278F759D" w:rsidR="00185D89" w:rsidRPr="00E369C2" w:rsidRDefault="00185D89" w:rsidP="00157B1D">
            <w:pPr>
              <w:pStyle w:val="Body"/>
              <w:spacing w:before="120" w:after="120" w:line="276" w:lineRule="auto"/>
              <w:rPr>
                <w:rFonts w:cstheme="minorHAnsi"/>
                <w:b w:val="0"/>
                <w:bCs w:val="0"/>
              </w:rPr>
            </w:pPr>
            <w:r w:rsidRPr="00E369C2">
              <w:rPr>
                <w:rFonts w:cstheme="minorHAnsi"/>
                <w:bCs w:val="0"/>
              </w:rPr>
              <w:t>If yes, please provide details, including specify country, products/services and end-users.</w:t>
            </w:r>
          </w:p>
        </w:tc>
        <w:tc>
          <w:tcPr>
            <w:tcW w:w="1666" w:type="pct"/>
          </w:tcPr>
          <w:p w14:paraId="69DDF6FD" w14:textId="28D5E8F3" w:rsidR="00DC646B" w:rsidRPr="00E369C2" w:rsidRDefault="003C2630"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hAnsi="Leelawadee UI" w:cs="Leelawadee UI"/>
                <w:b/>
              </w:rPr>
              <w:t>หากตอบว่าใช่</w:t>
            </w:r>
            <w:r w:rsidRPr="00E369C2">
              <w:rPr>
                <w:rFonts w:cstheme="minorHAnsi"/>
                <w:b/>
              </w:rPr>
              <w:t xml:space="preserve"> </w:t>
            </w:r>
            <w:r w:rsidRPr="00E369C2">
              <w:rPr>
                <w:rFonts w:ascii="Leelawadee UI" w:hAnsi="Leelawadee UI" w:cs="Leelawadee UI"/>
                <w:b/>
              </w:rPr>
              <w:t>โปรดระบุรายละเอียด</w:t>
            </w:r>
            <w:r w:rsidRPr="00E369C2">
              <w:rPr>
                <w:rFonts w:cstheme="minorHAnsi"/>
                <w:b/>
              </w:rPr>
              <w:t xml:space="preserve"> </w:t>
            </w:r>
            <w:r w:rsidRPr="00E369C2">
              <w:rPr>
                <w:rFonts w:ascii="Leelawadee UI" w:hAnsi="Leelawadee UI" w:cs="Leelawadee UI"/>
                <w:b/>
              </w:rPr>
              <w:t>เกี่ยวกับประเทศ</w:t>
            </w:r>
            <w:r w:rsidRPr="00E369C2">
              <w:rPr>
                <w:rFonts w:cstheme="minorHAnsi"/>
                <w:b/>
              </w:rPr>
              <w:t xml:space="preserve"> </w:t>
            </w:r>
            <w:r w:rsidRPr="00E369C2">
              <w:rPr>
                <w:rFonts w:ascii="Leelawadee UI" w:hAnsi="Leelawadee UI" w:cs="Leelawadee UI"/>
                <w:b/>
              </w:rPr>
              <w:t>ผลิตภัณฑ์</w:t>
            </w:r>
            <w:r w:rsidRPr="00E369C2">
              <w:rPr>
                <w:rFonts w:cstheme="minorHAnsi"/>
                <w:b/>
              </w:rPr>
              <w:t>/</w:t>
            </w:r>
            <w:r w:rsidRPr="00E369C2">
              <w:rPr>
                <w:rFonts w:ascii="Leelawadee UI" w:hAnsi="Leelawadee UI" w:cs="Leelawadee UI"/>
                <w:b/>
              </w:rPr>
              <w:t>บริการ</w:t>
            </w:r>
            <w:r w:rsidRPr="00E369C2">
              <w:rPr>
                <w:rFonts w:cstheme="minorHAnsi"/>
                <w:b/>
              </w:rPr>
              <w:t xml:space="preserve"> </w:t>
            </w:r>
            <w:r w:rsidRPr="00E369C2">
              <w:rPr>
                <w:rFonts w:ascii="Leelawadee UI" w:hAnsi="Leelawadee UI" w:cs="Leelawadee UI"/>
                <w:b/>
              </w:rPr>
              <w:t>และผู้ใช้ปลายทาง</w:t>
            </w:r>
          </w:p>
        </w:tc>
        <w:tc>
          <w:tcPr>
            <w:tcW w:w="1667" w:type="pct"/>
          </w:tcPr>
          <w:p w14:paraId="4EBE7731" w14:textId="5BEB385C" w:rsidR="00185D89" w:rsidRPr="00E369C2" w:rsidRDefault="00185D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4C285D" w:rsidRPr="00E369C2" w14:paraId="059A0F40"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2CC5246D" w14:textId="4B02053B" w:rsidR="00185D89" w:rsidRPr="00E369C2" w:rsidRDefault="00185D89" w:rsidP="00157B1D">
            <w:pPr>
              <w:pStyle w:val="Body"/>
              <w:spacing w:before="120" w:after="120" w:line="276" w:lineRule="auto"/>
              <w:rPr>
                <w:rFonts w:cstheme="minorHAnsi"/>
                <w:b w:val="0"/>
                <w:bCs w:val="0"/>
              </w:rPr>
            </w:pPr>
            <w:r w:rsidRPr="00E369C2">
              <w:rPr>
                <w:rFonts w:cstheme="minorHAnsi"/>
                <w:bCs w:val="0"/>
              </w:rPr>
              <w:t>Will you sell ABB products or provide services to end user related to chemical, biological or nuclear weapons; or missiles capable of delivering such weapons?</w:t>
            </w:r>
          </w:p>
        </w:tc>
        <w:tc>
          <w:tcPr>
            <w:tcW w:w="1666" w:type="pct"/>
          </w:tcPr>
          <w:p w14:paraId="0FEEB7B7" w14:textId="2EA27AA6" w:rsidR="00DC646B" w:rsidRPr="00E369C2" w:rsidRDefault="00DC646B"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t>คุณจะขายผลิตภัณฑ์หรือให้บริการของ</w:t>
            </w:r>
            <w:r w:rsidRPr="00E369C2">
              <w:rPr>
                <w:rFonts w:eastAsia="Batang" w:cstheme="minorHAnsi"/>
                <w:b/>
              </w:rPr>
              <w:t xml:space="preserve"> ABB </w:t>
            </w:r>
            <w:r w:rsidRPr="00E369C2">
              <w:rPr>
                <w:rFonts w:ascii="Leelawadee UI" w:eastAsia="Batang" w:hAnsi="Leelawadee UI" w:cs="Leelawadee UI"/>
                <w:b/>
              </w:rPr>
              <w:t>แก่ผู้ใช้ที่เกี่ยวข้องกับอาวุธเคมี</w:t>
            </w:r>
            <w:r w:rsidRPr="00E369C2">
              <w:rPr>
                <w:rFonts w:eastAsia="Batang" w:cstheme="minorHAnsi"/>
                <w:b/>
              </w:rPr>
              <w:t xml:space="preserve"> </w:t>
            </w:r>
            <w:r w:rsidRPr="00E369C2">
              <w:rPr>
                <w:rFonts w:ascii="Leelawadee UI" w:eastAsia="Batang" w:hAnsi="Leelawadee UI" w:cs="Leelawadee UI"/>
                <w:b/>
              </w:rPr>
              <w:t>อาวุธชีวภาพ</w:t>
            </w:r>
            <w:r w:rsidRPr="00E369C2">
              <w:rPr>
                <w:rFonts w:eastAsia="Batang" w:cstheme="minorHAnsi"/>
                <w:b/>
              </w:rPr>
              <w:t xml:space="preserve"> </w:t>
            </w:r>
            <w:r w:rsidRPr="00E369C2">
              <w:rPr>
                <w:rFonts w:ascii="Leelawadee UI" w:eastAsia="Batang" w:hAnsi="Leelawadee UI" w:cs="Leelawadee UI"/>
                <w:b/>
              </w:rPr>
              <w:t>หรืออาวุธนิวเคลียร์</w:t>
            </w:r>
            <w:r w:rsidRPr="00E369C2">
              <w:rPr>
                <w:rFonts w:eastAsia="Batang" w:cstheme="minorHAnsi"/>
                <w:b/>
              </w:rPr>
              <w:t xml:space="preserve"> </w:t>
            </w:r>
            <w:r w:rsidRPr="00E369C2">
              <w:rPr>
                <w:rFonts w:ascii="Leelawadee UI" w:eastAsia="Batang" w:hAnsi="Leelawadee UI" w:cs="Leelawadee UI"/>
                <w:b/>
              </w:rPr>
              <w:t>หรือขีปนาวุธที่เกี่ยวข้องกับอาวุธดังกล่าวหรือไม่</w:t>
            </w:r>
          </w:p>
        </w:tc>
        <w:tc>
          <w:tcPr>
            <w:tcW w:w="1667" w:type="pct"/>
          </w:tcPr>
          <w:p w14:paraId="034505DC"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574B7A27" w14:textId="09FE731C" w:rsidR="00185D89" w:rsidRPr="00E369C2" w:rsidRDefault="00522251" w:rsidP="00522251">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529CCF1E"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9ADDE0F" w14:textId="00072EFE" w:rsidR="00333B20" w:rsidRPr="00E369C2" w:rsidRDefault="00185D89" w:rsidP="00157B1D">
            <w:pPr>
              <w:pStyle w:val="Body"/>
              <w:spacing w:before="120" w:after="120" w:line="276" w:lineRule="auto"/>
              <w:rPr>
                <w:rFonts w:cstheme="minorHAnsi"/>
              </w:rPr>
            </w:pPr>
            <w:r w:rsidRPr="00E369C2">
              <w:rPr>
                <w:rFonts w:cstheme="minorHAnsi"/>
                <w:bCs w:val="0"/>
              </w:rPr>
              <w:t>If yes, please provide details, including specify end-users, type of weapons and countries.</w:t>
            </w:r>
            <w:r w:rsidRPr="00E369C2">
              <w:rPr>
                <w:rFonts w:cstheme="minorHAnsi"/>
                <w:b w:val="0"/>
                <w:bCs w:val="0"/>
              </w:rPr>
              <w:t xml:space="preserve"> </w:t>
            </w:r>
          </w:p>
        </w:tc>
        <w:tc>
          <w:tcPr>
            <w:tcW w:w="1666" w:type="pct"/>
          </w:tcPr>
          <w:p w14:paraId="36B6715D" w14:textId="783F6FBF" w:rsidR="00185D89" w:rsidRPr="00E369C2" w:rsidRDefault="00CB49ED"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rPr>
              <w:t>หากตอบว่าใช่</w:t>
            </w:r>
            <w:r w:rsidRPr="00E369C2">
              <w:rPr>
                <w:rFonts w:eastAsia="Batang" w:cstheme="minorHAnsi"/>
                <w:b/>
              </w:rPr>
              <w:t xml:space="preserve"> </w:t>
            </w:r>
            <w:r w:rsidRPr="00E369C2">
              <w:rPr>
                <w:rFonts w:ascii="Leelawadee UI" w:eastAsia="Batang" w:hAnsi="Leelawadee UI" w:cs="Leelawadee UI"/>
                <w:b/>
              </w:rPr>
              <w:t>โปรดระบุรายละเอียด</w:t>
            </w:r>
            <w:r w:rsidRPr="00E369C2">
              <w:rPr>
                <w:rFonts w:eastAsia="Batang" w:cstheme="minorHAnsi"/>
                <w:b/>
              </w:rPr>
              <w:t xml:space="preserve"> </w:t>
            </w:r>
            <w:r w:rsidRPr="00E369C2">
              <w:rPr>
                <w:rFonts w:ascii="Leelawadee UI" w:eastAsia="Batang" w:hAnsi="Leelawadee UI" w:cs="Leelawadee UI"/>
                <w:b/>
              </w:rPr>
              <w:t>ที่เกี่ยวข้องกับผู้ใช้ปลายทาง</w:t>
            </w:r>
            <w:r w:rsidRPr="00E369C2">
              <w:rPr>
                <w:rFonts w:eastAsia="Batang" w:cstheme="minorHAnsi"/>
                <w:b/>
              </w:rPr>
              <w:t xml:space="preserve"> </w:t>
            </w:r>
            <w:r w:rsidRPr="00E369C2">
              <w:rPr>
                <w:rFonts w:ascii="Leelawadee UI" w:eastAsia="Batang" w:hAnsi="Leelawadee UI" w:cs="Leelawadee UI"/>
                <w:b/>
              </w:rPr>
              <w:t>ประเภทของอาวุธ</w:t>
            </w:r>
            <w:r w:rsidRPr="00E369C2">
              <w:rPr>
                <w:rFonts w:eastAsia="Batang" w:cstheme="minorHAnsi"/>
                <w:b/>
              </w:rPr>
              <w:t xml:space="preserve"> </w:t>
            </w:r>
            <w:r w:rsidRPr="00E369C2">
              <w:rPr>
                <w:rFonts w:ascii="Leelawadee UI" w:eastAsia="Batang" w:hAnsi="Leelawadee UI" w:cs="Leelawadee UI"/>
                <w:b/>
              </w:rPr>
              <w:t>และประเทศ</w:t>
            </w:r>
            <w:r w:rsidRPr="00E369C2">
              <w:rPr>
                <w:rFonts w:eastAsia="Batang" w:cstheme="minorHAnsi"/>
                <w:b/>
              </w:rPr>
              <w:t xml:space="preserve"> </w:t>
            </w:r>
          </w:p>
        </w:tc>
        <w:tc>
          <w:tcPr>
            <w:tcW w:w="1667" w:type="pct"/>
          </w:tcPr>
          <w:p w14:paraId="3E2CAAAF" w14:textId="540AA05A" w:rsidR="00185D89" w:rsidRPr="00E369C2" w:rsidRDefault="00185D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A6A6A6" w:themeColor="background1" w:themeShade="A6"/>
              </w:rPr>
            </w:pPr>
          </w:p>
        </w:tc>
      </w:tr>
      <w:tr w:rsidR="004C285D" w:rsidRPr="00E369C2" w14:paraId="3BC56BFF"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1982A04A" w14:textId="6E3E0A8B" w:rsidR="00185D89" w:rsidRPr="00E369C2" w:rsidRDefault="00185D89" w:rsidP="00157B1D">
            <w:pPr>
              <w:pStyle w:val="Body"/>
              <w:spacing w:before="120" w:after="120" w:line="276" w:lineRule="auto"/>
              <w:rPr>
                <w:rFonts w:cstheme="minorHAnsi"/>
                <w:b w:val="0"/>
                <w:bCs w:val="0"/>
              </w:rPr>
            </w:pPr>
            <w:r w:rsidRPr="00E369C2">
              <w:rPr>
                <w:rFonts w:cstheme="minorHAnsi"/>
                <w:bCs w:val="0"/>
              </w:rPr>
              <w:t>Will you sell ABB products or provide services to Nuclear Power Plants?</w:t>
            </w:r>
          </w:p>
        </w:tc>
        <w:tc>
          <w:tcPr>
            <w:tcW w:w="1666" w:type="pct"/>
          </w:tcPr>
          <w:p w14:paraId="64D738FC" w14:textId="0A44A3D7" w:rsidR="00DF6A55" w:rsidRPr="00E369C2" w:rsidRDefault="00DF6A55"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t>คุณจะขายผลิตภัณฑ์หรือให้บริการของ</w:t>
            </w:r>
            <w:r w:rsidRPr="00E369C2">
              <w:rPr>
                <w:rFonts w:eastAsia="Batang" w:cstheme="minorHAnsi"/>
                <w:b/>
              </w:rPr>
              <w:t xml:space="preserve"> ABB </w:t>
            </w:r>
            <w:r w:rsidRPr="00E369C2">
              <w:rPr>
                <w:rFonts w:ascii="Leelawadee UI" w:eastAsia="Batang" w:hAnsi="Leelawadee UI" w:cs="Leelawadee UI"/>
                <w:b/>
              </w:rPr>
              <w:t>แก่โรงงานไฟฟ้าพลังงานนิวเคลียร์ใช่หรือไม่</w:t>
            </w:r>
          </w:p>
        </w:tc>
        <w:tc>
          <w:tcPr>
            <w:tcW w:w="1667" w:type="pct"/>
          </w:tcPr>
          <w:p w14:paraId="1DC6287D"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Choose an item.</w:t>
            </w:r>
          </w:p>
          <w:p w14:paraId="51B5853E" w14:textId="560C17B4" w:rsidR="009A33D9" w:rsidRPr="00E369C2" w:rsidRDefault="00522251" w:rsidP="00522251">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34586180"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84A790" w14:textId="5F522ABA" w:rsidR="00185D89" w:rsidRPr="00E369C2" w:rsidRDefault="00185D89" w:rsidP="00157B1D">
            <w:pPr>
              <w:pStyle w:val="Body"/>
              <w:spacing w:before="120" w:after="120" w:line="276" w:lineRule="auto"/>
              <w:rPr>
                <w:rFonts w:cstheme="minorHAnsi"/>
                <w:b w:val="0"/>
                <w:bCs w:val="0"/>
              </w:rPr>
            </w:pPr>
            <w:r w:rsidRPr="00E369C2">
              <w:rPr>
                <w:rFonts w:cstheme="minorHAnsi"/>
                <w:bCs w:val="0"/>
              </w:rPr>
              <w:t>If yes, please provide details, including please indicate countries and details about nuclear power plants.</w:t>
            </w:r>
          </w:p>
        </w:tc>
        <w:tc>
          <w:tcPr>
            <w:tcW w:w="1666" w:type="pct"/>
          </w:tcPr>
          <w:p w14:paraId="59422715" w14:textId="064E2C53" w:rsidR="009A33D9" w:rsidRPr="00E369C2" w:rsidRDefault="001B6F4A"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hAnsi="Leelawadee UI" w:cs="Leelawadee UI"/>
                <w:b/>
              </w:rPr>
              <w:t>ถ้าตอบว่าใช่</w:t>
            </w:r>
            <w:r w:rsidRPr="00E369C2">
              <w:rPr>
                <w:rFonts w:cstheme="minorHAnsi"/>
                <w:b/>
              </w:rPr>
              <w:t xml:space="preserve"> </w:t>
            </w:r>
            <w:r w:rsidRPr="00E369C2">
              <w:rPr>
                <w:rFonts w:ascii="Leelawadee UI" w:hAnsi="Leelawadee UI" w:cs="Leelawadee UI"/>
                <w:b/>
              </w:rPr>
              <w:t>โปรดระบุรายละเอียด</w:t>
            </w:r>
            <w:r w:rsidRPr="00E369C2">
              <w:rPr>
                <w:rFonts w:cstheme="minorHAnsi"/>
                <w:b/>
              </w:rPr>
              <w:t xml:space="preserve"> </w:t>
            </w:r>
            <w:r w:rsidRPr="00E369C2">
              <w:rPr>
                <w:rFonts w:ascii="Leelawadee UI" w:hAnsi="Leelawadee UI" w:cs="Leelawadee UI"/>
                <w:b/>
              </w:rPr>
              <w:t>ที่เกี่ยข้องกับประเทศและรายละเอียดเกี่ยวกับโรงไฟฟ้าพลังงานนิวเคลียร์</w:t>
            </w:r>
            <w:r w:rsidR="00185D89" w:rsidRPr="00E369C2">
              <w:rPr>
                <w:rFonts w:cstheme="minorHAnsi"/>
                <w:b/>
              </w:rPr>
              <w:t>.</w:t>
            </w:r>
          </w:p>
        </w:tc>
        <w:tc>
          <w:tcPr>
            <w:tcW w:w="1667" w:type="pct"/>
          </w:tcPr>
          <w:p w14:paraId="401D0512" w14:textId="2FB1F649" w:rsidR="00185D89" w:rsidRPr="00E369C2" w:rsidRDefault="00185D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4C285D" w:rsidRPr="00E369C2" w14:paraId="472B3C56"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4B38D742" w14:textId="01B63E56" w:rsidR="00185D89" w:rsidRPr="00E369C2" w:rsidRDefault="00185D89" w:rsidP="00157B1D">
            <w:pPr>
              <w:pStyle w:val="Body"/>
              <w:spacing w:before="120" w:after="120" w:line="276" w:lineRule="auto"/>
              <w:rPr>
                <w:rFonts w:cstheme="minorHAnsi"/>
                <w:b w:val="0"/>
                <w:bCs w:val="0"/>
              </w:rPr>
            </w:pPr>
            <w:r w:rsidRPr="00E369C2">
              <w:rPr>
                <w:rFonts w:cstheme="minorHAnsi"/>
                <w:bCs w:val="0"/>
              </w:rPr>
              <w:t xml:space="preserve">To the extent you are aware, in the past five years, have there been any government investigations, prosecutions, and/or settlements (including for bribery, corruption, fraud, environmental, health and safety, human rights/modern slavery, money laundering, sanctions, export controls, competition or tax evasion law violations) involving your company or any </w:t>
            </w:r>
            <w:r w:rsidRPr="00E369C2">
              <w:rPr>
                <w:rFonts w:cstheme="minorHAnsi"/>
                <w:bCs w:val="0"/>
              </w:rPr>
              <w:lastRenderedPageBreak/>
              <w:t>shareholder, director or member of senior management of your company, or any significant human rights related incidents or violations that occurred in your company's operations or value chain, e.g. related to child labor, modern slavery or forced labor?</w:t>
            </w:r>
          </w:p>
        </w:tc>
        <w:tc>
          <w:tcPr>
            <w:tcW w:w="1666" w:type="pct"/>
          </w:tcPr>
          <w:p w14:paraId="588920F7" w14:textId="240C6327" w:rsidR="00CC59B7" w:rsidRPr="00E369C2" w:rsidRDefault="00CC59B7"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rPr>
            </w:pPr>
            <w:r w:rsidRPr="00E369C2">
              <w:rPr>
                <w:rFonts w:ascii="Leelawadee UI" w:eastAsia="Batang" w:hAnsi="Leelawadee UI" w:cs="Leelawadee UI"/>
                <w:b/>
              </w:rPr>
              <w:lastRenderedPageBreak/>
              <w:t>ในช่วงห้าปีที่ผ่านมา</w:t>
            </w:r>
            <w:r w:rsidRPr="00E369C2">
              <w:rPr>
                <w:rFonts w:eastAsia="Batang" w:cstheme="minorHAnsi"/>
                <w:b/>
              </w:rPr>
              <w:t xml:space="preserve"> </w:t>
            </w:r>
            <w:r w:rsidRPr="00E369C2">
              <w:rPr>
                <w:rFonts w:ascii="Leelawadee UI" w:eastAsia="Batang" w:hAnsi="Leelawadee UI" w:cs="Leelawadee UI"/>
                <w:b/>
              </w:rPr>
              <w:t>มีการสืบสวน</w:t>
            </w:r>
            <w:r w:rsidRPr="00E369C2">
              <w:rPr>
                <w:rFonts w:eastAsia="Batang" w:cstheme="minorHAnsi"/>
                <w:b/>
              </w:rPr>
              <w:t xml:space="preserve"> </w:t>
            </w:r>
            <w:r w:rsidRPr="00E369C2">
              <w:rPr>
                <w:rFonts w:ascii="Leelawadee UI" w:eastAsia="Batang" w:hAnsi="Leelawadee UI" w:cs="Leelawadee UI"/>
                <w:b/>
              </w:rPr>
              <w:t>การฟ้องร้อง</w:t>
            </w:r>
            <w:r w:rsidRPr="00E369C2">
              <w:rPr>
                <w:rFonts w:eastAsia="Batang" w:cstheme="minorHAnsi"/>
                <w:b/>
              </w:rPr>
              <w:t xml:space="preserve"> </w:t>
            </w:r>
            <w:r w:rsidRPr="00E369C2">
              <w:rPr>
                <w:rFonts w:ascii="Leelawadee UI" w:eastAsia="Batang" w:hAnsi="Leelawadee UI" w:cs="Leelawadee UI"/>
                <w:b/>
              </w:rPr>
              <w:t>และ</w:t>
            </w:r>
            <w:r w:rsidRPr="00E369C2">
              <w:rPr>
                <w:rFonts w:eastAsia="Batang" w:cstheme="minorHAnsi"/>
                <w:b/>
              </w:rPr>
              <w:t>/</w:t>
            </w:r>
            <w:r w:rsidRPr="00E369C2">
              <w:rPr>
                <w:rFonts w:ascii="Leelawadee UI" w:eastAsia="Batang" w:hAnsi="Leelawadee UI" w:cs="Leelawadee UI"/>
                <w:b/>
              </w:rPr>
              <w:t>หรือทำข้อตกลงโดยหน่วยงานราชการ</w:t>
            </w:r>
            <w:r w:rsidRPr="00E369C2">
              <w:rPr>
                <w:rFonts w:eastAsia="Batang" w:cstheme="minorHAnsi"/>
                <w:b/>
              </w:rPr>
              <w:t xml:space="preserve"> (</w:t>
            </w:r>
            <w:r w:rsidRPr="00E369C2">
              <w:rPr>
                <w:rFonts w:ascii="Leelawadee UI" w:eastAsia="Batang" w:hAnsi="Leelawadee UI" w:cs="Leelawadee UI"/>
                <w:b/>
              </w:rPr>
              <w:t>โดยรวมถึงการติดสินบน</w:t>
            </w:r>
            <w:r w:rsidRPr="00E369C2">
              <w:rPr>
                <w:rFonts w:eastAsia="Batang" w:cstheme="minorHAnsi"/>
                <w:b/>
              </w:rPr>
              <w:t xml:space="preserve"> </w:t>
            </w:r>
            <w:r w:rsidRPr="00E369C2">
              <w:rPr>
                <w:rFonts w:ascii="Leelawadee UI" w:eastAsia="Batang" w:hAnsi="Leelawadee UI" w:cs="Leelawadee UI"/>
                <w:b/>
              </w:rPr>
              <w:t>การทุจริต</w:t>
            </w:r>
            <w:r w:rsidRPr="00E369C2">
              <w:rPr>
                <w:rFonts w:eastAsia="Batang" w:cstheme="minorHAnsi"/>
                <w:b/>
              </w:rPr>
              <w:t xml:space="preserve"> </w:t>
            </w:r>
            <w:r w:rsidRPr="00E369C2">
              <w:rPr>
                <w:rFonts w:ascii="Leelawadee UI" w:eastAsia="Batang" w:hAnsi="Leelawadee UI" w:cs="Leelawadee UI"/>
                <w:b/>
              </w:rPr>
              <w:t>การฉ้อโกง</w:t>
            </w:r>
            <w:r w:rsidRPr="00E369C2">
              <w:rPr>
                <w:rFonts w:eastAsia="Batang" w:cstheme="minorHAnsi"/>
                <w:b/>
              </w:rPr>
              <w:t xml:space="preserve"> </w:t>
            </w:r>
            <w:r w:rsidRPr="00E369C2">
              <w:rPr>
                <w:rFonts w:ascii="Leelawadee UI" w:eastAsia="Batang" w:hAnsi="Leelawadee UI" w:cs="Leelawadee UI"/>
                <w:b/>
              </w:rPr>
              <w:t>ปัญหาด้านสิ่งแวดล้อม</w:t>
            </w:r>
            <w:r w:rsidRPr="00E369C2">
              <w:rPr>
                <w:rFonts w:eastAsia="Batang" w:cstheme="minorHAnsi"/>
                <w:b/>
              </w:rPr>
              <w:t xml:space="preserve"> </w:t>
            </w:r>
            <w:r w:rsidRPr="00E369C2">
              <w:rPr>
                <w:rFonts w:ascii="Leelawadee UI" w:eastAsia="Batang" w:hAnsi="Leelawadee UI" w:cs="Leelawadee UI"/>
                <w:b/>
              </w:rPr>
              <w:t>สุขภาพและความปลอดภัย</w:t>
            </w:r>
            <w:r w:rsidRPr="00E369C2">
              <w:rPr>
                <w:rFonts w:eastAsia="Batang" w:cstheme="minorHAnsi"/>
                <w:b/>
              </w:rPr>
              <w:t xml:space="preserve"> </w:t>
            </w:r>
            <w:r w:rsidRPr="00E369C2">
              <w:rPr>
                <w:rFonts w:ascii="Leelawadee UI" w:eastAsia="Batang" w:hAnsi="Leelawadee UI" w:cs="Leelawadee UI"/>
                <w:b/>
              </w:rPr>
              <w:t>สิทธิมนุษยชน</w:t>
            </w:r>
            <w:r w:rsidRPr="00E369C2">
              <w:rPr>
                <w:rFonts w:eastAsia="Batang" w:cstheme="minorHAnsi"/>
                <w:b/>
              </w:rPr>
              <w:t>/</w:t>
            </w:r>
            <w:r w:rsidRPr="00E369C2">
              <w:rPr>
                <w:rFonts w:ascii="Leelawadee UI" w:eastAsia="Batang" w:hAnsi="Leelawadee UI" w:cs="Leelawadee UI"/>
                <w:b/>
              </w:rPr>
              <w:t>การใช้แรงงานทาสสมัยใหม่</w:t>
            </w:r>
            <w:r w:rsidRPr="00E369C2">
              <w:rPr>
                <w:rFonts w:eastAsia="Batang" w:cstheme="minorHAnsi"/>
                <w:b/>
              </w:rPr>
              <w:t xml:space="preserve"> </w:t>
            </w:r>
            <w:r w:rsidRPr="00E369C2">
              <w:rPr>
                <w:rFonts w:ascii="Leelawadee UI" w:eastAsia="Batang" w:hAnsi="Leelawadee UI" w:cs="Leelawadee UI"/>
                <w:b/>
              </w:rPr>
              <w:t>การฟอกเงิน</w:t>
            </w:r>
            <w:r w:rsidRPr="00E369C2">
              <w:rPr>
                <w:rFonts w:eastAsia="Batang" w:cstheme="minorHAnsi"/>
                <w:b/>
              </w:rPr>
              <w:t xml:space="preserve"> </w:t>
            </w:r>
            <w:r w:rsidRPr="00E369C2">
              <w:rPr>
                <w:rFonts w:ascii="Leelawadee UI" w:eastAsia="Batang" w:hAnsi="Leelawadee UI" w:cs="Leelawadee UI"/>
                <w:b/>
              </w:rPr>
              <w:t>การคว่ำบาตร</w:t>
            </w:r>
            <w:r w:rsidRPr="00E369C2">
              <w:rPr>
                <w:rFonts w:eastAsia="Batang" w:cstheme="minorHAnsi"/>
                <w:b/>
              </w:rPr>
              <w:t xml:space="preserve"> </w:t>
            </w:r>
            <w:r w:rsidRPr="00E369C2">
              <w:rPr>
                <w:rFonts w:ascii="Leelawadee UI" w:eastAsia="Batang" w:hAnsi="Leelawadee UI" w:cs="Leelawadee UI"/>
                <w:b/>
              </w:rPr>
              <w:t>การควบคุมการฝ่าฝืนกฎหมายเกี่ยวกับการส่งออก</w:t>
            </w:r>
            <w:r w:rsidRPr="00E369C2">
              <w:rPr>
                <w:rFonts w:eastAsia="Batang" w:cstheme="minorHAnsi"/>
                <w:b/>
              </w:rPr>
              <w:t xml:space="preserve"> </w:t>
            </w:r>
            <w:r w:rsidRPr="00E369C2">
              <w:rPr>
                <w:rFonts w:ascii="Leelawadee UI" w:eastAsia="Batang" w:hAnsi="Leelawadee UI" w:cs="Leelawadee UI"/>
                <w:b/>
              </w:rPr>
              <w:lastRenderedPageBreak/>
              <w:t>การแข่งขันทางการค้า</w:t>
            </w:r>
            <w:r w:rsidRPr="00E369C2">
              <w:rPr>
                <w:rFonts w:eastAsia="Batang" w:cstheme="minorHAnsi"/>
                <w:b/>
              </w:rPr>
              <w:t xml:space="preserve"> </w:t>
            </w:r>
            <w:r w:rsidRPr="00E369C2">
              <w:rPr>
                <w:rFonts w:ascii="Leelawadee UI" w:eastAsia="Batang" w:hAnsi="Leelawadee UI" w:cs="Leelawadee UI"/>
                <w:b/>
              </w:rPr>
              <w:t>หรือการหลีกเลี่ยงภาษี</w:t>
            </w:r>
            <w:r w:rsidRPr="00E369C2">
              <w:rPr>
                <w:rFonts w:eastAsia="Batang" w:cstheme="minorHAnsi"/>
                <w:b/>
              </w:rPr>
              <w:t xml:space="preserve">) </w:t>
            </w:r>
            <w:r w:rsidRPr="00E369C2">
              <w:rPr>
                <w:rFonts w:ascii="Leelawadee UI" w:eastAsia="Batang" w:hAnsi="Leelawadee UI" w:cs="Leelawadee UI"/>
                <w:b/>
              </w:rPr>
              <w:t>ที่เกี่ยวข้องกับนิติบุคคลของคุณ</w:t>
            </w:r>
            <w:r w:rsidRPr="00E369C2">
              <w:rPr>
                <w:rFonts w:eastAsia="Batang" w:cstheme="minorHAnsi"/>
                <w:b/>
              </w:rPr>
              <w:t xml:space="preserve"> </w:t>
            </w:r>
            <w:r w:rsidRPr="00E369C2">
              <w:rPr>
                <w:rFonts w:ascii="Leelawadee UI" w:eastAsia="Batang" w:hAnsi="Leelawadee UI" w:cs="Leelawadee UI"/>
                <w:b/>
              </w:rPr>
              <w:t>หรือผู้ถือหุ้น</w:t>
            </w:r>
            <w:r w:rsidRPr="00E369C2">
              <w:rPr>
                <w:rFonts w:eastAsia="Batang" w:cstheme="minorHAnsi"/>
                <w:b/>
              </w:rPr>
              <w:t xml:space="preserve"> </w:t>
            </w:r>
            <w:r w:rsidRPr="00E369C2">
              <w:rPr>
                <w:rFonts w:ascii="Leelawadee UI" w:eastAsia="Batang" w:hAnsi="Leelawadee UI" w:cs="Leelawadee UI"/>
                <w:b/>
              </w:rPr>
              <w:t>กรรมการหรือสมาชิกฝ่ายบริหารระดับสูงของนิติบุคคลคุณ</w:t>
            </w:r>
            <w:r w:rsidRPr="00E369C2">
              <w:rPr>
                <w:rFonts w:eastAsia="Batang" w:cstheme="minorHAnsi"/>
                <w:b/>
              </w:rPr>
              <w:t xml:space="preserve">  </w:t>
            </w:r>
            <w:r w:rsidRPr="00E369C2">
              <w:rPr>
                <w:rFonts w:ascii="Leelawadee UI" w:eastAsia="Batang" w:hAnsi="Leelawadee UI" w:cs="Leelawadee UI"/>
                <w:b/>
              </w:rPr>
              <w:t>รวมทั้งเกิดเหตุการณ์หรือการละเมิดที่เกี่ยวข้องกับสิทธิมนุษยชนที่สำคัญที่เกิดขึ้นในการดำเนินงานหรือขั้นตอนการผลิตสินค้าของนิติบุคคลคุณ</w:t>
            </w:r>
            <w:r w:rsidRPr="00E369C2">
              <w:rPr>
                <w:rFonts w:eastAsia="Batang" w:cstheme="minorHAnsi"/>
                <w:b/>
              </w:rPr>
              <w:t xml:space="preserve"> </w:t>
            </w:r>
            <w:r w:rsidRPr="00E369C2">
              <w:rPr>
                <w:rFonts w:ascii="Leelawadee UI" w:eastAsia="Batang" w:hAnsi="Leelawadee UI" w:cs="Leelawadee UI"/>
                <w:b/>
              </w:rPr>
              <w:t>เช่น</w:t>
            </w:r>
            <w:r w:rsidRPr="00E369C2">
              <w:rPr>
                <w:rFonts w:eastAsia="Batang" w:cstheme="minorHAnsi"/>
                <w:b/>
              </w:rPr>
              <w:t xml:space="preserve"> </w:t>
            </w:r>
            <w:r w:rsidRPr="00E369C2">
              <w:rPr>
                <w:rFonts w:ascii="Leelawadee UI" w:eastAsia="Batang" w:hAnsi="Leelawadee UI" w:cs="Leelawadee UI"/>
                <w:b/>
              </w:rPr>
              <w:t>เหตุการณ์ที่เกี่ยวข้องกับการใช้แรงงานเด็ก</w:t>
            </w:r>
            <w:r w:rsidRPr="00E369C2">
              <w:rPr>
                <w:rFonts w:eastAsia="Batang" w:cstheme="minorHAnsi"/>
                <w:b/>
              </w:rPr>
              <w:t xml:space="preserve"> </w:t>
            </w:r>
            <w:r w:rsidRPr="00E369C2">
              <w:rPr>
                <w:rFonts w:ascii="Leelawadee UI" w:eastAsia="Batang" w:hAnsi="Leelawadee UI" w:cs="Leelawadee UI"/>
                <w:b/>
              </w:rPr>
              <w:t>แรงงานทาสสมัยใหม่</w:t>
            </w:r>
            <w:r w:rsidRPr="00E369C2">
              <w:rPr>
                <w:rFonts w:eastAsia="Batang" w:cstheme="minorHAnsi"/>
                <w:b/>
              </w:rPr>
              <w:t xml:space="preserve"> </w:t>
            </w:r>
            <w:r w:rsidRPr="00E369C2">
              <w:rPr>
                <w:rFonts w:ascii="Leelawadee UI" w:eastAsia="Batang" w:hAnsi="Leelawadee UI" w:cs="Leelawadee UI"/>
                <w:b/>
              </w:rPr>
              <w:t>หรือการบังคับใช้แรงงานหรือไม่</w:t>
            </w:r>
          </w:p>
        </w:tc>
        <w:tc>
          <w:tcPr>
            <w:tcW w:w="1667" w:type="pct"/>
          </w:tcPr>
          <w:p w14:paraId="47DBC2F2"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lastRenderedPageBreak/>
              <w:t>Choose an item.</w:t>
            </w:r>
          </w:p>
          <w:p w14:paraId="4373A91B" w14:textId="54D295A7" w:rsidR="00185D89" w:rsidRPr="00E369C2" w:rsidRDefault="00522251" w:rsidP="00522251">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6B745ABE"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63FB618" w14:textId="727721A2" w:rsidR="00185D89" w:rsidRPr="00E369C2" w:rsidRDefault="00185D89" w:rsidP="00157B1D">
            <w:pPr>
              <w:pStyle w:val="Body"/>
              <w:spacing w:before="120" w:after="120" w:line="276" w:lineRule="auto"/>
              <w:rPr>
                <w:rFonts w:cstheme="minorHAnsi"/>
                <w:b w:val="0"/>
                <w:bCs w:val="0"/>
              </w:rPr>
            </w:pPr>
            <w:r w:rsidRPr="00E369C2">
              <w:rPr>
                <w:rFonts w:cstheme="minorHAnsi"/>
                <w:bCs w:val="0"/>
              </w:rPr>
              <w:t>If yes, please provide details of the relevant matter(s) including details of any resolution and/or remediation steps taken.</w:t>
            </w:r>
          </w:p>
        </w:tc>
        <w:tc>
          <w:tcPr>
            <w:tcW w:w="1666" w:type="pct"/>
          </w:tcPr>
          <w:p w14:paraId="0665F88A" w14:textId="21602D4A" w:rsidR="00AF7630" w:rsidRPr="00E369C2" w:rsidRDefault="00AF7630"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hAnsi="Leelawadee UI" w:cs="Leelawadee UI"/>
                <w:b/>
              </w:rPr>
              <w:t>หากตอบว่ามี</w:t>
            </w:r>
            <w:r w:rsidRPr="00E369C2">
              <w:rPr>
                <w:rFonts w:cstheme="minorHAnsi"/>
                <w:b/>
              </w:rPr>
              <w:t xml:space="preserve"> </w:t>
            </w:r>
            <w:r w:rsidRPr="00E369C2">
              <w:rPr>
                <w:rFonts w:ascii="Leelawadee UI" w:hAnsi="Leelawadee UI" w:cs="Leelawadee UI"/>
                <w:b/>
              </w:rPr>
              <w:t>โปรดระบุรายละเอียดของเหตุการณ์ที่เกี่ยวข้อง</w:t>
            </w:r>
            <w:r w:rsidRPr="00E369C2">
              <w:rPr>
                <w:rFonts w:cstheme="minorHAnsi"/>
                <w:b/>
              </w:rPr>
              <w:t xml:space="preserve"> </w:t>
            </w:r>
            <w:r w:rsidRPr="00E369C2">
              <w:rPr>
                <w:rFonts w:ascii="Leelawadee UI" w:hAnsi="Leelawadee UI" w:cs="Leelawadee UI"/>
                <w:b/>
              </w:rPr>
              <w:t>รวมถึงรายละเอียดเกี่ยวกับแนวทางในการแก้ปัญหาและ</w:t>
            </w:r>
            <w:r w:rsidRPr="00E369C2">
              <w:rPr>
                <w:rFonts w:cstheme="minorHAnsi"/>
                <w:b/>
              </w:rPr>
              <w:t>/</w:t>
            </w:r>
            <w:r w:rsidRPr="00E369C2">
              <w:rPr>
                <w:rFonts w:ascii="Leelawadee UI" w:hAnsi="Leelawadee UI" w:cs="Leelawadee UI"/>
                <w:b/>
              </w:rPr>
              <w:t>หรือขั้นตอนการแก้ไขข้อผิดพลาดที่ได้ดำเนินการไปแล้ว</w:t>
            </w:r>
          </w:p>
        </w:tc>
        <w:tc>
          <w:tcPr>
            <w:tcW w:w="1667" w:type="pct"/>
          </w:tcPr>
          <w:p w14:paraId="65398A1D" w14:textId="1FC291F4" w:rsidR="00185D89" w:rsidRPr="00E369C2" w:rsidRDefault="00185D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p>
        </w:tc>
      </w:tr>
      <w:tr w:rsidR="004C285D" w:rsidRPr="00E369C2" w14:paraId="0448FF50"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69CA0D8D" w14:textId="77777777" w:rsidR="00185D89" w:rsidRPr="00E369C2" w:rsidRDefault="00185D89" w:rsidP="00157B1D">
            <w:pPr>
              <w:pStyle w:val="Body"/>
              <w:spacing w:before="120" w:after="120" w:line="276" w:lineRule="auto"/>
              <w:rPr>
                <w:rFonts w:cstheme="minorHAnsi"/>
                <w:b w:val="0"/>
                <w:bCs w:val="0"/>
              </w:rPr>
            </w:pPr>
            <w:r w:rsidRPr="00E369C2">
              <w:rPr>
                <w:rFonts w:cstheme="minorHAnsi"/>
                <w:bCs w:val="0"/>
              </w:rPr>
              <w:t>Does your company have a compliance / integrity program, including provides integrity related trainings to employees?</w:t>
            </w:r>
          </w:p>
          <w:p w14:paraId="0776D509"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t xml:space="preserve">Compliance/integrity program typically include a code of conduct, antibribery and anticorruption policy, conflict of interest, gifts, travels and other hospitalities rules, as well as rules on providing donations and sponsorship and dealing with Public officials. Public Official"" are any of the following: </w:t>
            </w:r>
          </w:p>
          <w:p w14:paraId="74D76294"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t>• any officer or employee of any government or any government department or agency (at any level or branch) or any company or enterprise owned or controlled by or performing a function of a government (e.g., state-owned entities);</w:t>
            </w:r>
          </w:p>
          <w:p w14:paraId="05EDBD55"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lastRenderedPageBreak/>
              <w:t>• any political party, political party official, or candidate for public office at any level;</w:t>
            </w:r>
          </w:p>
          <w:p w14:paraId="0C851935"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t>• any officer or employee of a public international organization;</w:t>
            </w:r>
          </w:p>
          <w:p w14:paraId="6924C9FD"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t>• any member of a royal family or member of the military or police;</w:t>
            </w:r>
          </w:p>
          <w:p w14:paraId="4365D08B" w14:textId="77777777" w:rsidR="00185D89" w:rsidRPr="00E369C2" w:rsidRDefault="00185D89" w:rsidP="00157B1D">
            <w:pPr>
              <w:pStyle w:val="Body"/>
              <w:spacing w:before="120" w:after="120" w:line="276" w:lineRule="auto"/>
              <w:rPr>
                <w:rFonts w:cstheme="minorHAnsi"/>
                <w:b w:val="0"/>
                <w:bCs w:val="0"/>
              </w:rPr>
            </w:pPr>
            <w:r w:rsidRPr="00E369C2">
              <w:rPr>
                <w:rFonts w:cstheme="minorHAnsi"/>
                <w:b w:val="0"/>
                <w:bCs w:val="0"/>
              </w:rPr>
              <w:t>• any individual acting in an official capacity for or on behalf of any of the above categories (whether paid or unpaid); and</w:t>
            </w:r>
          </w:p>
          <w:p w14:paraId="46334D22" w14:textId="669A24BF" w:rsidR="00185D89" w:rsidRPr="00E369C2" w:rsidRDefault="00185D89" w:rsidP="00157B1D">
            <w:pPr>
              <w:pStyle w:val="Body"/>
              <w:spacing w:before="120" w:after="120" w:line="276" w:lineRule="auto"/>
              <w:rPr>
                <w:rFonts w:cstheme="minorHAnsi"/>
                <w:b w:val="0"/>
                <w:bCs w:val="0"/>
                <w:lang w:val="es-ES"/>
              </w:rPr>
            </w:pPr>
            <w:r w:rsidRPr="00E369C2">
              <w:rPr>
                <w:rFonts w:cstheme="minorHAnsi"/>
                <w:b w:val="0"/>
                <w:bCs w:val="0"/>
              </w:rPr>
              <w:t xml:space="preserve">• any individual otherwise categorized as a Public Official under applicable local laws. </w:t>
            </w:r>
            <w:r w:rsidRPr="00E369C2">
              <w:rPr>
                <w:rFonts w:cstheme="minorHAnsi"/>
                <w:b w:val="0"/>
                <w:bCs w:val="0"/>
                <w:lang w:val="es-ES"/>
              </w:rPr>
              <w:t>"</w:t>
            </w:r>
          </w:p>
        </w:tc>
        <w:tc>
          <w:tcPr>
            <w:tcW w:w="1666" w:type="pct"/>
          </w:tcPr>
          <w:p w14:paraId="1DA4767A" w14:textId="77777777" w:rsidR="00157638" w:rsidRPr="00E369C2"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lang w:val="es-ES"/>
              </w:rPr>
            </w:pPr>
            <w:r w:rsidRPr="00E369C2">
              <w:rPr>
                <w:rFonts w:ascii="Leelawadee UI" w:eastAsia="Batang" w:hAnsi="Leelawadee UI" w:cs="Leelawadee UI"/>
                <w:b/>
              </w:rPr>
              <w:lastRenderedPageBreak/>
              <w:t>นิติบุคคลของคุณมีนโยบายหรือแนวทางควบคุมเพื่อให้ปฏิบัติตามกฎระเบียบ</w:t>
            </w:r>
            <w:r w:rsidRPr="00E369C2">
              <w:rPr>
                <w:rFonts w:eastAsia="Batang" w:cstheme="minorHAnsi"/>
                <w:b/>
                <w:lang w:val="es-ES"/>
              </w:rPr>
              <w:t>/</w:t>
            </w:r>
            <w:r w:rsidRPr="00E369C2">
              <w:rPr>
                <w:rFonts w:ascii="Leelawadee UI" w:eastAsia="Batang" w:hAnsi="Leelawadee UI" w:cs="Leelawadee UI"/>
                <w:b/>
              </w:rPr>
              <w:t>หลักคุณธรรม</w:t>
            </w:r>
            <w:r w:rsidRPr="00E369C2">
              <w:rPr>
                <w:rFonts w:eastAsia="Batang" w:cstheme="minorHAnsi"/>
                <w:b/>
                <w:lang w:val="es-ES"/>
              </w:rPr>
              <w:t xml:space="preserve"> </w:t>
            </w:r>
            <w:r w:rsidRPr="00E369C2">
              <w:rPr>
                <w:rFonts w:ascii="Leelawadee UI" w:eastAsia="Batang" w:hAnsi="Leelawadee UI" w:cs="Leelawadee UI"/>
                <w:b/>
              </w:rPr>
              <w:t>รวมถึงการจัดฝึกอบรมด้านคุณธรรมแก่พนักงานหรือไม่</w:t>
            </w:r>
          </w:p>
          <w:p w14:paraId="428C29DC" w14:textId="1E6B839A"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
                <w:lang w:val="es-ES"/>
              </w:rPr>
            </w:pPr>
            <w:proofErr w:type="spellStart"/>
            <w:r w:rsidRPr="00E369C2">
              <w:rPr>
                <w:rFonts w:ascii="Leelawadee UI" w:eastAsia="Batang" w:hAnsi="Leelawadee UI" w:cs="Leelawadee UI"/>
                <w:bCs/>
              </w:rPr>
              <w:t>นโยบายหรือแนวทางในควบคุมให้ปฏิบัติตามกฎระเบียบ</w:t>
            </w:r>
            <w:proofErr w:type="spellEnd"/>
            <w:r w:rsidRPr="00B556B9">
              <w:rPr>
                <w:rFonts w:eastAsia="Batang" w:cstheme="minorHAnsi"/>
                <w:bCs/>
                <w:lang w:val="es-ES"/>
              </w:rPr>
              <w:t>/</w:t>
            </w:r>
            <w:proofErr w:type="spellStart"/>
            <w:r w:rsidRPr="00E369C2">
              <w:rPr>
                <w:rFonts w:ascii="Leelawadee UI" w:eastAsia="Batang" w:hAnsi="Leelawadee UI" w:cs="Leelawadee UI"/>
                <w:bCs/>
              </w:rPr>
              <w:t>หลักคุณธรรมโดยทั่วไปจะรวมถึงหลักจรรยาบรรณ</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นโยบายต่อต้านการติดสินบนและการต่อต้านการทุจริต</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นโยบายเกี่ยวกับผลประโยชน์ทับซ้อน</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นโยบายเกี่ยวกับการให้หรือรับของขวัญ</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นโยบายเกี่ยวกับการเบิกค่าใช้จ่ายในการเดินทาง</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และกฎระเบียบเกี่ยวกับการเลี้ยงรับรองอื่นๆ</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ตลอดจนกฎระเบียบที่เกี่ยวข้องกับการบริจาคและการสนับสนุน</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รวมถึงการติดต่อกับเจ้าหน้าที่รัฐ</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เจ้าหน้าที่รัฐ</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หมายถึงบุคคลดังต่อไปนี้</w:t>
            </w:r>
            <w:proofErr w:type="spellEnd"/>
            <w:r w:rsidRPr="00B556B9">
              <w:rPr>
                <w:rFonts w:eastAsia="Batang" w:cstheme="minorHAnsi"/>
                <w:bCs/>
                <w:lang w:val="es-ES"/>
              </w:rPr>
              <w:t xml:space="preserve"> </w:t>
            </w:r>
          </w:p>
          <w:p w14:paraId="162EBF4E" w14:textId="77777777"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proofErr w:type="spellStart"/>
            <w:r w:rsidRPr="00E369C2">
              <w:rPr>
                <w:rFonts w:ascii="Leelawadee UI" w:eastAsia="Batang" w:hAnsi="Leelawadee UI" w:cs="Leelawadee UI"/>
                <w:bCs/>
              </w:rPr>
              <w:t>เจ้าหน้าที่หรือลูกจ้างของรัฐบาล</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หรือแผนกหรือหน่วยงานของรัฐบาล</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ในระดับหรือสาขาใดก็ได้</w:t>
            </w:r>
            <w:proofErr w:type="spellEnd"/>
            <w:r w:rsidRPr="00B556B9">
              <w:rPr>
                <w:rFonts w:eastAsia="Batang" w:cstheme="minorHAnsi"/>
                <w:bCs/>
                <w:lang w:val="es-ES"/>
              </w:rPr>
              <w:t xml:space="preserve">) </w:t>
            </w:r>
            <w:r w:rsidRPr="00E369C2">
              <w:rPr>
                <w:rFonts w:ascii="Leelawadee UI" w:eastAsia="Batang" w:hAnsi="Leelawadee UI" w:cs="Leelawadee UI"/>
                <w:bCs/>
              </w:rPr>
              <w:t>หรือบริษัทหรือองค์กรที่มีรัฐบาลเป็นเจ้าของหรือควบคุมอยู่หรือปฏิบัติหน้าที่ตามคำสั่</w:t>
            </w:r>
            <w:r w:rsidRPr="00E369C2">
              <w:rPr>
                <w:rFonts w:ascii="Leelawadee UI" w:eastAsia="Batang" w:hAnsi="Leelawadee UI" w:cs="Leelawadee UI"/>
                <w:bCs/>
              </w:rPr>
              <w:lastRenderedPageBreak/>
              <w:t>งของรัฐบาล</w:t>
            </w:r>
            <w:r w:rsidRPr="00B556B9">
              <w:rPr>
                <w:rFonts w:eastAsia="Batang" w:cstheme="minorHAnsi"/>
                <w:bCs/>
                <w:lang w:val="es-ES"/>
              </w:rPr>
              <w:t xml:space="preserve"> (</w:t>
            </w:r>
            <w:proofErr w:type="spellStart"/>
            <w:r w:rsidRPr="00E369C2">
              <w:rPr>
                <w:rFonts w:ascii="Leelawadee UI" w:eastAsia="Batang" w:hAnsi="Leelawadee UI" w:cs="Leelawadee UI"/>
                <w:bCs/>
              </w:rPr>
              <w:t>เช่น</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นิติบุคคลที่รัฐเป็นเจ้าของ</w:t>
            </w:r>
            <w:proofErr w:type="spellEnd"/>
            <w:r w:rsidRPr="00B556B9">
              <w:rPr>
                <w:rFonts w:eastAsia="Batang" w:cstheme="minorHAnsi"/>
                <w:bCs/>
                <w:lang w:val="es-ES"/>
              </w:rPr>
              <w:t>)</w:t>
            </w:r>
          </w:p>
          <w:p w14:paraId="1A6DD9C5" w14:textId="77777777"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proofErr w:type="spellStart"/>
            <w:r w:rsidRPr="00E369C2">
              <w:rPr>
                <w:rFonts w:ascii="Leelawadee UI" w:eastAsia="Batang" w:hAnsi="Leelawadee UI" w:cs="Leelawadee UI"/>
                <w:bCs/>
              </w:rPr>
              <w:t>พรรคการเมือง</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เจ้าหน้าที่พรรคการเมือง</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หรือผู้สมัครรับเลือกตั้งในตำแหน่งราชการทุกระดับ</w:t>
            </w:r>
            <w:proofErr w:type="spellEnd"/>
          </w:p>
          <w:p w14:paraId="03482A85" w14:textId="77777777"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proofErr w:type="spellStart"/>
            <w:r w:rsidRPr="00E369C2">
              <w:rPr>
                <w:rFonts w:ascii="Leelawadee UI" w:eastAsia="Batang" w:hAnsi="Leelawadee UI" w:cs="Leelawadee UI"/>
                <w:bCs/>
              </w:rPr>
              <w:t>เจ้าหน้าที่หรือลูกจ้างขององค์การมหาชนระหว่างประเทศ</w:t>
            </w:r>
            <w:proofErr w:type="spellEnd"/>
          </w:p>
          <w:p w14:paraId="0293DC87" w14:textId="77777777"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proofErr w:type="spellStart"/>
            <w:r w:rsidRPr="00E369C2">
              <w:rPr>
                <w:rFonts w:ascii="Leelawadee UI" w:eastAsia="Batang" w:hAnsi="Leelawadee UI" w:cs="Leelawadee UI"/>
                <w:bCs/>
              </w:rPr>
              <w:t>สมาชิกราชวงศ์</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หรือทหาร</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หรือตำรวจ</w:t>
            </w:r>
            <w:proofErr w:type="spellEnd"/>
          </w:p>
          <w:p w14:paraId="7D7FE0F6" w14:textId="77777777" w:rsidR="00157638" w:rsidRPr="00B556B9" w:rsidRDefault="00157638" w:rsidP="00157638">
            <w:pPr>
              <w:pStyle w:val="Body"/>
              <w:spacing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proofErr w:type="spellStart"/>
            <w:r w:rsidRPr="00E369C2">
              <w:rPr>
                <w:rFonts w:ascii="Leelawadee UI" w:eastAsia="Batang" w:hAnsi="Leelawadee UI" w:cs="Leelawadee UI"/>
                <w:bCs/>
              </w:rPr>
              <w:t>บุคคลที่ทำหน้าที่อย่างเป็นทางการเพื่อ</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หรือในนามของหมวดหมู่ใดๆ</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ข้างต้น</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ไม่ว่าจะได้รับค่าจ้างหรือไม่ได้รับค่าจ้างก็ตาม</w:t>
            </w:r>
            <w:proofErr w:type="spellEnd"/>
            <w:r w:rsidRPr="00B556B9">
              <w:rPr>
                <w:rFonts w:eastAsia="Batang" w:cstheme="minorHAnsi"/>
                <w:bCs/>
                <w:lang w:val="es-ES"/>
              </w:rPr>
              <w:t xml:space="preserve">) </w:t>
            </w:r>
            <w:proofErr w:type="spellStart"/>
            <w:r w:rsidRPr="00E369C2">
              <w:rPr>
                <w:rFonts w:ascii="Leelawadee UI" w:eastAsia="Batang" w:hAnsi="Leelawadee UI" w:cs="Leelawadee UI"/>
                <w:bCs/>
              </w:rPr>
              <w:t>และ</w:t>
            </w:r>
            <w:proofErr w:type="spellEnd"/>
          </w:p>
          <w:p w14:paraId="3F7EF69B" w14:textId="5D870D3A" w:rsidR="00AF7630" w:rsidRPr="00B556B9" w:rsidRDefault="00157638" w:rsidP="00157638">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Batang" w:cstheme="minorHAnsi"/>
                <w:bCs/>
                <w:lang w:val="es-ES"/>
              </w:rPr>
            </w:pPr>
            <w:r w:rsidRPr="00B556B9">
              <w:rPr>
                <w:rFonts w:eastAsia="Batang" w:cstheme="minorHAnsi"/>
                <w:bCs/>
                <w:lang w:val="es-ES"/>
              </w:rPr>
              <w:t xml:space="preserve">• </w:t>
            </w:r>
            <w:r w:rsidRPr="00E369C2">
              <w:rPr>
                <w:rFonts w:ascii="Leelawadee UI" w:eastAsia="Batang" w:hAnsi="Leelawadee UI" w:cs="Leelawadee UI"/>
                <w:bCs/>
              </w:rPr>
              <w:t>บุคคลที่ได้รับการจัดหมวดหมู่ว่าเป็นเจ้าหน้าที่รัฐภายใต้กฎหมาย</w:t>
            </w:r>
            <w:proofErr w:type="spellStart"/>
            <w:r w:rsidRPr="00E369C2">
              <w:rPr>
                <w:rFonts w:ascii="Leelawadee UI" w:eastAsia="Batang" w:hAnsi="Leelawadee UI" w:cs="Leelawadee UI"/>
                <w:bCs/>
              </w:rPr>
              <w:t>ท้องถิ่นที่บังคับใช้</w:t>
            </w:r>
            <w:proofErr w:type="spellEnd"/>
          </w:p>
        </w:tc>
        <w:tc>
          <w:tcPr>
            <w:tcW w:w="1667" w:type="pct"/>
          </w:tcPr>
          <w:p w14:paraId="301345CA" w14:textId="77777777" w:rsidR="00522251" w:rsidRPr="00E369C2" w:rsidRDefault="00522251" w:rsidP="00522251">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lastRenderedPageBreak/>
              <w:t>Choose an item.</w:t>
            </w:r>
          </w:p>
          <w:p w14:paraId="0A01DB5C" w14:textId="6E69291A" w:rsidR="00185D89" w:rsidRPr="00E369C2" w:rsidRDefault="00522251" w:rsidP="00522251">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E369C2">
              <w:rPr>
                <w:rFonts w:ascii="Leelawadee UI" w:hAnsi="Leelawadee UI" w:cs="Leelawadee UI"/>
                <w:color w:val="A6A6A6" w:themeColor="background1" w:themeShade="A6"/>
              </w:rPr>
              <w:t>โปรดเลือกหนึ่งรายการ</w:t>
            </w:r>
          </w:p>
        </w:tc>
      </w:tr>
      <w:tr w:rsidR="004C285D" w:rsidRPr="00E369C2" w14:paraId="29F6195A" w14:textId="77777777" w:rsidTr="00B21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15C34D5" w14:textId="47822389" w:rsidR="00333B20" w:rsidRPr="00E369C2" w:rsidRDefault="00185D89" w:rsidP="00157B1D">
            <w:pPr>
              <w:pStyle w:val="Body"/>
              <w:spacing w:before="120" w:after="120" w:line="276" w:lineRule="auto"/>
              <w:rPr>
                <w:rFonts w:cstheme="minorHAnsi"/>
                <w:b w:val="0"/>
              </w:rPr>
            </w:pPr>
            <w:r w:rsidRPr="00E369C2">
              <w:rPr>
                <w:rFonts w:cstheme="minorHAnsi"/>
                <w:bCs w:val="0"/>
              </w:rPr>
              <w:t>Please provide any other information relevant for the engagement and this due diligence</w:t>
            </w:r>
            <w:r w:rsidR="003C323B" w:rsidRPr="00E369C2">
              <w:rPr>
                <w:rFonts w:cstheme="minorHAnsi"/>
                <w:bCs w:val="0"/>
              </w:rPr>
              <w:t>.</w:t>
            </w:r>
          </w:p>
        </w:tc>
        <w:tc>
          <w:tcPr>
            <w:tcW w:w="1666" w:type="pct"/>
          </w:tcPr>
          <w:p w14:paraId="708483B8" w14:textId="57D0E8AB" w:rsidR="00185D89" w:rsidRPr="00E369C2" w:rsidRDefault="009669D5"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E369C2">
              <w:rPr>
                <w:rFonts w:ascii="Leelawadee UI" w:eastAsia="Batang" w:hAnsi="Leelawadee UI" w:cs="Leelawadee UI"/>
                <w:b/>
              </w:rPr>
              <w:t>โปรดระบุข้อมูลอื่นๆ</w:t>
            </w:r>
            <w:r w:rsidRPr="00E369C2">
              <w:rPr>
                <w:rFonts w:eastAsia="Batang" w:cstheme="minorHAnsi"/>
                <w:b/>
              </w:rPr>
              <w:t xml:space="preserve"> </w:t>
            </w:r>
            <w:r w:rsidRPr="00E369C2">
              <w:rPr>
                <w:rFonts w:ascii="Leelawadee UI" w:eastAsia="Batang" w:hAnsi="Leelawadee UI" w:cs="Leelawadee UI"/>
                <w:b/>
              </w:rPr>
              <w:t>ที่เกี่ยวข้องกับการตรวจสอบวิเคราะห์สถานะในแบบสอบถามนี้</w:t>
            </w:r>
          </w:p>
        </w:tc>
        <w:tc>
          <w:tcPr>
            <w:tcW w:w="1667" w:type="pct"/>
          </w:tcPr>
          <w:p w14:paraId="6963851A" w14:textId="04C76544" w:rsidR="00185D89" w:rsidRPr="00E369C2" w:rsidRDefault="00185D89"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p>
        </w:tc>
      </w:tr>
      <w:tr w:rsidR="004C285D" w:rsidRPr="00E369C2" w14:paraId="0A6AC4F3" w14:textId="77777777" w:rsidTr="00B21CF8">
        <w:tc>
          <w:tcPr>
            <w:cnfStyle w:val="001000000000" w:firstRow="0" w:lastRow="0" w:firstColumn="1" w:lastColumn="0" w:oddVBand="0" w:evenVBand="0" w:oddHBand="0" w:evenHBand="0" w:firstRowFirstColumn="0" w:firstRowLastColumn="0" w:lastRowFirstColumn="0" w:lastRowLastColumn="0"/>
            <w:tcW w:w="1666" w:type="pct"/>
          </w:tcPr>
          <w:p w14:paraId="24CC47F6" w14:textId="4280AC65" w:rsidR="00185D89" w:rsidRPr="00E369C2" w:rsidRDefault="00185D89" w:rsidP="00157B1D">
            <w:pPr>
              <w:pStyle w:val="Body"/>
              <w:spacing w:before="120" w:after="120" w:line="276" w:lineRule="auto"/>
              <w:rPr>
                <w:rFonts w:cstheme="minorHAnsi"/>
                <w:b w:val="0"/>
                <w:bCs w:val="0"/>
              </w:rPr>
            </w:pPr>
            <w:r w:rsidRPr="00E369C2">
              <w:rPr>
                <w:rFonts w:cstheme="minorHAnsi"/>
                <w:bCs w:val="0"/>
              </w:rPr>
              <w:t>Please upload files here  (Please note that if you upload here documents which may contain personal data or other sensitive information, we recommend  protecting files with a password and sharing the password with your ABB Sales Responsible in email. You should not be concerned about sharing such data in the online Partner Questionnaire because we have an automatic protection for online Partner questionnaire in place)</w:t>
            </w:r>
            <w:r w:rsidR="003C323B" w:rsidRPr="00E369C2">
              <w:rPr>
                <w:rFonts w:cstheme="minorHAnsi"/>
                <w:bCs w:val="0"/>
              </w:rPr>
              <w:t>.</w:t>
            </w:r>
          </w:p>
        </w:tc>
        <w:tc>
          <w:tcPr>
            <w:tcW w:w="1666" w:type="pct"/>
          </w:tcPr>
          <w:p w14:paraId="654C438A" w14:textId="3B836D04" w:rsidR="00185D89" w:rsidRPr="00E369C2" w:rsidRDefault="00634490"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E369C2">
              <w:rPr>
                <w:rFonts w:ascii="Leelawadee UI" w:eastAsia="Batang" w:hAnsi="Leelawadee UI" w:cs="Leelawadee UI"/>
                <w:b/>
              </w:rPr>
              <w:t>โปรดแนบไฟล์เอกสารและข้อมูลต่างๆที่นี่</w:t>
            </w:r>
            <w:r w:rsidRPr="00E369C2">
              <w:rPr>
                <w:rFonts w:eastAsia="Batang" w:cstheme="minorHAnsi"/>
                <w:b/>
              </w:rPr>
              <w:t xml:space="preserve"> (</w:t>
            </w:r>
            <w:r w:rsidRPr="00E369C2">
              <w:rPr>
                <w:rFonts w:ascii="Leelawadee UI" w:eastAsia="Batang" w:hAnsi="Leelawadee UI" w:cs="Leelawadee UI"/>
                <w:b/>
              </w:rPr>
              <w:t>โปรดทราบว่า</w:t>
            </w:r>
            <w:r w:rsidRPr="00E369C2">
              <w:rPr>
                <w:rFonts w:eastAsia="Batang" w:cstheme="minorHAnsi"/>
                <w:b/>
              </w:rPr>
              <w:t xml:space="preserve"> </w:t>
            </w:r>
            <w:r w:rsidRPr="00E369C2">
              <w:rPr>
                <w:rFonts w:ascii="Leelawadee UI" w:eastAsia="Batang" w:hAnsi="Leelawadee UI" w:cs="Leelawadee UI"/>
                <w:b/>
              </w:rPr>
              <w:t>หากคุณแนบเอกสารซึ่งอาจมีข้อมูลส่วนบุคคลหรือข้อมูลที่ละเอียดอ่อนอื่นๆ</w:t>
            </w:r>
            <w:r w:rsidRPr="00E369C2">
              <w:rPr>
                <w:rFonts w:eastAsia="Batang" w:cstheme="minorHAnsi"/>
                <w:b/>
              </w:rPr>
              <w:t xml:space="preserve"> </w:t>
            </w:r>
            <w:r w:rsidRPr="00E369C2">
              <w:rPr>
                <w:rFonts w:ascii="Leelawadee UI" w:eastAsia="Batang" w:hAnsi="Leelawadee UI" w:cs="Leelawadee UI"/>
                <w:b/>
              </w:rPr>
              <w:t>เราขอแนะนำให้คุณตั้งรหัสผ่านและแจ้งรหัสผ่านแก่เจ้าหน้าที่ฝ่ายรับผิดชอบการขายของ</w:t>
            </w:r>
            <w:r w:rsidRPr="00E369C2">
              <w:rPr>
                <w:rFonts w:eastAsia="Batang" w:cstheme="minorHAnsi"/>
                <w:b/>
              </w:rPr>
              <w:t xml:space="preserve"> ABB </w:t>
            </w:r>
            <w:r w:rsidRPr="00E369C2">
              <w:rPr>
                <w:rFonts w:ascii="Leelawadee UI" w:eastAsia="Batang" w:hAnsi="Leelawadee UI" w:cs="Leelawadee UI"/>
                <w:b/>
              </w:rPr>
              <w:t>ที่ดูแลคุณทราบทางอีเมล</w:t>
            </w:r>
            <w:r w:rsidRPr="00E369C2">
              <w:rPr>
                <w:rFonts w:eastAsia="Batang" w:cstheme="minorHAnsi"/>
                <w:b/>
              </w:rPr>
              <w:t xml:space="preserve"> </w:t>
            </w:r>
            <w:r w:rsidRPr="00E369C2">
              <w:rPr>
                <w:rFonts w:ascii="Leelawadee UI" w:eastAsia="Batang" w:hAnsi="Leelawadee UI" w:cs="Leelawadee UI"/>
                <w:b/>
              </w:rPr>
              <w:t>ทั้งนี้</w:t>
            </w:r>
            <w:r w:rsidRPr="00E369C2">
              <w:rPr>
                <w:rFonts w:eastAsia="Batang" w:cstheme="minorHAnsi"/>
                <w:b/>
              </w:rPr>
              <w:t xml:space="preserve"> </w:t>
            </w:r>
            <w:r w:rsidRPr="00E369C2">
              <w:rPr>
                <w:rFonts w:ascii="Leelawadee UI" w:eastAsia="Batang" w:hAnsi="Leelawadee UI" w:cs="Leelawadee UI"/>
                <w:b/>
              </w:rPr>
              <w:t>คุณไม่ต้องกังวลในการเปิดเผยข้อมูลดังกล่าวในแบบสอบถามสำหรับคู่ค้าแบบออนไลน์</w:t>
            </w:r>
            <w:r w:rsidRPr="00E369C2">
              <w:rPr>
                <w:rFonts w:eastAsia="Batang" w:cstheme="minorHAnsi"/>
                <w:b/>
              </w:rPr>
              <w:t xml:space="preserve"> </w:t>
            </w:r>
            <w:r w:rsidRPr="00E369C2">
              <w:rPr>
                <w:rFonts w:ascii="Leelawadee UI" w:eastAsia="Batang" w:hAnsi="Leelawadee UI" w:cs="Leelawadee UI"/>
                <w:b/>
              </w:rPr>
              <w:t>เนื่องจากเราได้มีระบบป้องกันข้อมูลอัตโนมัติมาใช้กับแบบสอบถามสำหรับคู่ค้าแบบออนไลน์</w:t>
            </w:r>
            <w:r w:rsidRPr="00E369C2">
              <w:rPr>
                <w:rFonts w:eastAsia="Batang" w:cstheme="minorHAnsi"/>
                <w:b/>
              </w:rPr>
              <w:t>)</w:t>
            </w:r>
          </w:p>
        </w:tc>
        <w:tc>
          <w:tcPr>
            <w:tcW w:w="1667" w:type="pct"/>
          </w:tcPr>
          <w:p w14:paraId="4BF17D8F" w14:textId="26BE1585" w:rsidR="00185D89" w:rsidRPr="00E369C2" w:rsidRDefault="00185D89"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lang w:val="en-GB"/>
              </w:rPr>
            </w:pPr>
          </w:p>
        </w:tc>
      </w:tr>
    </w:tbl>
    <w:p w14:paraId="54755161" w14:textId="77777777" w:rsidR="00E369C2" w:rsidRPr="00E369C2" w:rsidRDefault="00E369C2">
      <w:pPr>
        <w:rPr>
          <w:rFonts w:eastAsiaTheme="majorEastAsia" w:cstheme="minorHAnsi"/>
          <w:b/>
          <w:noProof w:val="0"/>
          <w:sz w:val="32"/>
          <w:szCs w:val="32"/>
          <w:lang w:val="en-GB"/>
        </w:rPr>
      </w:pPr>
      <w:r w:rsidRPr="00E369C2">
        <w:rPr>
          <w:rFonts w:cstheme="minorHAnsi"/>
          <w:sz w:val="32"/>
          <w:szCs w:val="32"/>
          <w:lang w:val="en-GB"/>
        </w:rPr>
        <w:br w:type="page"/>
      </w:r>
    </w:p>
    <w:p w14:paraId="05387C95" w14:textId="77777777" w:rsidR="00E369C2" w:rsidRPr="00E369C2" w:rsidRDefault="00E369C2" w:rsidP="00E369C2">
      <w:pPr>
        <w:pStyle w:val="T0Cursor"/>
        <w:spacing w:line="276" w:lineRule="auto"/>
        <w:rPr>
          <w:rFonts w:asciiTheme="minorHAnsi" w:hAnsiTheme="minorHAnsi" w:cstheme="minorHAnsi"/>
          <w:color w:val="auto"/>
          <w:sz w:val="32"/>
          <w:szCs w:val="32"/>
        </w:rPr>
      </w:pPr>
    </w:p>
    <w:p w14:paraId="301B8C52" w14:textId="7B1D6F5B" w:rsidR="006F4F0B" w:rsidRPr="00E369C2" w:rsidRDefault="006F4F0B" w:rsidP="00E369C2">
      <w:pPr>
        <w:pStyle w:val="T4Spacer"/>
        <w:spacing w:after="240" w:line="276" w:lineRule="auto"/>
        <w:rPr>
          <w:rFonts w:eastAsiaTheme="majorEastAsia" w:cstheme="minorHAnsi"/>
          <w:b/>
          <w:sz w:val="32"/>
          <w:szCs w:val="32"/>
          <w:lang w:val="en-GB"/>
        </w:rPr>
      </w:pPr>
      <w:r w:rsidRPr="00E369C2">
        <w:rPr>
          <w:rFonts w:eastAsiaTheme="majorEastAsia" w:cstheme="minorHAnsi"/>
          <w:b/>
          <w:sz w:val="32"/>
          <w:szCs w:val="32"/>
          <w:lang w:val="en-GB"/>
        </w:rPr>
        <w:t xml:space="preserve">Certification / </w:t>
      </w:r>
      <w:r w:rsidR="00594C9A" w:rsidRPr="00E369C2">
        <w:rPr>
          <w:rFonts w:ascii="Leelawadee UI" w:eastAsia="Batang" w:hAnsi="Leelawadee UI" w:cs="Leelawadee UI"/>
          <w:b/>
          <w:sz w:val="32"/>
          <w:szCs w:val="32"/>
          <w:lang w:val="en-GB"/>
        </w:rPr>
        <w:t>การรับรอง</w:t>
      </w:r>
    </w:p>
    <w:p w14:paraId="4D2EEB14" w14:textId="77777777" w:rsidR="006F4F0B" w:rsidRPr="00E369C2" w:rsidRDefault="00AD574A" w:rsidP="00157B1D">
      <w:pPr>
        <w:pStyle w:val="T4Spacer"/>
        <w:spacing w:after="120" w:line="276" w:lineRule="auto"/>
        <w:rPr>
          <w:rFonts w:cstheme="minorHAnsi"/>
        </w:rPr>
      </w:pPr>
      <w:r w:rsidRPr="00E369C2">
        <w:rPr>
          <w:rFonts w:cstheme="minorHAnsi"/>
        </w:rPr>
        <w:t>I certify that all information provided in this form is accurate and complete. I authorize the processing, use, or transfer of the data provided in this form by ABB and if necessary, by its consultants, attorneys, auditors, and regulators.</w:t>
      </w:r>
    </w:p>
    <w:p w14:paraId="0558D921" w14:textId="5E6E9296" w:rsidR="006766CD" w:rsidRPr="00E369C2" w:rsidRDefault="00CB4B1D" w:rsidP="00157B1D">
      <w:pPr>
        <w:pStyle w:val="Body"/>
        <w:spacing w:after="120" w:line="276" w:lineRule="auto"/>
        <w:rPr>
          <w:rFonts w:cstheme="minorHAnsi"/>
        </w:rPr>
      </w:pPr>
      <w:r w:rsidRPr="00E369C2">
        <w:rPr>
          <w:rFonts w:ascii="Leelawadee UI" w:eastAsia="Batang" w:hAnsi="Leelawadee UI" w:cs="Leelawadee UI"/>
          <w:noProof/>
        </w:rPr>
        <w:t>ข้าพเจ้าขอรับรองว่าข้อมูลทั้งหมดที่กรอกในแบบฟอร์มนี้ถูกต้องและครบถ้วน</w:t>
      </w:r>
      <w:r w:rsidRPr="00E369C2">
        <w:rPr>
          <w:rFonts w:eastAsia="Batang" w:cstheme="minorHAnsi"/>
          <w:noProof/>
        </w:rPr>
        <w:t xml:space="preserve"> </w:t>
      </w:r>
      <w:r w:rsidRPr="00E369C2">
        <w:rPr>
          <w:rFonts w:ascii="Leelawadee UI" w:eastAsia="Batang" w:hAnsi="Leelawadee UI" w:cs="Leelawadee UI"/>
          <w:noProof/>
        </w:rPr>
        <w:t>ข้าพเจ้าอนุญาตให้</w:t>
      </w:r>
      <w:r w:rsidRPr="00E369C2">
        <w:rPr>
          <w:rFonts w:eastAsia="Batang" w:cstheme="minorHAnsi"/>
          <w:noProof/>
        </w:rPr>
        <w:t xml:space="preserve"> ABB </w:t>
      </w:r>
      <w:r w:rsidRPr="00E369C2">
        <w:rPr>
          <w:rFonts w:ascii="Leelawadee UI" w:eastAsia="Batang" w:hAnsi="Leelawadee UI" w:cs="Leelawadee UI"/>
          <w:noProof/>
        </w:rPr>
        <w:t>และหากจำเป็น</w:t>
      </w:r>
      <w:r w:rsidRPr="00E369C2">
        <w:rPr>
          <w:rFonts w:eastAsia="Batang" w:cstheme="minorHAnsi"/>
          <w:noProof/>
        </w:rPr>
        <w:t xml:space="preserve"> </w:t>
      </w:r>
      <w:r w:rsidRPr="00E369C2">
        <w:rPr>
          <w:rFonts w:ascii="Leelawadee UI" w:eastAsia="Batang" w:hAnsi="Leelawadee UI" w:cs="Leelawadee UI"/>
          <w:noProof/>
        </w:rPr>
        <w:t>ให้รวมถึงที่ปรึกษา</w:t>
      </w:r>
      <w:r w:rsidRPr="00E369C2">
        <w:rPr>
          <w:rFonts w:eastAsia="Batang" w:cstheme="minorHAnsi"/>
          <w:noProof/>
        </w:rPr>
        <w:t xml:space="preserve"> </w:t>
      </w:r>
      <w:r w:rsidRPr="00E369C2">
        <w:rPr>
          <w:rFonts w:ascii="Leelawadee UI" w:eastAsia="Batang" w:hAnsi="Leelawadee UI" w:cs="Leelawadee UI"/>
          <w:noProof/>
        </w:rPr>
        <w:t>ทนายความ</w:t>
      </w:r>
      <w:r w:rsidRPr="00E369C2">
        <w:rPr>
          <w:rFonts w:eastAsia="Batang" w:cstheme="minorHAnsi"/>
          <w:noProof/>
        </w:rPr>
        <w:t xml:space="preserve"> </w:t>
      </w:r>
      <w:r w:rsidRPr="00E369C2">
        <w:rPr>
          <w:rFonts w:ascii="Leelawadee UI" w:eastAsia="Batang" w:hAnsi="Leelawadee UI" w:cs="Leelawadee UI"/>
          <w:noProof/>
        </w:rPr>
        <w:t>ผู้ตรวจสอบ</w:t>
      </w:r>
      <w:r w:rsidRPr="00E369C2">
        <w:rPr>
          <w:rFonts w:eastAsia="Batang" w:cstheme="minorHAnsi"/>
          <w:noProof/>
        </w:rPr>
        <w:t xml:space="preserve"> </w:t>
      </w:r>
      <w:r w:rsidRPr="00E369C2">
        <w:rPr>
          <w:rFonts w:ascii="Leelawadee UI" w:eastAsia="Batang" w:hAnsi="Leelawadee UI" w:cs="Leelawadee UI"/>
          <w:noProof/>
        </w:rPr>
        <w:t>และผู้กำกับดูแล</w:t>
      </w:r>
      <w:r w:rsidRPr="00E369C2">
        <w:rPr>
          <w:rFonts w:eastAsia="Batang" w:cstheme="minorHAnsi"/>
          <w:noProof/>
        </w:rPr>
        <w:t xml:space="preserve"> </w:t>
      </w:r>
      <w:r w:rsidRPr="00E369C2">
        <w:rPr>
          <w:rFonts w:ascii="Leelawadee UI" w:eastAsia="Batang" w:hAnsi="Leelawadee UI" w:cs="Leelawadee UI"/>
          <w:noProof/>
        </w:rPr>
        <w:t>ทำการประมวลผล</w:t>
      </w:r>
      <w:r w:rsidRPr="00E369C2">
        <w:rPr>
          <w:rFonts w:eastAsia="Batang" w:cstheme="minorHAnsi"/>
          <w:noProof/>
        </w:rPr>
        <w:t xml:space="preserve"> </w:t>
      </w:r>
      <w:r w:rsidRPr="00E369C2">
        <w:rPr>
          <w:rFonts w:ascii="Leelawadee UI" w:eastAsia="Batang" w:hAnsi="Leelawadee UI" w:cs="Leelawadee UI"/>
          <w:noProof/>
        </w:rPr>
        <w:t>ใช้</w:t>
      </w:r>
      <w:r w:rsidRPr="00E369C2">
        <w:rPr>
          <w:rFonts w:eastAsia="Batang" w:cstheme="minorHAnsi"/>
          <w:noProof/>
        </w:rPr>
        <w:t xml:space="preserve"> </w:t>
      </w:r>
      <w:r w:rsidRPr="00E369C2">
        <w:rPr>
          <w:rFonts w:ascii="Leelawadee UI" w:eastAsia="Batang" w:hAnsi="Leelawadee UI" w:cs="Leelawadee UI"/>
          <w:noProof/>
        </w:rPr>
        <w:t>หรือถ่ายโอนข้อมูลที่ข้าพเจ้าให้ไว้ในแบบฟอร์มนี้</w:t>
      </w:r>
    </w:p>
    <w:p w14:paraId="70120FA2" w14:textId="581289CD" w:rsidR="00AD574A" w:rsidRPr="00E369C2" w:rsidRDefault="00AD574A" w:rsidP="00157B1D">
      <w:pPr>
        <w:pStyle w:val="Body"/>
        <w:spacing w:after="120" w:line="276" w:lineRule="auto"/>
        <w:rPr>
          <w:rFonts w:cstheme="minorHAnsi"/>
        </w:rPr>
      </w:pPr>
      <w:r w:rsidRPr="00E369C2">
        <w:rPr>
          <w:rFonts w:cstheme="minorHAnsi"/>
        </w:rPr>
        <w:t xml:space="preserve">I confirm that I have disclosed the applicable Privacy Notice to the individuals whose personal data have been included in the form. ABB Privacy Notices are available at https://new.abb.com/privacy-notice and Refinitiv Privacy Notice is available at </w:t>
      </w:r>
      <w:hyperlink r:id="rId14" w:history="1">
        <w:r w:rsidRPr="00E369C2">
          <w:rPr>
            <w:rFonts w:cstheme="minorHAnsi"/>
            <w:color w:val="FF000F" w:themeColor="background2"/>
          </w:rPr>
          <w:t>https://www.refinitiv.com/en/products/world-check-kyc-screening/privacy-statement</w:t>
        </w:r>
      </w:hyperlink>
      <w:r w:rsidR="00D40E88" w:rsidRPr="00E369C2">
        <w:rPr>
          <w:rFonts w:cstheme="minorHAnsi"/>
        </w:rPr>
        <w:t>.</w:t>
      </w:r>
    </w:p>
    <w:p w14:paraId="039E25D6" w14:textId="598200D5" w:rsidR="00AD574A" w:rsidRPr="00E369C2" w:rsidRDefault="00AB163A" w:rsidP="00CB4B1D">
      <w:pPr>
        <w:spacing w:line="276" w:lineRule="auto"/>
        <w:rPr>
          <w:rFonts w:cstheme="minorHAnsi"/>
        </w:rPr>
      </w:pPr>
      <w:r w:rsidRPr="00E369C2">
        <w:rPr>
          <w:rFonts w:ascii="Leelawadee UI" w:eastAsia="Batang" w:hAnsi="Leelawadee UI" w:cs="Leelawadee UI"/>
        </w:rPr>
        <w:t>ข้าพเจ้ายืนยันว่าข้าพเจ้าได้แจ้งประกาศแจ้งเรื่องความเป็นส่วนตัวที่บังคับใช้ให้แก่บุคคลผู้เป็นเจ้าของข้อมูลส่วนบุคคลที่รวมอยู่ในแบบฟอร์มนี้ทราบแล้ว</w:t>
      </w:r>
      <w:r w:rsidRPr="00E369C2">
        <w:rPr>
          <w:rFonts w:eastAsia="Batang" w:cstheme="minorHAnsi"/>
        </w:rPr>
        <w:t xml:space="preserve"> </w:t>
      </w:r>
      <w:r w:rsidRPr="00E369C2">
        <w:rPr>
          <w:rFonts w:ascii="Leelawadee UI" w:eastAsia="Batang" w:hAnsi="Leelawadee UI" w:cs="Leelawadee UI"/>
        </w:rPr>
        <w:t>สามารถดูประกาศแจ้งเรื่องความเป็นส่วนตัวของ</w:t>
      </w:r>
      <w:r w:rsidRPr="00E369C2">
        <w:rPr>
          <w:rFonts w:eastAsia="Batang" w:cstheme="minorHAnsi"/>
        </w:rPr>
        <w:t xml:space="preserve"> ABB </w:t>
      </w:r>
      <w:r w:rsidRPr="00E369C2">
        <w:rPr>
          <w:rFonts w:ascii="Leelawadee UI" w:eastAsia="Batang" w:hAnsi="Leelawadee UI" w:cs="Leelawadee UI"/>
        </w:rPr>
        <w:t>ได้ที่</w:t>
      </w:r>
      <w:r w:rsidRPr="00E369C2">
        <w:rPr>
          <w:rFonts w:eastAsia="Batang" w:cstheme="minorHAnsi"/>
        </w:rPr>
        <w:t xml:space="preserve"> </w:t>
      </w:r>
      <w:r w:rsidRPr="00E369C2">
        <w:rPr>
          <w:rFonts w:eastAsia="Batang" w:cstheme="minorHAnsi"/>
          <w:color w:val="FF000F" w:themeColor="background2"/>
        </w:rPr>
        <w:t xml:space="preserve">https://new.abb.com/privacy-notice </w:t>
      </w:r>
      <w:r w:rsidRPr="00E369C2">
        <w:rPr>
          <w:rFonts w:ascii="Leelawadee UI" w:eastAsia="Batang" w:hAnsi="Leelawadee UI" w:cs="Leelawadee UI"/>
        </w:rPr>
        <w:t>และดูประกาศแจ้งเรื่องความเป็นส่วนตัวของ</w:t>
      </w:r>
      <w:r w:rsidRPr="00E369C2">
        <w:rPr>
          <w:rFonts w:eastAsia="Batang" w:cstheme="minorHAnsi"/>
        </w:rPr>
        <w:t xml:space="preserve"> Refinitiv </w:t>
      </w:r>
      <w:r w:rsidRPr="00E369C2">
        <w:rPr>
          <w:rFonts w:ascii="Leelawadee UI" w:eastAsia="Batang" w:hAnsi="Leelawadee UI" w:cs="Leelawadee UI"/>
        </w:rPr>
        <w:t>ได้ที่</w:t>
      </w:r>
      <w:r w:rsidRPr="00E369C2">
        <w:rPr>
          <w:rFonts w:eastAsia="Batang" w:cstheme="minorHAnsi"/>
        </w:rPr>
        <w:t xml:space="preserve"> </w:t>
      </w:r>
      <w:hyperlink r:id="rId15" w:history="1">
        <w:r w:rsidR="00CB4B1D" w:rsidRPr="00E369C2">
          <w:rPr>
            <w:rStyle w:val="Hyperlink"/>
            <w:rFonts w:eastAsia="Batang" w:cstheme="minorHAnsi"/>
            <w:color w:val="FF000F" w:themeColor="background2"/>
          </w:rPr>
          <w:t>https://www.refinitiv.com/en/products/world-check-kyc-screening/privacy-statement</w:t>
        </w:r>
      </w:hyperlink>
      <w:r w:rsidR="000E59CE" w:rsidRPr="00E369C2">
        <w:rPr>
          <w:rFonts w:cstheme="minorHAnsi"/>
        </w:rPr>
        <w:t>.</w:t>
      </w:r>
    </w:p>
    <w:p w14:paraId="3A571135" w14:textId="77777777" w:rsidR="00CB4B1D" w:rsidRPr="00E369C2" w:rsidRDefault="00CB4B1D" w:rsidP="00CB4B1D">
      <w:pPr>
        <w:spacing w:line="276" w:lineRule="auto"/>
        <w:rPr>
          <w:rFonts w:cstheme="minorHAnsi"/>
          <w:bCs/>
        </w:rPr>
      </w:pPr>
    </w:p>
    <w:p w14:paraId="651E2D39" w14:textId="77777777" w:rsidR="00AD574A" w:rsidRPr="00E369C2" w:rsidRDefault="00AD574A" w:rsidP="00157B1D">
      <w:pPr>
        <w:pStyle w:val="Body"/>
        <w:spacing w:after="120" w:line="276" w:lineRule="auto"/>
        <w:rPr>
          <w:rFonts w:cstheme="minorHAnsi"/>
        </w:rPr>
      </w:pPr>
      <w:r w:rsidRPr="00E369C2">
        <w:rPr>
          <w:rFonts w:cstheme="minorHAnsi"/>
        </w:rPr>
        <w:t>In addition, I will inform ABB of any changes to the information provided in this document in the course of the business relationship and provide up-to-date information.</w:t>
      </w:r>
    </w:p>
    <w:p w14:paraId="4DD86CE6" w14:textId="5A83C944" w:rsidR="00206F48" w:rsidRPr="00E369C2" w:rsidRDefault="0074290A" w:rsidP="00157B1D">
      <w:pPr>
        <w:spacing w:line="276" w:lineRule="auto"/>
        <w:rPr>
          <w:rFonts w:cstheme="minorHAnsi"/>
          <w:bCs/>
        </w:rPr>
      </w:pPr>
      <w:r w:rsidRPr="00E369C2">
        <w:rPr>
          <w:rFonts w:ascii="Leelawadee UI" w:hAnsi="Leelawadee UI" w:cs="Leelawadee UI"/>
        </w:rPr>
        <w:t>นอกจากนี้</w:t>
      </w:r>
      <w:r w:rsidRPr="00E369C2">
        <w:rPr>
          <w:rFonts w:cstheme="minorHAnsi"/>
        </w:rPr>
        <w:t xml:space="preserve"> </w:t>
      </w:r>
      <w:r w:rsidRPr="00E369C2">
        <w:rPr>
          <w:rFonts w:ascii="Leelawadee UI" w:hAnsi="Leelawadee UI" w:cs="Leelawadee UI"/>
        </w:rPr>
        <w:t>ข้าพเจ้าจะแจ้งให้</w:t>
      </w:r>
      <w:r w:rsidRPr="00E369C2">
        <w:rPr>
          <w:rFonts w:cstheme="minorHAnsi"/>
        </w:rPr>
        <w:t xml:space="preserve"> ABB </w:t>
      </w:r>
      <w:r w:rsidRPr="00E369C2">
        <w:rPr>
          <w:rFonts w:ascii="Leelawadee UI" w:hAnsi="Leelawadee UI" w:cs="Leelawadee UI"/>
        </w:rPr>
        <w:t>ทราบถึงการเปลี่ยนแปลงข้อมูลที่ให้ไว้ในเอกสารนี้ในระหว่างที่มีความสัมพันธ์ทางธุรกิจต่อกัน</w:t>
      </w:r>
      <w:r w:rsidRPr="00E369C2">
        <w:rPr>
          <w:rFonts w:cstheme="minorHAnsi"/>
        </w:rPr>
        <w:t xml:space="preserve"> </w:t>
      </w:r>
      <w:r w:rsidRPr="00E369C2">
        <w:rPr>
          <w:rFonts w:ascii="Leelawadee UI" w:hAnsi="Leelawadee UI" w:cs="Leelawadee UI"/>
        </w:rPr>
        <w:t>และให้ข้อมูลที่เป็นปัจจุบัน</w:t>
      </w:r>
      <w:r w:rsidR="00206F48" w:rsidRPr="00E369C2">
        <w:rPr>
          <w:rFonts w:cstheme="minorHAnsi"/>
        </w:rPr>
        <w:t>.</w:t>
      </w:r>
    </w:p>
    <w:p w14:paraId="2A689E55" w14:textId="6AE9F364" w:rsidR="00AD574A" w:rsidRPr="00E369C2" w:rsidRDefault="00AD574A" w:rsidP="00157B1D">
      <w:pPr>
        <w:pStyle w:val="Body"/>
        <w:spacing w:after="120" w:line="276" w:lineRule="auto"/>
        <w:rPr>
          <w:rFonts w:cstheme="minorHAnsi"/>
          <w:bCs/>
        </w:rPr>
      </w:pPr>
    </w:p>
    <w:tbl>
      <w:tblPr>
        <w:tblStyle w:val="PlainTable2"/>
        <w:tblW w:w="5000" w:type="pct"/>
        <w:tblLayout w:type="fixed"/>
        <w:tblLook w:val="04A0" w:firstRow="1" w:lastRow="0" w:firstColumn="1" w:lastColumn="0" w:noHBand="0" w:noVBand="1"/>
      </w:tblPr>
      <w:tblGrid>
        <w:gridCol w:w="2978"/>
        <w:gridCol w:w="3260"/>
        <w:gridCol w:w="3117"/>
      </w:tblGrid>
      <w:tr w:rsidR="004C285D" w:rsidRPr="00E369C2" w14:paraId="1FAEBA45" w14:textId="77777777" w:rsidTr="00634490">
        <w:trPr>
          <w:cnfStyle w:val="100000000000" w:firstRow="1" w:lastRow="0" w:firstColumn="0" w:lastColumn="0" w:oddVBand="0" w:evenVBand="0" w:oddHBand="0"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1591" w:type="pct"/>
          </w:tcPr>
          <w:p w14:paraId="0223CCAC" w14:textId="0EDF813B" w:rsidR="00ED33FE" w:rsidRPr="00E369C2" w:rsidRDefault="00ED33FE" w:rsidP="00157B1D">
            <w:pPr>
              <w:pStyle w:val="Body"/>
              <w:spacing w:before="120" w:after="120" w:line="276" w:lineRule="auto"/>
              <w:rPr>
                <w:rFonts w:cstheme="minorHAnsi"/>
              </w:rPr>
            </w:pPr>
            <w:r w:rsidRPr="00E369C2">
              <w:rPr>
                <w:rFonts w:cstheme="minorHAnsi"/>
              </w:rPr>
              <w:t>I certify that I am aware of the ABB Code of Conduct and undertake to follow it, observing all regulations and standards as well as other relevant Integrity-related ABB procedures that may be made available by ABB to Channel Partner from time to time.</w:t>
            </w:r>
          </w:p>
        </w:tc>
        <w:tc>
          <w:tcPr>
            <w:tcW w:w="1742" w:type="pct"/>
          </w:tcPr>
          <w:p w14:paraId="0C215BD5" w14:textId="3B86420E" w:rsidR="00ED33FE" w:rsidRPr="00E369C2" w:rsidRDefault="00287FB4"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E369C2">
              <w:rPr>
                <w:rFonts w:ascii="Leelawadee UI" w:eastAsia="Batang" w:hAnsi="Leelawadee UI" w:cs="Leelawadee UI"/>
              </w:rPr>
              <w:t>ข้าพเจ้าขอรับรองว่าข้าพเจ้ารับทราบถึงหลักจรรยาบรรณของ</w:t>
            </w:r>
            <w:r w:rsidRPr="00E369C2">
              <w:rPr>
                <w:rFonts w:eastAsia="Batang" w:cstheme="minorHAnsi"/>
              </w:rPr>
              <w:t xml:space="preserve"> ABB </w:t>
            </w:r>
            <w:r w:rsidRPr="00E369C2">
              <w:rPr>
                <w:rFonts w:ascii="Leelawadee UI" w:eastAsia="Batang" w:hAnsi="Leelawadee UI" w:cs="Leelawadee UI"/>
              </w:rPr>
              <w:t>และยินดีที่จะปฏิบัติตาม</w:t>
            </w:r>
            <w:r w:rsidRPr="00E369C2">
              <w:rPr>
                <w:rFonts w:eastAsia="Batang" w:cstheme="minorHAnsi"/>
              </w:rPr>
              <w:t xml:space="preserve"> </w:t>
            </w:r>
            <w:r w:rsidRPr="00E369C2">
              <w:rPr>
                <w:rFonts w:ascii="Leelawadee UI" w:eastAsia="Batang" w:hAnsi="Leelawadee UI" w:cs="Leelawadee UI"/>
              </w:rPr>
              <w:t>โดยจะปฏิบัติตามระเบียบข้อบังคับและมาตรฐานทั้งหมด</w:t>
            </w:r>
            <w:r w:rsidRPr="00E369C2">
              <w:rPr>
                <w:rFonts w:eastAsia="Batang" w:cstheme="minorHAnsi"/>
              </w:rPr>
              <w:t xml:space="preserve"> </w:t>
            </w:r>
            <w:r w:rsidRPr="00E369C2">
              <w:rPr>
                <w:rFonts w:ascii="Leelawadee UI" w:eastAsia="Batang" w:hAnsi="Leelawadee UI" w:cs="Leelawadee UI"/>
              </w:rPr>
              <w:t>ตลอดจนขั้นตอนอื่นๆ</w:t>
            </w:r>
            <w:r w:rsidRPr="00E369C2">
              <w:rPr>
                <w:rFonts w:eastAsia="Batang" w:cstheme="minorHAnsi"/>
              </w:rPr>
              <w:t xml:space="preserve"> </w:t>
            </w:r>
            <w:r w:rsidRPr="00E369C2">
              <w:rPr>
                <w:rFonts w:ascii="Leelawadee UI" w:eastAsia="Batang" w:hAnsi="Leelawadee UI" w:cs="Leelawadee UI"/>
              </w:rPr>
              <w:t>ของ</w:t>
            </w:r>
            <w:r w:rsidRPr="00E369C2">
              <w:rPr>
                <w:rFonts w:eastAsia="Batang" w:cstheme="minorHAnsi"/>
              </w:rPr>
              <w:t xml:space="preserve"> ABB </w:t>
            </w:r>
            <w:r w:rsidRPr="00E369C2">
              <w:rPr>
                <w:rFonts w:ascii="Leelawadee UI" w:eastAsia="Batang" w:hAnsi="Leelawadee UI" w:cs="Leelawadee UI"/>
              </w:rPr>
              <w:t>ที่เกี่ยวข้องกับคุณธรรมซึ่ง</w:t>
            </w:r>
            <w:r w:rsidRPr="00E369C2">
              <w:rPr>
                <w:rFonts w:eastAsia="Batang" w:cstheme="minorHAnsi"/>
              </w:rPr>
              <w:t xml:space="preserve"> ABB </w:t>
            </w:r>
            <w:r w:rsidRPr="00E369C2">
              <w:rPr>
                <w:rFonts w:ascii="Leelawadee UI" w:eastAsia="Batang" w:hAnsi="Leelawadee UI" w:cs="Leelawadee UI"/>
              </w:rPr>
              <w:t>อาจแจ้งให้คู่ค้าทราบเป็นครั้งคราว</w:t>
            </w:r>
          </w:p>
        </w:tc>
        <w:tc>
          <w:tcPr>
            <w:tcW w:w="1666" w:type="pct"/>
          </w:tcPr>
          <w:p w14:paraId="5509B8DA" w14:textId="77777777" w:rsidR="001815B3" w:rsidRPr="00E369C2" w:rsidRDefault="001815B3"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cstheme="minorHAnsi"/>
                <w:b w:val="0"/>
                <w:bCs w:val="0"/>
                <w:color w:val="A6A6A6" w:themeColor="background1" w:themeShade="A6"/>
              </w:rPr>
              <w:t>Choose an item.</w:t>
            </w:r>
          </w:p>
          <w:p w14:paraId="7B26EF14" w14:textId="67DCD1E3" w:rsidR="00ED33FE" w:rsidRPr="00E369C2" w:rsidRDefault="006F23C8" w:rsidP="00157B1D">
            <w:pPr>
              <w:pStyle w:val="Body"/>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rPr>
            </w:pPr>
            <w:r w:rsidRPr="00E369C2">
              <w:rPr>
                <w:rFonts w:ascii="Leelawadee UI" w:eastAsia="Batang" w:hAnsi="Leelawadee UI" w:cs="Leelawadee UI"/>
                <w:b w:val="0"/>
                <w:bCs w:val="0"/>
                <w:color w:val="A6A6A6" w:themeColor="background1" w:themeShade="A6"/>
              </w:rPr>
              <w:t>โปรดเลือกหนึ่งรายการ</w:t>
            </w:r>
          </w:p>
        </w:tc>
      </w:tr>
      <w:tr w:rsidR="004C285D" w:rsidRPr="00E369C2" w14:paraId="414E8351" w14:textId="77777777" w:rsidTr="00634490">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91" w:type="pct"/>
          </w:tcPr>
          <w:p w14:paraId="042ACA6A" w14:textId="11874E9C" w:rsidR="00ED33FE" w:rsidRPr="00E369C2" w:rsidRDefault="00ED33FE" w:rsidP="00157B1D">
            <w:pPr>
              <w:pStyle w:val="Body"/>
              <w:spacing w:before="120" w:after="120" w:line="276" w:lineRule="auto"/>
              <w:rPr>
                <w:rFonts w:cstheme="minorHAnsi"/>
              </w:rPr>
            </w:pPr>
            <w:r w:rsidRPr="00E369C2">
              <w:rPr>
                <w:rFonts w:cstheme="minorHAnsi"/>
              </w:rPr>
              <w:t>Date</w:t>
            </w:r>
          </w:p>
        </w:tc>
        <w:tc>
          <w:tcPr>
            <w:tcW w:w="1742" w:type="pct"/>
          </w:tcPr>
          <w:p w14:paraId="23ACADF3" w14:textId="26806AFF" w:rsidR="00ED33FE" w:rsidRPr="00E369C2" w:rsidRDefault="008B3796"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bCs/>
                <w:sz w:val="22"/>
              </w:rPr>
              <w:t>วันที่</w:t>
            </w:r>
          </w:p>
        </w:tc>
        <w:tc>
          <w:tcPr>
            <w:tcW w:w="1666" w:type="pct"/>
          </w:tcPr>
          <w:p w14:paraId="10E6A214" w14:textId="77777777" w:rsidR="001815B3" w:rsidRPr="00E369C2" w:rsidRDefault="001815B3"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cstheme="minorHAnsi"/>
                <w:color w:val="A6A6A6" w:themeColor="background1" w:themeShade="A6"/>
              </w:rPr>
              <w:t>Click or tap to enter a date.</w:t>
            </w:r>
          </w:p>
          <w:p w14:paraId="42CCAE7B" w14:textId="7B6B9DC3" w:rsidR="00ED33FE" w:rsidRPr="00E369C2" w:rsidRDefault="00FC2364"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rPr>
            </w:pPr>
            <w:r w:rsidRPr="00E369C2">
              <w:rPr>
                <w:rFonts w:ascii="Leelawadee UI" w:eastAsia="Batang" w:hAnsi="Leelawadee UI" w:cs="Leelawadee UI"/>
                <w:color w:val="A6A6A6" w:themeColor="background1" w:themeShade="A6"/>
              </w:rPr>
              <w:t>คลิกหรือแตะเพื่อป้อนวันที่</w:t>
            </w:r>
          </w:p>
        </w:tc>
      </w:tr>
      <w:tr w:rsidR="004C285D" w:rsidRPr="00E369C2" w14:paraId="524A3B95" w14:textId="77777777" w:rsidTr="00634490">
        <w:trPr>
          <w:trHeight w:val="360"/>
        </w:trPr>
        <w:tc>
          <w:tcPr>
            <w:cnfStyle w:val="001000000000" w:firstRow="0" w:lastRow="0" w:firstColumn="1" w:lastColumn="0" w:oddVBand="0" w:evenVBand="0" w:oddHBand="0" w:evenHBand="0" w:firstRowFirstColumn="0" w:firstRowLastColumn="0" w:lastRowFirstColumn="0" w:lastRowLastColumn="0"/>
            <w:tcW w:w="1591" w:type="pct"/>
          </w:tcPr>
          <w:p w14:paraId="25734B17" w14:textId="5024E587" w:rsidR="003C323B" w:rsidRPr="00E369C2" w:rsidRDefault="00ED33FE" w:rsidP="00157B1D">
            <w:pPr>
              <w:pStyle w:val="Body"/>
              <w:spacing w:before="120" w:after="120" w:line="276" w:lineRule="auto"/>
              <w:rPr>
                <w:rFonts w:cstheme="minorHAnsi"/>
                <w:b w:val="0"/>
                <w:bCs w:val="0"/>
              </w:rPr>
            </w:pPr>
            <w:r w:rsidRPr="00E369C2">
              <w:rPr>
                <w:rFonts w:cstheme="minorHAnsi"/>
              </w:rPr>
              <w:t>Name of Sales channel authorized representative</w:t>
            </w:r>
          </w:p>
        </w:tc>
        <w:tc>
          <w:tcPr>
            <w:tcW w:w="1742" w:type="pct"/>
          </w:tcPr>
          <w:p w14:paraId="5BACACF8" w14:textId="489D1D6D" w:rsidR="00ED33FE" w:rsidRPr="00E369C2" w:rsidRDefault="004902BB"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E369C2">
              <w:rPr>
                <w:rFonts w:ascii="Leelawadee UI" w:eastAsia="Batang" w:hAnsi="Leelawadee UI" w:cs="Leelawadee UI"/>
                <w:b/>
                <w:bCs/>
              </w:rPr>
              <w:t>ชื่อของผู้มีอำนาจลงนาม</w:t>
            </w:r>
          </w:p>
        </w:tc>
        <w:tc>
          <w:tcPr>
            <w:tcW w:w="1666" w:type="pct"/>
          </w:tcPr>
          <w:p w14:paraId="53147145" w14:textId="329A11E1" w:rsidR="00ED33FE" w:rsidRPr="00E369C2" w:rsidRDefault="00ED33FE"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r>
      <w:tr w:rsidR="004C285D" w:rsidRPr="00E369C2" w14:paraId="515F1CAA" w14:textId="77777777" w:rsidTr="00634490">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591" w:type="pct"/>
          </w:tcPr>
          <w:p w14:paraId="1F649D6C" w14:textId="1C763B7E" w:rsidR="003C323B" w:rsidRPr="00E369C2" w:rsidRDefault="00ED33FE" w:rsidP="00157B1D">
            <w:pPr>
              <w:pStyle w:val="Body"/>
              <w:spacing w:before="120" w:after="120" w:line="276" w:lineRule="auto"/>
              <w:rPr>
                <w:rFonts w:cstheme="minorHAnsi"/>
                <w:b w:val="0"/>
                <w:bCs w:val="0"/>
              </w:rPr>
            </w:pPr>
            <w:r w:rsidRPr="00E369C2">
              <w:rPr>
                <w:rFonts w:cstheme="minorHAnsi"/>
              </w:rPr>
              <w:t>Title of Sales channel authorized representative</w:t>
            </w:r>
          </w:p>
        </w:tc>
        <w:tc>
          <w:tcPr>
            <w:tcW w:w="1742" w:type="pct"/>
          </w:tcPr>
          <w:p w14:paraId="32F23EC6" w14:textId="7E50AD1F" w:rsidR="00ED33FE" w:rsidRPr="00E369C2" w:rsidRDefault="000C1997"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sidRPr="00E369C2">
              <w:rPr>
                <w:rFonts w:ascii="Leelawadee UI" w:eastAsia="Batang" w:hAnsi="Leelawadee UI" w:cs="Leelawadee UI"/>
                <w:b/>
                <w:bCs/>
              </w:rPr>
              <w:t>ตำแหน่งของผู้มีอำนาจลงนาม</w:t>
            </w:r>
          </w:p>
        </w:tc>
        <w:tc>
          <w:tcPr>
            <w:tcW w:w="1666" w:type="pct"/>
          </w:tcPr>
          <w:p w14:paraId="71F7FAD8" w14:textId="0A7483D5" w:rsidR="00ED33FE" w:rsidRPr="00E369C2" w:rsidRDefault="00ED33FE" w:rsidP="00157B1D">
            <w:pPr>
              <w:pStyle w:val="Body"/>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4C285D" w:rsidRPr="00E369C2" w14:paraId="7D5F9F98" w14:textId="77777777" w:rsidTr="00634490">
        <w:trPr>
          <w:trHeight w:val="631"/>
        </w:trPr>
        <w:tc>
          <w:tcPr>
            <w:cnfStyle w:val="001000000000" w:firstRow="0" w:lastRow="0" w:firstColumn="1" w:lastColumn="0" w:oddVBand="0" w:evenVBand="0" w:oddHBand="0" w:evenHBand="0" w:firstRowFirstColumn="0" w:firstRowLastColumn="0" w:lastRowFirstColumn="0" w:lastRowLastColumn="0"/>
            <w:tcW w:w="1591" w:type="pct"/>
          </w:tcPr>
          <w:p w14:paraId="29644F1E" w14:textId="689A7CCB" w:rsidR="00ED33FE" w:rsidRPr="00E369C2" w:rsidRDefault="00ED33FE" w:rsidP="00157B1D">
            <w:pPr>
              <w:pStyle w:val="Body"/>
              <w:spacing w:before="120" w:after="120" w:line="276" w:lineRule="auto"/>
              <w:rPr>
                <w:rFonts w:cstheme="minorHAnsi"/>
              </w:rPr>
            </w:pPr>
            <w:r w:rsidRPr="00E369C2">
              <w:rPr>
                <w:rFonts w:cstheme="minorHAnsi"/>
              </w:rPr>
              <w:t>Signature</w:t>
            </w:r>
          </w:p>
        </w:tc>
        <w:tc>
          <w:tcPr>
            <w:tcW w:w="1742" w:type="pct"/>
          </w:tcPr>
          <w:p w14:paraId="5FE3BDCF" w14:textId="5EFA77C4" w:rsidR="00ED33FE" w:rsidRPr="00E369C2" w:rsidRDefault="00471984"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E369C2">
              <w:rPr>
                <w:rFonts w:eastAsia="Batang" w:cstheme="minorHAnsi"/>
                <w:b/>
                <w:bCs/>
              </w:rPr>
              <w:t>서명</w:t>
            </w:r>
            <w:r w:rsidR="00465C26" w:rsidRPr="00E369C2">
              <w:rPr>
                <w:rFonts w:ascii="Leelawadee UI" w:eastAsia="Batang" w:hAnsi="Leelawadee UI" w:cs="Leelawadee UI"/>
                <w:b/>
                <w:bCs/>
              </w:rPr>
              <w:t>ลายมือชื่อ</w:t>
            </w:r>
          </w:p>
        </w:tc>
        <w:tc>
          <w:tcPr>
            <w:tcW w:w="1666" w:type="pct"/>
          </w:tcPr>
          <w:p w14:paraId="083BE8D3" w14:textId="125EF4D8" w:rsidR="00ED33FE" w:rsidRPr="00E369C2" w:rsidRDefault="00ED33FE" w:rsidP="00157B1D">
            <w:pPr>
              <w:pStyle w:val="Body"/>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2C2B28C8" w14:textId="77777777" w:rsidR="00AD574A" w:rsidRPr="00E369C2" w:rsidRDefault="00AD574A" w:rsidP="00157B1D">
      <w:pPr>
        <w:pStyle w:val="Body"/>
        <w:spacing w:after="120" w:line="276" w:lineRule="auto"/>
        <w:rPr>
          <w:rFonts w:cstheme="minorHAnsi"/>
          <w:bCs/>
        </w:rPr>
      </w:pPr>
    </w:p>
    <w:sectPr w:rsidR="00AD574A" w:rsidRPr="00E369C2" w:rsidSect="00AF14B5">
      <w:headerReference w:type="default" r:id="rId16"/>
      <w:footerReference w:type="default" r:id="rId17"/>
      <w:headerReference w:type="first" r:id="rId18"/>
      <w:footerReference w:type="first" r:id="rId19"/>
      <w:endnotePr>
        <w:numFmt w:val="decimal"/>
      </w:endnotePr>
      <w:pgSz w:w="11907" w:h="16840" w:code="9"/>
      <w:pgMar w:top="1276" w:right="1276" w:bottom="1418" w:left="1276" w:header="53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0F64" w14:textId="77777777" w:rsidR="00D63A0D" w:rsidRDefault="00D63A0D" w:rsidP="00C60D54">
      <w:pPr>
        <w:pStyle w:val="EndnoteSeparator"/>
      </w:pPr>
    </w:p>
  </w:endnote>
  <w:endnote w:type="continuationSeparator" w:id="0">
    <w:p w14:paraId="6C1508BD" w14:textId="77777777" w:rsidR="00D63A0D" w:rsidRDefault="00D63A0D" w:rsidP="00C60D54">
      <w:pPr>
        <w:pStyle w:val="EndnoteSeparatorcont"/>
      </w:pPr>
    </w:p>
  </w:endnote>
  <w:endnote w:type="continuationNotice" w:id="1">
    <w:p w14:paraId="72DCCF3D" w14:textId="77777777" w:rsidR="00D63A0D" w:rsidRDefault="00D63A0D"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B70" w14:textId="77777777" w:rsidR="00CB4EE6" w:rsidRPr="008C4CC0" w:rsidRDefault="00000000" w:rsidP="00CB4EE6">
    <w:pPr>
      <w:pStyle w:val="Footer"/>
    </w:pPr>
    <w:sdt>
      <w:sdtPr>
        <w:alias w:val="Date"/>
        <w:tag w:val="{&quot;templafy&quot;:{&quot;id&quot;:&quot;beef9054-2ee2-4581-bccb-39b325b82a92&quot;}}"/>
        <w:id w:val="1940414878"/>
        <w:placeholder>
          <w:docPart w:val="87F5982495F346ACB909A63F89A71E38"/>
        </w:placeholder>
      </w:sdtPr>
      <w:sdtContent>
        <w:r w:rsidR="0053562D">
          <w:t>2023-03-21</w:t>
        </w:r>
      </w:sdtContent>
    </w:sdt>
    <w:r w:rsidR="00324B9B">
      <w:t xml:space="preserve"> </w:t>
    </w:r>
    <w:r w:rsidR="00BB455D">
      <w:ptab w:relativeTo="margin" w:alignment="center" w:leader="none"/>
    </w:r>
    <w:r w:rsidR="00BB455D">
      <w:ptab w:relativeTo="margin" w:alignment="right" w:leader="none"/>
    </w:r>
    <w:r w:rsidR="00CA4BEB">
      <w:fldChar w:fldCharType="begin"/>
    </w:r>
    <w:r w:rsidR="00CA4BEB">
      <w:instrText xml:space="preserve"> PAGE   \* MERGEFORMAT </w:instrText>
    </w:r>
    <w:r w:rsidR="00CA4BEB">
      <w:fldChar w:fldCharType="separate"/>
    </w:r>
    <w:r w:rsidR="00CA4BEB">
      <w:t>1</w:t>
    </w:r>
    <w:r w:rsidR="00CA4BEB">
      <w:fldChar w:fldCharType="end"/>
    </w:r>
    <w:r w:rsidR="00CA4BEB">
      <w:t>/</w:t>
    </w:r>
    <w:r w:rsidR="00CA4BEB">
      <w:rPr>
        <w:noProof/>
      </w:rPr>
      <w:fldChar w:fldCharType="begin"/>
    </w:r>
    <w:r w:rsidR="00CA4BEB">
      <w:rPr>
        <w:noProof/>
      </w:rPr>
      <w:instrText xml:space="preserve"> NUMPAGES   \* MERGEFORMAT </w:instrText>
    </w:r>
    <w:r w:rsidR="00CA4BEB">
      <w:rPr>
        <w:noProof/>
      </w:rPr>
      <w:fldChar w:fldCharType="separate"/>
    </w:r>
    <w:r w:rsidR="00CA4BEB">
      <w:rPr>
        <w:noProof/>
      </w:rPr>
      <w:t>1</w:t>
    </w:r>
    <w:r w:rsidR="00CA4B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F20F" w14:textId="2107CA36" w:rsidR="00CB4EE6" w:rsidRPr="001C5A83" w:rsidRDefault="00000000" w:rsidP="00CB4EE6">
    <w:pPr>
      <w:pStyle w:val="Footer"/>
      <w:rPr>
        <w:rFonts w:ascii="Calibri" w:hAnsi="Calibri" w:cs="Calibri"/>
      </w:rPr>
    </w:pPr>
    <w:sdt>
      <w:sdtPr>
        <w:rPr>
          <w:rFonts w:ascii="Calibri" w:hAnsi="Calibri" w:cs="Calibri"/>
        </w:rPr>
        <w:alias w:val="Date"/>
        <w:tag w:val="{&quot;templafy&quot;:{&quot;id&quot;:&quot;08c76add-6868-4a0b-ac5d-ab655d31e570&quot;}}"/>
        <w:id w:val="-1629539865"/>
        <w:placeholder>
          <w:docPart w:val="B2E37AA156404A99A119FAF71B2B77E0"/>
        </w:placeholder>
      </w:sdtPr>
      <w:sdtContent>
        <w:r w:rsidR="0053562D" w:rsidRPr="001C5A83">
          <w:rPr>
            <w:rFonts w:ascii="Calibri" w:hAnsi="Calibri" w:cs="Calibri"/>
          </w:rPr>
          <w:t>2023-03-2</w:t>
        </w:r>
        <w:r w:rsidR="00157B1D" w:rsidRPr="001C5A83">
          <w:rPr>
            <w:rFonts w:ascii="Calibri" w:hAnsi="Calibri" w:cs="Calibri"/>
          </w:rPr>
          <w:t>8</w:t>
        </w:r>
      </w:sdtContent>
    </w:sdt>
    <w:r w:rsidR="00914748" w:rsidRPr="001C5A83">
      <w:rPr>
        <w:rFonts w:ascii="Calibri" w:hAnsi="Calibri" w:cs="Calibri"/>
      </w:rPr>
      <w:ptab w:relativeTo="margin" w:alignment="center" w:leader="none"/>
    </w:r>
    <w:r w:rsidR="00914748" w:rsidRPr="001C5A83">
      <w:rPr>
        <w:rFonts w:ascii="Calibri" w:hAnsi="Calibri" w:cs="Calibri"/>
      </w:rPr>
      <w:ptab w:relativeTo="margin" w:alignment="right" w:leader="none"/>
    </w:r>
    <w:r w:rsidR="00CA4BEB" w:rsidRPr="001C5A83">
      <w:rPr>
        <w:rFonts w:ascii="Calibri" w:hAnsi="Calibri" w:cs="Calibri"/>
      </w:rPr>
      <w:fldChar w:fldCharType="begin"/>
    </w:r>
    <w:r w:rsidR="00CA4BEB" w:rsidRPr="001C5A83">
      <w:rPr>
        <w:rFonts w:ascii="Calibri" w:hAnsi="Calibri" w:cs="Calibri"/>
      </w:rPr>
      <w:instrText xml:space="preserve"> PAGE   \* MERGEFORMAT </w:instrText>
    </w:r>
    <w:r w:rsidR="00CA4BEB" w:rsidRPr="001C5A83">
      <w:rPr>
        <w:rFonts w:ascii="Calibri" w:hAnsi="Calibri" w:cs="Calibri"/>
      </w:rPr>
      <w:fldChar w:fldCharType="separate"/>
    </w:r>
    <w:r w:rsidR="00CA4BEB" w:rsidRPr="001C5A83">
      <w:rPr>
        <w:rFonts w:ascii="Calibri" w:hAnsi="Calibri" w:cs="Calibri"/>
      </w:rPr>
      <w:t>1</w:t>
    </w:r>
    <w:r w:rsidR="00CA4BEB" w:rsidRPr="001C5A83">
      <w:rPr>
        <w:rFonts w:ascii="Calibri" w:hAnsi="Calibri" w:cs="Calibri"/>
      </w:rPr>
      <w:fldChar w:fldCharType="end"/>
    </w:r>
    <w:r w:rsidR="00CA4BEB" w:rsidRPr="001C5A83">
      <w:rPr>
        <w:rFonts w:ascii="Calibri" w:hAnsi="Calibri" w:cs="Calibri"/>
      </w:rPr>
      <w:t>/</w:t>
    </w:r>
    <w:r w:rsidR="00CA4BEB" w:rsidRPr="001C5A83">
      <w:rPr>
        <w:rFonts w:ascii="Calibri" w:hAnsi="Calibri" w:cs="Calibri"/>
        <w:noProof/>
      </w:rPr>
      <w:fldChar w:fldCharType="begin"/>
    </w:r>
    <w:r w:rsidR="00CA4BEB" w:rsidRPr="001C5A83">
      <w:rPr>
        <w:rFonts w:ascii="Calibri" w:hAnsi="Calibri" w:cs="Calibri"/>
        <w:noProof/>
      </w:rPr>
      <w:instrText xml:space="preserve"> NUMPAGES   \* MERGEFORMAT </w:instrText>
    </w:r>
    <w:r w:rsidR="00CA4BEB" w:rsidRPr="001C5A83">
      <w:rPr>
        <w:rFonts w:ascii="Calibri" w:hAnsi="Calibri" w:cs="Calibri"/>
        <w:noProof/>
      </w:rPr>
      <w:fldChar w:fldCharType="separate"/>
    </w:r>
    <w:r w:rsidR="00CA4BEB" w:rsidRPr="001C5A83">
      <w:rPr>
        <w:rFonts w:ascii="Calibri" w:hAnsi="Calibri" w:cs="Calibri"/>
        <w:noProof/>
      </w:rPr>
      <w:t>1</w:t>
    </w:r>
    <w:r w:rsidR="00CA4BEB" w:rsidRPr="001C5A83">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EF63" w14:textId="77777777" w:rsidR="00D63A0D" w:rsidRDefault="00D63A0D" w:rsidP="004266B9">
      <w:pPr>
        <w:pStyle w:val="FootnoteSeparator"/>
      </w:pPr>
    </w:p>
  </w:footnote>
  <w:footnote w:type="continuationSeparator" w:id="0">
    <w:p w14:paraId="0A3A3847" w14:textId="77777777" w:rsidR="00D63A0D" w:rsidRDefault="00D63A0D" w:rsidP="004266B9">
      <w:pPr>
        <w:pStyle w:val="FootnoteSeparatorcont"/>
      </w:pPr>
    </w:p>
  </w:footnote>
  <w:footnote w:type="continuationNotice" w:id="1">
    <w:p w14:paraId="33A0E637" w14:textId="77777777" w:rsidR="00D63A0D" w:rsidRDefault="00D63A0D"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3C4B" w14:textId="77777777" w:rsidR="00987223" w:rsidRPr="001C5A83" w:rsidRDefault="00A76550" w:rsidP="00232219">
    <w:pPr>
      <w:pStyle w:val="Header"/>
      <w:rPr>
        <w:rFonts w:ascii="Calibri" w:hAnsi="Calibri" w:cs="Calibri"/>
      </w:rPr>
    </w:pPr>
    <w:r w:rsidRPr="001C5A83">
      <w:rPr>
        <w:rFonts w:ascii="Calibri" w:hAnsi="Calibri" w:cs="Calibri"/>
      </w:rPr>
      <w:ptab w:relativeTo="margin" w:alignment="right" w:leader="none"/>
    </w:r>
    <w:sdt>
      <w:sdtPr>
        <w:rPr>
          <w:rFonts w:ascii="Calibri" w:hAnsi="Calibri" w:cs="Calibri"/>
        </w:rPr>
        <w:alias w:val="Title"/>
        <w:tag w:val="{&quot;templafy&quot;:{&quot;id&quot;:&quot;eec9916e-0960-4699-8d44-f0941519fd28&quot;}}"/>
        <w:id w:val="1000007233"/>
        <w:placeholder>
          <w:docPart w:val="C3E5ACD5544548919BB6D75E424EA932"/>
        </w:placeholder>
      </w:sdtPr>
      <w:sdtContent>
        <w:r w:rsidRPr="001C5A83">
          <w:rPr>
            <w:rFonts w:ascii="Calibri" w:hAnsi="Calibri" w:cs="Calibri"/>
          </w:rPr>
          <w:t xml:space="preserve">TPM SELL PARTNER QUESTIONNAIRE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E2F" w14:textId="77777777" w:rsidR="00987223" w:rsidRDefault="00987223" w:rsidP="00B674A7">
    <w:pPr>
      <w:pStyle w:val="Header"/>
    </w:pPr>
    <w:r>
      <w:rPr>
        <w:noProof/>
      </w:rPr>
      <mc:AlternateContent>
        <mc:Choice Requires="wpg">
          <w:drawing>
            <wp:anchor distT="0" distB="0" distL="114300" distR="114300" simplePos="0" relativeHeight="251658240" behindDoc="1" locked="1" layoutInCell="1" allowOverlap="1" wp14:anchorId="3A8C02DF" wp14:editId="28570A2B">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941043"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1" wp14:anchorId="2E2DCF57" wp14:editId="2E780D88">
              <wp:simplePos x="0" y="0"/>
              <wp:positionH relativeFrom="margin">
                <wp:posOffset>0</wp:posOffset>
              </wp:positionH>
              <wp:positionV relativeFrom="margin">
                <wp:posOffset>0</wp:posOffset>
              </wp:positionV>
              <wp:extent cx="5939640" cy="687600"/>
              <wp:effectExtent l="0" t="0" r="0" b="0"/>
              <wp:wrapTopAndBottom/>
              <wp:docPr id="3" name="Rectangle 3"/>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BD47A" w14:textId="77777777" w:rsidR="00F30110" w:rsidRDefault="00F30110" w:rsidP="00F30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CF57" id="Rectangle 3"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" filled="f" stroked="f" strokeweight="2pt">
              <v:textbox>
                <w:txbxContent>
                  <w:p w14:paraId="4EABD47A" w14:textId="77777777" w:rsidR="00F30110" w:rsidRDefault="00F30110" w:rsidP="00F30110">
                    <w:pPr>
                      <w:jc w:val="center"/>
                    </w:pPr>
                  </w:p>
                </w:txbxContent>
              </v:textbox>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77"/>
        </w:tabs>
        <w:ind w:left="-77"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4" w15:restartNumberingAfterBreak="0">
    <w:nsid w:val="0F706678"/>
    <w:multiLevelType w:val="multilevel"/>
    <w:tmpl w:val="2206B890"/>
    <w:numStyleLink w:val="ABBBulletList"/>
  </w:abstractNum>
  <w:abstractNum w:abstractNumId="5" w15:restartNumberingAfterBreak="0">
    <w:nsid w:val="110224F4"/>
    <w:multiLevelType w:val="multilevel"/>
    <w:tmpl w:val="2206B890"/>
    <w:numStyleLink w:val="ABBBulletList"/>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C36FC2"/>
    <w:multiLevelType w:val="multilevel"/>
    <w:tmpl w:val="2206B890"/>
    <w:numStyleLink w:val="ABBBulletList"/>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07B3B3D"/>
    <w:multiLevelType w:val="multilevel"/>
    <w:tmpl w:val="2206B890"/>
    <w:numStyleLink w:val="ABBBulletList"/>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9D22052"/>
    <w:multiLevelType w:val="multilevel"/>
    <w:tmpl w:val="2206B890"/>
    <w:numStyleLink w:val="ABBBulletList"/>
  </w:abstractNum>
  <w:abstractNum w:abstractNumId="13" w15:restartNumberingAfterBreak="0">
    <w:nsid w:val="2FEF2F94"/>
    <w:multiLevelType w:val="multilevel"/>
    <w:tmpl w:val="2206B890"/>
    <w:numStyleLink w:val="ABBBulletList"/>
  </w:abstractNum>
  <w:abstractNum w:abstractNumId="14" w15:restartNumberingAfterBreak="0">
    <w:nsid w:val="30B00BE9"/>
    <w:multiLevelType w:val="multilevel"/>
    <w:tmpl w:val="EDF6B122"/>
    <w:numStyleLink w:val="ABBNumberedList"/>
  </w:abstractNum>
  <w:abstractNum w:abstractNumId="15" w15:restartNumberingAfterBreak="0">
    <w:nsid w:val="31787F92"/>
    <w:multiLevelType w:val="multilevel"/>
    <w:tmpl w:val="EDF6B122"/>
    <w:numStyleLink w:val="ABBNumberedList"/>
  </w:abstractNum>
  <w:abstractNum w:abstractNumId="16"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556E84"/>
    <w:multiLevelType w:val="multilevel"/>
    <w:tmpl w:val="EDF6B122"/>
    <w:numStyleLink w:val="ABBNumberedList"/>
  </w:abstractNum>
  <w:abstractNum w:abstractNumId="20"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4AB0E1C"/>
    <w:multiLevelType w:val="multilevel"/>
    <w:tmpl w:val="2206B890"/>
    <w:numStyleLink w:val="ABBBulletList"/>
  </w:abstractNum>
  <w:abstractNum w:abstractNumId="22"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F111EC"/>
    <w:multiLevelType w:val="multilevel"/>
    <w:tmpl w:val="2206B890"/>
    <w:numStyleLink w:val="ABBBulletList"/>
  </w:abstractNum>
  <w:abstractNum w:abstractNumId="24" w15:restartNumberingAfterBreak="0">
    <w:nsid w:val="48F229D5"/>
    <w:multiLevelType w:val="multilevel"/>
    <w:tmpl w:val="EDF6B122"/>
    <w:numStyleLink w:val="ABBNumberedList"/>
  </w:abstractNum>
  <w:abstractNum w:abstractNumId="25"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47C4C"/>
    <w:multiLevelType w:val="multilevel"/>
    <w:tmpl w:val="2206B890"/>
    <w:numStyleLink w:val="ABBBulletList"/>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025444"/>
    <w:multiLevelType w:val="hybridMultilevel"/>
    <w:tmpl w:val="03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9D19FC"/>
    <w:multiLevelType w:val="multilevel"/>
    <w:tmpl w:val="EDF6B122"/>
    <w:numStyleLink w:val="ABBNumberedList"/>
  </w:abstractNum>
  <w:num w:numId="1" w16cid:durableId="881866403">
    <w:abstractNumId w:val="2"/>
  </w:num>
  <w:num w:numId="2" w16cid:durableId="1864320803">
    <w:abstractNumId w:val="3"/>
  </w:num>
  <w:num w:numId="3" w16cid:durableId="1081951365">
    <w:abstractNumId w:val="15"/>
  </w:num>
  <w:num w:numId="4" w16cid:durableId="303659573">
    <w:abstractNumId w:val="4"/>
  </w:num>
  <w:num w:numId="5" w16cid:durableId="1360551122">
    <w:abstractNumId w:val="30"/>
  </w:num>
  <w:num w:numId="6" w16cid:durableId="1115368219">
    <w:abstractNumId w:val="7"/>
  </w:num>
  <w:num w:numId="7" w16cid:durableId="32195613">
    <w:abstractNumId w:val="1"/>
  </w:num>
  <w:num w:numId="8" w16cid:durableId="2060399504">
    <w:abstractNumId w:val="25"/>
  </w:num>
  <w:num w:numId="9" w16cid:durableId="1570068998">
    <w:abstractNumId w:val="33"/>
  </w:num>
  <w:num w:numId="10" w16cid:durableId="1226649193">
    <w:abstractNumId w:val="31"/>
  </w:num>
  <w:num w:numId="11" w16cid:durableId="849562167">
    <w:abstractNumId w:val="9"/>
  </w:num>
  <w:num w:numId="12" w16cid:durableId="1494686039">
    <w:abstractNumId w:val="6"/>
  </w:num>
  <w:num w:numId="13" w16cid:durableId="855659723">
    <w:abstractNumId w:val="11"/>
  </w:num>
  <w:num w:numId="14" w16cid:durableId="1005787949">
    <w:abstractNumId w:val="23"/>
  </w:num>
  <w:num w:numId="15" w16cid:durableId="338241277">
    <w:abstractNumId w:val="12"/>
  </w:num>
  <w:num w:numId="16" w16cid:durableId="1982465751">
    <w:abstractNumId w:val="21"/>
  </w:num>
  <w:num w:numId="17" w16cid:durableId="1869366530">
    <w:abstractNumId w:val="17"/>
  </w:num>
  <w:num w:numId="18" w16cid:durableId="1310940344">
    <w:abstractNumId w:val="28"/>
  </w:num>
  <w:num w:numId="19" w16cid:durableId="1222256812">
    <w:abstractNumId w:val="29"/>
  </w:num>
  <w:num w:numId="20" w16cid:durableId="87969486">
    <w:abstractNumId w:val="18"/>
  </w:num>
  <w:num w:numId="21" w16cid:durableId="1783958279">
    <w:abstractNumId w:val="0"/>
  </w:num>
  <w:num w:numId="22" w16cid:durableId="689334785">
    <w:abstractNumId w:val="10"/>
  </w:num>
  <w:num w:numId="23" w16cid:durableId="595789102">
    <w:abstractNumId w:val="24"/>
  </w:num>
  <w:num w:numId="24" w16cid:durableId="705134294">
    <w:abstractNumId w:val="19"/>
  </w:num>
  <w:num w:numId="25" w16cid:durableId="1927961269">
    <w:abstractNumId w:val="27"/>
  </w:num>
  <w:num w:numId="26" w16cid:durableId="2090035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7939315">
    <w:abstractNumId w:val="8"/>
  </w:num>
  <w:num w:numId="28" w16cid:durableId="1820804251">
    <w:abstractNumId w:val="16"/>
  </w:num>
  <w:num w:numId="29" w16cid:durableId="1486044949">
    <w:abstractNumId w:val="34"/>
  </w:num>
  <w:num w:numId="30" w16cid:durableId="1876654532">
    <w:abstractNumId w:val="20"/>
  </w:num>
  <w:num w:numId="31" w16cid:durableId="929318646">
    <w:abstractNumId w:val="22"/>
  </w:num>
  <w:num w:numId="32" w16cid:durableId="829639583">
    <w:abstractNumId w:val="26"/>
  </w:num>
  <w:num w:numId="33" w16cid:durableId="1821385208">
    <w:abstractNumId w:val="13"/>
  </w:num>
  <w:num w:numId="34" w16cid:durableId="2046175346">
    <w:abstractNumId w:val="5"/>
  </w:num>
  <w:num w:numId="35" w16cid:durableId="117261961">
    <w:abstractNumId w:val="35"/>
  </w:num>
  <w:num w:numId="36" w16cid:durableId="658264622">
    <w:abstractNumId w:val="14"/>
  </w:num>
  <w:num w:numId="37" w16cid:durableId="202848411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9"/>
  <w:autoHyphenation/>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FD"/>
    <w:rsid w:val="00000EC7"/>
    <w:rsid w:val="00001506"/>
    <w:rsid w:val="000024F0"/>
    <w:rsid w:val="00010945"/>
    <w:rsid w:val="00010B2C"/>
    <w:rsid w:val="00011245"/>
    <w:rsid w:val="0001134F"/>
    <w:rsid w:val="00011AB4"/>
    <w:rsid w:val="00012122"/>
    <w:rsid w:val="00025625"/>
    <w:rsid w:val="000316EC"/>
    <w:rsid w:val="00032B92"/>
    <w:rsid w:val="00034286"/>
    <w:rsid w:val="000349BC"/>
    <w:rsid w:val="00034C65"/>
    <w:rsid w:val="000377AB"/>
    <w:rsid w:val="00041AAD"/>
    <w:rsid w:val="00047D44"/>
    <w:rsid w:val="00047D9B"/>
    <w:rsid w:val="00047F92"/>
    <w:rsid w:val="00052F24"/>
    <w:rsid w:val="00053E6C"/>
    <w:rsid w:val="0005548E"/>
    <w:rsid w:val="0005574C"/>
    <w:rsid w:val="00055E5E"/>
    <w:rsid w:val="00057D3C"/>
    <w:rsid w:val="00060C8D"/>
    <w:rsid w:val="00061FDF"/>
    <w:rsid w:val="000718C1"/>
    <w:rsid w:val="0008259C"/>
    <w:rsid w:val="00082633"/>
    <w:rsid w:val="00082EBD"/>
    <w:rsid w:val="00090D8F"/>
    <w:rsid w:val="00092998"/>
    <w:rsid w:val="000A1C88"/>
    <w:rsid w:val="000A2575"/>
    <w:rsid w:val="000A640E"/>
    <w:rsid w:val="000B5EBD"/>
    <w:rsid w:val="000C1997"/>
    <w:rsid w:val="000C1A31"/>
    <w:rsid w:val="000C2495"/>
    <w:rsid w:val="000C31C4"/>
    <w:rsid w:val="000C48BA"/>
    <w:rsid w:val="000C7265"/>
    <w:rsid w:val="000D36F0"/>
    <w:rsid w:val="000E3A20"/>
    <w:rsid w:val="000E4F4F"/>
    <w:rsid w:val="000E59CE"/>
    <w:rsid w:val="000E7B3B"/>
    <w:rsid w:val="000F0887"/>
    <w:rsid w:val="000F18AF"/>
    <w:rsid w:val="000F7BBB"/>
    <w:rsid w:val="00103980"/>
    <w:rsid w:val="00103E95"/>
    <w:rsid w:val="00114AA0"/>
    <w:rsid w:val="00115E9B"/>
    <w:rsid w:val="001166D7"/>
    <w:rsid w:val="001167A5"/>
    <w:rsid w:val="001205EA"/>
    <w:rsid w:val="00121069"/>
    <w:rsid w:val="00132B5E"/>
    <w:rsid w:val="00132D93"/>
    <w:rsid w:val="00134512"/>
    <w:rsid w:val="00140AEA"/>
    <w:rsid w:val="001443FA"/>
    <w:rsid w:val="00145579"/>
    <w:rsid w:val="00150482"/>
    <w:rsid w:val="0015411E"/>
    <w:rsid w:val="0015458E"/>
    <w:rsid w:val="00154ECF"/>
    <w:rsid w:val="00157638"/>
    <w:rsid w:val="00157B1D"/>
    <w:rsid w:val="00166C34"/>
    <w:rsid w:val="001716A3"/>
    <w:rsid w:val="00173FD2"/>
    <w:rsid w:val="00180ABF"/>
    <w:rsid w:val="001815B3"/>
    <w:rsid w:val="00185D89"/>
    <w:rsid w:val="00186263"/>
    <w:rsid w:val="001904D9"/>
    <w:rsid w:val="001907E2"/>
    <w:rsid w:val="0019236A"/>
    <w:rsid w:val="00192AAD"/>
    <w:rsid w:val="0019500C"/>
    <w:rsid w:val="001A54AA"/>
    <w:rsid w:val="001A765C"/>
    <w:rsid w:val="001B253F"/>
    <w:rsid w:val="001B2C44"/>
    <w:rsid w:val="001B3902"/>
    <w:rsid w:val="001B43A1"/>
    <w:rsid w:val="001B48B2"/>
    <w:rsid w:val="001B6F4A"/>
    <w:rsid w:val="001C2572"/>
    <w:rsid w:val="001C5A83"/>
    <w:rsid w:val="001C77EE"/>
    <w:rsid w:val="001D0A16"/>
    <w:rsid w:val="001D30CF"/>
    <w:rsid w:val="001D5BBF"/>
    <w:rsid w:val="001E0E38"/>
    <w:rsid w:val="001E25FA"/>
    <w:rsid w:val="001E3056"/>
    <w:rsid w:val="001E30F1"/>
    <w:rsid w:val="001E3598"/>
    <w:rsid w:val="001E377F"/>
    <w:rsid w:val="001E478C"/>
    <w:rsid w:val="001E5AA1"/>
    <w:rsid w:val="001F10CC"/>
    <w:rsid w:val="001F16AA"/>
    <w:rsid w:val="001F4FAA"/>
    <w:rsid w:val="00206A57"/>
    <w:rsid w:val="00206F48"/>
    <w:rsid w:val="002159BC"/>
    <w:rsid w:val="00216FDB"/>
    <w:rsid w:val="00217A29"/>
    <w:rsid w:val="002209B2"/>
    <w:rsid w:val="0022202D"/>
    <w:rsid w:val="00222B83"/>
    <w:rsid w:val="002237F9"/>
    <w:rsid w:val="00224E34"/>
    <w:rsid w:val="00232219"/>
    <w:rsid w:val="00232EDA"/>
    <w:rsid w:val="002367BA"/>
    <w:rsid w:val="002435C0"/>
    <w:rsid w:val="00247D5A"/>
    <w:rsid w:val="0025525C"/>
    <w:rsid w:val="00255C6F"/>
    <w:rsid w:val="0026226A"/>
    <w:rsid w:val="0026612B"/>
    <w:rsid w:val="00271245"/>
    <w:rsid w:val="00271A29"/>
    <w:rsid w:val="00272B18"/>
    <w:rsid w:val="002730A2"/>
    <w:rsid w:val="00283492"/>
    <w:rsid w:val="0028785F"/>
    <w:rsid w:val="00287FB4"/>
    <w:rsid w:val="002929F6"/>
    <w:rsid w:val="002A033B"/>
    <w:rsid w:val="002A04C6"/>
    <w:rsid w:val="002A42DE"/>
    <w:rsid w:val="002A63F8"/>
    <w:rsid w:val="002B20C6"/>
    <w:rsid w:val="002B37EE"/>
    <w:rsid w:val="002B3F45"/>
    <w:rsid w:val="002C214F"/>
    <w:rsid w:val="002C45F5"/>
    <w:rsid w:val="002C564B"/>
    <w:rsid w:val="002D08EC"/>
    <w:rsid w:val="002D14C0"/>
    <w:rsid w:val="002D3DA9"/>
    <w:rsid w:val="002D41B0"/>
    <w:rsid w:val="002E76D1"/>
    <w:rsid w:val="002E7AE9"/>
    <w:rsid w:val="002F05A0"/>
    <w:rsid w:val="002F139A"/>
    <w:rsid w:val="002F2B39"/>
    <w:rsid w:val="002F2D31"/>
    <w:rsid w:val="002F504A"/>
    <w:rsid w:val="002F64D8"/>
    <w:rsid w:val="00303263"/>
    <w:rsid w:val="00303A2C"/>
    <w:rsid w:val="00305F91"/>
    <w:rsid w:val="00310AB3"/>
    <w:rsid w:val="00312ABA"/>
    <w:rsid w:val="00314D89"/>
    <w:rsid w:val="00314E4E"/>
    <w:rsid w:val="00315040"/>
    <w:rsid w:val="003150E5"/>
    <w:rsid w:val="00320BDE"/>
    <w:rsid w:val="00324B9B"/>
    <w:rsid w:val="00326222"/>
    <w:rsid w:val="0032711B"/>
    <w:rsid w:val="00332CBB"/>
    <w:rsid w:val="003333DC"/>
    <w:rsid w:val="00333574"/>
    <w:rsid w:val="00333B20"/>
    <w:rsid w:val="00337DC2"/>
    <w:rsid w:val="00350B62"/>
    <w:rsid w:val="00351A44"/>
    <w:rsid w:val="00355B36"/>
    <w:rsid w:val="003572C7"/>
    <w:rsid w:val="00357560"/>
    <w:rsid w:val="00366DC8"/>
    <w:rsid w:val="00372114"/>
    <w:rsid w:val="00372CFE"/>
    <w:rsid w:val="003736C4"/>
    <w:rsid w:val="00373C57"/>
    <w:rsid w:val="00374CE1"/>
    <w:rsid w:val="003800D5"/>
    <w:rsid w:val="003801C9"/>
    <w:rsid w:val="0038051D"/>
    <w:rsid w:val="003917C6"/>
    <w:rsid w:val="0039463F"/>
    <w:rsid w:val="003A53B2"/>
    <w:rsid w:val="003A57D9"/>
    <w:rsid w:val="003B22E4"/>
    <w:rsid w:val="003B55A6"/>
    <w:rsid w:val="003C0C9D"/>
    <w:rsid w:val="003C2630"/>
    <w:rsid w:val="003C323B"/>
    <w:rsid w:val="003C78AC"/>
    <w:rsid w:val="003D001B"/>
    <w:rsid w:val="003D11E1"/>
    <w:rsid w:val="003D1F27"/>
    <w:rsid w:val="003D3F5A"/>
    <w:rsid w:val="003D4A10"/>
    <w:rsid w:val="003E40F0"/>
    <w:rsid w:val="003E7E72"/>
    <w:rsid w:val="003F0581"/>
    <w:rsid w:val="003F0DEE"/>
    <w:rsid w:val="003F4A41"/>
    <w:rsid w:val="004002B7"/>
    <w:rsid w:val="00401031"/>
    <w:rsid w:val="00401D67"/>
    <w:rsid w:val="0040437B"/>
    <w:rsid w:val="004043C2"/>
    <w:rsid w:val="00420BB9"/>
    <w:rsid w:val="00421650"/>
    <w:rsid w:val="00425574"/>
    <w:rsid w:val="004266B9"/>
    <w:rsid w:val="00430760"/>
    <w:rsid w:val="004314D2"/>
    <w:rsid w:val="004316A7"/>
    <w:rsid w:val="004319B7"/>
    <w:rsid w:val="00432305"/>
    <w:rsid w:val="00432F83"/>
    <w:rsid w:val="00433600"/>
    <w:rsid w:val="004336C8"/>
    <w:rsid w:val="00433EBF"/>
    <w:rsid w:val="00434B6D"/>
    <w:rsid w:val="004378CC"/>
    <w:rsid w:val="00445474"/>
    <w:rsid w:val="004472BD"/>
    <w:rsid w:val="00447FB8"/>
    <w:rsid w:val="00461899"/>
    <w:rsid w:val="00461AB0"/>
    <w:rsid w:val="004632EE"/>
    <w:rsid w:val="00465C26"/>
    <w:rsid w:val="00470202"/>
    <w:rsid w:val="00471984"/>
    <w:rsid w:val="00472F77"/>
    <w:rsid w:val="004734F1"/>
    <w:rsid w:val="00475307"/>
    <w:rsid w:val="00475510"/>
    <w:rsid w:val="004803B0"/>
    <w:rsid w:val="00481AE4"/>
    <w:rsid w:val="0048704E"/>
    <w:rsid w:val="004873F3"/>
    <w:rsid w:val="004902BB"/>
    <w:rsid w:val="0049122E"/>
    <w:rsid w:val="00492FC3"/>
    <w:rsid w:val="004965FF"/>
    <w:rsid w:val="004A0BF3"/>
    <w:rsid w:val="004B250F"/>
    <w:rsid w:val="004B45DF"/>
    <w:rsid w:val="004B53EB"/>
    <w:rsid w:val="004B56CE"/>
    <w:rsid w:val="004B7208"/>
    <w:rsid w:val="004C2164"/>
    <w:rsid w:val="004C285D"/>
    <w:rsid w:val="004C28E2"/>
    <w:rsid w:val="004D0BBB"/>
    <w:rsid w:val="004D46CC"/>
    <w:rsid w:val="004D491B"/>
    <w:rsid w:val="004D6A3E"/>
    <w:rsid w:val="004E0614"/>
    <w:rsid w:val="004E1C3C"/>
    <w:rsid w:val="004E200D"/>
    <w:rsid w:val="004E409B"/>
    <w:rsid w:val="004E42E5"/>
    <w:rsid w:val="004E4773"/>
    <w:rsid w:val="004E703C"/>
    <w:rsid w:val="004F0B45"/>
    <w:rsid w:val="004F0DCD"/>
    <w:rsid w:val="004F3B84"/>
    <w:rsid w:val="004F541E"/>
    <w:rsid w:val="004F6000"/>
    <w:rsid w:val="004F7F7E"/>
    <w:rsid w:val="005010C4"/>
    <w:rsid w:val="00504E78"/>
    <w:rsid w:val="0050513D"/>
    <w:rsid w:val="005057AD"/>
    <w:rsid w:val="00517842"/>
    <w:rsid w:val="00521D70"/>
    <w:rsid w:val="00522251"/>
    <w:rsid w:val="00522C3F"/>
    <w:rsid w:val="0052596D"/>
    <w:rsid w:val="00526933"/>
    <w:rsid w:val="00526F2A"/>
    <w:rsid w:val="00526FEC"/>
    <w:rsid w:val="00530E7E"/>
    <w:rsid w:val="00532A4A"/>
    <w:rsid w:val="0053562D"/>
    <w:rsid w:val="00542A11"/>
    <w:rsid w:val="00543466"/>
    <w:rsid w:val="00543C86"/>
    <w:rsid w:val="00543FEE"/>
    <w:rsid w:val="00544649"/>
    <w:rsid w:val="0054693B"/>
    <w:rsid w:val="0055263C"/>
    <w:rsid w:val="00556333"/>
    <w:rsid w:val="00566C97"/>
    <w:rsid w:val="00574134"/>
    <w:rsid w:val="0057413B"/>
    <w:rsid w:val="0057584E"/>
    <w:rsid w:val="005760AB"/>
    <w:rsid w:val="00577A98"/>
    <w:rsid w:val="005807F6"/>
    <w:rsid w:val="00590054"/>
    <w:rsid w:val="005901C0"/>
    <w:rsid w:val="0059203C"/>
    <w:rsid w:val="00594AEF"/>
    <w:rsid w:val="00594C9A"/>
    <w:rsid w:val="00596621"/>
    <w:rsid w:val="005A06EE"/>
    <w:rsid w:val="005A5DD5"/>
    <w:rsid w:val="005A7C15"/>
    <w:rsid w:val="005A7DAE"/>
    <w:rsid w:val="005A7F0F"/>
    <w:rsid w:val="005B06ED"/>
    <w:rsid w:val="005B38C4"/>
    <w:rsid w:val="005B3EB0"/>
    <w:rsid w:val="005B6102"/>
    <w:rsid w:val="005C2861"/>
    <w:rsid w:val="005C4756"/>
    <w:rsid w:val="005C6F93"/>
    <w:rsid w:val="005D4BC5"/>
    <w:rsid w:val="005D5877"/>
    <w:rsid w:val="005F4283"/>
    <w:rsid w:val="005F4B7C"/>
    <w:rsid w:val="00602563"/>
    <w:rsid w:val="00602C80"/>
    <w:rsid w:val="00603B0D"/>
    <w:rsid w:val="00610DF2"/>
    <w:rsid w:val="00611069"/>
    <w:rsid w:val="00614267"/>
    <w:rsid w:val="006223B1"/>
    <w:rsid w:val="00624F02"/>
    <w:rsid w:val="0062686C"/>
    <w:rsid w:val="00634490"/>
    <w:rsid w:val="00640733"/>
    <w:rsid w:val="00641310"/>
    <w:rsid w:val="0064522A"/>
    <w:rsid w:val="00652168"/>
    <w:rsid w:val="00653DB2"/>
    <w:rsid w:val="00660EBD"/>
    <w:rsid w:val="00670B22"/>
    <w:rsid w:val="0067130F"/>
    <w:rsid w:val="00671A17"/>
    <w:rsid w:val="006733DF"/>
    <w:rsid w:val="006744CE"/>
    <w:rsid w:val="00674F22"/>
    <w:rsid w:val="00675EAD"/>
    <w:rsid w:val="00676544"/>
    <w:rsid w:val="006766CD"/>
    <w:rsid w:val="00692194"/>
    <w:rsid w:val="00692E89"/>
    <w:rsid w:val="006A2528"/>
    <w:rsid w:val="006A3A29"/>
    <w:rsid w:val="006A4635"/>
    <w:rsid w:val="006A4FFD"/>
    <w:rsid w:val="006A5DF0"/>
    <w:rsid w:val="006B00E6"/>
    <w:rsid w:val="006B111E"/>
    <w:rsid w:val="006B1924"/>
    <w:rsid w:val="006B55B0"/>
    <w:rsid w:val="006B78B6"/>
    <w:rsid w:val="006C35D7"/>
    <w:rsid w:val="006C73BA"/>
    <w:rsid w:val="006D0EA6"/>
    <w:rsid w:val="006D3684"/>
    <w:rsid w:val="006D5E5A"/>
    <w:rsid w:val="006E0E29"/>
    <w:rsid w:val="006E389A"/>
    <w:rsid w:val="006E44F1"/>
    <w:rsid w:val="006F23C8"/>
    <w:rsid w:val="006F3C90"/>
    <w:rsid w:val="006F4F0B"/>
    <w:rsid w:val="006F6B5A"/>
    <w:rsid w:val="0070048C"/>
    <w:rsid w:val="00701ADE"/>
    <w:rsid w:val="0070365B"/>
    <w:rsid w:val="007037E9"/>
    <w:rsid w:val="00704F6F"/>
    <w:rsid w:val="00711EF4"/>
    <w:rsid w:val="00713487"/>
    <w:rsid w:val="00716228"/>
    <w:rsid w:val="00716A9B"/>
    <w:rsid w:val="0071757B"/>
    <w:rsid w:val="00723910"/>
    <w:rsid w:val="00723F91"/>
    <w:rsid w:val="00724AD8"/>
    <w:rsid w:val="00731F1A"/>
    <w:rsid w:val="00732D11"/>
    <w:rsid w:val="00736CDE"/>
    <w:rsid w:val="0074290A"/>
    <w:rsid w:val="007458B0"/>
    <w:rsid w:val="0074593E"/>
    <w:rsid w:val="007475B1"/>
    <w:rsid w:val="007523AC"/>
    <w:rsid w:val="007603F8"/>
    <w:rsid w:val="00772825"/>
    <w:rsid w:val="00773247"/>
    <w:rsid w:val="0077423E"/>
    <w:rsid w:val="00774EAF"/>
    <w:rsid w:val="00775648"/>
    <w:rsid w:val="00775C15"/>
    <w:rsid w:val="007819A2"/>
    <w:rsid w:val="00786AD9"/>
    <w:rsid w:val="0079035B"/>
    <w:rsid w:val="00791E21"/>
    <w:rsid w:val="00792A0B"/>
    <w:rsid w:val="007932D4"/>
    <w:rsid w:val="00795DBD"/>
    <w:rsid w:val="00797473"/>
    <w:rsid w:val="007B38C7"/>
    <w:rsid w:val="007B61A3"/>
    <w:rsid w:val="007B7FEE"/>
    <w:rsid w:val="007C1647"/>
    <w:rsid w:val="007C62CA"/>
    <w:rsid w:val="007C75D9"/>
    <w:rsid w:val="007C7B10"/>
    <w:rsid w:val="007D1721"/>
    <w:rsid w:val="007D29CD"/>
    <w:rsid w:val="007D4776"/>
    <w:rsid w:val="007D4FBC"/>
    <w:rsid w:val="007E4B74"/>
    <w:rsid w:val="007E5390"/>
    <w:rsid w:val="007E7B56"/>
    <w:rsid w:val="007F1060"/>
    <w:rsid w:val="007F3F17"/>
    <w:rsid w:val="007F43DE"/>
    <w:rsid w:val="007F5BA5"/>
    <w:rsid w:val="007F680D"/>
    <w:rsid w:val="007F698E"/>
    <w:rsid w:val="007F6F80"/>
    <w:rsid w:val="0080172A"/>
    <w:rsid w:val="0080599D"/>
    <w:rsid w:val="00807512"/>
    <w:rsid w:val="00810521"/>
    <w:rsid w:val="00815056"/>
    <w:rsid w:val="00823579"/>
    <w:rsid w:val="008256E4"/>
    <w:rsid w:val="00827A1B"/>
    <w:rsid w:val="00827BEC"/>
    <w:rsid w:val="0083499A"/>
    <w:rsid w:val="0083536E"/>
    <w:rsid w:val="00835AE5"/>
    <w:rsid w:val="00835BD4"/>
    <w:rsid w:val="00841B14"/>
    <w:rsid w:val="0084316C"/>
    <w:rsid w:val="00851999"/>
    <w:rsid w:val="00851D6F"/>
    <w:rsid w:val="0085405F"/>
    <w:rsid w:val="00855DF0"/>
    <w:rsid w:val="008674E8"/>
    <w:rsid w:val="00872B99"/>
    <w:rsid w:val="00873E58"/>
    <w:rsid w:val="0087441E"/>
    <w:rsid w:val="00875503"/>
    <w:rsid w:val="00880F48"/>
    <w:rsid w:val="00881910"/>
    <w:rsid w:val="00883D9E"/>
    <w:rsid w:val="008940E3"/>
    <w:rsid w:val="00894C3F"/>
    <w:rsid w:val="008954BD"/>
    <w:rsid w:val="0089632D"/>
    <w:rsid w:val="008A04A4"/>
    <w:rsid w:val="008A1684"/>
    <w:rsid w:val="008A5C1D"/>
    <w:rsid w:val="008B17EE"/>
    <w:rsid w:val="008B3796"/>
    <w:rsid w:val="008B4FB6"/>
    <w:rsid w:val="008B79EC"/>
    <w:rsid w:val="008C4CC0"/>
    <w:rsid w:val="008C61C6"/>
    <w:rsid w:val="008C66A8"/>
    <w:rsid w:val="008C6EAE"/>
    <w:rsid w:val="008D0EC4"/>
    <w:rsid w:val="008D3373"/>
    <w:rsid w:val="008D5D22"/>
    <w:rsid w:val="008E09A5"/>
    <w:rsid w:val="008E46F7"/>
    <w:rsid w:val="008E5301"/>
    <w:rsid w:val="008E596E"/>
    <w:rsid w:val="008F087D"/>
    <w:rsid w:val="008F182B"/>
    <w:rsid w:val="008F2AE2"/>
    <w:rsid w:val="008F6D84"/>
    <w:rsid w:val="0090030E"/>
    <w:rsid w:val="00906448"/>
    <w:rsid w:val="0090788E"/>
    <w:rsid w:val="009109A6"/>
    <w:rsid w:val="00912DEA"/>
    <w:rsid w:val="00914748"/>
    <w:rsid w:val="0091588C"/>
    <w:rsid w:val="009209C9"/>
    <w:rsid w:val="00920DB7"/>
    <w:rsid w:val="00924657"/>
    <w:rsid w:val="00932D36"/>
    <w:rsid w:val="009436F9"/>
    <w:rsid w:val="00947847"/>
    <w:rsid w:val="00952FF4"/>
    <w:rsid w:val="00954065"/>
    <w:rsid w:val="00955213"/>
    <w:rsid w:val="00955404"/>
    <w:rsid w:val="0096518D"/>
    <w:rsid w:val="009669D5"/>
    <w:rsid w:val="00970A24"/>
    <w:rsid w:val="00976D95"/>
    <w:rsid w:val="009801E4"/>
    <w:rsid w:val="00982697"/>
    <w:rsid w:val="00982E2F"/>
    <w:rsid w:val="00984D21"/>
    <w:rsid w:val="00985248"/>
    <w:rsid w:val="00986EB7"/>
    <w:rsid w:val="00987223"/>
    <w:rsid w:val="00993A1B"/>
    <w:rsid w:val="0099454A"/>
    <w:rsid w:val="00994D3A"/>
    <w:rsid w:val="009A0776"/>
    <w:rsid w:val="009A196B"/>
    <w:rsid w:val="009A33D9"/>
    <w:rsid w:val="009A3525"/>
    <w:rsid w:val="009A7184"/>
    <w:rsid w:val="009B10D9"/>
    <w:rsid w:val="009B16BC"/>
    <w:rsid w:val="009B1C6D"/>
    <w:rsid w:val="009B1C8D"/>
    <w:rsid w:val="009C0ABA"/>
    <w:rsid w:val="009C5398"/>
    <w:rsid w:val="009D0D69"/>
    <w:rsid w:val="009D40A3"/>
    <w:rsid w:val="009D45C9"/>
    <w:rsid w:val="009D50E1"/>
    <w:rsid w:val="009D7D76"/>
    <w:rsid w:val="009E0D58"/>
    <w:rsid w:val="009E3EDC"/>
    <w:rsid w:val="009E5D2D"/>
    <w:rsid w:val="009F0095"/>
    <w:rsid w:val="009F0FA2"/>
    <w:rsid w:val="009F5A4F"/>
    <w:rsid w:val="009F5A63"/>
    <w:rsid w:val="00A02658"/>
    <w:rsid w:val="00A06CF8"/>
    <w:rsid w:val="00A076F3"/>
    <w:rsid w:val="00A11546"/>
    <w:rsid w:val="00A200E2"/>
    <w:rsid w:val="00A219EB"/>
    <w:rsid w:val="00A21C46"/>
    <w:rsid w:val="00A25472"/>
    <w:rsid w:val="00A2583D"/>
    <w:rsid w:val="00A32308"/>
    <w:rsid w:val="00A326A7"/>
    <w:rsid w:val="00A331A4"/>
    <w:rsid w:val="00A34750"/>
    <w:rsid w:val="00A34B84"/>
    <w:rsid w:val="00A3518E"/>
    <w:rsid w:val="00A37EBC"/>
    <w:rsid w:val="00A42B77"/>
    <w:rsid w:val="00A44EC0"/>
    <w:rsid w:val="00A45894"/>
    <w:rsid w:val="00A50E00"/>
    <w:rsid w:val="00A512BA"/>
    <w:rsid w:val="00A52267"/>
    <w:rsid w:val="00A5291F"/>
    <w:rsid w:val="00A5526C"/>
    <w:rsid w:val="00A56A47"/>
    <w:rsid w:val="00A62805"/>
    <w:rsid w:val="00A6595C"/>
    <w:rsid w:val="00A65B9A"/>
    <w:rsid w:val="00A67342"/>
    <w:rsid w:val="00A67955"/>
    <w:rsid w:val="00A714E6"/>
    <w:rsid w:val="00A73524"/>
    <w:rsid w:val="00A745FE"/>
    <w:rsid w:val="00A76550"/>
    <w:rsid w:val="00A80FA7"/>
    <w:rsid w:val="00A8168B"/>
    <w:rsid w:val="00A84D58"/>
    <w:rsid w:val="00A879AF"/>
    <w:rsid w:val="00A91D93"/>
    <w:rsid w:val="00A93461"/>
    <w:rsid w:val="00A94717"/>
    <w:rsid w:val="00A96712"/>
    <w:rsid w:val="00A96C23"/>
    <w:rsid w:val="00AA06CD"/>
    <w:rsid w:val="00AA288E"/>
    <w:rsid w:val="00AA3D6D"/>
    <w:rsid w:val="00AA5792"/>
    <w:rsid w:val="00AB163A"/>
    <w:rsid w:val="00AB3058"/>
    <w:rsid w:val="00AB38EE"/>
    <w:rsid w:val="00AC1387"/>
    <w:rsid w:val="00AC771B"/>
    <w:rsid w:val="00AD5190"/>
    <w:rsid w:val="00AD574A"/>
    <w:rsid w:val="00AD5CD4"/>
    <w:rsid w:val="00AE36D8"/>
    <w:rsid w:val="00AE5281"/>
    <w:rsid w:val="00AE542A"/>
    <w:rsid w:val="00AF14B5"/>
    <w:rsid w:val="00AF5ADF"/>
    <w:rsid w:val="00AF7630"/>
    <w:rsid w:val="00B0056D"/>
    <w:rsid w:val="00B01918"/>
    <w:rsid w:val="00B01FD9"/>
    <w:rsid w:val="00B05747"/>
    <w:rsid w:val="00B06E18"/>
    <w:rsid w:val="00B11D7C"/>
    <w:rsid w:val="00B15333"/>
    <w:rsid w:val="00B1568D"/>
    <w:rsid w:val="00B16C28"/>
    <w:rsid w:val="00B213BE"/>
    <w:rsid w:val="00B21CF8"/>
    <w:rsid w:val="00B26D33"/>
    <w:rsid w:val="00B30099"/>
    <w:rsid w:val="00B329F3"/>
    <w:rsid w:val="00B35CBA"/>
    <w:rsid w:val="00B361CD"/>
    <w:rsid w:val="00B526D4"/>
    <w:rsid w:val="00B528EA"/>
    <w:rsid w:val="00B53DCA"/>
    <w:rsid w:val="00B55542"/>
    <w:rsid w:val="00B5557C"/>
    <w:rsid w:val="00B556B9"/>
    <w:rsid w:val="00B56B65"/>
    <w:rsid w:val="00B60EF3"/>
    <w:rsid w:val="00B62667"/>
    <w:rsid w:val="00B642B7"/>
    <w:rsid w:val="00B64F9E"/>
    <w:rsid w:val="00B674A7"/>
    <w:rsid w:val="00B7405B"/>
    <w:rsid w:val="00B75271"/>
    <w:rsid w:val="00B77386"/>
    <w:rsid w:val="00B8201F"/>
    <w:rsid w:val="00B92DF9"/>
    <w:rsid w:val="00B950C0"/>
    <w:rsid w:val="00B95460"/>
    <w:rsid w:val="00B96980"/>
    <w:rsid w:val="00BA05F3"/>
    <w:rsid w:val="00BA1F9B"/>
    <w:rsid w:val="00BA6D56"/>
    <w:rsid w:val="00BA6FD0"/>
    <w:rsid w:val="00BB0B93"/>
    <w:rsid w:val="00BB2AEE"/>
    <w:rsid w:val="00BB2EE1"/>
    <w:rsid w:val="00BB2EEC"/>
    <w:rsid w:val="00BB455D"/>
    <w:rsid w:val="00BC0CB8"/>
    <w:rsid w:val="00BC7205"/>
    <w:rsid w:val="00BD062C"/>
    <w:rsid w:val="00BD5055"/>
    <w:rsid w:val="00BD5AC8"/>
    <w:rsid w:val="00BD5C2F"/>
    <w:rsid w:val="00BD5C58"/>
    <w:rsid w:val="00BD6D84"/>
    <w:rsid w:val="00BE2F93"/>
    <w:rsid w:val="00BE32AC"/>
    <w:rsid w:val="00BE4E77"/>
    <w:rsid w:val="00BE6283"/>
    <w:rsid w:val="00BE6D20"/>
    <w:rsid w:val="00BE742A"/>
    <w:rsid w:val="00BF035B"/>
    <w:rsid w:val="00BF0B0E"/>
    <w:rsid w:val="00BF0FAD"/>
    <w:rsid w:val="00BF2112"/>
    <w:rsid w:val="00BF2AD0"/>
    <w:rsid w:val="00BF3393"/>
    <w:rsid w:val="00BF4CC5"/>
    <w:rsid w:val="00C010CC"/>
    <w:rsid w:val="00C056C8"/>
    <w:rsid w:val="00C0577D"/>
    <w:rsid w:val="00C12D01"/>
    <w:rsid w:val="00C13C2F"/>
    <w:rsid w:val="00C174AF"/>
    <w:rsid w:val="00C21B77"/>
    <w:rsid w:val="00C23978"/>
    <w:rsid w:val="00C26018"/>
    <w:rsid w:val="00C26E16"/>
    <w:rsid w:val="00C32F19"/>
    <w:rsid w:val="00C33DF1"/>
    <w:rsid w:val="00C41FEB"/>
    <w:rsid w:val="00C51CE3"/>
    <w:rsid w:val="00C53227"/>
    <w:rsid w:val="00C54780"/>
    <w:rsid w:val="00C57E46"/>
    <w:rsid w:val="00C60D54"/>
    <w:rsid w:val="00C61325"/>
    <w:rsid w:val="00C61B45"/>
    <w:rsid w:val="00C651FB"/>
    <w:rsid w:val="00C6689D"/>
    <w:rsid w:val="00C70A31"/>
    <w:rsid w:val="00C818B3"/>
    <w:rsid w:val="00C81F4F"/>
    <w:rsid w:val="00C83CBD"/>
    <w:rsid w:val="00C84E7D"/>
    <w:rsid w:val="00C8685F"/>
    <w:rsid w:val="00C92C6D"/>
    <w:rsid w:val="00CA3F01"/>
    <w:rsid w:val="00CA4BEB"/>
    <w:rsid w:val="00CA7B6F"/>
    <w:rsid w:val="00CB2F83"/>
    <w:rsid w:val="00CB49ED"/>
    <w:rsid w:val="00CB4B1D"/>
    <w:rsid w:val="00CB4EE6"/>
    <w:rsid w:val="00CB588C"/>
    <w:rsid w:val="00CB60B9"/>
    <w:rsid w:val="00CC0354"/>
    <w:rsid w:val="00CC0568"/>
    <w:rsid w:val="00CC0907"/>
    <w:rsid w:val="00CC25BB"/>
    <w:rsid w:val="00CC2961"/>
    <w:rsid w:val="00CC59B7"/>
    <w:rsid w:val="00CC7CFA"/>
    <w:rsid w:val="00CD4195"/>
    <w:rsid w:val="00CE2999"/>
    <w:rsid w:val="00CE3A62"/>
    <w:rsid w:val="00CF38FC"/>
    <w:rsid w:val="00D006C6"/>
    <w:rsid w:val="00D03D0E"/>
    <w:rsid w:val="00D06603"/>
    <w:rsid w:val="00D079B9"/>
    <w:rsid w:val="00D17B0F"/>
    <w:rsid w:val="00D20993"/>
    <w:rsid w:val="00D26AEF"/>
    <w:rsid w:val="00D277AE"/>
    <w:rsid w:val="00D40676"/>
    <w:rsid w:val="00D40E88"/>
    <w:rsid w:val="00D45EA2"/>
    <w:rsid w:val="00D47266"/>
    <w:rsid w:val="00D51AF5"/>
    <w:rsid w:val="00D52662"/>
    <w:rsid w:val="00D52BE8"/>
    <w:rsid w:val="00D55ADB"/>
    <w:rsid w:val="00D612C4"/>
    <w:rsid w:val="00D623D4"/>
    <w:rsid w:val="00D6377C"/>
    <w:rsid w:val="00D63A0D"/>
    <w:rsid w:val="00D663F8"/>
    <w:rsid w:val="00D666AB"/>
    <w:rsid w:val="00D67B84"/>
    <w:rsid w:val="00D745DA"/>
    <w:rsid w:val="00D80330"/>
    <w:rsid w:val="00D837E6"/>
    <w:rsid w:val="00D90C5F"/>
    <w:rsid w:val="00D930E1"/>
    <w:rsid w:val="00D939A0"/>
    <w:rsid w:val="00DA019E"/>
    <w:rsid w:val="00DA2074"/>
    <w:rsid w:val="00DA35C2"/>
    <w:rsid w:val="00DA536A"/>
    <w:rsid w:val="00DB2D8E"/>
    <w:rsid w:val="00DB7289"/>
    <w:rsid w:val="00DC3945"/>
    <w:rsid w:val="00DC462D"/>
    <w:rsid w:val="00DC510D"/>
    <w:rsid w:val="00DC646B"/>
    <w:rsid w:val="00DC71ED"/>
    <w:rsid w:val="00DD107C"/>
    <w:rsid w:val="00DD22CC"/>
    <w:rsid w:val="00DD5377"/>
    <w:rsid w:val="00DE018C"/>
    <w:rsid w:val="00DE0613"/>
    <w:rsid w:val="00DE0B0A"/>
    <w:rsid w:val="00DE2FC8"/>
    <w:rsid w:val="00DE713E"/>
    <w:rsid w:val="00DE79CE"/>
    <w:rsid w:val="00DF0AA5"/>
    <w:rsid w:val="00DF3CEE"/>
    <w:rsid w:val="00DF6A55"/>
    <w:rsid w:val="00DF6FCF"/>
    <w:rsid w:val="00E008C5"/>
    <w:rsid w:val="00E03418"/>
    <w:rsid w:val="00E071B3"/>
    <w:rsid w:val="00E1065D"/>
    <w:rsid w:val="00E1549B"/>
    <w:rsid w:val="00E22BD3"/>
    <w:rsid w:val="00E33DEB"/>
    <w:rsid w:val="00E369C2"/>
    <w:rsid w:val="00E4373E"/>
    <w:rsid w:val="00E44C41"/>
    <w:rsid w:val="00E50BCB"/>
    <w:rsid w:val="00E521A5"/>
    <w:rsid w:val="00E561C3"/>
    <w:rsid w:val="00E6269D"/>
    <w:rsid w:val="00E658E6"/>
    <w:rsid w:val="00E702BA"/>
    <w:rsid w:val="00E73CA0"/>
    <w:rsid w:val="00E77BE9"/>
    <w:rsid w:val="00E80997"/>
    <w:rsid w:val="00E81EC1"/>
    <w:rsid w:val="00E83F34"/>
    <w:rsid w:val="00E845EA"/>
    <w:rsid w:val="00E87835"/>
    <w:rsid w:val="00EA1071"/>
    <w:rsid w:val="00EA2F26"/>
    <w:rsid w:val="00EA42FD"/>
    <w:rsid w:val="00EA5568"/>
    <w:rsid w:val="00EB02F1"/>
    <w:rsid w:val="00EB17CB"/>
    <w:rsid w:val="00EB4E1B"/>
    <w:rsid w:val="00EC0479"/>
    <w:rsid w:val="00EC361B"/>
    <w:rsid w:val="00ED23A8"/>
    <w:rsid w:val="00ED33FE"/>
    <w:rsid w:val="00ED388A"/>
    <w:rsid w:val="00ED3F93"/>
    <w:rsid w:val="00ED4540"/>
    <w:rsid w:val="00ED5BAF"/>
    <w:rsid w:val="00ED67DD"/>
    <w:rsid w:val="00ED70FE"/>
    <w:rsid w:val="00ED780C"/>
    <w:rsid w:val="00ED7F99"/>
    <w:rsid w:val="00EE02B7"/>
    <w:rsid w:val="00EE7B64"/>
    <w:rsid w:val="00EF04F7"/>
    <w:rsid w:val="00EF4F32"/>
    <w:rsid w:val="00EF64FA"/>
    <w:rsid w:val="00EF7DF5"/>
    <w:rsid w:val="00F065C8"/>
    <w:rsid w:val="00F143FD"/>
    <w:rsid w:val="00F2197A"/>
    <w:rsid w:val="00F21A10"/>
    <w:rsid w:val="00F23C8C"/>
    <w:rsid w:val="00F241D0"/>
    <w:rsid w:val="00F24708"/>
    <w:rsid w:val="00F30110"/>
    <w:rsid w:val="00F32C1C"/>
    <w:rsid w:val="00F4035A"/>
    <w:rsid w:val="00F4767D"/>
    <w:rsid w:val="00F47E76"/>
    <w:rsid w:val="00F5253E"/>
    <w:rsid w:val="00F55096"/>
    <w:rsid w:val="00F5763D"/>
    <w:rsid w:val="00F603C5"/>
    <w:rsid w:val="00F655D4"/>
    <w:rsid w:val="00F71466"/>
    <w:rsid w:val="00F73E5F"/>
    <w:rsid w:val="00F751A6"/>
    <w:rsid w:val="00F75DA8"/>
    <w:rsid w:val="00F769F5"/>
    <w:rsid w:val="00F86A3A"/>
    <w:rsid w:val="00F87CFD"/>
    <w:rsid w:val="00F9194B"/>
    <w:rsid w:val="00F948C3"/>
    <w:rsid w:val="00F94EBD"/>
    <w:rsid w:val="00F97287"/>
    <w:rsid w:val="00FA0513"/>
    <w:rsid w:val="00FA349D"/>
    <w:rsid w:val="00FA6157"/>
    <w:rsid w:val="00FA77DF"/>
    <w:rsid w:val="00FB0E8B"/>
    <w:rsid w:val="00FB30B6"/>
    <w:rsid w:val="00FC1E0B"/>
    <w:rsid w:val="00FC2364"/>
    <w:rsid w:val="00FC3235"/>
    <w:rsid w:val="00FC3C8C"/>
    <w:rsid w:val="00FC597A"/>
    <w:rsid w:val="00FC6C98"/>
    <w:rsid w:val="00FC7D30"/>
    <w:rsid w:val="00FC7FA2"/>
    <w:rsid w:val="00FD0C32"/>
    <w:rsid w:val="00FD46DD"/>
    <w:rsid w:val="00FE27B4"/>
    <w:rsid w:val="00FF2551"/>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1EF75AAE"/>
  <w15:docId w15:val="{2401E9EE-B8A5-4F93-AB77-7934C81B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22251"/>
    <w:rPr>
      <w:noProof/>
      <w:kern w:val="12"/>
      <w:lang w:val="en-US"/>
    </w:rPr>
  </w:style>
  <w:style w:type="paragraph" w:styleId="Heading1">
    <w:name w:val="heading 1"/>
    <w:aliases w:val="_Heading 1"/>
    <w:basedOn w:val="ABB-x-Heading"/>
    <w:next w:val="Body"/>
    <w:link w:val="Heading1Char"/>
    <w:uiPriority w:val="2"/>
    <w:qFormat/>
    <w:rsid w:val="003D1F27"/>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3D1F27"/>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3D1F27"/>
    <w:pPr>
      <w:spacing w:before="290" w:line="240" w:lineRule="auto"/>
      <w:outlineLvl w:val="2"/>
    </w:pPr>
    <w:rPr>
      <w:sz w:val="24"/>
    </w:rPr>
  </w:style>
  <w:style w:type="paragraph" w:styleId="Heading4">
    <w:name w:val="heading 4"/>
    <w:aliases w:val="_Heading 4"/>
    <w:basedOn w:val="ABB-x-Heading"/>
    <w:next w:val="Body"/>
    <w:link w:val="Heading4Char"/>
    <w:uiPriority w:val="2"/>
    <w:rsid w:val="00011AB4"/>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E521A5"/>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ABB-x-Heading"/>
    <w:next w:val="Subtitle"/>
    <w:link w:val="TitleChar"/>
    <w:uiPriority w:val="10"/>
    <w:qFormat/>
    <w:rsid w:val="00CE3A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lang w:val="en-US"/>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D90000"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CB4EE6"/>
    <w:pPr>
      <w:numPr>
        <w:ilvl w:val="1"/>
      </w:numPr>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CB4EE6"/>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uiPriority w:val="48"/>
    <w:semiHidden/>
    <w:rsid w:val="00BB455D"/>
  </w:style>
  <w:style w:type="character" w:customStyle="1" w:styleId="HeaderChar">
    <w:name w:val="Header Char"/>
    <w:basedOn w:val="DefaultParagraphFont"/>
    <w:link w:val="Header"/>
    <w:uiPriority w:val="48"/>
    <w:semiHidden/>
    <w:rsid w:val="00BB455D"/>
    <w:rPr>
      <w:caps/>
      <w:spacing w:val="16"/>
      <w:kern w:val="12"/>
      <w:sz w:val="16"/>
      <w:lang w:val="en-US"/>
    </w:rPr>
  </w:style>
  <w:style w:type="paragraph" w:styleId="Footer">
    <w:name w:val="footer"/>
    <w:basedOn w:val="ABB-x-HeaderFooter"/>
    <w:link w:val="FooterChar"/>
    <w:uiPriority w:val="48"/>
    <w:semiHidden/>
    <w:rsid w:val="00BB455D"/>
    <w:pPr>
      <w:spacing w:line="240" w:lineRule="auto"/>
    </w:pPr>
    <w:rPr>
      <w:caps w:val="0"/>
      <w:spacing w:val="0"/>
    </w:rPr>
  </w:style>
  <w:style w:type="character" w:customStyle="1" w:styleId="FooterChar">
    <w:name w:val="Footer Char"/>
    <w:basedOn w:val="DefaultParagraphFont"/>
    <w:link w:val="Footer"/>
    <w:uiPriority w:val="48"/>
    <w:semiHidden/>
    <w:rsid w:val="00BB455D"/>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ED23A8"/>
    <w:pPr>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ABB-x-Heading"/>
    <w:next w:val="Nospacing"/>
    <w:uiPriority w:val="29"/>
    <w:rsid w:val="001E3056"/>
    <w:pPr>
      <w:spacing w:after="100"/>
    </w:pPr>
    <w:rPr>
      <w:b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lang w:val="en-US"/>
    </w:rPr>
  </w:style>
  <w:style w:type="paragraph" w:styleId="TOCHeading">
    <w:name w:val="TOC Heading"/>
    <w:basedOn w:val="ABB-x-Heading"/>
    <w:next w:val="Body"/>
    <w:uiPriority w:val="39"/>
    <w:qFormat/>
    <w:rsid w:val="00CB4EE6"/>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34"/>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ABB-x-Normal"/>
    <w:uiPriority w:val="99"/>
    <w:semiHidden/>
    <w:rsid w:val="00FB30B6"/>
    <w:pPr>
      <w:pBdr>
        <w:bottom w:val="single" w:sz="6" w:space="1" w:color="auto"/>
      </w:pBdr>
      <w:suppressAutoHyphens/>
      <w:spacing w:before="390"/>
      <w:ind w:left="28" w:right="8193"/>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lang w:val="en-US"/>
    </w:rPr>
  </w:style>
  <w:style w:type="table" w:styleId="TableGrid">
    <w:name w:val="Table Grid"/>
    <w:aliases w:val="Layout Table"/>
    <w:basedOn w:val="TableNormal"/>
    <w:uiPriority w:val="3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7037E9"/>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rPr>
        <w:cantSplit w:val="0"/>
        <w:tblHeader/>
      </w:tr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sz w:val="19"/>
      </w:rPr>
      <w:tblPr/>
      <w:tcPr>
        <w:tcBorders>
          <w:top w:val="single" w:sz="2" w:space="0" w:color="auto"/>
        </w:tcBorders>
      </w:tcPr>
    </w:tblStylePr>
    <w:tblStylePr w:type="firstCol">
      <w:rPr>
        <w:rFonts w:asciiTheme="minorHAnsi" w:hAnsiTheme="minorHAnsi"/>
        <w:b/>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C056C8"/>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055E5E"/>
    <w:pPr>
      <w:spacing w:after="600"/>
    </w:pPr>
  </w:style>
  <w:style w:type="paragraph" w:customStyle="1" w:styleId="Lead">
    <w:name w:val="_Lead"/>
    <w:basedOn w:val="ABB-x-NormalLight"/>
    <w:next w:val="T4Spacer"/>
    <w:uiPriority w:val="12"/>
    <w:qFormat/>
    <w:rsid w:val="00A62805"/>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E33DEB"/>
    <w:pPr>
      <w:numPr>
        <w:numId w:val="31"/>
      </w:numPr>
      <w:ind w:left="0"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ABB-x-Heading"/>
    <w:next w:val="Body"/>
    <w:uiPriority w:val="2"/>
    <w:qFormat/>
    <w:rsid w:val="00AC771B"/>
    <w:pPr>
      <w:spacing w:before="130" w:after="0"/>
    </w:pPr>
  </w:style>
  <w:style w:type="paragraph" w:customStyle="1" w:styleId="ABBCursor">
    <w:name w:val="ABB Cursor"/>
    <w:basedOn w:val="Body"/>
    <w:next w:val="Body"/>
    <w:uiPriority w:val="3"/>
    <w:rsid w:val="00B213BE"/>
    <w:pPr>
      <w:keepNext/>
      <w:keepLines/>
      <w:numPr>
        <w:numId w:val="32"/>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FF000F"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3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Nospacing"/>
    <w:link w:val="CodeChar"/>
    <w:uiPriority w:val="17"/>
    <w:qFormat/>
    <w:rsid w:val="00906448"/>
    <w:pPr>
      <w:spacing w:after="130"/>
    </w:pPr>
    <w:rPr>
      <w:rFonts w:ascii="Courier New" w:hAnsi="Courier New"/>
    </w:rPr>
  </w:style>
  <w:style w:type="character" w:customStyle="1" w:styleId="CodeChar">
    <w:name w:val="_Code Char"/>
    <w:basedOn w:val="DefaultParagraphFont"/>
    <w:link w:val="Code"/>
    <w:uiPriority w:val="17"/>
    <w:rsid w:val="00906448"/>
    <w:rPr>
      <w:rFonts w:ascii="Courier New" w:hAnsi="Courier New"/>
      <w:kern w:val="12"/>
      <w:lang w:val="en-US"/>
    </w:rPr>
  </w:style>
  <w:style w:type="character" w:customStyle="1" w:styleId="Hidden">
    <w:name w:val="_Hidden"/>
    <w:basedOn w:val="DefaultParagraphFont"/>
    <w:uiPriority w:val="34"/>
    <w:rsid w:val="002F139A"/>
    <w:rPr>
      <w:rFonts w:ascii="ABBvoice" w:hAnsi="ABBvoice"/>
      <w:vanish/>
      <w:color w:val="007A33"/>
      <w:sz w:val="19"/>
      <w:lang w:val="en-US"/>
    </w:rPr>
  </w:style>
  <w:style w:type="character" w:styleId="CommentReference">
    <w:name w:val="annotation reference"/>
    <w:basedOn w:val="DefaultParagraphFont"/>
    <w:uiPriority w:val="99"/>
    <w:semiHidden/>
    <w:unhideWhenUsed/>
    <w:rsid w:val="00433EBF"/>
    <w:rPr>
      <w:sz w:val="16"/>
      <w:szCs w:val="16"/>
    </w:rPr>
  </w:style>
  <w:style w:type="paragraph" w:styleId="CommentText">
    <w:name w:val="annotation text"/>
    <w:basedOn w:val="Normal"/>
    <w:link w:val="CommentTextChar"/>
    <w:uiPriority w:val="99"/>
    <w:semiHidden/>
    <w:unhideWhenUsed/>
    <w:rsid w:val="00433EBF"/>
    <w:pPr>
      <w:spacing w:after="160" w:line="240" w:lineRule="auto"/>
    </w:pPr>
    <w:rPr>
      <w:rFonts w:ascii="Calibri" w:eastAsia="Calibri" w:hAnsi="Calibri" w:cs="Calibri"/>
      <w:noProof w:val="0"/>
      <w:color w:val="000000"/>
      <w:kern w:val="0"/>
      <w:sz w:val="20"/>
      <w:szCs w:val="20"/>
      <w:lang w:val="es-ES" w:eastAsia="en-GB"/>
    </w:rPr>
  </w:style>
  <w:style w:type="character" w:customStyle="1" w:styleId="CommentTextChar">
    <w:name w:val="Comment Text Char"/>
    <w:basedOn w:val="DefaultParagraphFont"/>
    <w:link w:val="CommentText"/>
    <w:uiPriority w:val="99"/>
    <w:semiHidden/>
    <w:rsid w:val="00433EBF"/>
    <w:rPr>
      <w:rFonts w:ascii="Calibri" w:eastAsia="Calibri" w:hAnsi="Calibri" w:cs="Calibri"/>
      <w:color w:val="000000"/>
      <w:sz w:val="20"/>
      <w:szCs w:val="20"/>
      <w:lang w:val="es-ES" w:eastAsia="en-GB"/>
    </w:rPr>
  </w:style>
  <w:style w:type="table" w:customStyle="1" w:styleId="TableGrid1">
    <w:name w:val="Table Grid1"/>
    <w:basedOn w:val="TableNormal"/>
    <w:next w:val="TableGrid"/>
    <w:uiPriority w:val="39"/>
    <w:rsid w:val="00A076F3"/>
    <w:pPr>
      <w:spacing w:line="240" w:lineRule="auto"/>
    </w:pPr>
    <w:rPr>
      <w:rFonts w:eastAsiaTheme="minorEastAsia"/>
      <w:sz w:val="22"/>
      <w:szCs w:val="22"/>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B22E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D11E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2C1C"/>
    <w:pPr>
      <w:spacing w:line="240" w:lineRule="auto"/>
    </w:pPr>
    <w:tblPr>
      <w:tblStyleRowBandSize w:val="1"/>
      <w:tblStyleColBandSize w:val="1"/>
      <w:tblBorders>
        <w:top w:val="single" w:sz="4" w:space="0" w:color="DCDCDC" w:themeColor="accent3" w:themeTint="66"/>
        <w:left w:val="single" w:sz="4" w:space="0" w:color="DCDCDC" w:themeColor="accent3" w:themeTint="66"/>
        <w:bottom w:val="single" w:sz="4" w:space="0" w:color="DCDCDC" w:themeColor="accent3" w:themeTint="66"/>
        <w:right w:val="single" w:sz="4" w:space="0" w:color="DCDCDC" w:themeColor="accent3" w:themeTint="66"/>
        <w:insideH w:val="single" w:sz="4" w:space="0" w:color="DCDCDC" w:themeColor="accent3" w:themeTint="66"/>
        <w:insideV w:val="single" w:sz="4" w:space="0" w:color="DCDCDC" w:themeColor="accent3" w:themeTint="66"/>
      </w:tblBorders>
    </w:tblPr>
    <w:tblStylePr w:type="firstRow">
      <w:rPr>
        <w:b/>
        <w:bCs/>
      </w:rPr>
      <w:tblPr/>
      <w:tcPr>
        <w:tcBorders>
          <w:bottom w:val="single" w:sz="12" w:space="0" w:color="CBCBCB" w:themeColor="accent3" w:themeTint="99"/>
        </w:tcBorders>
      </w:tcPr>
    </w:tblStylePr>
    <w:tblStylePr w:type="lastRow">
      <w:rPr>
        <w:b/>
        <w:bCs/>
      </w:rPr>
      <w:tblPr/>
      <w:tcPr>
        <w:tcBorders>
          <w:top w:val="double" w:sz="2" w:space="0" w:color="CB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arch.abb.com/library/Download.aspx?DocumentID=9AKK108467A5993&amp;LanguageCode=en&amp;DocumentPartId=&amp;Action=Laun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finitiv.com/en/products/world-check-kyc-screening/privacy-statemen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finitiv.com/en/products/world-check-kyc-screening/privacy-state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u\Downloads\ABB%20Univer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0A9C10-F23C-4267-964C-7D5C047C6F29}"/>
      </w:docPartPr>
      <w:docPartBody>
        <w:p w:rsidR="007935BE" w:rsidRDefault="00FF1C52">
          <w:r w:rsidRPr="008C784A">
            <w:rPr>
              <w:rStyle w:val="PlaceholderText"/>
            </w:rPr>
            <w:t>Click or tap here to enter text.</w:t>
          </w:r>
        </w:p>
      </w:docPartBody>
    </w:docPart>
    <w:docPart>
      <w:docPartPr>
        <w:name w:val="B2E37AA156404A99A119FAF71B2B77E0"/>
        <w:category>
          <w:name w:val="General"/>
          <w:gallery w:val="placeholder"/>
        </w:category>
        <w:types>
          <w:type w:val="bbPlcHdr"/>
        </w:types>
        <w:behaviors>
          <w:behavior w:val="content"/>
        </w:behaviors>
        <w:guid w:val="{76751899-25BA-430D-9822-BC056D44E94B}"/>
      </w:docPartPr>
      <w:docPartBody>
        <w:p w:rsidR="008F25C8" w:rsidRDefault="001A7F0A" w:rsidP="001A7F0A">
          <w:pPr>
            <w:pStyle w:val="B2E37AA156404A99A119FAF71B2B77E01"/>
          </w:pPr>
          <w:r>
            <w:rPr>
              <w:rStyle w:val="PlaceholderText"/>
            </w:rPr>
            <w:t>Date</w:t>
          </w:r>
        </w:p>
      </w:docPartBody>
    </w:docPart>
    <w:docPart>
      <w:docPartPr>
        <w:name w:val="87F5982495F346ACB909A63F89A71E38"/>
        <w:category>
          <w:name w:val="General"/>
          <w:gallery w:val="placeholder"/>
        </w:category>
        <w:types>
          <w:type w:val="bbPlcHdr"/>
        </w:types>
        <w:behaviors>
          <w:behavior w:val="content"/>
        </w:behaviors>
        <w:guid w:val="{D1C36E88-7514-4C94-8F1A-82D6CBA83D39}"/>
      </w:docPartPr>
      <w:docPartBody>
        <w:p w:rsidR="008F25C8" w:rsidRDefault="001A7F0A" w:rsidP="001A7F0A">
          <w:pPr>
            <w:pStyle w:val="87F5982495F346ACB909A63F89A71E381"/>
          </w:pPr>
          <w:r>
            <w:rPr>
              <w:rStyle w:val="PlaceholderText"/>
            </w:rPr>
            <w:t>Date</w:t>
          </w:r>
        </w:p>
      </w:docPartBody>
    </w:docPart>
    <w:docPart>
      <w:docPartPr>
        <w:name w:val="C3E5ACD5544548919BB6D75E424EA932"/>
        <w:category>
          <w:name w:val="General"/>
          <w:gallery w:val="placeholder"/>
        </w:category>
        <w:types>
          <w:type w:val="bbPlcHdr"/>
        </w:types>
        <w:behaviors>
          <w:behavior w:val="content"/>
        </w:behaviors>
        <w:guid w:val="{D271DA90-1C1D-43BB-A876-A93772C51421}"/>
      </w:docPartPr>
      <w:docPartBody>
        <w:p w:rsidR="0084360B" w:rsidRDefault="001A7F0A" w:rsidP="001A7F0A">
          <w:pPr>
            <w:pStyle w:val="C3E5ACD5544548919BB6D75E424EA932"/>
          </w:pPr>
          <w:r>
            <w:rPr>
              <w:rStyle w:val="PlaceholderText"/>
            </w:rPr>
            <w:t>Title</w:t>
          </w:r>
        </w:p>
      </w:docPartBody>
    </w:docPart>
    <w:docPart>
      <w:docPartPr>
        <w:name w:val="7009C3525D804F3F8BAD3E41EBDB9C5E"/>
        <w:category>
          <w:name w:val="General"/>
          <w:gallery w:val="placeholder"/>
        </w:category>
        <w:types>
          <w:type w:val="bbPlcHdr"/>
        </w:types>
        <w:behaviors>
          <w:behavior w:val="content"/>
        </w:behaviors>
        <w:guid w:val="{DD3C0A9A-415F-4B32-AC87-4D45E6E8DD84}"/>
      </w:docPartPr>
      <w:docPartBody>
        <w:p w:rsidR="00000000" w:rsidRDefault="00160E77" w:rsidP="00160E77">
          <w:pPr>
            <w:pStyle w:val="7009C3525D804F3F8BAD3E41EBDB9C5E"/>
          </w:pPr>
          <w:r w:rsidRPr="00875599">
            <w:rPr>
              <w:rStyle w:val="PlaceholderText"/>
            </w:rPr>
            <w:t>Choose an item.</w:t>
          </w:r>
        </w:p>
      </w:docPartBody>
    </w:docPart>
    <w:docPart>
      <w:docPartPr>
        <w:name w:val="0378B3552D4C4F54B7A2474056407A42"/>
        <w:category>
          <w:name w:val="General"/>
          <w:gallery w:val="placeholder"/>
        </w:category>
        <w:types>
          <w:type w:val="bbPlcHdr"/>
        </w:types>
        <w:behaviors>
          <w:behavior w:val="content"/>
        </w:behaviors>
        <w:guid w:val="{DDC7D3AF-5656-4EA9-9F84-972F41B3B63A}"/>
      </w:docPartPr>
      <w:docPartBody>
        <w:p w:rsidR="00000000" w:rsidRDefault="00160E77" w:rsidP="00160E77">
          <w:pPr>
            <w:pStyle w:val="0378B3552D4C4F54B7A2474056407A42"/>
          </w:pPr>
          <w:r>
            <w:rPr>
              <w:rStyle w:val="PlaceholderText"/>
              <w:rFonts w:hint="eastAsia"/>
            </w:rPr>
            <w:t>항목을</w:t>
          </w:r>
          <w:r>
            <w:rPr>
              <w:rStyle w:val="PlaceholderText"/>
              <w:rFonts w:hint="eastAsia"/>
            </w:rPr>
            <w:t xml:space="preserve"> </w:t>
          </w:r>
          <w:r>
            <w:rPr>
              <w:rStyle w:val="PlaceholderText"/>
              <w:rFonts w:hint="eastAsia"/>
            </w:rPr>
            <w:t>선택하십시오</w:t>
          </w:r>
          <w:r>
            <w:rPr>
              <w:rStyle w:val="PlaceholderText"/>
              <w:rFonts w:hint="eastAsia"/>
            </w:rPr>
            <w:t>.</w:t>
          </w:r>
        </w:p>
      </w:docPartBody>
    </w:docPart>
    <w:docPart>
      <w:docPartPr>
        <w:name w:val="C8CBD874CFC244B7AED2EE7D45351C44"/>
        <w:category>
          <w:name w:val="General"/>
          <w:gallery w:val="placeholder"/>
        </w:category>
        <w:types>
          <w:type w:val="bbPlcHdr"/>
        </w:types>
        <w:behaviors>
          <w:behavior w:val="content"/>
        </w:behaviors>
        <w:guid w:val="{53AF5A5F-12DA-4003-8355-7C921A4AC4D6}"/>
      </w:docPartPr>
      <w:docPartBody>
        <w:p w:rsidR="00000000" w:rsidRDefault="00160E77" w:rsidP="00160E77">
          <w:pPr>
            <w:pStyle w:val="C8CBD874CFC244B7AED2EE7D45351C44"/>
          </w:pPr>
          <w:r w:rsidRPr="00875599">
            <w:rPr>
              <w:rStyle w:val="PlaceholderText"/>
            </w:rPr>
            <w:t>Click or tap to enter a date.</w:t>
          </w:r>
        </w:p>
      </w:docPartBody>
    </w:docPart>
    <w:docPart>
      <w:docPartPr>
        <w:name w:val="30457463913749A89F57220AD5804977"/>
        <w:category>
          <w:name w:val="General"/>
          <w:gallery w:val="placeholder"/>
        </w:category>
        <w:types>
          <w:type w:val="bbPlcHdr"/>
        </w:types>
        <w:behaviors>
          <w:behavior w:val="content"/>
        </w:behaviors>
        <w:guid w:val="{26FD2147-11AD-4564-AE24-941D4AF1CF16}"/>
      </w:docPartPr>
      <w:docPartBody>
        <w:p w:rsidR="00000000" w:rsidRDefault="00160E77" w:rsidP="00160E77">
          <w:pPr>
            <w:pStyle w:val="30457463913749A89F57220AD5804977"/>
          </w:pPr>
          <w:r>
            <w:rPr>
              <w:rStyle w:val="PlaceholderText"/>
              <w:rFonts w:hint="eastAsia"/>
            </w:rPr>
            <w:t>클릭하거나</w:t>
          </w:r>
          <w:r>
            <w:rPr>
              <w:rStyle w:val="PlaceholderText"/>
              <w:rFonts w:hint="eastAsia"/>
            </w:rPr>
            <w:t xml:space="preserve"> </w:t>
          </w:r>
          <w:r>
            <w:rPr>
              <w:rStyle w:val="PlaceholderText"/>
              <w:rFonts w:hint="eastAsia"/>
            </w:rPr>
            <w:t>탭하여</w:t>
          </w:r>
          <w:r>
            <w:rPr>
              <w:rStyle w:val="PlaceholderText"/>
              <w:rFonts w:hint="eastAsia"/>
            </w:rPr>
            <w:t xml:space="preserve"> </w:t>
          </w:r>
          <w:r>
            <w:rPr>
              <w:rStyle w:val="PlaceholderText"/>
              <w:rFonts w:hint="eastAsia"/>
            </w:rPr>
            <w:t>날짜를</w:t>
          </w:r>
          <w:r>
            <w:rPr>
              <w:rStyle w:val="PlaceholderText"/>
              <w:rFonts w:hint="eastAsia"/>
            </w:rPr>
            <w:t xml:space="preserve"> </w:t>
          </w:r>
          <w:r>
            <w:rPr>
              <w:rStyle w:val="PlaceholderText"/>
              <w:rFonts w:hint="eastAsia"/>
            </w:rPr>
            <w:t>입력하십시오</w:t>
          </w:r>
          <w:r>
            <w:rPr>
              <w:rStyle w:val="PlaceholderText"/>
              <w:rFonts w:hint="eastAsia"/>
            </w:rPr>
            <w:t>.</w:t>
          </w:r>
        </w:p>
      </w:docPartBody>
    </w:docPart>
    <w:docPart>
      <w:docPartPr>
        <w:name w:val="7A028EF6A35044CFB35834D2ADA3B015"/>
        <w:category>
          <w:name w:val="General"/>
          <w:gallery w:val="placeholder"/>
        </w:category>
        <w:types>
          <w:type w:val="bbPlcHdr"/>
        </w:types>
        <w:behaviors>
          <w:behavior w:val="content"/>
        </w:behaviors>
        <w:guid w:val="{CAB62102-BE3D-453D-BC70-42073BE0CA87}"/>
      </w:docPartPr>
      <w:docPartBody>
        <w:p w:rsidR="00000000" w:rsidRDefault="00160E77" w:rsidP="00160E77">
          <w:pPr>
            <w:pStyle w:val="7A028EF6A35044CFB35834D2ADA3B015"/>
          </w:pPr>
          <w:r w:rsidRPr="00875599">
            <w:rPr>
              <w:rStyle w:val="PlaceholderText"/>
            </w:rPr>
            <w:t>Choose an item.</w:t>
          </w:r>
        </w:p>
      </w:docPartBody>
    </w:docPart>
    <w:docPart>
      <w:docPartPr>
        <w:name w:val="A21B40C2610F41B7AE883DC60BA77ADB"/>
        <w:category>
          <w:name w:val="General"/>
          <w:gallery w:val="placeholder"/>
        </w:category>
        <w:types>
          <w:type w:val="bbPlcHdr"/>
        </w:types>
        <w:behaviors>
          <w:behavior w:val="content"/>
        </w:behaviors>
        <w:guid w:val="{B410C5A5-761E-4490-8BEF-4974A246BCCE}"/>
      </w:docPartPr>
      <w:docPartBody>
        <w:p w:rsidR="00000000" w:rsidRDefault="00160E77" w:rsidP="00160E77">
          <w:pPr>
            <w:pStyle w:val="A21B40C2610F41B7AE883DC60BA77ADB"/>
          </w:pPr>
          <w:r w:rsidRPr="00875599">
            <w:rPr>
              <w:rStyle w:val="PlaceholderText"/>
              <w:color w:val="000000" w:themeColor="text1"/>
            </w:rPr>
            <w:t>Choose an item.</w:t>
          </w:r>
        </w:p>
      </w:docPartBody>
    </w:docPart>
    <w:docPart>
      <w:docPartPr>
        <w:name w:val="6D93352B22874A58A9B03E1E5A6A986E"/>
        <w:category>
          <w:name w:val="General"/>
          <w:gallery w:val="placeholder"/>
        </w:category>
        <w:types>
          <w:type w:val="bbPlcHdr"/>
        </w:types>
        <w:behaviors>
          <w:behavior w:val="content"/>
        </w:behaviors>
        <w:guid w:val="{9C221DE8-025D-4039-8F11-03158BD9BAE8}"/>
      </w:docPartPr>
      <w:docPartBody>
        <w:p w:rsidR="00000000" w:rsidRDefault="00160E77" w:rsidP="00160E77">
          <w:pPr>
            <w:pStyle w:val="6D93352B22874A58A9B03E1E5A6A986E"/>
          </w:pPr>
          <w:r w:rsidRPr="00875599">
            <w:rPr>
              <w:rStyle w:val="PlaceholderText"/>
            </w:rPr>
            <w:t>Choose an item.</w:t>
          </w:r>
        </w:p>
      </w:docPartBody>
    </w:docPart>
    <w:docPart>
      <w:docPartPr>
        <w:name w:val="92B4F87E7CCF41AE89A65F01011B049A"/>
        <w:category>
          <w:name w:val="General"/>
          <w:gallery w:val="placeholder"/>
        </w:category>
        <w:types>
          <w:type w:val="bbPlcHdr"/>
        </w:types>
        <w:behaviors>
          <w:behavior w:val="content"/>
        </w:behaviors>
        <w:guid w:val="{0F0CBE92-1A7F-4E56-97C7-ECBA3966BE75}"/>
      </w:docPartPr>
      <w:docPartBody>
        <w:p w:rsidR="00000000" w:rsidRDefault="00160E77" w:rsidP="00160E77">
          <w:pPr>
            <w:pStyle w:val="92B4F87E7CCF41AE89A65F01011B049A"/>
          </w:pPr>
          <w:r w:rsidRPr="00875599">
            <w:rPr>
              <w:rStyle w:val="PlaceholderText"/>
            </w:rPr>
            <w:t>Choose an item.</w:t>
          </w:r>
        </w:p>
      </w:docPartBody>
    </w:docPart>
    <w:docPart>
      <w:docPartPr>
        <w:name w:val="921A5BD2843542E0944E702460433404"/>
        <w:category>
          <w:name w:val="General"/>
          <w:gallery w:val="placeholder"/>
        </w:category>
        <w:types>
          <w:type w:val="bbPlcHdr"/>
        </w:types>
        <w:behaviors>
          <w:behavior w:val="content"/>
        </w:behaviors>
        <w:guid w:val="{6DD456C1-DE2C-49D6-A655-07CD190504A5}"/>
      </w:docPartPr>
      <w:docPartBody>
        <w:p w:rsidR="00000000" w:rsidRDefault="00160E77" w:rsidP="00160E77">
          <w:pPr>
            <w:pStyle w:val="921A5BD2843542E0944E702460433404"/>
          </w:pPr>
          <w:r w:rsidRPr="00875599">
            <w:rPr>
              <w:rStyle w:val="PlaceholderText"/>
            </w:rPr>
            <w:t>Choose an item.</w:t>
          </w:r>
        </w:p>
      </w:docPartBody>
    </w:docPart>
    <w:docPart>
      <w:docPartPr>
        <w:name w:val="F391FEA605664420B472633BFAF4FDDD"/>
        <w:category>
          <w:name w:val="General"/>
          <w:gallery w:val="placeholder"/>
        </w:category>
        <w:types>
          <w:type w:val="bbPlcHdr"/>
        </w:types>
        <w:behaviors>
          <w:behavior w:val="content"/>
        </w:behaviors>
        <w:guid w:val="{C4D0FD5B-60EC-4757-82D1-F34153789483}"/>
      </w:docPartPr>
      <w:docPartBody>
        <w:p w:rsidR="00000000" w:rsidRDefault="00160E77" w:rsidP="00160E77">
          <w:pPr>
            <w:pStyle w:val="F391FEA605664420B472633BFAF4FDDD"/>
          </w:pPr>
          <w:r w:rsidRPr="008755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imes New Roman"/>
    <w:panose1 w:val="020D0603020503020204"/>
    <w:charset w:val="00"/>
    <w:family w:val="swiss"/>
    <w:pitch w:val="variable"/>
    <w:sig w:usb0="A10006FF" w:usb1="100060FB" w:usb2="00000028" w:usb3="00000000" w:csb0="0000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alibri"/>
    <w:panose1 w:val="020D0403020503020204"/>
    <w:charset w:val="00"/>
    <w:family w:val="swiss"/>
    <w:pitch w:val="variable"/>
    <w:sig w:usb0="A10006FF" w:usb1="100060FB" w:usb2="00000028"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52"/>
    <w:rsid w:val="000C10A7"/>
    <w:rsid w:val="000D786A"/>
    <w:rsid w:val="00160E77"/>
    <w:rsid w:val="001A7F0A"/>
    <w:rsid w:val="00261A31"/>
    <w:rsid w:val="002B5F02"/>
    <w:rsid w:val="00302C39"/>
    <w:rsid w:val="0033683C"/>
    <w:rsid w:val="003417F8"/>
    <w:rsid w:val="003600CF"/>
    <w:rsid w:val="00383322"/>
    <w:rsid w:val="0042466C"/>
    <w:rsid w:val="004271A2"/>
    <w:rsid w:val="00456492"/>
    <w:rsid w:val="004C3E6B"/>
    <w:rsid w:val="004F1387"/>
    <w:rsid w:val="00526341"/>
    <w:rsid w:val="005368AE"/>
    <w:rsid w:val="0054409C"/>
    <w:rsid w:val="00571D42"/>
    <w:rsid w:val="00657540"/>
    <w:rsid w:val="00672FD3"/>
    <w:rsid w:val="00682DB6"/>
    <w:rsid w:val="006C4CD5"/>
    <w:rsid w:val="00725EAA"/>
    <w:rsid w:val="007935BE"/>
    <w:rsid w:val="00806221"/>
    <w:rsid w:val="0084360B"/>
    <w:rsid w:val="008E59BD"/>
    <w:rsid w:val="008F25C8"/>
    <w:rsid w:val="00927D49"/>
    <w:rsid w:val="00992D87"/>
    <w:rsid w:val="009F4C5A"/>
    <w:rsid w:val="00A57A35"/>
    <w:rsid w:val="00AF5ECE"/>
    <w:rsid w:val="00B0163D"/>
    <w:rsid w:val="00B753D9"/>
    <w:rsid w:val="00C04128"/>
    <w:rsid w:val="00C40F30"/>
    <w:rsid w:val="00C84C7B"/>
    <w:rsid w:val="00C86FED"/>
    <w:rsid w:val="00CD5272"/>
    <w:rsid w:val="00D63E37"/>
    <w:rsid w:val="00DD3B8C"/>
    <w:rsid w:val="00F661F4"/>
    <w:rsid w:val="00FF1C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E77"/>
    <w:rPr>
      <w:color w:val="808080"/>
    </w:rPr>
  </w:style>
  <w:style w:type="paragraph" w:customStyle="1" w:styleId="C3E5ACD5544548919BB6D75E424EA932">
    <w:name w:val="C3E5ACD5544548919BB6D75E424EA932"/>
    <w:rsid w:val="001A7F0A"/>
    <w:pPr>
      <w:suppressAutoHyphens/>
      <w:spacing w:after="0" w:line="220" w:lineRule="atLeast"/>
    </w:pPr>
    <w:rPr>
      <w:rFonts w:eastAsiaTheme="minorHAnsi"/>
      <w:caps/>
      <w:spacing w:val="16"/>
      <w:kern w:val="12"/>
      <w:sz w:val="16"/>
      <w:szCs w:val="19"/>
      <w:lang w:val="en-US" w:eastAsia="en-US"/>
    </w:rPr>
  </w:style>
  <w:style w:type="paragraph" w:customStyle="1" w:styleId="87F5982495F346ACB909A63F89A71E381">
    <w:name w:val="87F5982495F346ACB909A63F89A71E381"/>
    <w:rsid w:val="001A7F0A"/>
    <w:pPr>
      <w:suppressAutoHyphens/>
      <w:spacing w:after="0" w:line="240" w:lineRule="auto"/>
    </w:pPr>
    <w:rPr>
      <w:rFonts w:eastAsiaTheme="minorHAnsi"/>
      <w:kern w:val="12"/>
      <w:sz w:val="16"/>
      <w:szCs w:val="19"/>
      <w:lang w:val="en-US" w:eastAsia="en-US"/>
    </w:rPr>
  </w:style>
  <w:style w:type="paragraph" w:customStyle="1" w:styleId="B2E37AA156404A99A119FAF71B2B77E01">
    <w:name w:val="B2E37AA156404A99A119FAF71B2B77E01"/>
    <w:rsid w:val="001A7F0A"/>
    <w:pPr>
      <w:suppressAutoHyphens/>
      <w:spacing w:after="0" w:line="240" w:lineRule="auto"/>
    </w:pPr>
    <w:rPr>
      <w:rFonts w:eastAsiaTheme="minorHAnsi"/>
      <w:kern w:val="12"/>
      <w:sz w:val="16"/>
      <w:szCs w:val="19"/>
      <w:lang w:val="en-US" w:eastAsia="en-US"/>
    </w:rPr>
  </w:style>
  <w:style w:type="paragraph" w:customStyle="1" w:styleId="5A030C79CF974D9BBCA1173F1FDFA63F">
    <w:name w:val="5A030C79CF974D9BBCA1173F1FDFA63F"/>
    <w:rsid w:val="004F1387"/>
  </w:style>
  <w:style w:type="paragraph" w:customStyle="1" w:styleId="F24683064BB94C60A2B3E1F1B2A1C29C">
    <w:name w:val="F24683064BB94C60A2B3E1F1B2A1C29C"/>
    <w:rsid w:val="004F1387"/>
  </w:style>
  <w:style w:type="paragraph" w:customStyle="1" w:styleId="7AA14C020E1E41F8AFB4CB85B3D1602A">
    <w:name w:val="7AA14C020E1E41F8AFB4CB85B3D1602A"/>
    <w:rsid w:val="004F1387"/>
  </w:style>
  <w:style w:type="paragraph" w:customStyle="1" w:styleId="F16026CF288340D1B5D1626166F0F6A8">
    <w:name w:val="F16026CF288340D1B5D1626166F0F6A8"/>
    <w:rsid w:val="004F1387"/>
  </w:style>
  <w:style w:type="paragraph" w:customStyle="1" w:styleId="23E591BDA4C64114BE1B31FCAEA0806D">
    <w:name w:val="23E591BDA4C64114BE1B31FCAEA0806D"/>
    <w:rsid w:val="004F1387"/>
  </w:style>
  <w:style w:type="paragraph" w:customStyle="1" w:styleId="2CFE2FB00E2E4A82BF6D9554B952366E">
    <w:name w:val="2CFE2FB00E2E4A82BF6D9554B952366E"/>
    <w:rsid w:val="004F1387"/>
  </w:style>
  <w:style w:type="paragraph" w:customStyle="1" w:styleId="11AFA5628B9743B4990AE4CADF835948">
    <w:name w:val="11AFA5628B9743B4990AE4CADF835948"/>
    <w:rsid w:val="004F1387"/>
  </w:style>
  <w:style w:type="paragraph" w:customStyle="1" w:styleId="72D5358F709C4523A3137B7B487C6C1E">
    <w:name w:val="72D5358F709C4523A3137B7B487C6C1E"/>
    <w:rsid w:val="004F1387"/>
  </w:style>
  <w:style w:type="paragraph" w:customStyle="1" w:styleId="FA400057D0324016BDF190797B692E40">
    <w:name w:val="FA400057D0324016BDF190797B692E40"/>
    <w:rsid w:val="004F1387"/>
  </w:style>
  <w:style w:type="paragraph" w:customStyle="1" w:styleId="1DA7BB2E646444259AAC5D819EB6C81B">
    <w:name w:val="1DA7BB2E646444259AAC5D819EB6C81B"/>
    <w:rsid w:val="004F1387"/>
  </w:style>
  <w:style w:type="paragraph" w:customStyle="1" w:styleId="7D544967023B43C7AF1DA027711523D3">
    <w:name w:val="7D544967023B43C7AF1DA027711523D3"/>
    <w:rsid w:val="004F1387"/>
  </w:style>
  <w:style w:type="paragraph" w:customStyle="1" w:styleId="89343205B5F24F8CBE084935AD618B97">
    <w:name w:val="89343205B5F24F8CBE084935AD618B97"/>
    <w:rsid w:val="004F1387"/>
  </w:style>
  <w:style w:type="paragraph" w:customStyle="1" w:styleId="EF72E815E25645C78267DE97EF51526F">
    <w:name w:val="EF72E815E25645C78267DE97EF51526F"/>
    <w:rsid w:val="004F1387"/>
  </w:style>
  <w:style w:type="paragraph" w:customStyle="1" w:styleId="8C51F37F7EF04C1895FFF1C5874ADB0A">
    <w:name w:val="8C51F37F7EF04C1895FFF1C5874ADB0A"/>
    <w:rsid w:val="004F1387"/>
  </w:style>
  <w:style w:type="paragraph" w:customStyle="1" w:styleId="348FA9087E9D4208B8A0F9345710097D">
    <w:name w:val="348FA9087E9D4208B8A0F9345710097D"/>
    <w:rsid w:val="004F1387"/>
  </w:style>
  <w:style w:type="paragraph" w:customStyle="1" w:styleId="02AD8098929C43A4883089F00BE51B5B">
    <w:name w:val="02AD8098929C43A4883089F00BE51B5B"/>
    <w:rsid w:val="004F1387"/>
  </w:style>
  <w:style w:type="paragraph" w:customStyle="1" w:styleId="2152A926AB3C46D89227E483856BD292">
    <w:name w:val="2152A926AB3C46D89227E483856BD292"/>
    <w:rsid w:val="004F1387"/>
  </w:style>
  <w:style w:type="paragraph" w:customStyle="1" w:styleId="5F0281897C4D475494E904D424079FA1">
    <w:name w:val="5F0281897C4D475494E904D424079FA1"/>
    <w:rsid w:val="004F1387"/>
  </w:style>
  <w:style w:type="paragraph" w:customStyle="1" w:styleId="F9CA97C264CC4AD2980B7B6F2CFDDFA7">
    <w:name w:val="F9CA97C264CC4AD2980B7B6F2CFDDFA7"/>
    <w:rsid w:val="004F1387"/>
  </w:style>
  <w:style w:type="paragraph" w:customStyle="1" w:styleId="41D25FD54DE94148B21998272DEB0238">
    <w:name w:val="41D25FD54DE94148B21998272DEB0238"/>
    <w:rsid w:val="004F1387"/>
  </w:style>
  <w:style w:type="paragraph" w:customStyle="1" w:styleId="893DCD5A3771403AADC2211DE2F39AC5">
    <w:name w:val="893DCD5A3771403AADC2211DE2F39AC5"/>
    <w:rsid w:val="004F1387"/>
  </w:style>
  <w:style w:type="paragraph" w:customStyle="1" w:styleId="59B955B429FB4A3E8F8DA0F467E4E723">
    <w:name w:val="59B955B429FB4A3E8F8DA0F467E4E723"/>
    <w:rsid w:val="004F1387"/>
  </w:style>
  <w:style w:type="paragraph" w:customStyle="1" w:styleId="04CEFBA0ED434EDD85F8EB392F04C248">
    <w:name w:val="04CEFBA0ED434EDD85F8EB392F04C248"/>
    <w:rsid w:val="004F1387"/>
  </w:style>
  <w:style w:type="paragraph" w:customStyle="1" w:styleId="E41712B9038844FAB18CF89FF21EED11">
    <w:name w:val="E41712B9038844FAB18CF89FF21EED11"/>
    <w:rsid w:val="004F1387"/>
  </w:style>
  <w:style w:type="paragraph" w:customStyle="1" w:styleId="2762E8DAAA2841FDB514F1AFB11AFEF3">
    <w:name w:val="2762E8DAAA2841FDB514F1AFB11AFEF3"/>
    <w:rsid w:val="004F1387"/>
  </w:style>
  <w:style w:type="paragraph" w:customStyle="1" w:styleId="37CABB00B1F54D7BAC38D45A67B453B7">
    <w:name w:val="37CABB00B1F54D7BAC38D45A67B453B7"/>
    <w:rsid w:val="004F1387"/>
  </w:style>
  <w:style w:type="paragraph" w:customStyle="1" w:styleId="383194A6930B40C9AFCE3068F5C20772">
    <w:name w:val="383194A6930B40C9AFCE3068F5C20772"/>
    <w:rsid w:val="00160E77"/>
  </w:style>
  <w:style w:type="paragraph" w:customStyle="1" w:styleId="ABE16D4F445F49E5B9EBA041F0DD83B8">
    <w:name w:val="ABE16D4F445F49E5B9EBA041F0DD83B8"/>
    <w:rsid w:val="00160E77"/>
  </w:style>
  <w:style w:type="paragraph" w:customStyle="1" w:styleId="716DA6CCDFCB40A9B009EDF9DE4492AD">
    <w:name w:val="716DA6CCDFCB40A9B009EDF9DE4492AD"/>
    <w:rsid w:val="00160E77"/>
  </w:style>
  <w:style w:type="paragraph" w:customStyle="1" w:styleId="450F8E91FCA3408AA47407949B7D14A9">
    <w:name w:val="450F8E91FCA3408AA47407949B7D14A9"/>
    <w:rsid w:val="00160E77"/>
  </w:style>
  <w:style w:type="paragraph" w:customStyle="1" w:styleId="D13144F126AA473197E37E43EDCFA84C">
    <w:name w:val="D13144F126AA473197E37E43EDCFA84C"/>
    <w:rsid w:val="00160E77"/>
  </w:style>
  <w:style w:type="paragraph" w:customStyle="1" w:styleId="8E9B409DAFA04A688E9B459C9CC051A6">
    <w:name w:val="8E9B409DAFA04A688E9B459C9CC051A6"/>
    <w:rsid w:val="00160E77"/>
  </w:style>
  <w:style w:type="paragraph" w:customStyle="1" w:styleId="1CC61A895FFF44A0B5EE323CB498C717">
    <w:name w:val="1CC61A895FFF44A0B5EE323CB498C717"/>
    <w:rsid w:val="00160E77"/>
  </w:style>
  <w:style w:type="paragraph" w:customStyle="1" w:styleId="DF0408472AEA4450BC5245D55108CB87">
    <w:name w:val="DF0408472AEA4450BC5245D55108CB87"/>
    <w:rsid w:val="00160E77"/>
  </w:style>
  <w:style w:type="paragraph" w:customStyle="1" w:styleId="8FAA5C7BEF5A4CE6B91FB0B5780777C8">
    <w:name w:val="8FAA5C7BEF5A4CE6B91FB0B5780777C8"/>
    <w:rsid w:val="00160E77"/>
  </w:style>
  <w:style w:type="paragraph" w:customStyle="1" w:styleId="85AEDCDE46B04EABB25BCD411842859F">
    <w:name w:val="85AEDCDE46B04EABB25BCD411842859F"/>
    <w:rsid w:val="00160E77"/>
  </w:style>
  <w:style w:type="paragraph" w:customStyle="1" w:styleId="3B0E73A4913D41EB80CBBC5D30227F7E">
    <w:name w:val="3B0E73A4913D41EB80CBBC5D30227F7E"/>
    <w:rsid w:val="00160E77"/>
  </w:style>
  <w:style w:type="paragraph" w:customStyle="1" w:styleId="5F493F400269421FBCC8BC57B413C9F8">
    <w:name w:val="5F493F400269421FBCC8BC57B413C9F8"/>
    <w:rsid w:val="00160E77"/>
  </w:style>
  <w:style w:type="paragraph" w:customStyle="1" w:styleId="560B63A4A70E467C8DF275EEEA754F51">
    <w:name w:val="560B63A4A70E467C8DF275EEEA754F51"/>
    <w:rsid w:val="00160E77"/>
  </w:style>
  <w:style w:type="paragraph" w:customStyle="1" w:styleId="3D97923582CA408691CD87E0B2FE36D5">
    <w:name w:val="3D97923582CA408691CD87E0B2FE36D5"/>
    <w:rsid w:val="00160E77"/>
  </w:style>
  <w:style w:type="paragraph" w:customStyle="1" w:styleId="2FD842240BDC4DF2A2A608F4CF981F42">
    <w:name w:val="2FD842240BDC4DF2A2A608F4CF981F42"/>
    <w:rsid w:val="00160E77"/>
  </w:style>
  <w:style w:type="paragraph" w:customStyle="1" w:styleId="DCC48F6BDD82423E9AF6364E0D6D6521">
    <w:name w:val="DCC48F6BDD82423E9AF6364E0D6D6521"/>
    <w:rsid w:val="00160E77"/>
  </w:style>
  <w:style w:type="paragraph" w:customStyle="1" w:styleId="36FC95F57F99410F9CA2CF9FB00F5F3D">
    <w:name w:val="36FC95F57F99410F9CA2CF9FB00F5F3D"/>
    <w:rsid w:val="00160E77"/>
  </w:style>
  <w:style w:type="paragraph" w:customStyle="1" w:styleId="8EC7D63E2FF442409A5BB2B01EED2580">
    <w:name w:val="8EC7D63E2FF442409A5BB2B01EED2580"/>
    <w:rsid w:val="00160E77"/>
  </w:style>
  <w:style w:type="paragraph" w:customStyle="1" w:styleId="98CFAEFDBBA549518A7C997650894C59">
    <w:name w:val="98CFAEFDBBA549518A7C997650894C59"/>
    <w:rsid w:val="00160E77"/>
  </w:style>
  <w:style w:type="paragraph" w:customStyle="1" w:styleId="AFE191CD007E44238837643B1FEE910A">
    <w:name w:val="AFE191CD007E44238837643B1FEE910A"/>
    <w:rsid w:val="00160E77"/>
  </w:style>
  <w:style w:type="paragraph" w:customStyle="1" w:styleId="9DACD089F3F6413A858F77E81A920C13">
    <w:name w:val="9DACD089F3F6413A858F77E81A920C13"/>
    <w:rsid w:val="00160E77"/>
  </w:style>
  <w:style w:type="paragraph" w:customStyle="1" w:styleId="D025FEAF9805444CBBF91A6D145ED837">
    <w:name w:val="D025FEAF9805444CBBF91A6D145ED837"/>
    <w:rsid w:val="00160E77"/>
  </w:style>
  <w:style w:type="paragraph" w:customStyle="1" w:styleId="FAF0524125F14BBEB2F5AC9D95D872DB">
    <w:name w:val="FAF0524125F14BBEB2F5AC9D95D872DB"/>
    <w:rsid w:val="00160E77"/>
  </w:style>
  <w:style w:type="paragraph" w:customStyle="1" w:styleId="726B33E7F1254B1F999B43B47AE27278">
    <w:name w:val="726B33E7F1254B1F999B43B47AE27278"/>
    <w:rsid w:val="00160E77"/>
  </w:style>
  <w:style w:type="paragraph" w:customStyle="1" w:styleId="4CFB88FD5FA545DC8D27FEBA607C145F">
    <w:name w:val="4CFB88FD5FA545DC8D27FEBA607C145F"/>
    <w:rsid w:val="00160E77"/>
  </w:style>
  <w:style w:type="paragraph" w:customStyle="1" w:styleId="74CE058E6D044505882E5E95E3D175E0">
    <w:name w:val="74CE058E6D044505882E5E95E3D175E0"/>
    <w:rsid w:val="00160E77"/>
  </w:style>
  <w:style w:type="paragraph" w:customStyle="1" w:styleId="7009C3525D804F3F8BAD3E41EBDB9C5E">
    <w:name w:val="7009C3525D804F3F8BAD3E41EBDB9C5E"/>
    <w:rsid w:val="00160E77"/>
  </w:style>
  <w:style w:type="paragraph" w:customStyle="1" w:styleId="0378B3552D4C4F54B7A2474056407A42">
    <w:name w:val="0378B3552D4C4F54B7A2474056407A42"/>
    <w:rsid w:val="00160E77"/>
  </w:style>
  <w:style w:type="paragraph" w:customStyle="1" w:styleId="C8CBD874CFC244B7AED2EE7D45351C44">
    <w:name w:val="C8CBD874CFC244B7AED2EE7D45351C44"/>
    <w:rsid w:val="00160E77"/>
  </w:style>
  <w:style w:type="paragraph" w:customStyle="1" w:styleId="30457463913749A89F57220AD5804977">
    <w:name w:val="30457463913749A89F57220AD5804977"/>
    <w:rsid w:val="00160E77"/>
  </w:style>
  <w:style w:type="paragraph" w:customStyle="1" w:styleId="7A028EF6A35044CFB35834D2ADA3B015">
    <w:name w:val="7A028EF6A35044CFB35834D2ADA3B015"/>
    <w:rsid w:val="00160E77"/>
  </w:style>
  <w:style w:type="paragraph" w:customStyle="1" w:styleId="A21B40C2610F41B7AE883DC60BA77ADB">
    <w:name w:val="A21B40C2610F41B7AE883DC60BA77ADB"/>
    <w:rsid w:val="00160E77"/>
  </w:style>
  <w:style w:type="paragraph" w:customStyle="1" w:styleId="6D93352B22874A58A9B03E1E5A6A986E">
    <w:name w:val="6D93352B22874A58A9B03E1E5A6A986E"/>
    <w:rsid w:val="00160E77"/>
  </w:style>
  <w:style w:type="paragraph" w:customStyle="1" w:styleId="92B4F87E7CCF41AE89A65F01011B049A">
    <w:name w:val="92B4F87E7CCF41AE89A65F01011B049A"/>
    <w:rsid w:val="00160E77"/>
  </w:style>
  <w:style w:type="paragraph" w:customStyle="1" w:styleId="921A5BD2843542E0944E702460433404">
    <w:name w:val="921A5BD2843542E0944E702460433404"/>
    <w:rsid w:val="00160E77"/>
  </w:style>
  <w:style w:type="paragraph" w:customStyle="1" w:styleId="F391FEA605664420B472633BFAF4FDDD">
    <w:name w:val="F391FEA605664420B472633BFAF4FDDD"/>
    <w:rsid w:val="00160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Custom 10">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D90000"/>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EB9633E0B8418988C181536B3E61" ma:contentTypeVersion="12" ma:contentTypeDescription="Create a new document." ma:contentTypeScope="" ma:versionID="55aaeb68452d75ae9dc60488bf5c45c9">
  <xsd:schema xmlns:xsd="http://www.w3.org/2001/XMLSchema" xmlns:xs="http://www.w3.org/2001/XMLSchema" xmlns:p="http://schemas.microsoft.com/office/2006/metadata/properties" xmlns:ns2="32bec046-90b0-47f7-8107-6569fca456d2" xmlns:ns3="6d4a2973-8264-4ca2-8215-31e2e7506fd5" targetNamespace="http://schemas.microsoft.com/office/2006/metadata/properties" ma:root="true" ma:fieldsID="876b6880e299093603ca6c73b5c3eabd" ns2:_="" ns3:_="">
    <xsd:import namespace="32bec046-90b0-47f7-8107-6569fca456d2"/>
    <xsd:import namespace="6d4a2973-8264-4ca2-8215-31e2e7506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ec046-90b0-47f7-8107-6569fca45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4a2973-8264-4ca2-8215-31e2e7506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type":"heading","name":"DocumentInfo","label":"Document Info"},{"required":false,"placeholder":"","lines":1,"shareValue":false,"type":"textBox","name":"CategoryTitle","label":"Category Title"},{"required":false,"placeholder":"","lines":1,"shareValue":false,"type":"textBox","name":"Subtitle","label":"Subtitle"},{"required":false,"maxLength":4,"placeholder":"","lines":1,"defaultValue":"2022","shareValue":false,"type":"textBox","name":"PublicationYear","label":"Year of first publication"},{"required":false,"shareValue":false,"type":"datePicker","name":"Date","label":"Date"},{"type":"heading","name":"SharePoint","label":"Share Point Bindings"},{"required":false,"placeholder":"","lines":1,"shareValue":false,"type":"textBox","name":"DocumentTitle","label":"Document Title"},{"required":false,"placeholder":"","lines":1,"shareValue":false,"type":"textBox","name":"DocumentID","label":"Document ID"},{"required":false,"maxLength":10,"placeholder":"","lines":1,"defaultValue":"A","shareValue":false,"type":"textBox","name":"Revision","label":"Revision"},{"required":false,"shareValue":false,"type":"datePicker","name":"ApprovalDate","label":"Approval Date"},{"required":false,"placeholder":"","lines":1,"shareValue":false,"type":"textBox","name":"ApprovedByPerson","label":"Approved By Person"},{"required":true,"shareValue":false,"type":"datePicker","name":"PreparedDate","label":"Prepared Date"},{"required":false,"placeholder":"","lines":1,"defaultValue":"{{UserProfile.Name}}","shareValue":false,"type":"textBox","name":"PreparedByPerson","label":"Prepared By Person"},{"distinct":false,"hideIfNoUserInteractionRequired":false,"required":false,"autoSelectFirstOption":false,"shareValue":false,"type":"dropDown","dataSourceName":"DocumentKinds","dataSourceFieldName":"DocumentKind","name":"DocumentKind","label":"Document Kind"},{"distinct":false,"hideIfNoUserInteractionRequired":false,"required":false,"autoSelectFirstOption":false,"shareValue":false,"type":"dropDown","dataSourceName":"LanguageCodes","dataSourceFieldName":"LanguageCodeName","name":"Language","label":"Language"},{"distinct":false,"hideIfNoUserInteractionRequired":false,"required":false,"defaultValue":"Draft","autoSelectFirstOption":false,"shareValue":false,"type":"dropDown","dataSourceName":"LifeCycleStatus","dataSourceFieldName":"Name","name":"LifeCycleStatus","label":"Life Cycle Status"},{"required":false,"placeholder":"","lines":1,"shareValue":false,"type":"textBox","name":"OwningOrganization","label":"Owning Organization"},{"distinct":false,"hideIfNoUserInteractionRequired":false,"required":false,"defaultValue":"Internal","autoSelectFirstOption":false,"shareValue":false,"type":"dropDown","dataSourceName":"SecurityLevels","dataSourceFieldName":"Name","name":"SecurityLevel","label":"Security Level"}],"formDataEntries":[{"name":"PublicationYear","value":"01y7JZM7nJIHijA4zuKcsA=="},{"name":"Date","value":"e92U0CDl5TjOxBZ0FxMJVg=="},{"name":"DocumentTitle","value":"Zq9gNEt38r/a+99KMBfeLvNiqvS71O9c6WpARgwYW28="},{"name":"Revision","value":"C6j+TuaEpeVNz8saulC2Aw=="},{"name":"PreparedDate","value":"e92U0CDl5TjOxBZ0FxMJVg=="},{"name":"PreparedByPerson","value":"xD6ih6z7GqKnMbnWrQCH8jzJRhcJTpxghLavpRNY3Lk="},{"name":"DocumentKind","value":"bFOamLdaLCFWOnh6wqm1BxSdmhsM7GJp69PkbBJ6dJE="},{"name":"LifeCycleStatus","value":"QnWOujKLJp1RvJFaXvBl6HPTKUr9NiUrF8/eA/+Hz0E="},{"name":"OwningOrganization","value":"3z++CD3k1feNMo8ot7HGAOTeTgYUgXSms//8ho+9EHA="},{"name":"SecurityLevel","value":"2doKbVJ2qwJkKAG+1Bd8udlLE2ZhXeb70XuV0fG+fS4="}]}]]></TemplafyFormConfiguration>
</file>

<file path=customXml/item3.xml><?xml version="1.0" encoding="utf-8"?>
<TemplafyTemplateConfiguration><![CDATA[{"elementsMetadata":[{"elementConfiguration":{"binding":"{{Form.CategoryTitle}}","removeAndKeepContent":false,"disableUpdates":false,"type":"text"},"type":"richTextContentControl","id":"390893f0-9b04-436d-a94d-8c2f3d05f3a6"},{"elementConfiguration":{"binding":"{{Form.DocumentTitle}}","removeAndKeepContent":false,"disableUpdates":false,"type":"text"},"type":"richTextContentControl","id":"13528c4d-45f5-47f5-87bf-b009b5a10824"},{"elementConfiguration":{"binding":"{{Form.Subtitle}}","removeAndKeepContent":false,"disableUpdates":false,"type":"text"},"type":"richTextContentControl","id":"30d25a25-79cf-41e8-af7a-a4fee9b30a35"},{"elementConfiguration":{"binding":"{{Form.DocumentTitle}}","removeAndKeepContent":false,"disableUpdates":false,"type":"text"},"type":"richTextContentControl","id":"eec9916e-0960-4699-8d44-f0941519fd28"},{"elementConfiguration":{"binding":"{{Form.Date}}","removeAndKeepContent":false,"disableUpdates":false,"type":"text"},"type":"richTextContentControl","id":"beef9054-2ee2-4581-bccb-39b325b82a92"},{"elementConfiguration":{"binding":"{{Form.Date}}","removeAndKeepContent":false,"disableUpdates":false,"type":"text"},"type":"richTextContentControl","id":"08c76add-6868-4a0b-ac5d-ab655d31e570"}],"transformationConfigurations":[{"binding":"{{Form.DocumentID}}","namespace":"http://schemas.microsoft.com/office/2006/metadata/properties","path":"/p:properties/documentManagement/*[local-name()=\"ABB_Coll_DocumentId\"]","disableUpdates":false,"type":"customXmlValue"},{"namespace":"http://schemas.microsoft.com/office/2006/metadata/properties","path":"/p:properties/documentManagement/*[local-name()=\"o8cb8facb2054f9d919ea0674048ef40\"]","termId":"{{Form.Language.TermID}}","termName":"{{Form.Language.Name}}","disableUpdates":false,"type":"customXmlManagedMetadata"},{"namespace":"http://schemas.microsoft.com/office/2006/metadata/properties","path":"/p:properties/documentManagement/*[local-name()=\"na4369807a744182aff6832bcef961df\"]","termId":"{{Form.DocumentKind.TermID}}","termName":"{{Form.DocumentKind.DocumentKind}}","disableUpdates":false,"type":"customXmlManagedMetadata"},{"binding":"{{Form.Revision}}","namespace":"http://schemas.microsoft.com/office/2006/metadata/properties","path":"/p:properties/documentManagement/*[local-name()=\"ABB_Coll_DocumentRevisionId\"]","disableUpdates":false,"type":"customXmlValue"},{"binding":"{{Form.LifeCycleStatus.Name}}","namespace":"http://schemas.microsoft.com/office/2006/metadata/properties","path":"/p:properties/documentManagement/*[local-name()=\"ABB_Coll_LifecycleStatus\"]","disableUpdates":false,"type":"customXmlValue"},{"binding":"{{Form.ApprovalDate}}","namespace":"http://schemas.microsoft.com/office/2006/metadata/properties","path":"/p:properties/documentManagement/*[local-name()=\"ABB_Coll_ApprovalDate\"]","disableUpdates":false,"type":"customXmlDateTimeValue"},{"binding":"{{Form.ApprovedByPerson}}","namespace":"http://schemas.microsoft.com/office/2006/metadata/properties","path":"/p:properties/documentManagement/*[local-name()=\"ABB_Coll_ApprovedByPerson\"]","disableUpdates":false,"type":"customXmlValue"},{"binding":"{{Form.OwningOrganization}}","namespace":"http://schemas.microsoft.com/office/2006/metadata/properties","path":"/p:properties/documentManagement/*[local-name()=\"ABB_Coll_OwningOrganization\"]","disableUpdates":false,"type":"customXmlValue"},{"binding":"{{Form.SecurityLevel.Name}}","namespace":"http://schemas.microsoft.com/office/2006/metadata/properties","path":"/p:properties/documentManagement/*[local-name()=\"ABB_Coll_SecurityLevel\"]","disableUpdates":false,"type":"customXmlValue"},{"binding":"{{Form.PreparedDate}}","namespace":"http://schemas.microsoft.com/office/2006/metadata/properties","path":"/p:properties/documentManagement/*[local-name()=\"ABB_Coll_PreparedDate\"]","disableUpdates":false,"type":"customXmlDateTimeValue"},{"binding":"{{IfElse(Equals(Form.PreparedByPerson, \"\"), UserProfile.Name, Form.PreparedByPerson)}}","namespace":"http://schemas.microsoft.com/office/2006/metadata/properties","path":"/p:properties/documentManagement/*[local-name()=\"ABB_Coll_PreparedByPerson\"]","disableUpdates":false,"type":"customXmlValue"},{"documentName":"{{Form.DocumentTitle}}","disableUpdates":false,"type":"documentName"},{"language":"{{DocumentLanguage}}","disableUpdates":false,"type":"proofingLanguage"},{"propertyName":"title","propertyValue":"{{Form.DocumentTitle}}","disableUpdates":false,"type":"documentProperty"}],"templateName":"ABB - Universal","templateDescription":"","enableDocumentContentUpdater":tru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55D1F-4680-49E4-99FA-B5B557B9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ec046-90b0-47f7-8107-6569fca456d2"/>
    <ds:schemaRef ds:uri="6d4a2973-8264-4ca2-8215-31e2e750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BECE5-FEAD-400C-BD7D-E3F53C1F1B38}">
  <ds:schemaRefs/>
</ds:datastoreItem>
</file>

<file path=customXml/itemProps3.xml><?xml version="1.0" encoding="utf-8"?>
<ds:datastoreItem xmlns:ds="http://schemas.openxmlformats.org/officeDocument/2006/customXml" ds:itemID="{21AEABC3-0227-4B21-A11F-EB16821DFE80}">
  <ds:schemaRefs/>
</ds:datastoreItem>
</file>

<file path=customXml/itemProps4.xml><?xml version="1.0" encoding="utf-8"?>
<ds:datastoreItem xmlns:ds="http://schemas.openxmlformats.org/officeDocument/2006/customXml" ds:itemID="{3C09FC47-4015-4252-99EB-ED1CCAE8C0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3E1F66-9565-4EC9-80AD-C1ED53EFBEF0}">
  <ds:schemaRefs>
    <ds:schemaRef ds:uri="http://schemas.openxmlformats.org/officeDocument/2006/bibliography"/>
  </ds:schemaRefs>
</ds:datastoreItem>
</file>

<file path=customXml/itemProps6.xml><?xml version="1.0" encoding="utf-8"?>
<ds:datastoreItem xmlns:ds="http://schemas.openxmlformats.org/officeDocument/2006/customXml" ds:itemID="{3E851B03-3307-40E6-B719-D1A258B15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ABB Universal</Template>
  <TotalTime>10</TotalTime>
  <Pages>17</Pages>
  <Words>4518</Words>
  <Characters>25755</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TPM SELL PARTNER QUESTIONNAIRE</vt: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 SELL PARTNER QUESTIONNAIRE</dc:title>
  <dc:creator>Nicklas Neumann</dc:creator>
  <cp:lastModifiedBy>Paulina Włodarczyk</cp:lastModifiedBy>
  <cp:revision>111</cp:revision>
  <dcterms:created xsi:type="dcterms:W3CDTF">2023-03-28T11:27:00Z</dcterms:created>
  <dcterms:modified xsi:type="dcterms:W3CDTF">2023-03-30T15:31:00Z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0x01010082B7EB9633E0B8418988C181536B3E61</vt:lpwstr>
  </property>
  <property fmtid="{D5CDD505-2E9C-101B-9397-08002B2CF9AE}" pid="3" name="ABB_Coll_LanguageCode">
    <vt:lpwstr>3;#aa|e23899c8-0e6b-4ae8-b520-324f014d1297</vt:lpwstr>
  </property>
  <property fmtid="{D5CDD505-2E9C-101B-9397-08002B2CF9AE}" pid="4" name="ABB_Coll_DocumentKind">
    <vt:lpwstr>5;#3D model|a82cccbf-c9ea-434b-9370-b1340cedaebf</vt:lpwstr>
  </property>
  <property fmtid="{D5CDD505-2E9C-101B-9397-08002B2CF9AE}" pid="5" name="TemplafyTenantId">
    <vt:lpwstr>abb</vt:lpwstr>
  </property>
  <property fmtid="{D5CDD505-2E9C-101B-9397-08002B2CF9AE}" pid="6" name="TemplafyTemplateId">
    <vt:lpwstr>638097193551424160</vt:lpwstr>
  </property>
  <property fmtid="{D5CDD505-2E9C-101B-9397-08002B2CF9AE}" pid="7" name="TemplafyUserProfileId">
    <vt:lpwstr>637859673968613577</vt:lpwstr>
  </property>
  <property fmtid="{D5CDD505-2E9C-101B-9397-08002B2CF9AE}" pid="8" name="TemplafyLanguageCode">
    <vt:lpwstr>en-US</vt:lpwstr>
  </property>
  <property fmtid="{D5CDD505-2E9C-101B-9397-08002B2CF9AE}" pid="9" name="TemplafyFromBlank">
    <vt:bool>false</vt:bool>
  </property>
  <property fmtid="{D5CDD505-2E9C-101B-9397-08002B2CF9AE}" pid="10" name="MSIP_Label_ea60d57e-af5b-4752-ac57-3e4f28ca11dc_Enabled">
    <vt:lpwstr>true</vt:lpwstr>
  </property>
  <property fmtid="{D5CDD505-2E9C-101B-9397-08002B2CF9AE}" pid="11" name="MSIP_Label_ea60d57e-af5b-4752-ac57-3e4f28ca11dc_SetDate">
    <vt:lpwstr>2023-03-24T16:47:50Z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c5a894c2-30e3-40c6-b20b-3840f5d6eded</vt:lpwstr>
  </property>
  <property fmtid="{D5CDD505-2E9C-101B-9397-08002B2CF9AE}" pid="16" name="MSIP_Label_ea60d57e-af5b-4752-ac57-3e4f28ca11dc_ContentBits">
    <vt:lpwstr>0</vt:lpwstr>
  </property>
</Properties>
</file>