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2AED" w14:textId="77777777" w:rsidR="006223B1" w:rsidRPr="00373616" w:rsidRDefault="006223B1" w:rsidP="00A70870">
      <w:pPr>
        <w:pStyle w:val="T0Cursor"/>
        <w:spacing w:line="276" w:lineRule="auto"/>
        <w:contextualSpacing w:val="0"/>
        <w:rPr>
          <w:rFonts w:asciiTheme="minorHAnsi" w:hAnsiTheme="minorHAnsi" w:cstheme="minorHAnsi"/>
          <w:color w:val="auto"/>
        </w:rPr>
      </w:pPr>
    </w:p>
    <w:sdt>
      <w:sdtPr>
        <w:rPr>
          <w:rFonts w:asciiTheme="minorHAnsi" w:hAnsiTheme="minorHAnsi" w:cstheme="minorHAnsi"/>
        </w:rPr>
        <w:alias w:val="Category Title"/>
        <w:tag w:val="{&quot;templafy&quot;:{&quot;id&quot;:&quot;390893f0-9b04-436d-a94d-8c2f3d05f3a6&quot;}}"/>
        <w:id w:val="1362708118"/>
        <w:placeholder>
          <w:docPart w:val="DefaultPlaceholder_-1854013440"/>
        </w:placeholder>
      </w:sdtPr>
      <w:sdtContent>
        <w:p w14:paraId="6A42B896" w14:textId="6396BD7B" w:rsidR="003E7E72" w:rsidRPr="00373616" w:rsidRDefault="00433EBF" w:rsidP="00A70870">
          <w:pPr>
            <w:pStyle w:val="T1Categorytitle"/>
            <w:spacing w:after="0" w:line="276" w:lineRule="auto"/>
            <w:contextualSpacing w:val="0"/>
            <w:rPr>
              <w:rFonts w:asciiTheme="minorHAnsi" w:hAnsiTheme="minorHAnsi" w:cstheme="minorHAnsi"/>
              <w:lang w:val="fr-FR"/>
            </w:rPr>
          </w:pPr>
          <w:r w:rsidRPr="00373616">
            <w:rPr>
              <w:rFonts w:asciiTheme="minorHAnsi" w:hAnsiTheme="minorHAnsi" w:cstheme="minorHAnsi"/>
              <w:lang w:val="fr-FR"/>
            </w:rPr>
            <w:t>PubliC</w:t>
          </w:r>
        </w:p>
      </w:sdtContent>
    </w:sdt>
    <w:sdt>
      <w:sdtPr>
        <w:rPr>
          <w:rFonts w:asciiTheme="minorHAnsi" w:hAnsiTheme="minorHAnsi" w:cstheme="minorHAnsi"/>
        </w:rPr>
        <w:alias w:val="Title"/>
        <w:tag w:val="{&quot;templafy&quot;:{&quot;id&quot;:&quot;13528c4d-45f5-47f5-87bf-b009b5a10824&quot;}}"/>
        <w:id w:val="273222588"/>
        <w:placeholder>
          <w:docPart w:val="DefaultPlaceholder_-1854013440"/>
        </w:placeholder>
      </w:sdtPr>
      <w:sdtContent>
        <w:p w14:paraId="1CB04150" w14:textId="2D3428F7" w:rsidR="003E7E72" w:rsidRPr="00373616" w:rsidRDefault="0053562D" w:rsidP="00A70870">
          <w:pPr>
            <w:pStyle w:val="Title"/>
            <w:spacing w:line="276" w:lineRule="auto"/>
            <w:contextualSpacing w:val="0"/>
            <w:rPr>
              <w:rFonts w:asciiTheme="minorHAnsi" w:hAnsiTheme="minorHAnsi" w:cstheme="minorHAnsi"/>
            </w:rPr>
          </w:pPr>
          <w:r w:rsidRPr="00373616">
            <w:rPr>
              <w:rFonts w:asciiTheme="minorHAnsi" w:hAnsiTheme="minorHAnsi" w:cstheme="minorHAnsi"/>
            </w:rPr>
            <w:t>TPM SELL PARTNER QUESTIONNAIRE</w:t>
          </w:r>
        </w:p>
      </w:sdtContent>
    </w:sdt>
    <w:p w14:paraId="316C32E4" w14:textId="2D870D32" w:rsidR="00EB17CB" w:rsidRPr="00373616" w:rsidRDefault="00590374" w:rsidP="00A70870">
      <w:pPr>
        <w:rPr>
          <w:rFonts w:cstheme="minorHAnsi"/>
          <w:b/>
          <w:bCs/>
          <w:color w:val="000000" w:themeColor="text1"/>
          <w:sz w:val="44"/>
          <w:szCs w:val="44"/>
        </w:rPr>
      </w:pPr>
      <w:r w:rsidRPr="00373616">
        <w:rPr>
          <w:rFonts w:cstheme="minorHAnsi"/>
          <w:b/>
          <w:color w:val="000000" w:themeColor="text1"/>
          <w:sz w:val="44"/>
        </w:rPr>
        <w:t>АНКЕТА ПАРТНЕРА ПО ПРОДАЖАМ. TPM</w:t>
      </w:r>
    </w:p>
    <w:p w14:paraId="21F75601" w14:textId="77777777" w:rsidR="00E22BD3" w:rsidRPr="00373616" w:rsidRDefault="00E22BD3" w:rsidP="007B6EDE">
      <w:pPr>
        <w:spacing w:before="120" w:after="120" w:line="276" w:lineRule="auto"/>
        <w:contextualSpacing/>
        <w:rPr>
          <w:rFonts w:cstheme="minorHAnsi"/>
          <w:bCs/>
          <w:noProof w:val="0"/>
          <w:sz w:val="26"/>
          <w:lang w:val="en-GB"/>
        </w:rPr>
      </w:pPr>
    </w:p>
    <w:p w14:paraId="7D920EB6" w14:textId="283220FD" w:rsidR="002B5E62" w:rsidRPr="00373616" w:rsidRDefault="00433EBF" w:rsidP="007B6EDE">
      <w:pPr>
        <w:spacing w:before="120" w:after="120" w:line="276" w:lineRule="auto"/>
        <w:contextualSpacing/>
        <w:rPr>
          <w:rFonts w:cstheme="minorHAnsi"/>
          <w:bCs/>
          <w:noProof w:val="0"/>
          <w:color w:val="000000" w:themeColor="text1"/>
          <w:sz w:val="26"/>
        </w:rPr>
      </w:pPr>
      <w:r w:rsidRPr="00373616">
        <w:rPr>
          <w:rFonts w:cstheme="minorHAnsi"/>
          <w:bCs/>
          <w:noProof w:val="0"/>
          <w:color w:val="000000" w:themeColor="text1"/>
          <w:sz w:val="26"/>
        </w:rPr>
        <w:t>THIRD PARTY INFORMATION – ALL QUESTIONS MUST BE ANSWERED EVEN IF “N/A</w:t>
      </w:r>
      <w:r w:rsidR="00E22BD3" w:rsidRPr="00373616">
        <w:rPr>
          <w:rFonts w:cstheme="minorHAnsi"/>
          <w:bCs/>
          <w:noProof w:val="0"/>
          <w:color w:val="000000" w:themeColor="text1"/>
          <w:sz w:val="26"/>
        </w:rPr>
        <w:t>”</w:t>
      </w:r>
      <w:r w:rsidRPr="00373616">
        <w:rPr>
          <w:rFonts w:cstheme="minorHAnsi"/>
          <w:bCs/>
          <w:noProof w:val="0"/>
          <w:color w:val="000000" w:themeColor="text1"/>
          <w:sz w:val="26"/>
        </w:rPr>
        <w:t xml:space="preserve"> OR “NONE” </w:t>
      </w:r>
      <w:r w:rsidR="00CD4195" w:rsidRPr="00373616">
        <w:rPr>
          <w:rFonts w:cstheme="minorHAnsi"/>
          <w:bCs/>
          <w:noProof w:val="0"/>
          <w:color w:val="000000" w:themeColor="text1"/>
          <w:sz w:val="26"/>
        </w:rPr>
        <w:t xml:space="preserve">– </w:t>
      </w:r>
      <w:r w:rsidRPr="00373616">
        <w:rPr>
          <w:rFonts w:cstheme="minorHAnsi"/>
          <w:bCs/>
          <w:noProof w:val="0"/>
          <w:color w:val="000000" w:themeColor="text1"/>
          <w:sz w:val="26"/>
        </w:rPr>
        <w:t>DO NOT</w:t>
      </w:r>
      <w:r w:rsidR="00D006C6" w:rsidRPr="00373616">
        <w:rPr>
          <w:rFonts w:cstheme="minorHAnsi"/>
          <w:bCs/>
          <w:noProof w:val="0"/>
          <w:color w:val="000000" w:themeColor="text1"/>
          <w:sz w:val="26"/>
        </w:rPr>
        <w:t xml:space="preserve"> </w:t>
      </w:r>
      <w:r w:rsidRPr="00373616">
        <w:rPr>
          <w:rFonts w:cstheme="minorHAnsi"/>
          <w:bCs/>
          <w:noProof w:val="0"/>
          <w:color w:val="000000" w:themeColor="text1"/>
          <w:sz w:val="26"/>
        </w:rPr>
        <w:t>LEAVE BLANKS</w:t>
      </w:r>
      <w:r w:rsidR="00A70870">
        <w:rPr>
          <w:rFonts w:cstheme="minorHAnsi"/>
          <w:bCs/>
          <w:noProof w:val="0"/>
          <w:color w:val="000000" w:themeColor="text1"/>
          <w:sz w:val="26"/>
        </w:rPr>
        <w:br/>
      </w:r>
    </w:p>
    <w:p w14:paraId="2AF314A4" w14:textId="0E7A6FFE" w:rsidR="00590374" w:rsidRPr="00373616" w:rsidRDefault="00590374" w:rsidP="007B6EDE">
      <w:pPr>
        <w:spacing w:before="120" w:after="120"/>
        <w:contextualSpacing/>
        <w:rPr>
          <w:rFonts w:cstheme="minorHAnsi"/>
          <w:bCs/>
          <w:color w:val="000000" w:themeColor="text1"/>
          <w:sz w:val="32"/>
        </w:rPr>
      </w:pPr>
      <w:r w:rsidRPr="00373616">
        <w:rPr>
          <w:rFonts w:cstheme="minorHAnsi"/>
          <w:bCs/>
          <w:color w:val="000000" w:themeColor="text1"/>
          <w:sz w:val="32"/>
        </w:rPr>
        <w:t xml:space="preserve">ИНФОРМАЦИЯ О ТРЕТЬИХ СТОРОНАХ. НА ВСЕ ВОПРОСЫ НЕОБХОДИМО ДАТЬ ОТВЕТ, ДАЖЕ ЕСЛИ ЭТО «Н/П» ИЛИ </w:t>
      </w:r>
    </w:p>
    <w:p w14:paraId="1D63CFA1" w14:textId="77777777" w:rsidR="00521D70" w:rsidRPr="00373616" w:rsidRDefault="00521D70" w:rsidP="007B6EDE">
      <w:pPr>
        <w:spacing w:before="120" w:after="120" w:line="276" w:lineRule="auto"/>
        <w:contextualSpacing/>
        <w:rPr>
          <w:rFonts w:cstheme="minorHAnsi"/>
          <w:bCs/>
          <w:noProof w:val="0"/>
          <w:color w:val="000000" w:themeColor="text1"/>
          <w:sz w:val="26"/>
        </w:rPr>
      </w:pPr>
    </w:p>
    <w:tbl>
      <w:tblPr>
        <w:tblStyle w:val="TableGrid"/>
        <w:tblpPr w:leftFromText="180" w:rightFromText="180" w:vertAnchor="page" w:horzAnchor="margin" w:tblpY="7469"/>
        <w:tblW w:w="9334" w:type="dxa"/>
        <w:tblLook w:val="04A0" w:firstRow="1" w:lastRow="0" w:firstColumn="1" w:lastColumn="0" w:noHBand="0" w:noVBand="1"/>
      </w:tblPr>
      <w:tblGrid>
        <w:gridCol w:w="4667"/>
        <w:gridCol w:w="4667"/>
      </w:tblGrid>
      <w:tr w:rsidR="00A70870" w:rsidRPr="00373616" w14:paraId="32D8893A" w14:textId="77777777" w:rsidTr="00A70870">
        <w:trPr>
          <w:trHeight w:val="205"/>
        </w:trPr>
        <w:tc>
          <w:tcPr>
            <w:cnfStyle w:val="001000000000" w:firstRow="0" w:lastRow="0" w:firstColumn="1" w:lastColumn="0" w:oddVBand="0" w:evenVBand="0" w:oddHBand="0" w:evenHBand="0" w:firstRowFirstColumn="0" w:firstRowLastColumn="0" w:lastRowFirstColumn="0" w:lastRowLastColumn="0"/>
            <w:tcW w:w="4667" w:type="dxa"/>
          </w:tcPr>
          <w:p w14:paraId="469B1D38" w14:textId="77777777" w:rsidR="00A70870" w:rsidRPr="007B6EDE" w:rsidRDefault="00A70870" w:rsidP="00A70870">
            <w:pPr>
              <w:spacing w:before="120" w:after="120" w:line="276" w:lineRule="auto"/>
              <w:rPr>
                <w:rFonts w:cstheme="minorHAnsi"/>
                <w:color w:val="000000" w:themeColor="text1"/>
                <w:szCs w:val="19"/>
              </w:rPr>
            </w:pPr>
            <w:r w:rsidRPr="007B6EDE">
              <w:rPr>
                <w:rFonts w:cstheme="minorHAnsi"/>
                <w:color w:val="000000" w:themeColor="text1"/>
                <w:szCs w:val="19"/>
              </w:rPr>
              <w:t>Legal Name /  Фирменное наименование</w:t>
            </w:r>
          </w:p>
        </w:tc>
        <w:tc>
          <w:tcPr>
            <w:tcW w:w="4667" w:type="dxa"/>
          </w:tcPr>
          <w:p w14:paraId="47BCD8DE" w14:textId="77777777" w:rsidR="00A70870" w:rsidRPr="00373616" w:rsidRDefault="00A70870" w:rsidP="00A70870">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19"/>
              </w:rPr>
            </w:pPr>
          </w:p>
        </w:tc>
      </w:tr>
      <w:tr w:rsidR="00A70870" w:rsidRPr="00373616" w14:paraId="273D6027" w14:textId="77777777" w:rsidTr="00A70870">
        <w:trPr>
          <w:trHeight w:val="205"/>
        </w:trPr>
        <w:tc>
          <w:tcPr>
            <w:cnfStyle w:val="001000000000" w:firstRow="0" w:lastRow="0" w:firstColumn="1" w:lastColumn="0" w:oddVBand="0" w:evenVBand="0" w:oddHBand="0" w:evenHBand="0" w:firstRowFirstColumn="0" w:firstRowLastColumn="0" w:lastRowFirstColumn="0" w:lastRowLastColumn="0"/>
            <w:tcW w:w="4667" w:type="dxa"/>
          </w:tcPr>
          <w:p w14:paraId="381541F9" w14:textId="77777777" w:rsidR="00A70870" w:rsidRPr="007B6EDE" w:rsidRDefault="00A70870" w:rsidP="00A70870">
            <w:pPr>
              <w:spacing w:before="120" w:after="120" w:line="276" w:lineRule="auto"/>
              <w:rPr>
                <w:rFonts w:cstheme="minorHAnsi"/>
                <w:color w:val="000000" w:themeColor="text1"/>
                <w:szCs w:val="19"/>
              </w:rPr>
            </w:pPr>
            <w:r w:rsidRPr="007B6EDE">
              <w:rPr>
                <w:rFonts w:cstheme="minorHAnsi"/>
                <w:color w:val="000000" w:themeColor="text1"/>
                <w:szCs w:val="19"/>
              </w:rPr>
              <w:t>Street /  Улица</w:t>
            </w:r>
          </w:p>
        </w:tc>
        <w:tc>
          <w:tcPr>
            <w:tcW w:w="4667" w:type="dxa"/>
          </w:tcPr>
          <w:p w14:paraId="2290C760" w14:textId="77777777" w:rsidR="00A70870" w:rsidRPr="00373616" w:rsidRDefault="00A70870" w:rsidP="00A70870">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19"/>
              </w:rPr>
            </w:pPr>
          </w:p>
        </w:tc>
      </w:tr>
      <w:tr w:rsidR="00A70870" w:rsidRPr="00373616" w14:paraId="4ED76F30" w14:textId="77777777" w:rsidTr="00A70870">
        <w:trPr>
          <w:trHeight w:val="198"/>
        </w:trPr>
        <w:tc>
          <w:tcPr>
            <w:cnfStyle w:val="001000000000" w:firstRow="0" w:lastRow="0" w:firstColumn="1" w:lastColumn="0" w:oddVBand="0" w:evenVBand="0" w:oddHBand="0" w:evenHBand="0" w:firstRowFirstColumn="0" w:firstRowLastColumn="0" w:lastRowFirstColumn="0" w:lastRowLastColumn="0"/>
            <w:tcW w:w="4667" w:type="dxa"/>
          </w:tcPr>
          <w:p w14:paraId="789E8D6F" w14:textId="77777777" w:rsidR="00A70870" w:rsidRPr="007B6EDE" w:rsidRDefault="00A70870" w:rsidP="00A70870">
            <w:pPr>
              <w:spacing w:before="120" w:after="120" w:line="276" w:lineRule="auto"/>
              <w:rPr>
                <w:rFonts w:cstheme="minorHAnsi"/>
                <w:color w:val="000000" w:themeColor="text1"/>
                <w:szCs w:val="19"/>
              </w:rPr>
            </w:pPr>
            <w:r w:rsidRPr="007B6EDE">
              <w:rPr>
                <w:rFonts w:cstheme="minorHAnsi"/>
                <w:color w:val="000000" w:themeColor="text1"/>
                <w:szCs w:val="19"/>
              </w:rPr>
              <w:t>City /  Город</w:t>
            </w:r>
          </w:p>
        </w:tc>
        <w:tc>
          <w:tcPr>
            <w:tcW w:w="4667" w:type="dxa"/>
          </w:tcPr>
          <w:p w14:paraId="75A4D049" w14:textId="77777777" w:rsidR="00A70870" w:rsidRPr="00373616" w:rsidRDefault="00A70870" w:rsidP="00A70870">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19"/>
              </w:rPr>
            </w:pPr>
          </w:p>
        </w:tc>
      </w:tr>
      <w:tr w:rsidR="00A70870" w:rsidRPr="00373616" w14:paraId="6BF361A8" w14:textId="77777777" w:rsidTr="00A70870">
        <w:trPr>
          <w:trHeight w:val="205"/>
        </w:trPr>
        <w:tc>
          <w:tcPr>
            <w:cnfStyle w:val="001000000000" w:firstRow="0" w:lastRow="0" w:firstColumn="1" w:lastColumn="0" w:oddVBand="0" w:evenVBand="0" w:oddHBand="0" w:evenHBand="0" w:firstRowFirstColumn="0" w:firstRowLastColumn="0" w:lastRowFirstColumn="0" w:lastRowLastColumn="0"/>
            <w:tcW w:w="4667" w:type="dxa"/>
          </w:tcPr>
          <w:p w14:paraId="39D16937" w14:textId="77777777" w:rsidR="00A70870" w:rsidRPr="007B6EDE" w:rsidRDefault="00A70870" w:rsidP="00A70870">
            <w:pPr>
              <w:spacing w:before="120" w:after="120" w:line="276" w:lineRule="auto"/>
              <w:rPr>
                <w:rFonts w:cstheme="minorHAnsi"/>
                <w:color w:val="000000" w:themeColor="text1"/>
                <w:szCs w:val="19"/>
              </w:rPr>
            </w:pPr>
            <w:r w:rsidRPr="007B6EDE">
              <w:rPr>
                <w:rFonts w:cstheme="minorHAnsi"/>
                <w:color w:val="000000" w:themeColor="text1"/>
                <w:szCs w:val="19"/>
              </w:rPr>
              <w:t>State/Province /  Область/регион</w:t>
            </w:r>
          </w:p>
        </w:tc>
        <w:tc>
          <w:tcPr>
            <w:tcW w:w="4667" w:type="dxa"/>
          </w:tcPr>
          <w:p w14:paraId="31BE4896" w14:textId="77777777" w:rsidR="00A70870" w:rsidRPr="00373616" w:rsidRDefault="00A70870" w:rsidP="00A70870">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19"/>
              </w:rPr>
            </w:pPr>
          </w:p>
        </w:tc>
      </w:tr>
      <w:tr w:rsidR="00A70870" w:rsidRPr="00373616" w14:paraId="0B0648E5" w14:textId="77777777" w:rsidTr="00A70870">
        <w:trPr>
          <w:trHeight w:val="205"/>
        </w:trPr>
        <w:tc>
          <w:tcPr>
            <w:cnfStyle w:val="001000000000" w:firstRow="0" w:lastRow="0" w:firstColumn="1" w:lastColumn="0" w:oddVBand="0" w:evenVBand="0" w:oddHBand="0" w:evenHBand="0" w:firstRowFirstColumn="0" w:firstRowLastColumn="0" w:lastRowFirstColumn="0" w:lastRowLastColumn="0"/>
            <w:tcW w:w="4667" w:type="dxa"/>
          </w:tcPr>
          <w:p w14:paraId="72F64897" w14:textId="77777777" w:rsidR="00A70870" w:rsidRPr="007B6EDE" w:rsidRDefault="00A70870" w:rsidP="00A70870">
            <w:pPr>
              <w:spacing w:before="120" w:after="120" w:line="276" w:lineRule="auto"/>
              <w:rPr>
                <w:rFonts w:cstheme="minorHAnsi"/>
                <w:color w:val="000000" w:themeColor="text1"/>
                <w:szCs w:val="19"/>
              </w:rPr>
            </w:pPr>
            <w:r w:rsidRPr="007B6EDE">
              <w:rPr>
                <w:rFonts w:cstheme="minorHAnsi"/>
                <w:color w:val="000000" w:themeColor="text1"/>
                <w:szCs w:val="19"/>
              </w:rPr>
              <w:t>Postal Code /  Почтовый индекс</w:t>
            </w:r>
          </w:p>
        </w:tc>
        <w:tc>
          <w:tcPr>
            <w:tcW w:w="4667" w:type="dxa"/>
          </w:tcPr>
          <w:p w14:paraId="6D4BABAF" w14:textId="77777777" w:rsidR="00A70870" w:rsidRPr="00373616" w:rsidRDefault="00A70870" w:rsidP="00A70870">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19"/>
              </w:rPr>
            </w:pPr>
          </w:p>
        </w:tc>
      </w:tr>
      <w:tr w:rsidR="00A70870" w:rsidRPr="00373616" w14:paraId="35C16E64" w14:textId="77777777" w:rsidTr="00A70870">
        <w:trPr>
          <w:trHeight w:val="205"/>
        </w:trPr>
        <w:tc>
          <w:tcPr>
            <w:cnfStyle w:val="001000000000" w:firstRow="0" w:lastRow="0" w:firstColumn="1" w:lastColumn="0" w:oddVBand="0" w:evenVBand="0" w:oddHBand="0" w:evenHBand="0" w:firstRowFirstColumn="0" w:firstRowLastColumn="0" w:lastRowFirstColumn="0" w:lastRowLastColumn="0"/>
            <w:tcW w:w="4667" w:type="dxa"/>
          </w:tcPr>
          <w:p w14:paraId="0B273776" w14:textId="77777777" w:rsidR="00A70870" w:rsidRPr="007B6EDE" w:rsidRDefault="00A70870" w:rsidP="00A70870">
            <w:pPr>
              <w:spacing w:before="120" w:after="120" w:line="276" w:lineRule="auto"/>
              <w:rPr>
                <w:rFonts w:cstheme="minorHAnsi"/>
                <w:color w:val="000000" w:themeColor="text1"/>
                <w:szCs w:val="19"/>
              </w:rPr>
            </w:pPr>
            <w:r w:rsidRPr="007B6EDE">
              <w:rPr>
                <w:rFonts w:cstheme="minorHAnsi"/>
                <w:color w:val="000000" w:themeColor="text1"/>
                <w:szCs w:val="19"/>
              </w:rPr>
              <w:t>Country /  Страна</w:t>
            </w:r>
          </w:p>
        </w:tc>
        <w:tc>
          <w:tcPr>
            <w:tcW w:w="4667" w:type="dxa"/>
          </w:tcPr>
          <w:p w14:paraId="7A875B2B" w14:textId="77777777" w:rsidR="00A70870" w:rsidRPr="00373616" w:rsidRDefault="00A70870" w:rsidP="00A70870">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19"/>
              </w:rPr>
            </w:pPr>
          </w:p>
        </w:tc>
      </w:tr>
      <w:tr w:rsidR="00A70870" w:rsidRPr="00373616" w14:paraId="6473EFBB" w14:textId="77777777" w:rsidTr="00A70870">
        <w:trPr>
          <w:trHeight w:val="205"/>
        </w:trPr>
        <w:tc>
          <w:tcPr>
            <w:cnfStyle w:val="001000000000" w:firstRow="0" w:lastRow="0" w:firstColumn="1" w:lastColumn="0" w:oddVBand="0" w:evenVBand="0" w:oddHBand="0" w:evenHBand="0" w:firstRowFirstColumn="0" w:firstRowLastColumn="0" w:lastRowFirstColumn="0" w:lastRowLastColumn="0"/>
            <w:tcW w:w="4667" w:type="dxa"/>
          </w:tcPr>
          <w:p w14:paraId="58B4D036" w14:textId="77777777" w:rsidR="00A70870" w:rsidRPr="007B6EDE" w:rsidRDefault="00A70870" w:rsidP="00A70870">
            <w:pPr>
              <w:spacing w:before="120" w:after="120" w:line="276" w:lineRule="auto"/>
              <w:rPr>
                <w:rFonts w:cstheme="minorHAnsi"/>
                <w:color w:val="000000" w:themeColor="text1"/>
                <w:szCs w:val="19"/>
              </w:rPr>
            </w:pPr>
            <w:r w:rsidRPr="007B6EDE">
              <w:rPr>
                <w:rFonts w:cstheme="minorHAnsi"/>
                <w:color w:val="000000" w:themeColor="text1"/>
                <w:szCs w:val="19"/>
              </w:rPr>
              <w:t>Phone /  Телефон</w:t>
            </w:r>
          </w:p>
        </w:tc>
        <w:tc>
          <w:tcPr>
            <w:tcW w:w="4667" w:type="dxa"/>
          </w:tcPr>
          <w:p w14:paraId="2BA49850" w14:textId="77777777" w:rsidR="00A70870" w:rsidRPr="00373616" w:rsidRDefault="00A70870" w:rsidP="00A70870">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19"/>
              </w:rPr>
            </w:pPr>
          </w:p>
        </w:tc>
      </w:tr>
      <w:tr w:rsidR="00A70870" w:rsidRPr="00373616" w14:paraId="3878A9C3" w14:textId="77777777" w:rsidTr="00A70870">
        <w:trPr>
          <w:trHeight w:val="205"/>
        </w:trPr>
        <w:tc>
          <w:tcPr>
            <w:cnfStyle w:val="001000000000" w:firstRow="0" w:lastRow="0" w:firstColumn="1" w:lastColumn="0" w:oddVBand="0" w:evenVBand="0" w:oddHBand="0" w:evenHBand="0" w:firstRowFirstColumn="0" w:firstRowLastColumn="0" w:lastRowFirstColumn="0" w:lastRowLastColumn="0"/>
            <w:tcW w:w="4667" w:type="dxa"/>
          </w:tcPr>
          <w:p w14:paraId="4EC0BB64" w14:textId="77777777" w:rsidR="00A70870" w:rsidRPr="007B6EDE" w:rsidRDefault="00A70870" w:rsidP="00A70870">
            <w:pPr>
              <w:spacing w:before="120" w:after="120" w:line="276" w:lineRule="auto"/>
              <w:rPr>
                <w:rFonts w:cstheme="minorHAnsi"/>
                <w:color w:val="000000" w:themeColor="text1"/>
                <w:szCs w:val="19"/>
              </w:rPr>
            </w:pPr>
            <w:r w:rsidRPr="007B6EDE">
              <w:rPr>
                <w:rFonts w:cstheme="minorHAnsi"/>
                <w:color w:val="000000" w:themeColor="text1"/>
                <w:szCs w:val="19"/>
              </w:rPr>
              <w:t>Website Address /  Веб-сайт</w:t>
            </w:r>
          </w:p>
        </w:tc>
        <w:tc>
          <w:tcPr>
            <w:tcW w:w="4667" w:type="dxa"/>
          </w:tcPr>
          <w:p w14:paraId="52E1B8BA" w14:textId="77777777" w:rsidR="00A70870" w:rsidRPr="00373616" w:rsidRDefault="00A70870" w:rsidP="00A70870">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19"/>
              </w:rPr>
            </w:pPr>
          </w:p>
        </w:tc>
      </w:tr>
      <w:tr w:rsidR="00A70870" w:rsidRPr="00373616" w14:paraId="178EEC8E" w14:textId="77777777" w:rsidTr="00A70870">
        <w:trPr>
          <w:trHeight w:val="205"/>
        </w:trPr>
        <w:tc>
          <w:tcPr>
            <w:cnfStyle w:val="001000000000" w:firstRow="0" w:lastRow="0" w:firstColumn="1" w:lastColumn="0" w:oddVBand="0" w:evenVBand="0" w:oddHBand="0" w:evenHBand="0" w:firstRowFirstColumn="0" w:firstRowLastColumn="0" w:lastRowFirstColumn="0" w:lastRowLastColumn="0"/>
            <w:tcW w:w="4667" w:type="dxa"/>
          </w:tcPr>
          <w:p w14:paraId="081570CA" w14:textId="77777777" w:rsidR="00A70870" w:rsidRPr="007B6EDE" w:rsidRDefault="00A70870" w:rsidP="00A70870">
            <w:pPr>
              <w:spacing w:before="120" w:after="120" w:line="276" w:lineRule="auto"/>
              <w:rPr>
                <w:rFonts w:cstheme="minorHAnsi"/>
                <w:color w:val="000000" w:themeColor="text1"/>
                <w:szCs w:val="19"/>
                <w:lang w:val="es-ES"/>
              </w:rPr>
            </w:pPr>
            <w:r w:rsidRPr="007B6EDE">
              <w:rPr>
                <w:rFonts w:cstheme="minorHAnsi"/>
                <w:color w:val="000000" w:themeColor="text1"/>
                <w:szCs w:val="19"/>
              </w:rPr>
              <w:t>Principal Contact /  Основное контактное лицо</w:t>
            </w:r>
          </w:p>
        </w:tc>
        <w:tc>
          <w:tcPr>
            <w:tcW w:w="4667" w:type="dxa"/>
          </w:tcPr>
          <w:p w14:paraId="3994ABC8" w14:textId="77777777" w:rsidR="00A70870" w:rsidRPr="00373616" w:rsidRDefault="00A70870" w:rsidP="00A70870">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19"/>
              </w:rPr>
            </w:pPr>
          </w:p>
        </w:tc>
      </w:tr>
      <w:tr w:rsidR="00A70870" w:rsidRPr="00373616" w14:paraId="1EA37DB3" w14:textId="77777777" w:rsidTr="00A70870">
        <w:trPr>
          <w:trHeight w:val="408"/>
        </w:trPr>
        <w:tc>
          <w:tcPr>
            <w:cnfStyle w:val="001000000000" w:firstRow="0" w:lastRow="0" w:firstColumn="1" w:lastColumn="0" w:oddVBand="0" w:evenVBand="0" w:oddHBand="0" w:evenHBand="0" w:firstRowFirstColumn="0" w:firstRowLastColumn="0" w:lastRowFirstColumn="0" w:lastRowLastColumn="0"/>
            <w:tcW w:w="4667" w:type="dxa"/>
          </w:tcPr>
          <w:p w14:paraId="6115AF58" w14:textId="77777777" w:rsidR="00A70870" w:rsidRPr="007B6EDE" w:rsidRDefault="00A70870" w:rsidP="00A70870">
            <w:pPr>
              <w:spacing w:before="120" w:after="120" w:line="276" w:lineRule="auto"/>
              <w:rPr>
                <w:rFonts w:cstheme="minorHAnsi"/>
                <w:color w:val="000000" w:themeColor="text1"/>
                <w:szCs w:val="19"/>
                <w:lang w:val="en-GB"/>
              </w:rPr>
            </w:pPr>
            <w:r w:rsidRPr="007B6EDE">
              <w:rPr>
                <w:rFonts w:cstheme="minorHAnsi"/>
                <w:color w:val="000000" w:themeColor="text1"/>
                <w:szCs w:val="19"/>
              </w:rPr>
              <w:t>Principal Contact Mobile /  Мобильный телефон основного</w:t>
            </w:r>
          </w:p>
        </w:tc>
        <w:tc>
          <w:tcPr>
            <w:tcW w:w="4667" w:type="dxa"/>
          </w:tcPr>
          <w:p w14:paraId="17F49FCF" w14:textId="77777777" w:rsidR="00A70870" w:rsidRPr="00373616" w:rsidRDefault="00A70870" w:rsidP="00A70870">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19"/>
                <w:lang w:val="en-GB"/>
              </w:rPr>
            </w:pPr>
          </w:p>
        </w:tc>
      </w:tr>
      <w:tr w:rsidR="00A70870" w:rsidRPr="00373616" w14:paraId="21A5A45D" w14:textId="77777777" w:rsidTr="00A70870">
        <w:trPr>
          <w:trHeight w:val="408"/>
        </w:trPr>
        <w:tc>
          <w:tcPr>
            <w:cnfStyle w:val="001000000000" w:firstRow="0" w:lastRow="0" w:firstColumn="1" w:lastColumn="0" w:oddVBand="0" w:evenVBand="0" w:oddHBand="0" w:evenHBand="0" w:firstRowFirstColumn="0" w:firstRowLastColumn="0" w:lastRowFirstColumn="0" w:lastRowLastColumn="0"/>
            <w:tcW w:w="4667" w:type="dxa"/>
          </w:tcPr>
          <w:p w14:paraId="011A0A08" w14:textId="77777777" w:rsidR="00A70870" w:rsidRPr="007B6EDE" w:rsidRDefault="00A70870" w:rsidP="00A70870">
            <w:pPr>
              <w:spacing w:before="120" w:after="120" w:line="276" w:lineRule="auto"/>
              <w:rPr>
                <w:rFonts w:cstheme="minorHAnsi"/>
                <w:color w:val="000000" w:themeColor="text1"/>
                <w:szCs w:val="19"/>
              </w:rPr>
            </w:pPr>
            <w:r w:rsidRPr="007B6EDE">
              <w:rPr>
                <w:rFonts w:cstheme="minorHAnsi"/>
                <w:noProof w:val="0"/>
                <w:color w:val="000000" w:themeColor="text1"/>
                <w:szCs w:val="19"/>
              </w:rPr>
              <w:t xml:space="preserve">Tax ID / </w:t>
            </w:r>
            <w:r w:rsidRPr="007B6EDE">
              <w:rPr>
                <w:rFonts w:cstheme="minorHAnsi"/>
                <w:color w:val="000000" w:themeColor="text1"/>
                <w:szCs w:val="19"/>
              </w:rPr>
              <w:t xml:space="preserve"> Ид. номер налогоплательщика</w:t>
            </w:r>
            <w:r w:rsidRPr="007B6EDE">
              <w:rPr>
                <w:rFonts w:cstheme="minorHAnsi"/>
                <w:color w:val="000000" w:themeColor="text1"/>
                <w:szCs w:val="19"/>
              </w:rPr>
              <w:br/>
            </w:r>
          </w:p>
          <w:p w14:paraId="5EFF8BC1" w14:textId="77777777" w:rsidR="00A70870" w:rsidRPr="007B6EDE" w:rsidRDefault="00A70870" w:rsidP="00A70870">
            <w:pPr>
              <w:spacing w:before="120" w:after="120" w:line="276" w:lineRule="auto"/>
              <w:rPr>
                <w:rFonts w:cstheme="minorHAnsi"/>
                <w:noProof w:val="0"/>
                <w:color w:val="000000" w:themeColor="text1"/>
                <w:szCs w:val="19"/>
              </w:rPr>
            </w:pPr>
            <w:r w:rsidRPr="007B6EDE">
              <w:rPr>
                <w:rFonts w:cstheme="minorHAnsi"/>
                <w:color w:val="A6A6A6" w:themeColor="background1" w:themeShade="A6"/>
                <w:szCs w:val="19"/>
              </w:rPr>
              <w:t>[What is your company’s tax identification number?]</w:t>
            </w:r>
            <w:r w:rsidRPr="007B6EDE">
              <w:rPr>
                <w:rFonts w:cstheme="minorHAnsi"/>
                <w:color w:val="A6A6A6" w:themeColor="background1" w:themeShade="A6"/>
                <w:szCs w:val="19"/>
              </w:rPr>
              <w:br/>
              <w:t>[Укажите идентификационный  налоговый  номер  вашей компании]</w:t>
            </w:r>
          </w:p>
        </w:tc>
        <w:tc>
          <w:tcPr>
            <w:tcW w:w="4667" w:type="dxa"/>
          </w:tcPr>
          <w:p w14:paraId="0CA14375" w14:textId="77777777" w:rsidR="00A70870" w:rsidRPr="00373616" w:rsidRDefault="00A70870" w:rsidP="00A70870">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Batang" w:cstheme="minorHAnsi"/>
                <w:color w:val="000000" w:themeColor="text1"/>
                <w:szCs w:val="19"/>
              </w:rPr>
            </w:pPr>
          </w:p>
        </w:tc>
      </w:tr>
    </w:tbl>
    <w:p w14:paraId="7D5BF8AD" w14:textId="77777777" w:rsidR="006F4F0B" w:rsidRPr="00373616" w:rsidRDefault="006F4F0B" w:rsidP="00434D9C">
      <w:pPr>
        <w:pStyle w:val="T0Cursor"/>
        <w:spacing w:line="276" w:lineRule="auto"/>
        <w:rPr>
          <w:rFonts w:asciiTheme="minorHAnsi" w:hAnsiTheme="minorHAnsi" w:cstheme="minorHAnsi"/>
          <w:color w:val="000000" w:themeColor="text1"/>
          <w:sz w:val="32"/>
          <w:szCs w:val="32"/>
        </w:rPr>
      </w:pPr>
    </w:p>
    <w:p w14:paraId="01EDCA92" w14:textId="0A83D154" w:rsidR="00F4767D" w:rsidRPr="00373616" w:rsidRDefault="006F4F0B" w:rsidP="00434D9C">
      <w:pPr>
        <w:pStyle w:val="Subtitle"/>
        <w:spacing w:line="276" w:lineRule="auto"/>
        <w:rPr>
          <w:rFonts w:asciiTheme="minorHAnsi" w:eastAsia="Batang" w:hAnsiTheme="minorHAnsi" w:cstheme="minorHAnsi"/>
          <w:b/>
          <w:iCs w:val="0"/>
          <w:color w:val="000000" w:themeColor="text1"/>
          <w:sz w:val="32"/>
          <w:szCs w:val="32"/>
        </w:rPr>
      </w:pPr>
      <w:r w:rsidRPr="00373616">
        <w:rPr>
          <w:rFonts w:asciiTheme="minorHAnsi" w:hAnsiTheme="minorHAnsi" w:cstheme="minorHAnsi"/>
          <w:b/>
          <w:iCs w:val="0"/>
          <w:color w:val="000000" w:themeColor="text1"/>
          <w:sz w:val="32"/>
          <w:szCs w:val="32"/>
        </w:rPr>
        <w:t xml:space="preserve">General Information / </w:t>
      </w:r>
      <w:r w:rsidR="001F65FD" w:rsidRPr="00373616">
        <w:rPr>
          <w:rFonts w:asciiTheme="minorHAnsi" w:hAnsiTheme="minorHAnsi" w:cstheme="minorHAnsi"/>
          <w:b/>
          <w:iCs w:val="0"/>
          <w:color w:val="000000" w:themeColor="text1"/>
          <w:sz w:val="32"/>
        </w:rPr>
        <w:t>Общая информация</w:t>
      </w:r>
      <w:r w:rsidR="007B61A3" w:rsidRPr="00373616">
        <w:rPr>
          <w:rFonts w:asciiTheme="minorHAnsi" w:eastAsia="Batang" w:hAnsiTheme="minorHAnsi" w:cstheme="minorHAnsi"/>
          <w:b/>
          <w:iCs w:val="0"/>
          <w:color w:val="000000" w:themeColor="text1"/>
          <w:sz w:val="32"/>
          <w:szCs w:val="32"/>
        </w:rPr>
        <w:br/>
      </w:r>
    </w:p>
    <w:tbl>
      <w:tblPr>
        <w:tblStyle w:val="PlainTable2"/>
        <w:tblW w:w="9900" w:type="dxa"/>
        <w:tblLook w:val="04A0" w:firstRow="1" w:lastRow="0" w:firstColumn="1" w:lastColumn="0" w:noHBand="0" w:noVBand="1"/>
      </w:tblPr>
      <w:tblGrid>
        <w:gridCol w:w="3300"/>
        <w:gridCol w:w="3300"/>
        <w:gridCol w:w="3300"/>
      </w:tblGrid>
      <w:tr w:rsidR="002B5E62" w:rsidRPr="00373616" w14:paraId="41F868ED" w14:textId="77777777" w:rsidTr="002B5E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Borders>
              <w:top w:val="nil"/>
            </w:tcBorders>
          </w:tcPr>
          <w:p w14:paraId="346095F8" w14:textId="77777777" w:rsidR="002B5E62" w:rsidRPr="00373616" w:rsidRDefault="002B5E62" w:rsidP="007B6EDE">
            <w:pPr>
              <w:spacing w:before="120" w:after="120" w:line="276" w:lineRule="auto"/>
              <w:contextualSpacing/>
              <w:rPr>
                <w:rFonts w:cstheme="minorHAnsi"/>
                <w:b w:val="0"/>
                <w:bCs w:val="0"/>
                <w:color w:val="000000" w:themeColor="text1"/>
              </w:rPr>
            </w:pPr>
            <w:r w:rsidRPr="00373616">
              <w:rPr>
                <w:rFonts w:cstheme="minorHAnsi"/>
                <w:bCs w:val="0"/>
                <w:color w:val="000000" w:themeColor="text1"/>
              </w:rPr>
              <w:t>Company Type (Partnership, Corporation, etc.)</w:t>
            </w:r>
          </w:p>
          <w:p w14:paraId="34351DD6" w14:textId="77777777" w:rsidR="002B5E62" w:rsidRPr="00373616" w:rsidRDefault="002B5E62" w:rsidP="007B6EDE">
            <w:pPr>
              <w:spacing w:before="120" w:after="120" w:line="276" w:lineRule="auto"/>
              <w:contextualSpacing/>
              <w:rPr>
                <w:rFonts w:cstheme="minorHAnsi"/>
                <w:color w:val="000000" w:themeColor="text1"/>
              </w:rPr>
            </w:pPr>
            <w:r w:rsidRPr="00373616">
              <w:rPr>
                <w:rFonts w:cstheme="minorHAnsi"/>
                <w:b w:val="0"/>
                <w:bCs w:val="0"/>
                <w:color w:val="000000" w:themeColor="text1"/>
              </w:rPr>
              <w:t>Please indicate the legal form your company takes and/or how it is registered. For example, a partnership, a corporation, a limited liability company, a sole proprietorship, or the equivalent in the applicable jurisdiction (e.g., GmbH, SA, PLC, etc.).</w:t>
            </w:r>
          </w:p>
          <w:p w14:paraId="3BDDCCDB" w14:textId="203534BE" w:rsidR="002B5E62" w:rsidRPr="00373616" w:rsidRDefault="002B5E62" w:rsidP="007B6EDE">
            <w:pPr>
              <w:spacing w:before="120" w:after="120" w:line="276" w:lineRule="auto"/>
              <w:contextualSpacing/>
              <w:rPr>
                <w:rFonts w:cstheme="minorHAnsi"/>
                <w:b w:val="0"/>
                <w:bCs w:val="0"/>
                <w:color w:val="000000" w:themeColor="text1"/>
              </w:rPr>
            </w:pPr>
          </w:p>
        </w:tc>
        <w:tc>
          <w:tcPr>
            <w:tcW w:w="3300" w:type="dxa"/>
            <w:tcBorders>
              <w:top w:val="nil"/>
            </w:tcBorders>
          </w:tcPr>
          <w:p w14:paraId="349F0855" w14:textId="77777777" w:rsidR="002B5E62" w:rsidRPr="00373616" w:rsidRDefault="002B5E62" w:rsidP="007B6EDE">
            <w:pPr>
              <w:spacing w:before="120" w:after="120"/>
              <w:contextualSpacing/>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373616">
              <w:rPr>
                <w:rFonts w:cstheme="minorHAnsi"/>
                <w:color w:val="000000" w:themeColor="text1"/>
              </w:rPr>
              <w:t>Тип компании (ООО, АО и т. д.)</w:t>
            </w:r>
          </w:p>
          <w:p w14:paraId="340A3276" w14:textId="01476C36" w:rsidR="002B5E62" w:rsidRPr="00373616" w:rsidRDefault="002B5E62" w:rsidP="007B6EDE">
            <w:pPr>
              <w:spacing w:before="120" w:after="120" w:line="276" w:lineRule="auto"/>
              <w:contextualSpacing/>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373616">
              <w:rPr>
                <w:rFonts w:cstheme="minorHAnsi"/>
                <w:b w:val="0"/>
                <w:bCs w:val="0"/>
                <w:color w:val="000000" w:themeColor="text1"/>
              </w:rPr>
              <w:t>Укажите организационно-правовую форму вашего хозяйствующего субъекта и/или как он зарегистрирован. Например, товарищество, акционерное общество, общество с ограниченной ответственностью, индивидуальный предприниматель или эквивалентная организационно-правовая форма, принятая в применимой юрисдикции (например, GmbH, SA, PLC и т. д.)</w:t>
            </w:r>
          </w:p>
        </w:tc>
        <w:tc>
          <w:tcPr>
            <w:tcW w:w="3300" w:type="dxa"/>
            <w:tcBorders>
              <w:top w:val="nil"/>
            </w:tcBorders>
          </w:tcPr>
          <w:p w14:paraId="33083A2A" w14:textId="6454CAFD" w:rsidR="002B5E62" w:rsidRPr="00373616" w:rsidRDefault="00000000" w:rsidP="007B6EDE">
            <w:pPr>
              <w:spacing w:before="120" w:after="120"/>
              <w:contextualSpacing/>
              <w:cnfStyle w:val="100000000000" w:firstRow="1" w:lastRow="0" w:firstColumn="0" w:lastColumn="0" w:oddVBand="0" w:evenVBand="0" w:oddHBand="0" w:evenHBand="0" w:firstRowFirstColumn="0" w:firstRowLastColumn="0" w:lastRowFirstColumn="0" w:lastRowLastColumn="0"/>
              <w:rPr>
                <w:rFonts w:cstheme="minorHAnsi"/>
                <w:b w:val="0"/>
                <w:bCs w:val="0"/>
                <w:color w:val="A6A6A6" w:themeColor="background1" w:themeShade="A6"/>
              </w:rPr>
            </w:pPr>
            <w:sdt>
              <w:sdtPr>
                <w:rPr>
                  <w:rFonts w:cstheme="minorHAnsi"/>
                  <w:color w:val="A6A6A6" w:themeColor="background1" w:themeShade="A6"/>
                </w:rPr>
                <w:alias w:val="Тип компании"/>
                <w:tag w:val="Company Type"/>
                <w:id w:val="-1565092977"/>
                <w:placeholder>
                  <w:docPart w:val="538BCB8089654FE294D36C08B2EEF3C9"/>
                </w:placeholder>
                <w:showingPlcHdr/>
                <w:comboBox>
                  <w:listItem w:value="Choose an item."/>
                  <w:listItem w:displayText="Товарищество" w:value="Partnership"/>
                  <w:listItem w:displayText="Акционерное общество" w:value="Corporation"/>
                  <w:listItem w:displayText="Индивидуальный предприниматель" w:value="Sole Proprietorship"/>
                  <w:listItem w:displayText="Общество с ограниченной ответственностью" w:value="Limited Liability Company"/>
                  <w:listItem w:displayText="Другое" w:value="Other"/>
                </w:comboBox>
              </w:sdtPr>
              <w:sdtContent>
                <w:r w:rsidR="002B5E62" w:rsidRPr="00373616">
                  <w:rPr>
                    <w:rStyle w:val="PlaceholderText"/>
                    <w:rFonts w:cstheme="minorHAnsi"/>
                    <w:b w:val="0"/>
                    <w:bCs w:val="0"/>
                    <w:color w:val="A6A6A6" w:themeColor="background1" w:themeShade="A6"/>
                  </w:rPr>
                  <w:t>Choose an item.</w:t>
                </w:r>
              </w:sdtContent>
            </w:sdt>
          </w:p>
          <w:sdt>
            <w:sdtPr>
              <w:rPr>
                <w:rFonts w:cstheme="minorHAnsi"/>
                <w:color w:val="A6A6A6" w:themeColor="background1" w:themeShade="A6"/>
              </w:rPr>
              <w:alias w:val="Тип компании"/>
              <w:tag w:val="Company Type"/>
              <w:id w:val="862091874"/>
              <w:placeholder>
                <w:docPart w:val="379C51E8AF5F4839B474A39A190ECBAF"/>
              </w:placeholder>
              <w:showingPlcHdr/>
              <w:comboBox>
                <w:listItem w:value="Choose an item."/>
                <w:listItem w:displayText="Товарищество" w:value="Partnership"/>
                <w:listItem w:displayText="Акционерное общество" w:value="Corporation"/>
                <w:listItem w:displayText="Индивидуальный предприниматель" w:value="Sole Proprietorship"/>
                <w:listItem w:displayText="Общество с ограниченной ответственностью" w:value="Limited Liability Company"/>
                <w:listItem w:displayText="Другое" w:value="Other"/>
              </w:comboBox>
            </w:sdtPr>
            <w:sdtContent>
              <w:p w14:paraId="5DAC2A22" w14:textId="7A6C4E43" w:rsidR="002B5E62" w:rsidRPr="00373616" w:rsidRDefault="002B5E62" w:rsidP="007B6EDE">
                <w:pPr>
                  <w:spacing w:before="120" w:after="120"/>
                  <w:contextualSpacing/>
                  <w:cnfStyle w:val="100000000000" w:firstRow="1" w:lastRow="0" w:firstColumn="0" w:lastColumn="0" w:oddVBand="0" w:evenVBand="0" w:oddHBand="0" w:evenHBand="0" w:firstRowFirstColumn="0" w:firstRowLastColumn="0" w:lastRowFirstColumn="0" w:lastRowLastColumn="0"/>
                  <w:rPr>
                    <w:rFonts w:cstheme="minorHAnsi"/>
                    <w:color w:val="A6A6A6" w:themeColor="background1" w:themeShade="A6"/>
                  </w:rPr>
                </w:pPr>
                <w:r w:rsidRPr="00373616">
                  <w:rPr>
                    <w:rStyle w:val="PlaceholderText"/>
                    <w:rFonts w:cstheme="minorHAnsi"/>
                    <w:b w:val="0"/>
                    <w:bCs w:val="0"/>
                    <w:color w:val="A6A6A6" w:themeColor="background1" w:themeShade="A6"/>
                  </w:rPr>
                  <w:t>Выберите пункт.</w:t>
                </w:r>
              </w:p>
            </w:sdtContent>
          </w:sdt>
          <w:p w14:paraId="724AF498" w14:textId="30D94221" w:rsidR="002B5E62" w:rsidRPr="00373616" w:rsidRDefault="002B5E62" w:rsidP="007B6EDE">
            <w:pPr>
              <w:spacing w:before="120" w:after="120"/>
              <w:contextualSpacing/>
              <w:cnfStyle w:val="100000000000" w:firstRow="1" w:lastRow="0" w:firstColumn="0" w:lastColumn="0" w:oddVBand="0" w:evenVBand="0" w:oddHBand="0" w:evenHBand="0" w:firstRowFirstColumn="0" w:firstRowLastColumn="0" w:lastRowFirstColumn="0" w:lastRowLastColumn="0"/>
              <w:rPr>
                <w:rFonts w:cstheme="minorHAnsi"/>
                <w:b w:val="0"/>
                <w:bCs w:val="0"/>
                <w:color w:val="A6A6A6" w:themeColor="background1" w:themeShade="A6"/>
              </w:rPr>
            </w:pPr>
          </w:p>
        </w:tc>
      </w:tr>
      <w:tr w:rsidR="002B5E62" w:rsidRPr="00373616" w14:paraId="775FA6F6" w14:textId="77777777" w:rsidTr="002B5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4F6973E4" w14:textId="2EAA1483" w:rsidR="002B5E62" w:rsidRPr="00373616" w:rsidRDefault="002B5E62" w:rsidP="007B6EDE">
            <w:pPr>
              <w:spacing w:before="120" w:after="120" w:line="276" w:lineRule="auto"/>
              <w:contextualSpacing/>
              <w:rPr>
                <w:rFonts w:cstheme="minorHAnsi"/>
                <w:b w:val="0"/>
                <w:bCs w:val="0"/>
                <w:color w:val="000000" w:themeColor="text1"/>
                <w:lang w:val="en-GB"/>
              </w:rPr>
            </w:pPr>
            <w:r w:rsidRPr="00373616">
              <w:rPr>
                <w:rFonts w:cstheme="minorHAnsi"/>
                <w:bCs w:val="0"/>
                <w:color w:val="000000" w:themeColor="text1"/>
                <w:lang w:val="en-GB"/>
              </w:rPr>
              <w:t>If Other, please provide details</w:t>
            </w:r>
          </w:p>
        </w:tc>
        <w:tc>
          <w:tcPr>
            <w:tcW w:w="3300" w:type="dxa"/>
          </w:tcPr>
          <w:p w14:paraId="2EA55811" w14:textId="3492DD7A" w:rsidR="002B5E62" w:rsidRPr="00373616" w:rsidRDefault="002B5E62" w:rsidP="007B6EDE">
            <w:pP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373616">
              <w:rPr>
                <w:rFonts w:cstheme="minorHAnsi"/>
                <w:b/>
                <w:color w:val="000000" w:themeColor="text1"/>
              </w:rPr>
              <w:t>Если выбран вариант «Другое», предоставьте соответствующие сведения</w:t>
            </w:r>
          </w:p>
        </w:tc>
        <w:tc>
          <w:tcPr>
            <w:tcW w:w="3300" w:type="dxa"/>
          </w:tcPr>
          <w:p w14:paraId="666D16ED" w14:textId="77777777" w:rsidR="002B5E62" w:rsidRPr="00373616" w:rsidRDefault="002B5E62" w:rsidP="007B6EDE">
            <w:pP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lang w:val="en-GB"/>
              </w:rPr>
            </w:pPr>
          </w:p>
        </w:tc>
      </w:tr>
      <w:tr w:rsidR="002B5E62" w:rsidRPr="00373616" w14:paraId="41C73E5D" w14:textId="77777777" w:rsidTr="00373616">
        <w:trPr>
          <w:trHeight w:val="58"/>
        </w:trPr>
        <w:tc>
          <w:tcPr>
            <w:cnfStyle w:val="001000000000" w:firstRow="0" w:lastRow="0" w:firstColumn="1" w:lastColumn="0" w:oddVBand="0" w:evenVBand="0" w:oddHBand="0" w:evenHBand="0" w:firstRowFirstColumn="0" w:firstRowLastColumn="0" w:lastRowFirstColumn="0" w:lastRowLastColumn="0"/>
            <w:tcW w:w="3300" w:type="dxa"/>
          </w:tcPr>
          <w:p w14:paraId="13B29D6E" w14:textId="77777777" w:rsidR="002B5E62" w:rsidRPr="00373616" w:rsidRDefault="002B5E62" w:rsidP="007B6EDE">
            <w:pPr>
              <w:spacing w:before="120" w:after="120" w:line="276" w:lineRule="auto"/>
              <w:contextualSpacing/>
              <w:rPr>
                <w:rFonts w:cstheme="minorHAnsi"/>
                <w:b w:val="0"/>
                <w:bCs w:val="0"/>
                <w:color w:val="000000" w:themeColor="text1"/>
              </w:rPr>
            </w:pPr>
            <w:r w:rsidRPr="00373616">
              <w:rPr>
                <w:rFonts w:cstheme="minorHAnsi"/>
                <w:bCs w:val="0"/>
                <w:color w:val="000000" w:themeColor="text1"/>
              </w:rPr>
              <w:t>Date of Establishment</w:t>
            </w:r>
          </w:p>
          <w:p w14:paraId="53A537E3" w14:textId="43DA743D" w:rsidR="002B5E62" w:rsidRPr="00373616" w:rsidRDefault="002B5E62" w:rsidP="007B6EDE">
            <w:pPr>
              <w:spacing w:before="120" w:after="120" w:line="276" w:lineRule="auto"/>
              <w:contextualSpacing/>
              <w:rPr>
                <w:rFonts w:cstheme="minorHAnsi"/>
                <w:b w:val="0"/>
                <w:bCs w:val="0"/>
                <w:color w:val="000000" w:themeColor="text1"/>
              </w:rPr>
            </w:pPr>
            <w:r w:rsidRPr="00373616">
              <w:rPr>
                <w:rFonts w:cstheme="minorHAnsi"/>
                <w:b w:val="0"/>
                <w:bCs w:val="0"/>
                <w:color w:val="000000" w:themeColor="text1"/>
              </w:rPr>
              <w:t>When was your company established? Please use format dd/mm/yyyy</w:t>
            </w:r>
          </w:p>
        </w:tc>
        <w:tc>
          <w:tcPr>
            <w:tcW w:w="3300" w:type="dxa"/>
          </w:tcPr>
          <w:p w14:paraId="30BF4926" w14:textId="77777777" w:rsidR="002B5E62" w:rsidRPr="00373616" w:rsidRDefault="002B5E62" w:rsidP="007B6EDE">
            <w:pPr>
              <w:spacing w:before="120" w:after="120" w:line="248"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73616">
              <w:rPr>
                <w:rFonts w:cstheme="minorHAnsi"/>
                <w:b/>
                <w:color w:val="000000" w:themeColor="text1"/>
              </w:rPr>
              <w:t>Дата учреждения</w:t>
            </w:r>
          </w:p>
          <w:p w14:paraId="0DF34669" w14:textId="27F83759" w:rsidR="002B5E62" w:rsidRPr="00373616" w:rsidRDefault="002B5E62"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eastAsia="Batang" w:cstheme="minorHAnsi"/>
                <w:color w:val="000000" w:themeColor="text1"/>
              </w:rPr>
            </w:pPr>
            <w:r w:rsidRPr="00373616">
              <w:rPr>
                <w:rFonts w:cstheme="minorHAnsi"/>
                <w:color w:val="000000" w:themeColor="text1"/>
              </w:rPr>
              <w:t>Когда была учреждена ваша компания? Используйте формат дд/мм/гг</w:t>
            </w:r>
            <w:r w:rsidRPr="00373616">
              <w:rPr>
                <w:rFonts w:eastAsia="Batang" w:cstheme="minorHAnsi"/>
                <w:color w:val="000000" w:themeColor="text1"/>
              </w:rPr>
              <w:t xml:space="preserve"> </w:t>
            </w:r>
          </w:p>
        </w:tc>
        <w:tc>
          <w:tcPr>
            <w:tcW w:w="3300" w:type="dxa"/>
          </w:tcPr>
          <w:sdt>
            <w:sdtPr>
              <w:rPr>
                <w:rFonts w:cstheme="minorHAnsi"/>
                <w:b/>
                <w:color w:val="A6A6A6" w:themeColor="background1" w:themeShade="A6"/>
              </w:rPr>
              <w:id w:val="456535840"/>
              <w:placeholder>
                <w:docPart w:val="262A14C5026644938B2C63F0AE9C7FB7"/>
              </w:placeholder>
              <w:showingPlcHdr/>
              <w:date>
                <w:dateFormat w:val="dd/MM/yyyy"/>
                <w:lid w:val="ru-RU"/>
                <w:storeMappedDataAs w:val="dateTime"/>
                <w:calendar w:val="gregorian"/>
              </w:date>
            </w:sdtPr>
            <w:sdtContent>
              <w:p w14:paraId="3F952CFA" w14:textId="77777777" w:rsidR="002B5E62" w:rsidRPr="00373616" w:rsidRDefault="002B5E62" w:rsidP="007B6EDE">
                <w:pPr>
                  <w:spacing w:before="120" w:after="120" w:line="248"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Click or tap to enter a date.</w:t>
                </w:r>
              </w:p>
            </w:sdtContent>
          </w:sdt>
          <w:sdt>
            <w:sdtPr>
              <w:rPr>
                <w:rFonts w:cstheme="minorHAnsi"/>
                <w:b/>
                <w:color w:val="A6A6A6" w:themeColor="background1" w:themeShade="A6"/>
              </w:rPr>
              <w:id w:val="954374804"/>
              <w:placeholder>
                <w:docPart w:val="44FA96B741C140FA9E5F5D72CC9392C4"/>
              </w:placeholder>
              <w:showingPlcHdr/>
              <w:date>
                <w:dateFormat w:val="dd/MM/yyyy"/>
                <w:lid w:val="ru-RU"/>
                <w:storeMappedDataAs w:val="dateTime"/>
                <w:calendar w:val="gregorian"/>
              </w:date>
            </w:sdtPr>
            <w:sdtContent>
              <w:p w14:paraId="58EB52CD" w14:textId="77777777" w:rsidR="002B5E62" w:rsidRPr="00373616" w:rsidRDefault="002B5E62" w:rsidP="007B6EDE">
                <w:pPr>
                  <w:spacing w:before="120" w:after="120" w:line="248"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Нажмите, чтобы ввести дату.</w:t>
                </w:r>
              </w:p>
            </w:sdtContent>
          </w:sdt>
          <w:p w14:paraId="0C320CCC" w14:textId="77777777" w:rsidR="002B5E62" w:rsidRPr="00373616" w:rsidRDefault="002B5E62"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p>
        </w:tc>
      </w:tr>
      <w:tr w:rsidR="002B5E62" w:rsidRPr="00373616" w14:paraId="26609BAD" w14:textId="77777777" w:rsidTr="002B5E62">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3300" w:type="dxa"/>
          </w:tcPr>
          <w:p w14:paraId="6DAC41A4" w14:textId="77777777" w:rsidR="002B5E62" w:rsidRPr="00373616" w:rsidRDefault="002B5E62" w:rsidP="007B6EDE">
            <w:pPr>
              <w:spacing w:before="120" w:after="120" w:line="276" w:lineRule="auto"/>
              <w:contextualSpacing/>
              <w:rPr>
                <w:rFonts w:cstheme="minorHAnsi"/>
                <w:b w:val="0"/>
                <w:bCs w:val="0"/>
                <w:color w:val="000000" w:themeColor="text1"/>
              </w:rPr>
            </w:pPr>
            <w:r w:rsidRPr="00373616">
              <w:rPr>
                <w:rFonts w:cstheme="minorHAnsi"/>
                <w:bCs w:val="0"/>
                <w:color w:val="000000" w:themeColor="text1"/>
              </w:rPr>
              <w:t>Place of Establishment</w:t>
            </w:r>
          </w:p>
          <w:p w14:paraId="557F0E13" w14:textId="2C0F13C2" w:rsidR="002B5E62" w:rsidRPr="00373616" w:rsidRDefault="002B5E62" w:rsidP="007B6EDE">
            <w:pPr>
              <w:spacing w:before="120" w:after="120" w:line="276" w:lineRule="auto"/>
              <w:contextualSpacing/>
              <w:rPr>
                <w:rFonts w:cstheme="minorHAnsi"/>
                <w:color w:val="000000" w:themeColor="text1"/>
              </w:rPr>
            </w:pPr>
            <w:r w:rsidRPr="00373616">
              <w:rPr>
                <w:rFonts w:cstheme="minorHAnsi"/>
                <w:b w:val="0"/>
                <w:bCs w:val="0"/>
                <w:color w:val="000000" w:themeColor="text1"/>
              </w:rPr>
              <w:t>In which country is your company established?</w:t>
            </w:r>
          </w:p>
        </w:tc>
        <w:tc>
          <w:tcPr>
            <w:tcW w:w="3300" w:type="dxa"/>
          </w:tcPr>
          <w:p w14:paraId="43B1AF0E" w14:textId="77777777" w:rsidR="002B5E62" w:rsidRPr="00373616" w:rsidRDefault="002B5E62" w:rsidP="007B6EDE">
            <w:pPr>
              <w:spacing w:before="120" w:after="120" w:line="248" w:lineRule="auto"/>
              <w:contextualSpacing/>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373616">
              <w:rPr>
                <w:rFonts w:cstheme="minorHAnsi"/>
                <w:b/>
                <w:color w:val="000000" w:themeColor="text1"/>
              </w:rPr>
              <w:t>Место регистрации</w:t>
            </w:r>
          </w:p>
          <w:p w14:paraId="770D1E23" w14:textId="129588C6" w:rsidR="002B5E62" w:rsidRPr="00373616" w:rsidRDefault="002B5E62" w:rsidP="007B6EDE">
            <w:pP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373616">
              <w:rPr>
                <w:rFonts w:cstheme="minorHAnsi"/>
                <w:color w:val="000000" w:themeColor="text1"/>
              </w:rPr>
              <w:t>В какой стране была учреждена ваша компания?</w:t>
            </w:r>
          </w:p>
        </w:tc>
        <w:tc>
          <w:tcPr>
            <w:tcW w:w="3300" w:type="dxa"/>
          </w:tcPr>
          <w:p w14:paraId="617FF1CD" w14:textId="77777777" w:rsidR="002B5E62" w:rsidRPr="00373616" w:rsidRDefault="002B5E62" w:rsidP="007B6EDE">
            <w:pP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2B5E62" w:rsidRPr="00373616" w14:paraId="11BA1BEF" w14:textId="77777777" w:rsidTr="002B5E62">
        <w:tc>
          <w:tcPr>
            <w:cnfStyle w:val="001000000000" w:firstRow="0" w:lastRow="0" w:firstColumn="1" w:lastColumn="0" w:oddVBand="0" w:evenVBand="0" w:oddHBand="0" w:evenHBand="0" w:firstRowFirstColumn="0" w:firstRowLastColumn="0" w:lastRowFirstColumn="0" w:lastRowLastColumn="0"/>
            <w:tcW w:w="3300" w:type="dxa"/>
          </w:tcPr>
          <w:p w14:paraId="52265B67" w14:textId="77777777" w:rsidR="002B5E62" w:rsidRPr="00373616" w:rsidRDefault="002B5E62" w:rsidP="007B6EDE">
            <w:pPr>
              <w:spacing w:before="120" w:after="120" w:line="276" w:lineRule="auto"/>
              <w:contextualSpacing/>
              <w:rPr>
                <w:rFonts w:cstheme="minorHAnsi"/>
                <w:b w:val="0"/>
                <w:bCs w:val="0"/>
                <w:color w:val="000000" w:themeColor="text1"/>
              </w:rPr>
            </w:pPr>
            <w:r w:rsidRPr="00373616">
              <w:rPr>
                <w:rFonts w:cstheme="minorHAnsi"/>
                <w:bCs w:val="0"/>
                <w:color w:val="000000" w:themeColor="text1"/>
              </w:rPr>
              <w:t>Is your company a publicly traded company?</w:t>
            </w:r>
          </w:p>
          <w:p w14:paraId="4815FE7E" w14:textId="77777777" w:rsidR="002B5E62" w:rsidRPr="00373616" w:rsidRDefault="002B5E62" w:rsidP="007B6EDE">
            <w:pPr>
              <w:spacing w:before="120" w:after="120" w:line="276" w:lineRule="auto"/>
              <w:contextualSpacing/>
              <w:rPr>
                <w:rFonts w:cstheme="minorHAnsi"/>
                <w:b w:val="0"/>
                <w:bCs w:val="0"/>
                <w:color w:val="000000" w:themeColor="text1"/>
              </w:rPr>
            </w:pPr>
            <w:r w:rsidRPr="00373616">
              <w:rPr>
                <w:rFonts w:cstheme="minorHAnsi"/>
                <w:b w:val="0"/>
                <w:bCs w:val="0"/>
                <w:color w:val="000000" w:themeColor="text1"/>
              </w:rPr>
              <w:t>Publicly traded company is the entity whose shares are being freely traded on a stock exchange or on over-the-counter market.</w:t>
            </w:r>
          </w:p>
          <w:p w14:paraId="23779E4C" w14:textId="2067C5A5" w:rsidR="002B5E62" w:rsidRPr="00373616" w:rsidRDefault="002B5E62" w:rsidP="007B6EDE">
            <w:pPr>
              <w:spacing w:before="120" w:after="120" w:line="276" w:lineRule="auto"/>
              <w:contextualSpacing/>
              <w:rPr>
                <w:rFonts w:cstheme="minorHAnsi"/>
                <w:color w:val="000000" w:themeColor="text1"/>
              </w:rPr>
            </w:pPr>
          </w:p>
        </w:tc>
        <w:tc>
          <w:tcPr>
            <w:tcW w:w="3300" w:type="dxa"/>
          </w:tcPr>
          <w:p w14:paraId="7D009EB8" w14:textId="77777777" w:rsidR="002B5E62" w:rsidRPr="00373616" w:rsidRDefault="002B5E62" w:rsidP="007B6EDE">
            <w:pPr>
              <w:spacing w:before="120" w:after="120" w:line="248"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73616">
              <w:rPr>
                <w:rFonts w:cstheme="minorHAnsi"/>
                <w:b/>
                <w:color w:val="000000" w:themeColor="text1"/>
              </w:rPr>
              <w:t>Является ли ваша компания публичной?</w:t>
            </w:r>
          </w:p>
          <w:p w14:paraId="2D524155" w14:textId="5975BF89" w:rsidR="002B5E62" w:rsidRPr="00373616" w:rsidRDefault="002B5E62"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373616">
              <w:rPr>
                <w:rFonts w:cstheme="minorHAnsi"/>
                <w:color w:val="000000" w:themeColor="text1"/>
              </w:rPr>
              <w:t>Публичная компания — это акционерное общество, акции которого свободно, без ограничений обращаются на фондовом рынке, будь то биржевом, или внебиржевом.</w:t>
            </w:r>
          </w:p>
        </w:tc>
        <w:tc>
          <w:tcPr>
            <w:tcW w:w="3300" w:type="dxa"/>
          </w:tcPr>
          <w:p w14:paraId="45783506" w14:textId="77777777" w:rsidR="002B5E62" w:rsidRPr="00373616" w:rsidRDefault="002B5E62"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2B5E62" w:rsidRPr="00373616" w14:paraId="03A8807C" w14:textId="77777777" w:rsidTr="002B5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25C8DDDD" w14:textId="77777777" w:rsidR="002B5E62" w:rsidRPr="00373616" w:rsidRDefault="002B5E62" w:rsidP="007B6EDE">
            <w:pPr>
              <w:spacing w:before="120" w:after="120" w:line="276" w:lineRule="auto"/>
              <w:contextualSpacing/>
              <w:rPr>
                <w:rFonts w:cstheme="minorHAnsi"/>
                <w:b w:val="0"/>
                <w:bCs w:val="0"/>
                <w:color w:val="000000" w:themeColor="text1"/>
              </w:rPr>
            </w:pPr>
            <w:r w:rsidRPr="00373616">
              <w:rPr>
                <w:rFonts w:cstheme="minorHAnsi"/>
                <w:bCs w:val="0"/>
                <w:color w:val="000000" w:themeColor="text1"/>
              </w:rPr>
              <w:t>If yes, on what exchange, symbol?</w:t>
            </w:r>
          </w:p>
          <w:p w14:paraId="24A96C37" w14:textId="0232DA78" w:rsidR="002B5E62" w:rsidRPr="00373616" w:rsidRDefault="002B5E62" w:rsidP="007B6EDE">
            <w:pPr>
              <w:spacing w:before="120" w:after="120" w:line="276" w:lineRule="auto"/>
              <w:contextualSpacing/>
              <w:rPr>
                <w:rFonts w:cstheme="minorHAnsi"/>
                <w:b w:val="0"/>
                <w:bCs w:val="0"/>
                <w:color w:val="000000" w:themeColor="text1"/>
                <w:lang w:val="es-ES"/>
              </w:rPr>
            </w:pPr>
            <w:r w:rsidRPr="00373616">
              <w:rPr>
                <w:rFonts w:cstheme="minorHAnsi"/>
                <w:b w:val="0"/>
                <w:bCs w:val="0"/>
                <w:color w:val="000000" w:themeColor="text1"/>
                <w:lang w:val="es-ES"/>
              </w:rPr>
              <w:t>(i.e. NYSE, NASDAQ, etc.)</w:t>
            </w:r>
          </w:p>
        </w:tc>
        <w:tc>
          <w:tcPr>
            <w:tcW w:w="3300" w:type="dxa"/>
          </w:tcPr>
          <w:p w14:paraId="679B7CF9" w14:textId="1A2D4394" w:rsidR="002B5E62" w:rsidRPr="00373616" w:rsidRDefault="002B5E62" w:rsidP="007B6EDE">
            <w:pPr>
              <w:spacing w:before="120" w:after="120" w:line="248" w:lineRule="auto"/>
              <w:contextualSpacing/>
              <w:cnfStyle w:val="000000100000" w:firstRow="0" w:lastRow="0" w:firstColumn="0" w:lastColumn="0" w:oddVBand="0" w:evenVBand="0" w:oddHBand="1" w:evenHBand="0" w:firstRowFirstColumn="0" w:firstRowLastColumn="0" w:lastRowFirstColumn="0" w:lastRowLastColumn="0"/>
              <w:rPr>
                <w:rFonts w:cstheme="minorHAnsi"/>
                <w:b/>
                <w:color w:val="000000" w:themeColor="text1"/>
                <w:lang w:val="es-ES"/>
              </w:rPr>
            </w:pPr>
            <w:r w:rsidRPr="00373616">
              <w:rPr>
                <w:rFonts w:cstheme="minorHAnsi"/>
                <w:b/>
                <w:color w:val="000000" w:themeColor="text1"/>
              </w:rPr>
              <w:t>Если</w:t>
            </w:r>
            <w:r w:rsidRPr="00373616">
              <w:rPr>
                <w:rFonts w:cstheme="minorHAnsi"/>
                <w:b/>
                <w:color w:val="000000" w:themeColor="text1"/>
                <w:lang w:val="es-ES"/>
              </w:rPr>
              <w:t xml:space="preserve"> </w:t>
            </w:r>
            <w:r w:rsidRPr="00373616">
              <w:rPr>
                <w:rFonts w:cstheme="minorHAnsi"/>
                <w:b/>
                <w:color w:val="000000" w:themeColor="text1"/>
              </w:rPr>
              <w:t>да</w:t>
            </w:r>
            <w:r w:rsidRPr="00373616">
              <w:rPr>
                <w:rFonts w:cstheme="minorHAnsi"/>
                <w:b/>
                <w:color w:val="000000" w:themeColor="text1"/>
                <w:lang w:val="es-ES"/>
              </w:rPr>
              <w:t xml:space="preserve">, </w:t>
            </w:r>
            <w:r w:rsidRPr="00373616">
              <w:rPr>
                <w:rFonts w:cstheme="minorHAnsi"/>
                <w:b/>
                <w:color w:val="000000" w:themeColor="text1"/>
              </w:rPr>
              <w:t>на</w:t>
            </w:r>
            <w:r w:rsidRPr="00373616">
              <w:rPr>
                <w:rFonts w:cstheme="minorHAnsi"/>
                <w:b/>
                <w:color w:val="000000" w:themeColor="text1"/>
                <w:lang w:val="es-ES"/>
              </w:rPr>
              <w:t xml:space="preserve"> </w:t>
            </w:r>
            <w:r w:rsidRPr="00373616">
              <w:rPr>
                <w:rFonts w:cstheme="minorHAnsi"/>
                <w:b/>
                <w:color w:val="000000" w:themeColor="text1"/>
              </w:rPr>
              <w:t>какой</w:t>
            </w:r>
            <w:r w:rsidRPr="00373616">
              <w:rPr>
                <w:rFonts w:cstheme="minorHAnsi"/>
                <w:b/>
                <w:color w:val="000000" w:themeColor="text1"/>
                <w:lang w:val="es-ES"/>
              </w:rPr>
              <w:t xml:space="preserve"> </w:t>
            </w:r>
            <w:r w:rsidRPr="00373616">
              <w:rPr>
                <w:rFonts w:cstheme="minorHAnsi"/>
                <w:b/>
                <w:color w:val="000000" w:themeColor="text1"/>
              </w:rPr>
              <w:t>бирже</w:t>
            </w:r>
            <w:r w:rsidRPr="00373616">
              <w:rPr>
                <w:rFonts w:cstheme="minorHAnsi"/>
                <w:b/>
                <w:color w:val="000000" w:themeColor="text1"/>
                <w:lang w:val="es-ES"/>
              </w:rPr>
              <w:t xml:space="preserve"> </w:t>
            </w:r>
            <w:r w:rsidRPr="00373616">
              <w:rPr>
                <w:rFonts w:cstheme="minorHAnsi"/>
                <w:b/>
                <w:color w:val="000000" w:themeColor="text1"/>
              </w:rPr>
              <w:t>торгуютсяваши</w:t>
            </w:r>
            <w:r w:rsidRPr="00373616">
              <w:rPr>
                <w:rFonts w:cstheme="minorHAnsi"/>
                <w:b/>
                <w:color w:val="000000" w:themeColor="text1"/>
                <w:lang w:val="es-ES"/>
              </w:rPr>
              <w:t xml:space="preserve"> </w:t>
            </w:r>
            <w:r w:rsidRPr="00373616">
              <w:rPr>
                <w:rFonts w:cstheme="minorHAnsi"/>
                <w:b/>
                <w:color w:val="000000" w:themeColor="text1"/>
              </w:rPr>
              <w:t>акции</w:t>
            </w:r>
            <w:r w:rsidRPr="00373616">
              <w:rPr>
                <w:rFonts w:cstheme="minorHAnsi"/>
                <w:b/>
                <w:color w:val="000000" w:themeColor="text1"/>
                <w:lang w:val="es-ES"/>
              </w:rPr>
              <w:t xml:space="preserve"> (</w:t>
            </w:r>
            <w:r w:rsidRPr="00373616">
              <w:rPr>
                <w:rFonts w:cstheme="minorHAnsi"/>
                <w:b/>
                <w:color w:val="000000" w:themeColor="text1"/>
              </w:rPr>
              <w:t>аббревиатура</w:t>
            </w:r>
            <w:r w:rsidRPr="00373616">
              <w:rPr>
                <w:rFonts w:cstheme="minorHAnsi"/>
                <w:b/>
                <w:color w:val="000000" w:themeColor="text1"/>
                <w:lang w:val="es-ES"/>
              </w:rPr>
              <w:t>)?</w:t>
            </w:r>
          </w:p>
          <w:p w14:paraId="09F73D4F" w14:textId="0C8C78B7" w:rsidR="002B5E62" w:rsidRPr="00373616" w:rsidRDefault="002B5E62" w:rsidP="007B6EDE">
            <w:pP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fr-FR"/>
              </w:rPr>
            </w:pPr>
            <w:r w:rsidRPr="00373616">
              <w:rPr>
                <w:rFonts w:cstheme="minorHAnsi"/>
                <w:color w:val="000000" w:themeColor="text1"/>
                <w:lang w:val="fr-FR"/>
              </w:rPr>
              <w:t>(</w:t>
            </w:r>
            <w:r w:rsidRPr="00373616">
              <w:rPr>
                <w:rFonts w:cstheme="minorHAnsi"/>
                <w:color w:val="000000" w:themeColor="text1"/>
              </w:rPr>
              <w:t>т</w:t>
            </w:r>
            <w:r w:rsidRPr="00373616">
              <w:rPr>
                <w:rFonts w:cstheme="minorHAnsi"/>
                <w:color w:val="000000" w:themeColor="text1"/>
                <w:lang w:val="fr-FR"/>
              </w:rPr>
              <w:t>. </w:t>
            </w:r>
            <w:r w:rsidRPr="00373616">
              <w:rPr>
                <w:rFonts w:cstheme="minorHAnsi"/>
                <w:color w:val="000000" w:themeColor="text1"/>
              </w:rPr>
              <w:t>е</w:t>
            </w:r>
            <w:r w:rsidRPr="00373616">
              <w:rPr>
                <w:rFonts w:cstheme="minorHAnsi"/>
                <w:color w:val="000000" w:themeColor="text1"/>
                <w:lang w:val="fr-FR"/>
              </w:rPr>
              <w:t xml:space="preserve">. NYSE, NASDAQ </w:t>
            </w:r>
            <w:r w:rsidRPr="00373616">
              <w:rPr>
                <w:rFonts w:cstheme="minorHAnsi"/>
                <w:color w:val="000000" w:themeColor="text1"/>
              </w:rPr>
              <w:t>и</w:t>
            </w:r>
            <w:r w:rsidRPr="00373616">
              <w:rPr>
                <w:rFonts w:cstheme="minorHAnsi"/>
                <w:color w:val="000000" w:themeColor="text1"/>
                <w:lang w:val="fr-FR"/>
              </w:rPr>
              <w:t> </w:t>
            </w:r>
            <w:r w:rsidRPr="00373616">
              <w:rPr>
                <w:rFonts w:cstheme="minorHAnsi"/>
                <w:color w:val="000000" w:themeColor="text1"/>
              </w:rPr>
              <w:t>т</w:t>
            </w:r>
            <w:r w:rsidRPr="00373616">
              <w:rPr>
                <w:rFonts w:cstheme="minorHAnsi"/>
                <w:color w:val="000000" w:themeColor="text1"/>
                <w:lang w:val="fr-FR"/>
              </w:rPr>
              <w:t>. </w:t>
            </w:r>
            <w:r w:rsidRPr="00373616">
              <w:rPr>
                <w:rFonts w:cstheme="minorHAnsi"/>
                <w:color w:val="000000" w:themeColor="text1"/>
              </w:rPr>
              <w:t>д</w:t>
            </w:r>
            <w:r w:rsidRPr="00373616">
              <w:rPr>
                <w:rFonts w:cstheme="minorHAnsi"/>
                <w:color w:val="000000" w:themeColor="text1"/>
                <w:lang w:val="fr-FR"/>
              </w:rPr>
              <w:t>.)</w:t>
            </w:r>
          </w:p>
        </w:tc>
        <w:tc>
          <w:tcPr>
            <w:tcW w:w="3300" w:type="dxa"/>
          </w:tcPr>
          <w:p w14:paraId="37BAA1FC" w14:textId="37BAD349" w:rsidR="002B5E62" w:rsidRPr="00373616" w:rsidRDefault="002B5E62" w:rsidP="007B6EDE">
            <w:pPr>
              <w:spacing w:before="120" w:after="120" w:line="248" w:lineRule="auto"/>
              <w:contextualSpacing/>
              <w:cnfStyle w:val="000000100000" w:firstRow="0" w:lastRow="0" w:firstColumn="0" w:lastColumn="0" w:oddVBand="0" w:evenVBand="0" w:oddHBand="1" w:evenHBand="0" w:firstRowFirstColumn="0" w:firstRowLastColumn="0" w:lastRowFirstColumn="0" w:lastRowLastColumn="0"/>
              <w:rPr>
                <w:rFonts w:cstheme="minorHAnsi"/>
                <w:b/>
                <w:color w:val="000000" w:themeColor="text1"/>
                <w:lang w:val="fr-FR"/>
              </w:rPr>
            </w:pPr>
          </w:p>
          <w:p w14:paraId="4FDDE52D" w14:textId="77777777" w:rsidR="002B5E62" w:rsidRPr="00373616" w:rsidRDefault="002B5E62" w:rsidP="007B6EDE">
            <w:pP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s-ES_tradnl"/>
              </w:rPr>
            </w:pPr>
          </w:p>
        </w:tc>
      </w:tr>
      <w:tr w:rsidR="002B5E62" w:rsidRPr="00373616" w14:paraId="0C44C78A" w14:textId="77777777" w:rsidTr="002B5E62">
        <w:tc>
          <w:tcPr>
            <w:cnfStyle w:val="001000000000" w:firstRow="0" w:lastRow="0" w:firstColumn="1" w:lastColumn="0" w:oddVBand="0" w:evenVBand="0" w:oddHBand="0" w:evenHBand="0" w:firstRowFirstColumn="0" w:firstRowLastColumn="0" w:lastRowFirstColumn="0" w:lastRowLastColumn="0"/>
            <w:tcW w:w="3300" w:type="dxa"/>
          </w:tcPr>
          <w:p w14:paraId="752646DC" w14:textId="68AE4FA8" w:rsidR="002B5E62" w:rsidRPr="00373616" w:rsidRDefault="002B5E62" w:rsidP="007B6EDE">
            <w:pPr>
              <w:spacing w:before="120" w:after="120" w:line="276" w:lineRule="auto"/>
              <w:contextualSpacing/>
              <w:rPr>
                <w:rFonts w:cstheme="minorHAnsi"/>
                <w:b w:val="0"/>
                <w:bCs w:val="0"/>
                <w:color w:val="000000" w:themeColor="text1"/>
              </w:rPr>
            </w:pPr>
            <w:r w:rsidRPr="00373616">
              <w:rPr>
                <w:rFonts w:cstheme="minorHAnsi"/>
                <w:bCs w:val="0"/>
                <w:color w:val="000000" w:themeColor="text1"/>
              </w:rPr>
              <w:t>Is your company partially or fully a state-owned entity?</w:t>
            </w:r>
          </w:p>
        </w:tc>
        <w:tc>
          <w:tcPr>
            <w:tcW w:w="3300" w:type="dxa"/>
          </w:tcPr>
          <w:p w14:paraId="779E6020" w14:textId="13650433" w:rsidR="002B5E62" w:rsidRPr="00373616" w:rsidRDefault="002B5E62"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373616">
              <w:rPr>
                <w:rFonts w:cstheme="minorHAnsi"/>
                <w:b/>
                <w:color w:val="000000" w:themeColor="text1"/>
              </w:rPr>
              <w:t>Являетесь ли вы государственной компанией или компанией с государственным участием?</w:t>
            </w:r>
          </w:p>
        </w:tc>
        <w:tc>
          <w:tcPr>
            <w:tcW w:w="3300" w:type="dxa"/>
          </w:tcPr>
          <w:sdt>
            <w:sdtPr>
              <w:rPr>
                <w:rFonts w:cstheme="minorHAnsi"/>
                <w:b/>
                <w:color w:val="A6A6A6" w:themeColor="background1" w:themeShade="A6"/>
              </w:rPr>
              <w:id w:val="-1591084363"/>
              <w:placeholder>
                <w:docPart w:val="188D8CAAD60D47A7A2ED1D4F63847BB8"/>
              </w:placeholder>
              <w:showingPlcHdr/>
              <w:dropDownList>
                <w:listItem w:value="Choose an item."/>
                <w:listItem w:displayText="С государственным участием " w:value="Partial "/>
                <w:listItem w:displayText="Государственная компания" w:value="State-owned"/>
              </w:dropDownList>
            </w:sdtPr>
            <w:sdtContent>
              <w:p w14:paraId="15485843" w14:textId="77777777" w:rsidR="002B5E62" w:rsidRPr="00373616" w:rsidRDefault="002B5E62" w:rsidP="007B6EDE">
                <w:pPr>
                  <w:spacing w:before="120" w:after="120" w:line="248"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Choose an item.</w:t>
                </w:r>
              </w:p>
            </w:sdtContent>
          </w:sdt>
          <w:p w14:paraId="3D81B74C" w14:textId="73B76677" w:rsidR="002B5E62" w:rsidRPr="00373616" w:rsidRDefault="00000000"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sdt>
              <w:sdtPr>
                <w:rPr>
                  <w:rFonts w:cstheme="minorHAnsi"/>
                  <w:b/>
                  <w:color w:val="A6A6A6" w:themeColor="background1" w:themeShade="A6"/>
                </w:rPr>
                <w:id w:val="1574474097"/>
                <w:placeholder>
                  <w:docPart w:val="0836133E5C884D248AE62765A2C5B9A0"/>
                </w:placeholder>
                <w:showingPlcHdr/>
                <w:dropDownList>
                  <w:listItem w:value="Choose an item."/>
                  <w:listItem w:displayText="С государственным участием " w:value="Partial "/>
                  <w:listItem w:displayText="Государственная компания" w:value="State-owned"/>
                </w:dropDownList>
              </w:sdtPr>
              <w:sdtContent>
                <w:r w:rsidR="002B5E62" w:rsidRPr="00373616">
                  <w:rPr>
                    <w:rStyle w:val="PlaceholderText"/>
                    <w:rFonts w:cstheme="minorHAnsi"/>
                    <w:color w:val="A6A6A6" w:themeColor="background1" w:themeShade="A6"/>
                  </w:rPr>
                  <w:t>Выберите пункт.</w:t>
                </w:r>
              </w:sdtContent>
            </w:sdt>
            <w:r w:rsidR="002B5E62" w:rsidRPr="00373616">
              <w:rPr>
                <w:rFonts w:cstheme="minorHAnsi"/>
                <w:color w:val="A6A6A6" w:themeColor="background1" w:themeShade="A6"/>
              </w:rPr>
              <w:t xml:space="preserve"> </w:t>
            </w:r>
          </w:p>
        </w:tc>
      </w:tr>
      <w:tr w:rsidR="002B5E62" w:rsidRPr="00373616" w14:paraId="5A983E5B" w14:textId="77777777" w:rsidTr="002B5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4E89D7D7" w14:textId="77777777" w:rsidR="002B5E62" w:rsidRPr="00373616" w:rsidRDefault="002B5E62" w:rsidP="007B6EDE">
            <w:pPr>
              <w:spacing w:before="120" w:after="120" w:line="276" w:lineRule="auto"/>
              <w:contextualSpacing/>
              <w:rPr>
                <w:rFonts w:cstheme="minorHAnsi"/>
                <w:b w:val="0"/>
                <w:bCs w:val="0"/>
                <w:color w:val="000000" w:themeColor="text1"/>
              </w:rPr>
            </w:pPr>
            <w:r w:rsidRPr="00373616">
              <w:rPr>
                <w:rFonts w:cstheme="minorHAnsi"/>
                <w:bCs w:val="0"/>
                <w:color w:val="000000" w:themeColor="text1"/>
              </w:rPr>
              <w:t>Previous company name/names used within the last 5 years</w:t>
            </w:r>
          </w:p>
          <w:p w14:paraId="777D6042" w14:textId="370C29DA" w:rsidR="002B5E62" w:rsidRPr="00373616" w:rsidRDefault="002B5E62" w:rsidP="007B6EDE">
            <w:pPr>
              <w:spacing w:before="120" w:after="120" w:line="276" w:lineRule="auto"/>
              <w:contextualSpacing/>
              <w:rPr>
                <w:rFonts w:cstheme="minorHAnsi"/>
                <w:b w:val="0"/>
                <w:bCs w:val="0"/>
                <w:color w:val="000000" w:themeColor="text1"/>
              </w:rPr>
            </w:pPr>
            <w:r w:rsidRPr="00373616">
              <w:rPr>
                <w:rFonts w:cstheme="minorHAnsi"/>
                <w:b w:val="0"/>
                <w:bCs w:val="0"/>
                <w:color w:val="000000" w:themeColor="text1"/>
              </w:rPr>
              <w:t>Please enter N/A if not applicable</w:t>
            </w:r>
          </w:p>
        </w:tc>
        <w:tc>
          <w:tcPr>
            <w:tcW w:w="3300" w:type="dxa"/>
          </w:tcPr>
          <w:p w14:paraId="711CA3C1" w14:textId="77777777" w:rsidR="002B5E62" w:rsidRPr="00373616" w:rsidRDefault="002B5E62" w:rsidP="007B6EDE">
            <w:pPr>
              <w:spacing w:before="120" w:after="120" w:line="248"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373616">
              <w:rPr>
                <w:rFonts w:cstheme="minorHAnsi"/>
                <w:b/>
                <w:bCs/>
                <w:color w:val="000000" w:themeColor="text1"/>
              </w:rPr>
              <w:t xml:space="preserve">Укажите предыдущее наименование (или наименования) компании, </w:t>
            </w:r>
            <w:r w:rsidRPr="00373616">
              <w:rPr>
                <w:rFonts w:cstheme="minorHAnsi"/>
                <w:b/>
                <w:bCs/>
                <w:color w:val="000000" w:themeColor="text1"/>
              </w:rPr>
              <w:lastRenderedPageBreak/>
              <w:t>которые использовалось в течение 5 последних лет</w:t>
            </w:r>
          </w:p>
          <w:p w14:paraId="0CDC3751" w14:textId="5EF7057E" w:rsidR="002B5E62" w:rsidRPr="00373616" w:rsidRDefault="002B5E62" w:rsidP="007B6EDE">
            <w:pP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373616">
              <w:rPr>
                <w:rFonts w:cstheme="minorHAnsi"/>
                <w:color w:val="000000" w:themeColor="text1"/>
              </w:rPr>
              <w:t>Укажите «Н/П», если не применимо</w:t>
            </w:r>
            <w:r w:rsidRPr="00373616">
              <w:rPr>
                <w:rFonts w:cstheme="minorHAnsi"/>
                <w:b/>
                <w:bCs/>
                <w:color w:val="000000" w:themeColor="text1"/>
              </w:rPr>
              <w:t xml:space="preserve"> </w:t>
            </w:r>
          </w:p>
        </w:tc>
        <w:tc>
          <w:tcPr>
            <w:tcW w:w="3300" w:type="dxa"/>
          </w:tcPr>
          <w:p w14:paraId="241063E6" w14:textId="77777777" w:rsidR="002B5E62" w:rsidRPr="00373616" w:rsidRDefault="002B5E62" w:rsidP="007B6EDE">
            <w:pP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rPr>
            </w:pPr>
          </w:p>
        </w:tc>
      </w:tr>
      <w:tr w:rsidR="002B5E62" w:rsidRPr="00373616" w14:paraId="70EC708D" w14:textId="77777777" w:rsidTr="002B5E62">
        <w:tc>
          <w:tcPr>
            <w:cnfStyle w:val="001000000000" w:firstRow="0" w:lastRow="0" w:firstColumn="1" w:lastColumn="0" w:oddVBand="0" w:evenVBand="0" w:oddHBand="0" w:evenHBand="0" w:firstRowFirstColumn="0" w:firstRowLastColumn="0" w:lastRowFirstColumn="0" w:lastRowLastColumn="0"/>
            <w:tcW w:w="3300" w:type="dxa"/>
          </w:tcPr>
          <w:p w14:paraId="2B82235C" w14:textId="77777777" w:rsidR="002B5E62" w:rsidRPr="00373616" w:rsidRDefault="002B5E62" w:rsidP="007B6EDE">
            <w:pPr>
              <w:spacing w:before="120" w:after="120" w:line="276" w:lineRule="auto"/>
              <w:contextualSpacing/>
              <w:rPr>
                <w:rFonts w:cstheme="minorHAnsi"/>
                <w:b w:val="0"/>
                <w:bCs w:val="0"/>
                <w:color w:val="000000" w:themeColor="text1"/>
              </w:rPr>
            </w:pPr>
            <w:r w:rsidRPr="00373616">
              <w:rPr>
                <w:rFonts w:cstheme="minorHAnsi"/>
                <w:bCs w:val="0"/>
                <w:color w:val="000000" w:themeColor="text1"/>
              </w:rPr>
              <w:t>Company name in local language, if different</w:t>
            </w:r>
            <w:r w:rsidRPr="00373616">
              <w:rPr>
                <w:rFonts w:cstheme="minorHAnsi"/>
                <w:b w:val="0"/>
                <w:bCs w:val="0"/>
                <w:color w:val="000000" w:themeColor="text1"/>
              </w:rPr>
              <w:t xml:space="preserve"> </w:t>
            </w:r>
          </w:p>
          <w:p w14:paraId="52CD5F1A" w14:textId="7B138617" w:rsidR="002B5E62" w:rsidRPr="00373616" w:rsidRDefault="002B5E62" w:rsidP="007B6EDE">
            <w:pPr>
              <w:spacing w:before="120" w:after="120" w:line="276" w:lineRule="auto"/>
              <w:contextualSpacing/>
              <w:rPr>
                <w:rFonts w:cstheme="minorHAnsi"/>
                <w:b w:val="0"/>
                <w:bCs w:val="0"/>
                <w:color w:val="000000" w:themeColor="text1"/>
              </w:rPr>
            </w:pPr>
            <w:r w:rsidRPr="00373616">
              <w:rPr>
                <w:rFonts w:cstheme="minorHAnsi"/>
                <w:b w:val="0"/>
                <w:bCs w:val="0"/>
                <w:color w:val="000000" w:themeColor="text1"/>
              </w:rPr>
              <w:t>Please enter N/A if not applicable</w:t>
            </w:r>
          </w:p>
        </w:tc>
        <w:tc>
          <w:tcPr>
            <w:tcW w:w="3300" w:type="dxa"/>
          </w:tcPr>
          <w:p w14:paraId="48BAAE31" w14:textId="77777777" w:rsidR="002B5E62" w:rsidRPr="00373616" w:rsidRDefault="002B5E62" w:rsidP="007B6EDE">
            <w:pPr>
              <w:spacing w:before="120" w:after="120" w:line="248"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373616">
              <w:rPr>
                <w:rFonts w:cstheme="minorHAnsi"/>
                <w:b/>
                <w:color w:val="000000" w:themeColor="text1"/>
              </w:rPr>
              <w:t>Название компании на местном языке, если оно отличается</w:t>
            </w:r>
            <w:r w:rsidRPr="00373616">
              <w:rPr>
                <w:rFonts w:cstheme="minorHAnsi"/>
                <w:color w:val="000000" w:themeColor="text1"/>
              </w:rPr>
              <w:t xml:space="preserve"> </w:t>
            </w:r>
          </w:p>
          <w:p w14:paraId="5C1EDE32" w14:textId="459AA6D6" w:rsidR="002B5E62" w:rsidRPr="00373616" w:rsidRDefault="002B5E62"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373616">
              <w:rPr>
                <w:rFonts w:cstheme="minorHAnsi"/>
                <w:color w:val="000000" w:themeColor="text1"/>
              </w:rPr>
              <w:t>Укажите «Н/П», если не применимо</w:t>
            </w:r>
            <w:r w:rsidRPr="00373616">
              <w:rPr>
                <w:rFonts w:cstheme="minorHAnsi"/>
                <w:b/>
                <w:bCs/>
                <w:color w:val="000000" w:themeColor="text1"/>
              </w:rPr>
              <w:t xml:space="preserve"> </w:t>
            </w:r>
          </w:p>
        </w:tc>
        <w:tc>
          <w:tcPr>
            <w:tcW w:w="3300" w:type="dxa"/>
          </w:tcPr>
          <w:p w14:paraId="468C7048" w14:textId="77777777" w:rsidR="002B5E62" w:rsidRPr="00373616" w:rsidRDefault="002B5E62"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2B5E62" w:rsidRPr="00373616" w14:paraId="7918191E" w14:textId="77777777" w:rsidTr="002B5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4BD4C159" w14:textId="77777777" w:rsidR="002B5E62" w:rsidRPr="00373616" w:rsidRDefault="002B5E62" w:rsidP="007B6EDE">
            <w:pPr>
              <w:spacing w:before="120" w:after="120" w:line="276" w:lineRule="auto"/>
              <w:contextualSpacing/>
              <w:rPr>
                <w:rFonts w:cstheme="minorHAnsi"/>
                <w:b w:val="0"/>
                <w:bCs w:val="0"/>
                <w:color w:val="000000" w:themeColor="text1"/>
              </w:rPr>
            </w:pPr>
            <w:r w:rsidRPr="00373616">
              <w:rPr>
                <w:rFonts w:cstheme="minorHAnsi"/>
                <w:bCs w:val="0"/>
                <w:color w:val="000000" w:themeColor="text1"/>
              </w:rPr>
              <w:t>List all countries in which your company operates.</w:t>
            </w:r>
          </w:p>
          <w:p w14:paraId="6C8FAF7A" w14:textId="6900CA8D" w:rsidR="002B5E62" w:rsidRPr="00373616" w:rsidRDefault="002B5E62" w:rsidP="007B6EDE">
            <w:pPr>
              <w:spacing w:before="120" w:after="120" w:line="276" w:lineRule="auto"/>
              <w:contextualSpacing/>
              <w:rPr>
                <w:rFonts w:cstheme="minorHAnsi"/>
                <w:b w:val="0"/>
                <w:bCs w:val="0"/>
                <w:color w:val="000000" w:themeColor="text1"/>
              </w:rPr>
            </w:pPr>
            <w:r w:rsidRPr="00373616">
              <w:rPr>
                <w:rFonts w:cstheme="minorHAnsi"/>
                <w:b w:val="0"/>
                <w:bCs w:val="0"/>
                <w:color w:val="000000" w:themeColor="text1"/>
              </w:rPr>
              <w:t>Please add each country name separated by a comma value. If you operate in Crimea, Donetsk, Luhansk, Kherson, and Zaporizhzhia regions of Ukraine, please provide details about the region and your operations to Question "Please provide any other information relevant for the engagement and this due diligence" at the bottom of this questionnaire.</w:t>
            </w:r>
          </w:p>
        </w:tc>
        <w:tc>
          <w:tcPr>
            <w:tcW w:w="3300" w:type="dxa"/>
          </w:tcPr>
          <w:p w14:paraId="3203E6F9" w14:textId="3E47D289" w:rsidR="002B5E62" w:rsidRPr="00373616" w:rsidRDefault="002B5E62" w:rsidP="007B6EDE">
            <w:pPr>
              <w:spacing w:before="120" w:after="120" w:line="248"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373616">
              <w:rPr>
                <w:rFonts w:cstheme="minorHAnsi"/>
                <w:b/>
                <w:color w:val="000000" w:themeColor="text1"/>
              </w:rPr>
              <w:t>Перечислите все страны, в которых работает ваша компания.</w:t>
            </w:r>
          </w:p>
          <w:p w14:paraId="3AED4CA2" w14:textId="70908BF1" w:rsidR="002B5E62" w:rsidRPr="00373616" w:rsidRDefault="002B5E62" w:rsidP="007B6EDE">
            <w:pP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373616">
              <w:rPr>
                <w:rFonts w:cstheme="minorHAnsi"/>
                <w:color w:val="000000" w:themeColor="text1"/>
              </w:rPr>
              <w:t>Укажите названия всех соответствующих стран через запятую. Если вы ведете деятельность в Крыму, Донецкой, Херсонской и Запорожской областях Украины, укажите данные о регионе и характере вашей деятельности в нем в ответе на вопрос «Укажите любую иную информацию, имеющую важность в аспекте наших деловых отношений и данной комплексной проверки» внизу этой анкеты.</w:t>
            </w:r>
          </w:p>
        </w:tc>
        <w:tc>
          <w:tcPr>
            <w:tcW w:w="3300" w:type="dxa"/>
          </w:tcPr>
          <w:p w14:paraId="153D4E5A" w14:textId="77777777" w:rsidR="002B5E62" w:rsidRPr="00373616" w:rsidRDefault="002B5E62" w:rsidP="007B6EDE">
            <w:pP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2B5E62" w:rsidRPr="00373616" w14:paraId="0143563D" w14:textId="77777777" w:rsidTr="002B5E62">
        <w:tc>
          <w:tcPr>
            <w:cnfStyle w:val="001000000000" w:firstRow="0" w:lastRow="0" w:firstColumn="1" w:lastColumn="0" w:oddVBand="0" w:evenVBand="0" w:oddHBand="0" w:evenHBand="0" w:firstRowFirstColumn="0" w:firstRowLastColumn="0" w:lastRowFirstColumn="0" w:lastRowLastColumn="0"/>
            <w:tcW w:w="3300" w:type="dxa"/>
          </w:tcPr>
          <w:p w14:paraId="0D9B274C" w14:textId="77777777" w:rsidR="002B5E62" w:rsidRPr="00373616" w:rsidRDefault="002B5E62" w:rsidP="007B6EDE">
            <w:pPr>
              <w:spacing w:before="120" w:after="120" w:line="276" w:lineRule="auto"/>
              <w:contextualSpacing/>
              <w:rPr>
                <w:rFonts w:cstheme="minorHAnsi"/>
                <w:b w:val="0"/>
                <w:bCs w:val="0"/>
                <w:color w:val="000000" w:themeColor="text1"/>
              </w:rPr>
            </w:pPr>
            <w:r w:rsidRPr="00373616">
              <w:rPr>
                <w:rFonts w:cstheme="minorHAnsi"/>
                <w:bCs w:val="0"/>
                <w:color w:val="000000" w:themeColor="text1"/>
              </w:rPr>
              <w:t>List all countries in which your company operates/solicits/conducts business related to ABB (Authorized countries)</w:t>
            </w:r>
          </w:p>
          <w:p w14:paraId="0309B7C8" w14:textId="77777777" w:rsidR="002B5E62" w:rsidRPr="00373616" w:rsidRDefault="002B5E62" w:rsidP="007B6EDE">
            <w:pPr>
              <w:spacing w:before="120" w:after="120" w:line="276" w:lineRule="auto"/>
              <w:contextualSpacing/>
              <w:rPr>
                <w:rFonts w:cstheme="minorHAnsi"/>
                <w:color w:val="000000" w:themeColor="text1"/>
              </w:rPr>
            </w:pPr>
            <w:r w:rsidRPr="00373616">
              <w:rPr>
                <w:rFonts w:cstheme="minorHAnsi"/>
                <w:b w:val="0"/>
                <w:bCs w:val="0"/>
                <w:color w:val="000000" w:themeColor="text1"/>
              </w:rPr>
              <w:t>Please add each country name separated by a comma value. If you operate in Crimea, Donetsk, Luhansk, Kherson, and Zaporizhzhia regions of Ukraine, please provide details about the region and your operations to Question "Please provide any other information relevant for the engagement and this due diligence" at the bottom of this questionnaire.</w:t>
            </w:r>
          </w:p>
          <w:p w14:paraId="0DD61104" w14:textId="0ED1006B" w:rsidR="002B5E62" w:rsidRPr="00373616" w:rsidRDefault="002B5E62" w:rsidP="007B6EDE">
            <w:pPr>
              <w:spacing w:before="120" w:after="120" w:line="276" w:lineRule="auto"/>
              <w:contextualSpacing/>
              <w:rPr>
                <w:rFonts w:cstheme="minorHAnsi"/>
                <w:b w:val="0"/>
                <w:bCs w:val="0"/>
                <w:color w:val="000000" w:themeColor="text1"/>
              </w:rPr>
            </w:pPr>
          </w:p>
        </w:tc>
        <w:tc>
          <w:tcPr>
            <w:tcW w:w="3300" w:type="dxa"/>
          </w:tcPr>
          <w:p w14:paraId="350AE577" w14:textId="77777777" w:rsidR="002B5E62" w:rsidRPr="00373616" w:rsidRDefault="002B5E62" w:rsidP="007B6EDE">
            <w:pPr>
              <w:pStyle w:val="Body"/>
              <w:spacing w:before="120" w:after="120"/>
              <w:contextualSpacing/>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73616">
              <w:rPr>
                <w:rFonts w:cstheme="minorHAnsi"/>
                <w:b/>
                <w:color w:val="000000" w:themeColor="text1"/>
              </w:rPr>
              <w:t>Перечислите все страны, в которых ваша компания работает / ищет клиентов / ведет коммерческую деятельность, связанную с ABB (разрешенные страны).</w:t>
            </w:r>
          </w:p>
          <w:p w14:paraId="238BA714" w14:textId="5464A2E0" w:rsidR="002B5E62" w:rsidRPr="00373616" w:rsidRDefault="002B5E62" w:rsidP="007B6EDE">
            <w:pPr>
              <w:pStyle w:val="Body"/>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373616">
              <w:rPr>
                <w:rFonts w:cstheme="minorHAnsi"/>
                <w:color w:val="000000" w:themeColor="text1"/>
              </w:rPr>
              <w:t>Укажите названия всех соответствующих стран через запятую. Если вы ведете деятельность в Крыму, Донецкой, Херсонской и Запорожской областях Украины, укажите данные о регионе и характере вашей деятельности в нем в ответе на вопрос «Укажите любую иную информацию, имеющую важность в аспекте наших деловых отношений и данной комплексной проверки» внизу этой анкеты.</w:t>
            </w:r>
          </w:p>
        </w:tc>
        <w:tc>
          <w:tcPr>
            <w:tcW w:w="3300" w:type="dxa"/>
          </w:tcPr>
          <w:p w14:paraId="771BE6EA" w14:textId="77777777" w:rsidR="002B5E62" w:rsidRPr="00373616" w:rsidRDefault="002B5E62" w:rsidP="007B6EDE">
            <w:pPr>
              <w:pStyle w:val="Body"/>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2B5E62" w:rsidRPr="00373616" w14:paraId="33BAC720" w14:textId="77777777" w:rsidTr="002B5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6526E86C" w14:textId="77777777" w:rsidR="002B5E62" w:rsidRPr="00373616" w:rsidRDefault="002B5E62" w:rsidP="007B6EDE">
            <w:pPr>
              <w:spacing w:before="120" w:after="120" w:line="276" w:lineRule="auto"/>
              <w:contextualSpacing/>
              <w:rPr>
                <w:rFonts w:cstheme="minorHAnsi"/>
                <w:b w:val="0"/>
                <w:color w:val="000000" w:themeColor="text1"/>
              </w:rPr>
            </w:pPr>
            <w:r w:rsidRPr="00373616">
              <w:rPr>
                <w:rFonts w:cstheme="minorHAnsi"/>
                <w:bCs w:val="0"/>
                <w:color w:val="000000" w:themeColor="text1"/>
              </w:rPr>
              <w:t>Does your company have any subsidiaries, branches, or affiliated companies that will be involved in the scope of services to ABB?</w:t>
            </w:r>
          </w:p>
          <w:p w14:paraId="693CA441" w14:textId="26DC1BE5" w:rsidR="002B5E62" w:rsidRPr="00373616" w:rsidRDefault="002B5E62" w:rsidP="007B6EDE">
            <w:pPr>
              <w:spacing w:before="120" w:after="120" w:line="276" w:lineRule="auto"/>
              <w:contextualSpacing/>
              <w:rPr>
                <w:rFonts w:cstheme="minorHAnsi"/>
                <w:b w:val="0"/>
                <w:bCs w:val="0"/>
                <w:color w:val="000000" w:themeColor="text1"/>
              </w:rPr>
            </w:pPr>
          </w:p>
        </w:tc>
        <w:tc>
          <w:tcPr>
            <w:tcW w:w="3300" w:type="dxa"/>
          </w:tcPr>
          <w:p w14:paraId="637BAE30" w14:textId="58FF4771" w:rsidR="002B5E62" w:rsidRPr="00373616" w:rsidRDefault="002B5E62" w:rsidP="007B6EDE">
            <w:pP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373616">
              <w:rPr>
                <w:rFonts w:cstheme="minorHAnsi"/>
                <w:b/>
                <w:color w:val="000000" w:themeColor="text1"/>
              </w:rPr>
              <w:t xml:space="preserve">Имеет ли ваша компания какие-либо дочерние структуры, филиалы или аффилированные организации, которые будут задействованы в оказании </w:t>
            </w:r>
            <w:r w:rsidRPr="00373616">
              <w:rPr>
                <w:rFonts w:cstheme="minorHAnsi"/>
                <w:b/>
                <w:color w:val="000000" w:themeColor="text1"/>
              </w:rPr>
              <w:lastRenderedPageBreak/>
              <w:t>услуг, предоставляемых вами ABB?</w:t>
            </w:r>
          </w:p>
        </w:tc>
        <w:tc>
          <w:tcPr>
            <w:tcW w:w="3300" w:type="dxa"/>
          </w:tcPr>
          <w:p w14:paraId="17AC501D" w14:textId="77777777" w:rsidR="002B5E62" w:rsidRPr="00373616" w:rsidRDefault="00000000" w:rsidP="007B6EDE">
            <w:pPr>
              <w:spacing w:before="120" w:after="120" w:line="248" w:lineRule="auto"/>
              <w:contextualSpacing/>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sdt>
              <w:sdtPr>
                <w:rPr>
                  <w:rFonts w:cstheme="minorHAnsi"/>
                  <w:b/>
                  <w:color w:val="000000" w:themeColor="text1"/>
                </w:rPr>
                <w:id w:val="-565801016"/>
                <w:placeholder>
                  <w:docPart w:val="9520CC916ABD423CBB4FEC283339B33D"/>
                </w:placeholder>
                <w:showingPlcHdr/>
                <w:dropDownList>
                  <w:listItem w:value="Choose an item."/>
                  <w:listItem w:displayText="Да" w:value="Yes"/>
                  <w:listItem w:displayText="Нет" w:value="No"/>
                </w:dropDownList>
              </w:sdtPr>
              <w:sdtContent>
                <w:r w:rsidR="002B5E62" w:rsidRPr="00373616">
                  <w:rPr>
                    <w:rStyle w:val="PlaceholderText"/>
                    <w:rFonts w:cstheme="minorHAnsi"/>
                    <w:color w:val="A6A6A6" w:themeColor="background1" w:themeShade="A6"/>
                  </w:rPr>
                  <w:t>Choose an item.</w:t>
                </w:r>
              </w:sdtContent>
            </w:sdt>
          </w:p>
          <w:p w14:paraId="53D8429B" w14:textId="488A320A" w:rsidR="002B5E62" w:rsidRPr="00373616" w:rsidRDefault="00000000" w:rsidP="007B6EDE">
            <w:pP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sdt>
              <w:sdtPr>
                <w:rPr>
                  <w:rFonts w:cstheme="minorHAnsi"/>
                  <w:b/>
                  <w:color w:val="000000" w:themeColor="text1"/>
                </w:rPr>
                <w:id w:val="1519119981"/>
                <w:placeholder>
                  <w:docPart w:val="01CD27A6C8694182977103CB24E3F794"/>
                </w:placeholder>
                <w:showingPlcHdr/>
                <w:dropDownList>
                  <w:listItem w:value="Choose an item."/>
                  <w:listItem w:displayText="Да" w:value="Yes"/>
                  <w:listItem w:displayText="Нет" w:value="No"/>
                </w:dropDownList>
              </w:sdtPr>
              <w:sdtContent>
                <w:r w:rsidR="002B5E62" w:rsidRPr="00373616">
                  <w:rPr>
                    <w:rStyle w:val="PlaceholderText"/>
                    <w:rFonts w:cstheme="minorHAnsi"/>
                    <w:color w:val="A6A6A6" w:themeColor="background1" w:themeShade="A6"/>
                  </w:rPr>
                  <w:t>Выберите пункт.</w:t>
                </w:r>
              </w:sdtContent>
            </w:sdt>
          </w:p>
        </w:tc>
      </w:tr>
      <w:tr w:rsidR="002B5E62" w:rsidRPr="00373616" w14:paraId="06760678" w14:textId="77777777" w:rsidTr="002B5E62">
        <w:tc>
          <w:tcPr>
            <w:cnfStyle w:val="001000000000" w:firstRow="0" w:lastRow="0" w:firstColumn="1" w:lastColumn="0" w:oddVBand="0" w:evenVBand="0" w:oddHBand="0" w:evenHBand="0" w:firstRowFirstColumn="0" w:firstRowLastColumn="0" w:lastRowFirstColumn="0" w:lastRowLastColumn="0"/>
            <w:tcW w:w="3300" w:type="dxa"/>
          </w:tcPr>
          <w:p w14:paraId="04CE0926" w14:textId="77777777" w:rsidR="002B5E62" w:rsidRPr="00373616" w:rsidRDefault="002B5E62" w:rsidP="007B6EDE">
            <w:pPr>
              <w:spacing w:before="120" w:after="120" w:line="276" w:lineRule="auto"/>
              <w:contextualSpacing/>
              <w:rPr>
                <w:rFonts w:cstheme="minorHAnsi"/>
                <w:b w:val="0"/>
                <w:color w:val="000000" w:themeColor="text1"/>
              </w:rPr>
            </w:pPr>
            <w:r w:rsidRPr="00373616">
              <w:rPr>
                <w:rFonts w:cstheme="minorHAnsi"/>
                <w:bCs w:val="0"/>
                <w:color w:val="000000" w:themeColor="text1"/>
              </w:rPr>
              <w:t>Please list all subsidiaries, branches, or affiliated companies that will be involved in the scope of services to ABB in the Excel form linked below and upload at the bottom of this questionnaire.</w:t>
            </w:r>
          </w:p>
          <w:p w14:paraId="5BEA54C1" w14:textId="20AF6BFA" w:rsidR="002B5E62" w:rsidRPr="00373616" w:rsidRDefault="002B5E62" w:rsidP="007B6EDE">
            <w:pPr>
              <w:spacing w:before="120" w:after="120" w:line="276" w:lineRule="auto"/>
              <w:contextualSpacing/>
              <w:rPr>
                <w:rFonts w:cstheme="minorHAnsi"/>
                <w:b w:val="0"/>
                <w:bCs w:val="0"/>
                <w:color w:val="000000" w:themeColor="text1"/>
              </w:rPr>
            </w:pPr>
          </w:p>
        </w:tc>
        <w:tc>
          <w:tcPr>
            <w:tcW w:w="3300" w:type="dxa"/>
          </w:tcPr>
          <w:p w14:paraId="2D615B1D" w14:textId="33C949A3" w:rsidR="002B5E62" w:rsidRPr="00373616" w:rsidRDefault="002B5E62" w:rsidP="007B6EDE">
            <w:pPr>
              <w:pStyle w:val="Body"/>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73616">
              <w:rPr>
                <w:rFonts w:cstheme="minorHAnsi"/>
                <w:b/>
                <w:color w:val="000000" w:themeColor="text1"/>
              </w:rPr>
              <w:t>Перечислите все дочерние структуры, филиалы или аффилированные организации, которые будут задействованы в оказании услуг, предоставляемых вами ABB, в форме в Excel, ссылка на которую приводится ниже, и загрузите заполненную форму внизу этой анкеты.</w:t>
            </w:r>
          </w:p>
        </w:tc>
        <w:tc>
          <w:tcPr>
            <w:tcW w:w="3300" w:type="dxa"/>
          </w:tcPr>
          <w:p w14:paraId="11630EAC" w14:textId="77777777" w:rsidR="002B5E62" w:rsidRPr="00373616" w:rsidRDefault="002B5E62" w:rsidP="007B6EDE">
            <w:pPr>
              <w:pStyle w:val="Body"/>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2B5E62" w:rsidRPr="00373616" w14:paraId="07DDBDE0" w14:textId="77777777" w:rsidTr="002B5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3092E0DF" w14:textId="311620AF" w:rsidR="002B5E62" w:rsidRPr="00373616" w:rsidRDefault="002B5E62" w:rsidP="007B6EDE">
            <w:pPr>
              <w:spacing w:before="120" w:after="120" w:line="276" w:lineRule="auto"/>
              <w:contextualSpacing/>
              <w:rPr>
                <w:rFonts w:cstheme="minorHAnsi"/>
                <w:b w:val="0"/>
                <w:bCs w:val="0"/>
                <w:color w:val="000000" w:themeColor="text1"/>
              </w:rPr>
            </w:pPr>
            <w:r w:rsidRPr="00373616">
              <w:rPr>
                <w:rFonts w:cstheme="minorHAnsi"/>
                <w:bCs w:val="0"/>
                <w:color w:val="000000" w:themeColor="text1"/>
              </w:rPr>
              <w:t>Excel form</w:t>
            </w:r>
            <w:r w:rsidRPr="007B6EDE">
              <w:rPr>
                <w:rFonts w:cstheme="minorHAnsi"/>
                <w:bCs w:val="0"/>
              </w:rPr>
              <w:t xml:space="preserve"> </w:t>
            </w:r>
            <w:hyperlink r:id="rId13" w:history="1">
              <w:r w:rsidRPr="007B6EDE">
                <w:rPr>
                  <w:rStyle w:val="Hyperlink"/>
                  <w:rFonts w:cstheme="minorHAnsi"/>
                  <w:bCs w:val="0"/>
                  <w:color w:val="auto"/>
                </w:rPr>
                <w:t>link</w:t>
              </w:r>
            </w:hyperlink>
          </w:p>
        </w:tc>
        <w:tc>
          <w:tcPr>
            <w:tcW w:w="3300" w:type="dxa"/>
          </w:tcPr>
          <w:p w14:paraId="647710C5" w14:textId="4C1AB906" w:rsidR="002B5E62" w:rsidRPr="00373616" w:rsidRDefault="002B5E62"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373616">
              <w:rPr>
                <w:rFonts w:cstheme="minorHAnsi"/>
                <w:b/>
                <w:color w:val="000000" w:themeColor="text1"/>
              </w:rPr>
              <w:t>Ссылка на форму Excel</w:t>
            </w:r>
            <w:r w:rsidRPr="00373616">
              <w:rPr>
                <w:rFonts w:cstheme="minorHAnsi"/>
                <w:b/>
                <w:bCs/>
                <w:color w:val="000000" w:themeColor="text1"/>
              </w:rPr>
              <w:t xml:space="preserve"> </w:t>
            </w:r>
          </w:p>
        </w:tc>
        <w:tc>
          <w:tcPr>
            <w:tcW w:w="3300" w:type="dxa"/>
          </w:tcPr>
          <w:p w14:paraId="6AB8E575" w14:textId="77777777" w:rsidR="002B5E62" w:rsidRPr="00373616" w:rsidRDefault="002B5E62"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2B5E62" w:rsidRPr="00373616" w14:paraId="0310A7CB" w14:textId="77777777" w:rsidTr="002B5E62">
        <w:tc>
          <w:tcPr>
            <w:cnfStyle w:val="001000000000" w:firstRow="0" w:lastRow="0" w:firstColumn="1" w:lastColumn="0" w:oddVBand="0" w:evenVBand="0" w:oddHBand="0" w:evenHBand="0" w:firstRowFirstColumn="0" w:firstRowLastColumn="0" w:lastRowFirstColumn="0" w:lastRowLastColumn="0"/>
            <w:tcW w:w="3300" w:type="dxa"/>
          </w:tcPr>
          <w:p w14:paraId="60C9FC16" w14:textId="77777777" w:rsidR="002B5E62" w:rsidRPr="00373616" w:rsidRDefault="002B5E62" w:rsidP="007B6EDE">
            <w:pPr>
              <w:spacing w:before="120" w:after="120" w:line="276" w:lineRule="auto"/>
              <w:contextualSpacing/>
              <w:rPr>
                <w:rFonts w:cstheme="minorHAnsi"/>
                <w:bCs w:val="0"/>
                <w:color w:val="000000" w:themeColor="text1"/>
              </w:rPr>
            </w:pPr>
            <w:r w:rsidRPr="00373616">
              <w:rPr>
                <w:rFonts w:cstheme="minorHAnsi"/>
                <w:bCs w:val="0"/>
                <w:color w:val="000000" w:themeColor="text1"/>
              </w:rPr>
              <w:t>Number of years with ABB</w:t>
            </w:r>
          </w:p>
          <w:p w14:paraId="3142B763" w14:textId="15793E72" w:rsidR="002B5E62" w:rsidRPr="00373616" w:rsidRDefault="002B5E62" w:rsidP="007B6EDE">
            <w:pPr>
              <w:spacing w:before="120" w:after="120" w:line="276" w:lineRule="auto"/>
              <w:contextualSpacing/>
              <w:rPr>
                <w:rFonts w:cstheme="minorHAnsi"/>
                <w:bCs w:val="0"/>
                <w:color w:val="000000" w:themeColor="text1"/>
              </w:rPr>
            </w:pPr>
            <w:r w:rsidRPr="00373616">
              <w:rPr>
                <w:rFonts w:cstheme="minorHAnsi"/>
                <w:bCs w:val="0"/>
                <w:color w:val="000000" w:themeColor="text1"/>
              </w:rPr>
              <w:t>How many years has your company worked with ABB (including sold on behalf of / provided services for ABB)?</w:t>
            </w:r>
          </w:p>
        </w:tc>
        <w:tc>
          <w:tcPr>
            <w:tcW w:w="3300" w:type="dxa"/>
          </w:tcPr>
          <w:p w14:paraId="6EE5B1B4" w14:textId="77777777" w:rsidR="002B5E62" w:rsidRPr="00373616" w:rsidRDefault="002B5E62" w:rsidP="007B6EDE">
            <w:pPr>
              <w:pStyle w:val="Body"/>
              <w:spacing w:before="120" w:after="120"/>
              <w:contextualSpacing/>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73616">
              <w:rPr>
                <w:rFonts w:cstheme="minorHAnsi"/>
                <w:b/>
                <w:color w:val="000000" w:themeColor="text1"/>
              </w:rPr>
              <w:t>Количество лет работы с ABB</w:t>
            </w:r>
          </w:p>
          <w:p w14:paraId="7DE063B0" w14:textId="3838E79B" w:rsidR="002B5E62" w:rsidRPr="00373616" w:rsidRDefault="002B5E62" w:rsidP="007B6EDE">
            <w:pPr>
              <w:pStyle w:val="Body"/>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373616">
              <w:rPr>
                <w:rFonts w:cstheme="minorHAnsi"/>
                <w:color w:val="000000" w:themeColor="text1"/>
              </w:rPr>
              <w:t>Сколько лет ваша компания сотрудничает с ABB (включая продажу продукции и услуг ABB или оказание услуг компаниям ABB)?</w:t>
            </w:r>
          </w:p>
        </w:tc>
        <w:tc>
          <w:tcPr>
            <w:tcW w:w="3300" w:type="dxa"/>
          </w:tcPr>
          <w:p w14:paraId="20597838" w14:textId="77777777" w:rsidR="002B5E62" w:rsidRPr="00373616" w:rsidRDefault="002B5E62" w:rsidP="007B6EDE">
            <w:pPr>
              <w:pStyle w:val="Body"/>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p>
        </w:tc>
      </w:tr>
      <w:tr w:rsidR="002B5E62" w:rsidRPr="00373616" w14:paraId="1862532A" w14:textId="77777777" w:rsidTr="002B5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2E21EE16" w14:textId="675D613F" w:rsidR="002B5E62" w:rsidRPr="00373616" w:rsidRDefault="002B5E62" w:rsidP="007B6EDE">
            <w:pPr>
              <w:spacing w:before="120" w:after="120" w:line="276" w:lineRule="auto"/>
              <w:contextualSpacing/>
              <w:rPr>
                <w:rFonts w:cstheme="minorHAnsi"/>
                <w:b w:val="0"/>
                <w:bCs w:val="0"/>
                <w:color w:val="000000" w:themeColor="text1"/>
              </w:rPr>
            </w:pPr>
            <w:r w:rsidRPr="00373616">
              <w:rPr>
                <w:rFonts w:cstheme="minorHAnsi"/>
                <w:bCs w:val="0"/>
                <w:color w:val="000000" w:themeColor="text1"/>
              </w:rPr>
              <w:t>Has your company been in business fewer than three years?</w:t>
            </w:r>
          </w:p>
        </w:tc>
        <w:tc>
          <w:tcPr>
            <w:tcW w:w="3300" w:type="dxa"/>
          </w:tcPr>
          <w:p w14:paraId="2C5D8C65" w14:textId="7BA3B4B2" w:rsidR="002B5E62" w:rsidRPr="00373616" w:rsidRDefault="002B5E62" w:rsidP="007B6EDE">
            <w:pP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373616">
              <w:rPr>
                <w:rFonts w:cstheme="minorHAnsi"/>
                <w:b/>
                <w:color w:val="000000" w:themeColor="text1"/>
              </w:rPr>
              <w:t>Ваша компания в этом бизнесе меньше трех лет?</w:t>
            </w:r>
          </w:p>
        </w:tc>
        <w:tc>
          <w:tcPr>
            <w:tcW w:w="3300" w:type="dxa"/>
          </w:tcPr>
          <w:sdt>
            <w:sdtPr>
              <w:rPr>
                <w:rFonts w:cstheme="minorHAnsi"/>
                <w:b/>
                <w:color w:val="A6A6A6" w:themeColor="background1" w:themeShade="A6"/>
              </w:rPr>
              <w:id w:val="-1025553864"/>
              <w:placeholder>
                <w:docPart w:val="364E40FD4BBE44A683607D294D4D5B94"/>
              </w:placeholder>
              <w:showingPlcHdr/>
              <w:dropDownList>
                <w:listItem w:value="Choose an item."/>
                <w:listItem w:displayText="Да" w:value="Yes"/>
                <w:listItem w:displayText="Нет" w:value="No"/>
              </w:dropDownList>
            </w:sdtPr>
            <w:sdtContent>
              <w:p w14:paraId="67667E2D" w14:textId="77777777" w:rsidR="002B5E62" w:rsidRPr="00373616" w:rsidRDefault="002B5E62" w:rsidP="007B6EDE">
                <w:pPr>
                  <w:spacing w:before="120" w:after="120" w:line="248" w:lineRule="auto"/>
                  <w:contextualSpacing/>
                  <w:cnfStyle w:val="000000100000" w:firstRow="0" w:lastRow="0" w:firstColumn="0" w:lastColumn="0" w:oddVBand="0" w:evenVBand="0" w:oddHBand="1"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Choose an item.</w:t>
                </w:r>
              </w:p>
            </w:sdtContent>
          </w:sdt>
          <w:sdt>
            <w:sdtPr>
              <w:rPr>
                <w:rFonts w:cstheme="minorHAnsi"/>
                <w:b/>
                <w:color w:val="A6A6A6" w:themeColor="background1" w:themeShade="A6"/>
              </w:rPr>
              <w:id w:val="-1577978000"/>
              <w:placeholder>
                <w:docPart w:val="EE0813C3A329464DBF1F5E63801FCE39"/>
              </w:placeholder>
              <w:showingPlcHdr/>
              <w:dropDownList>
                <w:listItem w:value="Choose an item."/>
                <w:listItem w:displayText="Да" w:value="Yes"/>
                <w:listItem w:displayText="Нет" w:value="No"/>
              </w:dropDownList>
            </w:sdtPr>
            <w:sdtContent>
              <w:p w14:paraId="1113A613" w14:textId="2FD5EA83" w:rsidR="002B5E62" w:rsidRPr="007B6EDE" w:rsidRDefault="002B5E62" w:rsidP="007B6EDE">
                <w:pPr>
                  <w:spacing w:before="120" w:after="120" w:line="248" w:lineRule="auto"/>
                  <w:contextualSpacing/>
                  <w:cnfStyle w:val="000000100000" w:firstRow="0" w:lastRow="0" w:firstColumn="0" w:lastColumn="0" w:oddVBand="0" w:evenVBand="0" w:oddHBand="1"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Выберите пункт.</w:t>
                </w:r>
              </w:p>
            </w:sdtContent>
          </w:sdt>
        </w:tc>
      </w:tr>
      <w:tr w:rsidR="002B5E62" w:rsidRPr="00373616" w14:paraId="6240CDBF" w14:textId="77777777" w:rsidTr="002B5E62">
        <w:tc>
          <w:tcPr>
            <w:cnfStyle w:val="001000000000" w:firstRow="0" w:lastRow="0" w:firstColumn="1" w:lastColumn="0" w:oddVBand="0" w:evenVBand="0" w:oddHBand="0" w:evenHBand="0" w:firstRowFirstColumn="0" w:firstRowLastColumn="0" w:lastRowFirstColumn="0" w:lastRowLastColumn="0"/>
            <w:tcW w:w="3300" w:type="dxa"/>
          </w:tcPr>
          <w:p w14:paraId="6C03F18E" w14:textId="046892D2" w:rsidR="002B5E62" w:rsidRPr="00373616" w:rsidRDefault="002B5E62" w:rsidP="007B6EDE">
            <w:pPr>
              <w:spacing w:before="120" w:after="120" w:line="276" w:lineRule="auto"/>
              <w:contextualSpacing/>
              <w:rPr>
                <w:rFonts w:cstheme="minorHAnsi"/>
                <w:b w:val="0"/>
                <w:bCs w:val="0"/>
                <w:color w:val="000000" w:themeColor="text1"/>
              </w:rPr>
            </w:pPr>
            <w:r w:rsidRPr="00373616">
              <w:rPr>
                <w:rFonts w:cstheme="minorHAnsi"/>
                <w:bCs w:val="0"/>
                <w:color w:val="000000" w:themeColor="text1"/>
              </w:rPr>
              <w:t>Has your company been selling goods or services similar to the ABB goods or services you will be selling/providing for fewer than three years?</w:t>
            </w:r>
          </w:p>
        </w:tc>
        <w:tc>
          <w:tcPr>
            <w:tcW w:w="3300" w:type="dxa"/>
          </w:tcPr>
          <w:p w14:paraId="738BA1B5" w14:textId="7865B2FD" w:rsidR="002B5E62" w:rsidRPr="00373616" w:rsidRDefault="002B5E62"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373616">
              <w:rPr>
                <w:rFonts w:cstheme="minorHAnsi"/>
                <w:b/>
                <w:bCs/>
                <w:color w:val="000000" w:themeColor="text1"/>
              </w:rPr>
              <w:t>Ваша компания продавала товары или услуги, аналогичные товарам или услугам ABB, которые вы будете продавать/оказывать, в течение периода менее трех лет?</w:t>
            </w:r>
          </w:p>
        </w:tc>
        <w:tc>
          <w:tcPr>
            <w:tcW w:w="3300" w:type="dxa"/>
          </w:tcPr>
          <w:sdt>
            <w:sdtPr>
              <w:rPr>
                <w:rFonts w:cstheme="minorHAnsi"/>
                <w:b/>
                <w:color w:val="A6A6A6" w:themeColor="background1" w:themeShade="A6"/>
              </w:rPr>
              <w:id w:val="-1961104175"/>
              <w:placeholder>
                <w:docPart w:val="2B88E988B0D344919A7E24B6458E60AF"/>
              </w:placeholder>
              <w:showingPlcHdr/>
              <w:dropDownList>
                <w:listItem w:value="Choose an item."/>
                <w:listItem w:displayText="Да" w:value="Yes"/>
                <w:listItem w:displayText="Нет" w:value="No"/>
              </w:dropDownList>
            </w:sdtPr>
            <w:sdtContent>
              <w:p w14:paraId="36EE33E9" w14:textId="77777777" w:rsidR="002B5E62" w:rsidRPr="00373616" w:rsidRDefault="002B5E62" w:rsidP="007B6EDE">
                <w:pPr>
                  <w:spacing w:before="120" w:after="120" w:line="248"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Choose an item.</w:t>
                </w:r>
              </w:p>
            </w:sdtContent>
          </w:sdt>
          <w:sdt>
            <w:sdtPr>
              <w:rPr>
                <w:rFonts w:cstheme="minorHAnsi"/>
                <w:b/>
                <w:color w:val="A6A6A6" w:themeColor="background1" w:themeShade="A6"/>
              </w:rPr>
              <w:id w:val="1896550389"/>
              <w:placeholder>
                <w:docPart w:val="47F61DD42EC04A72A2CEC4D772B8598D"/>
              </w:placeholder>
              <w:showingPlcHdr/>
              <w:dropDownList>
                <w:listItem w:value="Choose an item."/>
                <w:listItem w:displayText="Да" w:value="Yes"/>
                <w:listItem w:displayText="Нет" w:value="No"/>
              </w:dropDownList>
            </w:sdtPr>
            <w:sdtContent>
              <w:p w14:paraId="6B4A45F0" w14:textId="77777777" w:rsidR="002B5E62" w:rsidRPr="00373616" w:rsidRDefault="002B5E62" w:rsidP="007B6EDE">
                <w:pPr>
                  <w:spacing w:before="120" w:after="120" w:line="248"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Выберите пункт.</w:t>
                </w:r>
              </w:p>
            </w:sdtContent>
          </w:sdt>
          <w:p w14:paraId="025F2E98" w14:textId="77777777" w:rsidR="002B5E62" w:rsidRPr="00373616" w:rsidRDefault="002B5E62"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p>
        </w:tc>
      </w:tr>
      <w:tr w:rsidR="002B5E62" w:rsidRPr="00373616" w14:paraId="3F77021B" w14:textId="77777777" w:rsidTr="002B5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3CACEF03" w14:textId="3AD5291A" w:rsidR="002B5E62" w:rsidRPr="00373616" w:rsidRDefault="002B5E62" w:rsidP="007B6EDE">
            <w:pPr>
              <w:spacing w:before="120" w:after="120" w:line="276" w:lineRule="auto"/>
              <w:contextualSpacing/>
              <w:rPr>
                <w:rFonts w:cstheme="minorHAnsi"/>
                <w:b w:val="0"/>
                <w:bCs w:val="0"/>
                <w:color w:val="000000" w:themeColor="text1"/>
              </w:rPr>
            </w:pPr>
            <w:r w:rsidRPr="00373616">
              <w:rPr>
                <w:rFonts w:cstheme="minorHAnsi"/>
                <w:bCs w:val="0"/>
                <w:color w:val="000000" w:themeColor="text1"/>
              </w:rPr>
              <w:t>Is your company a multinational company with global or international operations?</w:t>
            </w:r>
          </w:p>
        </w:tc>
        <w:tc>
          <w:tcPr>
            <w:tcW w:w="3300" w:type="dxa"/>
          </w:tcPr>
          <w:p w14:paraId="59A3E2EC" w14:textId="12D75D53" w:rsidR="002B5E62" w:rsidRPr="007B6EDE" w:rsidRDefault="002B5E62" w:rsidP="007B6EDE">
            <w:pP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373616">
              <w:rPr>
                <w:rFonts w:cstheme="minorHAnsi"/>
                <w:b/>
                <w:color w:val="000000" w:themeColor="text1"/>
              </w:rPr>
              <w:t>Является ли ваша компания мультинациональной компанией, которая ведет деятельность по всему миру или в разных странах?</w:t>
            </w:r>
          </w:p>
        </w:tc>
        <w:tc>
          <w:tcPr>
            <w:tcW w:w="3300" w:type="dxa"/>
          </w:tcPr>
          <w:sdt>
            <w:sdtPr>
              <w:rPr>
                <w:rFonts w:cstheme="minorHAnsi"/>
                <w:b/>
                <w:color w:val="A6A6A6" w:themeColor="background1" w:themeShade="A6"/>
              </w:rPr>
              <w:id w:val="1979800910"/>
              <w:placeholder>
                <w:docPart w:val="8E8640F9D1F645BBB7FC1BEE6A0D8919"/>
              </w:placeholder>
              <w:showingPlcHdr/>
              <w:dropDownList>
                <w:listItem w:value="Choose an item."/>
                <w:listItem w:displayText="Да" w:value="Yes"/>
                <w:listItem w:displayText="Нет" w:value="No"/>
              </w:dropDownList>
            </w:sdtPr>
            <w:sdtContent>
              <w:p w14:paraId="76ECD228" w14:textId="77777777" w:rsidR="002B5E62" w:rsidRPr="00373616" w:rsidRDefault="002B5E62" w:rsidP="007B6EDE">
                <w:pPr>
                  <w:spacing w:before="120" w:after="120" w:line="248" w:lineRule="auto"/>
                  <w:contextualSpacing/>
                  <w:cnfStyle w:val="000000100000" w:firstRow="0" w:lastRow="0" w:firstColumn="0" w:lastColumn="0" w:oddVBand="0" w:evenVBand="0" w:oddHBand="1"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Choose an item.</w:t>
                </w:r>
              </w:p>
            </w:sdtContent>
          </w:sdt>
          <w:sdt>
            <w:sdtPr>
              <w:rPr>
                <w:rFonts w:cstheme="minorHAnsi"/>
                <w:b/>
                <w:color w:val="A6A6A6" w:themeColor="background1" w:themeShade="A6"/>
              </w:rPr>
              <w:id w:val="-522631899"/>
              <w:placeholder>
                <w:docPart w:val="63638B37B80D4DEFB04114DF99FF914C"/>
              </w:placeholder>
              <w:showingPlcHdr/>
              <w:dropDownList>
                <w:listItem w:value="Choose an item."/>
                <w:listItem w:displayText="Да" w:value="Yes"/>
                <w:listItem w:displayText="Нет" w:value="No"/>
              </w:dropDownList>
            </w:sdtPr>
            <w:sdtContent>
              <w:p w14:paraId="76473493" w14:textId="77777777" w:rsidR="002B5E62" w:rsidRPr="00373616" w:rsidRDefault="002B5E62" w:rsidP="007B6EDE">
                <w:pPr>
                  <w:spacing w:before="120" w:after="120" w:line="248" w:lineRule="auto"/>
                  <w:contextualSpacing/>
                  <w:cnfStyle w:val="000000100000" w:firstRow="0" w:lastRow="0" w:firstColumn="0" w:lastColumn="0" w:oddVBand="0" w:evenVBand="0" w:oddHBand="1"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Выберите пункт.</w:t>
                </w:r>
              </w:p>
            </w:sdtContent>
          </w:sdt>
          <w:p w14:paraId="310E34DD" w14:textId="77777777" w:rsidR="002B5E62" w:rsidRPr="00373616" w:rsidRDefault="002B5E62" w:rsidP="007B6EDE">
            <w:pP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rPr>
            </w:pPr>
          </w:p>
        </w:tc>
      </w:tr>
      <w:tr w:rsidR="002B5E62" w:rsidRPr="00373616" w14:paraId="15059ADB" w14:textId="77777777" w:rsidTr="002B5E62">
        <w:tc>
          <w:tcPr>
            <w:cnfStyle w:val="001000000000" w:firstRow="0" w:lastRow="0" w:firstColumn="1" w:lastColumn="0" w:oddVBand="0" w:evenVBand="0" w:oddHBand="0" w:evenHBand="0" w:firstRowFirstColumn="0" w:firstRowLastColumn="0" w:lastRowFirstColumn="0" w:lastRowLastColumn="0"/>
            <w:tcW w:w="3300" w:type="dxa"/>
          </w:tcPr>
          <w:p w14:paraId="1E239828" w14:textId="09C57D54" w:rsidR="002B5E62" w:rsidRPr="00373616" w:rsidRDefault="002B5E62" w:rsidP="007B6EDE">
            <w:pPr>
              <w:spacing w:before="120" w:after="120" w:line="276" w:lineRule="auto"/>
              <w:contextualSpacing/>
              <w:rPr>
                <w:rFonts w:cstheme="minorHAnsi"/>
                <w:b w:val="0"/>
                <w:bCs w:val="0"/>
                <w:color w:val="000000" w:themeColor="text1"/>
              </w:rPr>
            </w:pPr>
            <w:r w:rsidRPr="00373616">
              <w:rPr>
                <w:rFonts w:cstheme="minorHAnsi"/>
                <w:bCs w:val="0"/>
                <w:color w:val="000000" w:themeColor="text1"/>
              </w:rPr>
              <w:t>Is the annual turnover of your company in excess of USD 1 Million?</w:t>
            </w:r>
          </w:p>
        </w:tc>
        <w:tc>
          <w:tcPr>
            <w:tcW w:w="3300" w:type="dxa"/>
          </w:tcPr>
          <w:p w14:paraId="21B06211" w14:textId="37781A66" w:rsidR="002B5E62" w:rsidRPr="00373616" w:rsidRDefault="002B5E62"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en-GB"/>
              </w:rPr>
            </w:pPr>
            <w:r w:rsidRPr="00373616">
              <w:rPr>
                <w:rFonts w:cstheme="minorHAnsi"/>
                <w:b/>
                <w:color w:val="000000" w:themeColor="text1"/>
              </w:rPr>
              <w:t>Годовой оборот вашей компании превышает 1 млн долларов США?</w:t>
            </w:r>
          </w:p>
        </w:tc>
        <w:tc>
          <w:tcPr>
            <w:tcW w:w="3300" w:type="dxa"/>
          </w:tcPr>
          <w:sdt>
            <w:sdtPr>
              <w:rPr>
                <w:rFonts w:cstheme="minorHAnsi"/>
                <w:b/>
                <w:color w:val="A6A6A6" w:themeColor="background1" w:themeShade="A6"/>
              </w:rPr>
              <w:id w:val="-25960766"/>
              <w:placeholder>
                <w:docPart w:val="FEF2C6160C184F51B27B968FA04C7890"/>
              </w:placeholder>
              <w:showingPlcHdr/>
              <w:dropDownList>
                <w:listItem w:value="Choose an item."/>
                <w:listItem w:displayText="Да" w:value="Yes"/>
                <w:listItem w:displayText="Нет" w:value="No"/>
              </w:dropDownList>
            </w:sdtPr>
            <w:sdtContent>
              <w:p w14:paraId="0190044E" w14:textId="77777777" w:rsidR="002B5E62" w:rsidRPr="00373616" w:rsidRDefault="002B5E62" w:rsidP="007B6EDE">
                <w:pPr>
                  <w:spacing w:before="120" w:after="120" w:line="248"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Choose an item.</w:t>
                </w:r>
              </w:p>
            </w:sdtContent>
          </w:sdt>
          <w:sdt>
            <w:sdtPr>
              <w:rPr>
                <w:rFonts w:cstheme="minorHAnsi"/>
                <w:b/>
                <w:color w:val="A6A6A6" w:themeColor="background1" w:themeShade="A6"/>
              </w:rPr>
              <w:id w:val="855315219"/>
              <w:placeholder>
                <w:docPart w:val="557EEF5D5DA74D2589D26AD2FC1E5FF4"/>
              </w:placeholder>
              <w:showingPlcHdr/>
              <w:dropDownList>
                <w:listItem w:value="Choose an item."/>
                <w:listItem w:displayText="Да" w:value="Yes"/>
                <w:listItem w:displayText="Нет" w:value="No"/>
              </w:dropDownList>
            </w:sdtPr>
            <w:sdtContent>
              <w:p w14:paraId="0D01E65A" w14:textId="77777777" w:rsidR="002B5E62" w:rsidRPr="00373616" w:rsidRDefault="002B5E62" w:rsidP="007B6EDE">
                <w:pPr>
                  <w:spacing w:before="120" w:after="120" w:line="248"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Выберите пункт.</w:t>
                </w:r>
              </w:p>
            </w:sdtContent>
          </w:sdt>
          <w:p w14:paraId="16D26F52" w14:textId="77777777" w:rsidR="002B5E62" w:rsidRPr="00373616" w:rsidRDefault="002B5E62"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bl>
    <w:p w14:paraId="5984AEF1" w14:textId="02A91895" w:rsidR="003333DC" w:rsidRPr="00373616" w:rsidRDefault="003333DC" w:rsidP="007B6EDE">
      <w:pPr>
        <w:spacing w:before="120" w:after="120" w:line="276" w:lineRule="auto"/>
        <w:contextualSpacing/>
        <w:rPr>
          <w:rStyle w:val="Boldred"/>
          <w:rFonts w:cstheme="minorHAnsi"/>
          <w:color w:val="000000" w:themeColor="text1"/>
        </w:rPr>
      </w:pPr>
      <w:r w:rsidRPr="00373616">
        <w:rPr>
          <w:rStyle w:val="Boldred"/>
          <w:rFonts w:cstheme="minorHAnsi"/>
          <w:color w:val="000000" w:themeColor="text1"/>
        </w:rPr>
        <w:br w:type="page"/>
      </w:r>
    </w:p>
    <w:p w14:paraId="73FA4BE1" w14:textId="77777777" w:rsidR="00373616" w:rsidRPr="00373616" w:rsidRDefault="00373616" w:rsidP="00434D9C">
      <w:pPr>
        <w:pStyle w:val="T0Cursor"/>
        <w:spacing w:line="276" w:lineRule="auto"/>
        <w:rPr>
          <w:rFonts w:asciiTheme="minorHAnsi" w:hAnsiTheme="minorHAnsi" w:cstheme="minorHAnsi"/>
          <w:color w:val="000000" w:themeColor="text1"/>
          <w:sz w:val="32"/>
          <w:szCs w:val="32"/>
        </w:rPr>
      </w:pPr>
    </w:p>
    <w:p w14:paraId="0D8BF2E0" w14:textId="1D43A936" w:rsidR="001F65FD" w:rsidRPr="00373616" w:rsidRDefault="00373616" w:rsidP="00434D9C">
      <w:pPr>
        <w:pStyle w:val="Subtitle"/>
        <w:spacing w:line="276" w:lineRule="auto"/>
        <w:rPr>
          <w:rStyle w:val="Boldred"/>
          <w:rFonts w:cstheme="minorHAnsi"/>
          <w:iCs w:val="0"/>
          <w:color w:val="000000" w:themeColor="text1"/>
        </w:rPr>
      </w:pPr>
      <w:r w:rsidRPr="00373616">
        <w:rPr>
          <w:rFonts w:asciiTheme="minorHAnsi" w:hAnsiTheme="minorHAnsi" w:cstheme="minorHAnsi"/>
          <w:b/>
          <w:iCs w:val="0"/>
          <w:color w:val="000000" w:themeColor="text1"/>
          <w:sz w:val="32"/>
          <w:szCs w:val="32"/>
        </w:rPr>
        <w:t>Key Individuals / Ключевые лица</w:t>
      </w:r>
      <w:r>
        <w:rPr>
          <w:rFonts w:asciiTheme="minorHAnsi" w:hAnsiTheme="minorHAnsi" w:cstheme="minorHAnsi"/>
          <w:b/>
          <w:iCs w:val="0"/>
          <w:color w:val="000000" w:themeColor="text1"/>
          <w:sz w:val="32"/>
          <w:szCs w:val="32"/>
        </w:rPr>
        <w:br/>
      </w:r>
    </w:p>
    <w:tbl>
      <w:tblPr>
        <w:tblStyle w:val="PlainTable2"/>
        <w:tblW w:w="5000" w:type="pct"/>
        <w:tblLook w:val="04A0" w:firstRow="1" w:lastRow="0" w:firstColumn="1" w:lastColumn="0" w:noHBand="0" w:noVBand="1"/>
      </w:tblPr>
      <w:tblGrid>
        <w:gridCol w:w="3118"/>
        <w:gridCol w:w="3118"/>
        <w:gridCol w:w="3119"/>
      </w:tblGrid>
      <w:tr w:rsidR="00EC2D99" w:rsidRPr="00373616" w14:paraId="747E397A" w14:textId="77777777" w:rsidTr="00EC2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top w:val="nil"/>
            </w:tcBorders>
          </w:tcPr>
          <w:p w14:paraId="2C516A97" w14:textId="77777777" w:rsidR="00BB0B93" w:rsidRPr="00373616" w:rsidRDefault="00BB0B93" w:rsidP="007B6EDE">
            <w:pPr>
              <w:spacing w:before="120" w:after="120" w:line="276" w:lineRule="auto"/>
              <w:contextualSpacing/>
              <w:rPr>
                <w:rFonts w:cstheme="minorHAnsi"/>
                <w:color w:val="000000" w:themeColor="text1"/>
              </w:rPr>
            </w:pPr>
            <w:r w:rsidRPr="00373616">
              <w:rPr>
                <w:rFonts w:cstheme="minorHAnsi"/>
                <w:color w:val="000000" w:themeColor="text1"/>
              </w:rPr>
              <w:t>Please indicate the following for all owners (if publicly traded, list all shareholders holding 5% or more):</w:t>
            </w:r>
          </w:p>
          <w:p w14:paraId="4A72E0E5" w14:textId="77777777" w:rsidR="00BB0B93" w:rsidRPr="00373616" w:rsidRDefault="00BB0B93" w:rsidP="007B6EDE">
            <w:pPr>
              <w:spacing w:before="120" w:after="120" w:line="276" w:lineRule="auto"/>
              <w:contextualSpacing/>
              <w:rPr>
                <w:rFonts w:cstheme="minorHAnsi"/>
                <w:b w:val="0"/>
                <w:bCs w:val="0"/>
                <w:color w:val="000000" w:themeColor="text1"/>
              </w:rPr>
            </w:pPr>
            <w:r w:rsidRPr="00373616">
              <w:rPr>
                <w:rFonts w:cstheme="minorHAnsi"/>
                <w:b w:val="0"/>
                <w:bCs w:val="0"/>
                <w:color w:val="000000" w:themeColor="text1"/>
              </w:rPr>
              <w:t>- Owners' Full Legal Names</w:t>
            </w:r>
          </w:p>
          <w:p w14:paraId="342A9A51" w14:textId="77777777" w:rsidR="00BB0B93" w:rsidRPr="00373616" w:rsidRDefault="00BB0B93" w:rsidP="007B6EDE">
            <w:pPr>
              <w:spacing w:before="120" w:after="120" w:line="276" w:lineRule="auto"/>
              <w:contextualSpacing/>
              <w:rPr>
                <w:rFonts w:cstheme="minorHAnsi"/>
                <w:b w:val="0"/>
                <w:bCs w:val="0"/>
                <w:color w:val="000000" w:themeColor="text1"/>
              </w:rPr>
            </w:pPr>
            <w:r w:rsidRPr="00373616">
              <w:rPr>
                <w:rFonts w:cstheme="minorHAnsi"/>
                <w:b w:val="0"/>
                <w:bCs w:val="0"/>
                <w:color w:val="000000" w:themeColor="text1"/>
              </w:rPr>
              <w:t>- Percent Ownership</w:t>
            </w:r>
          </w:p>
          <w:p w14:paraId="616EE932" w14:textId="77777777" w:rsidR="00BB0B93" w:rsidRPr="00373616" w:rsidRDefault="00BB0B93" w:rsidP="007B6EDE">
            <w:pPr>
              <w:spacing w:before="120" w:after="120" w:line="276" w:lineRule="auto"/>
              <w:contextualSpacing/>
              <w:rPr>
                <w:rFonts w:cstheme="minorHAnsi"/>
                <w:b w:val="0"/>
                <w:bCs w:val="0"/>
                <w:color w:val="000000" w:themeColor="text1"/>
              </w:rPr>
            </w:pPr>
            <w:r w:rsidRPr="00373616">
              <w:rPr>
                <w:rFonts w:cstheme="minorHAnsi"/>
                <w:b w:val="0"/>
                <w:bCs w:val="0"/>
                <w:color w:val="000000" w:themeColor="text1"/>
              </w:rPr>
              <w:t>- Nationality</w:t>
            </w:r>
          </w:p>
          <w:p w14:paraId="76F4FFD9" w14:textId="77777777" w:rsidR="00BB0B93" w:rsidRPr="00373616" w:rsidRDefault="00BB0B93" w:rsidP="007B6EDE">
            <w:pPr>
              <w:spacing w:before="120" w:after="120" w:line="276" w:lineRule="auto"/>
              <w:contextualSpacing/>
              <w:rPr>
                <w:rFonts w:cstheme="minorHAnsi"/>
                <w:b w:val="0"/>
                <w:bCs w:val="0"/>
                <w:color w:val="000000" w:themeColor="text1"/>
              </w:rPr>
            </w:pPr>
            <w:r w:rsidRPr="00373616">
              <w:rPr>
                <w:rFonts w:cstheme="minorHAnsi"/>
                <w:b w:val="0"/>
                <w:bCs w:val="0"/>
                <w:color w:val="000000" w:themeColor="text1"/>
              </w:rPr>
              <w:t>- Date of Birth</w:t>
            </w:r>
          </w:p>
          <w:p w14:paraId="03EFE892" w14:textId="4D31B78C" w:rsidR="00303A2C" w:rsidRPr="00373616" w:rsidRDefault="00BB0B93" w:rsidP="007B6EDE">
            <w:pPr>
              <w:spacing w:before="120" w:after="120" w:line="276" w:lineRule="auto"/>
              <w:contextualSpacing/>
              <w:rPr>
                <w:rFonts w:cstheme="minorHAnsi"/>
                <w:color w:val="000000" w:themeColor="text1"/>
              </w:rPr>
            </w:pPr>
            <w:r w:rsidRPr="00373616">
              <w:rPr>
                <w:rFonts w:cstheme="minorHAnsi"/>
                <w:b w:val="0"/>
                <w:bCs w:val="0"/>
                <w:color w:val="000000" w:themeColor="text1"/>
              </w:rPr>
              <w:t>Please indicate the following: Owners' Full Legal Names, Nationality, Date of Birth and Percentage Ownership.</w:t>
            </w:r>
          </w:p>
        </w:tc>
        <w:tc>
          <w:tcPr>
            <w:tcW w:w="1666" w:type="pct"/>
            <w:tcBorders>
              <w:top w:val="nil"/>
            </w:tcBorders>
          </w:tcPr>
          <w:p w14:paraId="5BE8D38B" w14:textId="6C46882E" w:rsidR="001F65FD" w:rsidRPr="00373616" w:rsidRDefault="001F65FD" w:rsidP="007B6EDE">
            <w:pPr>
              <w:pStyle w:val="Body"/>
              <w:spacing w:before="120" w:after="120"/>
              <w:contextualSpacing/>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sidRPr="00373616">
              <w:rPr>
                <w:rFonts w:cstheme="minorHAnsi"/>
                <w:color w:val="000000" w:themeColor="text1"/>
              </w:rPr>
              <w:t>Укажите следующие сведения обо всех владельцах (если ваша компания является публичной, перечислите всех акционеров с размером пакета акций от 5 % и более):</w:t>
            </w:r>
            <w:r w:rsidR="002B5E62" w:rsidRPr="00373616">
              <w:rPr>
                <w:rFonts w:cstheme="minorHAnsi"/>
                <w:color w:val="000000" w:themeColor="text1"/>
              </w:rPr>
              <w:br/>
            </w:r>
          </w:p>
          <w:p w14:paraId="0E08648D" w14:textId="77777777" w:rsidR="001F65FD" w:rsidRPr="00373616" w:rsidRDefault="001F65FD" w:rsidP="007B6EDE">
            <w:pPr>
              <w:pStyle w:val="Body"/>
              <w:spacing w:before="120" w:after="120"/>
              <w:contextualSpacing/>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373616">
              <w:rPr>
                <w:rFonts w:cstheme="minorHAnsi"/>
                <w:b w:val="0"/>
                <w:bCs w:val="0"/>
                <w:color w:val="000000" w:themeColor="text1"/>
              </w:rPr>
              <w:t>– Полное официальное имя владельцев</w:t>
            </w:r>
          </w:p>
          <w:p w14:paraId="73061BA8" w14:textId="77777777" w:rsidR="001F65FD" w:rsidRPr="00373616" w:rsidRDefault="001F65FD" w:rsidP="007B6EDE">
            <w:pPr>
              <w:pStyle w:val="Body"/>
              <w:spacing w:before="120" w:after="120"/>
              <w:contextualSpacing/>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373616">
              <w:rPr>
                <w:rFonts w:cstheme="minorHAnsi"/>
                <w:b w:val="0"/>
                <w:bCs w:val="0"/>
                <w:color w:val="000000" w:themeColor="text1"/>
              </w:rPr>
              <w:t>– Доля участия в процентах</w:t>
            </w:r>
          </w:p>
          <w:p w14:paraId="4C600334" w14:textId="77777777" w:rsidR="001F65FD" w:rsidRPr="00373616" w:rsidRDefault="001F65FD" w:rsidP="007B6EDE">
            <w:pPr>
              <w:pStyle w:val="Body"/>
              <w:spacing w:before="120" w:after="120"/>
              <w:contextualSpacing/>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373616">
              <w:rPr>
                <w:rFonts w:cstheme="minorHAnsi"/>
                <w:b w:val="0"/>
                <w:bCs w:val="0"/>
                <w:color w:val="000000" w:themeColor="text1"/>
              </w:rPr>
              <w:t>– Гражданство</w:t>
            </w:r>
          </w:p>
          <w:p w14:paraId="1A67AF72" w14:textId="77777777" w:rsidR="001F65FD" w:rsidRPr="00373616" w:rsidRDefault="001F65FD" w:rsidP="007B6EDE">
            <w:pPr>
              <w:pStyle w:val="Body"/>
              <w:spacing w:before="120" w:after="120"/>
              <w:contextualSpacing/>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373616">
              <w:rPr>
                <w:rFonts w:cstheme="minorHAnsi"/>
                <w:b w:val="0"/>
                <w:bCs w:val="0"/>
                <w:color w:val="000000" w:themeColor="text1"/>
              </w:rPr>
              <w:t>– Дата рождения</w:t>
            </w:r>
          </w:p>
          <w:p w14:paraId="2C963415" w14:textId="74559C73" w:rsidR="002B5E62" w:rsidRPr="00373616" w:rsidRDefault="001F65FD" w:rsidP="007B6EDE">
            <w:pPr>
              <w:pStyle w:val="Body"/>
              <w:spacing w:before="120" w:after="120" w:line="276"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373616">
              <w:rPr>
                <w:rFonts w:cstheme="minorHAnsi"/>
                <w:b w:val="0"/>
                <w:bCs w:val="0"/>
                <w:color w:val="000000" w:themeColor="text1"/>
              </w:rPr>
              <w:t>Укажите следующие сведения: Полное официальное имя владельцев, их гражданство, дату рождения и долю участия в процентах</w:t>
            </w:r>
            <w:r w:rsidRPr="00373616">
              <w:rPr>
                <w:rFonts w:cstheme="minorHAnsi"/>
                <w:color w:val="000000" w:themeColor="text1"/>
              </w:rPr>
              <w:t>.</w:t>
            </w:r>
          </w:p>
        </w:tc>
        <w:tc>
          <w:tcPr>
            <w:tcW w:w="1667" w:type="pct"/>
            <w:tcBorders>
              <w:top w:val="nil"/>
            </w:tcBorders>
            <w:shd w:val="clear" w:color="auto" w:fill="FFFFFF" w:themeFill="background1"/>
          </w:tcPr>
          <w:p w14:paraId="517DDAB3" w14:textId="6AA4EAE4" w:rsidR="0019630E" w:rsidRPr="00373616" w:rsidRDefault="0019630E" w:rsidP="007B6EDE">
            <w:pPr>
              <w:pStyle w:val="Body"/>
              <w:spacing w:before="120" w:after="120" w:line="276"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373616">
              <w:rPr>
                <w:rFonts w:cstheme="minorHAnsi"/>
                <w:b w:val="0"/>
                <w:bCs w:val="0"/>
                <w:color w:val="000000" w:themeColor="text1"/>
              </w:rPr>
              <w:t xml:space="preserve">[name]  [ownership %] </w:t>
            </w:r>
          </w:p>
          <w:p w14:paraId="6561D03A" w14:textId="643BF14C" w:rsidR="00BB0B93" w:rsidRPr="00373616" w:rsidRDefault="0019630E" w:rsidP="007B6EDE">
            <w:pPr>
              <w:pStyle w:val="Body"/>
              <w:spacing w:before="120" w:after="120" w:line="276"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sidRPr="00373616">
              <w:rPr>
                <w:rFonts w:cstheme="minorHAnsi"/>
                <w:b w:val="0"/>
                <w:bCs w:val="0"/>
                <w:color w:val="000000" w:themeColor="text1"/>
              </w:rPr>
              <w:t>[ФИО]  [доля участия %]</w:t>
            </w:r>
          </w:p>
        </w:tc>
      </w:tr>
      <w:tr w:rsidR="00EC2D99" w:rsidRPr="00373616" w14:paraId="6632C739" w14:textId="77777777" w:rsidTr="00EC2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7C5765B" w14:textId="77777777" w:rsidR="00BB0B93" w:rsidRPr="00373616" w:rsidRDefault="00BB0B93" w:rsidP="007B6EDE">
            <w:pPr>
              <w:spacing w:before="120" w:after="120" w:line="276" w:lineRule="auto"/>
              <w:contextualSpacing/>
              <w:rPr>
                <w:rFonts w:cstheme="minorHAnsi"/>
                <w:color w:val="000000" w:themeColor="text1"/>
              </w:rPr>
            </w:pPr>
            <w:r w:rsidRPr="00373616">
              <w:rPr>
                <w:rFonts w:cstheme="minorHAnsi"/>
                <w:color w:val="000000" w:themeColor="text1"/>
              </w:rPr>
              <w:t>Please indicate the following for all members of the Board of Directors:</w:t>
            </w:r>
          </w:p>
          <w:p w14:paraId="7D5A5C9E" w14:textId="77777777" w:rsidR="00BB0B93" w:rsidRPr="00373616" w:rsidRDefault="00BB0B93" w:rsidP="007B6EDE">
            <w:pPr>
              <w:spacing w:before="120" w:after="120" w:line="276" w:lineRule="auto"/>
              <w:contextualSpacing/>
              <w:rPr>
                <w:rFonts w:cstheme="minorHAnsi"/>
                <w:b w:val="0"/>
                <w:bCs w:val="0"/>
                <w:color w:val="000000" w:themeColor="text1"/>
              </w:rPr>
            </w:pPr>
            <w:r w:rsidRPr="00373616">
              <w:rPr>
                <w:rFonts w:cstheme="minorHAnsi"/>
                <w:b w:val="0"/>
                <w:bCs w:val="0"/>
                <w:color w:val="000000" w:themeColor="text1"/>
              </w:rPr>
              <w:t>- Legal Names</w:t>
            </w:r>
          </w:p>
          <w:p w14:paraId="0EA01841" w14:textId="77777777" w:rsidR="00BB0B93" w:rsidRPr="00373616" w:rsidRDefault="00BB0B93" w:rsidP="007B6EDE">
            <w:pPr>
              <w:spacing w:before="120" w:after="120" w:line="276" w:lineRule="auto"/>
              <w:contextualSpacing/>
              <w:rPr>
                <w:rFonts w:cstheme="minorHAnsi"/>
                <w:b w:val="0"/>
                <w:bCs w:val="0"/>
                <w:color w:val="000000" w:themeColor="text1"/>
              </w:rPr>
            </w:pPr>
            <w:r w:rsidRPr="00373616">
              <w:rPr>
                <w:rFonts w:cstheme="minorHAnsi"/>
                <w:b w:val="0"/>
                <w:bCs w:val="0"/>
                <w:color w:val="000000" w:themeColor="text1"/>
              </w:rPr>
              <w:t>- Position</w:t>
            </w:r>
          </w:p>
          <w:p w14:paraId="2ECF3D05" w14:textId="77777777" w:rsidR="00BB0B93" w:rsidRPr="00373616" w:rsidRDefault="00BB0B93" w:rsidP="007B6EDE">
            <w:pPr>
              <w:spacing w:before="120" w:after="120" w:line="276" w:lineRule="auto"/>
              <w:contextualSpacing/>
              <w:rPr>
                <w:rFonts w:cstheme="minorHAnsi"/>
                <w:b w:val="0"/>
                <w:bCs w:val="0"/>
                <w:color w:val="000000" w:themeColor="text1"/>
              </w:rPr>
            </w:pPr>
            <w:r w:rsidRPr="00373616">
              <w:rPr>
                <w:rFonts w:cstheme="minorHAnsi"/>
                <w:b w:val="0"/>
                <w:bCs w:val="0"/>
                <w:color w:val="000000" w:themeColor="text1"/>
              </w:rPr>
              <w:t>- Nationality</w:t>
            </w:r>
          </w:p>
          <w:p w14:paraId="5F64C6A0" w14:textId="77777777" w:rsidR="00BB0B93" w:rsidRPr="00373616" w:rsidRDefault="00BB0B93" w:rsidP="007B6EDE">
            <w:pPr>
              <w:spacing w:before="120" w:after="120" w:line="276" w:lineRule="auto"/>
              <w:contextualSpacing/>
              <w:rPr>
                <w:rFonts w:cstheme="minorHAnsi"/>
                <w:b w:val="0"/>
                <w:bCs w:val="0"/>
                <w:color w:val="000000" w:themeColor="text1"/>
              </w:rPr>
            </w:pPr>
            <w:r w:rsidRPr="00373616">
              <w:rPr>
                <w:rFonts w:cstheme="minorHAnsi"/>
                <w:b w:val="0"/>
                <w:bCs w:val="0"/>
                <w:color w:val="000000" w:themeColor="text1"/>
              </w:rPr>
              <w:t>- Date of Birth</w:t>
            </w:r>
          </w:p>
          <w:p w14:paraId="0ED11A51" w14:textId="671DAFF5" w:rsidR="00303A2C" w:rsidRPr="00373616" w:rsidRDefault="00BB0B93" w:rsidP="007B6EDE">
            <w:pPr>
              <w:spacing w:before="120" w:after="120" w:line="276" w:lineRule="auto"/>
              <w:contextualSpacing/>
              <w:rPr>
                <w:rFonts w:cstheme="minorHAnsi"/>
                <w:color w:val="000000" w:themeColor="text1"/>
              </w:rPr>
            </w:pPr>
            <w:r w:rsidRPr="00373616">
              <w:rPr>
                <w:rFonts w:cstheme="minorHAnsi"/>
                <w:b w:val="0"/>
                <w:bCs w:val="0"/>
                <w:color w:val="000000" w:themeColor="text1"/>
              </w:rPr>
              <w:t>Include the legal name, Nationality, Date of Birth and position / role of all directors and officers.</w:t>
            </w:r>
          </w:p>
        </w:tc>
        <w:tc>
          <w:tcPr>
            <w:tcW w:w="1666" w:type="pct"/>
          </w:tcPr>
          <w:p w14:paraId="67670B10" w14:textId="06F2B203" w:rsidR="001F65FD" w:rsidRPr="00373616" w:rsidRDefault="001F65FD" w:rsidP="007B6EDE">
            <w:pPr>
              <w:pStyle w:val="Body"/>
              <w:spacing w:before="120" w:after="120"/>
              <w:contextualSpacing/>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373616">
              <w:rPr>
                <w:rFonts w:cstheme="minorHAnsi"/>
                <w:b/>
                <w:color w:val="000000" w:themeColor="text1"/>
              </w:rPr>
              <w:t>Предоставьте следующие сведения обо всех членах Совета директоров:</w:t>
            </w:r>
            <w:r w:rsidR="00B42866" w:rsidRPr="00373616">
              <w:rPr>
                <w:rFonts w:cstheme="minorHAnsi"/>
                <w:b/>
                <w:color w:val="000000" w:themeColor="text1"/>
              </w:rPr>
              <w:br/>
            </w:r>
          </w:p>
          <w:p w14:paraId="772042FF" w14:textId="77777777" w:rsidR="001F65FD" w:rsidRPr="00373616" w:rsidRDefault="001F65FD" w:rsidP="007B6EDE">
            <w:pPr>
              <w:pStyle w:val="Body"/>
              <w:spacing w:before="120" w:after="120"/>
              <w:contextualSpacing/>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sidRPr="00373616">
              <w:rPr>
                <w:rFonts w:cstheme="minorHAnsi"/>
                <w:bCs/>
                <w:color w:val="000000" w:themeColor="text1"/>
              </w:rPr>
              <w:t>– Официальные полные имена</w:t>
            </w:r>
          </w:p>
          <w:p w14:paraId="2BB716D7" w14:textId="77777777" w:rsidR="001F65FD" w:rsidRPr="00373616" w:rsidRDefault="001F65FD" w:rsidP="007B6EDE">
            <w:pPr>
              <w:pStyle w:val="Body"/>
              <w:spacing w:before="120" w:after="120"/>
              <w:contextualSpacing/>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sidRPr="00373616">
              <w:rPr>
                <w:rFonts w:cstheme="minorHAnsi"/>
                <w:bCs/>
                <w:color w:val="000000" w:themeColor="text1"/>
              </w:rPr>
              <w:t>– Должность</w:t>
            </w:r>
          </w:p>
          <w:p w14:paraId="29F406A8" w14:textId="77777777" w:rsidR="001F65FD" w:rsidRPr="00373616" w:rsidRDefault="001F65FD" w:rsidP="007B6EDE">
            <w:pPr>
              <w:pStyle w:val="Body"/>
              <w:spacing w:before="120" w:after="120"/>
              <w:contextualSpacing/>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sidRPr="00373616">
              <w:rPr>
                <w:rFonts w:cstheme="minorHAnsi"/>
                <w:bCs/>
                <w:color w:val="000000" w:themeColor="text1"/>
              </w:rPr>
              <w:t>– Гражданство</w:t>
            </w:r>
          </w:p>
          <w:p w14:paraId="11B018A0" w14:textId="77777777" w:rsidR="001F65FD" w:rsidRPr="00373616" w:rsidRDefault="001F65FD" w:rsidP="007B6EDE">
            <w:pPr>
              <w:pStyle w:val="Body"/>
              <w:spacing w:before="120" w:after="120"/>
              <w:contextualSpacing/>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sidRPr="00373616">
              <w:rPr>
                <w:rFonts w:cstheme="minorHAnsi"/>
                <w:bCs/>
                <w:color w:val="000000" w:themeColor="text1"/>
              </w:rPr>
              <w:t>– Дата рождения</w:t>
            </w:r>
          </w:p>
          <w:p w14:paraId="7F49C4B9" w14:textId="78F43F6A" w:rsidR="002B5E62" w:rsidRPr="00373616" w:rsidRDefault="001F65FD"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373616">
              <w:rPr>
                <w:rFonts w:cstheme="minorHAnsi"/>
                <w:color w:val="000000" w:themeColor="text1"/>
              </w:rPr>
              <w:t>Укажите официальное полное имя, гражданство, дату рождения и должность / роль для всех директоров и ответственных должностных лиц.</w:t>
            </w:r>
          </w:p>
        </w:tc>
        <w:tc>
          <w:tcPr>
            <w:tcW w:w="1667" w:type="pct"/>
            <w:shd w:val="clear" w:color="auto" w:fill="FFFFFF" w:themeFill="background1"/>
          </w:tcPr>
          <w:p w14:paraId="386A8FBE" w14:textId="2D763F5A" w:rsidR="0019630E" w:rsidRPr="00373616" w:rsidRDefault="0019630E"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sidRPr="00373616">
              <w:rPr>
                <w:rFonts w:cstheme="minorHAnsi"/>
                <w:bCs/>
                <w:color w:val="000000" w:themeColor="text1"/>
              </w:rPr>
              <w:t xml:space="preserve">[name]  [position] </w:t>
            </w:r>
          </w:p>
          <w:p w14:paraId="6B1933E1" w14:textId="77777777" w:rsidR="0019630E" w:rsidRPr="00373616" w:rsidRDefault="0019630E"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sidRPr="00373616">
              <w:rPr>
                <w:rFonts w:cstheme="minorHAnsi"/>
                <w:bCs/>
                <w:color w:val="000000" w:themeColor="text1"/>
              </w:rPr>
              <w:t xml:space="preserve">[ФИО]  [Должность] </w:t>
            </w:r>
          </w:p>
          <w:p w14:paraId="0E04B8D0" w14:textId="474836C9" w:rsidR="00BB0B93" w:rsidRPr="00373616" w:rsidRDefault="00BB0B93"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p>
        </w:tc>
      </w:tr>
      <w:tr w:rsidR="00EC2D99" w:rsidRPr="00373616" w14:paraId="56CF2E9E" w14:textId="77777777" w:rsidTr="00602563">
        <w:tc>
          <w:tcPr>
            <w:cnfStyle w:val="001000000000" w:firstRow="0" w:lastRow="0" w:firstColumn="1" w:lastColumn="0" w:oddVBand="0" w:evenVBand="0" w:oddHBand="0" w:evenHBand="0" w:firstRowFirstColumn="0" w:firstRowLastColumn="0" w:lastRowFirstColumn="0" w:lastRowLastColumn="0"/>
            <w:tcW w:w="1666" w:type="pct"/>
          </w:tcPr>
          <w:p w14:paraId="729523D5" w14:textId="77777777" w:rsidR="00BB0B93" w:rsidRPr="00373616" w:rsidRDefault="00BB0B93" w:rsidP="007B6EDE">
            <w:pPr>
              <w:spacing w:before="120" w:after="120" w:line="276" w:lineRule="auto"/>
              <w:contextualSpacing/>
              <w:rPr>
                <w:rFonts w:cstheme="minorHAnsi"/>
                <w:b w:val="0"/>
                <w:bCs w:val="0"/>
                <w:color w:val="000000" w:themeColor="text1"/>
              </w:rPr>
            </w:pPr>
            <w:r w:rsidRPr="00373616">
              <w:rPr>
                <w:rFonts w:cstheme="minorHAnsi"/>
                <w:color w:val="000000" w:themeColor="text1"/>
              </w:rPr>
              <w:t>In the scope of this engagement with ABB, will your company work with any sub-dealers, sub-agents or other third parties that are not your branches, subsidiaries or affiliated companies?</w:t>
            </w:r>
          </w:p>
          <w:p w14:paraId="65567B90" w14:textId="3312C826" w:rsidR="00303A2C" w:rsidRPr="00373616" w:rsidRDefault="00303A2C" w:rsidP="007B6EDE">
            <w:pPr>
              <w:spacing w:before="120" w:after="120" w:line="276" w:lineRule="auto"/>
              <w:contextualSpacing/>
              <w:rPr>
                <w:rFonts w:cstheme="minorHAnsi"/>
                <w:color w:val="000000" w:themeColor="text1"/>
              </w:rPr>
            </w:pPr>
          </w:p>
        </w:tc>
        <w:tc>
          <w:tcPr>
            <w:tcW w:w="1666" w:type="pct"/>
          </w:tcPr>
          <w:p w14:paraId="26B4CA34" w14:textId="075B6163" w:rsidR="00BB0B93" w:rsidRPr="00373616" w:rsidRDefault="001F65FD" w:rsidP="007B6EDE">
            <w:pPr>
              <w:pStyle w:val="Body"/>
              <w:spacing w:before="120" w:after="120"/>
              <w:contextualSpacing/>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73616">
              <w:rPr>
                <w:rFonts w:cstheme="minorHAnsi"/>
                <w:b/>
                <w:color w:val="000000" w:themeColor="text1"/>
              </w:rPr>
              <w:t>В том, что касается объема ваших деловых отношений с ABB, будет ли ваша компания сотрудничать с какими-либо субпоставщиками, субагентами и иными третьими юридическими лицами, которые не являются вашими филиалами, дочерними или аффилированными организациями?</w:t>
            </w:r>
          </w:p>
        </w:tc>
        <w:tc>
          <w:tcPr>
            <w:tcW w:w="1667" w:type="pct"/>
          </w:tcPr>
          <w:sdt>
            <w:sdtPr>
              <w:rPr>
                <w:rFonts w:cstheme="minorHAnsi"/>
                <w:b/>
                <w:color w:val="A6A6A6" w:themeColor="background1" w:themeShade="A6"/>
              </w:rPr>
              <w:id w:val="2141375599"/>
              <w:placeholder>
                <w:docPart w:val="92B9623A92A140809530261DD9A19F6B"/>
              </w:placeholder>
              <w:showingPlcHdr/>
              <w:dropDownList>
                <w:listItem w:value="Choose an item."/>
                <w:listItem w:displayText="Да" w:value="Yes"/>
                <w:listItem w:displayText="Нет" w:value="No"/>
              </w:dropDownList>
            </w:sdtPr>
            <w:sdtContent>
              <w:p w14:paraId="41C63AA7" w14:textId="77777777" w:rsidR="001F65FD" w:rsidRPr="00373616" w:rsidRDefault="001F65FD" w:rsidP="007B6EDE">
                <w:pPr>
                  <w:spacing w:before="120" w:after="120" w:line="248"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Choose an item.</w:t>
                </w:r>
              </w:p>
            </w:sdtContent>
          </w:sdt>
          <w:sdt>
            <w:sdtPr>
              <w:rPr>
                <w:rFonts w:cstheme="minorHAnsi"/>
                <w:b/>
                <w:color w:val="A6A6A6" w:themeColor="background1" w:themeShade="A6"/>
              </w:rPr>
              <w:id w:val="1027614147"/>
              <w:placeholder>
                <w:docPart w:val="252E9A0F36384D3180521A71ABF9989C"/>
              </w:placeholder>
              <w:showingPlcHdr/>
              <w:dropDownList>
                <w:listItem w:value="Choose an item."/>
                <w:listItem w:displayText="Да" w:value="Yes"/>
                <w:listItem w:displayText="Нет" w:value="No"/>
              </w:dropDownList>
            </w:sdtPr>
            <w:sdtContent>
              <w:p w14:paraId="45332996" w14:textId="6CC4E312" w:rsidR="00BB0B93" w:rsidRPr="00373616" w:rsidRDefault="001F65FD"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73616">
                  <w:rPr>
                    <w:rStyle w:val="PlaceholderText"/>
                    <w:rFonts w:cstheme="minorHAnsi"/>
                    <w:color w:val="A6A6A6" w:themeColor="background1" w:themeShade="A6"/>
                  </w:rPr>
                  <w:t>Выберите пункт.</w:t>
                </w:r>
              </w:p>
            </w:sdtContent>
          </w:sdt>
        </w:tc>
      </w:tr>
      <w:tr w:rsidR="00EC2D99" w:rsidRPr="00373616" w14:paraId="6AAC97AE" w14:textId="77777777" w:rsidTr="0060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53C360B" w14:textId="77777777" w:rsidR="001F65FD" w:rsidRPr="00373616" w:rsidRDefault="001F65FD" w:rsidP="007B6EDE">
            <w:pPr>
              <w:spacing w:before="120" w:after="120" w:line="276" w:lineRule="auto"/>
              <w:contextualSpacing/>
              <w:rPr>
                <w:rFonts w:cstheme="minorHAnsi"/>
                <w:color w:val="000000" w:themeColor="text1"/>
              </w:rPr>
            </w:pPr>
            <w:r w:rsidRPr="00373616">
              <w:rPr>
                <w:rFonts w:cstheme="minorHAnsi"/>
                <w:color w:val="000000" w:themeColor="text1"/>
              </w:rPr>
              <w:t xml:space="preserve">If yes, please list all the sub-dealers, sub-agents or other third parties. If you need to add </w:t>
            </w:r>
            <w:r w:rsidRPr="00373616">
              <w:rPr>
                <w:rFonts w:cstheme="minorHAnsi"/>
                <w:color w:val="000000" w:themeColor="text1"/>
              </w:rPr>
              <w:lastRenderedPageBreak/>
              <w:t>more subcontractors, please check the box below and share the required details about all the subcontractors in a separate form and upload below at the bottom of this questionnaire.</w:t>
            </w:r>
          </w:p>
          <w:p w14:paraId="04F51514" w14:textId="5298EA01" w:rsidR="001F65FD" w:rsidRPr="00373616" w:rsidRDefault="001F65FD" w:rsidP="007B6EDE">
            <w:pPr>
              <w:pStyle w:val="Body"/>
              <w:spacing w:before="120" w:after="120" w:line="276" w:lineRule="auto"/>
              <w:contextualSpacing/>
              <w:rPr>
                <w:rFonts w:cstheme="minorHAnsi"/>
                <w:b w:val="0"/>
                <w:bCs w:val="0"/>
                <w:color w:val="000000" w:themeColor="text1"/>
                <w:lang w:val="en-GB"/>
              </w:rPr>
            </w:pPr>
            <w:r w:rsidRPr="00373616">
              <w:rPr>
                <w:rFonts w:cstheme="minorHAnsi"/>
                <w:b w:val="0"/>
                <w:bCs w:val="0"/>
                <w:color w:val="000000" w:themeColor="text1"/>
              </w:rPr>
              <w:t xml:space="preserve">Please provide details about: 1) Full Legal Name of the party, 2) Country where party will operate 3) Scope of services that will be assigned to the party and 4) </w:t>
            </w:r>
            <w:r w:rsidRPr="00373616">
              <w:rPr>
                <w:rFonts w:cstheme="minorHAnsi"/>
                <w:b w:val="0"/>
                <w:bCs w:val="0"/>
                <w:color w:val="000000" w:themeColor="text1"/>
                <w:lang w:val="en-GB"/>
              </w:rPr>
              <w:t>Party type.</w:t>
            </w:r>
          </w:p>
        </w:tc>
        <w:tc>
          <w:tcPr>
            <w:tcW w:w="1666" w:type="pct"/>
          </w:tcPr>
          <w:p w14:paraId="34013D8B" w14:textId="77777777" w:rsidR="001F65FD" w:rsidRPr="00373616" w:rsidRDefault="001F65FD" w:rsidP="007B6EDE">
            <w:pPr>
              <w:pStyle w:val="Body"/>
              <w:spacing w:before="120" w:after="120"/>
              <w:contextualSpacing/>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373616">
              <w:rPr>
                <w:rFonts w:cstheme="minorHAnsi"/>
                <w:b/>
                <w:color w:val="000000" w:themeColor="text1"/>
              </w:rPr>
              <w:lastRenderedPageBreak/>
              <w:t xml:space="preserve">Если да, перечислите всех субпоставщиков, субагентов и иных третьих сторон. Если вам требуется добавить еще </w:t>
            </w:r>
            <w:r w:rsidRPr="00373616">
              <w:rPr>
                <w:rFonts w:cstheme="minorHAnsi"/>
                <w:b/>
                <w:color w:val="000000" w:themeColor="text1"/>
              </w:rPr>
              <w:lastRenderedPageBreak/>
              <w:t>субподрядчиков, поставьте отметку в поле внизу и предоставьте запрошенную информацию обо всех субподрядчиках в отдельной форме, которую затем загрузите в нижней части этой анкеты.</w:t>
            </w:r>
          </w:p>
          <w:p w14:paraId="0F8BE55E" w14:textId="57B3B92D" w:rsidR="001F65FD" w:rsidRPr="00373616" w:rsidRDefault="002B5E62" w:rsidP="007B6EDE">
            <w:pPr>
              <w:pStyle w:val="Body"/>
              <w:spacing w:before="120" w:after="120"/>
              <w:contextualSpacing/>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373616">
              <w:rPr>
                <w:rFonts w:cstheme="minorHAnsi"/>
                <w:color w:val="000000" w:themeColor="text1"/>
              </w:rPr>
              <w:br/>
            </w:r>
            <w:r w:rsidR="001F65FD" w:rsidRPr="00373616">
              <w:rPr>
                <w:rFonts w:cstheme="minorHAnsi"/>
                <w:color w:val="000000" w:themeColor="text1"/>
              </w:rPr>
              <w:t>Предоставьте следующие сведения: 1) полное фирменное наименование третьей стороны; 2) страна, в которой будет вестись деятельность; 3) объем услуг, за оказание которых будет отвечать третья сторона; 4) тип третьей стороны.</w:t>
            </w:r>
          </w:p>
        </w:tc>
        <w:tc>
          <w:tcPr>
            <w:tcW w:w="1667" w:type="pct"/>
          </w:tcPr>
          <w:p w14:paraId="13995FA5" w14:textId="0951BDEE" w:rsidR="0019630E" w:rsidRPr="00373616" w:rsidRDefault="0019630E"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sidRPr="00373616">
              <w:rPr>
                <w:rFonts w:cstheme="minorHAnsi"/>
                <w:bCs/>
                <w:color w:val="000000" w:themeColor="text1"/>
              </w:rPr>
              <w:lastRenderedPageBreak/>
              <w:t xml:space="preserve">[name] [country] [scope]  [Party type] </w:t>
            </w:r>
          </w:p>
          <w:p w14:paraId="4562643F" w14:textId="7DF70A44" w:rsidR="001F65FD" w:rsidRPr="00373616" w:rsidRDefault="0019630E"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sidRPr="00373616">
              <w:rPr>
                <w:rFonts w:cstheme="minorHAnsi"/>
                <w:bCs/>
                <w:color w:val="000000" w:themeColor="text1"/>
              </w:rPr>
              <w:lastRenderedPageBreak/>
              <w:t>[Наименование] [страна] [объем услуг]  [тип стороны]</w:t>
            </w:r>
          </w:p>
        </w:tc>
      </w:tr>
      <w:tr w:rsidR="00EC2D99" w:rsidRPr="00373616" w14:paraId="605285BC" w14:textId="77777777" w:rsidTr="00602563">
        <w:tc>
          <w:tcPr>
            <w:cnfStyle w:val="001000000000" w:firstRow="0" w:lastRow="0" w:firstColumn="1" w:lastColumn="0" w:oddVBand="0" w:evenVBand="0" w:oddHBand="0" w:evenHBand="0" w:firstRowFirstColumn="0" w:firstRowLastColumn="0" w:lastRowFirstColumn="0" w:lastRowLastColumn="0"/>
            <w:tcW w:w="1666" w:type="pct"/>
          </w:tcPr>
          <w:p w14:paraId="19779D31" w14:textId="77777777" w:rsidR="00BB0B93" w:rsidRPr="00373616" w:rsidRDefault="00BB0B93" w:rsidP="007B6EDE">
            <w:pPr>
              <w:spacing w:before="120" w:after="120" w:line="276" w:lineRule="auto"/>
              <w:contextualSpacing/>
              <w:rPr>
                <w:rFonts w:cstheme="minorHAnsi"/>
                <w:color w:val="000000" w:themeColor="text1"/>
              </w:rPr>
            </w:pPr>
            <w:r w:rsidRPr="00373616">
              <w:rPr>
                <w:rFonts w:cstheme="minorHAnsi"/>
                <w:color w:val="000000" w:themeColor="text1"/>
              </w:rPr>
              <w:t>Please click this box if you will be adding additional subcontractors in a separate form.</w:t>
            </w:r>
          </w:p>
        </w:tc>
        <w:tc>
          <w:tcPr>
            <w:tcW w:w="1666" w:type="pct"/>
          </w:tcPr>
          <w:p w14:paraId="45500CCA" w14:textId="24D3E59E" w:rsidR="00BB0B93" w:rsidRPr="00373616" w:rsidRDefault="001F65FD" w:rsidP="007B6EDE">
            <w:pPr>
              <w:pStyle w:val="Body"/>
              <w:spacing w:before="120" w:after="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rPr>
            </w:pPr>
            <w:r w:rsidRPr="00373616">
              <w:rPr>
                <w:rFonts w:cstheme="minorHAnsi"/>
                <w:b/>
                <w:color w:val="000000" w:themeColor="text1"/>
              </w:rPr>
              <w:t>Поставьте отметку в этом поле, если будете добавлять других субпоставщиков в отдельной форме.</w:t>
            </w:r>
          </w:p>
        </w:tc>
        <w:tc>
          <w:tcPr>
            <w:tcW w:w="1667" w:type="pct"/>
          </w:tcPr>
          <w:p w14:paraId="1CD63240" w14:textId="7A07EABF" w:rsidR="00BB0B93" w:rsidRPr="00373616" w:rsidRDefault="00000000" w:rsidP="007B6EDE">
            <w:pPr>
              <w:pStyle w:val="Body"/>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rPr>
            </w:pPr>
            <w:sdt>
              <w:sdtPr>
                <w:rPr>
                  <w:rFonts w:eastAsia="Times New Roman" w:cstheme="minorHAnsi"/>
                  <w:b/>
                  <w:bCs/>
                  <w:color w:val="000000" w:themeColor="text1"/>
                </w:rPr>
                <w:id w:val="1864089176"/>
                <w14:checkbox>
                  <w14:checked w14:val="0"/>
                  <w14:checkedState w14:val="2612" w14:font="MS Gothic"/>
                  <w14:uncheckedState w14:val="2610" w14:font="MS Gothic"/>
                </w14:checkbox>
              </w:sdtPr>
              <w:sdtContent>
                <w:r w:rsidR="001F65FD" w:rsidRPr="00373616">
                  <w:rPr>
                    <w:rFonts w:ascii="Segoe UI Symbol" w:eastAsia="MS Gothic" w:hAnsi="Segoe UI Symbol" w:cs="Segoe UI Symbol"/>
                    <w:b/>
                    <w:bCs/>
                    <w:color w:val="000000" w:themeColor="text1"/>
                  </w:rPr>
                  <w:t>☐</w:t>
                </w:r>
              </w:sdtContent>
            </w:sdt>
          </w:p>
        </w:tc>
      </w:tr>
    </w:tbl>
    <w:p w14:paraId="1CC42665" w14:textId="14DDB7D1" w:rsidR="003333DC" w:rsidRPr="00373616" w:rsidRDefault="003333DC" w:rsidP="007B6EDE">
      <w:pPr>
        <w:spacing w:before="120" w:after="120" w:line="276" w:lineRule="auto"/>
        <w:contextualSpacing/>
        <w:rPr>
          <w:rStyle w:val="Boldred"/>
          <w:rFonts w:cstheme="minorHAnsi"/>
          <w:color w:val="000000" w:themeColor="text1"/>
        </w:rPr>
      </w:pPr>
    </w:p>
    <w:p w14:paraId="18E196E2" w14:textId="24494C5C" w:rsidR="003333DC" w:rsidRPr="00373616" w:rsidRDefault="003333DC" w:rsidP="007B6EDE">
      <w:pPr>
        <w:spacing w:before="120" w:after="120" w:line="276" w:lineRule="auto"/>
        <w:contextualSpacing/>
        <w:rPr>
          <w:rStyle w:val="Boldred"/>
          <w:rFonts w:cstheme="minorHAnsi"/>
          <w:color w:val="000000" w:themeColor="text1"/>
        </w:rPr>
      </w:pPr>
      <w:r w:rsidRPr="00373616">
        <w:rPr>
          <w:rStyle w:val="Boldred"/>
          <w:rFonts w:cstheme="minorHAnsi"/>
          <w:color w:val="000000" w:themeColor="text1"/>
        </w:rPr>
        <w:br w:type="page"/>
      </w:r>
    </w:p>
    <w:p w14:paraId="340C7CA1" w14:textId="77777777" w:rsidR="006F4F0B" w:rsidRPr="00373616" w:rsidRDefault="006F4F0B" w:rsidP="00434D9C">
      <w:pPr>
        <w:pStyle w:val="T0Cursor"/>
        <w:spacing w:line="276" w:lineRule="auto"/>
        <w:rPr>
          <w:rFonts w:asciiTheme="minorHAnsi" w:hAnsiTheme="minorHAnsi" w:cstheme="minorHAnsi"/>
          <w:color w:val="000000" w:themeColor="text1"/>
          <w:sz w:val="19"/>
          <w:szCs w:val="19"/>
        </w:rPr>
      </w:pPr>
    </w:p>
    <w:p w14:paraId="47014D73" w14:textId="6E6CA3FA" w:rsidR="00602563" w:rsidRPr="00373616" w:rsidRDefault="00A45894" w:rsidP="00434D9C">
      <w:pPr>
        <w:spacing w:line="276" w:lineRule="auto"/>
        <w:contextualSpacing/>
        <w:rPr>
          <w:rFonts w:eastAsia="Batang" w:cstheme="minorHAnsi"/>
          <w:b/>
          <w:noProof w:val="0"/>
          <w:color w:val="000000" w:themeColor="text1"/>
          <w:sz w:val="32"/>
          <w:szCs w:val="32"/>
        </w:rPr>
      </w:pPr>
      <w:r w:rsidRPr="00373616">
        <w:rPr>
          <w:rFonts w:eastAsiaTheme="majorEastAsia" w:cstheme="minorHAnsi"/>
          <w:b/>
          <w:noProof w:val="0"/>
          <w:color w:val="000000" w:themeColor="text1"/>
          <w:sz w:val="32"/>
          <w:szCs w:val="32"/>
        </w:rPr>
        <w:t xml:space="preserve">Interactions / Connections to Government </w:t>
      </w:r>
      <w:r w:rsidR="004E200D" w:rsidRPr="00373616">
        <w:rPr>
          <w:rFonts w:eastAsiaTheme="majorEastAsia" w:cstheme="minorHAnsi"/>
          <w:b/>
          <w:noProof w:val="0"/>
          <w:color w:val="000000" w:themeColor="text1"/>
          <w:sz w:val="32"/>
          <w:szCs w:val="32"/>
        </w:rPr>
        <w:t xml:space="preserve">/ </w:t>
      </w:r>
      <w:r w:rsidR="001F65FD" w:rsidRPr="00373616">
        <w:rPr>
          <w:rFonts w:cstheme="minorHAnsi"/>
          <w:b/>
          <w:color w:val="000000" w:themeColor="text1"/>
          <w:sz w:val="32"/>
          <w:szCs w:val="32"/>
        </w:rPr>
        <w:t>Взаимодействие/связи с государством</w:t>
      </w:r>
    </w:p>
    <w:p w14:paraId="1409E522" w14:textId="77777777" w:rsidR="00157B1D" w:rsidRPr="00373616" w:rsidRDefault="00157B1D" w:rsidP="007B6EDE">
      <w:pPr>
        <w:spacing w:before="120" w:after="120" w:line="276" w:lineRule="auto"/>
        <w:contextualSpacing/>
        <w:rPr>
          <w:rStyle w:val="Boldred"/>
          <w:rFonts w:eastAsiaTheme="majorEastAsia" w:cstheme="minorHAnsi"/>
          <w:noProof w:val="0"/>
          <w:color w:val="000000" w:themeColor="text1"/>
        </w:rPr>
      </w:pPr>
    </w:p>
    <w:tbl>
      <w:tblPr>
        <w:tblStyle w:val="PlainTable2"/>
        <w:tblW w:w="10206" w:type="dxa"/>
        <w:tblLook w:val="04A0" w:firstRow="1" w:lastRow="0" w:firstColumn="1" w:lastColumn="0" w:noHBand="0" w:noVBand="1"/>
      </w:tblPr>
      <w:tblGrid>
        <w:gridCol w:w="3402"/>
        <w:gridCol w:w="3402"/>
        <w:gridCol w:w="3402"/>
      </w:tblGrid>
      <w:tr w:rsidR="00EC2D99" w:rsidRPr="00373616" w14:paraId="012C8174" w14:textId="77777777" w:rsidTr="00303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tcBorders>
          </w:tcPr>
          <w:p w14:paraId="0CD0B366" w14:textId="77777777" w:rsidR="00F655D4" w:rsidRPr="00373616" w:rsidRDefault="00F655D4" w:rsidP="007B6EDE">
            <w:pPr>
              <w:spacing w:before="120" w:after="120" w:line="276" w:lineRule="auto"/>
              <w:contextualSpacing/>
              <w:rPr>
                <w:rFonts w:cstheme="minorHAnsi"/>
                <w:b w:val="0"/>
                <w:color w:val="000000" w:themeColor="text1"/>
              </w:rPr>
            </w:pPr>
            <w:r w:rsidRPr="00373616">
              <w:rPr>
                <w:rFonts w:cstheme="minorHAnsi"/>
                <w:color w:val="000000" w:themeColor="text1"/>
              </w:rPr>
              <w:t>Is it reasonable to expect that your company will interact with any Public Officials on ABB's behalf?</w:t>
            </w:r>
          </w:p>
          <w:p w14:paraId="3D7F1AD5" w14:textId="77777777" w:rsidR="00F655D4" w:rsidRPr="00373616" w:rsidRDefault="00F655D4" w:rsidP="007B6EDE">
            <w:pPr>
              <w:spacing w:before="120" w:after="120" w:line="276" w:lineRule="auto"/>
              <w:contextualSpacing/>
              <w:rPr>
                <w:rFonts w:cstheme="minorHAnsi"/>
                <w:b w:val="0"/>
                <w:color w:val="000000" w:themeColor="text1"/>
              </w:rPr>
            </w:pPr>
            <w:r w:rsidRPr="00373616">
              <w:rPr>
                <w:rFonts w:cstheme="minorHAnsi"/>
                <w:b w:val="0"/>
                <w:color w:val="000000" w:themeColor="text1"/>
              </w:rPr>
              <w:t xml:space="preserve">"Public Official"" means any of the following: </w:t>
            </w:r>
          </w:p>
          <w:p w14:paraId="503541DB" w14:textId="77777777" w:rsidR="00F655D4" w:rsidRPr="00373616" w:rsidRDefault="00F655D4" w:rsidP="007B6EDE">
            <w:pPr>
              <w:spacing w:before="120" w:after="120" w:line="276" w:lineRule="auto"/>
              <w:contextualSpacing/>
              <w:rPr>
                <w:rFonts w:cstheme="minorHAnsi"/>
                <w:b w:val="0"/>
                <w:color w:val="000000" w:themeColor="text1"/>
              </w:rPr>
            </w:pPr>
            <w:r w:rsidRPr="00373616">
              <w:rPr>
                <w:rFonts w:cstheme="minorHAnsi"/>
                <w:b w:val="0"/>
                <w:color w:val="000000" w:themeColor="text1"/>
              </w:rPr>
              <w:t>• any officer or employee of any government or any government department or agency (at any level or branch) or any company or enterprise owned or controlled by or performing a function of a government (e.g., state-owned entities);</w:t>
            </w:r>
          </w:p>
          <w:p w14:paraId="262C5EA7" w14:textId="77777777" w:rsidR="00F655D4" w:rsidRPr="00373616" w:rsidRDefault="00F655D4" w:rsidP="007B6EDE">
            <w:pPr>
              <w:spacing w:before="120" w:after="120" w:line="276" w:lineRule="auto"/>
              <w:contextualSpacing/>
              <w:rPr>
                <w:rFonts w:cstheme="minorHAnsi"/>
                <w:b w:val="0"/>
                <w:color w:val="000000" w:themeColor="text1"/>
              </w:rPr>
            </w:pPr>
            <w:r w:rsidRPr="00373616">
              <w:rPr>
                <w:rFonts w:cstheme="minorHAnsi"/>
                <w:b w:val="0"/>
                <w:color w:val="000000" w:themeColor="text1"/>
              </w:rPr>
              <w:t>• any political party, political party official, or candidate for public office at any level;</w:t>
            </w:r>
          </w:p>
          <w:p w14:paraId="0F37FC52" w14:textId="77777777" w:rsidR="00F655D4" w:rsidRPr="00373616" w:rsidRDefault="00F655D4" w:rsidP="007B6EDE">
            <w:pPr>
              <w:spacing w:before="120" w:after="120" w:line="276" w:lineRule="auto"/>
              <w:contextualSpacing/>
              <w:rPr>
                <w:rFonts w:cstheme="minorHAnsi"/>
                <w:b w:val="0"/>
                <w:color w:val="000000" w:themeColor="text1"/>
              </w:rPr>
            </w:pPr>
            <w:r w:rsidRPr="00373616">
              <w:rPr>
                <w:rFonts w:cstheme="minorHAnsi"/>
                <w:b w:val="0"/>
                <w:color w:val="000000" w:themeColor="text1"/>
              </w:rPr>
              <w:t>• any officer or employee of a public international organization;</w:t>
            </w:r>
          </w:p>
          <w:p w14:paraId="71D78C7C" w14:textId="77777777" w:rsidR="00F655D4" w:rsidRPr="00373616" w:rsidRDefault="00F655D4" w:rsidP="007B6EDE">
            <w:pPr>
              <w:spacing w:before="120" w:after="120" w:line="276" w:lineRule="auto"/>
              <w:contextualSpacing/>
              <w:rPr>
                <w:rFonts w:cstheme="minorHAnsi"/>
                <w:b w:val="0"/>
                <w:color w:val="000000" w:themeColor="text1"/>
              </w:rPr>
            </w:pPr>
            <w:r w:rsidRPr="00373616">
              <w:rPr>
                <w:rFonts w:cstheme="minorHAnsi"/>
                <w:b w:val="0"/>
                <w:color w:val="000000" w:themeColor="text1"/>
              </w:rPr>
              <w:t>• any member of a royal family or member of the military or police;</w:t>
            </w:r>
          </w:p>
          <w:p w14:paraId="753561D0" w14:textId="77777777" w:rsidR="00F655D4" w:rsidRPr="00373616" w:rsidRDefault="00F655D4" w:rsidP="007B6EDE">
            <w:pPr>
              <w:spacing w:before="120" w:after="120" w:line="276" w:lineRule="auto"/>
              <w:contextualSpacing/>
              <w:rPr>
                <w:rFonts w:cstheme="minorHAnsi"/>
                <w:b w:val="0"/>
                <w:color w:val="000000" w:themeColor="text1"/>
              </w:rPr>
            </w:pPr>
            <w:r w:rsidRPr="00373616">
              <w:rPr>
                <w:rFonts w:cstheme="minorHAnsi"/>
                <w:b w:val="0"/>
                <w:color w:val="000000" w:themeColor="text1"/>
              </w:rPr>
              <w:t>• any individual acting in an official capacity for or on behalf of any of the above categories (whether paid or unpaid); and</w:t>
            </w:r>
          </w:p>
          <w:p w14:paraId="41638115" w14:textId="636808CB" w:rsidR="00F655D4" w:rsidRPr="00373616" w:rsidRDefault="00F655D4" w:rsidP="007B6EDE">
            <w:pPr>
              <w:spacing w:before="120" w:after="120" w:line="276" w:lineRule="auto"/>
              <w:contextualSpacing/>
              <w:rPr>
                <w:rFonts w:cstheme="minorHAnsi"/>
                <w:b w:val="0"/>
                <w:color w:val="000000" w:themeColor="text1"/>
              </w:rPr>
            </w:pPr>
            <w:r w:rsidRPr="00373616">
              <w:rPr>
                <w:rFonts w:cstheme="minorHAnsi"/>
                <w:b w:val="0"/>
                <w:color w:val="000000" w:themeColor="text1"/>
              </w:rPr>
              <w:t>• any individual otherwise categorized as a Public Official under applicable local laws</w:t>
            </w:r>
            <w:r w:rsidRPr="00373616">
              <w:rPr>
                <w:rFonts w:cstheme="minorHAnsi"/>
                <w:b w:val="0"/>
                <w:color w:val="000000" w:themeColor="text1"/>
                <w:lang w:val="en-GB"/>
              </w:rPr>
              <w:t>.</w:t>
            </w:r>
          </w:p>
        </w:tc>
        <w:tc>
          <w:tcPr>
            <w:tcW w:w="3402" w:type="dxa"/>
            <w:tcBorders>
              <w:top w:val="nil"/>
            </w:tcBorders>
          </w:tcPr>
          <w:p w14:paraId="234490CC" w14:textId="1BEE22DC" w:rsidR="001F65FD" w:rsidRPr="00373616" w:rsidRDefault="001F65FD" w:rsidP="007B6EDE">
            <w:pPr>
              <w:pStyle w:val="Body"/>
              <w:spacing w:before="120" w:after="120"/>
              <w:contextualSpacing/>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373616">
              <w:rPr>
                <w:rFonts w:cstheme="minorHAnsi"/>
                <w:color w:val="000000" w:themeColor="text1"/>
              </w:rPr>
              <w:t>Имеются ли основания ожидать, что ваша компания будет взаимодействовать с какими-либо государственными служащими в интересах ABB?</w:t>
            </w:r>
          </w:p>
          <w:p w14:paraId="19BC0BEB" w14:textId="77777777" w:rsidR="00EC2D99" w:rsidRPr="00373616" w:rsidRDefault="00EC2D99" w:rsidP="007B6EDE">
            <w:pPr>
              <w:pStyle w:val="Body"/>
              <w:spacing w:before="120" w:after="120"/>
              <w:contextualSpacing/>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1873B4AF" w14:textId="77777777" w:rsidR="001F65FD" w:rsidRPr="00373616" w:rsidRDefault="001F65FD" w:rsidP="007B6EDE">
            <w:pPr>
              <w:pStyle w:val="Body"/>
              <w:spacing w:before="120" w:after="120"/>
              <w:contextualSpacing/>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373616">
              <w:rPr>
                <w:rFonts w:cstheme="minorHAnsi"/>
                <w:b w:val="0"/>
                <w:bCs w:val="0"/>
                <w:color w:val="000000" w:themeColor="text1"/>
              </w:rPr>
              <w:t xml:space="preserve">Под «государственным служащим» имеют в виду следующее: </w:t>
            </w:r>
          </w:p>
          <w:p w14:paraId="29E7577F" w14:textId="77777777" w:rsidR="001F65FD" w:rsidRPr="00373616" w:rsidRDefault="001F65FD" w:rsidP="007B6EDE">
            <w:pPr>
              <w:pStyle w:val="Body"/>
              <w:spacing w:before="120" w:after="120"/>
              <w:contextualSpacing/>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373616">
              <w:rPr>
                <w:rFonts w:cstheme="minorHAnsi"/>
                <w:b w:val="0"/>
                <w:bCs w:val="0"/>
                <w:color w:val="000000" w:themeColor="text1"/>
              </w:rPr>
              <w:t>• любое должностное лицо или сотрудник любой правительственной организации, государственного учреждения или агентства (любого уровня и ветви власти) или какой-либо компании или предприятия, принадлежащих государству, контролируемых им или осуществляющих функции государственных органов (например, государственные предприятия);</w:t>
            </w:r>
          </w:p>
          <w:p w14:paraId="2B146646" w14:textId="77777777" w:rsidR="001F65FD" w:rsidRPr="00373616" w:rsidRDefault="001F65FD" w:rsidP="007B6EDE">
            <w:pPr>
              <w:pStyle w:val="Body"/>
              <w:spacing w:before="120" w:after="120"/>
              <w:contextualSpacing/>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373616">
              <w:rPr>
                <w:rFonts w:cstheme="minorHAnsi"/>
                <w:b w:val="0"/>
                <w:bCs w:val="0"/>
                <w:color w:val="000000" w:themeColor="text1"/>
              </w:rPr>
              <w:t>• любые политические партии, лица, занимающие должности в политической партии, а также кандидаты на выборную должность любого уровня;</w:t>
            </w:r>
          </w:p>
          <w:p w14:paraId="48A45BAD" w14:textId="77777777" w:rsidR="001F65FD" w:rsidRPr="00373616" w:rsidRDefault="001F65FD" w:rsidP="007B6EDE">
            <w:pPr>
              <w:pStyle w:val="Body"/>
              <w:spacing w:before="120" w:after="120"/>
              <w:contextualSpacing/>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373616">
              <w:rPr>
                <w:rFonts w:cstheme="minorHAnsi"/>
                <w:b w:val="0"/>
                <w:bCs w:val="0"/>
                <w:color w:val="000000" w:themeColor="text1"/>
              </w:rPr>
              <w:t>• любое должностное лицо или сотрудник публичной международной организации;</w:t>
            </w:r>
          </w:p>
          <w:p w14:paraId="1311C225" w14:textId="3843CBCC" w:rsidR="001F65FD" w:rsidRPr="00373616" w:rsidRDefault="001F65FD" w:rsidP="007B6EDE">
            <w:pPr>
              <w:pStyle w:val="Body"/>
              <w:spacing w:before="120" w:after="120"/>
              <w:contextualSpacing/>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373616">
              <w:rPr>
                <w:rFonts w:cstheme="minorHAnsi"/>
                <w:b w:val="0"/>
                <w:bCs w:val="0"/>
                <w:color w:val="000000" w:themeColor="text1"/>
              </w:rPr>
              <w:t>• все члены королевской семьи, а также военнослужащие и сотрудники полиции;</w:t>
            </w:r>
            <w:r w:rsidR="00EC2D99" w:rsidRPr="00373616">
              <w:rPr>
                <w:rFonts w:cstheme="minorHAnsi"/>
                <w:b w:val="0"/>
                <w:bCs w:val="0"/>
                <w:color w:val="000000" w:themeColor="text1"/>
              </w:rPr>
              <w:t xml:space="preserve"> </w:t>
            </w:r>
            <w:r w:rsidRPr="00373616">
              <w:rPr>
                <w:rFonts w:cstheme="minorHAnsi"/>
                <w:b w:val="0"/>
                <w:bCs w:val="0"/>
                <w:color w:val="000000" w:themeColor="text1"/>
              </w:rPr>
              <w:t>любое лицо, выступающее в качестве государственного служащего или от имени любой из перечисленных выше категорий (вне зависимости от того, оплачивается такая работа или нет);</w:t>
            </w:r>
          </w:p>
          <w:p w14:paraId="19C6E0BE" w14:textId="2B2AEA7C" w:rsidR="0019630E" w:rsidRPr="00373616" w:rsidRDefault="001F65FD" w:rsidP="007B6EDE">
            <w:pPr>
              <w:spacing w:before="120" w:after="120" w:line="276" w:lineRule="auto"/>
              <w:contextualSpacing/>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373616">
              <w:rPr>
                <w:rFonts w:cstheme="minorHAnsi"/>
                <w:b w:val="0"/>
                <w:bCs w:val="0"/>
                <w:color w:val="000000" w:themeColor="text1"/>
              </w:rPr>
              <w:t>• любое другое лицо, которое считается государственным служащим в соответствии с местным законодательством.</w:t>
            </w:r>
          </w:p>
        </w:tc>
        <w:tc>
          <w:tcPr>
            <w:tcW w:w="3402" w:type="dxa"/>
            <w:tcBorders>
              <w:top w:val="nil"/>
            </w:tcBorders>
          </w:tcPr>
          <w:p w14:paraId="7F52C29B" w14:textId="77777777" w:rsidR="001F65FD" w:rsidRPr="00373616" w:rsidRDefault="00000000" w:rsidP="007B6EDE">
            <w:pPr>
              <w:spacing w:before="120" w:after="120" w:line="248"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color w:val="A6A6A6" w:themeColor="background1" w:themeShade="A6"/>
              </w:rPr>
            </w:pPr>
            <w:sdt>
              <w:sdtPr>
                <w:rPr>
                  <w:rFonts w:cstheme="minorHAnsi"/>
                  <w:color w:val="A6A6A6" w:themeColor="background1" w:themeShade="A6"/>
                </w:rPr>
                <w:id w:val="-249901792"/>
                <w:placeholder>
                  <w:docPart w:val="5F8DBA45315148138283D16DEA7FD4CA"/>
                </w:placeholder>
                <w:showingPlcHdr/>
                <w:dropDownList>
                  <w:listItem w:value="Choose an item."/>
                  <w:listItem w:displayText="Да" w:value="Yes"/>
                  <w:listItem w:displayText="Нет" w:value="No"/>
                </w:dropDownList>
              </w:sdtPr>
              <w:sdtContent>
                <w:r w:rsidR="001F65FD" w:rsidRPr="00373616">
                  <w:rPr>
                    <w:rStyle w:val="PlaceholderText"/>
                    <w:rFonts w:cstheme="minorHAnsi"/>
                    <w:b w:val="0"/>
                    <w:color w:val="A6A6A6" w:themeColor="background1" w:themeShade="A6"/>
                  </w:rPr>
                  <w:t>Choose an item.</w:t>
                </w:r>
              </w:sdtContent>
            </w:sdt>
          </w:p>
          <w:p w14:paraId="5AE0E7E1" w14:textId="2500B184" w:rsidR="00F655D4" w:rsidRPr="00373616" w:rsidRDefault="00000000" w:rsidP="007B6EDE">
            <w:pPr>
              <w:spacing w:before="120" w:after="120" w:line="276"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color w:val="A6A6A6" w:themeColor="background1" w:themeShade="A6"/>
              </w:rPr>
            </w:pPr>
            <w:sdt>
              <w:sdtPr>
                <w:rPr>
                  <w:rFonts w:cstheme="minorHAnsi"/>
                  <w:color w:val="A6A6A6" w:themeColor="background1" w:themeShade="A6"/>
                </w:rPr>
                <w:id w:val="-1065714744"/>
                <w:placeholder>
                  <w:docPart w:val="40216FED1A5C4D9A82641043F8784822"/>
                </w:placeholder>
                <w:showingPlcHdr/>
                <w:dropDownList>
                  <w:listItem w:value="Choose an item."/>
                  <w:listItem w:displayText="Да" w:value="Yes"/>
                  <w:listItem w:displayText="Нет" w:value="No"/>
                </w:dropDownList>
              </w:sdtPr>
              <w:sdtContent>
                <w:r w:rsidR="001F65FD" w:rsidRPr="00373616">
                  <w:rPr>
                    <w:rStyle w:val="PlaceholderText"/>
                    <w:rFonts w:cstheme="minorHAnsi"/>
                    <w:b w:val="0"/>
                    <w:color w:val="A6A6A6" w:themeColor="background1" w:themeShade="A6"/>
                  </w:rPr>
                  <w:t>Выберите пункт.</w:t>
                </w:r>
              </w:sdtContent>
            </w:sdt>
          </w:p>
        </w:tc>
      </w:tr>
      <w:tr w:rsidR="00EC2D99" w:rsidRPr="00373616" w14:paraId="3737F2B3" w14:textId="77777777" w:rsidTr="0060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00883F8" w14:textId="77777777" w:rsidR="00F655D4" w:rsidRPr="00373616" w:rsidRDefault="00F655D4" w:rsidP="007B6EDE">
            <w:pPr>
              <w:spacing w:before="120" w:after="120" w:line="276" w:lineRule="auto"/>
              <w:contextualSpacing/>
              <w:rPr>
                <w:rFonts w:cstheme="minorHAnsi"/>
                <w:b w:val="0"/>
                <w:color w:val="000000" w:themeColor="text1"/>
              </w:rPr>
            </w:pPr>
            <w:r w:rsidRPr="00373616">
              <w:rPr>
                <w:rFonts w:cstheme="minorHAnsi"/>
                <w:color w:val="000000" w:themeColor="text1"/>
              </w:rPr>
              <w:t>If Yes, please provide details on the government agency and Public Officials with whom your company will interact on behalf of ABB.</w:t>
            </w:r>
          </w:p>
          <w:p w14:paraId="11BBB32D" w14:textId="10DDBFB8" w:rsidR="00F655D4" w:rsidRPr="00373616" w:rsidRDefault="00F655D4" w:rsidP="007B6EDE">
            <w:pPr>
              <w:spacing w:before="120" w:after="120" w:line="276" w:lineRule="auto"/>
              <w:contextualSpacing/>
              <w:rPr>
                <w:rFonts w:cstheme="minorHAnsi"/>
                <w:b w:val="0"/>
                <w:color w:val="000000" w:themeColor="text1"/>
                <w:lang w:val="en-GB"/>
              </w:rPr>
            </w:pPr>
          </w:p>
        </w:tc>
        <w:tc>
          <w:tcPr>
            <w:tcW w:w="3402" w:type="dxa"/>
          </w:tcPr>
          <w:p w14:paraId="4819E58A" w14:textId="6E28537E" w:rsidR="00F655D4" w:rsidRPr="00373616" w:rsidRDefault="00911DD0" w:rsidP="007B6EDE">
            <w:pP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lang w:val="en-GB"/>
              </w:rPr>
            </w:pPr>
            <w:r w:rsidRPr="00373616">
              <w:rPr>
                <w:rFonts w:cstheme="minorHAnsi"/>
                <w:b/>
                <w:color w:val="000000" w:themeColor="text1"/>
              </w:rPr>
              <w:t xml:space="preserve">Если выбран ответ «Да», предоставьте сведения о государственных агентствах и государственных служащих, с которыми ваша компания будет </w:t>
            </w:r>
            <w:r w:rsidRPr="00373616">
              <w:rPr>
                <w:rFonts w:cstheme="minorHAnsi"/>
                <w:b/>
                <w:color w:val="000000" w:themeColor="text1"/>
              </w:rPr>
              <w:lastRenderedPageBreak/>
              <w:t>взаимодействовать в интересах ABB.</w:t>
            </w:r>
          </w:p>
        </w:tc>
        <w:tc>
          <w:tcPr>
            <w:tcW w:w="3402" w:type="dxa"/>
          </w:tcPr>
          <w:p w14:paraId="483812B9" w14:textId="77777777" w:rsidR="0019630E" w:rsidRPr="00373616" w:rsidRDefault="0019630E" w:rsidP="007B6EDE">
            <w:pP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sidRPr="00373616">
              <w:rPr>
                <w:rFonts w:cstheme="minorHAnsi"/>
                <w:bCs/>
                <w:color w:val="000000" w:themeColor="text1"/>
              </w:rPr>
              <w:lastRenderedPageBreak/>
              <w:t xml:space="preserve">[Government authority name] [Public official name] [Public official position] [country] [scope of representation] [other details] </w:t>
            </w:r>
          </w:p>
          <w:p w14:paraId="60D3C4F6" w14:textId="3C927004" w:rsidR="005057AD" w:rsidRPr="00373616" w:rsidRDefault="0019630E" w:rsidP="007B6EDE">
            <w:pP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sidRPr="00373616">
              <w:rPr>
                <w:rFonts w:cstheme="minorHAnsi"/>
                <w:bCs/>
                <w:color w:val="000000" w:themeColor="text1"/>
              </w:rPr>
              <w:lastRenderedPageBreak/>
              <w:t xml:space="preserve">[Наименование государственного органа] [Имя государственного служащего] [Должность государственного служащего] [страна] [объем представительских полномочий] [другие сведения] </w:t>
            </w:r>
          </w:p>
        </w:tc>
      </w:tr>
      <w:tr w:rsidR="00EC2D99" w:rsidRPr="00373616" w14:paraId="250B4541" w14:textId="77777777" w:rsidTr="00602563">
        <w:tc>
          <w:tcPr>
            <w:cnfStyle w:val="001000000000" w:firstRow="0" w:lastRow="0" w:firstColumn="1" w:lastColumn="0" w:oddVBand="0" w:evenVBand="0" w:oddHBand="0" w:evenHBand="0" w:firstRowFirstColumn="0" w:firstRowLastColumn="0" w:lastRowFirstColumn="0" w:lastRowLastColumn="0"/>
            <w:tcW w:w="3402" w:type="dxa"/>
          </w:tcPr>
          <w:p w14:paraId="126EB78E" w14:textId="77777777" w:rsidR="00F655D4" w:rsidRPr="00373616" w:rsidRDefault="00F655D4" w:rsidP="007B6EDE">
            <w:pPr>
              <w:spacing w:before="120" w:after="120" w:line="276" w:lineRule="auto"/>
              <w:contextualSpacing/>
              <w:rPr>
                <w:rFonts w:cstheme="minorHAnsi"/>
                <w:b w:val="0"/>
                <w:color w:val="000000" w:themeColor="text1"/>
              </w:rPr>
            </w:pPr>
            <w:r w:rsidRPr="00373616">
              <w:rPr>
                <w:rFonts w:cstheme="minorHAnsi"/>
                <w:color w:val="000000" w:themeColor="text1"/>
              </w:rPr>
              <w:t>Do you sell ABB products/services to the government, including state-owned entities?</w:t>
            </w:r>
          </w:p>
          <w:p w14:paraId="161A2D9C" w14:textId="7EE46DF2" w:rsidR="00F655D4" w:rsidRPr="00373616" w:rsidRDefault="00F655D4" w:rsidP="007B6EDE">
            <w:pPr>
              <w:spacing w:before="120" w:after="120" w:line="276" w:lineRule="auto"/>
              <w:contextualSpacing/>
              <w:rPr>
                <w:rFonts w:cstheme="minorHAnsi"/>
                <w:b w:val="0"/>
                <w:bCs w:val="0"/>
                <w:color w:val="000000" w:themeColor="text1"/>
                <w:lang w:val="en-GB"/>
              </w:rPr>
            </w:pPr>
            <w:r w:rsidRPr="00373616">
              <w:rPr>
                <w:rFonts w:cstheme="minorHAnsi"/>
                <w:b w:val="0"/>
                <w:color w:val="000000" w:themeColor="text1"/>
              </w:rPr>
              <w:t>State-owned entity is a company/enterprise fully or partially</w:t>
            </w:r>
          </w:p>
        </w:tc>
        <w:tc>
          <w:tcPr>
            <w:tcW w:w="3402" w:type="dxa"/>
          </w:tcPr>
          <w:p w14:paraId="3FFB0189" w14:textId="77777777" w:rsidR="00911DD0" w:rsidRPr="00373616" w:rsidRDefault="00911DD0" w:rsidP="007B6EDE">
            <w:pPr>
              <w:pStyle w:val="Body"/>
              <w:spacing w:before="120" w:after="120"/>
              <w:contextualSpacing/>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73616">
              <w:rPr>
                <w:rFonts w:cstheme="minorHAnsi"/>
                <w:b/>
                <w:color w:val="000000" w:themeColor="text1"/>
              </w:rPr>
              <w:t>Продаете ли вы продукцию/услуги ABB государственным организациям, в том числе государственным компаниям?</w:t>
            </w:r>
          </w:p>
          <w:p w14:paraId="06E9AD75" w14:textId="75AA7B28" w:rsidR="00F655D4" w:rsidRPr="00373616" w:rsidRDefault="00911DD0"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73616">
              <w:rPr>
                <w:rFonts w:cstheme="minorHAnsi"/>
                <w:color w:val="000000" w:themeColor="text1"/>
              </w:rPr>
              <w:t xml:space="preserve">Государственная компания — это компания/предприятие, частично или полностью принадлежащее государству. </w:t>
            </w:r>
            <w:r w:rsidRPr="00373616">
              <w:rPr>
                <w:rFonts w:cstheme="minorHAnsi"/>
                <w:b/>
                <w:color w:val="000000" w:themeColor="text1"/>
              </w:rPr>
              <w:t xml:space="preserve"> </w:t>
            </w:r>
            <w:r w:rsidRPr="00373616">
              <w:rPr>
                <w:rFonts w:cstheme="minorHAnsi"/>
                <w:b/>
                <w:color w:val="000000" w:themeColor="text1"/>
              </w:rPr>
              <w:tab/>
            </w:r>
          </w:p>
        </w:tc>
        <w:tc>
          <w:tcPr>
            <w:tcW w:w="3402" w:type="dxa"/>
          </w:tcPr>
          <w:sdt>
            <w:sdtPr>
              <w:rPr>
                <w:rFonts w:cstheme="minorHAnsi"/>
                <w:b/>
                <w:color w:val="A6A6A6" w:themeColor="background1" w:themeShade="A6"/>
              </w:rPr>
              <w:id w:val="-232086840"/>
              <w:placeholder>
                <w:docPart w:val="C71E4D74DD414330A0BCFE10786104B0"/>
              </w:placeholder>
              <w:showingPlcHdr/>
              <w:dropDownList>
                <w:listItem w:value="Choose an item."/>
                <w:listItem w:displayText="Да" w:value="Yes"/>
                <w:listItem w:displayText="Нет" w:value="No"/>
              </w:dropDownList>
            </w:sdtPr>
            <w:sdtContent>
              <w:p w14:paraId="30A2F867" w14:textId="77777777" w:rsidR="00911DD0" w:rsidRPr="00373616" w:rsidRDefault="00911DD0" w:rsidP="007B6EDE">
                <w:pPr>
                  <w:spacing w:before="120" w:after="120" w:line="248"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Choose an item.</w:t>
                </w:r>
              </w:p>
            </w:sdtContent>
          </w:sdt>
          <w:sdt>
            <w:sdtPr>
              <w:rPr>
                <w:rFonts w:cstheme="minorHAnsi"/>
                <w:b/>
                <w:color w:val="A6A6A6" w:themeColor="background1" w:themeShade="A6"/>
              </w:rPr>
              <w:id w:val="434480820"/>
              <w:placeholder>
                <w:docPart w:val="D474FBDD37144DAFA6FCDA7396178668"/>
              </w:placeholder>
              <w:showingPlcHdr/>
              <w:dropDownList>
                <w:listItem w:value="Choose an item."/>
                <w:listItem w:displayText="Да" w:value="Yes"/>
                <w:listItem w:displayText="Нет" w:value="No"/>
              </w:dropDownList>
            </w:sdtPr>
            <w:sdtContent>
              <w:p w14:paraId="772050EB" w14:textId="77777777" w:rsidR="00911DD0" w:rsidRPr="00373616" w:rsidRDefault="00911DD0" w:rsidP="007B6EDE">
                <w:pPr>
                  <w:spacing w:before="120" w:after="120" w:line="248"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Выберите пункт.</w:t>
                </w:r>
              </w:p>
            </w:sdtContent>
          </w:sdt>
          <w:p w14:paraId="53C76F72" w14:textId="7E927107" w:rsidR="00F655D4" w:rsidRPr="00373616" w:rsidRDefault="00F655D4" w:rsidP="007B6EDE">
            <w:pPr>
              <w:pStyle w:val="Body"/>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color w:val="A6A6A6" w:themeColor="background1" w:themeShade="A6"/>
                <w:lang w:val="en-GB"/>
              </w:rPr>
            </w:pPr>
          </w:p>
        </w:tc>
      </w:tr>
      <w:tr w:rsidR="00EC2D99" w:rsidRPr="00373616" w14:paraId="1B173F42" w14:textId="77777777" w:rsidTr="0060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A151A8A" w14:textId="77777777" w:rsidR="00F655D4" w:rsidRPr="00373616" w:rsidRDefault="00F655D4" w:rsidP="007B6EDE">
            <w:pPr>
              <w:spacing w:before="120" w:after="120" w:line="276" w:lineRule="auto"/>
              <w:contextualSpacing/>
              <w:rPr>
                <w:rFonts w:cstheme="minorHAnsi"/>
                <w:b w:val="0"/>
                <w:color w:val="000000" w:themeColor="text1"/>
              </w:rPr>
            </w:pPr>
            <w:r w:rsidRPr="00373616">
              <w:rPr>
                <w:rFonts w:cstheme="minorHAnsi"/>
                <w:color w:val="000000" w:themeColor="text1"/>
              </w:rPr>
              <w:t>Are any current owners, directors, officers, or key employees in the scope of this engagement a current or former Public Official?</w:t>
            </w:r>
          </w:p>
          <w:p w14:paraId="06A7D6FC" w14:textId="1CEC0AFF" w:rsidR="00F655D4" w:rsidRPr="00373616" w:rsidRDefault="00F655D4" w:rsidP="007B6EDE">
            <w:pPr>
              <w:spacing w:before="120" w:after="120" w:line="276" w:lineRule="auto"/>
              <w:contextualSpacing/>
              <w:rPr>
                <w:rFonts w:cstheme="minorHAnsi"/>
                <w:b w:val="0"/>
                <w:color w:val="000000" w:themeColor="text1"/>
              </w:rPr>
            </w:pPr>
            <w:r w:rsidRPr="00373616">
              <w:rPr>
                <w:rFonts w:cstheme="minorHAnsi"/>
                <w:b w:val="0"/>
                <w:color w:val="000000" w:themeColor="text1"/>
              </w:rPr>
              <w:t xml:space="preserve">“Public Official” means any of the following:  </w:t>
            </w:r>
          </w:p>
          <w:p w14:paraId="6FEF3385" w14:textId="77777777" w:rsidR="00F655D4" w:rsidRPr="00373616" w:rsidRDefault="00F655D4" w:rsidP="007B6EDE">
            <w:pPr>
              <w:spacing w:before="120" w:after="120" w:line="276" w:lineRule="auto"/>
              <w:contextualSpacing/>
              <w:rPr>
                <w:rFonts w:cstheme="minorHAnsi"/>
                <w:b w:val="0"/>
                <w:color w:val="000000" w:themeColor="text1"/>
              </w:rPr>
            </w:pPr>
            <w:r w:rsidRPr="00373616">
              <w:rPr>
                <w:rFonts w:cstheme="minorHAnsi"/>
                <w:b w:val="0"/>
                <w:color w:val="000000" w:themeColor="text1"/>
              </w:rPr>
              <w:t>• any officer or employee of any government or any government department or agency (at any level or branch) or any company or enterprise owned or controlled by or performing a function of a government (e.g., state-owned entities);</w:t>
            </w:r>
          </w:p>
          <w:p w14:paraId="46987B70" w14:textId="77777777" w:rsidR="00F655D4" w:rsidRPr="00373616" w:rsidRDefault="00F655D4" w:rsidP="007B6EDE">
            <w:pPr>
              <w:spacing w:before="120" w:after="120" w:line="276" w:lineRule="auto"/>
              <w:contextualSpacing/>
              <w:rPr>
                <w:rFonts w:cstheme="minorHAnsi"/>
                <w:b w:val="0"/>
                <w:color w:val="000000" w:themeColor="text1"/>
              </w:rPr>
            </w:pPr>
            <w:r w:rsidRPr="00373616">
              <w:rPr>
                <w:rFonts w:cstheme="minorHAnsi"/>
                <w:b w:val="0"/>
                <w:color w:val="000000" w:themeColor="text1"/>
              </w:rPr>
              <w:t>• any political party, political party official, or candidate for public office at any level;</w:t>
            </w:r>
          </w:p>
          <w:p w14:paraId="62C456EB" w14:textId="77777777" w:rsidR="00F655D4" w:rsidRPr="00373616" w:rsidRDefault="00F655D4" w:rsidP="007B6EDE">
            <w:pPr>
              <w:spacing w:before="120" w:after="120" w:line="276" w:lineRule="auto"/>
              <w:contextualSpacing/>
              <w:rPr>
                <w:rFonts w:cstheme="minorHAnsi"/>
                <w:b w:val="0"/>
                <w:color w:val="000000" w:themeColor="text1"/>
              </w:rPr>
            </w:pPr>
            <w:r w:rsidRPr="00373616">
              <w:rPr>
                <w:rFonts w:cstheme="minorHAnsi"/>
                <w:b w:val="0"/>
                <w:color w:val="000000" w:themeColor="text1"/>
              </w:rPr>
              <w:t>any officer or employee of a public international organization;</w:t>
            </w:r>
          </w:p>
          <w:p w14:paraId="21477068" w14:textId="77777777" w:rsidR="00F655D4" w:rsidRPr="00373616" w:rsidRDefault="00F655D4" w:rsidP="007B6EDE">
            <w:pPr>
              <w:spacing w:before="120" w:after="120" w:line="276" w:lineRule="auto"/>
              <w:contextualSpacing/>
              <w:rPr>
                <w:rFonts w:cstheme="minorHAnsi"/>
                <w:b w:val="0"/>
                <w:color w:val="000000" w:themeColor="text1"/>
              </w:rPr>
            </w:pPr>
            <w:r w:rsidRPr="00373616">
              <w:rPr>
                <w:rFonts w:cstheme="minorHAnsi"/>
                <w:b w:val="0"/>
                <w:color w:val="000000" w:themeColor="text1"/>
              </w:rPr>
              <w:t>• any member of a royal family or member of the military or police;</w:t>
            </w:r>
          </w:p>
          <w:p w14:paraId="4CB002FF" w14:textId="77777777" w:rsidR="00F655D4" w:rsidRPr="00373616" w:rsidRDefault="00F655D4" w:rsidP="007B6EDE">
            <w:pPr>
              <w:spacing w:before="120" w:after="120" w:line="276" w:lineRule="auto"/>
              <w:contextualSpacing/>
              <w:rPr>
                <w:rFonts w:cstheme="minorHAnsi"/>
                <w:b w:val="0"/>
                <w:color w:val="000000" w:themeColor="text1"/>
              </w:rPr>
            </w:pPr>
            <w:r w:rsidRPr="00373616">
              <w:rPr>
                <w:rFonts w:cstheme="minorHAnsi"/>
                <w:b w:val="0"/>
                <w:color w:val="000000" w:themeColor="text1"/>
              </w:rPr>
              <w:t>• any individual acting in an official capacity for or on behalf of any of the above categories (whether paid or unpaid); and</w:t>
            </w:r>
          </w:p>
          <w:p w14:paraId="176FD9D7" w14:textId="77777777" w:rsidR="00F655D4" w:rsidRPr="00373616" w:rsidRDefault="00F655D4" w:rsidP="007B6EDE">
            <w:pPr>
              <w:spacing w:before="120" w:after="120" w:line="276" w:lineRule="auto"/>
              <w:contextualSpacing/>
              <w:rPr>
                <w:rFonts w:cstheme="minorHAnsi"/>
                <w:b w:val="0"/>
                <w:color w:val="000000" w:themeColor="text1"/>
              </w:rPr>
            </w:pPr>
            <w:r w:rsidRPr="00373616">
              <w:rPr>
                <w:rFonts w:cstheme="minorHAnsi"/>
                <w:b w:val="0"/>
                <w:color w:val="000000" w:themeColor="text1"/>
              </w:rPr>
              <w:t>• any individual otherwise categorized as a Public Official under applicable local laws.</w:t>
            </w:r>
          </w:p>
          <w:p w14:paraId="6FAD5FB4" w14:textId="309AB401" w:rsidR="00F655D4" w:rsidRPr="00373616" w:rsidRDefault="00F655D4" w:rsidP="007B6EDE">
            <w:pPr>
              <w:spacing w:before="120" w:after="120" w:line="276" w:lineRule="auto"/>
              <w:contextualSpacing/>
              <w:rPr>
                <w:rFonts w:cstheme="minorHAnsi"/>
                <w:b w:val="0"/>
                <w:color w:val="000000" w:themeColor="text1"/>
                <w:lang w:val="en-GB"/>
              </w:rPr>
            </w:pPr>
          </w:p>
        </w:tc>
        <w:tc>
          <w:tcPr>
            <w:tcW w:w="3402" w:type="dxa"/>
          </w:tcPr>
          <w:p w14:paraId="4A94E835" w14:textId="5E220079" w:rsidR="00911DD0" w:rsidRPr="00373616" w:rsidRDefault="006D0EA6" w:rsidP="007B6EDE">
            <w:pPr>
              <w:pStyle w:val="Body"/>
              <w:spacing w:before="120" w:after="120"/>
              <w:contextualSpacing/>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373616">
              <w:rPr>
                <w:rFonts w:cstheme="minorHAnsi"/>
                <w:b/>
                <w:color w:val="000000" w:themeColor="text1"/>
              </w:rPr>
              <w:br/>
            </w:r>
            <w:r w:rsidR="00911DD0" w:rsidRPr="00373616">
              <w:rPr>
                <w:rFonts w:cstheme="minorHAnsi"/>
                <w:b/>
                <w:color w:val="000000" w:themeColor="text1"/>
              </w:rPr>
              <w:t>Кто-либо из текущих владельцев, директоров, ответственных должностных лиц или ключевых сотрудников в аспекте наших деловых отношений является или являлся государственным служащим?</w:t>
            </w:r>
          </w:p>
          <w:p w14:paraId="59791472" w14:textId="77777777" w:rsidR="00EC2D99" w:rsidRPr="00373616" w:rsidRDefault="00EC2D99" w:rsidP="007B6EDE">
            <w:pPr>
              <w:pStyle w:val="Body"/>
              <w:spacing w:before="120" w:after="120"/>
              <w:contextualSpacing/>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p>
          <w:p w14:paraId="4D9D212E" w14:textId="77777777" w:rsidR="00911DD0" w:rsidRPr="00373616" w:rsidRDefault="00911DD0" w:rsidP="007B6EDE">
            <w:pPr>
              <w:pStyle w:val="Body"/>
              <w:spacing w:before="120" w:after="120"/>
              <w:contextualSpacing/>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sidRPr="00373616">
              <w:rPr>
                <w:rFonts w:cstheme="minorHAnsi"/>
                <w:color w:val="000000" w:themeColor="text1"/>
              </w:rPr>
              <w:t xml:space="preserve">Под «государственным служащим» имеют в виду следующее:  </w:t>
            </w:r>
          </w:p>
          <w:p w14:paraId="200EB914" w14:textId="77777777" w:rsidR="00911DD0" w:rsidRPr="00373616" w:rsidRDefault="00911DD0" w:rsidP="007B6EDE">
            <w:pPr>
              <w:pStyle w:val="Body"/>
              <w:spacing w:before="120" w:after="120"/>
              <w:contextualSpacing/>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sidRPr="00373616">
              <w:rPr>
                <w:rFonts w:cstheme="minorHAnsi"/>
                <w:color w:val="000000" w:themeColor="text1"/>
              </w:rPr>
              <w:t>• любое должностное лицо или сотрудник любой правительственной организации, государственного учреждения или агентства (любого уровня и ветви власти) или какой-либо компании или предприятия, принадлежащих государству, контролируемых им или осуществляющих функции государственных органов (например, государственные предприятия);</w:t>
            </w:r>
          </w:p>
          <w:p w14:paraId="59FC4130" w14:textId="3503A6CD" w:rsidR="00911DD0" w:rsidRPr="00373616" w:rsidRDefault="00911DD0" w:rsidP="007B6EDE">
            <w:pPr>
              <w:pStyle w:val="Body"/>
              <w:spacing w:before="120" w:after="120"/>
              <w:contextualSpacing/>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sidRPr="00373616">
              <w:rPr>
                <w:rFonts w:cstheme="minorHAnsi"/>
                <w:color w:val="000000" w:themeColor="text1"/>
              </w:rPr>
              <w:t>• любые политические партии, лица, занимающие должности в политической партии, а также кандидаты на выборную должность любого уровня;</w:t>
            </w:r>
            <w:r w:rsidR="00EC2D99" w:rsidRPr="00373616">
              <w:rPr>
                <w:rFonts w:cstheme="minorHAnsi"/>
                <w:bCs/>
                <w:color w:val="000000" w:themeColor="text1"/>
              </w:rPr>
              <w:t xml:space="preserve"> </w:t>
            </w:r>
            <w:r w:rsidRPr="00373616">
              <w:rPr>
                <w:rFonts w:cstheme="minorHAnsi"/>
                <w:color w:val="000000" w:themeColor="text1"/>
              </w:rPr>
              <w:t>любое должностное лицо или сотрудник публичной международной организации;</w:t>
            </w:r>
          </w:p>
          <w:p w14:paraId="3D5DB6AA" w14:textId="77777777" w:rsidR="00911DD0" w:rsidRPr="00373616" w:rsidRDefault="00911DD0" w:rsidP="007B6EDE">
            <w:pPr>
              <w:pStyle w:val="Body"/>
              <w:spacing w:before="120" w:after="120"/>
              <w:contextualSpacing/>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sidRPr="00373616">
              <w:rPr>
                <w:rFonts w:cstheme="minorHAnsi"/>
                <w:color w:val="000000" w:themeColor="text1"/>
              </w:rPr>
              <w:t>• все члены королевской семьи, а также военнослужащие и сотрудники полиции;</w:t>
            </w:r>
          </w:p>
          <w:p w14:paraId="4F3564A2" w14:textId="77777777" w:rsidR="00911DD0" w:rsidRPr="00373616" w:rsidRDefault="00911DD0" w:rsidP="007B6EDE">
            <w:pPr>
              <w:pStyle w:val="Body"/>
              <w:spacing w:before="120" w:after="120"/>
              <w:contextualSpacing/>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sidRPr="00373616">
              <w:rPr>
                <w:rFonts w:cstheme="minorHAnsi"/>
                <w:color w:val="000000" w:themeColor="text1"/>
              </w:rPr>
              <w:t xml:space="preserve">• любое лицо, выступающее в качестве государственного служащего или от имени любой </w:t>
            </w:r>
            <w:r w:rsidRPr="00373616">
              <w:rPr>
                <w:rFonts w:cstheme="minorHAnsi"/>
                <w:color w:val="000000" w:themeColor="text1"/>
              </w:rPr>
              <w:lastRenderedPageBreak/>
              <w:t>из перечисленных выше категорий (вне зависимости от того, оплачивается такая работа или нет);</w:t>
            </w:r>
          </w:p>
          <w:p w14:paraId="79C81455" w14:textId="2843AC63" w:rsidR="00F655D4" w:rsidRPr="00373616" w:rsidRDefault="00911DD0" w:rsidP="007B6EDE">
            <w:pPr>
              <w:pStyle w:val="Body"/>
              <w:spacing w:before="120" w:after="120"/>
              <w:contextualSpacing/>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sidRPr="00373616">
              <w:rPr>
                <w:rFonts w:cstheme="minorHAnsi"/>
                <w:color w:val="000000" w:themeColor="text1"/>
              </w:rPr>
              <w:t>• любое другое лицо, которое считается государственным служащим в соответствии с местным законодательством.</w:t>
            </w:r>
          </w:p>
        </w:tc>
        <w:tc>
          <w:tcPr>
            <w:tcW w:w="3402" w:type="dxa"/>
          </w:tcPr>
          <w:sdt>
            <w:sdtPr>
              <w:rPr>
                <w:rFonts w:cstheme="minorHAnsi"/>
                <w:b/>
                <w:color w:val="A6A6A6" w:themeColor="background1" w:themeShade="A6"/>
              </w:rPr>
              <w:id w:val="459456925"/>
              <w:placeholder>
                <w:docPart w:val="13219377AE6345069593EBE4C753BA92"/>
              </w:placeholder>
              <w:showingPlcHdr/>
              <w:dropDownList>
                <w:listItem w:value="Choose an item."/>
                <w:listItem w:displayText="Да" w:value="Yes"/>
                <w:listItem w:displayText="Нет" w:value="No"/>
              </w:dropDownList>
            </w:sdtPr>
            <w:sdtContent>
              <w:p w14:paraId="447709FA" w14:textId="77777777" w:rsidR="00911DD0" w:rsidRPr="00373616" w:rsidRDefault="00911DD0" w:rsidP="007B6EDE">
                <w:pPr>
                  <w:spacing w:before="120" w:after="120" w:line="248" w:lineRule="auto"/>
                  <w:contextualSpacing/>
                  <w:cnfStyle w:val="000000100000" w:firstRow="0" w:lastRow="0" w:firstColumn="0" w:lastColumn="0" w:oddVBand="0" w:evenVBand="0" w:oddHBand="1"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Choose an item.</w:t>
                </w:r>
              </w:p>
            </w:sdtContent>
          </w:sdt>
          <w:sdt>
            <w:sdtPr>
              <w:rPr>
                <w:rFonts w:cstheme="minorHAnsi"/>
                <w:b/>
                <w:color w:val="A6A6A6" w:themeColor="background1" w:themeShade="A6"/>
              </w:rPr>
              <w:id w:val="421068741"/>
              <w:placeholder>
                <w:docPart w:val="AFBB7938D2DD44F8B96F77BBF6FCCE2F"/>
              </w:placeholder>
              <w:showingPlcHdr/>
              <w:dropDownList>
                <w:listItem w:value="Choose an item."/>
                <w:listItem w:displayText="Да" w:value="Yes"/>
                <w:listItem w:displayText="Нет" w:value="No"/>
              </w:dropDownList>
            </w:sdtPr>
            <w:sdtContent>
              <w:p w14:paraId="25C6863A" w14:textId="77777777" w:rsidR="00911DD0" w:rsidRPr="00373616" w:rsidRDefault="00911DD0" w:rsidP="007B6EDE">
                <w:pPr>
                  <w:spacing w:before="120" w:after="120" w:line="248" w:lineRule="auto"/>
                  <w:contextualSpacing/>
                  <w:cnfStyle w:val="000000100000" w:firstRow="0" w:lastRow="0" w:firstColumn="0" w:lastColumn="0" w:oddVBand="0" w:evenVBand="0" w:oddHBand="1"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Выберите пункт.</w:t>
                </w:r>
              </w:p>
            </w:sdtContent>
          </w:sdt>
          <w:p w14:paraId="6B6EF76F" w14:textId="4B72C9B6" w:rsidR="00F655D4" w:rsidRPr="00373616" w:rsidRDefault="00F655D4"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Cs/>
                <w:color w:val="A6A6A6" w:themeColor="background1" w:themeShade="A6"/>
                <w:lang w:val="en-GB"/>
              </w:rPr>
            </w:pPr>
          </w:p>
        </w:tc>
      </w:tr>
      <w:tr w:rsidR="00EC2D99" w:rsidRPr="00373616" w14:paraId="38ADF027" w14:textId="77777777" w:rsidTr="00602563">
        <w:tc>
          <w:tcPr>
            <w:cnfStyle w:val="001000000000" w:firstRow="0" w:lastRow="0" w:firstColumn="1" w:lastColumn="0" w:oddVBand="0" w:evenVBand="0" w:oddHBand="0" w:evenHBand="0" w:firstRowFirstColumn="0" w:firstRowLastColumn="0" w:lastRowFirstColumn="0" w:lastRowLastColumn="0"/>
            <w:tcW w:w="3402" w:type="dxa"/>
          </w:tcPr>
          <w:p w14:paraId="3ED66AEA" w14:textId="7B17BC5C" w:rsidR="00F655D4" w:rsidRPr="00373616" w:rsidRDefault="00F655D4" w:rsidP="007B6EDE">
            <w:pPr>
              <w:spacing w:before="120" w:after="120" w:line="276" w:lineRule="auto"/>
              <w:contextualSpacing/>
              <w:rPr>
                <w:rFonts w:cstheme="minorHAnsi"/>
                <w:b w:val="0"/>
                <w:bCs w:val="0"/>
                <w:color w:val="000000" w:themeColor="text1"/>
              </w:rPr>
            </w:pPr>
            <w:r w:rsidRPr="00373616">
              <w:rPr>
                <w:rFonts w:cstheme="minorHAnsi"/>
                <w:color w:val="000000" w:themeColor="text1"/>
              </w:rPr>
              <w:t>If Yes, please provide the following details (i) name of the relevant individual(s), (ii) their position within your company, (iii) the title/nature of their role as a Public Official and (iv) how long the relevant person has held</w:t>
            </w:r>
            <w:r w:rsidRPr="00373616">
              <w:rPr>
                <w:rFonts w:cstheme="minorHAnsi"/>
                <w:color w:val="000000" w:themeColor="text1"/>
                <w:lang w:val="en-GB"/>
              </w:rPr>
              <w:t xml:space="preserve"> the Public Official position</w:t>
            </w:r>
            <w:r w:rsidRPr="00373616">
              <w:rPr>
                <w:rFonts w:cstheme="minorHAnsi"/>
                <w:color w:val="000000" w:themeColor="text1"/>
              </w:rPr>
              <w:t>.</w:t>
            </w:r>
          </w:p>
        </w:tc>
        <w:tc>
          <w:tcPr>
            <w:tcW w:w="3402" w:type="dxa"/>
          </w:tcPr>
          <w:p w14:paraId="043CAC6F" w14:textId="4CAFC02A" w:rsidR="00F655D4" w:rsidRPr="00373616" w:rsidRDefault="00911DD0"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73616">
              <w:rPr>
                <w:rFonts w:cstheme="minorHAnsi"/>
                <w:b/>
                <w:color w:val="000000" w:themeColor="text1"/>
              </w:rPr>
              <w:t>В случае утвердительного ответа предоставьте следующие данные: (i) имя соответствующего лица (лиц), (ii) их должность в вашей компании, (iii) название должности / характер их деятельности в качестве государственного служащего, (iv) как долго конкретное лицо являлось государственным служащим.</w:t>
            </w:r>
          </w:p>
        </w:tc>
        <w:tc>
          <w:tcPr>
            <w:tcW w:w="3402" w:type="dxa"/>
          </w:tcPr>
          <w:p w14:paraId="473E3B5C" w14:textId="77777777" w:rsidR="001B43A1" w:rsidRPr="00373616" w:rsidRDefault="001B43A1"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noProof w:val="0"/>
                <w:color w:val="000000" w:themeColor="text1"/>
              </w:rPr>
            </w:pPr>
            <w:r w:rsidRPr="00373616">
              <w:rPr>
                <w:rFonts w:cstheme="minorHAnsi"/>
                <w:bCs/>
                <w:noProof w:val="0"/>
                <w:color w:val="000000" w:themeColor="text1"/>
              </w:rPr>
              <w:t xml:space="preserve">[name of the individual] [position of the individual in your company] [Public Official position] [term during which in Public Official position] [other details] </w:t>
            </w:r>
          </w:p>
          <w:p w14:paraId="4EE16A0A" w14:textId="4739195F" w:rsidR="0019630E" w:rsidRPr="00373616" w:rsidRDefault="0019630E" w:rsidP="007B6EDE">
            <w:pPr>
              <w:pStyle w:val="Body"/>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sidRPr="00373616">
              <w:rPr>
                <w:rFonts w:cstheme="minorHAnsi"/>
                <w:bCs/>
                <w:color w:val="000000" w:themeColor="text1"/>
              </w:rPr>
              <w:t>[имя лица] [должность лица в вашей компании] [должность лица в качестве государственного служащего] [срок пребывания на государственной службе] [другие сведения]</w:t>
            </w:r>
          </w:p>
        </w:tc>
      </w:tr>
      <w:tr w:rsidR="00EC2D99" w:rsidRPr="00373616" w14:paraId="31540B1D" w14:textId="77777777" w:rsidTr="0060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18F5DB4" w14:textId="77777777" w:rsidR="00F655D4" w:rsidRPr="00373616" w:rsidRDefault="00F655D4" w:rsidP="007B6EDE">
            <w:pPr>
              <w:spacing w:before="120" w:after="120" w:line="276" w:lineRule="auto"/>
              <w:contextualSpacing/>
              <w:rPr>
                <w:rFonts w:cstheme="minorHAnsi"/>
                <w:b w:val="0"/>
                <w:color w:val="000000" w:themeColor="text1"/>
              </w:rPr>
            </w:pPr>
            <w:r w:rsidRPr="00373616">
              <w:rPr>
                <w:rFonts w:cstheme="minorHAnsi"/>
                <w:color w:val="000000" w:themeColor="text1"/>
              </w:rPr>
              <w:t>Do any owners, officers, directors, board members or key employees in the scope of this engagement have Family Member or Close Personal Relationships with current or past (last five years) Public Official?</w:t>
            </w:r>
          </w:p>
          <w:p w14:paraId="640A84ED" w14:textId="77777777" w:rsidR="00F655D4" w:rsidRPr="00373616" w:rsidRDefault="00F655D4" w:rsidP="007B6EDE">
            <w:pPr>
              <w:spacing w:before="120" w:after="120" w:line="276" w:lineRule="auto"/>
              <w:contextualSpacing/>
              <w:rPr>
                <w:rFonts w:cstheme="minorHAnsi"/>
                <w:b w:val="0"/>
                <w:color w:val="000000" w:themeColor="text1"/>
                <w:lang w:val="es-ES"/>
              </w:rPr>
            </w:pPr>
            <w:r w:rsidRPr="00373616">
              <w:rPr>
                <w:rFonts w:cstheme="minorHAnsi"/>
                <w:b w:val="0"/>
                <w:color w:val="000000" w:themeColor="text1"/>
              </w:rPr>
              <w:t xml:space="preserve">"Family Member" include  a spouse, domestic partner, child, sibling, parent, grandparent, grandchild, niece, nephew, first cousin, aunt, uncle, or anyone sharing a household. This definition includes relationships by law (including “step” relationships such as step-child), adoption, marriage or tradition (e.g., godmother, godfather)."Close Personal Relationship"" means a romantic, intimate, or close friendship between unrelated individuals. </w:t>
            </w:r>
            <w:r w:rsidRPr="00373616">
              <w:rPr>
                <w:rFonts w:cstheme="minorHAnsi"/>
                <w:b w:val="0"/>
                <w:color w:val="000000" w:themeColor="text1"/>
                <w:lang w:val="es-ES"/>
              </w:rPr>
              <w:t>"Public Official" means any of the following:</w:t>
            </w:r>
          </w:p>
          <w:p w14:paraId="76FB2233" w14:textId="726A41A8" w:rsidR="00F655D4" w:rsidRPr="00373616" w:rsidRDefault="00F655D4" w:rsidP="007B6EDE">
            <w:pPr>
              <w:spacing w:before="120" w:after="120" w:line="276" w:lineRule="auto"/>
              <w:contextualSpacing/>
              <w:rPr>
                <w:rFonts w:cstheme="minorHAnsi"/>
                <w:b w:val="0"/>
                <w:color w:val="000000" w:themeColor="text1"/>
                <w:lang w:val="es-ES"/>
              </w:rPr>
            </w:pPr>
          </w:p>
        </w:tc>
        <w:tc>
          <w:tcPr>
            <w:tcW w:w="3402" w:type="dxa"/>
          </w:tcPr>
          <w:p w14:paraId="1F081F05" w14:textId="77777777" w:rsidR="00911DD0" w:rsidRPr="00373616" w:rsidRDefault="00911DD0" w:rsidP="007B6EDE">
            <w:pPr>
              <w:pStyle w:val="Body"/>
              <w:spacing w:before="120" w:after="120"/>
              <w:contextualSpacing/>
              <w:cnfStyle w:val="000000100000" w:firstRow="0" w:lastRow="0" w:firstColumn="0" w:lastColumn="0" w:oddVBand="0" w:evenVBand="0" w:oddHBand="1" w:evenHBand="0" w:firstRowFirstColumn="0" w:firstRowLastColumn="0" w:lastRowFirstColumn="0" w:lastRowLastColumn="0"/>
              <w:rPr>
                <w:rFonts w:cstheme="minorHAnsi"/>
                <w:b/>
                <w:color w:val="000000" w:themeColor="text1"/>
                <w:lang w:val="es-ES"/>
              </w:rPr>
            </w:pPr>
            <w:r w:rsidRPr="00373616">
              <w:rPr>
                <w:rFonts w:cstheme="minorHAnsi"/>
                <w:b/>
                <w:color w:val="000000" w:themeColor="text1"/>
              </w:rPr>
              <w:t>Какие</w:t>
            </w:r>
            <w:r w:rsidRPr="00373616">
              <w:rPr>
                <w:rFonts w:cstheme="minorHAnsi"/>
                <w:b/>
                <w:color w:val="000000" w:themeColor="text1"/>
                <w:lang w:val="es-ES"/>
              </w:rPr>
              <w:t>-</w:t>
            </w:r>
            <w:r w:rsidRPr="00373616">
              <w:rPr>
                <w:rFonts w:cstheme="minorHAnsi"/>
                <w:b/>
                <w:color w:val="000000" w:themeColor="text1"/>
              </w:rPr>
              <w:t>либо</w:t>
            </w:r>
            <w:r w:rsidRPr="00373616">
              <w:rPr>
                <w:rFonts w:cstheme="minorHAnsi"/>
                <w:b/>
                <w:color w:val="000000" w:themeColor="text1"/>
                <w:lang w:val="es-ES"/>
              </w:rPr>
              <w:t xml:space="preserve"> </w:t>
            </w:r>
            <w:r w:rsidRPr="00373616">
              <w:rPr>
                <w:rFonts w:cstheme="minorHAnsi"/>
                <w:b/>
                <w:color w:val="000000" w:themeColor="text1"/>
              </w:rPr>
              <w:t>владельцы</w:t>
            </w:r>
            <w:r w:rsidRPr="00373616">
              <w:rPr>
                <w:rFonts w:cstheme="minorHAnsi"/>
                <w:b/>
                <w:color w:val="000000" w:themeColor="text1"/>
                <w:lang w:val="es-ES"/>
              </w:rPr>
              <w:t xml:space="preserve">, </w:t>
            </w:r>
            <w:r w:rsidRPr="00373616">
              <w:rPr>
                <w:rFonts w:cstheme="minorHAnsi"/>
                <w:b/>
                <w:color w:val="000000" w:themeColor="text1"/>
              </w:rPr>
              <w:t>ответственные</w:t>
            </w:r>
            <w:r w:rsidRPr="00373616">
              <w:rPr>
                <w:rFonts w:cstheme="minorHAnsi"/>
                <w:b/>
                <w:color w:val="000000" w:themeColor="text1"/>
                <w:lang w:val="es-ES"/>
              </w:rPr>
              <w:t xml:space="preserve"> </w:t>
            </w:r>
            <w:r w:rsidRPr="00373616">
              <w:rPr>
                <w:rFonts w:cstheme="minorHAnsi"/>
                <w:b/>
                <w:color w:val="000000" w:themeColor="text1"/>
              </w:rPr>
              <w:t>должностные</w:t>
            </w:r>
            <w:r w:rsidRPr="00373616">
              <w:rPr>
                <w:rFonts w:cstheme="minorHAnsi"/>
                <w:b/>
                <w:color w:val="000000" w:themeColor="text1"/>
                <w:lang w:val="es-ES"/>
              </w:rPr>
              <w:t xml:space="preserve"> </w:t>
            </w:r>
            <w:r w:rsidRPr="00373616">
              <w:rPr>
                <w:rFonts w:cstheme="minorHAnsi"/>
                <w:b/>
                <w:color w:val="000000" w:themeColor="text1"/>
              </w:rPr>
              <w:t>лица</w:t>
            </w:r>
            <w:r w:rsidRPr="00373616">
              <w:rPr>
                <w:rFonts w:cstheme="minorHAnsi"/>
                <w:b/>
                <w:color w:val="000000" w:themeColor="text1"/>
                <w:lang w:val="es-ES"/>
              </w:rPr>
              <w:t xml:space="preserve">, </w:t>
            </w:r>
            <w:r w:rsidRPr="00373616">
              <w:rPr>
                <w:rFonts w:cstheme="minorHAnsi"/>
                <w:b/>
                <w:color w:val="000000" w:themeColor="text1"/>
              </w:rPr>
              <w:t>члены</w:t>
            </w:r>
            <w:r w:rsidRPr="00373616">
              <w:rPr>
                <w:rFonts w:cstheme="minorHAnsi"/>
                <w:b/>
                <w:color w:val="000000" w:themeColor="text1"/>
                <w:lang w:val="es-ES"/>
              </w:rPr>
              <w:t xml:space="preserve"> </w:t>
            </w:r>
            <w:r w:rsidRPr="00373616">
              <w:rPr>
                <w:rFonts w:cstheme="minorHAnsi"/>
                <w:b/>
                <w:color w:val="000000" w:themeColor="text1"/>
              </w:rPr>
              <w:t>совета</w:t>
            </w:r>
            <w:r w:rsidRPr="00373616">
              <w:rPr>
                <w:rFonts w:cstheme="minorHAnsi"/>
                <w:b/>
                <w:color w:val="000000" w:themeColor="text1"/>
                <w:lang w:val="es-ES"/>
              </w:rPr>
              <w:t xml:space="preserve"> </w:t>
            </w:r>
            <w:r w:rsidRPr="00373616">
              <w:rPr>
                <w:rFonts w:cstheme="minorHAnsi"/>
                <w:b/>
                <w:color w:val="000000" w:themeColor="text1"/>
              </w:rPr>
              <w:t>директоров</w:t>
            </w:r>
            <w:r w:rsidRPr="00373616">
              <w:rPr>
                <w:rFonts w:cstheme="minorHAnsi"/>
                <w:b/>
                <w:color w:val="000000" w:themeColor="text1"/>
                <w:lang w:val="es-ES"/>
              </w:rPr>
              <w:t xml:space="preserve"> </w:t>
            </w:r>
            <w:r w:rsidRPr="00373616">
              <w:rPr>
                <w:rFonts w:cstheme="minorHAnsi"/>
                <w:b/>
                <w:color w:val="000000" w:themeColor="text1"/>
              </w:rPr>
              <w:t>или</w:t>
            </w:r>
            <w:r w:rsidRPr="00373616">
              <w:rPr>
                <w:rFonts w:cstheme="minorHAnsi"/>
                <w:b/>
                <w:color w:val="000000" w:themeColor="text1"/>
                <w:lang w:val="es-ES"/>
              </w:rPr>
              <w:t xml:space="preserve"> </w:t>
            </w:r>
            <w:r w:rsidRPr="00373616">
              <w:rPr>
                <w:rFonts w:cstheme="minorHAnsi"/>
                <w:b/>
                <w:color w:val="000000" w:themeColor="text1"/>
              </w:rPr>
              <w:t>ключевые</w:t>
            </w:r>
            <w:r w:rsidRPr="00373616">
              <w:rPr>
                <w:rFonts w:cstheme="minorHAnsi"/>
                <w:b/>
                <w:color w:val="000000" w:themeColor="text1"/>
                <w:lang w:val="es-ES"/>
              </w:rPr>
              <w:t xml:space="preserve"> </w:t>
            </w:r>
            <w:r w:rsidRPr="00373616">
              <w:rPr>
                <w:rFonts w:cstheme="minorHAnsi"/>
                <w:b/>
                <w:color w:val="000000" w:themeColor="text1"/>
              </w:rPr>
              <w:t>сотрудники</w:t>
            </w:r>
            <w:r w:rsidRPr="00373616">
              <w:rPr>
                <w:rFonts w:cstheme="minorHAnsi"/>
                <w:b/>
                <w:color w:val="000000" w:themeColor="text1"/>
                <w:lang w:val="es-ES"/>
              </w:rPr>
              <w:t xml:space="preserve"> </w:t>
            </w:r>
            <w:r w:rsidRPr="00373616">
              <w:rPr>
                <w:rFonts w:cstheme="minorHAnsi"/>
                <w:b/>
                <w:color w:val="000000" w:themeColor="text1"/>
              </w:rPr>
              <w:t>в</w:t>
            </w:r>
            <w:r w:rsidRPr="00373616">
              <w:rPr>
                <w:rFonts w:cstheme="minorHAnsi"/>
                <w:b/>
                <w:color w:val="000000" w:themeColor="text1"/>
                <w:lang w:val="es-ES"/>
              </w:rPr>
              <w:t xml:space="preserve"> </w:t>
            </w:r>
            <w:r w:rsidRPr="00373616">
              <w:rPr>
                <w:rFonts w:cstheme="minorHAnsi"/>
                <w:b/>
                <w:color w:val="000000" w:themeColor="text1"/>
              </w:rPr>
              <w:t>аспекте</w:t>
            </w:r>
            <w:r w:rsidRPr="00373616">
              <w:rPr>
                <w:rFonts w:cstheme="minorHAnsi"/>
                <w:b/>
                <w:color w:val="000000" w:themeColor="text1"/>
                <w:lang w:val="es-ES"/>
              </w:rPr>
              <w:t xml:space="preserve"> </w:t>
            </w:r>
            <w:r w:rsidRPr="00373616">
              <w:rPr>
                <w:rFonts w:cstheme="minorHAnsi"/>
                <w:b/>
                <w:color w:val="000000" w:themeColor="text1"/>
              </w:rPr>
              <w:t>наших</w:t>
            </w:r>
            <w:r w:rsidRPr="00373616">
              <w:rPr>
                <w:rFonts w:cstheme="minorHAnsi"/>
                <w:b/>
                <w:color w:val="000000" w:themeColor="text1"/>
                <w:lang w:val="es-ES"/>
              </w:rPr>
              <w:t xml:space="preserve"> </w:t>
            </w:r>
            <w:r w:rsidRPr="00373616">
              <w:rPr>
                <w:rFonts w:cstheme="minorHAnsi"/>
                <w:b/>
                <w:color w:val="000000" w:themeColor="text1"/>
              </w:rPr>
              <w:t>деловых</w:t>
            </w:r>
            <w:r w:rsidRPr="00373616">
              <w:rPr>
                <w:rFonts w:cstheme="minorHAnsi"/>
                <w:b/>
                <w:color w:val="000000" w:themeColor="text1"/>
                <w:lang w:val="es-ES"/>
              </w:rPr>
              <w:t xml:space="preserve"> </w:t>
            </w:r>
            <w:r w:rsidRPr="00373616">
              <w:rPr>
                <w:rFonts w:cstheme="minorHAnsi"/>
                <w:b/>
                <w:color w:val="000000" w:themeColor="text1"/>
              </w:rPr>
              <w:t>отношений</w:t>
            </w:r>
            <w:r w:rsidRPr="00373616">
              <w:rPr>
                <w:rFonts w:cstheme="minorHAnsi"/>
                <w:b/>
                <w:color w:val="000000" w:themeColor="text1"/>
                <w:lang w:val="es-ES"/>
              </w:rPr>
              <w:t xml:space="preserve"> </w:t>
            </w:r>
            <w:r w:rsidRPr="00373616">
              <w:rPr>
                <w:rFonts w:cstheme="minorHAnsi"/>
                <w:b/>
                <w:color w:val="000000" w:themeColor="text1"/>
              </w:rPr>
              <w:t>имеют</w:t>
            </w:r>
            <w:r w:rsidRPr="00373616">
              <w:rPr>
                <w:rFonts w:cstheme="minorHAnsi"/>
                <w:b/>
                <w:color w:val="000000" w:themeColor="text1"/>
                <w:lang w:val="es-ES"/>
              </w:rPr>
              <w:t xml:space="preserve"> </w:t>
            </w:r>
            <w:r w:rsidRPr="00373616">
              <w:rPr>
                <w:rFonts w:cstheme="minorHAnsi"/>
                <w:b/>
                <w:color w:val="000000" w:themeColor="text1"/>
              </w:rPr>
              <w:t>родственные</w:t>
            </w:r>
            <w:r w:rsidRPr="00373616">
              <w:rPr>
                <w:rFonts w:cstheme="minorHAnsi"/>
                <w:b/>
                <w:color w:val="000000" w:themeColor="text1"/>
                <w:lang w:val="es-ES"/>
              </w:rPr>
              <w:t xml:space="preserve"> </w:t>
            </w:r>
            <w:r w:rsidRPr="00373616">
              <w:rPr>
                <w:rFonts w:cstheme="minorHAnsi"/>
                <w:b/>
                <w:color w:val="000000" w:themeColor="text1"/>
              </w:rPr>
              <w:t>или</w:t>
            </w:r>
            <w:r w:rsidRPr="00373616">
              <w:rPr>
                <w:rFonts w:cstheme="minorHAnsi"/>
                <w:b/>
                <w:color w:val="000000" w:themeColor="text1"/>
                <w:lang w:val="es-ES"/>
              </w:rPr>
              <w:t xml:space="preserve"> </w:t>
            </w:r>
            <w:r w:rsidRPr="00373616">
              <w:rPr>
                <w:rFonts w:cstheme="minorHAnsi"/>
                <w:b/>
                <w:color w:val="000000" w:themeColor="text1"/>
              </w:rPr>
              <w:t>близкие</w:t>
            </w:r>
            <w:r w:rsidRPr="00373616">
              <w:rPr>
                <w:rFonts w:cstheme="minorHAnsi"/>
                <w:b/>
                <w:color w:val="000000" w:themeColor="text1"/>
                <w:lang w:val="es-ES"/>
              </w:rPr>
              <w:t xml:space="preserve"> </w:t>
            </w:r>
            <w:r w:rsidRPr="00373616">
              <w:rPr>
                <w:rFonts w:cstheme="minorHAnsi"/>
                <w:b/>
                <w:color w:val="000000" w:themeColor="text1"/>
              </w:rPr>
              <w:t>личные</w:t>
            </w:r>
            <w:r w:rsidRPr="00373616">
              <w:rPr>
                <w:rFonts w:cstheme="minorHAnsi"/>
                <w:b/>
                <w:color w:val="000000" w:themeColor="text1"/>
                <w:lang w:val="es-ES"/>
              </w:rPr>
              <w:t xml:space="preserve"> </w:t>
            </w:r>
            <w:r w:rsidRPr="00373616">
              <w:rPr>
                <w:rFonts w:cstheme="minorHAnsi"/>
                <w:b/>
                <w:color w:val="000000" w:themeColor="text1"/>
              </w:rPr>
              <w:t>связи</w:t>
            </w:r>
            <w:r w:rsidRPr="00373616">
              <w:rPr>
                <w:rFonts w:cstheme="minorHAnsi"/>
                <w:b/>
                <w:color w:val="000000" w:themeColor="text1"/>
                <w:lang w:val="es-ES"/>
              </w:rPr>
              <w:t xml:space="preserve"> </w:t>
            </w:r>
            <w:r w:rsidRPr="00373616">
              <w:rPr>
                <w:rFonts w:cstheme="minorHAnsi"/>
                <w:b/>
                <w:color w:val="000000" w:themeColor="text1"/>
              </w:rPr>
              <w:t>с</w:t>
            </w:r>
            <w:r w:rsidRPr="00373616">
              <w:rPr>
                <w:rFonts w:cstheme="minorHAnsi"/>
                <w:b/>
                <w:color w:val="000000" w:themeColor="text1"/>
                <w:lang w:val="es-ES"/>
              </w:rPr>
              <w:t xml:space="preserve"> </w:t>
            </w:r>
            <w:r w:rsidRPr="00373616">
              <w:rPr>
                <w:rFonts w:cstheme="minorHAnsi"/>
                <w:b/>
                <w:color w:val="000000" w:themeColor="text1"/>
              </w:rPr>
              <w:t>государственным</w:t>
            </w:r>
            <w:r w:rsidRPr="00373616">
              <w:rPr>
                <w:rFonts w:cstheme="minorHAnsi"/>
                <w:b/>
                <w:color w:val="000000" w:themeColor="text1"/>
                <w:lang w:val="es-ES"/>
              </w:rPr>
              <w:t xml:space="preserve"> </w:t>
            </w:r>
            <w:r w:rsidRPr="00373616">
              <w:rPr>
                <w:rFonts w:cstheme="minorHAnsi"/>
                <w:b/>
                <w:color w:val="000000" w:themeColor="text1"/>
              </w:rPr>
              <w:t>служащим</w:t>
            </w:r>
            <w:r w:rsidRPr="00373616">
              <w:rPr>
                <w:rFonts w:cstheme="minorHAnsi"/>
                <w:b/>
                <w:color w:val="000000" w:themeColor="text1"/>
                <w:lang w:val="es-ES"/>
              </w:rPr>
              <w:t xml:space="preserve"> </w:t>
            </w:r>
            <w:r w:rsidRPr="00373616">
              <w:rPr>
                <w:rFonts w:cstheme="minorHAnsi"/>
                <w:b/>
                <w:color w:val="000000" w:themeColor="text1"/>
              </w:rPr>
              <w:t>или</w:t>
            </w:r>
            <w:r w:rsidRPr="00373616">
              <w:rPr>
                <w:rFonts w:cstheme="minorHAnsi"/>
                <w:b/>
                <w:color w:val="000000" w:themeColor="text1"/>
                <w:lang w:val="es-ES"/>
              </w:rPr>
              <w:t xml:space="preserve"> </w:t>
            </w:r>
            <w:r w:rsidRPr="00373616">
              <w:rPr>
                <w:rFonts w:cstheme="minorHAnsi"/>
                <w:b/>
                <w:color w:val="000000" w:themeColor="text1"/>
              </w:rPr>
              <w:t>бывшим</w:t>
            </w:r>
            <w:r w:rsidRPr="00373616">
              <w:rPr>
                <w:rFonts w:cstheme="minorHAnsi"/>
                <w:b/>
                <w:color w:val="000000" w:themeColor="text1"/>
                <w:lang w:val="es-ES"/>
              </w:rPr>
              <w:t xml:space="preserve"> </w:t>
            </w:r>
            <w:r w:rsidRPr="00373616">
              <w:rPr>
                <w:rFonts w:cstheme="minorHAnsi"/>
                <w:b/>
                <w:color w:val="000000" w:themeColor="text1"/>
              </w:rPr>
              <w:t>государственным</w:t>
            </w:r>
            <w:r w:rsidRPr="00373616">
              <w:rPr>
                <w:rFonts w:cstheme="minorHAnsi"/>
                <w:b/>
                <w:color w:val="000000" w:themeColor="text1"/>
                <w:lang w:val="es-ES"/>
              </w:rPr>
              <w:t xml:space="preserve"> </w:t>
            </w:r>
            <w:r w:rsidRPr="00373616">
              <w:rPr>
                <w:rFonts w:cstheme="minorHAnsi"/>
                <w:b/>
                <w:color w:val="000000" w:themeColor="text1"/>
              </w:rPr>
              <w:t>служащим</w:t>
            </w:r>
            <w:r w:rsidRPr="00373616">
              <w:rPr>
                <w:rFonts w:cstheme="minorHAnsi"/>
                <w:b/>
                <w:color w:val="000000" w:themeColor="text1"/>
                <w:lang w:val="es-ES"/>
              </w:rPr>
              <w:t xml:space="preserve"> (</w:t>
            </w:r>
            <w:r w:rsidRPr="00373616">
              <w:rPr>
                <w:rFonts w:cstheme="minorHAnsi"/>
                <w:b/>
                <w:color w:val="000000" w:themeColor="text1"/>
              </w:rPr>
              <w:t>последние</w:t>
            </w:r>
            <w:r w:rsidRPr="00373616">
              <w:rPr>
                <w:rFonts w:cstheme="minorHAnsi"/>
                <w:b/>
                <w:color w:val="000000" w:themeColor="text1"/>
                <w:lang w:val="es-ES"/>
              </w:rPr>
              <w:t xml:space="preserve"> </w:t>
            </w:r>
            <w:r w:rsidRPr="00373616">
              <w:rPr>
                <w:rFonts w:cstheme="minorHAnsi"/>
                <w:b/>
                <w:color w:val="000000" w:themeColor="text1"/>
              </w:rPr>
              <w:t>пять</w:t>
            </w:r>
            <w:r w:rsidRPr="00373616">
              <w:rPr>
                <w:rFonts w:cstheme="minorHAnsi"/>
                <w:b/>
                <w:color w:val="000000" w:themeColor="text1"/>
                <w:lang w:val="es-ES"/>
              </w:rPr>
              <w:t xml:space="preserve"> </w:t>
            </w:r>
            <w:r w:rsidRPr="00373616">
              <w:rPr>
                <w:rFonts w:cstheme="minorHAnsi"/>
                <w:b/>
                <w:color w:val="000000" w:themeColor="text1"/>
              </w:rPr>
              <w:t>лет</w:t>
            </w:r>
            <w:r w:rsidRPr="00373616">
              <w:rPr>
                <w:rFonts w:cstheme="minorHAnsi"/>
                <w:b/>
                <w:color w:val="000000" w:themeColor="text1"/>
                <w:lang w:val="es-ES"/>
              </w:rPr>
              <w:t>)?</w:t>
            </w:r>
          </w:p>
          <w:p w14:paraId="42EDCD30" w14:textId="01B2EC68" w:rsidR="00F655D4" w:rsidRPr="00373616" w:rsidRDefault="00911DD0"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Cs/>
                <w:color w:val="000000" w:themeColor="text1"/>
                <w:lang w:val="es-ES"/>
              </w:rPr>
            </w:pPr>
            <w:r w:rsidRPr="00373616">
              <w:rPr>
                <w:rFonts w:cstheme="minorHAnsi"/>
                <w:color w:val="000000" w:themeColor="text1"/>
              </w:rPr>
              <w:t>Под</w:t>
            </w:r>
            <w:r w:rsidRPr="00373616">
              <w:rPr>
                <w:rFonts w:cstheme="minorHAnsi"/>
                <w:color w:val="000000" w:themeColor="text1"/>
                <w:lang w:val="es-ES"/>
              </w:rPr>
              <w:t xml:space="preserve"> «</w:t>
            </w:r>
            <w:r w:rsidRPr="00373616">
              <w:rPr>
                <w:rFonts w:cstheme="minorHAnsi"/>
                <w:color w:val="000000" w:themeColor="text1"/>
              </w:rPr>
              <w:t>родственными</w:t>
            </w:r>
            <w:r w:rsidRPr="00373616">
              <w:rPr>
                <w:rFonts w:cstheme="minorHAnsi"/>
                <w:color w:val="000000" w:themeColor="text1"/>
                <w:lang w:val="es-ES"/>
              </w:rPr>
              <w:t xml:space="preserve"> </w:t>
            </w:r>
            <w:r w:rsidRPr="00373616">
              <w:rPr>
                <w:rFonts w:cstheme="minorHAnsi"/>
                <w:color w:val="000000" w:themeColor="text1"/>
              </w:rPr>
              <w:t>связями</w:t>
            </w:r>
            <w:r w:rsidRPr="00373616">
              <w:rPr>
                <w:rFonts w:cstheme="minorHAnsi"/>
                <w:color w:val="000000" w:themeColor="text1"/>
                <w:lang w:val="es-ES"/>
              </w:rPr>
              <w:t xml:space="preserve">» </w:t>
            </w:r>
            <w:r w:rsidRPr="00373616">
              <w:rPr>
                <w:rFonts w:cstheme="minorHAnsi"/>
                <w:color w:val="000000" w:themeColor="text1"/>
              </w:rPr>
              <w:t>понимают</w:t>
            </w:r>
            <w:r w:rsidRPr="00373616">
              <w:rPr>
                <w:rFonts w:cstheme="minorHAnsi"/>
                <w:color w:val="000000" w:themeColor="text1"/>
                <w:lang w:val="es-ES"/>
              </w:rPr>
              <w:t xml:space="preserve"> </w:t>
            </w:r>
            <w:r w:rsidRPr="00373616">
              <w:rPr>
                <w:rFonts w:cstheme="minorHAnsi"/>
                <w:color w:val="000000" w:themeColor="text1"/>
              </w:rPr>
              <w:t>супруга</w:t>
            </w:r>
            <w:r w:rsidRPr="00373616">
              <w:rPr>
                <w:rFonts w:cstheme="minorHAnsi"/>
                <w:color w:val="000000" w:themeColor="text1"/>
                <w:lang w:val="es-ES"/>
              </w:rPr>
              <w:t xml:space="preserve"> (</w:t>
            </w:r>
            <w:r w:rsidRPr="00373616">
              <w:rPr>
                <w:rFonts w:cstheme="minorHAnsi"/>
                <w:color w:val="000000" w:themeColor="text1"/>
              </w:rPr>
              <w:t>супругу</w:t>
            </w:r>
            <w:r w:rsidRPr="00373616">
              <w:rPr>
                <w:rFonts w:cstheme="minorHAnsi"/>
                <w:color w:val="000000" w:themeColor="text1"/>
                <w:lang w:val="es-ES"/>
              </w:rPr>
              <w:t xml:space="preserve">), </w:t>
            </w:r>
            <w:r w:rsidRPr="00373616">
              <w:rPr>
                <w:rFonts w:cstheme="minorHAnsi"/>
                <w:color w:val="000000" w:themeColor="text1"/>
              </w:rPr>
              <w:t>семейного</w:t>
            </w:r>
            <w:r w:rsidRPr="00373616">
              <w:rPr>
                <w:rFonts w:cstheme="minorHAnsi"/>
                <w:color w:val="000000" w:themeColor="text1"/>
                <w:lang w:val="es-ES"/>
              </w:rPr>
              <w:t xml:space="preserve"> </w:t>
            </w:r>
            <w:r w:rsidRPr="00373616">
              <w:rPr>
                <w:rFonts w:cstheme="minorHAnsi"/>
                <w:color w:val="000000" w:themeColor="text1"/>
              </w:rPr>
              <w:t>партнера</w:t>
            </w:r>
            <w:r w:rsidRPr="00373616">
              <w:rPr>
                <w:rFonts w:cstheme="minorHAnsi"/>
                <w:color w:val="000000" w:themeColor="text1"/>
                <w:lang w:val="es-ES"/>
              </w:rPr>
              <w:t xml:space="preserve"> (</w:t>
            </w:r>
            <w:r w:rsidRPr="00373616">
              <w:rPr>
                <w:rFonts w:cstheme="minorHAnsi"/>
                <w:color w:val="000000" w:themeColor="text1"/>
              </w:rPr>
              <w:t>сожителя</w:t>
            </w:r>
            <w:r w:rsidRPr="00373616">
              <w:rPr>
                <w:rFonts w:cstheme="minorHAnsi"/>
                <w:color w:val="000000" w:themeColor="text1"/>
                <w:lang w:val="es-ES"/>
              </w:rPr>
              <w:t xml:space="preserve">), </w:t>
            </w:r>
            <w:r w:rsidRPr="00373616">
              <w:rPr>
                <w:rFonts w:cstheme="minorHAnsi"/>
                <w:color w:val="000000" w:themeColor="text1"/>
              </w:rPr>
              <w:t>детей</w:t>
            </w:r>
            <w:r w:rsidRPr="00373616">
              <w:rPr>
                <w:rFonts w:cstheme="minorHAnsi"/>
                <w:color w:val="000000" w:themeColor="text1"/>
                <w:lang w:val="es-ES"/>
              </w:rPr>
              <w:t xml:space="preserve">, </w:t>
            </w:r>
            <w:r w:rsidRPr="00373616">
              <w:rPr>
                <w:rFonts w:cstheme="minorHAnsi"/>
                <w:color w:val="000000" w:themeColor="text1"/>
              </w:rPr>
              <w:t>братьев</w:t>
            </w:r>
            <w:r w:rsidRPr="00373616">
              <w:rPr>
                <w:rFonts w:cstheme="minorHAnsi"/>
                <w:color w:val="000000" w:themeColor="text1"/>
                <w:lang w:val="es-ES"/>
              </w:rPr>
              <w:t xml:space="preserve"> </w:t>
            </w:r>
            <w:r w:rsidRPr="00373616">
              <w:rPr>
                <w:rFonts w:cstheme="minorHAnsi"/>
                <w:color w:val="000000" w:themeColor="text1"/>
              </w:rPr>
              <w:t>и</w:t>
            </w:r>
            <w:r w:rsidRPr="00373616">
              <w:rPr>
                <w:rFonts w:cstheme="minorHAnsi"/>
                <w:color w:val="000000" w:themeColor="text1"/>
                <w:lang w:val="es-ES"/>
              </w:rPr>
              <w:t xml:space="preserve"> </w:t>
            </w:r>
            <w:r w:rsidRPr="00373616">
              <w:rPr>
                <w:rFonts w:cstheme="minorHAnsi"/>
                <w:color w:val="000000" w:themeColor="text1"/>
              </w:rPr>
              <w:t>сестер</w:t>
            </w:r>
            <w:r w:rsidRPr="00373616">
              <w:rPr>
                <w:rFonts w:cstheme="minorHAnsi"/>
                <w:color w:val="000000" w:themeColor="text1"/>
                <w:lang w:val="es-ES"/>
              </w:rPr>
              <w:t xml:space="preserve">, </w:t>
            </w:r>
            <w:r w:rsidRPr="00373616">
              <w:rPr>
                <w:rFonts w:cstheme="minorHAnsi"/>
                <w:color w:val="000000" w:themeColor="text1"/>
              </w:rPr>
              <w:t>родителей</w:t>
            </w:r>
            <w:r w:rsidRPr="00373616">
              <w:rPr>
                <w:rFonts w:cstheme="minorHAnsi"/>
                <w:color w:val="000000" w:themeColor="text1"/>
                <w:lang w:val="es-ES"/>
              </w:rPr>
              <w:t xml:space="preserve">, </w:t>
            </w:r>
            <w:r w:rsidRPr="00373616">
              <w:rPr>
                <w:rFonts w:cstheme="minorHAnsi"/>
                <w:color w:val="000000" w:themeColor="text1"/>
              </w:rPr>
              <w:t>дедушек</w:t>
            </w:r>
            <w:r w:rsidRPr="00373616">
              <w:rPr>
                <w:rFonts w:cstheme="minorHAnsi"/>
                <w:color w:val="000000" w:themeColor="text1"/>
                <w:lang w:val="es-ES"/>
              </w:rPr>
              <w:t xml:space="preserve"> </w:t>
            </w:r>
            <w:r w:rsidRPr="00373616">
              <w:rPr>
                <w:rFonts w:cstheme="minorHAnsi"/>
                <w:color w:val="000000" w:themeColor="text1"/>
              </w:rPr>
              <w:t>и</w:t>
            </w:r>
            <w:r w:rsidRPr="00373616">
              <w:rPr>
                <w:rFonts w:cstheme="minorHAnsi"/>
                <w:color w:val="000000" w:themeColor="text1"/>
                <w:lang w:val="es-ES"/>
              </w:rPr>
              <w:t xml:space="preserve"> </w:t>
            </w:r>
            <w:r w:rsidRPr="00373616">
              <w:rPr>
                <w:rFonts w:cstheme="minorHAnsi"/>
                <w:color w:val="000000" w:themeColor="text1"/>
              </w:rPr>
              <w:t>бабушек</w:t>
            </w:r>
            <w:r w:rsidRPr="00373616">
              <w:rPr>
                <w:rFonts w:cstheme="minorHAnsi"/>
                <w:color w:val="000000" w:themeColor="text1"/>
                <w:lang w:val="es-ES"/>
              </w:rPr>
              <w:t xml:space="preserve">, </w:t>
            </w:r>
            <w:r w:rsidRPr="00373616">
              <w:rPr>
                <w:rFonts w:cstheme="minorHAnsi"/>
                <w:color w:val="000000" w:themeColor="text1"/>
              </w:rPr>
              <w:t>внуков</w:t>
            </w:r>
            <w:r w:rsidRPr="00373616">
              <w:rPr>
                <w:rFonts w:cstheme="minorHAnsi"/>
                <w:color w:val="000000" w:themeColor="text1"/>
                <w:lang w:val="es-ES"/>
              </w:rPr>
              <w:t xml:space="preserve">, </w:t>
            </w:r>
            <w:r w:rsidRPr="00373616">
              <w:rPr>
                <w:rFonts w:cstheme="minorHAnsi"/>
                <w:color w:val="000000" w:themeColor="text1"/>
              </w:rPr>
              <w:t>племянниц</w:t>
            </w:r>
            <w:r w:rsidRPr="00373616">
              <w:rPr>
                <w:rFonts w:cstheme="minorHAnsi"/>
                <w:color w:val="000000" w:themeColor="text1"/>
                <w:lang w:val="es-ES"/>
              </w:rPr>
              <w:t xml:space="preserve"> </w:t>
            </w:r>
            <w:r w:rsidRPr="00373616">
              <w:rPr>
                <w:rFonts w:cstheme="minorHAnsi"/>
                <w:color w:val="000000" w:themeColor="text1"/>
              </w:rPr>
              <w:t>и</w:t>
            </w:r>
            <w:r w:rsidRPr="00373616">
              <w:rPr>
                <w:rFonts w:cstheme="minorHAnsi"/>
                <w:color w:val="000000" w:themeColor="text1"/>
                <w:lang w:val="es-ES"/>
              </w:rPr>
              <w:t xml:space="preserve"> </w:t>
            </w:r>
            <w:r w:rsidRPr="00373616">
              <w:rPr>
                <w:rFonts w:cstheme="minorHAnsi"/>
                <w:color w:val="000000" w:themeColor="text1"/>
              </w:rPr>
              <w:t>племянников</w:t>
            </w:r>
            <w:r w:rsidRPr="00373616">
              <w:rPr>
                <w:rFonts w:cstheme="minorHAnsi"/>
                <w:color w:val="000000" w:themeColor="text1"/>
                <w:lang w:val="es-ES"/>
              </w:rPr>
              <w:t xml:space="preserve">, </w:t>
            </w:r>
            <w:r w:rsidRPr="00373616">
              <w:rPr>
                <w:rFonts w:cstheme="minorHAnsi"/>
                <w:color w:val="000000" w:themeColor="text1"/>
              </w:rPr>
              <w:t>двоюродных</w:t>
            </w:r>
            <w:r w:rsidRPr="00373616">
              <w:rPr>
                <w:rFonts w:cstheme="minorHAnsi"/>
                <w:color w:val="000000" w:themeColor="text1"/>
                <w:lang w:val="es-ES"/>
              </w:rPr>
              <w:t xml:space="preserve"> </w:t>
            </w:r>
            <w:r w:rsidRPr="00373616">
              <w:rPr>
                <w:rFonts w:cstheme="minorHAnsi"/>
                <w:color w:val="000000" w:themeColor="text1"/>
              </w:rPr>
              <w:t>братьев</w:t>
            </w:r>
            <w:r w:rsidRPr="00373616">
              <w:rPr>
                <w:rFonts w:cstheme="minorHAnsi"/>
                <w:color w:val="000000" w:themeColor="text1"/>
                <w:lang w:val="es-ES"/>
              </w:rPr>
              <w:t xml:space="preserve"> </w:t>
            </w:r>
            <w:r w:rsidRPr="00373616">
              <w:rPr>
                <w:rFonts w:cstheme="minorHAnsi"/>
                <w:color w:val="000000" w:themeColor="text1"/>
              </w:rPr>
              <w:t>и</w:t>
            </w:r>
            <w:r w:rsidRPr="00373616">
              <w:rPr>
                <w:rFonts w:cstheme="minorHAnsi"/>
                <w:color w:val="000000" w:themeColor="text1"/>
                <w:lang w:val="es-ES"/>
              </w:rPr>
              <w:t xml:space="preserve"> </w:t>
            </w:r>
            <w:r w:rsidRPr="00373616">
              <w:rPr>
                <w:rFonts w:cstheme="minorHAnsi"/>
                <w:color w:val="000000" w:themeColor="text1"/>
              </w:rPr>
              <w:t>сестер</w:t>
            </w:r>
            <w:r w:rsidRPr="00373616">
              <w:rPr>
                <w:rFonts w:cstheme="minorHAnsi"/>
                <w:color w:val="000000" w:themeColor="text1"/>
                <w:lang w:val="es-ES"/>
              </w:rPr>
              <w:t xml:space="preserve">, </w:t>
            </w:r>
            <w:r w:rsidRPr="00373616">
              <w:rPr>
                <w:rFonts w:cstheme="minorHAnsi"/>
                <w:color w:val="000000" w:themeColor="text1"/>
              </w:rPr>
              <w:t>тетей</w:t>
            </w:r>
            <w:r w:rsidRPr="00373616">
              <w:rPr>
                <w:rFonts w:cstheme="minorHAnsi"/>
                <w:color w:val="000000" w:themeColor="text1"/>
                <w:lang w:val="es-ES"/>
              </w:rPr>
              <w:t xml:space="preserve"> </w:t>
            </w:r>
            <w:r w:rsidRPr="00373616">
              <w:rPr>
                <w:rFonts w:cstheme="minorHAnsi"/>
                <w:color w:val="000000" w:themeColor="text1"/>
              </w:rPr>
              <w:t>и</w:t>
            </w:r>
            <w:r w:rsidRPr="00373616">
              <w:rPr>
                <w:rFonts w:cstheme="minorHAnsi"/>
                <w:color w:val="000000" w:themeColor="text1"/>
                <w:lang w:val="es-ES"/>
              </w:rPr>
              <w:t xml:space="preserve"> </w:t>
            </w:r>
            <w:r w:rsidRPr="00373616">
              <w:rPr>
                <w:rFonts w:cstheme="minorHAnsi"/>
                <w:color w:val="000000" w:themeColor="text1"/>
              </w:rPr>
              <w:t>дядей</w:t>
            </w:r>
            <w:r w:rsidRPr="00373616">
              <w:rPr>
                <w:rFonts w:cstheme="minorHAnsi"/>
                <w:color w:val="000000" w:themeColor="text1"/>
                <w:lang w:val="es-ES"/>
              </w:rPr>
              <w:t xml:space="preserve">, </w:t>
            </w:r>
            <w:r w:rsidRPr="00373616">
              <w:rPr>
                <w:rFonts w:cstheme="minorHAnsi"/>
                <w:color w:val="000000" w:themeColor="text1"/>
              </w:rPr>
              <w:t>а</w:t>
            </w:r>
            <w:r w:rsidRPr="00373616">
              <w:rPr>
                <w:rFonts w:cstheme="minorHAnsi"/>
                <w:color w:val="000000" w:themeColor="text1"/>
                <w:lang w:val="es-ES"/>
              </w:rPr>
              <w:t xml:space="preserve"> </w:t>
            </w:r>
            <w:r w:rsidRPr="00373616">
              <w:rPr>
                <w:rFonts w:cstheme="minorHAnsi"/>
                <w:color w:val="000000" w:themeColor="text1"/>
              </w:rPr>
              <w:t>также</w:t>
            </w:r>
            <w:r w:rsidRPr="00373616">
              <w:rPr>
                <w:rFonts w:cstheme="minorHAnsi"/>
                <w:color w:val="000000" w:themeColor="text1"/>
                <w:lang w:val="es-ES"/>
              </w:rPr>
              <w:t xml:space="preserve"> </w:t>
            </w:r>
            <w:r w:rsidRPr="00373616">
              <w:rPr>
                <w:rFonts w:cstheme="minorHAnsi"/>
                <w:color w:val="000000" w:themeColor="text1"/>
              </w:rPr>
              <w:t>любых</w:t>
            </w:r>
            <w:r w:rsidRPr="00373616">
              <w:rPr>
                <w:rFonts w:cstheme="minorHAnsi"/>
                <w:color w:val="000000" w:themeColor="text1"/>
                <w:lang w:val="es-ES"/>
              </w:rPr>
              <w:t xml:space="preserve"> </w:t>
            </w:r>
            <w:r w:rsidRPr="00373616">
              <w:rPr>
                <w:rFonts w:cstheme="minorHAnsi"/>
                <w:color w:val="000000" w:themeColor="text1"/>
              </w:rPr>
              <w:t>лиц</w:t>
            </w:r>
            <w:r w:rsidRPr="00373616">
              <w:rPr>
                <w:rFonts w:cstheme="minorHAnsi"/>
                <w:color w:val="000000" w:themeColor="text1"/>
                <w:lang w:val="es-ES"/>
              </w:rPr>
              <w:t xml:space="preserve">, </w:t>
            </w:r>
            <w:r w:rsidRPr="00373616">
              <w:rPr>
                <w:rFonts w:cstheme="minorHAnsi"/>
                <w:color w:val="000000" w:themeColor="text1"/>
              </w:rPr>
              <w:t>с</w:t>
            </w:r>
            <w:r w:rsidRPr="00373616">
              <w:rPr>
                <w:rFonts w:cstheme="minorHAnsi"/>
                <w:color w:val="000000" w:themeColor="text1"/>
                <w:lang w:val="es-ES"/>
              </w:rPr>
              <w:t xml:space="preserve"> </w:t>
            </w:r>
            <w:r w:rsidRPr="00373616">
              <w:rPr>
                <w:rFonts w:cstheme="minorHAnsi"/>
                <w:color w:val="000000" w:themeColor="text1"/>
              </w:rPr>
              <w:t>которыми</w:t>
            </w:r>
            <w:r w:rsidRPr="00373616">
              <w:rPr>
                <w:rFonts w:cstheme="minorHAnsi"/>
                <w:color w:val="000000" w:themeColor="text1"/>
                <w:lang w:val="es-ES"/>
              </w:rPr>
              <w:t xml:space="preserve"> </w:t>
            </w:r>
            <w:r w:rsidRPr="00373616">
              <w:rPr>
                <w:rFonts w:cstheme="minorHAnsi"/>
                <w:color w:val="000000" w:themeColor="text1"/>
              </w:rPr>
              <w:t>рассматриваемое</w:t>
            </w:r>
            <w:r w:rsidRPr="00373616">
              <w:rPr>
                <w:rFonts w:cstheme="minorHAnsi"/>
                <w:color w:val="000000" w:themeColor="text1"/>
                <w:lang w:val="es-ES"/>
              </w:rPr>
              <w:t xml:space="preserve"> </w:t>
            </w:r>
            <w:r w:rsidRPr="00373616">
              <w:rPr>
                <w:rFonts w:cstheme="minorHAnsi"/>
                <w:color w:val="000000" w:themeColor="text1"/>
              </w:rPr>
              <w:t>лицо</w:t>
            </w:r>
            <w:r w:rsidRPr="00373616">
              <w:rPr>
                <w:rFonts w:cstheme="minorHAnsi"/>
                <w:color w:val="000000" w:themeColor="text1"/>
                <w:lang w:val="es-ES"/>
              </w:rPr>
              <w:t xml:space="preserve"> </w:t>
            </w:r>
            <w:r w:rsidRPr="00373616">
              <w:rPr>
                <w:rFonts w:cstheme="minorHAnsi"/>
                <w:color w:val="000000" w:themeColor="text1"/>
              </w:rPr>
              <w:t>живет</w:t>
            </w:r>
            <w:r w:rsidRPr="00373616">
              <w:rPr>
                <w:rFonts w:cstheme="minorHAnsi"/>
                <w:color w:val="000000" w:themeColor="text1"/>
                <w:lang w:val="es-ES"/>
              </w:rPr>
              <w:t xml:space="preserve"> </w:t>
            </w:r>
            <w:r w:rsidRPr="00373616">
              <w:rPr>
                <w:rFonts w:cstheme="minorHAnsi"/>
                <w:color w:val="000000" w:themeColor="text1"/>
              </w:rPr>
              <w:t>в</w:t>
            </w:r>
            <w:r w:rsidRPr="00373616">
              <w:rPr>
                <w:rFonts w:cstheme="minorHAnsi"/>
                <w:color w:val="000000" w:themeColor="text1"/>
                <w:lang w:val="es-ES"/>
              </w:rPr>
              <w:t xml:space="preserve"> </w:t>
            </w:r>
            <w:r w:rsidRPr="00373616">
              <w:rPr>
                <w:rFonts w:cstheme="minorHAnsi"/>
                <w:color w:val="000000" w:themeColor="text1"/>
              </w:rPr>
              <w:t>одном</w:t>
            </w:r>
            <w:r w:rsidRPr="00373616">
              <w:rPr>
                <w:rFonts w:cstheme="minorHAnsi"/>
                <w:color w:val="000000" w:themeColor="text1"/>
                <w:lang w:val="es-ES"/>
              </w:rPr>
              <w:t xml:space="preserve"> </w:t>
            </w:r>
            <w:r w:rsidRPr="00373616">
              <w:rPr>
                <w:rFonts w:cstheme="minorHAnsi"/>
                <w:color w:val="000000" w:themeColor="text1"/>
              </w:rPr>
              <w:t>домохозяйстве</w:t>
            </w:r>
            <w:r w:rsidRPr="00373616">
              <w:rPr>
                <w:rFonts w:cstheme="minorHAnsi"/>
                <w:color w:val="000000" w:themeColor="text1"/>
                <w:lang w:val="es-ES"/>
              </w:rPr>
              <w:t xml:space="preserve">. </w:t>
            </w:r>
            <w:r w:rsidRPr="00373616">
              <w:rPr>
                <w:rFonts w:cstheme="minorHAnsi"/>
                <w:color w:val="000000" w:themeColor="text1"/>
              </w:rPr>
              <w:t>Эти</w:t>
            </w:r>
            <w:r w:rsidRPr="00373616">
              <w:rPr>
                <w:rFonts w:cstheme="minorHAnsi"/>
                <w:color w:val="000000" w:themeColor="text1"/>
                <w:lang w:val="es-ES"/>
              </w:rPr>
              <w:t xml:space="preserve"> </w:t>
            </w:r>
            <w:r w:rsidRPr="00373616">
              <w:rPr>
                <w:rFonts w:cstheme="minorHAnsi"/>
                <w:color w:val="000000" w:themeColor="text1"/>
              </w:rPr>
              <w:t>определения</w:t>
            </w:r>
            <w:r w:rsidRPr="00373616">
              <w:rPr>
                <w:rFonts w:cstheme="minorHAnsi"/>
                <w:color w:val="000000" w:themeColor="text1"/>
                <w:lang w:val="es-ES"/>
              </w:rPr>
              <w:t xml:space="preserve"> </w:t>
            </w:r>
            <w:r w:rsidRPr="00373616">
              <w:rPr>
                <w:rFonts w:cstheme="minorHAnsi"/>
                <w:color w:val="000000" w:themeColor="text1"/>
              </w:rPr>
              <w:t>включают</w:t>
            </w:r>
            <w:r w:rsidRPr="00373616">
              <w:rPr>
                <w:rFonts w:cstheme="minorHAnsi"/>
                <w:color w:val="000000" w:themeColor="text1"/>
                <w:lang w:val="es-ES"/>
              </w:rPr>
              <w:t xml:space="preserve"> </w:t>
            </w:r>
            <w:r w:rsidRPr="00373616">
              <w:rPr>
                <w:rFonts w:cstheme="minorHAnsi"/>
                <w:color w:val="000000" w:themeColor="text1"/>
              </w:rPr>
              <w:t>в</w:t>
            </w:r>
            <w:r w:rsidRPr="00373616">
              <w:rPr>
                <w:rFonts w:cstheme="minorHAnsi"/>
                <w:color w:val="000000" w:themeColor="text1"/>
                <w:lang w:val="es-ES"/>
              </w:rPr>
              <w:t xml:space="preserve"> </w:t>
            </w:r>
            <w:r w:rsidRPr="00373616">
              <w:rPr>
                <w:rFonts w:cstheme="minorHAnsi"/>
                <w:color w:val="000000" w:themeColor="text1"/>
              </w:rPr>
              <w:t>себя</w:t>
            </w:r>
            <w:r w:rsidRPr="00373616">
              <w:rPr>
                <w:rFonts w:cstheme="minorHAnsi"/>
                <w:color w:val="000000" w:themeColor="text1"/>
                <w:lang w:val="es-ES"/>
              </w:rPr>
              <w:t xml:space="preserve"> </w:t>
            </w:r>
            <w:r w:rsidRPr="00373616">
              <w:rPr>
                <w:rFonts w:cstheme="minorHAnsi"/>
                <w:color w:val="000000" w:themeColor="text1"/>
              </w:rPr>
              <w:t>некровное</w:t>
            </w:r>
            <w:r w:rsidRPr="00373616">
              <w:rPr>
                <w:rFonts w:cstheme="minorHAnsi"/>
                <w:color w:val="000000" w:themeColor="text1"/>
                <w:lang w:val="es-ES"/>
              </w:rPr>
              <w:t xml:space="preserve"> </w:t>
            </w:r>
            <w:r w:rsidRPr="00373616">
              <w:rPr>
                <w:rFonts w:cstheme="minorHAnsi"/>
                <w:color w:val="000000" w:themeColor="text1"/>
              </w:rPr>
              <w:t>родство</w:t>
            </w:r>
            <w:r w:rsidRPr="00373616">
              <w:rPr>
                <w:rFonts w:cstheme="minorHAnsi"/>
                <w:color w:val="000000" w:themeColor="text1"/>
                <w:lang w:val="es-ES"/>
              </w:rPr>
              <w:t xml:space="preserve"> (</w:t>
            </w:r>
            <w:r w:rsidRPr="00373616">
              <w:rPr>
                <w:rFonts w:cstheme="minorHAnsi"/>
                <w:color w:val="000000" w:themeColor="text1"/>
              </w:rPr>
              <w:t>в</w:t>
            </w:r>
            <w:r w:rsidRPr="00373616">
              <w:rPr>
                <w:rFonts w:cstheme="minorHAnsi"/>
                <w:color w:val="000000" w:themeColor="text1"/>
                <w:lang w:val="es-ES"/>
              </w:rPr>
              <w:t xml:space="preserve"> </w:t>
            </w:r>
            <w:r w:rsidRPr="00373616">
              <w:rPr>
                <w:rFonts w:cstheme="minorHAnsi"/>
                <w:color w:val="000000" w:themeColor="text1"/>
              </w:rPr>
              <w:t>том</w:t>
            </w:r>
            <w:r w:rsidRPr="00373616">
              <w:rPr>
                <w:rFonts w:cstheme="minorHAnsi"/>
                <w:color w:val="000000" w:themeColor="text1"/>
                <w:lang w:val="es-ES"/>
              </w:rPr>
              <w:t xml:space="preserve"> </w:t>
            </w:r>
            <w:r w:rsidRPr="00373616">
              <w:rPr>
                <w:rFonts w:cstheme="minorHAnsi"/>
                <w:color w:val="000000" w:themeColor="text1"/>
              </w:rPr>
              <w:t>числе</w:t>
            </w:r>
            <w:r w:rsidRPr="00373616">
              <w:rPr>
                <w:rFonts w:cstheme="minorHAnsi"/>
                <w:color w:val="000000" w:themeColor="text1"/>
                <w:lang w:val="es-ES"/>
              </w:rPr>
              <w:t xml:space="preserve"> </w:t>
            </w:r>
            <w:r w:rsidRPr="00373616">
              <w:rPr>
                <w:rFonts w:cstheme="minorHAnsi"/>
                <w:color w:val="000000" w:themeColor="text1"/>
              </w:rPr>
              <w:t>пасынки</w:t>
            </w:r>
            <w:r w:rsidRPr="00373616">
              <w:rPr>
                <w:rFonts w:cstheme="minorHAnsi"/>
                <w:color w:val="000000" w:themeColor="text1"/>
                <w:lang w:val="es-ES"/>
              </w:rPr>
              <w:t xml:space="preserve">, </w:t>
            </w:r>
            <w:r w:rsidRPr="00373616">
              <w:rPr>
                <w:rFonts w:cstheme="minorHAnsi"/>
                <w:color w:val="000000" w:themeColor="text1"/>
              </w:rPr>
              <w:t>падчерицы</w:t>
            </w:r>
            <w:r w:rsidRPr="00373616">
              <w:rPr>
                <w:rFonts w:cstheme="minorHAnsi"/>
                <w:color w:val="000000" w:themeColor="text1"/>
                <w:lang w:val="es-ES"/>
              </w:rPr>
              <w:t xml:space="preserve">, </w:t>
            </w:r>
            <w:r w:rsidRPr="00373616">
              <w:rPr>
                <w:rFonts w:cstheme="minorHAnsi"/>
                <w:color w:val="000000" w:themeColor="text1"/>
              </w:rPr>
              <w:t>мачехи</w:t>
            </w:r>
            <w:r w:rsidRPr="00373616">
              <w:rPr>
                <w:rFonts w:cstheme="minorHAnsi"/>
                <w:color w:val="000000" w:themeColor="text1"/>
                <w:lang w:val="es-ES"/>
              </w:rPr>
              <w:t xml:space="preserve"> </w:t>
            </w:r>
            <w:r w:rsidRPr="00373616">
              <w:rPr>
                <w:rFonts w:cstheme="minorHAnsi"/>
                <w:color w:val="000000" w:themeColor="text1"/>
              </w:rPr>
              <w:t>и</w:t>
            </w:r>
            <w:r w:rsidRPr="00373616">
              <w:rPr>
                <w:rFonts w:cstheme="minorHAnsi"/>
                <w:color w:val="000000" w:themeColor="text1"/>
                <w:lang w:val="es-ES"/>
              </w:rPr>
              <w:t xml:space="preserve"> </w:t>
            </w:r>
            <w:r w:rsidRPr="00373616">
              <w:rPr>
                <w:rFonts w:cstheme="minorHAnsi"/>
                <w:color w:val="000000" w:themeColor="text1"/>
              </w:rPr>
              <w:t>отчимы</w:t>
            </w:r>
            <w:r w:rsidRPr="00373616">
              <w:rPr>
                <w:rFonts w:cstheme="minorHAnsi"/>
                <w:color w:val="000000" w:themeColor="text1"/>
                <w:lang w:val="es-ES"/>
              </w:rPr>
              <w:t xml:space="preserve">), </w:t>
            </w:r>
            <w:r w:rsidRPr="00373616">
              <w:rPr>
                <w:rFonts w:cstheme="minorHAnsi"/>
                <w:color w:val="000000" w:themeColor="text1"/>
              </w:rPr>
              <w:t>приемное</w:t>
            </w:r>
            <w:r w:rsidRPr="00373616">
              <w:rPr>
                <w:rFonts w:cstheme="minorHAnsi"/>
                <w:color w:val="000000" w:themeColor="text1"/>
                <w:lang w:val="es-ES"/>
              </w:rPr>
              <w:t xml:space="preserve"> </w:t>
            </w:r>
            <w:r w:rsidRPr="00373616">
              <w:rPr>
                <w:rFonts w:cstheme="minorHAnsi"/>
                <w:color w:val="000000" w:themeColor="text1"/>
              </w:rPr>
              <w:t>родство</w:t>
            </w:r>
            <w:r w:rsidRPr="00373616">
              <w:rPr>
                <w:rFonts w:cstheme="minorHAnsi"/>
                <w:color w:val="000000" w:themeColor="text1"/>
                <w:lang w:val="es-ES"/>
              </w:rPr>
              <w:t xml:space="preserve">, </w:t>
            </w:r>
            <w:r w:rsidRPr="00373616">
              <w:rPr>
                <w:rFonts w:cstheme="minorHAnsi"/>
                <w:color w:val="000000" w:themeColor="text1"/>
              </w:rPr>
              <w:t>родство</w:t>
            </w:r>
            <w:r w:rsidRPr="00373616">
              <w:rPr>
                <w:rFonts w:cstheme="minorHAnsi"/>
                <w:color w:val="000000" w:themeColor="text1"/>
                <w:lang w:val="es-ES"/>
              </w:rPr>
              <w:t xml:space="preserve"> </w:t>
            </w:r>
            <w:r w:rsidRPr="00373616">
              <w:rPr>
                <w:rFonts w:cstheme="minorHAnsi"/>
                <w:color w:val="000000" w:themeColor="text1"/>
              </w:rPr>
              <w:t>по</w:t>
            </w:r>
            <w:r w:rsidRPr="00373616">
              <w:rPr>
                <w:rFonts w:cstheme="minorHAnsi"/>
                <w:color w:val="000000" w:themeColor="text1"/>
                <w:lang w:val="es-ES"/>
              </w:rPr>
              <w:t xml:space="preserve"> </w:t>
            </w:r>
            <w:r w:rsidRPr="00373616">
              <w:rPr>
                <w:rFonts w:cstheme="minorHAnsi"/>
                <w:color w:val="000000" w:themeColor="text1"/>
              </w:rPr>
              <w:t>браку</w:t>
            </w:r>
            <w:r w:rsidRPr="00373616">
              <w:rPr>
                <w:rFonts w:cstheme="minorHAnsi"/>
                <w:color w:val="000000" w:themeColor="text1"/>
                <w:lang w:val="es-ES"/>
              </w:rPr>
              <w:t xml:space="preserve"> </w:t>
            </w:r>
            <w:r w:rsidRPr="00373616">
              <w:rPr>
                <w:rFonts w:cstheme="minorHAnsi"/>
                <w:color w:val="000000" w:themeColor="text1"/>
              </w:rPr>
              <w:t>или</w:t>
            </w:r>
            <w:r w:rsidRPr="00373616">
              <w:rPr>
                <w:rFonts w:cstheme="minorHAnsi"/>
                <w:color w:val="000000" w:themeColor="text1"/>
                <w:lang w:val="es-ES"/>
              </w:rPr>
              <w:t xml:space="preserve"> </w:t>
            </w:r>
            <w:r w:rsidRPr="00373616">
              <w:rPr>
                <w:rFonts w:cstheme="minorHAnsi"/>
                <w:color w:val="000000" w:themeColor="text1"/>
              </w:rPr>
              <w:t>возникающее</w:t>
            </w:r>
            <w:r w:rsidRPr="00373616">
              <w:rPr>
                <w:rFonts w:cstheme="minorHAnsi"/>
                <w:color w:val="000000" w:themeColor="text1"/>
                <w:lang w:val="es-ES"/>
              </w:rPr>
              <w:t xml:space="preserve"> </w:t>
            </w:r>
            <w:r w:rsidRPr="00373616">
              <w:rPr>
                <w:rFonts w:cstheme="minorHAnsi"/>
                <w:color w:val="000000" w:themeColor="text1"/>
              </w:rPr>
              <w:t>в</w:t>
            </w:r>
            <w:r w:rsidRPr="00373616">
              <w:rPr>
                <w:rFonts w:cstheme="minorHAnsi"/>
                <w:color w:val="000000" w:themeColor="text1"/>
                <w:lang w:val="es-ES"/>
              </w:rPr>
              <w:t xml:space="preserve"> </w:t>
            </w:r>
            <w:r w:rsidRPr="00373616">
              <w:rPr>
                <w:rFonts w:cstheme="minorHAnsi"/>
                <w:color w:val="000000" w:themeColor="text1"/>
              </w:rPr>
              <w:t>результате</w:t>
            </w:r>
            <w:r w:rsidRPr="00373616">
              <w:rPr>
                <w:rFonts w:cstheme="minorHAnsi"/>
                <w:color w:val="000000" w:themeColor="text1"/>
                <w:lang w:val="es-ES"/>
              </w:rPr>
              <w:t xml:space="preserve"> </w:t>
            </w:r>
            <w:r w:rsidRPr="00373616">
              <w:rPr>
                <w:rFonts w:cstheme="minorHAnsi"/>
                <w:color w:val="000000" w:themeColor="text1"/>
              </w:rPr>
              <w:t>традиций</w:t>
            </w:r>
            <w:r w:rsidRPr="00373616">
              <w:rPr>
                <w:rFonts w:cstheme="minorHAnsi"/>
                <w:color w:val="000000" w:themeColor="text1"/>
                <w:lang w:val="es-ES"/>
              </w:rPr>
              <w:t xml:space="preserve"> (</w:t>
            </w:r>
            <w:r w:rsidRPr="00373616">
              <w:rPr>
                <w:rFonts w:cstheme="minorHAnsi"/>
                <w:color w:val="000000" w:themeColor="text1"/>
              </w:rPr>
              <w:t>например</w:t>
            </w:r>
            <w:r w:rsidRPr="00373616">
              <w:rPr>
                <w:rFonts w:cstheme="minorHAnsi"/>
                <w:color w:val="000000" w:themeColor="text1"/>
                <w:lang w:val="es-ES"/>
              </w:rPr>
              <w:t xml:space="preserve">, </w:t>
            </w:r>
            <w:r w:rsidRPr="00373616">
              <w:rPr>
                <w:rFonts w:cstheme="minorHAnsi"/>
                <w:color w:val="000000" w:themeColor="text1"/>
              </w:rPr>
              <w:t>крестный</w:t>
            </w:r>
            <w:r w:rsidRPr="00373616">
              <w:rPr>
                <w:rFonts w:cstheme="minorHAnsi"/>
                <w:color w:val="000000" w:themeColor="text1"/>
                <w:lang w:val="es-ES"/>
              </w:rPr>
              <w:t xml:space="preserve"> </w:t>
            </w:r>
            <w:r w:rsidRPr="00373616">
              <w:rPr>
                <w:rFonts w:cstheme="minorHAnsi"/>
                <w:color w:val="000000" w:themeColor="text1"/>
              </w:rPr>
              <w:t>или</w:t>
            </w:r>
            <w:r w:rsidRPr="00373616">
              <w:rPr>
                <w:rFonts w:cstheme="minorHAnsi"/>
                <w:color w:val="000000" w:themeColor="text1"/>
                <w:lang w:val="es-ES"/>
              </w:rPr>
              <w:t xml:space="preserve"> </w:t>
            </w:r>
            <w:r w:rsidRPr="00373616">
              <w:rPr>
                <w:rFonts w:cstheme="minorHAnsi"/>
                <w:color w:val="000000" w:themeColor="text1"/>
              </w:rPr>
              <w:t>крестная</w:t>
            </w:r>
            <w:r w:rsidRPr="00373616">
              <w:rPr>
                <w:rFonts w:cstheme="minorHAnsi"/>
                <w:color w:val="000000" w:themeColor="text1"/>
                <w:lang w:val="es-ES"/>
              </w:rPr>
              <w:t xml:space="preserve">). </w:t>
            </w:r>
            <w:r w:rsidRPr="00373616">
              <w:rPr>
                <w:rFonts w:cstheme="minorHAnsi"/>
                <w:color w:val="000000" w:themeColor="text1"/>
              </w:rPr>
              <w:t>Под</w:t>
            </w:r>
            <w:r w:rsidRPr="00373616">
              <w:rPr>
                <w:rFonts w:cstheme="minorHAnsi"/>
                <w:color w:val="000000" w:themeColor="text1"/>
                <w:lang w:val="es-ES"/>
              </w:rPr>
              <w:t xml:space="preserve"> «</w:t>
            </w:r>
            <w:r w:rsidRPr="00373616">
              <w:rPr>
                <w:rFonts w:cstheme="minorHAnsi"/>
                <w:color w:val="000000" w:themeColor="text1"/>
              </w:rPr>
              <w:t>близкими</w:t>
            </w:r>
            <w:r w:rsidRPr="00373616">
              <w:rPr>
                <w:rFonts w:cstheme="minorHAnsi"/>
                <w:color w:val="000000" w:themeColor="text1"/>
                <w:lang w:val="es-ES"/>
              </w:rPr>
              <w:t xml:space="preserve"> </w:t>
            </w:r>
            <w:r w:rsidRPr="00373616">
              <w:rPr>
                <w:rFonts w:cstheme="minorHAnsi"/>
                <w:color w:val="000000" w:themeColor="text1"/>
              </w:rPr>
              <w:t>личными</w:t>
            </w:r>
            <w:r w:rsidRPr="00373616">
              <w:rPr>
                <w:rFonts w:cstheme="minorHAnsi"/>
                <w:color w:val="000000" w:themeColor="text1"/>
                <w:lang w:val="es-ES"/>
              </w:rPr>
              <w:t xml:space="preserve"> </w:t>
            </w:r>
            <w:r w:rsidRPr="00373616">
              <w:rPr>
                <w:rFonts w:cstheme="minorHAnsi"/>
                <w:color w:val="000000" w:themeColor="text1"/>
              </w:rPr>
              <w:t>связями</w:t>
            </w:r>
            <w:r w:rsidRPr="00373616">
              <w:rPr>
                <w:rFonts w:cstheme="minorHAnsi"/>
                <w:color w:val="000000" w:themeColor="text1"/>
                <w:lang w:val="es-ES"/>
              </w:rPr>
              <w:t xml:space="preserve">» </w:t>
            </w:r>
            <w:r w:rsidRPr="00373616">
              <w:rPr>
                <w:rFonts w:cstheme="minorHAnsi"/>
                <w:color w:val="000000" w:themeColor="text1"/>
              </w:rPr>
              <w:t>имеются</w:t>
            </w:r>
            <w:r w:rsidRPr="00373616">
              <w:rPr>
                <w:rFonts w:cstheme="minorHAnsi"/>
                <w:color w:val="000000" w:themeColor="text1"/>
                <w:lang w:val="es-ES"/>
              </w:rPr>
              <w:t xml:space="preserve"> </w:t>
            </w:r>
            <w:r w:rsidRPr="00373616">
              <w:rPr>
                <w:rFonts w:cstheme="minorHAnsi"/>
                <w:color w:val="000000" w:themeColor="text1"/>
              </w:rPr>
              <w:t>в</w:t>
            </w:r>
            <w:r w:rsidRPr="00373616">
              <w:rPr>
                <w:rFonts w:cstheme="minorHAnsi"/>
                <w:color w:val="000000" w:themeColor="text1"/>
                <w:lang w:val="es-ES"/>
              </w:rPr>
              <w:t xml:space="preserve"> </w:t>
            </w:r>
            <w:r w:rsidRPr="00373616">
              <w:rPr>
                <w:rFonts w:cstheme="minorHAnsi"/>
                <w:color w:val="000000" w:themeColor="text1"/>
              </w:rPr>
              <w:t>виду</w:t>
            </w:r>
            <w:r w:rsidRPr="00373616">
              <w:rPr>
                <w:rFonts w:cstheme="minorHAnsi"/>
                <w:color w:val="000000" w:themeColor="text1"/>
                <w:lang w:val="es-ES"/>
              </w:rPr>
              <w:t xml:space="preserve"> </w:t>
            </w:r>
            <w:r w:rsidRPr="00373616">
              <w:rPr>
                <w:rFonts w:cstheme="minorHAnsi"/>
                <w:color w:val="000000" w:themeColor="text1"/>
              </w:rPr>
              <w:t>люди</w:t>
            </w:r>
            <w:r w:rsidRPr="00373616">
              <w:rPr>
                <w:rFonts w:cstheme="minorHAnsi"/>
                <w:color w:val="000000" w:themeColor="text1"/>
                <w:lang w:val="es-ES"/>
              </w:rPr>
              <w:t xml:space="preserve">, </w:t>
            </w:r>
            <w:r w:rsidRPr="00373616">
              <w:rPr>
                <w:rFonts w:cstheme="minorHAnsi"/>
                <w:color w:val="000000" w:themeColor="text1"/>
              </w:rPr>
              <w:t>не</w:t>
            </w:r>
            <w:r w:rsidRPr="00373616">
              <w:rPr>
                <w:rFonts w:cstheme="minorHAnsi"/>
                <w:color w:val="000000" w:themeColor="text1"/>
                <w:lang w:val="es-ES"/>
              </w:rPr>
              <w:t xml:space="preserve"> </w:t>
            </w:r>
            <w:r w:rsidRPr="00373616">
              <w:rPr>
                <w:rFonts w:cstheme="minorHAnsi"/>
                <w:color w:val="000000" w:themeColor="text1"/>
              </w:rPr>
              <w:t>являющиеся</w:t>
            </w:r>
            <w:r w:rsidRPr="00373616">
              <w:rPr>
                <w:rFonts w:cstheme="minorHAnsi"/>
                <w:color w:val="000000" w:themeColor="text1"/>
                <w:lang w:val="es-ES"/>
              </w:rPr>
              <w:t xml:space="preserve"> </w:t>
            </w:r>
            <w:r w:rsidRPr="00373616">
              <w:rPr>
                <w:rFonts w:cstheme="minorHAnsi"/>
                <w:color w:val="000000" w:themeColor="text1"/>
              </w:rPr>
              <w:t>родственниками</w:t>
            </w:r>
            <w:r w:rsidRPr="00373616">
              <w:rPr>
                <w:rFonts w:cstheme="minorHAnsi"/>
                <w:color w:val="000000" w:themeColor="text1"/>
                <w:lang w:val="es-ES"/>
              </w:rPr>
              <w:t xml:space="preserve"> </w:t>
            </w:r>
            <w:r w:rsidRPr="00373616">
              <w:rPr>
                <w:rFonts w:cstheme="minorHAnsi"/>
                <w:color w:val="000000" w:themeColor="text1"/>
              </w:rPr>
              <w:lastRenderedPageBreak/>
              <w:t>рассматриваемого</w:t>
            </w:r>
            <w:r w:rsidRPr="00373616">
              <w:rPr>
                <w:rFonts w:cstheme="minorHAnsi"/>
                <w:color w:val="000000" w:themeColor="text1"/>
                <w:lang w:val="es-ES"/>
              </w:rPr>
              <w:t xml:space="preserve"> </w:t>
            </w:r>
            <w:r w:rsidRPr="00373616">
              <w:rPr>
                <w:rFonts w:cstheme="minorHAnsi"/>
                <w:color w:val="000000" w:themeColor="text1"/>
              </w:rPr>
              <w:t>лица</w:t>
            </w:r>
            <w:r w:rsidRPr="00373616">
              <w:rPr>
                <w:rFonts w:cstheme="minorHAnsi"/>
                <w:color w:val="000000" w:themeColor="text1"/>
                <w:lang w:val="es-ES"/>
              </w:rPr>
              <w:t xml:space="preserve">, </w:t>
            </w:r>
            <w:r w:rsidRPr="00373616">
              <w:rPr>
                <w:rFonts w:cstheme="minorHAnsi"/>
                <w:color w:val="000000" w:themeColor="text1"/>
              </w:rPr>
              <w:t>которых</w:t>
            </w:r>
            <w:r w:rsidRPr="00373616">
              <w:rPr>
                <w:rFonts w:cstheme="minorHAnsi"/>
                <w:color w:val="000000" w:themeColor="text1"/>
                <w:lang w:val="es-ES"/>
              </w:rPr>
              <w:t xml:space="preserve"> </w:t>
            </w:r>
            <w:r w:rsidRPr="00373616">
              <w:rPr>
                <w:rFonts w:cstheme="minorHAnsi"/>
                <w:color w:val="000000" w:themeColor="text1"/>
              </w:rPr>
              <w:t>связывают</w:t>
            </w:r>
            <w:r w:rsidRPr="00373616">
              <w:rPr>
                <w:rFonts w:cstheme="minorHAnsi"/>
                <w:color w:val="000000" w:themeColor="text1"/>
                <w:lang w:val="es-ES"/>
              </w:rPr>
              <w:t xml:space="preserve"> </w:t>
            </w:r>
            <w:r w:rsidRPr="00373616">
              <w:rPr>
                <w:rFonts w:cstheme="minorHAnsi"/>
                <w:color w:val="000000" w:themeColor="text1"/>
              </w:rPr>
              <w:t>с</w:t>
            </w:r>
            <w:r w:rsidRPr="00373616">
              <w:rPr>
                <w:rFonts w:cstheme="minorHAnsi"/>
                <w:color w:val="000000" w:themeColor="text1"/>
                <w:lang w:val="es-ES"/>
              </w:rPr>
              <w:t xml:space="preserve"> </w:t>
            </w:r>
            <w:r w:rsidRPr="00373616">
              <w:rPr>
                <w:rFonts w:cstheme="minorHAnsi"/>
                <w:color w:val="000000" w:themeColor="text1"/>
              </w:rPr>
              <w:t>ним</w:t>
            </w:r>
            <w:r w:rsidRPr="00373616">
              <w:rPr>
                <w:rFonts w:cstheme="minorHAnsi"/>
                <w:color w:val="000000" w:themeColor="text1"/>
                <w:lang w:val="es-ES"/>
              </w:rPr>
              <w:t xml:space="preserve"> </w:t>
            </w:r>
            <w:r w:rsidRPr="00373616">
              <w:rPr>
                <w:rFonts w:cstheme="minorHAnsi"/>
                <w:color w:val="000000" w:themeColor="text1"/>
              </w:rPr>
              <w:t>романтические</w:t>
            </w:r>
            <w:r w:rsidRPr="00373616">
              <w:rPr>
                <w:rFonts w:cstheme="minorHAnsi"/>
                <w:color w:val="000000" w:themeColor="text1"/>
                <w:lang w:val="es-ES"/>
              </w:rPr>
              <w:t xml:space="preserve">, </w:t>
            </w:r>
            <w:r w:rsidRPr="00373616">
              <w:rPr>
                <w:rFonts w:cstheme="minorHAnsi"/>
                <w:color w:val="000000" w:themeColor="text1"/>
              </w:rPr>
              <w:t>близкие</w:t>
            </w:r>
            <w:r w:rsidRPr="00373616">
              <w:rPr>
                <w:rFonts w:cstheme="minorHAnsi"/>
                <w:color w:val="000000" w:themeColor="text1"/>
                <w:lang w:val="es-ES"/>
              </w:rPr>
              <w:t xml:space="preserve"> </w:t>
            </w:r>
            <w:r w:rsidRPr="00373616">
              <w:rPr>
                <w:rFonts w:cstheme="minorHAnsi"/>
                <w:color w:val="000000" w:themeColor="text1"/>
              </w:rPr>
              <w:t>интимные</w:t>
            </w:r>
            <w:r w:rsidRPr="00373616">
              <w:rPr>
                <w:rFonts w:cstheme="minorHAnsi"/>
                <w:color w:val="000000" w:themeColor="text1"/>
                <w:lang w:val="es-ES"/>
              </w:rPr>
              <w:t xml:space="preserve"> </w:t>
            </w:r>
            <w:r w:rsidRPr="00373616">
              <w:rPr>
                <w:rFonts w:cstheme="minorHAnsi"/>
                <w:color w:val="000000" w:themeColor="text1"/>
              </w:rPr>
              <w:t>отношения</w:t>
            </w:r>
            <w:r w:rsidRPr="00373616">
              <w:rPr>
                <w:rFonts w:cstheme="minorHAnsi"/>
                <w:color w:val="000000" w:themeColor="text1"/>
                <w:lang w:val="es-ES"/>
              </w:rPr>
              <w:t xml:space="preserve"> </w:t>
            </w:r>
            <w:r w:rsidRPr="00373616">
              <w:rPr>
                <w:rFonts w:cstheme="minorHAnsi"/>
                <w:color w:val="000000" w:themeColor="text1"/>
              </w:rPr>
              <w:t>или</w:t>
            </w:r>
            <w:r w:rsidRPr="00373616">
              <w:rPr>
                <w:rFonts w:cstheme="minorHAnsi"/>
                <w:color w:val="000000" w:themeColor="text1"/>
                <w:lang w:val="es-ES"/>
              </w:rPr>
              <w:t xml:space="preserve"> </w:t>
            </w:r>
            <w:r w:rsidRPr="00373616">
              <w:rPr>
                <w:rFonts w:cstheme="minorHAnsi"/>
                <w:color w:val="000000" w:themeColor="text1"/>
              </w:rPr>
              <w:t>тесная</w:t>
            </w:r>
            <w:r w:rsidRPr="00373616">
              <w:rPr>
                <w:rFonts w:cstheme="minorHAnsi"/>
                <w:color w:val="000000" w:themeColor="text1"/>
                <w:lang w:val="es-ES"/>
              </w:rPr>
              <w:t xml:space="preserve"> </w:t>
            </w:r>
            <w:r w:rsidRPr="00373616">
              <w:rPr>
                <w:rFonts w:cstheme="minorHAnsi"/>
                <w:color w:val="000000" w:themeColor="text1"/>
              </w:rPr>
              <w:t>дружба</w:t>
            </w:r>
            <w:r w:rsidRPr="00373616">
              <w:rPr>
                <w:rFonts w:cstheme="minorHAnsi"/>
                <w:color w:val="000000" w:themeColor="text1"/>
                <w:lang w:val="es-ES"/>
              </w:rPr>
              <w:t xml:space="preserve">. </w:t>
            </w:r>
            <w:r w:rsidRPr="00373616">
              <w:rPr>
                <w:rFonts w:cstheme="minorHAnsi"/>
                <w:color w:val="000000" w:themeColor="text1"/>
              </w:rPr>
              <w:t>Под «государственным служащим» имеют в виду следующее:</w:t>
            </w:r>
          </w:p>
        </w:tc>
        <w:tc>
          <w:tcPr>
            <w:tcW w:w="3402" w:type="dxa"/>
          </w:tcPr>
          <w:p w14:paraId="1B5BF1B2" w14:textId="26AFD792" w:rsidR="00F655D4" w:rsidRPr="00373616" w:rsidRDefault="00F655D4"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Cs/>
                <w:color w:val="000000" w:themeColor="text1"/>
                <w:lang w:val="es-ES"/>
              </w:rPr>
            </w:pPr>
          </w:p>
        </w:tc>
      </w:tr>
      <w:tr w:rsidR="00EC2D99" w:rsidRPr="00373616" w14:paraId="1E9D6115" w14:textId="77777777" w:rsidTr="00602563">
        <w:tc>
          <w:tcPr>
            <w:cnfStyle w:val="001000000000" w:firstRow="0" w:lastRow="0" w:firstColumn="1" w:lastColumn="0" w:oddVBand="0" w:evenVBand="0" w:oddHBand="0" w:evenHBand="0" w:firstRowFirstColumn="0" w:firstRowLastColumn="0" w:lastRowFirstColumn="0" w:lastRowLastColumn="0"/>
            <w:tcW w:w="3402" w:type="dxa"/>
          </w:tcPr>
          <w:p w14:paraId="2AC009CE" w14:textId="77777777" w:rsidR="00F655D4" w:rsidRPr="00373616" w:rsidRDefault="00F655D4" w:rsidP="007B6EDE">
            <w:pPr>
              <w:spacing w:before="120" w:after="120" w:line="276" w:lineRule="auto"/>
              <w:contextualSpacing/>
              <w:rPr>
                <w:rFonts w:cstheme="minorHAnsi"/>
                <w:b w:val="0"/>
                <w:bCs w:val="0"/>
                <w:color w:val="000000" w:themeColor="text1"/>
              </w:rPr>
            </w:pPr>
            <w:r w:rsidRPr="00373616">
              <w:rPr>
                <w:rFonts w:cstheme="minorHAnsi"/>
                <w:color w:val="000000" w:themeColor="text1"/>
              </w:rPr>
              <w:t>If Yes, please provide the following details (i) name of the relevant individual(s), (ii) their position within your company, (iii) the title/nature of their role as a Public official and (iv) how long the relevant person has held the Public Official position</w:t>
            </w:r>
            <w:r w:rsidR="00303A2C" w:rsidRPr="00373616">
              <w:rPr>
                <w:rFonts w:cstheme="minorHAnsi"/>
                <w:color w:val="000000" w:themeColor="text1"/>
              </w:rPr>
              <w:t>.</w:t>
            </w:r>
          </w:p>
          <w:p w14:paraId="76AEC667" w14:textId="6076058E" w:rsidR="00303A2C" w:rsidRPr="00373616" w:rsidRDefault="00303A2C" w:rsidP="007B6EDE">
            <w:pPr>
              <w:spacing w:before="120" w:after="120" w:line="276" w:lineRule="auto"/>
              <w:contextualSpacing/>
              <w:rPr>
                <w:rFonts w:cstheme="minorHAnsi"/>
                <w:b w:val="0"/>
                <w:color w:val="000000" w:themeColor="text1"/>
              </w:rPr>
            </w:pPr>
          </w:p>
        </w:tc>
        <w:tc>
          <w:tcPr>
            <w:tcW w:w="3402" w:type="dxa"/>
          </w:tcPr>
          <w:p w14:paraId="796F9C37" w14:textId="4A7B7497" w:rsidR="00F655D4" w:rsidRPr="00373616" w:rsidRDefault="00911DD0"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73616">
              <w:rPr>
                <w:rFonts w:cstheme="minorHAnsi"/>
                <w:b/>
                <w:color w:val="000000" w:themeColor="text1"/>
              </w:rPr>
              <w:t>В случае утвердительного ответа предоставьте следующие данные: (i) имя соответствующего лица (лиц), (ii) их должность в вашей компании, (iii) название должности / характер их деятельности в качестве государственного служащего, (iv) как долго конкретное лицо являлось государственным служащим.</w:t>
            </w:r>
          </w:p>
        </w:tc>
        <w:tc>
          <w:tcPr>
            <w:tcW w:w="3402" w:type="dxa"/>
          </w:tcPr>
          <w:p w14:paraId="4AE18CF4" w14:textId="77777777" w:rsidR="0019630E" w:rsidRPr="00373616" w:rsidRDefault="0019630E"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sidRPr="00373616">
              <w:rPr>
                <w:rFonts w:cstheme="minorHAnsi"/>
                <w:bCs/>
                <w:color w:val="000000" w:themeColor="text1"/>
              </w:rPr>
              <w:t xml:space="preserve">[name of the individual] [position of the individual in your company] [Public Official position] [term during which in Public Official position] [other details] </w:t>
            </w:r>
          </w:p>
          <w:p w14:paraId="1C12F713" w14:textId="748F2F52" w:rsidR="00911DD0" w:rsidRPr="00373616" w:rsidRDefault="0019630E"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sidRPr="00373616">
              <w:rPr>
                <w:rFonts w:cstheme="minorHAnsi"/>
                <w:bCs/>
                <w:color w:val="000000" w:themeColor="text1"/>
              </w:rPr>
              <w:t xml:space="preserve">[имя лица] [должность лица в вашей компании] [должность лица в качестве государственного служащего] [срок пребывания на государственной службе] [другие сведения] </w:t>
            </w:r>
          </w:p>
        </w:tc>
      </w:tr>
      <w:tr w:rsidR="00EC2D99" w:rsidRPr="00373616" w14:paraId="316187DC" w14:textId="77777777" w:rsidTr="0060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2A86B59" w14:textId="77777777" w:rsidR="00F655D4" w:rsidRPr="00373616" w:rsidRDefault="00F655D4" w:rsidP="007B6EDE">
            <w:pPr>
              <w:spacing w:before="120" w:after="120" w:line="276" w:lineRule="auto"/>
              <w:contextualSpacing/>
              <w:rPr>
                <w:rFonts w:cstheme="minorHAnsi"/>
                <w:b w:val="0"/>
                <w:bCs w:val="0"/>
                <w:color w:val="000000" w:themeColor="text1"/>
              </w:rPr>
            </w:pPr>
            <w:r w:rsidRPr="00373616">
              <w:rPr>
                <w:rFonts w:cstheme="minorHAnsi"/>
                <w:color w:val="000000" w:themeColor="text1"/>
              </w:rPr>
              <w:t>Does your company provide hospitality, travel, gifts, sponsorships, donations or similar payments to government/Public Officials/Customers, or on the request of anyone listed above?</w:t>
            </w:r>
          </w:p>
          <w:p w14:paraId="1B35DE0C" w14:textId="2444E8EC" w:rsidR="00303A2C" w:rsidRPr="00373616" w:rsidRDefault="00303A2C" w:rsidP="007B6EDE">
            <w:pPr>
              <w:spacing w:before="120" w:after="120" w:line="276" w:lineRule="auto"/>
              <w:contextualSpacing/>
              <w:rPr>
                <w:rFonts w:cstheme="minorHAnsi"/>
                <w:b w:val="0"/>
                <w:color w:val="000000" w:themeColor="text1"/>
              </w:rPr>
            </w:pPr>
          </w:p>
        </w:tc>
        <w:tc>
          <w:tcPr>
            <w:tcW w:w="3402" w:type="dxa"/>
          </w:tcPr>
          <w:p w14:paraId="394BDB96" w14:textId="66B273F6" w:rsidR="00F655D4" w:rsidRPr="00373616" w:rsidRDefault="00911DD0" w:rsidP="007B6EDE">
            <w:pPr>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373616">
              <w:rPr>
                <w:rFonts w:cstheme="minorHAnsi"/>
                <w:b/>
                <w:color w:val="000000" w:themeColor="text1"/>
              </w:rPr>
              <w:t>Ваша компания оказывает знаки делового гостеприимства, оплачивает расходы на поездки, дарит подарки, выступает спонсором, жертвователем или выплачивает другие схожие платежи государственным служащим / выборным должностным лицам, в том числе делает это по требованию какого-либо перечисленного выше лица?</w:t>
            </w:r>
          </w:p>
        </w:tc>
        <w:tc>
          <w:tcPr>
            <w:tcW w:w="3402" w:type="dxa"/>
          </w:tcPr>
          <w:sdt>
            <w:sdtPr>
              <w:rPr>
                <w:rFonts w:cstheme="minorHAnsi"/>
                <w:b/>
                <w:color w:val="A6A6A6" w:themeColor="background1" w:themeShade="A6"/>
              </w:rPr>
              <w:id w:val="1379197090"/>
              <w:placeholder>
                <w:docPart w:val="B583D88E45834B2A95D68039EF1A6CB8"/>
              </w:placeholder>
              <w:showingPlcHdr/>
              <w:dropDownList>
                <w:listItem w:value="Choose an item."/>
                <w:listItem w:displayText="Да" w:value="Yes"/>
                <w:listItem w:displayText="Нет" w:value="No"/>
              </w:dropDownList>
            </w:sdtPr>
            <w:sdtContent>
              <w:p w14:paraId="604122FF" w14:textId="77777777" w:rsidR="00911DD0" w:rsidRPr="00373616" w:rsidRDefault="00911DD0" w:rsidP="007B6EDE">
                <w:pPr>
                  <w:spacing w:before="120" w:after="120" w:line="248" w:lineRule="auto"/>
                  <w:contextualSpacing/>
                  <w:cnfStyle w:val="000000100000" w:firstRow="0" w:lastRow="0" w:firstColumn="0" w:lastColumn="0" w:oddVBand="0" w:evenVBand="0" w:oddHBand="1"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Choose an item.</w:t>
                </w:r>
              </w:p>
            </w:sdtContent>
          </w:sdt>
          <w:sdt>
            <w:sdtPr>
              <w:rPr>
                <w:rFonts w:cstheme="minorHAnsi"/>
                <w:b/>
                <w:color w:val="A6A6A6" w:themeColor="background1" w:themeShade="A6"/>
              </w:rPr>
              <w:id w:val="537014336"/>
              <w:placeholder>
                <w:docPart w:val="4AF71779C8414E3CB57A7E66FD57F1C6"/>
              </w:placeholder>
              <w:showingPlcHdr/>
              <w:dropDownList>
                <w:listItem w:value="Choose an item."/>
                <w:listItem w:displayText="Да" w:value="Yes"/>
                <w:listItem w:displayText="Нет" w:value="No"/>
              </w:dropDownList>
            </w:sdtPr>
            <w:sdtContent>
              <w:p w14:paraId="3DE88C58" w14:textId="77777777" w:rsidR="00911DD0" w:rsidRPr="00373616" w:rsidRDefault="00911DD0" w:rsidP="007B6EDE">
                <w:pPr>
                  <w:spacing w:before="120" w:after="120" w:line="248" w:lineRule="auto"/>
                  <w:contextualSpacing/>
                  <w:cnfStyle w:val="000000100000" w:firstRow="0" w:lastRow="0" w:firstColumn="0" w:lastColumn="0" w:oddVBand="0" w:evenVBand="0" w:oddHBand="1"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Выберите пункт.</w:t>
                </w:r>
              </w:p>
            </w:sdtContent>
          </w:sdt>
          <w:p w14:paraId="3D6045C6" w14:textId="3191E9F9" w:rsidR="00F655D4" w:rsidRPr="00373616" w:rsidRDefault="00F655D4"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color w:val="000000" w:themeColor="text1"/>
                <w:lang w:val="en-GB"/>
              </w:rPr>
            </w:pPr>
          </w:p>
        </w:tc>
      </w:tr>
      <w:tr w:rsidR="00EC2D99" w:rsidRPr="00373616" w14:paraId="76D53300" w14:textId="77777777" w:rsidTr="00602563">
        <w:tc>
          <w:tcPr>
            <w:cnfStyle w:val="001000000000" w:firstRow="0" w:lastRow="0" w:firstColumn="1" w:lastColumn="0" w:oddVBand="0" w:evenVBand="0" w:oddHBand="0" w:evenHBand="0" w:firstRowFirstColumn="0" w:firstRowLastColumn="0" w:lastRowFirstColumn="0" w:lastRowLastColumn="0"/>
            <w:tcW w:w="3402" w:type="dxa"/>
          </w:tcPr>
          <w:p w14:paraId="11B98FD1" w14:textId="77777777" w:rsidR="00F655D4" w:rsidRPr="00373616" w:rsidRDefault="00F655D4" w:rsidP="007B6EDE">
            <w:pPr>
              <w:spacing w:before="120" w:after="120" w:line="276" w:lineRule="auto"/>
              <w:contextualSpacing/>
              <w:rPr>
                <w:rFonts w:cstheme="minorHAnsi"/>
                <w:b w:val="0"/>
                <w:color w:val="000000" w:themeColor="text1"/>
              </w:rPr>
            </w:pPr>
            <w:r w:rsidRPr="00373616">
              <w:rPr>
                <w:rFonts w:cstheme="minorHAnsi"/>
                <w:bCs w:val="0"/>
                <w:color w:val="000000" w:themeColor="text1"/>
              </w:rPr>
              <w:t xml:space="preserve">If Yes, does your company have controls and processes in place to mitigate bribery, corruption and fraud risks in connection with such activities? </w:t>
            </w:r>
          </w:p>
          <w:p w14:paraId="45020E4F" w14:textId="122ADEFF" w:rsidR="00303A2C" w:rsidRPr="00373616" w:rsidRDefault="00303A2C" w:rsidP="007B6EDE">
            <w:pPr>
              <w:spacing w:before="120" w:after="120" w:line="276" w:lineRule="auto"/>
              <w:contextualSpacing/>
              <w:rPr>
                <w:rFonts w:cstheme="minorHAnsi"/>
                <w:bCs w:val="0"/>
                <w:color w:val="000000" w:themeColor="text1"/>
              </w:rPr>
            </w:pPr>
          </w:p>
        </w:tc>
        <w:tc>
          <w:tcPr>
            <w:tcW w:w="3402" w:type="dxa"/>
          </w:tcPr>
          <w:p w14:paraId="1751A94E" w14:textId="4B57144C" w:rsidR="00F655D4" w:rsidRPr="00373616" w:rsidRDefault="00911DD0"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73616">
              <w:rPr>
                <w:rFonts w:cstheme="minorHAnsi"/>
                <w:b/>
                <w:color w:val="000000" w:themeColor="text1"/>
              </w:rPr>
              <w:t>использует ли ваша компания внутренние меры контроля и процессы для смягчения рисков взяточничества, коррупции и мошенничества в связи с подобной деятельностью?</w:t>
            </w:r>
          </w:p>
        </w:tc>
        <w:tc>
          <w:tcPr>
            <w:tcW w:w="3402" w:type="dxa"/>
          </w:tcPr>
          <w:sdt>
            <w:sdtPr>
              <w:rPr>
                <w:rFonts w:cstheme="minorHAnsi"/>
                <w:b/>
                <w:color w:val="A6A6A6" w:themeColor="background1" w:themeShade="A6"/>
              </w:rPr>
              <w:id w:val="-1602408374"/>
              <w:placeholder>
                <w:docPart w:val="46581186F9C24ADEB9210234076F32CD"/>
              </w:placeholder>
              <w:showingPlcHdr/>
              <w:dropDownList>
                <w:listItem w:value="Choose an item."/>
                <w:listItem w:displayText="Да" w:value="Yes"/>
                <w:listItem w:displayText="Нет" w:value="No"/>
              </w:dropDownList>
            </w:sdtPr>
            <w:sdtContent>
              <w:p w14:paraId="19E22A25" w14:textId="77777777" w:rsidR="00911DD0" w:rsidRPr="00373616" w:rsidRDefault="00911DD0" w:rsidP="007B6EDE">
                <w:pPr>
                  <w:spacing w:before="120" w:after="120" w:line="248"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Choose an item.</w:t>
                </w:r>
              </w:p>
            </w:sdtContent>
          </w:sdt>
          <w:sdt>
            <w:sdtPr>
              <w:rPr>
                <w:rFonts w:cstheme="minorHAnsi"/>
                <w:b/>
                <w:color w:val="A6A6A6" w:themeColor="background1" w:themeShade="A6"/>
              </w:rPr>
              <w:id w:val="690651578"/>
              <w:placeholder>
                <w:docPart w:val="28A7C8D09A934EA0BEFA2D3D7A671E7A"/>
              </w:placeholder>
              <w:showingPlcHdr/>
              <w:dropDownList>
                <w:listItem w:value="Choose an item."/>
                <w:listItem w:displayText="Да" w:value="Yes"/>
                <w:listItem w:displayText="Нет" w:value="No"/>
              </w:dropDownList>
            </w:sdtPr>
            <w:sdtContent>
              <w:p w14:paraId="40C23E1A" w14:textId="147783B1" w:rsidR="00F655D4" w:rsidRPr="00373616" w:rsidRDefault="00911DD0"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Выберите пункт.</w:t>
                </w:r>
              </w:p>
            </w:sdtContent>
          </w:sdt>
        </w:tc>
      </w:tr>
      <w:tr w:rsidR="00EC2D99" w:rsidRPr="00373616" w14:paraId="7AA5F5A0" w14:textId="77777777" w:rsidTr="0060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8ECEC5E" w14:textId="5AB420B1" w:rsidR="00303A2C" w:rsidRPr="00373616" w:rsidRDefault="00F655D4" w:rsidP="007B6EDE">
            <w:pPr>
              <w:spacing w:before="120" w:after="120" w:line="276" w:lineRule="auto"/>
              <w:contextualSpacing/>
              <w:rPr>
                <w:rFonts w:cstheme="minorHAnsi"/>
                <w:b w:val="0"/>
                <w:bCs w:val="0"/>
                <w:color w:val="000000" w:themeColor="text1"/>
              </w:rPr>
            </w:pPr>
            <w:r w:rsidRPr="00373616">
              <w:rPr>
                <w:rFonts w:cstheme="minorHAnsi"/>
                <w:color w:val="000000" w:themeColor="text1"/>
              </w:rPr>
              <w:t>If you are selling ABB products, what is the composition of your expected customer base for these products?</w:t>
            </w:r>
          </w:p>
        </w:tc>
        <w:tc>
          <w:tcPr>
            <w:tcW w:w="3402" w:type="dxa"/>
          </w:tcPr>
          <w:p w14:paraId="4234FE61" w14:textId="58E02DC8" w:rsidR="00F655D4" w:rsidRPr="00373616" w:rsidRDefault="00911DD0"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373616">
              <w:rPr>
                <w:rFonts w:cstheme="minorHAnsi"/>
                <w:b/>
                <w:color w:val="000000" w:themeColor="text1"/>
              </w:rPr>
              <w:t xml:space="preserve">Если вы продаете продукцию ABB, какой состав будет иметь ваша ожидаемая клиентская база </w:t>
            </w:r>
            <w:proofErr w:type="spellStart"/>
            <w:r w:rsidRPr="00373616">
              <w:rPr>
                <w:rFonts w:cstheme="minorHAnsi"/>
                <w:b/>
                <w:color w:val="000000" w:themeColor="text1"/>
              </w:rPr>
              <w:t>для</w:t>
            </w:r>
            <w:proofErr w:type="spellEnd"/>
            <w:r w:rsidRPr="00373616">
              <w:rPr>
                <w:rFonts w:cstheme="minorHAnsi"/>
                <w:b/>
                <w:color w:val="000000" w:themeColor="text1"/>
              </w:rPr>
              <w:t xml:space="preserve"> </w:t>
            </w:r>
            <w:proofErr w:type="spellStart"/>
            <w:r w:rsidRPr="00373616">
              <w:rPr>
                <w:rFonts w:cstheme="minorHAnsi"/>
                <w:b/>
                <w:color w:val="000000" w:themeColor="text1"/>
              </w:rPr>
              <w:t>продажи</w:t>
            </w:r>
            <w:proofErr w:type="spellEnd"/>
            <w:r w:rsidRPr="00373616">
              <w:rPr>
                <w:rFonts w:cstheme="minorHAnsi"/>
                <w:b/>
                <w:color w:val="000000" w:themeColor="text1"/>
              </w:rPr>
              <w:t xml:space="preserve"> </w:t>
            </w:r>
            <w:proofErr w:type="spellStart"/>
            <w:r w:rsidRPr="00373616">
              <w:rPr>
                <w:rFonts w:cstheme="minorHAnsi"/>
                <w:b/>
                <w:color w:val="000000" w:themeColor="text1"/>
              </w:rPr>
              <w:t>этой</w:t>
            </w:r>
            <w:proofErr w:type="spellEnd"/>
            <w:r w:rsidRPr="00373616">
              <w:rPr>
                <w:rFonts w:cstheme="minorHAnsi"/>
                <w:b/>
                <w:color w:val="000000" w:themeColor="text1"/>
              </w:rPr>
              <w:t xml:space="preserve"> </w:t>
            </w:r>
            <w:proofErr w:type="spellStart"/>
            <w:r w:rsidRPr="00373616">
              <w:rPr>
                <w:rFonts w:cstheme="minorHAnsi"/>
                <w:b/>
                <w:color w:val="000000" w:themeColor="text1"/>
              </w:rPr>
              <w:t>продукции</w:t>
            </w:r>
            <w:proofErr w:type="spellEnd"/>
            <w:r w:rsidRPr="00373616">
              <w:rPr>
                <w:rFonts w:cstheme="minorHAnsi"/>
                <w:b/>
                <w:color w:val="000000" w:themeColor="text1"/>
              </w:rPr>
              <w:t>?</w:t>
            </w:r>
          </w:p>
        </w:tc>
        <w:tc>
          <w:tcPr>
            <w:tcW w:w="3402" w:type="dxa"/>
          </w:tcPr>
          <w:sdt>
            <w:sdtPr>
              <w:rPr>
                <w:rFonts w:cstheme="minorHAnsi"/>
                <w:bCs/>
                <w:color w:val="A6A6A6" w:themeColor="background1" w:themeShade="A6"/>
              </w:rPr>
              <w:id w:val="1637214492"/>
              <w:placeholder>
                <w:docPart w:val="0DD4732C8EC349CFB1031CBDAEF8F44C"/>
              </w:placeholder>
              <w:showingPlcHdr/>
              <w:comboBox>
                <w:listItem w:value="Choose an item."/>
                <w:listItem w:displayText="Смешанный" w:value="Mix"/>
                <w:listItem w:displayText="Частный сектор" w:value="Private"/>
                <w:listItem w:displayText="Н/П" w:value="N/A"/>
                <w:listItem w:displayText="Преимущественно государственные компании" w:value="Mainly State Owned Entities"/>
              </w:comboBox>
            </w:sdtPr>
            <w:sdtContent>
              <w:p w14:paraId="54E17C68" w14:textId="77777777" w:rsidR="00911DD0" w:rsidRPr="00373616" w:rsidRDefault="00911DD0" w:rsidP="007B6EDE">
                <w:pPr>
                  <w:pStyle w:val="Body"/>
                  <w:spacing w:before="120" w:after="120"/>
                  <w:contextualSpacing/>
                  <w:cnfStyle w:val="000000100000" w:firstRow="0" w:lastRow="0" w:firstColumn="0" w:lastColumn="0" w:oddVBand="0" w:evenVBand="0" w:oddHBand="1" w:evenHBand="0" w:firstRowFirstColumn="0" w:firstRowLastColumn="0" w:lastRowFirstColumn="0" w:lastRowLastColumn="0"/>
                  <w:rPr>
                    <w:rFonts w:eastAsia="Calibri" w:cstheme="minorHAnsi"/>
                    <w:bCs/>
                    <w:color w:val="A6A6A6" w:themeColor="background1" w:themeShade="A6"/>
                    <w:kern w:val="0"/>
                  </w:rPr>
                </w:pPr>
                <w:r w:rsidRPr="00373616">
                  <w:rPr>
                    <w:rStyle w:val="PlaceholderText"/>
                    <w:rFonts w:cstheme="minorHAnsi"/>
                    <w:color w:val="A6A6A6" w:themeColor="background1" w:themeShade="A6"/>
                  </w:rPr>
                  <w:t>Choose an item.</w:t>
                </w:r>
              </w:p>
            </w:sdtContent>
          </w:sdt>
          <w:sdt>
            <w:sdtPr>
              <w:rPr>
                <w:rFonts w:cstheme="minorHAnsi"/>
                <w:bCs/>
                <w:color w:val="A6A6A6" w:themeColor="background1" w:themeShade="A6"/>
              </w:rPr>
              <w:id w:val="1099914809"/>
              <w:placeholder>
                <w:docPart w:val="B62FB1B36CDD4AC684F383D9054CFE96"/>
              </w:placeholder>
              <w:showingPlcHdr/>
              <w:comboBox>
                <w:listItem w:value="Choose an item."/>
                <w:listItem w:displayText="Смешанный" w:value="Mix"/>
                <w:listItem w:displayText="Частный сектор" w:value="Private"/>
                <w:listItem w:displayText="Н/П" w:value="N/A"/>
                <w:listItem w:displayText="Преимущественно государственные компании" w:value="Mainly State Owned Entities"/>
              </w:comboBox>
            </w:sdtPr>
            <w:sdtContent>
              <w:p w14:paraId="13B3FAB7" w14:textId="696E9432" w:rsidR="00F655D4" w:rsidRPr="00373616" w:rsidRDefault="00911DD0"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eastAsia="Calibri" w:cstheme="minorHAnsi"/>
                    <w:bCs/>
                    <w:color w:val="A6A6A6" w:themeColor="background1" w:themeShade="A6"/>
                    <w:kern w:val="0"/>
                  </w:rPr>
                </w:pPr>
                <w:r w:rsidRPr="00373616">
                  <w:rPr>
                    <w:rStyle w:val="PlaceholderText"/>
                    <w:rFonts w:cstheme="minorHAnsi"/>
                    <w:color w:val="A6A6A6" w:themeColor="background1" w:themeShade="A6"/>
                  </w:rPr>
                  <w:t>Выберите пункт.</w:t>
                </w:r>
              </w:p>
            </w:sdtContent>
          </w:sdt>
        </w:tc>
      </w:tr>
    </w:tbl>
    <w:p w14:paraId="655F521B" w14:textId="5DD02F96" w:rsidR="003333DC" w:rsidRPr="00373616" w:rsidRDefault="003333DC" w:rsidP="007B6EDE">
      <w:pPr>
        <w:spacing w:before="120" w:after="120" w:line="276" w:lineRule="auto"/>
        <w:contextualSpacing/>
        <w:rPr>
          <w:rStyle w:val="Boldred"/>
          <w:rFonts w:cstheme="minorHAnsi"/>
          <w:color w:val="000000" w:themeColor="text1"/>
        </w:rPr>
      </w:pPr>
    </w:p>
    <w:p w14:paraId="16BE7353" w14:textId="0B9F117B" w:rsidR="003333DC" w:rsidRPr="00373616" w:rsidRDefault="003333DC" w:rsidP="007B6EDE">
      <w:pPr>
        <w:spacing w:before="120" w:after="120" w:line="276" w:lineRule="auto"/>
        <w:contextualSpacing/>
        <w:rPr>
          <w:rStyle w:val="Boldred"/>
          <w:rFonts w:cstheme="minorHAnsi"/>
          <w:color w:val="000000" w:themeColor="text1"/>
        </w:rPr>
      </w:pPr>
      <w:r w:rsidRPr="00373616">
        <w:rPr>
          <w:rStyle w:val="Boldred"/>
          <w:rFonts w:cstheme="minorHAnsi"/>
          <w:color w:val="000000" w:themeColor="text1"/>
        </w:rPr>
        <w:br w:type="page"/>
      </w:r>
    </w:p>
    <w:p w14:paraId="50E2E075" w14:textId="77777777" w:rsidR="006F4F0B" w:rsidRPr="00373616" w:rsidRDefault="006F4F0B" w:rsidP="00434D9C">
      <w:pPr>
        <w:pStyle w:val="T0Cursor"/>
        <w:spacing w:line="276" w:lineRule="auto"/>
        <w:rPr>
          <w:rFonts w:asciiTheme="minorHAnsi" w:hAnsiTheme="minorHAnsi" w:cstheme="minorHAnsi"/>
          <w:color w:val="000000" w:themeColor="text1"/>
          <w:sz w:val="19"/>
          <w:szCs w:val="19"/>
        </w:rPr>
      </w:pPr>
    </w:p>
    <w:p w14:paraId="64291F23" w14:textId="18F2168E" w:rsidR="006F4F0B" w:rsidRPr="00373616" w:rsidRDefault="006F4F0B" w:rsidP="00434D9C">
      <w:pPr>
        <w:spacing w:line="276" w:lineRule="auto"/>
        <w:contextualSpacing/>
        <w:rPr>
          <w:rStyle w:val="Boldred"/>
          <w:rFonts w:eastAsiaTheme="majorEastAsia" w:cstheme="minorHAnsi"/>
          <w:noProof w:val="0"/>
          <w:color w:val="000000" w:themeColor="text1"/>
          <w:sz w:val="32"/>
          <w:szCs w:val="32"/>
        </w:rPr>
      </w:pPr>
      <w:r w:rsidRPr="00373616">
        <w:rPr>
          <w:rFonts w:eastAsiaTheme="majorEastAsia" w:cstheme="minorHAnsi"/>
          <w:b/>
          <w:noProof w:val="0"/>
          <w:color w:val="000000" w:themeColor="text1"/>
          <w:sz w:val="32"/>
          <w:szCs w:val="32"/>
        </w:rPr>
        <w:t xml:space="preserve">Trade Questions / </w:t>
      </w:r>
      <w:r w:rsidR="00911DD0" w:rsidRPr="00373616">
        <w:rPr>
          <w:rFonts w:cstheme="minorHAnsi"/>
          <w:b/>
          <w:color w:val="000000" w:themeColor="text1"/>
          <w:sz w:val="32"/>
          <w:szCs w:val="32"/>
        </w:rPr>
        <w:t>Вопросы, связанные с соблюдением правил международной торговли</w:t>
      </w:r>
      <w:r w:rsidR="006B78B6" w:rsidRPr="00373616">
        <w:rPr>
          <w:rFonts w:eastAsiaTheme="majorEastAsia" w:cstheme="minorHAnsi"/>
          <w:b/>
          <w:noProof w:val="0"/>
          <w:color w:val="000000" w:themeColor="text1"/>
          <w:sz w:val="32"/>
          <w:szCs w:val="32"/>
        </w:rPr>
        <w:br/>
      </w:r>
    </w:p>
    <w:tbl>
      <w:tblPr>
        <w:tblStyle w:val="GridTable1Light-Accent3"/>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EC2D99" w:rsidRPr="00373616" w14:paraId="357086E4" w14:textId="77777777" w:rsidTr="00434D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Borders>
              <w:bottom w:val="single" w:sz="4" w:space="0" w:color="auto"/>
            </w:tcBorders>
          </w:tcPr>
          <w:p w14:paraId="665BA321" w14:textId="3EB601F6" w:rsidR="00420BB9" w:rsidRPr="00373616" w:rsidRDefault="00420BB9" w:rsidP="007B6EDE">
            <w:pPr>
              <w:spacing w:before="120" w:after="120" w:line="276" w:lineRule="auto"/>
              <w:contextualSpacing/>
              <w:rPr>
                <w:rFonts w:cstheme="minorHAnsi"/>
                <w:b w:val="0"/>
                <w:bCs w:val="0"/>
                <w:color w:val="000000" w:themeColor="text1"/>
              </w:rPr>
            </w:pPr>
            <w:r w:rsidRPr="00373616">
              <w:rPr>
                <w:rFonts w:cstheme="minorHAnsi"/>
                <w:bCs w:val="0"/>
                <w:color w:val="000000" w:themeColor="text1"/>
              </w:rPr>
              <w:t>Is your company headquartered in, OR (directly or indirectly) selling, facilitating or shipping items to any of the following countries/regions? Cuba, Iran, North Korea, Syria Belarus, Russia, Donetsk, Kherson, Luhansk, Zaporizhzhia or Crimea Regions of Ukraine?</w:t>
            </w:r>
          </w:p>
        </w:tc>
        <w:tc>
          <w:tcPr>
            <w:tcW w:w="3115" w:type="dxa"/>
            <w:tcBorders>
              <w:bottom w:val="single" w:sz="4" w:space="0" w:color="auto"/>
            </w:tcBorders>
          </w:tcPr>
          <w:p w14:paraId="0A0746AB" w14:textId="4E3E1CD2" w:rsidR="00420BB9" w:rsidRPr="00373616" w:rsidRDefault="00911DD0" w:rsidP="007B6EDE">
            <w:pPr>
              <w:pStyle w:val="Body"/>
              <w:spacing w:before="120" w:after="120"/>
              <w:contextualSpacing/>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sidRPr="00373616">
              <w:rPr>
                <w:rFonts w:cstheme="minorHAnsi"/>
                <w:color w:val="000000" w:themeColor="text1"/>
              </w:rPr>
              <w:t>Имеет ли ваша компания головной офис в нижеперечисленных странах/регионах ИЛИ (напрямую или косвенно) продает, содействует продажам или отгружает товары в одну из перечисленных ниже стран или регионов? Куба, Иран, Северная Корея, Беларусь, Россия, Донецкая, Херсонская, Луганская, Запорожская области и Автономная республика Крым в составе Украины?</w:t>
            </w:r>
          </w:p>
        </w:tc>
        <w:tc>
          <w:tcPr>
            <w:tcW w:w="3115" w:type="dxa"/>
            <w:tcBorders>
              <w:bottom w:val="single" w:sz="4" w:space="0" w:color="auto"/>
            </w:tcBorders>
          </w:tcPr>
          <w:sdt>
            <w:sdtPr>
              <w:rPr>
                <w:rFonts w:cstheme="minorHAnsi"/>
                <w:color w:val="A6A6A6" w:themeColor="background1" w:themeShade="A6"/>
              </w:rPr>
              <w:id w:val="2125345137"/>
              <w:placeholder>
                <w:docPart w:val="581F2FC8865E410990861297925F32BA"/>
              </w:placeholder>
              <w:showingPlcHdr/>
              <w:dropDownList>
                <w:listItem w:value="Choose an item."/>
                <w:listItem w:displayText="Да" w:value="Yes"/>
                <w:listItem w:displayText="Нет" w:value="No"/>
              </w:dropDownList>
            </w:sdtPr>
            <w:sdtContent>
              <w:p w14:paraId="6CCBA38F" w14:textId="77777777" w:rsidR="00911DD0" w:rsidRPr="00373616" w:rsidRDefault="00911DD0" w:rsidP="007B6EDE">
                <w:pPr>
                  <w:spacing w:before="120" w:after="120" w:line="248"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color w:val="A6A6A6" w:themeColor="background1" w:themeShade="A6"/>
                  </w:rPr>
                </w:pPr>
                <w:r w:rsidRPr="00373616">
                  <w:rPr>
                    <w:rStyle w:val="PlaceholderText"/>
                    <w:rFonts w:cstheme="minorHAnsi"/>
                    <w:b w:val="0"/>
                    <w:color w:val="A6A6A6" w:themeColor="background1" w:themeShade="A6"/>
                  </w:rPr>
                  <w:t>Choose an item.</w:t>
                </w:r>
              </w:p>
            </w:sdtContent>
          </w:sdt>
          <w:sdt>
            <w:sdtPr>
              <w:rPr>
                <w:rFonts w:cstheme="minorHAnsi"/>
                <w:color w:val="A6A6A6" w:themeColor="background1" w:themeShade="A6"/>
              </w:rPr>
              <w:id w:val="90439316"/>
              <w:placeholder>
                <w:docPart w:val="2FC352BBC473457CBD4878F9898BB5A7"/>
              </w:placeholder>
              <w:showingPlcHdr/>
              <w:dropDownList>
                <w:listItem w:value="Choose an item."/>
                <w:listItem w:displayText="Да" w:value="Yes"/>
                <w:listItem w:displayText="Нет" w:value="No"/>
              </w:dropDownList>
            </w:sdtPr>
            <w:sdtContent>
              <w:p w14:paraId="3C08B766" w14:textId="5B4E8CCC" w:rsidR="00420BB9" w:rsidRPr="00373616" w:rsidRDefault="00911DD0" w:rsidP="007B6EDE">
                <w:pPr>
                  <w:spacing w:before="120" w:after="120" w:line="276"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color w:val="A6A6A6" w:themeColor="background1" w:themeShade="A6"/>
                  </w:rPr>
                </w:pPr>
                <w:r w:rsidRPr="00373616">
                  <w:rPr>
                    <w:rStyle w:val="PlaceholderText"/>
                    <w:rFonts w:cstheme="minorHAnsi"/>
                    <w:b w:val="0"/>
                    <w:color w:val="A6A6A6" w:themeColor="background1" w:themeShade="A6"/>
                  </w:rPr>
                  <w:t>Выберите пункт.</w:t>
                </w:r>
              </w:p>
            </w:sdtContent>
          </w:sdt>
        </w:tc>
      </w:tr>
      <w:tr w:rsidR="00EC2D99" w:rsidRPr="00373616" w14:paraId="2E98F19A" w14:textId="77777777" w:rsidTr="00434D9C">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auto"/>
              <w:bottom w:val="single" w:sz="4" w:space="0" w:color="auto"/>
            </w:tcBorders>
          </w:tcPr>
          <w:p w14:paraId="38F3B391" w14:textId="77777777" w:rsidR="00420BB9" w:rsidRPr="00373616" w:rsidRDefault="00420BB9" w:rsidP="007B6EDE">
            <w:pPr>
              <w:spacing w:before="120" w:after="120" w:line="276" w:lineRule="auto"/>
              <w:contextualSpacing/>
              <w:rPr>
                <w:rFonts w:cstheme="minorHAnsi"/>
                <w:b w:val="0"/>
                <w:bCs w:val="0"/>
                <w:color w:val="000000" w:themeColor="text1"/>
              </w:rPr>
            </w:pPr>
            <w:r w:rsidRPr="00373616">
              <w:rPr>
                <w:rFonts w:cstheme="minorHAnsi"/>
                <w:bCs w:val="0"/>
                <w:color w:val="000000" w:themeColor="text1"/>
              </w:rPr>
              <w:t>Is your company or any of its directors, officers or shareholders included on any list of sanctioned/targeted persons (hereafter referred to as a “Restricted Person”), or directly or indirectly owned fifty  percent (50%) or more, in the aggregate or individually, or otherwise controlled by a Restricted Person?</w:t>
            </w:r>
          </w:p>
          <w:p w14:paraId="783C9A3D" w14:textId="595E391C" w:rsidR="00420BB9" w:rsidRPr="00373616" w:rsidRDefault="00420BB9" w:rsidP="007B6EDE">
            <w:pPr>
              <w:spacing w:before="120" w:after="120" w:line="276" w:lineRule="auto"/>
              <w:contextualSpacing/>
              <w:rPr>
                <w:rFonts w:cstheme="minorHAnsi"/>
                <w:b w:val="0"/>
                <w:bCs w:val="0"/>
                <w:color w:val="000000" w:themeColor="text1"/>
                <w:lang w:val="en-GB"/>
              </w:rPr>
            </w:pPr>
          </w:p>
        </w:tc>
        <w:tc>
          <w:tcPr>
            <w:tcW w:w="3115" w:type="dxa"/>
            <w:tcBorders>
              <w:top w:val="single" w:sz="4" w:space="0" w:color="auto"/>
              <w:bottom w:val="single" w:sz="4" w:space="0" w:color="auto"/>
            </w:tcBorders>
          </w:tcPr>
          <w:p w14:paraId="1F3EEDD8" w14:textId="3FE47271" w:rsidR="00157B1D" w:rsidRPr="00373616" w:rsidRDefault="00911DD0"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en-GB"/>
              </w:rPr>
            </w:pPr>
            <w:r w:rsidRPr="00373616">
              <w:rPr>
                <w:rFonts w:cstheme="minorHAnsi"/>
                <w:b/>
                <w:color w:val="000000" w:themeColor="text1"/>
              </w:rPr>
              <w:t>Ваша компания или какие-либо ее директора, ответственные должностные лица или акционеры включены в какие-либо санкционные списки / списки нежелательных лиц (далее «лицо — объект ограничений»), а также имеет ли прямо или косвенно долю участия в вашей компании размером пятьдесят процентов (50 %) и более, совокупно или индивидуально, или контролирует ли иным образом вашу компанию лицо — объект ограничений?</w:t>
            </w:r>
          </w:p>
        </w:tc>
        <w:tc>
          <w:tcPr>
            <w:tcW w:w="3115" w:type="dxa"/>
            <w:tcBorders>
              <w:top w:val="single" w:sz="4" w:space="0" w:color="auto"/>
              <w:bottom w:val="single" w:sz="4" w:space="0" w:color="auto"/>
            </w:tcBorders>
          </w:tcPr>
          <w:sdt>
            <w:sdtPr>
              <w:rPr>
                <w:rFonts w:cstheme="minorHAnsi"/>
                <w:b/>
                <w:color w:val="A6A6A6" w:themeColor="background1" w:themeShade="A6"/>
              </w:rPr>
              <w:id w:val="881516602"/>
              <w:placeholder>
                <w:docPart w:val="5D4469CF3B284F51AFCBD35B22A45143"/>
              </w:placeholder>
              <w:showingPlcHdr/>
              <w:dropDownList>
                <w:listItem w:value="Choose an item."/>
                <w:listItem w:displayText="Да" w:value="Yes"/>
                <w:listItem w:displayText="Нет" w:value="No"/>
              </w:dropDownList>
            </w:sdtPr>
            <w:sdtContent>
              <w:p w14:paraId="227EBA7D" w14:textId="77777777" w:rsidR="00911DD0" w:rsidRPr="00373616" w:rsidRDefault="00911DD0" w:rsidP="007B6EDE">
                <w:pPr>
                  <w:spacing w:before="120" w:after="120" w:line="248"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Choose an item.</w:t>
                </w:r>
              </w:p>
            </w:sdtContent>
          </w:sdt>
          <w:sdt>
            <w:sdtPr>
              <w:rPr>
                <w:rFonts w:cstheme="minorHAnsi"/>
                <w:b/>
                <w:color w:val="A6A6A6" w:themeColor="background1" w:themeShade="A6"/>
              </w:rPr>
              <w:id w:val="24914742"/>
              <w:placeholder>
                <w:docPart w:val="D906AF05A1404E5899575F6A3A85AAB6"/>
              </w:placeholder>
              <w:showingPlcHdr/>
              <w:dropDownList>
                <w:listItem w:value="Choose an item."/>
                <w:listItem w:displayText="Да" w:value="Yes"/>
                <w:listItem w:displayText="Нет" w:value="No"/>
              </w:dropDownList>
            </w:sdtPr>
            <w:sdtContent>
              <w:p w14:paraId="450A1373" w14:textId="72C506CD" w:rsidR="00420BB9" w:rsidRPr="00373616" w:rsidRDefault="00911DD0"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Выберите пункт.</w:t>
                </w:r>
              </w:p>
            </w:sdtContent>
          </w:sdt>
        </w:tc>
      </w:tr>
      <w:tr w:rsidR="00EC2D99" w:rsidRPr="00373616" w14:paraId="65715CAB" w14:textId="77777777" w:rsidTr="00434D9C">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auto"/>
              <w:bottom w:val="single" w:sz="4" w:space="0" w:color="auto"/>
            </w:tcBorders>
          </w:tcPr>
          <w:p w14:paraId="1BE6BD01" w14:textId="77777777" w:rsidR="00420BB9" w:rsidRPr="00373616" w:rsidRDefault="00420BB9" w:rsidP="007B6EDE">
            <w:pPr>
              <w:spacing w:before="120" w:after="120" w:line="276" w:lineRule="auto"/>
              <w:contextualSpacing/>
              <w:rPr>
                <w:rFonts w:cstheme="minorHAnsi"/>
                <w:b w:val="0"/>
                <w:bCs w:val="0"/>
                <w:color w:val="000000" w:themeColor="text1"/>
              </w:rPr>
            </w:pPr>
            <w:r w:rsidRPr="00373616">
              <w:rPr>
                <w:rFonts w:cstheme="minorHAnsi"/>
                <w:bCs w:val="0"/>
                <w:color w:val="000000" w:themeColor="text1"/>
              </w:rPr>
              <w:t xml:space="preserve">If Yes, please provide (i) the full name of the relevant entity or person that is a Restricted Person, (ii) details of which jurisdictional list(s) of Restricted Persons such entity or person are subject to and date(s) of such designation (iii) details of whether such entity or person benefits from any general licenses or exemptions </w:t>
            </w:r>
            <w:r w:rsidRPr="00373616">
              <w:rPr>
                <w:rFonts w:cstheme="minorHAnsi"/>
                <w:bCs w:val="0"/>
                <w:color w:val="000000" w:themeColor="text1"/>
              </w:rPr>
              <w:lastRenderedPageBreak/>
              <w:t>granted by relevant authorities and (iv) specify their affiliation with/position in your company.</w:t>
            </w:r>
          </w:p>
          <w:p w14:paraId="7DED8CE0" w14:textId="44CA6190" w:rsidR="00420BB9" w:rsidRPr="00373616" w:rsidRDefault="00420BB9" w:rsidP="007B6EDE">
            <w:pPr>
              <w:spacing w:before="120" w:after="120" w:line="276" w:lineRule="auto"/>
              <w:contextualSpacing/>
              <w:rPr>
                <w:rFonts w:cstheme="minorHAnsi"/>
                <w:b w:val="0"/>
                <w:bCs w:val="0"/>
                <w:color w:val="000000" w:themeColor="text1"/>
                <w:lang w:val="en-GB"/>
              </w:rPr>
            </w:pPr>
          </w:p>
        </w:tc>
        <w:tc>
          <w:tcPr>
            <w:tcW w:w="3115" w:type="dxa"/>
            <w:tcBorders>
              <w:top w:val="single" w:sz="4" w:space="0" w:color="auto"/>
              <w:bottom w:val="single" w:sz="4" w:space="0" w:color="auto"/>
            </w:tcBorders>
          </w:tcPr>
          <w:p w14:paraId="7EE6F002" w14:textId="4DED5B37" w:rsidR="009A33D9" w:rsidRPr="00373616" w:rsidRDefault="00911DD0" w:rsidP="007B6EDE">
            <w:pPr>
              <w:pStyle w:val="Body"/>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000000" w:themeColor="text1"/>
                <w:lang w:val="en-GB"/>
              </w:rPr>
            </w:pPr>
            <w:r w:rsidRPr="00373616">
              <w:rPr>
                <w:rFonts w:cstheme="minorHAnsi"/>
                <w:b/>
                <w:color w:val="000000" w:themeColor="text1"/>
              </w:rPr>
              <w:lastRenderedPageBreak/>
              <w:t xml:space="preserve">Если ответ утвердительный, укажите (i) полное наименование (имя) соответствующего юридического или физического лица, которое является объектом ограничений; (ii) данные о том, в какой юрисдикции данное юридическое или </w:t>
            </w:r>
            <w:r w:rsidRPr="00373616">
              <w:rPr>
                <w:rFonts w:cstheme="minorHAnsi"/>
                <w:b/>
                <w:color w:val="000000" w:themeColor="text1"/>
              </w:rPr>
              <w:lastRenderedPageBreak/>
              <w:t>физическое лицо — объект ограничений были включены в санкционный список (списки), а также дату такого решения; (iii) сведения о том, получает ли данное юридическое или физическое лицо — объект ограничений выгоду от генеральных лицензий или освобождений, выдаваемых соответствующими государственными органами; (iv) укажите характер их принадлежности / должность в вашей компании.</w:t>
            </w:r>
          </w:p>
        </w:tc>
        <w:tc>
          <w:tcPr>
            <w:tcW w:w="3115" w:type="dxa"/>
            <w:tcBorders>
              <w:top w:val="single" w:sz="4" w:space="0" w:color="auto"/>
              <w:bottom w:val="single" w:sz="4" w:space="0" w:color="auto"/>
            </w:tcBorders>
          </w:tcPr>
          <w:p w14:paraId="4B532701" w14:textId="4534139F" w:rsidR="00976D95" w:rsidRPr="00373616" w:rsidRDefault="00976D95"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noProof w:val="0"/>
                <w:color w:val="000000" w:themeColor="text1"/>
              </w:rPr>
            </w:pPr>
            <w:r w:rsidRPr="00373616">
              <w:rPr>
                <w:rFonts w:cstheme="minorHAnsi"/>
                <w:bCs/>
                <w:noProof w:val="0"/>
                <w:color w:val="000000" w:themeColor="text1"/>
              </w:rPr>
              <w:lastRenderedPageBreak/>
              <w:t>[ full legal name of the entity/person "Restricted Person"] [jurisdiction] [designation dates] [details on licenses/exemptions] [affiliation to your company] [other details]</w:t>
            </w:r>
          </w:p>
          <w:p w14:paraId="79E18A1C" w14:textId="77777777" w:rsidR="00911DD0" w:rsidRPr="00373616" w:rsidRDefault="00911DD0"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noProof w:val="0"/>
                <w:color w:val="000000" w:themeColor="text1"/>
              </w:rPr>
            </w:pPr>
          </w:p>
          <w:p w14:paraId="77B62018" w14:textId="77777777" w:rsidR="0019630E" w:rsidRPr="00373616" w:rsidRDefault="0019630E" w:rsidP="007B6EDE">
            <w:pPr>
              <w:spacing w:before="120" w:after="120"/>
              <w:contextualSpacing/>
              <w:cnfStyle w:val="000000000000" w:firstRow="0" w:lastRow="0" w:firstColumn="0" w:lastColumn="0" w:oddVBand="0" w:evenVBand="0" w:oddHBand="0" w:evenHBand="0" w:firstRowFirstColumn="0" w:firstRowLastColumn="0" w:lastRowFirstColumn="0" w:lastRowLastColumn="0"/>
              <w:rPr>
                <w:rFonts w:cstheme="minorHAnsi"/>
                <w:bCs/>
                <w:noProof w:val="0"/>
                <w:color w:val="000000" w:themeColor="text1"/>
              </w:rPr>
            </w:pPr>
            <w:r w:rsidRPr="00373616">
              <w:rPr>
                <w:rFonts w:cstheme="minorHAnsi"/>
                <w:bCs/>
                <w:noProof w:val="0"/>
                <w:color w:val="000000" w:themeColor="text1"/>
              </w:rPr>
              <w:t xml:space="preserve">[полное официальное имя юридического/физического лица — объекта ограничений] [юрисдикция] [даты </w:t>
            </w:r>
            <w:r w:rsidRPr="00373616">
              <w:rPr>
                <w:rFonts w:cstheme="minorHAnsi"/>
                <w:bCs/>
                <w:noProof w:val="0"/>
                <w:color w:val="000000" w:themeColor="text1"/>
              </w:rPr>
              <w:lastRenderedPageBreak/>
              <w:t>наложения ограничений] [сведения о лицензиях/освобождениях] [характер принадлежности к вашей компании] [другие сведения]</w:t>
            </w:r>
          </w:p>
          <w:p w14:paraId="7F2FBCF7" w14:textId="2181480F" w:rsidR="00420BB9" w:rsidRPr="00373616" w:rsidRDefault="00420BB9" w:rsidP="007B6EDE">
            <w:pPr>
              <w:pStyle w:val="Body"/>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tc>
      </w:tr>
      <w:tr w:rsidR="00EC2D99" w:rsidRPr="00373616" w14:paraId="35E41218" w14:textId="77777777" w:rsidTr="00434D9C">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auto"/>
              <w:bottom w:val="single" w:sz="4" w:space="0" w:color="auto"/>
            </w:tcBorders>
          </w:tcPr>
          <w:p w14:paraId="2CE5F3D0" w14:textId="77777777" w:rsidR="00420BB9" w:rsidRPr="00373616" w:rsidRDefault="00420BB9" w:rsidP="007B6EDE">
            <w:pPr>
              <w:spacing w:before="120" w:after="120" w:line="276" w:lineRule="auto"/>
              <w:contextualSpacing/>
              <w:rPr>
                <w:rFonts w:cstheme="minorHAnsi"/>
                <w:b w:val="0"/>
                <w:bCs w:val="0"/>
                <w:color w:val="000000" w:themeColor="text1"/>
              </w:rPr>
            </w:pPr>
            <w:r w:rsidRPr="00373616">
              <w:rPr>
                <w:rFonts w:cstheme="minorHAnsi"/>
                <w:bCs w:val="0"/>
                <w:color w:val="000000" w:themeColor="text1"/>
              </w:rPr>
              <w:t>Will the company engage in exports/cross-border transactions for ABB in connection with this engagement?</w:t>
            </w:r>
          </w:p>
          <w:p w14:paraId="0CC72FA2" w14:textId="170C9B8D" w:rsidR="00420BB9" w:rsidRPr="00373616" w:rsidRDefault="00420BB9" w:rsidP="007B6EDE">
            <w:pPr>
              <w:spacing w:before="120" w:after="120" w:line="276" w:lineRule="auto"/>
              <w:contextualSpacing/>
              <w:rPr>
                <w:rFonts w:cstheme="minorHAnsi"/>
                <w:b w:val="0"/>
                <w:bCs w:val="0"/>
                <w:color w:val="000000" w:themeColor="text1"/>
                <w:lang w:val="en-GB"/>
              </w:rPr>
            </w:pPr>
          </w:p>
        </w:tc>
        <w:tc>
          <w:tcPr>
            <w:tcW w:w="3115" w:type="dxa"/>
            <w:tcBorders>
              <w:top w:val="single" w:sz="4" w:space="0" w:color="auto"/>
              <w:bottom w:val="single" w:sz="4" w:space="0" w:color="auto"/>
            </w:tcBorders>
          </w:tcPr>
          <w:p w14:paraId="1B7C0073" w14:textId="31095422" w:rsidR="009A33D9" w:rsidRPr="00373616" w:rsidRDefault="00911DD0"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en-GB"/>
              </w:rPr>
            </w:pPr>
            <w:r w:rsidRPr="00373616">
              <w:rPr>
                <w:rFonts w:cstheme="minorHAnsi"/>
                <w:b/>
                <w:color w:val="000000" w:themeColor="text1"/>
              </w:rPr>
              <w:t>Будет ли ваша компания совершать экспортные/трансграничные экономические операции в отношении продукции ABB в связи с нашими деловыми отношениями?</w:t>
            </w:r>
          </w:p>
        </w:tc>
        <w:tc>
          <w:tcPr>
            <w:tcW w:w="3115" w:type="dxa"/>
            <w:tcBorders>
              <w:top w:val="single" w:sz="4" w:space="0" w:color="auto"/>
              <w:bottom w:val="single" w:sz="4" w:space="0" w:color="auto"/>
            </w:tcBorders>
          </w:tcPr>
          <w:sdt>
            <w:sdtPr>
              <w:rPr>
                <w:rFonts w:cstheme="minorHAnsi"/>
                <w:b/>
                <w:color w:val="A6A6A6" w:themeColor="background1" w:themeShade="A6"/>
              </w:rPr>
              <w:id w:val="-1167476126"/>
              <w:placeholder>
                <w:docPart w:val="4B4B09F75BCF4DA988860F2EA123647F"/>
              </w:placeholder>
              <w:showingPlcHdr/>
              <w:dropDownList>
                <w:listItem w:value="Choose an item."/>
                <w:listItem w:displayText="Да" w:value="Yes"/>
                <w:listItem w:displayText="Нет" w:value="No"/>
              </w:dropDownList>
            </w:sdtPr>
            <w:sdtContent>
              <w:p w14:paraId="3F173FCA" w14:textId="77777777" w:rsidR="00911DD0" w:rsidRPr="00373616" w:rsidRDefault="00911DD0" w:rsidP="007B6EDE">
                <w:pPr>
                  <w:spacing w:before="120" w:after="120" w:line="248"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Choose an item.</w:t>
                </w:r>
              </w:p>
            </w:sdtContent>
          </w:sdt>
          <w:sdt>
            <w:sdtPr>
              <w:rPr>
                <w:rFonts w:cstheme="minorHAnsi"/>
                <w:b/>
                <w:color w:val="A6A6A6" w:themeColor="background1" w:themeShade="A6"/>
              </w:rPr>
              <w:id w:val="1551114460"/>
              <w:placeholder>
                <w:docPart w:val="F60AA62401CF49F38D744B268113C2B1"/>
              </w:placeholder>
              <w:showingPlcHdr/>
              <w:dropDownList>
                <w:listItem w:value="Choose an item."/>
                <w:listItem w:displayText="Да" w:value="Yes"/>
                <w:listItem w:displayText="Нет" w:value="No"/>
              </w:dropDownList>
            </w:sdtPr>
            <w:sdtContent>
              <w:p w14:paraId="242EE3C0" w14:textId="79F7000C" w:rsidR="00420BB9" w:rsidRPr="00373616" w:rsidRDefault="00911DD0" w:rsidP="007B6EDE">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Выберите пункт.</w:t>
                </w:r>
              </w:p>
            </w:sdtContent>
          </w:sdt>
        </w:tc>
      </w:tr>
      <w:tr w:rsidR="00EC2D99" w:rsidRPr="00373616" w14:paraId="7909FAB9" w14:textId="77777777" w:rsidTr="00434D9C">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auto"/>
              <w:bottom w:val="single" w:sz="4" w:space="0" w:color="auto"/>
            </w:tcBorders>
          </w:tcPr>
          <w:p w14:paraId="01D9D863" w14:textId="6775FD0D" w:rsidR="00420BB9" w:rsidRPr="00373616" w:rsidRDefault="00420BB9" w:rsidP="007B6EDE">
            <w:pPr>
              <w:pStyle w:val="Body"/>
              <w:spacing w:before="120" w:after="120" w:line="276" w:lineRule="auto"/>
              <w:contextualSpacing/>
              <w:rPr>
                <w:rFonts w:cstheme="minorHAnsi"/>
                <w:b w:val="0"/>
                <w:color w:val="000000" w:themeColor="text1"/>
              </w:rPr>
            </w:pPr>
            <w:r w:rsidRPr="00373616">
              <w:rPr>
                <w:rFonts w:cstheme="minorHAnsi"/>
                <w:color w:val="000000" w:themeColor="text1"/>
              </w:rPr>
              <w:t>If yes, does your company have controls in place to manage applicable import / export and sanctions regulatory compliance?</w:t>
            </w:r>
          </w:p>
        </w:tc>
        <w:tc>
          <w:tcPr>
            <w:tcW w:w="3115" w:type="dxa"/>
            <w:tcBorders>
              <w:top w:val="single" w:sz="4" w:space="0" w:color="auto"/>
              <w:bottom w:val="single" w:sz="4" w:space="0" w:color="auto"/>
            </w:tcBorders>
          </w:tcPr>
          <w:p w14:paraId="0AF9B22E" w14:textId="25D13608" w:rsidR="009A33D9" w:rsidRPr="00373616" w:rsidRDefault="00911DD0" w:rsidP="007B6EDE">
            <w:pPr>
              <w:spacing w:before="120" w:after="120" w:line="276" w:lineRule="auto"/>
              <w:ind w:left="7" w:hanging="10"/>
              <w:contextualSpacing/>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373616">
              <w:rPr>
                <w:rFonts w:cstheme="minorHAnsi"/>
                <w:b/>
                <w:color w:val="000000" w:themeColor="text1"/>
              </w:rPr>
              <w:t>В случае утвердительного ответа, предусмотрела ли ваша компания меры контроля для управления соответствующим импортом/экспортом и вопросами соблюдения санкционных ограничений?</w:t>
            </w:r>
          </w:p>
        </w:tc>
        <w:tc>
          <w:tcPr>
            <w:tcW w:w="3115" w:type="dxa"/>
            <w:tcBorders>
              <w:top w:val="single" w:sz="4" w:space="0" w:color="auto"/>
              <w:bottom w:val="single" w:sz="4" w:space="0" w:color="auto"/>
            </w:tcBorders>
          </w:tcPr>
          <w:sdt>
            <w:sdtPr>
              <w:rPr>
                <w:rFonts w:cstheme="minorHAnsi"/>
                <w:b/>
                <w:color w:val="A6A6A6" w:themeColor="background1" w:themeShade="A6"/>
              </w:rPr>
              <w:id w:val="-1364669211"/>
              <w:placeholder>
                <w:docPart w:val="0BC0FB644E294B6C9D4CF60524A597CF"/>
              </w:placeholder>
              <w:showingPlcHdr/>
              <w:dropDownList>
                <w:listItem w:value="Choose an item."/>
                <w:listItem w:displayText="Да" w:value="Yes"/>
                <w:listItem w:displayText="Нет" w:value="No"/>
              </w:dropDownList>
            </w:sdtPr>
            <w:sdtContent>
              <w:p w14:paraId="0A75B5AF" w14:textId="77777777" w:rsidR="00911DD0" w:rsidRPr="00373616" w:rsidRDefault="00911DD0" w:rsidP="007B6EDE">
                <w:pPr>
                  <w:spacing w:before="120" w:after="120" w:line="248" w:lineRule="auto"/>
                  <w:ind w:left="7" w:hanging="10"/>
                  <w:contextualSpacing/>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Choose an item.</w:t>
                </w:r>
              </w:p>
            </w:sdtContent>
          </w:sdt>
          <w:sdt>
            <w:sdtPr>
              <w:rPr>
                <w:rFonts w:cstheme="minorHAnsi"/>
                <w:b/>
                <w:color w:val="A6A6A6" w:themeColor="background1" w:themeShade="A6"/>
              </w:rPr>
              <w:id w:val="807662556"/>
              <w:placeholder>
                <w:docPart w:val="EA7776E8DB2D453889A165F4F0A94C11"/>
              </w:placeholder>
              <w:showingPlcHdr/>
              <w:dropDownList>
                <w:listItem w:value="Choose an item."/>
                <w:listItem w:displayText="Да" w:value="Yes"/>
                <w:listItem w:displayText="Нет" w:value="No"/>
              </w:dropDownList>
            </w:sdtPr>
            <w:sdtContent>
              <w:p w14:paraId="7BC61469" w14:textId="60C7BE88" w:rsidR="00420BB9" w:rsidRPr="00373616" w:rsidRDefault="00911DD0" w:rsidP="007B6EDE">
                <w:pPr>
                  <w:spacing w:before="120" w:after="120" w:line="276" w:lineRule="auto"/>
                  <w:ind w:left="7" w:hanging="10"/>
                  <w:contextualSpacing/>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Выберите пункт.</w:t>
                </w:r>
              </w:p>
            </w:sdtContent>
          </w:sdt>
        </w:tc>
      </w:tr>
    </w:tbl>
    <w:p w14:paraId="42E81DE8" w14:textId="370E9FFB" w:rsidR="00AD574A" w:rsidRPr="00373616" w:rsidRDefault="00AD574A" w:rsidP="007B6EDE">
      <w:pPr>
        <w:spacing w:before="120" w:after="120" w:line="276" w:lineRule="auto"/>
        <w:contextualSpacing/>
        <w:rPr>
          <w:rStyle w:val="Boldred"/>
          <w:rFonts w:cstheme="minorHAnsi"/>
          <w:color w:val="000000" w:themeColor="text1"/>
        </w:rPr>
      </w:pPr>
    </w:p>
    <w:p w14:paraId="471C38C0" w14:textId="19373B62" w:rsidR="00AD574A" w:rsidRPr="00373616" w:rsidRDefault="00AD574A" w:rsidP="007B6EDE">
      <w:pPr>
        <w:spacing w:before="120" w:after="120" w:line="276" w:lineRule="auto"/>
        <w:contextualSpacing/>
        <w:rPr>
          <w:rStyle w:val="Boldred"/>
          <w:rFonts w:cstheme="minorHAnsi"/>
          <w:color w:val="000000" w:themeColor="text1"/>
        </w:rPr>
      </w:pPr>
      <w:r w:rsidRPr="00373616">
        <w:rPr>
          <w:rStyle w:val="Boldred"/>
          <w:rFonts w:cstheme="minorHAnsi"/>
          <w:color w:val="000000" w:themeColor="text1"/>
        </w:rPr>
        <w:br w:type="page"/>
      </w:r>
    </w:p>
    <w:p w14:paraId="211367BA" w14:textId="77777777" w:rsidR="006F4F0B" w:rsidRPr="00373616" w:rsidRDefault="006F4F0B" w:rsidP="00434D9C">
      <w:pPr>
        <w:pStyle w:val="T0Cursor"/>
        <w:spacing w:line="276" w:lineRule="auto"/>
        <w:rPr>
          <w:rFonts w:asciiTheme="minorHAnsi" w:hAnsiTheme="minorHAnsi" w:cstheme="minorHAnsi"/>
          <w:color w:val="000000" w:themeColor="text1"/>
          <w:sz w:val="19"/>
          <w:szCs w:val="19"/>
        </w:rPr>
      </w:pPr>
    </w:p>
    <w:p w14:paraId="1755CBE0" w14:textId="602A555B" w:rsidR="006F4F0B" w:rsidRPr="00373616" w:rsidRDefault="006F4F0B" w:rsidP="00434D9C">
      <w:pPr>
        <w:spacing w:line="276" w:lineRule="auto"/>
        <w:contextualSpacing/>
        <w:rPr>
          <w:rStyle w:val="Boldred"/>
          <w:rFonts w:eastAsiaTheme="majorEastAsia" w:cstheme="minorHAnsi"/>
          <w:noProof w:val="0"/>
          <w:color w:val="000000" w:themeColor="text1"/>
          <w:sz w:val="32"/>
          <w:szCs w:val="32"/>
        </w:rPr>
      </w:pPr>
      <w:r w:rsidRPr="00373616">
        <w:rPr>
          <w:rFonts w:eastAsiaTheme="majorEastAsia" w:cstheme="minorHAnsi"/>
          <w:b/>
          <w:noProof w:val="0"/>
          <w:color w:val="000000" w:themeColor="text1"/>
          <w:sz w:val="32"/>
          <w:szCs w:val="32"/>
        </w:rPr>
        <w:t xml:space="preserve">Sustainability Questions / </w:t>
      </w:r>
      <w:r w:rsidR="00911DD0" w:rsidRPr="00373616">
        <w:rPr>
          <w:rFonts w:cstheme="minorHAnsi"/>
          <w:b/>
          <w:color w:val="000000" w:themeColor="text1"/>
          <w:sz w:val="32"/>
          <w:szCs w:val="32"/>
        </w:rPr>
        <w:t>Вопросы, касающиеся устойчивого развития</w:t>
      </w:r>
      <w:r w:rsidR="00B53DCA" w:rsidRPr="00373616">
        <w:rPr>
          <w:rFonts w:eastAsia="Batang" w:cstheme="minorHAnsi"/>
          <w:b/>
          <w:noProof w:val="0"/>
          <w:color w:val="000000" w:themeColor="text1"/>
          <w:sz w:val="32"/>
          <w:szCs w:val="32"/>
        </w:rPr>
        <w:br/>
      </w:r>
    </w:p>
    <w:tbl>
      <w:tblPr>
        <w:tblStyle w:val="PlainTable2"/>
        <w:tblW w:w="9355" w:type="dxa"/>
        <w:tblLook w:val="04A0" w:firstRow="1" w:lastRow="0" w:firstColumn="1" w:lastColumn="0" w:noHBand="0" w:noVBand="1"/>
      </w:tblPr>
      <w:tblGrid>
        <w:gridCol w:w="3118"/>
        <w:gridCol w:w="3118"/>
        <w:gridCol w:w="3119"/>
      </w:tblGrid>
      <w:tr w:rsidR="00EC2D99" w:rsidRPr="00373616" w14:paraId="70681A62" w14:textId="77777777" w:rsidTr="00701A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top w:val="nil"/>
            </w:tcBorders>
          </w:tcPr>
          <w:p w14:paraId="390DCE8E" w14:textId="451F188F" w:rsidR="009B16BC" w:rsidRPr="00373616" w:rsidRDefault="009B16BC" w:rsidP="007B6EDE">
            <w:pPr>
              <w:pStyle w:val="Body"/>
              <w:spacing w:before="120" w:after="120" w:line="276" w:lineRule="auto"/>
              <w:contextualSpacing/>
              <w:rPr>
                <w:rFonts w:cstheme="minorHAnsi"/>
                <w:b w:val="0"/>
                <w:bCs w:val="0"/>
                <w:color w:val="000000" w:themeColor="text1"/>
              </w:rPr>
            </w:pPr>
            <w:r w:rsidRPr="00373616">
              <w:rPr>
                <w:rFonts w:cstheme="minorHAnsi"/>
                <w:bCs w:val="0"/>
                <w:color w:val="000000" w:themeColor="text1"/>
              </w:rPr>
              <w:t>To the extent required by applicable laws, does your company have a process in place to identify and manage health, safety and environmental risks and impacts?</w:t>
            </w:r>
          </w:p>
        </w:tc>
        <w:tc>
          <w:tcPr>
            <w:tcW w:w="3118" w:type="dxa"/>
            <w:tcBorders>
              <w:top w:val="nil"/>
            </w:tcBorders>
          </w:tcPr>
          <w:p w14:paraId="2C530627" w14:textId="4A9DBF98" w:rsidR="009A33D9" w:rsidRPr="00373616" w:rsidRDefault="00911DD0" w:rsidP="007B6EDE">
            <w:pPr>
              <w:pStyle w:val="Body"/>
              <w:spacing w:before="120" w:after="120" w:line="276" w:lineRule="auto"/>
              <w:contextualSpacing/>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373616">
              <w:rPr>
                <w:rFonts w:cstheme="minorHAnsi"/>
                <w:color w:val="000000" w:themeColor="text1"/>
              </w:rPr>
              <w:t>Имеются ли в вашей компании (в степени, требуемой применимым законодательством) процессы выявления и управления рисками и последствиями в области охраны труда и защиты окружающей среды?</w:t>
            </w:r>
          </w:p>
        </w:tc>
        <w:tc>
          <w:tcPr>
            <w:tcW w:w="3119" w:type="dxa"/>
            <w:tcBorders>
              <w:top w:val="nil"/>
            </w:tcBorders>
          </w:tcPr>
          <w:sdt>
            <w:sdtPr>
              <w:rPr>
                <w:rFonts w:cstheme="minorHAnsi"/>
                <w:color w:val="A6A6A6" w:themeColor="background1" w:themeShade="A6"/>
              </w:rPr>
              <w:id w:val="-110285178"/>
              <w:placeholder>
                <w:docPart w:val="829E6DDBE0014DA3BDE9AD9FEBFBC6E4"/>
              </w:placeholder>
              <w:showingPlcHdr/>
              <w:dropDownList>
                <w:listItem w:value="Choose an item."/>
                <w:listItem w:displayText="Да" w:value="Yes"/>
                <w:listItem w:displayText="Нет" w:value="No"/>
              </w:dropDownList>
            </w:sdtPr>
            <w:sdtContent>
              <w:p w14:paraId="1F517EE7" w14:textId="77777777" w:rsidR="00911DD0" w:rsidRPr="00373616" w:rsidRDefault="00911DD0" w:rsidP="007B6EDE">
                <w:pPr>
                  <w:spacing w:before="120" w:after="120" w:line="248"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color w:val="A6A6A6" w:themeColor="background1" w:themeShade="A6"/>
                  </w:rPr>
                </w:pPr>
                <w:r w:rsidRPr="00373616">
                  <w:rPr>
                    <w:rStyle w:val="PlaceholderText"/>
                    <w:rFonts w:cstheme="minorHAnsi"/>
                    <w:b w:val="0"/>
                    <w:color w:val="A6A6A6" w:themeColor="background1" w:themeShade="A6"/>
                  </w:rPr>
                  <w:t>Choose an item.</w:t>
                </w:r>
              </w:p>
            </w:sdtContent>
          </w:sdt>
          <w:sdt>
            <w:sdtPr>
              <w:rPr>
                <w:rFonts w:cstheme="minorHAnsi"/>
                <w:color w:val="A6A6A6" w:themeColor="background1" w:themeShade="A6"/>
              </w:rPr>
              <w:id w:val="246074270"/>
              <w:placeholder>
                <w:docPart w:val="B4FA035B257948A28A9CBF209AA334D1"/>
              </w:placeholder>
              <w:showingPlcHdr/>
              <w:dropDownList>
                <w:listItem w:value="Choose an item."/>
                <w:listItem w:displayText="Да" w:value="Yes"/>
                <w:listItem w:displayText="Нет" w:value="No"/>
              </w:dropDownList>
            </w:sdtPr>
            <w:sdtContent>
              <w:p w14:paraId="36A4EEC0" w14:textId="147E33DF" w:rsidR="009B16BC" w:rsidRPr="00373616" w:rsidRDefault="00911DD0" w:rsidP="007B6EDE">
                <w:pPr>
                  <w:pStyle w:val="Body"/>
                  <w:spacing w:before="120" w:after="120" w:line="276" w:lineRule="auto"/>
                  <w:contextualSpacing/>
                  <w:cnfStyle w:val="100000000000" w:firstRow="1" w:lastRow="0" w:firstColumn="0" w:lastColumn="0" w:oddVBand="0" w:evenVBand="0" w:oddHBand="0" w:evenHBand="0" w:firstRowFirstColumn="0" w:firstRowLastColumn="0" w:lastRowFirstColumn="0" w:lastRowLastColumn="0"/>
                  <w:rPr>
                    <w:rFonts w:cstheme="minorHAnsi"/>
                    <w:color w:val="A6A6A6" w:themeColor="background1" w:themeShade="A6"/>
                  </w:rPr>
                </w:pPr>
                <w:r w:rsidRPr="00373616">
                  <w:rPr>
                    <w:rStyle w:val="PlaceholderText"/>
                    <w:rFonts w:cstheme="minorHAnsi"/>
                    <w:b w:val="0"/>
                    <w:color w:val="A6A6A6" w:themeColor="background1" w:themeShade="A6"/>
                  </w:rPr>
                  <w:t>Выберите пункт.</w:t>
                </w:r>
              </w:p>
            </w:sdtContent>
          </w:sdt>
        </w:tc>
      </w:tr>
      <w:tr w:rsidR="00EC2D99" w:rsidRPr="00373616" w14:paraId="156C8C9E" w14:textId="77777777" w:rsidTr="0088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0FC17497" w14:textId="77777777" w:rsidR="009B16BC" w:rsidRPr="00373616" w:rsidRDefault="009B16BC" w:rsidP="007B6EDE">
            <w:pPr>
              <w:pStyle w:val="Body"/>
              <w:spacing w:before="120" w:after="120" w:line="276" w:lineRule="auto"/>
              <w:contextualSpacing/>
              <w:rPr>
                <w:rFonts w:cstheme="minorHAnsi"/>
                <w:b w:val="0"/>
                <w:bCs w:val="0"/>
                <w:color w:val="000000" w:themeColor="text1"/>
              </w:rPr>
            </w:pPr>
            <w:r w:rsidRPr="00373616">
              <w:rPr>
                <w:rFonts w:cstheme="minorHAnsi"/>
                <w:bCs w:val="0"/>
                <w:color w:val="000000" w:themeColor="text1"/>
              </w:rPr>
              <w:t>To the extent the human rights risks are applicable in your operations and chain values, does your company have policies, processes or practices (including appropriate due diligence processes) in place to prevent or mitigate any applicable human rights risk both within your company’s operations and related to your sale of ABB products or services?</w:t>
            </w:r>
          </w:p>
          <w:p w14:paraId="0BA26C45" w14:textId="610F66A3" w:rsidR="009B16BC" w:rsidRPr="00373616" w:rsidRDefault="009B16BC" w:rsidP="007B6EDE">
            <w:pPr>
              <w:pStyle w:val="Body"/>
              <w:spacing w:before="120" w:after="120" w:line="276" w:lineRule="auto"/>
              <w:contextualSpacing/>
              <w:rPr>
                <w:rFonts w:cstheme="minorHAnsi"/>
                <w:b w:val="0"/>
                <w:bCs w:val="0"/>
                <w:color w:val="000000" w:themeColor="text1"/>
                <w:lang w:val="en-GB"/>
              </w:rPr>
            </w:pPr>
          </w:p>
        </w:tc>
        <w:tc>
          <w:tcPr>
            <w:tcW w:w="3118" w:type="dxa"/>
          </w:tcPr>
          <w:p w14:paraId="47749A55" w14:textId="20CC02B6" w:rsidR="009A33D9" w:rsidRPr="00373616" w:rsidRDefault="00911DD0"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GB"/>
              </w:rPr>
            </w:pPr>
            <w:r w:rsidRPr="00373616">
              <w:rPr>
                <w:rFonts w:cstheme="minorHAnsi"/>
                <w:b/>
                <w:color w:val="000000" w:themeColor="text1"/>
              </w:rPr>
              <w:t>С учетом степени рисков, связанных с правами человека, применимых для вашей операционной деятельности и цепочки создания ценностей, имеются ли в вашей компании политики, процессы или методы (в том числе надлежащие процессы комплексной юридической проверки), призванные предотвратить или смягчить любые применимые риски в области прав человека, связанные как с деятельностью вашей компании в целом, так и с вашей деятельностью по продаже продукции и услуг ABB?</w:t>
            </w:r>
          </w:p>
        </w:tc>
        <w:tc>
          <w:tcPr>
            <w:tcW w:w="3119" w:type="dxa"/>
          </w:tcPr>
          <w:sdt>
            <w:sdtPr>
              <w:rPr>
                <w:rFonts w:cstheme="minorHAnsi"/>
                <w:b/>
                <w:color w:val="A6A6A6" w:themeColor="background1" w:themeShade="A6"/>
              </w:rPr>
              <w:id w:val="1791159729"/>
              <w:placeholder>
                <w:docPart w:val="D57AB465AEC7452F9B82944FCFAD0A55"/>
              </w:placeholder>
              <w:showingPlcHdr/>
              <w:dropDownList>
                <w:listItem w:value="Choose an item."/>
                <w:listItem w:displayText="Да" w:value="Yes"/>
                <w:listItem w:displayText="Нет" w:value="No"/>
              </w:dropDownList>
            </w:sdtPr>
            <w:sdtContent>
              <w:p w14:paraId="1262DD4F" w14:textId="77777777" w:rsidR="00911DD0" w:rsidRPr="00373616" w:rsidRDefault="00911DD0" w:rsidP="007B6EDE">
                <w:pPr>
                  <w:spacing w:before="120" w:after="120" w:line="248" w:lineRule="auto"/>
                  <w:contextualSpacing/>
                  <w:cnfStyle w:val="000000100000" w:firstRow="0" w:lastRow="0" w:firstColumn="0" w:lastColumn="0" w:oddVBand="0" w:evenVBand="0" w:oddHBand="1"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Choose an item.</w:t>
                </w:r>
              </w:p>
            </w:sdtContent>
          </w:sdt>
          <w:sdt>
            <w:sdtPr>
              <w:rPr>
                <w:rFonts w:cstheme="minorHAnsi"/>
                <w:b/>
                <w:color w:val="A6A6A6" w:themeColor="background1" w:themeShade="A6"/>
              </w:rPr>
              <w:id w:val="-1604796986"/>
              <w:placeholder>
                <w:docPart w:val="28F624D09A40485EBE67D7F20F72D6FB"/>
              </w:placeholder>
              <w:showingPlcHdr/>
              <w:dropDownList>
                <w:listItem w:value="Choose an item."/>
                <w:listItem w:displayText="Да" w:value="Yes"/>
                <w:listItem w:displayText="Нет" w:value="No"/>
              </w:dropDownList>
            </w:sdtPr>
            <w:sdtContent>
              <w:p w14:paraId="015E3038" w14:textId="75D0D3FF" w:rsidR="009B16BC" w:rsidRPr="00373616" w:rsidRDefault="00911DD0"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rPr>
                </w:pPr>
                <w:r w:rsidRPr="00373616">
                  <w:rPr>
                    <w:rStyle w:val="PlaceholderText"/>
                    <w:rFonts w:cstheme="minorHAnsi"/>
                    <w:color w:val="A6A6A6" w:themeColor="background1" w:themeShade="A6"/>
                  </w:rPr>
                  <w:t>Выберите пункт.</w:t>
                </w:r>
              </w:p>
            </w:sdtContent>
          </w:sdt>
        </w:tc>
      </w:tr>
    </w:tbl>
    <w:p w14:paraId="4A764A56" w14:textId="33D6ABC5" w:rsidR="00AD574A" w:rsidRPr="00373616" w:rsidRDefault="00AD574A" w:rsidP="007B6EDE">
      <w:pPr>
        <w:pStyle w:val="Body"/>
        <w:spacing w:before="120" w:after="120" w:line="276" w:lineRule="auto"/>
        <w:contextualSpacing/>
        <w:rPr>
          <w:rFonts w:cstheme="minorHAnsi"/>
          <w:bCs/>
          <w:color w:val="000000" w:themeColor="text1"/>
        </w:rPr>
      </w:pPr>
    </w:p>
    <w:p w14:paraId="4D886E25" w14:textId="257FC608" w:rsidR="00AD574A" w:rsidRPr="00373616" w:rsidRDefault="00AD574A" w:rsidP="007B6EDE">
      <w:pPr>
        <w:pStyle w:val="Body"/>
        <w:spacing w:before="120" w:after="120" w:line="276" w:lineRule="auto"/>
        <w:contextualSpacing/>
        <w:rPr>
          <w:rFonts w:cstheme="minorHAnsi"/>
          <w:bCs/>
          <w:color w:val="000000" w:themeColor="text1"/>
        </w:rPr>
      </w:pPr>
      <w:r w:rsidRPr="00373616">
        <w:rPr>
          <w:rFonts w:cstheme="minorHAnsi"/>
          <w:bCs/>
          <w:color w:val="000000" w:themeColor="text1"/>
        </w:rPr>
        <w:br w:type="page"/>
      </w:r>
    </w:p>
    <w:p w14:paraId="002E4C62" w14:textId="77777777" w:rsidR="006F4F0B" w:rsidRPr="00373616" w:rsidRDefault="006F4F0B" w:rsidP="00434D9C">
      <w:pPr>
        <w:pStyle w:val="T0Cursor"/>
        <w:spacing w:line="276" w:lineRule="auto"/>
        <w:rPr>
          <w:rFonts w:asciiTheme="minorHAnsi" w:hAnsiTheme="minorHAnsi" w:cstheme="minorHAnsi"/>
          <w:color w:val="000000" w:themeColor="text1"/>
          <w:sz w:val="19"/>
          <w:szCs w:val="19"/>
        </w:rPr>
      </w:pPr>
    </w:p>
    <w:p w14:paraId="202F32A8" w14:textId="734C9FDB" w:rsidR="006F4F0B" w:rsidRPr="00373616" w:rsidRDefault="006F4F0B" w:rsidP="00434D9C">
      <w:pPr>
        <w:pStyle w:val="Body"/>
        <w:spacing w:after="0" w:line="276" w:lineRule="auto"/>
        <w:contextualSpacing/>
        <w:rPr>
          <w:rFonts w:eastAsiaTheme="majorEastAsia" w:cstheme="minorHAnsi"/>
          <w:b/>
          <w:color w:val="000000" w:themeColor="text1"/>
          <w:sz w:val="32"/>
          <w:szCs w:val="32"/>
        </w:rPr>
      </w:pPr>
      <w:r w:rsidRPr="00373616">
        <w:rPr>
          <w:rFonts w:eastAsiaTheme="majorEastAsia" w:cstheme="minorHAnsi"/>
          <w:b/>
          <w:color w:val="000000" w:themeColor="text1"/>
          <w:sz w:val="32"/>
          <w:szCs w:val="32"/>
        </w:rPr>
        <w:t xml:space="preserve">Other Regulatory Questions / </w:t>
      </w:r>
      <w:r w:rsidR="00911DD0" w:rsidRPr="00373616">
        <w:rPr>
          <w:rFonts w:cstheme="minorHAnsi"/>
          <w:b/>
          <w:color w:val="000000" w:themeColor="text1"/>
          <w:sz w:val="32"/>
          <w:szCs w:val="32"/>
        </w:rPr>
        <w:t>Другие вопросы, связанные с соблюдением регуляторных требований</w:t>
      </w:r>
      <w:r w:rsidR="00881910" w:rsidRPr="00373616">
        <w:rPr>
          <w:rFonts w:eastAsiaTheme="majorEastAsia" w:cstheme="minorHAnsi"/>
          <w:b/>
          <w:color w:val="000000" w:themeColor="text1"/>
          <w:sz w:val="32"/>
          <w:szCs w:val="32"/>
        </w:rPr>
        <w:br/>
      </w:r>
    </w:p>
    <w:tbl>
      <w:tblPr>
        <w:tblStyle w:val="PlainTable2"/>
        <w:tblW w:w="5000" w:type="pct"/>
        <w:tblLook w:val="04A0" w:firstRow="1" w:lastRow="0" w:firstColumn="1" w:lastColumn="0" w:noHBand="0" w:noVBand="1"/>
      </w:tblPr>
      <w:tblGrid>
        <w:gridCol w:w="3118"/>
        <w:gridCol w:w="3118"/>
        <w:gridCol w:w="3119"/>
      </w:tblGrid>
      <w:tr w:rsidR="00EC2D99" w:rsidRPr="00373616" w14:paraId="2D39A398" w14:textId="77777777" w:rsidTr="003C32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top w:val="nil"/>
            </w:tcBorders>
          </w:tcPr>
          <w:p w14:paraId="558EA496" w14:textId="459FBEF5" w:rsidR="00185D89" w:rsidRPr="00373616" w:rsidRDefault="00185D89" w:rsidP="007B6EDE">
            <w:pPr>
              <w:pStyle w:val="Body"/>
              <w:spacing w:before="120" w:after="120" w:line="276" w:lineRule="auto"/>
              <w:contextualSpacing/>
              <w:rPr>
                <w:rFonts w:cstheme="minorHAnsi"/>
                <w:b w:val="0"/>
                <w:bCs w:val="0"/>
                <w:color w:val="000000" w:themeColor="text1"/>
              </w:rPr>
            </w:pPr>
            <w:r w:rsidRPr="00373616">
              <w:rPr>
                <w:rFonts w:cstheme="minorHAnsi"/>
                <w:bCs w:val="0"/>
                <w:color w:val="000000" w:themeColor="text1"/>
              </w:rPr>
              <w:t xml:space="preserve">Will ABB products be sold/services rendered to military end users in Belarus, China, Myanmar/Burma, Russia or Venezuela? </w:t>
            </w:r>
          </w:p>
        </w:tc>
        <w:tc>
          <w:tcPr>
            <w:tcW w:w="1666" w:type="pct"/>
            <w:tcBorders>
              <w:top w:val="nil"/>
            </w:tcBorders>
          </w:tcPr>
          <w:p w14:paraId="62D336D3" w14:textId="2DBB8AE1" w:rsidR="009A33D9" w:rsidRPr="00373616" w:rsidRDefault="00911DD0" w:rsidP="007B6EDE">
            <w:pPr>
              <w:pStyle w:val="Body"/>
              <w:spacing w:before="120" w:after="120" w:line="276" w:lineRule="auto"/>
              <w:contextualSpacing/>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373616">
              <w:rPr>
                <w:rFonts w:cstheme="minorHAnsi"/>
                <w:color w:val="000000" w:themeColor="text1"/>
              </w:rPr>
              <w:t>Будет ли продукция ABB продаваться / услуги оказываться конечным пользователям, являющимся частью военных и военизированных структур, в Беларуси, Китае, Мьянме (Бирме), России или Венесуэле?</w:t>
            </w:r>
            <w:r w:rsidR="00AE14D5" w:rsidRPr="00373616">
              <w:rPr>
                <w:rFonts w:cstheme="minorHAnsi"/>
                <w:color w:val="000000" w:themeColor="text1"/>
              </w:rPr>
              <w:br/>
            </w:r>
          </w:p>
        </w:tc>
        <w:tc>
          <w:tcPr>
            <w:tcW w:w="1667" w:type="pct"/>
            <w:tcBorders>
              <w:top w:val="nil"/>
            </w:tcBorders>
          </w:tcPr>
          <w:sdt>
            <w:sdtPr>
              <w:rPr>
                <w:rFonts w:cstheme="minorHAnsi"/>
                <w:color w:val="A6A6A6" w:themeColor="background1" w:themeShade="A6"/>
              </w:rPr>
              <w:id w:val="884135608"/>
              <w:placeholder>
                <w:docPart w:val="A1124281C5CA41BF904C5566E83740F8"/>
              </w:placeholder>
              <w:showingPlcHdr/>
              <w:dropDownList>
                <w:listItem w:value="Choose an item."/>
                <w:listItem w:displayText="Да" w:value="Yes"/>
                <w:listItem w:displayText="Нет" w:value="No"/>
              </w:dropDownList>
            </w:sdtPr>
            <w:sdtContent>
              <w:p w14:paraId="69E574B0" w14:textId="77777777" w:rsidR="00911DD0" w:rsidRPr="00373616" w:rsidRDefault="00911DD0" w:rsidP="007B6EDE">
                <w:pPr>
                  <w:spacing w:before="120" w:after="120" w:line="248" w:lineRule="auto"/>
                  <w:ind w:left="7" w:hanging="10"/>
                  <w:contextualSpacing/>
                  <w:cnfStyle w:val="100000000000" w:firstRow="1" w:lastRow="0" w:firstColumn="0" w:lastColumn="0" w:oddVBand="0" w:evenVBand="0" w:oddHBand="0" w:evenHBand="0" w:firstRowFirstColumn="0" w:firstRowLastColumn="0" w:lastRowFirstColumn="0" w:lastRowLastColumn="0"/>
                  <w:rPr>
                    <w:rFonts w:cstheme="minorHAnsi"/>
                    <w:b w:val="0"/>
                    <w:color w:val="A6A6A6" w:themeColor="background1" w:themeShade="A6"/>
                  </w:rPr>
                </w:pPr>
                <w:r w:rsidRPr="00373616">
                  <w:rPr>
                    <w:rStyle w:val="PlaceholderText"/>
                    <w:rFonts w:cstheme="minorHAnsi"/>
                    <w:b w:val="0"/>
                    <w:color w:val="A6A6A6" w:themeColor="background1" w:themeShade="A6"/>
                  </w:rPr>
                  <w:t>Choose an item.</w:t>
                </w:r>
              </w:p>
            </w:sdtContent>
          </w:sdt>
          <w:sdt>
            <w:sdtPr>
              <w:rPr>
                <w:rFonts w:cstheme="minorHAnsi"/>
                <w:color w:val="A6A6A6" w:themeColor="background1" w:themeShade="A6"/>
              </w:rPr>
              <w:id w:val="1087195474"/>
              <w:placeholder>
                <w:docPart w:val="29D0C72B58F4478FBA108C219FB34002"/>
              </w:placeholder>
              <w:showingPlcHdr/>
              <w:dropDownList>
                <w:listItem w:value="Choose an item."/>
                <w:listItem w:displayText="Да" w:value="Yes"/>
                <w:listItem w:displayText="Нет" w:value="No"/>
              </w:dropDownList>
            </w:sdtPr>
            <w:sdtContent>
              <w:p w14:paraId="10DDEF7F" w14:textId="22BA827E" w:rsidR="00185D89" w:rsidRPr="00373616" w:rsidRDefault="00911DD0" w:rsidP="007B6EDE">
                <w:pPr>
                  <w:pStyle w:val="Body"/>
                  <w:spacing w:before="120" w:after="120" w:line="276" w:lineRule="auto"/>
                  <w:contextualSpacing/>
                  <w:cnfStyle w:val="100000000000" w:firstRow="1" w:lastRow="0" w:firstColumn="0" w:lastColumn="0" w:oddVBand="0" w:evenVBand="0" w:oddHBand="0" w:evenHBand="0" w:firstRowFirstColumn="0" w:firstRowLastColumn="0" w:lastRowFirstColumn="0" w:lastRowLastColumn="0"/>
                  <w:rPr>
                    <w:rFonts w:cstheme="minorHAnsi"/>
                    <w:color w:val="A6A6A6" w:themeColor="background1" w:themeShade="A6"/>
                  </w:rPr>
                </w:pPr>
                <w:r w:rsidRPr="00373616">
                  <w:rPr>
                    <w:rStyle w:val="PlaceholderText"/>
                    <w:rFonts w:cstheme="minorHAnsi"/>
                    <w:b w:val="0"/>
                    <w:color w:val="A6A6A6" w:themeColor="background1" w:themeShade="A6"/>
                  </w:rPr>
                  <w:t>Выберите пункт.</w:t>
                </w:r>
              </w:p>
            </w:sdtContent>
          </w:sdt>
        </w:tc>
      </w:tr>
      <w:tr w:rsidR="00EC2D99" w:rsidRPr="00373616" w14:paraId="7BEF7627" w14:textId="77777777" w:rsidTr="0088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2966571" w14:textId="278F759D" w:rsidR="00185D89" w:rsidRPr="00373616" w:rsidRDefault="00185D89" w:rsidP="007B6EDE">
            <w:pPr>
              <w:pStyle w:val="Body"/>
              <w:spacing w:before="120" w:after="120" w:line="276" w:lineRule="auto"/>
              <w:contextualSpacing/>
              <w:rPr>
                <w:rFonts w:cstheme="minorHAnsi"/>
                <w:b w:val="0"/>
                <w:bCs w:val="0"/>
                <w:color w:val="000000" w:themeColor="text1"/>
              </w:rPr>
            </w:pPr>
            <w:r w:rsidRPr="00373616">
              <w:rPr>
                <w:rFonts w:cstheme="minorHAnsi"/>
                <w:bCs w:val="0"/>
                <w:color w:val="000000" w:themeColor="text1"/>
              </w:rPr>
              <w:t>If yes, please provide details, including specify country, products/services and end-users.</w:t>
            </w:r>
          </w:p>
        </w:tc>
        <w:tc>
          <w:tcPr>
            <w:tcW w:w="1666" w:type="pct"/>
          </w:tcPr>
          <w:p w14:paraId="69DDF6FD" w14:textId="0ECBA904" w:rsidR="009A33D9" w:rsidRPr="00373616" w:rsidRDefault="00911DD0"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373616">
              <w:rPr>
                <w:rFonts w:cstheme="minorHAnsi"/>
                <w:b/>
                <w:color w:val="000000" w:themeColor="text1"/>
              </w:rPr>
              <w:t xml:space="preserve">В случае утвердительного ответа предоставьте соответствующие сведения, в том числе укажите страну, продукты/услуги и конечных пользователей. </w:t>
            </w:r>
            <w:r w:rsidR="00AE14D5" w:rsidRPr="00373616">
              <w:rPr>
                <w:rFonts w:cstheme="minorHAnsi"/>
                <w:b/>
                <w:color w:val="000000" w:themeColor="text1"/>
              </w:rPr>
              <w:br/>
            </w:r>
          </w:p>
        </w:tc>
        <w:tc>
          <w:tcPr>
            <w:tcW w:w="1667" w:type="pct"/>
          </w:tcPr>
          <w:p w14:paraId="4EBE7731" w14:textId="5BEB385C" w:rsidR="00185D89" w:rsidRPr="00373616" w:rsidRDefault="00185D89"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rPr>
            </w:pPr>
          </w:p>
        </w:tc>
      </w:tr>
      <w:tr w:rsidR="00EC2D99" w:rsidRPr="00373616" w14:paraId="059A0F40" w14:textId="77777777" w:rsidTr="00881910">
        <w:tc>
          <w:tcPr>
            <w:cnfStyle w:val="001000000000" w:firstRow="0" w:lastRow="0" w:firstColumn="1" w:lastColumn="0" w:oddVBand="0" w:evenVBand="0" w:oddHBand="0" w:evenHBand="0" w:firstRowFirstColumn="0" w:firstRowLastColumn="0" w:lastRowFirstColumn="0" w:lastRowLastColumn="0"/>
            <w:tcW w:w="1666" w:type="pct"/>
          </w:tcPr>
          <w:p w14:paraId="2CC5246D" w14:textId="4B02053B" w:rsidR="00185D89" w:rsidRPr="00373616" w:rsidRDefault="00185D89" w:rsidP="007B6EDE">
            <w:pPr>
              <w:pStyle w:val="Body"/>
              <w:spacing w:before="120" w:after="120" w:line="276" w:lineRule="auto"/>
              <w:contextualSpacing/>
              <w:rPr>
                <w:rFonts w:cstheme="minorHAnsi"/>
                <w:b w:val="0"/>
                <w:bCs w:val="0"/>
                <w:color w:val="000000" w:themeColor="text1"/>
              </w:rPr>
            </w:pPr>
            <w:r w:rsidRPr="00373616">
              <w:rPr>
                <w:rFonts w:cstheme="minorHAnsi"/>
                <w:bCs w:val="0"/>
                <w:color w:val="000000" w:themeColor="text1"/>
              </w:rPr>
              <w:t>Will you sell ABB products or provide services to end user related to chemical, biological or nuclear weapons; or missiles capable of delivering such weapons?</w:t>
            </w:r>
          </w:p>
        </w:tc>
        <w:tc>
          <w:tcPr>
            <w:tcW w:w="1666" w:type="pct"/>
          </w:tcPr>
          <w:p w14:paraId="0FEEB7B7" w14:textId="361FB8AC" w:rsidR="009A33D9" w:rsidRPr="00373616" w:rsidRDefault="00911DD0" w:rsidP="007B6EDE">
            <w:pPr>
              <w:pStyle w:val="Body"/>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73616">
              <w:rPr>
                <w:rFonts w:cstheme="minorHAnsi"/>
                <w:b/>
                <w:color w:val="000000" w:themeColor="text1"/>
              </w:rPr>
              <w:t>Будете ли вы продавать продукцию или оказывать услуги ABB конечным пользователям, имеющим отношение к химическому, биологическому или ядерному оружию либо к ракетам, способным быть носителями такого оружия?</w:t>
            </w:r>
            <w:r w:rsidR="00AE14D5" w:rsidRPr="00373616">
              <w:rPr>
                <w:rFonts w:cstheme="minorHAnsi"/>
                <w:b/>
                <w:color w:val="000000" w:themeColor="text1"/>
              </w:rPr>
              <w:br/>
            </w:r>
          </w:p>
        </w:tc>
        <w:tc>
          <w:tcPr>
            <w:tcW w:w="1667" w:type="pct"/>
          </w:tcPr>
          <w:sdt>
            <w:sdtPr>
              <w:rPr>
                <w:rFonts w:cstheme="minorHAnsi"/>
                <w:b/>
                <w:color w:val="A6A6A6" w:themeColor="background1" w:themeShade="A6"/>
              </w:rPr>
              <w:id w:val="-1048834854"/>
              <w:placeholder>
                <w:docPart w:val="334B3B4398014740B8A5C0D1FD1896E8"/>
              </w:placeholder>
              <w:showingPlcHdr/>
              <w:dropDownList>
                <w:listItem w:value="Choose an item."/>
                <w:listItem w:displayText="Да" w:value="Yes"/>
                <w:listItem w:displayText="Нет" w:value="No"/>
              </w:dropDownList>
            </w:sdtPr>
            <w:sdtContent>
              <w:p w14:paraId="6B87D088" w14:textId="77777777" w:rsidR="00911DD0" w:rsidRPr="00373616" w:rsidRDefault="00911DD0" w:rsidP="007B6EDE">
                <w:pPr>
                  <w:spacing w:before="120" w:after="120" w:line="248" w:lineRule="auto"/>
                  <w:ind w:left="7" w:hanging="10"/>
                  <w:contextualSpacing/>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Choose an item.</w:t>
                </w:r>
              </w:p>
            </w:sdtContent>
          </w:sdt>
          <w:sdt>
            <w:sdtPr>
              <w:rPr>
                <w:rFonts w:cstheme="minorHAnsi"/>
                <w:b/>
                <w:color w:val="A6A6A6" w:themeColor="background1" w:themeShade="A6"/>
              </w:rPr>
              <w:id w:val="1596064525"/>
              <w:placeholder>
                <w:docPart w:val="AD5E78D8CA314D1992EE8E1CF7016839"/>
              </w:placeholder>
              <w:showingPlcHdr/>
              <w:dropDownList>
                <w:listItem w:value="Choose an item."/>
                <w:listItem w:displayText="Да" w:value="Yes"/>
                <w:listItem w:displayText="Нет" w:value="No"/>
              </w:dropDownList>
            </w:sdtPr>
            <w:sdtContent>
              <w:p w14:paraId="574B7A27" w14:textId="5457DAFB" w:rsidR="00185D89" w:rsidRPr="00373616" w:rsidRDefault="00911DD0" w:rsidP="007B6EDE">
                <w:pPr>
                  <w:pStyle w:val="Body"/>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373616">
                  <w:rPr>
                    <w:rStyle w:val="PlaceholderText"/>
                    <w:rFonts w:cstheme="minorHAnsi"/>
                    <w:color w:val="A6A6A6" w:themeColor="background1" w:themeShade="A6"/>
                  </w:rPr>
                  <w:t>Выберите пункт.</w:t>
                </w:r>
              </w:p>
            </w:sdtContent>
          </w:sdt>
        </w:tc>
      </w:tr>
      <w:tr w:rsidR="00EC2D99" w:rsidRPr="00373616" w14:paraId="529CCF1E" w14:textId="77777777" w:rsidTr="0088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9ADDE0F" w14:textId="5D2762B1" w:rsidR="00185D89" w:rsidRPr="00373616" w:rsidRDefault="00185D89" w:rsidP="007B6EDE">
            <w:pPr>
              <w:pStyle w:val="Body"/>
              <w:spacing w:before="120" w:after="120" w:line="276" w:lineRule="auto"/>
              <w:contextualSpacing/>
              <w:rPr>
                <w:rFonts w:cstheme="minorHAnsi"/>
                <w:b w:val="0"/>
                <w:bCs w:val="0"/>
                <w:color w:val="000000" w:themeColor="text1"/>
              </w:rPr>
            </w:pPr>
            <w:r w:rsidRPr="00373616">
              <w:rPr>
                <w:rFonts w:cstheme="minorHAnsi"/>
                <w:bCs w:val="0"/>
                <w:color w:val="000000" w:themeColor="text1"/>
              </w:rPr>
              <w:t>If yes, please provide details, including specify end-users, type of weapons and countries.</w:t>
            </w:r>
            <w:r w:rsidRPr="00373616">
              <w:rPr>
                <w:rFonts w:cstheme="minorHAnsi"/>
                <w:b w:val="0"/>
                <w:bCs w:val="0"/>
                <w:color w:val="000000" w:themeColor="text1"/>
              </w:rPr>
              <w:t xml:space="preserve"> </w:t>
            </w:r>
          </w:p>
        </w:tc>
        <w:tc>
          <w:tcPr>
            <w:tcW w:w="1666" w:type="pct"/>
          </w:tcPr>
          <w:p w14:paraId="36B6715D" w14:textId="656F8B9A" w:rsidR="00185D89" w:rsidRPr="00373616" w:rsidRDefault="00894B6C" w:rsidP="007B6EDE">
            <w:pPr>
              <w:pStyle w:val="Body"/>
              <w:spacing w:before="120" w:after="120"/>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373616">
              <w:rPr>
                <w:rFonts w:cstheme="minorHAnsi"/>
                <w:b/>
                <w:color w:val="000000" w:themeColor="text1"/>
              </w:rPr>
              <w:t>В случае утвердительного ответа предоставьте соответствующие сведения, в том числе укажите конечных пользователей, тип оружия и страны.</w:t>
            </w:r>
          </w:p>
        </w:tc>
        <w:tc>
          <w:tcPr>
            <w:tcW w:w="1667" w:type="pct"/>
          </w:tcPr>
          <w:p w14:paraId="3E2CAAAF" w14:textId="540AA05A" w:rsidR="00185D89" w:rsidRPr="00373616" w:rsidRDefault="00185D89"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A6A6A6" w:themeColor="background1" w:themeShade="A6"/>
              </w:rPr>
            </w:pPr>
          </w:p>
        </w:tc>
      </w:tr>
      <w:tr w:rsidR="00EC2D99" w:rsidRPr="00373616" w14:paraId="3BC56BFF" w14:textId="77777777" w:rsidTr="00881910">
        <w:tc>
          <w:tcPr>
            <w:cnfStyle w:val="001000000000" w:firstRow="0" w:lastRow="0" w:firstColumn="1" w:lastColumn="0" w:oddVBand="0" w:evenVBand="0" w:oddHBand="0" w:evenHBand="0" w:firstRowFirstColumn="0" w:firstRowLastColumn="0" w:lastRowFirstColumn="0" w:lastRowLastColumn="0"/>
            <w:tcW w:w="1666" w:type="pct"/>
          </w:tcPr>
          <w:p w14:paraId="1982A04A" w14:textId="6E3E0A8B" w:rsidR="00185D89" w:rsidRPr="00373616" w:rsidRDefault="00185D89" w:rsidP="007B6EDE">
            <w:pPr>
              <w:pStyle w:val="Body"/>
              <w:spacing w:before="120" w:after="120" w:line="276" w:lineRule="auto"/>
              <w:contextualSpacing/>
              <w:rPr>
                <w:rFonts w:cstheme="minorHAnsi"/>
                <w:b w:val="0"/>
                <w:bCs w:val="0"/>
                <w:color w:val="000000" w:themeColor="text1"/>
              </w:rPr>
            </w:pPr>
            <w:r w:rsidRPr="00373616">
              <w:rPr>
                <w:rFonts w:cstheme="minorHAnsi"/>
                <w:bCs w:val="0"/>
                <w:color w:val="000000" w:themeColor="text1"/>
              </w:rPr>
              <w:t>Will you sell ABB products or provide services to Nuclear Power Plants?</w:t>
            </w:r>
          </w:p>
        </w:tc>
        <w:tc>
          <w:tcPr>
            <w:tcW w:w="1666" w:type="pct"/>
          </w:tcPr>
          <w:p w14:paraId="64D738FC" w14:textId="034B9300" w:rsidR="00185D89" w:rsidRPr="00373616" w:rsidRDefault="00894B6C" w:rsidP="007B6EDE">
            <w:pPr>
              <w:pStyle w:val="Body"/>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373616">
              <w:rPr>
                <w:rFonts w:cstheme="minorHAnsi"/>
                <w:b/>
                <w:color w:val="000000" w:themeColor="text1"/>
              </w:rPr>
              <w:t>Будете ли вы продавать продукцию или оказывать услуги ABB атомным электростанциям?</w:t>
            </w:r>
          </w:p>
        </w:tc>
        <w:tc>
          <w:tcPr>
            <w:tcW w:w="1667" w:type="pct"/>
          </w:tcPr>
          <w:sdt>
            <w:sdtPr>
              <w:rPr>
                <w:rFonts w:cstheme="minorHAnsi"/>
                <w:b/>
                <w:color w:val="A6A6A6" w:themeColor="background1" w:themeShade="A6"/>
              </w:rPr>
              <w:id w:val="404880884"/>
              <w:placeholder>
                <w:docPart w:val="BDA990FB17264A2C987F4D7F78468368"/>
              </w:placeholder>
              <w:showingPlcHdr/>
              <w:dropDownList>
                <w:listItem w:value="Choose an item."/>
                <w:listItem w:displayText="Да" w:value="Yes"/>
                <w:listItem w:displayText="Нет" w:value="No"/>
              </w:dropDownList>
            </w:sdtPr>
            <w:sdtContent>
              <w:p w14:paraId="6CF7DE8F" w14:textId="77777777" w:rsidR="00894B6C" w:rsidRPr="00373616" w:rsidRDefault="00894B6C" w:rsidP="007B6EDE">
                <w:pPr>
                  <w:spacing w:before="120" w:after="120" w:line="248" w:lineRule="auto"/>
                  <w:ind w:left="7" w:hanging="10"/>
                  <w:contextualSpacing/>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Choose an item.</w:t>
                </w:r>
              </w:p>
            </w:sdtContent>
          </w:sdt>
          <w:p w14:paraId="51B5853E" w14:textId="1DBA1122" w:rsidR="009A33D9" w:rsidRPr="00373616" w:rsidRDefault="00000000" w:rsidP="007B6EDE">
            <w:pPr>
              <w:pStyle w:val="Body"/>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sdt>
              <w:sdtPr>
                <w:rPr>
                  <w:rFonts w:cstheme="minorHAnsi"/>
                  <w:b/>
                  <w:color w:val="A6A6A6" w:themeColor="background1" w:themeShade="A6"/>
                </w:rPr>
                <w:id w:val="-2129455005"/>
                <w:placeholder>
                  <w:docPart w:val="EFA3A4A96DD64C7A9809BE932D6FEDB5"/>
                </w:placeholder>
                <w:showingPlcHdr/>
                <w:dropDownList>
                  <w:listItem w:value="Choose an item."/>
                  <w:listItem w:displayText="Да" w:value="Yes"/>
                  <w:listItem w:displayText="Нет" w:value="No"/>
                </w:dropDownList>
              </w:sdtPr>
              <w:sdtContent>
                <w:r w:rsidR="00894B6C" w:rsidRPr="00373616">
                  <w:rPr>
                    <w:rStyle w:val="PlaceholderText"/>
                    <w:rFonts w:cstheme="minorHAnsi"/>
                    <w:color w:val="A6A6A6" w:themeColor="background1" w:themeShade="A6"/>
                  </w:rPr>
                  <w:t>Выберите пункт.</w:t>
                </w:r>
              </w:sdtContent>
            </w:sdt>
            <w:r w:rsidR="00894B6C" w:rsidRPr="00373616">
              <w:rPr>
                <w:rFonts w:cstheme="minorHAnsi"/>
                <w:color w:val="A6A6A6" w:themeColor="background1" w:themeShade="A6"/>
              </w:rPr>
              <w:t xml:space="preserve"> </w:t>
            </w:r>
          </w:p>
        </w:tc>
      </w:tr>
      <w:tr w:rsidR="00EC2D99" w:rsidRPr="00373616" w14:paraId="34586180" w14:textId="77777777" w:rsidTr="0088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484A790" w14:textId="5F522ABA" w:rsidR="00185D89" w:rsidRPr="00373616" w:rsidRDefault="00185D89" w:rsidP="007B6EDE">
            <w:pPr>
              <w:pStyle w:val="Body"/>
              <w:spacing w:before="120" w:after="120" w:line="276" w:lineRule="auto"/>
              <w:contextualSpacing/>
              <w:rPr>
                <w:rFonts w:cstheme="minorHAnsi"/>
                <w:b w:val="0"/>
                <w:bCs w:val="0"/>
                <w:color w:val="000000" w:themeColor="text1"/>
              </w:rPr>
            </w:pPr>
            <w:r w:rsidRPr="00373616">
              <w:rPr>
                <w:rFonts w:cstheme="minorHAnsi"/>
                <w:bCs w:val="0"/>
                <w:color w:val="000000" w:themeColor="text1"/>
              </w:rPr>
              <w:t>If yes, please provide details, including please indicate countries and details about nuclear power plants.</w:t>
            </w:r>
          </w:p>
        </w:tc>
        <w:tc>
          <w:tcPr>
            <w:tcW w:w="1666" w:type="pct"/>
          </w:tcPr>
          <w:p w14:paraId="59422715" w14:textId="5A1D95E6" w:rsidR="009A33D9" w:rsidRPr="00373616" w:rsidRDefault="00894B6C"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373616">
              <w:rPr>
                <w:rFonts w:cstheme="minorHAnsi"/>
                <w:b/>
                <w:color w:val="000000" w:themeColor="text1"/>
              </w:rPr>
              <w:t>В случае утвердительного ответа предоставьте соответствующие сведения, в том числе страны и информацию об атомных электростанциях.</w:t>
            </w:r>
          </w:p>
        </w:tc>
        <w:tc>
          <w:tcPr>
            <w:tcW w:w="1667" w:type="pct"/>
          </w:tcPr>
          <w:p w14:paraId="401D0512" w14:textId="2FB1F649" w:rsidR="00185D89" w:rsidRPr="00373616" w:rsidRDefault="00185D89"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rPr>
            </w:pPr>
          </w:p>
        </w:tc>
      </w:tr>
      <w:tr w:rsidR="00EC2D99" w:rsidRPr="00373616" w14:paraId="472B3C56" w14:textId="77777777" w:rsidTr="00881910">
        <w:tc>
          <w:tcPr>
            <w:cnfStyle w:val="001000000000" w:firstRow="0" w:lastRow="0" w:firstColumn="1" w:lastColumn="0" w:oddVBand="0" w:evenVBand="0" w:oddHBand="0" w:evenHBand="0" w:firstRowFirstColumn="0" w:firstRowLastColumn="0" w:lastRowFirstColumn="0" w:lastRowLastColumn="0"/>
            <w:tcW w:w="1666" w:type="pct"/>
          </w:tcPr>
          <w:p w14:paraId="6DA63B05" w14:textId="77777777" w:rsidR="00185D89" w:rsidRPr="00373616" w:rsidRDefault="00185D89" w:rsidP="007B6EDE">
            <w:pPr>
              <w:pStyle w:val="Body"/>
              <w:spacing w:before="120" w:after="120" w:line="276" w:lineRule="auto"/>
              <w:contextualSpacing/>
              <w:rPr>
                <w:rFonts w:cstheme="minorHAnsi"/>
                <w:b w:val="0"/>
                <w:bCs w:val="0"/>
                <w:color w:val="000000" w:themeColor="text1"/>
              </w:rPr>
            </w:pPr>
            <w:r w:rsidRPr="00373616">
              <w:rPr>
                <w:rFonts w:cstheme="minorHAnsi"/>
                <w:bCs w:val="0"/>
                <w:color w:val="000000" w:themeColor="text1"/>
              </w:rPr>
              <w:lastRenderedPageBreak/>
              <w:t>To the extent you are aware, in the past five years, have there been any government investigations, prosecutions, and/or settlements (including for bribery, corruption, fraud, environmental, health and safety, human rights/modern slavery, money laundering, sanctions, export controls, competition or tax evasion law violations) involving your company or any shareholder, director or member of senior management of your company, or any significant human rights related incidents or violations that occurred in your company's operations or value chain, e.g. related to child labor, modern slavery or forced labor?</w:t>
            </w:r>
          </w:p>
          <w:p w14:paraId="4B38D742" w14:textId="5C2028FD" w:rsidR="00185D89" w:rsidRPr="00373616" w:rsidRDefault="00185D89" w:rsidP="007B6EDE">
            <w:pPr>
              <w:pStyle w:val="Body"/>
              <w:spacing w:before="120" w:after="120" w:line="276" w:lineRule="auto"/>
              <w:contextualSpacing/>
              <w:rPr>
                <w:rFonts w:cstheme="minorHAnsi"/>
                <w:b w:val="0"/>
                <w:bCs w:val="0"/>
                <w:color w:val="000000" w:themeColor="text1"/>
                <w:lang w:val="en-GB"/>
              </w:rPr>
            </w:pPr>
          </w:p>
        </w:tc>
        <w:tc>
          <w:tcPr>
            <w:tcW w:w="1666" w:type="pct"/>
          </w:tcPr>
          <w:p w14:paraId="588920F7" w14:textId="3C0C7072" w:rsidR="00185D89" w:rsidRPr="00373616" w:rsidRDefault="00894B6C" w:rsidP="007B6EDE">
            <w:pPr>
              <w:pStyle w:val="Body"/>
              <w:spacing w:before="120" w:after="120"/>
              <w:contextualSpacing/>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73616">
              <w:rPr>
                <w:rFonts w:cstheme="minorHAnsi"/>
                <w:b/>
                <w:color w:val="000000" w:themeColor="text1"/>
              </w:rPr>
              <w:t>Насколько вам известно, имели ли место за последние пять лет какие-либо инициированные государством расследования, привлечение к ответственности и/или внесудебные урегулирования (касающиеся в том числе случаев взяточничества, коррупции, мошенничества, нарушений в области защиты окружающей среды и охраны труда и здоровья людей, нарушений прав человека / случаев современных форм рабства, отмывания денег, нарушения санкций, требований экспортного контроля, правил честной конкуренции или уклонения от уплаты налогов), в которые были вовлечены ваша компания или любой ее акционер, директор или член команды высшего руководства, или случались ли ситуации серьезного нарушения прав человека на ваших предприятиях или в вашей цепочке создания ценности, например использование детского труда, принудительного труда или современных форм рабства?</w:t>
            </w:r>
          </w:p>
        </w:tc>
        <w:tc>
          <w:tcPr>
            <w:tcW w:w="1667" w:type="pct"/>
          </w:tcPr>
          <w:sdt>
            <w:sdtPr>
              <w:rPr>
                <w:rFonts w:cstheme="minorHAnsi"/>
                <w:b/>
                <w:color w:val="A6A6A6" w:themeColor="background1" w:themeShade="A6"/>
              </w:rPr>
              <w:id w:val="-1589069423"/>
              <w:placeholder>
                <w:docPart w:val="B774CC8CB1D24DB49E91D4437F3208BD"/>
              </w:placeholder>
              <w:showingPlcHdr/>
              <w:dropDownList>
                <w:listItem w:value="Choose an item."/>
                <w:listItem w:displayText="Да" w:value="Yes"/>
                <w:listItem w:displayText="Нет" w:value="No"/>
              </w:dropDownList>
            </w:sdtPr>
            <w:sdtContent>
              <w:p w14:paraId="68F79BAD" w14:textId="77777777" w:rsidR="00894B6C" w:rsidRPr="00373616" w:rsidRDefault="00894B6C" w:rsidP="007B6EDE">
                <w:pPr>
                  <w:spacing w:before="120" w:after="120" w:line="248"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Choose an item.</w:t>
                </w:r>
              </w:p>
            </w:sdtContent>
          </w:sdt>
          <w:sdt>
            <w:sdtPr>
              <w:rPr>
                <w:rFonts w:cstheme="minorHAnsi"/>
                <w:b/>
                <w:color w:val="A6A6A6" w:themeColor="background1" w:themeShade="A6"/>
              </w:rPr>
              <w:id w:val="-626090529"/>
              <w:placeholder>
                <w:docPart w:val="BA96285E032C4146AB6D4E288763E54E"/>
              </w:placeholder>
              <w:showingPlcHdr/>
              <w:dropDownList>
                <w:listItem w:value="Choose an item."/>
                <w:listItem w:displayText="Да" w:value="Yes"/>
                <w:listItem w:displayText="Нет" w:value="No"/>
              </w:dropDownList>
            </w:sdtPr>
            <w:sdtContent>
              <w:p w14:paraId="4373A91B" w14:textId="7E1C298A" w:rsidR="00185D89" w:rsidRPr="00373616" w:rsidRDefault="00894B6C" w:rsidP="007B6EDE">
                <w:pPr>
                  <w:pStyle w:val="Body"/>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373616">
                  <w:rPr>
                    <w:rStyle w:val="PlaceholderText"/>
                    <w:rFonts w:cstheme="minorHAnsi"/>
                    <w:color w:val="A6A6A6" w:themeColor="background1" w:themeShade="A6"/>
                  </w:rPr>
                  <w:t>Выберите пункт.</w:t>
                </w:r>
              </w:p>
            </w:sdtContent>
          </w:sdt>
        </w:tc>
      </w:tr>
      <w:tr w:rsidR="00EC2D99" w:rsidRPr="00373616" w14:paraId="6B745ABE" w14:textId="77777777" w:rsidTr="0088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63FB618" w14:textId="727721A2" w:rsidR="00185D89" w:rsidRPr="00373616" w:rsidRDefault="00185D89" w:rsidP="007B6EDE">
            <w:pPr>
              <w:pStyle w:val="Body"/>
              <w:spacing w:before="120" w:after="120" w:line="276" w:lineRule="auto"/>
              <w:contextualSpacing/>
              <w:rPr>
                <w:rFonts w:cstheme="minorHAnsi"/>
                <w:b w:val="0"/>
                <w:bCs w:val="0"/>
                <w:color w:val="000000" w:themeColor="text1"/>
              </w:rPr>
            </w:pPr>
            <w:r w:rsidRPr="00373616">
              <w:rPr>
                <w:rFonts w:cstheme="minorHAnsi"/>
                <w:bCs w:val="0"/>
                <w:color w:val="000000" w:themeColor="text1"/>
              </w:rPr>
              <w:t>If yes, please provide details of the relevant matter(s) including details of any resolution and/or remediation steps taken.</w:t>
            </w:r>
          </w:p>
        </w:tc>
        <w:tc>
          <w:tcPr>
            <w:tcW w:w="1666" w:type="pct"/>
          </w:tcPr>
          <w:p w14:paraId="0665F88A" w14:textId="4442A1BA" w:rsidR="00185D89" w:rsidRPr="00373616" w:rsidRDefault="00894B6C"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373616">
              <w:rPr>
                <w:rFonts w:cstheme="minorHAnsi"/>
                <w:b/>
                <w:color w:val="000000" w:themeColor="text1"/>
              </w:rPr>
              <w:t>В случае утвердительного ответа предоставьте сведения о соответствующих случаях, в том числе информацию о каком-либо принятом решении и (или) предпринятых действиях по устранению нарушения.</w:t>
            </w:r>
          </w:p>
        </w:tc>
        <w:tc>
          <w:tcPr>
            <w:tcW w:w="1667" w:type="pct"/>
          </w:tcPr>
          <w:p w14:paraId="65398A1D" w14:textId="1FC291F4" w:rsidR="00185D89" w:rsidRPr="00373616" w:rsidRDefault="00185D89"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rPr>
            </w:pPr>
          </w:p>
        </w:tc>
      </w:tr>
      <w:tr w:rsidR="00EC2D99" w:rsidRPr="00373616" w14:paraId="0448FF50" w14:textId="77777777" w:rsidTr="00881910">
        <w:tc>
          <w:tcPr>
            <w:cnfStyle w:val="001000000000" w:firstRow="0" w:lastRow="0" w:firstColumn="1" w:lastColumn="0" w:oddVBand="0" w:evenVBand="0" w:oddHBand="0" w:evenHBand="0" w:firstRowFirstColumn="0" w:firstRowLastColumn="0" w:lastRowFirstColumn="0" w:lastRowLastColumn="0"/>
            <w:tcW w:w="1666" w:type="pct"/>
          </w:tcPr>
          <w:p w14:paraId="69CA0D8D" w14:textId="77777777" w:rsidR="00185D89" w:rsidRPr="00373616" w:rsidRDefault="00185D89" w:rsidP="007B6EDE">
            <w:pPr>
              <w:pStyle w:val="Body"/>
              <w:spacing w:before="120" w:after="120" w:line="276" w:lineRule="auto"/>
              <w:contextualSpacing/>
              <w:rPr>
                <w:rFonts w:cstheme="minorHAnsi"/>
                <w:b w:val="0"/>
                <w:bCs w:val="0"/>
                <w:color w:val="000000" w:themeColor="text1"/>
              </w:rPr>
            </w:pPr>
            <w:r w:rsidRPr="00373616">
              <w:rPr>
                <w:rFonts w:cstheme="minorHAnsi"/>
                <w:bCs w:val="0"/>
                <w:color w:val="000000" w:themeColor="text1"/>
              </w:rPr>
              <w:t>Does your company have a compliance / integrity program, including provides integrity related trainings to employees?</w:t>
            </w:r>
          </w:p>
          <w:p w14:paraId="0776D509" w14:textId="77777777" w:rsidR="00185D89" w:rsidRPr="00373616" w:rsidRDefault="00185D89" w:rsidP="007B6EDE">
            <w:pPr>
              <w:pStyle w:val="Body"/>
              <w:spacing w:before="120" w:after="120" w:line="276" w:lineRule="auto"/>
              <w:contextualSpacing/>
              <w:rPr>
                <w:rFonts w:cstheme="minorHAnsi"/>
                <w:b w:val="0"/>
                <w:bCs w:val="0"/>
                <w:color w:val="000000" w:themeColor="text1"/>
              </w:rPr>
            </w:pPr>
            <w:r w:rsidRPr="00373616">
              <w:rPr>
                <w:rFonts w:cstheme="minorHAnsi"/>
                <w:b w:val="0"/>
                <w:bCs w:val="0"/>
                <w:color w:val="000000" w:themeColor="text1"/>
              </w:rPr>
              <w:t xml:space="preserve">Compliance/integrity program typically include a code of conduct, antibribery and anticorruption policy, conflict of interest, gifts, travels and other </w:t>
            </w:r>
            <w:r w:rsidRPr="00373616">
              <w:rPr>
                <w:rFonts w:cstheme="minorHAnsi"/>
                <w:b w:val="0"/>
                <w:bCs w:val="0"/>
                <w:color w:val="000000" w:themeColor="text1"/>
              </w:rPr>
              <w:lastRenderedPageBreak/>
              <w:t xml:space="preserve">hospitalities rules, as well as rules on providing donations and sponsorship and dealing with Public officials. Public Official"" are any of the following: </w:t>
            </w:r>
          </w:p>
          <w:p w14:paraId="74D76294" w14:textId="77777777" w:rsidR="00185D89" w:rsidRPr="00373616" w:rsidRDefault="00185D89" w:rsidP="007B6EDE">
            <w:pPr>
              <w:pStyle w:val="Body"/>
              <w:spacing w:before="120" w:after="120" w:line="276" w:lineRule="auto"/>
              <w:contextualSpacing/>
              <w:rPr>
                <w:rFonts w:cstheme="minorHAnsi"/>
                <w:b w:val="0"/>
                <w:bCs w:val="0"/>
                <w:color w:val="000000" w:themeColor="text1"/>
              </w:rPr>
            </w:pPr>
            <w:r w:rsidRPr="00373616">
              <w:rPr>
                <w:rFonts w:cstheme="minorHAnsi"/>
                <w:b w:val="0"/>
                <w:bCs w:val="0"/>
                <w:color w:val="000000" w:themeColor="text1"/>
              </w:rPr>
              <w:t>• any officer or employee of any government or any government department or agency (at any level or branch) or any company or enterprise owned or controlled by or performing a function of a government (e.g., state-owned entities);</w:t>
            </w:r>
          </w:p>
          <w:p w14:paraId="05EDBD55" w14:textId="77777777" w:rsidR="00185D89" w:rsidRPr="00373616" w:rsidRDefault="00185D89" w:rsidP="007B6EDE">
            <w:pPr>
              <w:pStyle w:val="Body"/>
              <w:spacing w:before="120" w:after="120" w:line="276" w:lineRule="auto"/>
              <w:contextualSpacing/>
              <w:rPr>
                <w:rFonts w:cstheme="minorHAnsi"/>
                <w:b w:val="0"/>
                <w:bCs w:val="0"/>
                <w:color w:val="000000" w:themeColor="text1"/>
              </w:rPr>
            </w:pPr>
            <w:r w:rsidRPr="00373616">
              <w:rPr>
                <w:rFonts w:cstheme="minorHAnsi"/>
                <w:b w:val="0"/>
                <w:bCs w:val="0"/>
                <w:color w:val="000000" w:themeColor="text1"/>
              </w:rPr>
              <w:t>• any political party, political party official, or candidate for public office at any level;</w:t>
            </w:r>
          </w:p>
          <w:p w14:paraId="0C851935" w14:textId="77777777" w:rsidR="00185D89" w:rsidRPr="00373616" w:rsidRDefault="00185D89" w:rsidP="007B6EDE">
            <w:pPr>
              <w:pStyle w:val="Body"/>
              <w:spacing w:before="120" w:after="120" w:line="276" w:lineRule="auto"/>
              <w:contextualSpacing/>
              <w:rPr>
                <w:rFonts w:cstheme="minorHAnsi"/>
                <w:b w:val="0"/>
                <w:bCs w:val="0"/>
                <w:color w:val="000000" w:themeColor="text1"/>
              </w:rPr>
            </w:pPr>
            <w:r w:rsidRPr="00373616">
              <w:rPr>
                <w:rFonts w:cstheme="minorHAnsi"/>
                <w:b w:val="0"/>
                <w:bCs w:val="0"/>
                <w:color w:val="000000" w:themeColor="text1"/>
              </w:rPr>
              <w:t>• any officer or employee of a public international organization;</w:t>
            </w:r>
          </w:p>
          <w:p w14:paraId="6924C9FD" w14:textId="77777777" w:rsidR="00185D89" w:rsidRPr="00373616" w:rsidRDefault="00185D89" w:rsidP="007B6EDE">
            <w:pPr>
              <w:pStyle w:val="Body"/>
              <w:spacing w:before="120" w:after="120" w:line="276" w:lineRule="auto"/>
              <w:contextualSpacing/>
              <w:rPr>
                <w:rFonts w:cstheme="minorHAnsi"/>
                <w:b w:val="0"/>
                <w:bCs w:val="0"/>
                <w:color w:val="000000" w:themeColor="text1"/>
              </w:rPr>
            </w:pPr>
            <w:r w:rsidRPr="00373616">
              <w:rPr>
                <w:rFonts w:cstheme="minorHAnsi"/>
                <w:b w:val="0"/>
                <w:bCs w:val="0"/>
                <w:color w:val="000000" w:themeColor="text1"/>
              </w:rPr>
              <w:t>• any member of a royal family or member of the military or police;</w:t>
            </w:r>
          </w:p>
          <w:p w14:paraId="4365D08B" w14:textId="77777777" w:rsidR="00185D89" w:rsidRPr="00373616" w:rsidRDefault="00185D89" w:rsidP="007B6EDE">
            <w:pPr>
              <w:pStyle w:val="Body"/>
              <w:spacing w:before="120" w:after="120" w:line="276" w:lineRule="auto"/>
              <w:contextualSpacing/>
              <w:rPr>
                <w:rFonts w:cstheme="minorHAnsi"/>
                <w:b w:val="0"/>
                <w:bCs w:val="0"/>
                <w:color w:val="000000" w:themeColor="text1"/>
              </w:rPr>
            </w:pPr>
            <w:r w:rsidRPr="00373616">
              <w:rPr>
                <w:rFonts w:cstheme="minorHAnsi"/>
                <w:b w:val="0"/>
                <w:bCs w:val="0"/>
                <w:color w:val="000000" w:themeColor="text1"/>
              </w:rPr>
              <w:t>• any individual acting in an official capacity for or on behalf of any of the above categories (whether paid or unpaid); and</w:t>
            </w:r>
          </w:p>
          <w:p w14:paraId="33FE31F9" w14:textId="77777777" w:rsidR="00185D89" w:rsidRPr="00373616" w:rsidRDefault="00185D89" w:rsidP="007B6EDE">
            <w:pPr>
              <w:pStyle w:val="Body"/>
              <w:spacing w:before="120" w:after="120" w:line="276" w:lineRule="auto"/>
              <w:contextualSpacing/>
              <w:rPr>
                <w:rFonts w:cstheme="minorHAnsi"/>
                <w:b w:val="0"/>
                <w:bCs w:val="0"/>
                <w:color w:val="000000" w:themeColor="text1"/>
                <w:lang w:val="es-ES"/>
              </w:rPr>
            </w:pPr>
            <w:r w:rsidRPr="00373616">
              <w:rPr>
                <w:rFonts w:cstheme="minorHAnsi"/>
                <w:b w:val="0"/>
                <w:bCs w:val="0"/>
                <w:color w:val="000000" w:themeColor="text1"/>
              </w:rPr>
              <w:t xml:space="preserve">• any individual otherwise categorized as a Public Official under applicable local laws. </w:t>
            </w:r>
            <w:r w:rsidRPr="00373616">
              <w:rPr>
                <w:rFonts w:cstheme="minorHAnsi"/>
                <w:b w:val="0"/>
                <w:bCs w:val="0"/>
                <w:color w:val="000000" w:themeColor="text1"/>
                <w:lang w:val="es-ES"/>
              </w:rPr>
              <w:t>"</w:t>
            </w:r>
          </w:p>
          <w:p w14:paraId="46334D22" w14:textId="613ADF04" w:rsidR="00185D89" w:rsidRPr="00373616" w:rsidRDefault="00185D89" w:rsidP="007B6EDE">
            <w:pPr>
              <w:pStyle w:val="Body"/>
              <w:spacing w:before="120" w:after="120" w:line="276" w:lineRule="auto"/>
              <w:contextualSpacing/>
              <w:rPr>
                <w:rFonts w:cstheme="minorHAnsi"/>
                <w:b w:val="0"/>
                <w:bCs w:val="0"/>
                <w:color w:val="000000" w:themeColor="text1"/>
              </w:rPr>
            </w:pPr>
          </w:p>
        </w:tc>
        <w:tc>
          <w:tcPr>
            <w:tcW w:w="1666" w:type="pct"/>
          </w:tcPr>
          <w:p w14:paraId="3301B3DA" w14:textId="511A66C3" w:rsidR="00894B6C" w:rsidRPr="00373616" w:rsidRDefault="00894B6C" w:rsidP="007B6EDE">
            <w:pPr>
              <w:pStyle w:val="Body"/>
              <w:spacing w:before="120" w:after="120"/>
              <w:contextualSpacing/>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373616">
              <w:rPr>
                <w:rFonts w:cstheme="minorHAnsi"/>
                <w:b/>
                <w:color w:val="000000" w:themeColor="text1"/>
              </w:rPr>
              <w:lastRenderedPageBreak/>
              <w:t>Имеется ли в вашей компании программа обеспечения соблюдения требований / принципов добропорядочности, в том числе проведение для сотрудников тренингов по вопросам добропорядочности?</w:t>
            </w:r>
          </w:p>
          <w:p w14:paraId="7CE53475" w14:textId="77777777" w:rsidR="00EC2D99" w:rsidRPr="00373616" w:rsidRDefault="00EC2D99" w:rsidP="007B6EDE">
            <w:pPr>
              <w:pStyle w:val="Body"/>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p>
          <w:p w14:paraId="635D6E70" w14:textId="77777777" w:rsidR="00894B6C" w:rsidRPr="00373616" w:rsidRDefault="00894B6C" w:rsidP="007B6EDE">
            <w:pPr>
              <w:pStyle w:val="Body"/>
              <w:spacing w:before="120" w:after="120"/>
              <w:contextualSpacing/>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sidRPr="00373616">
              <w:rPr>
                <w:rFonts w:cstheme="minorHAnsi"/>
                <w:color w:val="000000" w:themeColor="text1"/>
              </w:rPr>
              <w:t xml:space="preserve">Программа обеспечения соблюдения требований / </w:t>
            </w:r>
            <w:r w:rsidRPr="00373616">
              <w:rPr>
                <w:rFonts w:cstheme="minorHAnsi"/>
                <w:color w:val="000000" w:themeColor="text1"/>
              </w:rPr>
              <w:lastRenderedPageBreak/>
              <w:t xml:space="preserve">принципов добропорядочности обычно включает в себя кодекс поведения, политику по недопущению взяточничества и коррупции, правила в отношении конфликта интересов, подарков, возмещения расходов на поездки и других знаков гостеприимства, а также правила, касающиеся благотворительных пожертвований и спонсирования, а также взаимодействия с государственными служащими. Под «государственным служащим» имеют в виду следующее: </w:t>
            </w:r>
          </w:p>
          <w:p w14:paraId="12629A07" w14:textId="77777777" w:rsidR="00894B6C" w:rsidRPr="00373616" w:rsidRDefault="00894B6C" w:rsidP="007B6EDE">
            <w:pPr>
              <w:pStyle w:val="Body"/>
              <w:spacing w:before="120" w:after="120"/>
              <w:contextualSpacing/>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sidRPr="00373616">
              <w:rPr>
                <w:rFonts w:cstheme="minorHAnsi"/>
                <w:color w:val="000000" w:themeColor="text1"/>
              </w:rPr>
              <w:t>• любое должностное лицо или сотрудник любой правительственной организации, государственного учреждения или агентства (любого уровня и ветви власти) или какой-либо компании или предприятия, принадлежащих государству, контролируемых им или осуществляющих функции государственных органов (например, государственные предприятия);</w:t>
            </w:r>
          </w:p>
          <w:p w14:paraId="6BBBC220" w14:textId="77777777" w:rsidR="00894B6C" w:rsidRPr="00373616" w:rsidRDefault="00894B6C" w:rsidP="007B6EDE">
            <w:pPr>
              <w:pStyle w:val="Body"/>
              <w:spacing w:before="120" w:after="120"/>
              <w:contextualSpacing/>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sidRPr="00373616">
              <w:rPr>
                <w:rFonts w:cstheme="minorHAnsi"/>
                <w:color w:val="000000" w:themeColor="text1"/>
              </w:rPr>
              <w:t>• любые политические партии, лица, занимающие должности в политической партии, а также кандидаты на выборную должность любого уровня;</w:t>
            </w:r>
          </w:p>
          <w:p w14:paraId="1D133FB0" w14:textId="77777777" w:rsidR="00894B6C" w:rsidRPr="00373616" w:rsidRDefault="00894B6C" w:rsidP="007B6EDE">
            <w:pPr>
              <w:pStyle w:val="Body"/>
              <w:spacing w:before="120" w:after="120"/>
              <w:contextualSpacing/>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sidRPr="00373616">
              <w:rPr>
                <w:rFonts w:cstheme="minorHAnsi"/>
                <w:color w:val="000000" w:themeColor="text1"/>
              </w:rPr>
              <w:t>• любое должностное лицо или сотрудник публичной международной организации;</w:t>
            </w:r>
          </w:p>
          <w:p w14:paraId="067EF25F" w14:textId="77777777" w:rsidR="00894B6C" w:rsidRPr="00373616" w:rsidRDefault="00894B6C" w:rsidP="007B6EDE">
            <w:pPr>
              <w:pStyle w:val="Body"/>
              <w:spacing w:before="120" w:after="120"/>
              <w:contextualSpacing/>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sidRPr="00373616">
              <w:rPr>
                <w:rFonts w:cstheme="minorHAnsi"/>
                <w:color w:val="000000" w:themeColor="text1"/>
              </w:rPr>
              <w:t>• все члены королевской семьи, а также военнослужащие и сотрудники полиции;</w:t>
            </w:r>
          </w:p>
          <w:p w14:paraId="4F24D92A" w14:textId="77777777" w:rsidR="00894B6C" w:rsidRPr="00373616" w:rsidRDefault="00894B6C" w:rsidP="007B6EDE">
            <w:pPr>
              <w:pStyle w:val="Body"/>
              <w:spacing w:before="120" w:after="120"/>
              <w:contextualSpacing/>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sidRPr="00373616">
              <w:rPr>
                <w:rFonts w:cstheme="minorHAnsi"/>
                <w:color w:val="000000" w:themeColor="text1"/>
              </w:rPr>
              <w:t>• любое лицо, выступающее в качестве государственного служащего или от имени любой из перечисленных выше категорий (вне зависимости от того, оплачивается такая работа или нет);</w:t>
            </w:r>
          </w:p>
          <w:p w14:paraId="53ABF201" w14:textId="77777777" w:rsidR="00894B6C" w:rsidRPr="00373616" w:rsidRDefault="00894B6C" w:rsidP="007B6EDE">
            <w:pPr>
              <w:pStyle w:val="Body"/>
              <w:spacing w:before="120" w:after="120"/>
              <w:contextualSpacing/>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sidRPr="00373616">
              <w:rPr>
                <w:rFonts w:cstheme="minorHAnsi"/>
                <w:color w:val="000000" w:themeColor="text1"/>
              </w:rPr>
              <w:t xml:space="preserve">• любое другое лицо, которое считается государственным </w:t>
            </w:r>
            <w:r w:rsidRPr="00373616">
              <w:rPr>
                <w:rFonts w:cstheme="minorHAnsi"/>
                <w:color w:val="000000" w:themeColor="text1"/>
              </w:rPr>
              <w:lastRenderedPageBreak/>
              <w:t>служащим в соответствии с местным законодательством. "</w:t>
            </w:r>
          </w:p>
          <w:p w14:paraId="3F7EF69B" w14:textId="687897DF" w:rsidR="00185D89" w:rsidRPr="00373616" w:rsidRDefault="00185D89" w:rsidP="007B6EDE">
            <w:pPr>
              <w:pStyle w:val="Body"/>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s-ES"/>
              </w:rPr>
            </w:pPr>
          </w:p>
        </w:tc>
        <w:tc>
          <w:tcPr>
            <w:tcW w:w="1667" w:type="pct"/>
          </w:tcPr>
          <w:sdt>
            <w:sdtPr>
              <w:rPr>
                <w:rFonts w:cstheme="minorHAnsi"/>
                <w:b/>
                <w:color w:val="A6A6A6" w:themeColor="background1" w:themeShade="A6"/>
              </w:rPr>
              <w:id w:val="-31421903"/>
              <w:placeholder>
                <w:docPart w:val="BCE233BDC22848C4883E36E1EFCDB44F"/>
              </w:placeholder>
              <w:showingPlcHdr/>
              <w:dropDownList>
                <w:listItem w:value="Choose an item."/>
                <w:listItem w:displayText="Да" w:value="Yes"/>
                <w:listItem w:displayText="Нет" w:value="No"/>
              </w:dropDownList>
            </w:sdtPr>
            <w:sdtContent>
              <w:p w14:paraId="677FE48C" w14:textId="77777777" w:rsidR="00894B6C" w:rsidRPr="00373616" w:rsidRDefault="00894B6C" w:rsidP="007B6EDE">
                <w:pPr>
                  <w:spacing w:before="120" w:after="120" w:line="248" w:lineRule="auto"/>
                  <w:contextualSpacing/>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373616">
                  <w:rPr>
                    <w:rStyle w:val="PlaceholderText"/>
                    <w:rFonts w:cstheme="minorHAnsi"/>
                    <w:color w:val="A6A6A6" w:themeColor="background1" w:themeShade="A6"/>
                  </w:rPr>
                  <w:t>Choose an item.</w:t>
                </w:r>
              </w:p>
            </w:sdtContent>
          </w:sdt>
          <w:sdt>
            <w:sdtPr>
              <w:rPr>
                <w:rFonts w:cstheme="minorHAnsi"/>
                <w:b/>
                <w:color w:val="A6A6A6" w:themeColor="background1" w:themeShade="A6"/>
              </w:rPr>
              <w:id w:val="760181993"/>
              <w:placeholder>
                <w:docPart w:val="A2937A7BD4584D289F3D5080C14162BD"/>
              </w:placeholder>
              <w:showingPlcHdr/>
              <w:dropDownList>
                <w:listItem w:value="Choose an item."/>
                <w:listItem w:displayText="Да" w:value="Yes"/>
                <w:listItem w:displayText="Нет" w:value="No"/>
              </w:dropDownList>
            </w:sdtPr>
            <w:sdtContent>
              <w:p w14:paraId="0A01DB5C" w14:textId="306FC1A7" w:rsidR="00185D89" w:rsidRPr="00373616" w:rsidRDefault="00894B6C" w:rsidP="007B6EDE">
                <w:pPr>
                  <w:pStyle w:val="Body"/>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373616">
                  <w:rPr>
                    <w:rStyle w:val="PlaceholderText"/>
                    <w:rFonts w:cstheme="minorHAnsi"/>
                    <w:color w:val="A6A6A6" w:themeColor="background1" w:themeShade="A6"/>
                  </w:rPr>
                  <w:t>Выберите пункт.</w:t>
                </w:r>
              </w:p>
            </w:sdtContent>
          </w:sdt>
        </w:tc>
      </w:tr>
      <w:tr w:rsidR="00EC2D99" w:rsidRPr="00373616" w14:paraId="29F6195A" w14:textId="77777777" w:rsidTr="0088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15C34D5" w14:textId="2A8A8EF2" w:rsidR="00185D89" w:rsidRPr="00373616" w:rsidRDefault="00185D89" w:rsidP="007B6EDE">
            <w:pPr>
              <w:pStyle w:val="Body"/>
              <w:spacing w:before="120" w:after="120" w:line="276" w:lineRule="auto"/>
              <w:contextualSpacing/>
              <w:rPr>
                <w:rFonts w:cstheme="minorHAnsi"/>
                <w:b w:val="0"/>
                <w:bCs w:val="0"/>
                <w:color w:val="000000" w:themeColor="text1"/>
              </w:rPr>
            </w:pPr>
            <w:r w:rsidRPr="00373616">
              <w:rPr>
                <w:rFonts w:cstheme="minorHAnsi"/>
                <w:bCs w:val="0"/>
                <w:color w:val="000000" w:themeColor="text1"/>
              </w:rPr>
              <w:lastRenderedPageBreak/>
              <w:t>Please provide any other information relevant for the engagement and this due diligence</w:t>
            </w:r>
            <w:r w:rsidR="003C323B" w:rsidRPr="00373616">
              <w:rPr>
                <w:rFonts w:cstheme="minorHAnsi"/>
                <w:bCs w:val="0"/>
                <w:color w:val="000000" w:themeColor="text1"/>
              </w:rPr>
              <w:t>.</w:t>
            </w:r>
          </w:p>
        </w:tc>
        <w:tc>
          <w:tcPr>
            <w:tcW w:w="1666" w:type="pct"/>
          </w:tcPr>
          <w:p w14:paraId="708483B8" w14:textId="393B045D" w:rsidR="00185D89" w:rsidRPr="00373616" w:rsidRDefault="00894B6C"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373616">
              <w:rPr>
                <w:rFonts w:cstheme="minorHAnsi"/>
                <w:b/>
                <w:color w:val="000000" w:themeColor="text1"/>
              </w:rPr>
              <w:t xml:space="preserve">Укажите любую иную информацию, имеющую важность в аспекте наших деловых отношений и данной комплексной проверки </w:t>
            </w:r>
          </w:p>
        </w:tc>
        <w:tc>
          <w:tcPr>
            <w:tcW w:w="1667" w:type="pct"/>
          </w:tcPr>
          <w:p w14:paraId="6963851A" w14:textId="04C76544" w:rsidR="00185D89" w:rsidRPr="00373616" w:rsidRDefault="00185D89"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p>
        </w:tc>
      </w:tr>
      <w:tr w:rsidR="00EC2D99" w:rsidRPr="00373616" w14:paraId="0A6AC4F3" w14:textId="77777777" w:rsidTr="00881910">
        <w:tc>
          <w:tcPr>
            <w:cnfStyle w:val="001000000000" w:firstRow="0" w:lastRow="0" w:firstColumn="1" w:lastColumn="0" w:oddVBand="0" w:evenVBand="0" w:oddHBand="0" w:evenHBand="0" w:firstRowFirstColumn="0" w:firstRowLastColumn="0" w:lastRowFirstColumn="0" w:lastRowLastColumn="0"/>
            <w:tcW w:w="1666" w:type="pct"/>
          </w:tcPr>
          <w:p w14:paraId="6137628B" w14:textId="6753E2C9" w:rsidR="00185D89" w:rsidRPr="00373616" w:rsidRDefault="00185D89" w:rsidP="007B6EDE">
            <w:pPr>
              <w:pStyle w:val="Body"/>
              <w:spacing w:before="120" w:after="120" w:line="276" w:lineRule="auto"/>
              <w:contextualSpacing/>
              <w:rPr>
                <w:rFonts w:cstheme="minorHAnsi"/>
                <w:b w:val="0"/>
                <w:bCs w:val="0"/>
                <w:color w:val="000000" w:themeColor="text1"/>
              </w:rPr>
            </w:pPr>
            <w:r w:rsidRPr="00373616">
              <w:rPr>
                <w:rFonts w:cstheme="minorHAnsi"/>
                <w:bCs w:val="0"/>
                <w:color w:val="000000" w:themeColor="text1"/>
              </w:rPr>
              <w:t>Please upload files here  (Please note that if you upload here documents which may contain personal data or other sensitive information, we recommend  protecting files with a password and sharing the password with your ABB Sales Responsible in email. You should not be concerned about sharing such data in the online Partner Questionnaire because we have an automatic protection for online Partner questionnaire in place)</w:t>
            </w:r>
            <w:r w:rsidR="003C323B" w:rsidRPr="00373616">
              <w:rPr>
                <w:rFonts w:cstheme="minorHAnsi"/>
                <w:bCs w:val="0"/>
                <w:color w:val="000000" w:themeColor="text1"/>
              </w:rPr>
              <w:t>.</w:t>
            </w:r>
          </w:p>
          <w:p w14:paraId="24CC47F6" w14:textId="3948F444" w:rsidR="00185D89" w:rsidRPr="00373616" w:rsidRDefault="00185D89" w:rsidP="007B6EDE">
            <w:pPr>
              <w:pStyle w:val="Body"/>
              <w:spacing w:before="120" w:after="120" w:line="276" w:lineRule="auto"/>
              <w:contextualSpacing/>
              <w:rPr>
                <w:rFonts w:cstheme="minorHAnsi"/>
                <w:b w:val="0"/>
                <w:bCs w:val="0"/>
                <w:color w:val="000000" w:themeColor="text1"/>
                <w:lang w:val="en-GB"/>
              </w:rPr>
            </w:pPr>
          </w:p>
        </w:tc>
        <w:tc>
          <w:tcPr>
            <w:tcW w:w="1666" w:type="pct"/>
          </w:tcPr>
          <w:p w14:paraId="654C438A" w14:textId="2D65E626" w:rsidR="00185D89" w:rsidRPr="00373616" w:rsidRDefault="00894B6C" w:rsidP="007B6EDE">
            <w:pPr>
              <w:pStyle w:val="Body"/>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373616">
              <w:rPr>
                <w:rFonts w:cstheme="minorHAnsi"/>
                <w:b/>
                <w:color w:val="000000" w:themeColor="text1"/>
              </w:rPr>
              <w:t>Загрузите файлы здесь (обратите внимание на то, что, если вы загружаете сюда документы, потенциально содержащие персональные данные или другую чувствительную информацию, мы рекомендуем защитить файлы паролем и отправить этот пароль вашему ответственному за продажи в ABB электронной почтой. Что касается раскрытия такой информации в онлайновой анкете партнера, вам не нужно бояться за безопасность такой информации, поскольку мы предусмотрели автоматическую защиту онлайновой анкеты партнера)</w:t>
            </w:r>
          </w:p>
        </w:tc>
        <w:tc>
          <w:tcPr>
            <w:tcW w:w="1667" w:type="pct"/>
          </w:tcPr>
          <w:p w14:paraId="4BF17D8F" w14:textId="26BE1585" w:rsidR="00185D89" w:rsidRPr="00373616" w:rsidRDefault="00185D89" w:rsidP="007B6EDE">
            <w:pPr>
              <w:pStyle w:val="Body"/>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tc>
      </w:tr>
    </w:tbl>
    <w:p w14:paraId="5AE86D7C" w14:textId="77777777" w:rsidR="00AD574A" w:rsidRPr="00373616" w:rsidRDefault="00AD574A" w:rsidP="007B6EDE">
      <w:pPr>
        <w:pStyle w:val="Body"/>
        <w:spacing w:before="120" w:after="120" w:line="276" w:lineRule="auto"/>
        <w:contextualSpacing/>
        <w:rPr>
          <w:rFonts w:cstheme="minorHAnsi"/>
          <w:bCs/>
          <w:color w:val="000000" w:themeColor="text1"/>
        </w:rPr>
      </w:pPr>
      <w:r w:rsidRPr="00373616">
        <w:rPr>
          <w:rFonts w:cstheme="minorHAnsi"/>
          <w:bCs/>
          <w:color w:val="000000" w:themeColor="text1"/>
        </w:rPr>
        <w:br w:type="page"/>
      </w:r>
    </w:p>
    <w:p w14:paraId="098B16A1" w14:textId="77777777" w:rsidR="006F4F0B" w:rsidRPr="00373616" w:rsidRDefault="006F4F0B" w:rsidP="00434D9C">
      <w:pPr>
        <w:pStyle w:val="T0Cursor"/>
        <w:spacing w:line="276" w:lineRule="auto"/>
        <w:rPr>
          <w:rFonts w:asciiTheme="minorHAnsi" w:hAnsiTheme="minorHAnsi" w:cstheme="minorHAnsi"/>
          <w:color w:val="000000" w:themeColor="text1"/>
          <w:sz w:val="19"/>
          <w:szCs w:val="19"/>
        </w:rPr>
      </w:pPr>
    </w:p>
    <w:p w14:paraId="301B8C52" w14:textId="5F5AEE05" w:rsidR="006F4F0B" w:rsidRPr="00373616" w:rsidRDefault="006F4F0B" w:rsidP="00434D9C">
      <w:pPr>
        <w:pStyle w:val="T4Spacer"/>
        <w:spacing w:after="0" w:line="276" w:lineRule="auto"/>
        <w:contextualSpacing/>
        <w:rPr>
          <w:rFonts w:eastAsiaTheme="majorEastAsia" w:cstheme="minorHAnsi"/>
          <w:b/>
          <w:color w:val="000000" w:themeColor="text1"/>
          <w:sz w:val="32"/>
          <w:szCs w:val="32"/>
          <w:lang w:val="en-GB"/>
        </w:rPr>
      </w:pPr>
      <w:r w:rsidRPr="00373616">
        <w:rPr>
          <w:rFonts w:eastAsiaTheme="majorEastAsia" w:cstheme="minorHAnsi"/>
          <w:b/>
          <w:color w:val="000000" w:themeColor="text1"/>
          <w:sz w:val="32"/>
          <w:szCs w:val="32"/>
          <w:lang w:val="en-GB"/>
        </w:rPr>
        <w:t xml:space="preserve">Certification / </w:t>
      </w:r>
      <w:r w:rsidR="00911DD0" w:rsidRPr="00373616">
        <w:rPr>
          <w:rFonts w:cstheme="minorHAnsi"/>
          <w:b/>
          <w:color w:val="000000" w:themeColor="text1"/>
          <w:sz w:val="32"/>
          <w:szCs w:val="32"/>
        </w:rPr>
        <w:t>ПОДТВЕРЖДЕНИЕ</w:t>
      </w:r>
      <w:r w:rsidR="007B6EDE">
        <w:rPr>
          <w:rFonts w:cstheme="minorHAnsi"/>
          <w:b/>
          <w:color w:val="000000" w:themeColor="text1"/>
          <w:sz w:val="32"/>
          <w:szCs w:val="32"/>
        </w:rPr>
        <w:br/>
      </w:r>
    </w:p>
    <w:p w14:paraId="0558D921" w14:textId="0706E4C6" w:rsidR="006766CD" w:rsidRDefault="00AD574A" w:rsidP="007B6EDE">
      <w:pPr>
        <w:pStyle w:val="T4Spacer"/>
        <w:spacing w:before="120" w:after="120" w:line="276" w:lineRule="auto"/>
        <w:contextualSpacing/>
        <w:rPr>
          <w:rFonts w:cstheme="minorHAnsi"/>
          <w:color w:val="000000" w:themeColor="text1"/>
        </w:rPr>
      </w:pPr>
      <w:r w:rsidRPr="00373616">
        <w:rPr>
          <w:rFonts w:cstheme="minorHAnsi"/>
          <w:color w:val="000000" w:themeColor="text1"/>
        </w:rPr>
        <w:t>I certify that all information provided in this form is accurate and complete. I authorize the processing, use, or transfer of the data provided in this form by ABB and if necessary, by its consultants, attorneys, auditors, and regulators.</w:t>
      </w:r>
      <w:r w:rsidR="007B6EDE">
        <w:rPr>
          <w:rFonts w:cstheme="minorHAnsi"/>
          <w:color w:val="000000" w:themeColor="text1"/>
        </w:rPr>
        <w:br/>
      </w:r>
      <w:r w:rsidR="00AE14D5" w:rsidRPr="00373616">
        <w:rPr>
          <w:rFonts w:cstheme="minorHAnsi"/>
          <w:color w:val="000000" w:themeColor="text1"/>
        </w:rPr>
        <w:br/>
      </w:r>
      <w:r w:rsidR="00894B6C" w:rsidRPr="00373616">
        <w:rPr>
          <w:rFonts w:cstheme="minorHAnsi"/>
          <w:color w:val="000000" w:themeColor="text1"/>
        </w:rPr>
        <w:t xml:space="preserve">Я подтверждаю, что вся информация, предоставленная в этой форме, является точной и полной. Я даю разрешение на обработку, использование или передачу данных, предоставленных в этой форме, ABB, а при необходимости — консультантами, юристами, аудиторами, действующими по поручению ABB, а </w:t>
      </w:r>
      <w:proofErr w:type="spellStart"/>
      <w:r w:rsidR="00894B6C" w:rsidRPr="00373616">
        <w:rPr>
          <w:rFonts w:cstheme="minorHAnsi"/>
          <w:color w:val="000000" w:themeColor="text1"/>
        </w:rPr>
        <w:t>также</w:t>
      </w:r>
      <w:proofErr w:type="spellEnd"/>
      <w:r w:rsidR="00894B6C" w:rsidRPr="00373616">
        <w:rPr>
          <w:rFonts w:cstheme="minorHAnsi"/>
          <w:color w:val="000000" w:themeColor="text1"/>
        </w:rPr>
        <w:t xml:space="preserve"> </w:t>
      </w:r>
      <w:proofErr w:type="spellStart"/>
      <w:r w:rsidR="00894B6C" w:rsidRPr="00373616">
        <w:rPr>
          <w:rFonts w:cstheme="minorHAnsi"/>
          <w:color w:val="000000" w:themeColor="text1"/>
        </w:rPr>
        <w:t>регуляторными</w:t>
      </w:r>
      <w:proofErr w:type="spellEnd"/>
      <w:r w:rsidR="00894B6C" w:rsidRPr="00373616">
        <w:rPr>
          <w:rFonts w:cstheme="minorHAnsi"/>
          <w:color w:val="000000" w:themeColor="text1"/>
        </w:rPr>
        <w:t xml:space="preserve"> </w:t>
      </w:r>
      <w:proofErr w:type="spellStart"/>
      <w:r w:rsidR="00894B6C" w:rsidRPr="00373616">
        <w:rPr>
          <w:rFonts w:cstheme="minorHAnsi"/>
          <w:color w:val="000000" w:themeColor="text1"/>
        </w:rPr>
        <w:t>органами</w:t>
      </w:r>
      <w:proofErr w:type="spellEnd"/>
      <w:r w:rsidR="00894B6C" w:rsidRPr="00373616">
        <w:rPr>
          <w:rFonts w:cstheme="minorHAnsi"/>
          <w:color w:val="000000" w:themeColor="text1"/>
        </w:rPr>
        <w:t>.</w:t>
      </w:r>
    </w:p>
    <w:p w14:paraId="2E833CD9" w14:textId="77777777" w:rsidR="007B6EDE" w:rsidRPr="007B6EDE" w:rsidRDefault="007B6EDE" w:rsidP="007B6EDE">
      <w:pPr>
        <w:pStyle w:val="Body"/>
      </w:pPr>
    </w:p>
    <w:p w14:paraId="039E25D6" w14:textId="610BCFC0" w:rsidR="00AD574A" w:rsidRDefault="00AD574A" w:rsidP="007B6EDE">
      <w:pPr>
        <w:pStyle w:val="Body"/>
        <w:spacing w:before="120" w:after="120" w:line="276" w:lineRule="auto"/>
        <w:contextualSpacing/>
        <w:rPr>
          <w:rFonts w:cstheme="minorHAnsi"/>
          <w:color w:val="000000" w:themeColor="text1"/>
        </w:rPr>
      </w:pPr>
      <w:r w:rsidRPr="00373616">
        <w:rPr>
          <w:rFonts w:cstheme="minorHAnsi"/>
          <w:color w:val="000000" w:themeColor="text1"/>
        </w:rPr>
        <w:t xml:space="preserve">I confirm that I have disclosed the applicable Privacy Notice to the individuals whose personal data have been included in the form. ABB Privacy Notices are available at </w:t>
      </w:r>
      <w:r w:rsidRPr="00434D9C">
        <w:rPr>
          <w:rFonts w:cstheme="minorHAnsi"/>
          <w:color w:val="FF000F" w:themeColor="background2"/>
        </w:rPr>
        <w:t xml:space="preserve">https://new.abb.com/privacy-notice </w:t>
      </w:r>
      <w:r w:rsidRPr="00373616">
        <w:rPr>
          <w:rFonts w:cstheme="minorHAnsi"/>
          <w:color w:val="000000" w:themeColor="text1"/>
        </w:rPr>
        <w:t xml:space="preserve">and Refinitiv Privacy Notice is available at </w:t>
      </w:r>
      <w:hyperlink r:id="rId14" w:history="1">
        <w:r w:rsidRPr="00434D9C">
          <w:rPr>
            <w:rFonts w:cstheme="minorHAnsi"/>
            <w:color w:val="FF000F" w:themeColor="background2"/>
          </w:rPr>
          <w:t>https://www.refinitiv.com/en/products/world-check-kyc-screening/privacy-statement</w:t>
        </w:r>
      </w:hyperlink>
      <w:r w:rsidR="00D40E88" w:rsidRPr="00434D9C">
        <w:rPr>
          <w:rFonts w:cstheme="minorHAnsi"/>
          <w:color w:val="FF000F" w:themeColor="background2"/>
        </w:rPr>
        <w:t>.</w:t>
      </w:r>
      <w:r w:rsidR="007B6EDE" w:rsidRPr="00434D9C">
        <w:rPr>
          <w:rFonts w:cstheme="minorHAnsi"/>
          <w:color w:val="FF000F" w:themeColor="background2"/>
        </w:rPr>
        <w:br/>
      </w:r>
      <w:r w:rsidR="00AE14D5" w:rsidRPr="00373616">
        <w:rPr>
          <w:rFonts w:cstheme="minorHAnsi"/>
          <w:color w:val="000000" w:themeColor="text1"/>
        </w:rPr>
        <w:br/>
      </w:r>
      <w:r w:rsidR="00894B6C" w:rsidRPr="00373616">
        <w:rPr>
          <w:rFonts w:cstheme="minorHAnsi"/>
          <w:color w:val="000000" w:themeColor="text1"/>
        </w:rPr>
        <w:t xml:space="preserve">Я подтверждаю, что применимое уведомление о конфиденциальности было доведено до сведения лиц, чьи персональные данные были включены в данную форму. Уведомления о конфиденциальности ABB можно найти по ссылке </w:t>
      </w:r>
      <w:r w:rsidR="00894B6C" w:rsidRPr="00434D9C">
        <w:rPr>
          <w:rFonts w:cstheme="minorHAnsi"/>
          <w:color w:val="FF000F" w:themeColor="background2"/>
        </w:rPr>
        <w:t>https://new.abb.com/privacy-notice</w:t>
      </w:r>
      <w:r w:rsidR="00894B6C" w:rsidRPr="00373616">
        <w:rPr>
          <w:rFonts w:cstheme="minorHAnsi"/>
          <w:color w:val="000000" w:themeColor="text1"/>
        </w:rPr>
        <w:t xml:space="preserve">, а уведомление о конфиденциальности Refinitiv находится по ссылке </w:t>
      </w:r>
      <w:hyperlink r:id="rId15" w:history="1">
        <w:r w:rsidR="00894B6C" w:rsidRPr="00434D9C">
          <w:rPr>
            <w:rStyle w:val="Hyperlink"/>
            <w:rFonts w:cstheme="minorHAnsi"/>
            <w:color w:val="FF000F" w:themeColor="background2"/>
          </w:rPr>
          <w:t>https://www.refinitiv.com/en/products/world-check-kyc-screening/privacy-statemen</w:t>
        </w:r>
        <w:r w:rsidR="00894B6C" w:rsidRPr="00373616">
          <w:rPr>
            <w:rStyle w:val="Hyperlink"/>
            <w:rFonts w:cstheme="minorHAnsi"/>
            <w:color w:val="000000" w:themeColor="text1"/>
          </w:rPr>
          <w:t>t</w:t>
        </w:r>
      </w:hyperlink>
      <w:r w:rsidR="00894B6C" w:rsidRPr="00373616">
        <w:rPr>
          <w:rFonts w:cstheme="minorHAnsi"/>
          <w:color w:val="000000" w:themeColor="text1"/>
        </w:rPr>
        <w:t xml:space="preserve"> </w:t>
      </w:r>
    </w:p>
    <w:p w14:paraId="1D2DF642" w14:textId="77777777" w:rsidR="007B6EDE" w:rsidRPr="00373616" w:rsidRDefault="007B6EDE" w:rsidP="007B6EDE">
      <w:pPr>
        <w:pStyle w:val="Body"/>
        <w:spacing w:before="120" w:after="120" w:line="276" w:lineRule="auto"/>
        <w:contextualSpacing/>
        <w:rPr>
          <w:rFonts w:cstheme="minorHAnsi"/>
          <w:color w:val="000000" w:themeColor="text1"/>
        </w:rPr>
      </w:pPr>
    </w:p>
    <w:p w14:paraId="2A689E55" w14:textId="074CFEF9" w:rsidR="00AD574A" w:rsidRPr="00373616" w:rsidRDefault="00AD574A" w:rsidP="007B6EDE">
      <w:pPr>
        <w:pStyle w:val="Body"/>
        <w:spacing w:before="120" w:after="120" w:line="276" w:lineRule="auto"/>
        <w:contextualSpacing/>
        <w:rPr>
          <w:rFonts w:cstheme="minorHAnsi"/>
          <w:color w:val="000000" w:themeColor="text1"/>
        </w:rPr>
      </w:pPr>
      <w:r w:rsidRPr="00373616">
        <w:rPr>
          <w:rFonts w:cstheme="minorHAnsi"/>
          <w:color w:val="000000" w:themeColor="text1"/>
        </w:rPr>
        <w:t>In addition, I will inform ABB of any changes to the information provided in this document in the course of the business relationship and provide up-to-date information.</w:t>
      </w:r>
      <w:r w:rsidR="007B6EDE">
        <w:rPr>
          <w:rFonts w:cstheme="minorHAnsi"/>
          <w:color w:val="000000" w:themeColor="text1"/>
        </w:rPr>
        <w:br/>
      </w:r>
      <w:r w:rsidR="00AE14D5" w:rsidRPr="00373616">
        <w:rPr>
          <w:rFonts w:cstheme="minorHAnsi"/>
          <w:color w:val="000000" w:themeColor="text1"/>
        </w:rPr>
        <w:br/>
      </w:r>
      <w:r w:rsidR="00894B6C" w:rsidRPr="00373616">
        <w:rPr>
          <w:rFonts w:cstheme="minorHAnsi"/>
          <w:color w:val="000000" w:themeColor="text1"/>
        </w:rPr>
        <w:t>Кроме того, я обязуюсь уведомлять ABB о любых изменениях в информации, предоставленной в данном документе, произошедших во время действия деловых отношений, а также своевременно предоставлять актуальную информацию.</w:t>
      </w:r>
      <w:r w:rsidR="00AE14D5" w:rsidRPr="00373616">
        <w:rPr>
          <w:rFonts w:cstheme="minorHAnsi"/>
          <w:color w:val="000000" w:themeColor="text1"/>
        </w:rPr>
        <w:br/>
      </w:r>
    </w:p>
    <w:tbl>
      <w:tblPr>
        <w:tblStyle w:val="PlainTable2"/>
        <w:tblW w:w="5000" w:type="pct"/>
        <w:tblLook w:val="04A0" w:firstRow="1" w:lastRow="0" w:firstColumn="1" w:lastColumn="0" w:noHBand="0" w:noVBand="1"/>
      </w:tblPr>
      <w:tblGrid>
        <w:gridCol w:w="3118"/>
        <w:gridCol w:w="3118"/>
        <w:gridCol w:w="3119"/>
      </w:tblGrid>
      <w:tr w:rsidR="00EC2D99" w:rsidRPr="00373616" w14:paraId="1FAEBA45" w14:textId="77777777" w:rsidTr="00881910">
        <w:trPr>
          <w:cnfStyle w:val="100000000000" w:firstRow="1" w:lastRow="0" w:firstColumn="0" w:lastColumn="0" w:oddVBand="0" w:evenVBand="0" w:oddHBand="0" w:evenHBand="0" w:firstRowFirstColumn="0" w:firstRowLastColumn="0" w:lastRowFirstColumn="0" w:lastRowLastColumn="0"/>
          <w:trHeight w:val="2789"/>
        </w:trPr>
        <w:tc>
          <w:tcPr>
            <w:cnfStyle w:val="001000000000" w:firstRow="0" w:lastRow="0" w:firstColumn="1" w:lastColumn="0" w:oddVBand="0" w:evenVBand="0" w:oddHBand="0" w:evenHBand="0" w:firstRowFirstColumn="0" w:firstRowLastColumn="0" w:lastRowFirstColumn="0" w:lastRowLastColumn="0"/>
            <w:tcW w:w="1666" w:type="pct"/>
          </w:tcPr>
          <w:p w14:paraId="0223CCAC" w14:textId="0EDF813B" w:rsidR="00ED33FE" w:rsidRPr="00373616" w:rsidRDefault="00ED33FE" w:rsidP="007B6EDE">
            <w:pPr>
              <w:pStyle w:val="Body"/>
              <w:spacing w:before="120" w:after="120" w:line="276" w:lineRule="auto"/>
              <w:contextualSpacing/>
              <w:rPr>
                <w:rFonts w:cstheme="minorHAnsi"/>
                <w:color w:val="000000" w:themeColor="text1"/>
              </w:rPr>
            </w:pPr>
            <w:r w:rsidRPr="00373616">
              <w:rPr>
                <w:rFonts w:cstheme="minorHAnsi"/>
                <w:color w:val="000000" w:themeColor="text1"/>
              </w:rPr>
              <w:t>I certify that I am aware of the ABB Code of Conduct and undertake to follow it, observing all regulations and standards as well as other relevant Integrity-related ABB procedures that may be made available by ABB to Channel Partner from time to time.</w:t>
            </w:r>
          </w:p>
        </w:tc>
        <w:tc>
          <w:tcPr>
            <w:tcW w:w="1666" w:type="pct"/>
          </w:tcPr>
          <w:p w14:paraId="0C215BD5" w14:textId="53EFAE35" w:rsidR="00ED33FE" w:rsidRPr="00373616" w:rsidRDefault="00894B6C" w:rsidP="007B6EDE">
            <w:pPr>
              <w:pStyle w:val="Body"/>
              <w:spacing w:before="120" w:after="120" w:line="276" w:lineRule="auto"/>
              <w:contextualSpacing/>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373616">
              <w:rPr>
                <w:rFonts w:cstheme="minorHAnsi"/>
                <w:color w:val="000000" w:themeColor="text1"/>
              </w:rPr>
              <w:t>Я подтверждаю ознакомление с Кодексом поведения ABB и беру на себя обязанность соблюдать его, требования всех норм и стандартов, а также соответствующих процедур ABB, связанных с обеспечением соблюдения принципов добропорядочности, которые могут время от времени передаваться ABB партнерам — каналам сбыта.</w:t>
            </w:r>
          </w:p>
        </w:tc>
        <w:tc>
          <w:tcPr>
            <w:tcW w:w="1667" w:type="pct"/>
          </w:tcPr>
          <w:p w14:paraId="1A2C9C82" w14:textId="77777777" w:rsidR="00894B6C" w:rsidRPr="00373616" w:rsidRDefault="00000000" w:rsidP="007B6EDE">
            <w:pPr>
              <w:spacing w:before="120" w:after="120" w:line="248"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bCs w:val="0"/>
                <w:color w:val="A6A6A6" w:themeColor="background1" w:themeShade="A6"/>
              </w:rPr>
            </w:pPr>
            <w:sdt>
              <w:sdtPr>
                <w:rPr>
                  <w:rFonts w:cstheme="minorHAnsi"/>
                  <w:color w:val="A6A6A6" w:themeColor="background1" w:themeShade="A6"/>
                </w:rPr>
                <w:id w:val="-2108957453"/>
                <w:placeholder>
                  <w:docPart w:val="A786769D3AC540C5B312FE3D466CD926"/>
                </w:placeholder>
                <w:showingPlcHdr/>
                <w:dropDownList>
                  <w:listItem w:value="Choose an item."/>
                  <w:listItem w:displayText="Да" w:value="Yes"/>
                  <w:listItem w:displayText="Нет" w:value="No"/>
                </w:dropDownList>
              </w:sdtPr>
              <w:sdtContent>
                <w:r w:rsidR="00894B6C" w:rsidRPr="00373616">
                  <w:rPr>
                    <w:rStyle w:val="PlaceholderText"/>
                    <w:rFonts w:cstheme="minorHAnsi"/>
                    <w:b w:val="0"/>
                    <w:bCs w:val="0"/>
                    <w:color w:val="A6A6A6" w:themeColor="background1" w:themeShade="A6"/>
                  </w:rPr>
                  <w:t>Choose an item.</w:t>
                </w:r>
              </w:sdtContent>
            </w:sdt>
          </w:p>
          <w:p w14:paraId="7B26EF14" w14:textId="3C7CE2DF" w:rsidR="00ED33FE" w:rsidRPr="00373616" w:rsidRDefault="00000000" w:rsidP="007B6EDE">
            <w:pPr>
              <w:pStyle w:val="Body"/>
              <w:spacing w:before="120" w:after="120" w:line="276" w:lineRule="auto"/>
              <w:contextualSpacing/>
              <w:cnfStyle w:val="100000000000" w:firstRow="1" w:lastRow="0" w:firstColumn="0" w:lastColumn="0" w:oddVBand="0" w:evenVBand="0" w:oddHBand="0" w:evenHBand="0" w:firstRowFirstColumn="0" w:firstRowLastColumn="0" w:lastRowFirstColumn="0" w:lastRowLastColumn="0"/>
              <w:rPr>
                <w:rFonts w:cstheme="minorHAnsi"/>
                <w:b w:val="0"/>
                <w:bCs w:val="0"/>
                <w:color w:val="A6A6A6" w:themeColor="background1" w:themeShade="A6"/>
              </w:rPr>
            </w:pPr>
            <w:sdt>
              <w:sdtPr>
                <w:rPr>
                  <w:rFonts w:cstheme="minorHAnsi"/>
                  <w:color w:val="A6A6A6" w:themeColor="background1" w:themeShade="A6"/>
                </w:rPr>
                <w:id w:val="217481630"/>
                <w:placeholder>
                  <w:docPart w:val="E350C3918D494E49866AB5F50232AB2A"/>
                </w:placeholder>
                <w:showingPlcHdr/>
                <w:dropDownList>
                  <w:listItem w:value="Choose an item."/>
                  <w:listItem w:displayText="Да" w:value="Yes"/>
                  <w:listItem w:displayText="Нет" w:value="No"/>
                </w:dropDownList>
              </w:sdtPr>
              <w:sdtContent>
                <w:r w:rsidR="00894B6C" w:rsidRPr="00373616">
                  <w:rPr>
                    <w:rStyle w:val="PlaceholderText"/>
                    <w:rFonts w:cstheme="minorHAnsi"/>
                    <w:b w:val="0"/>
                    <w:bCs w:val="0"/>
                    <w:color w:val="A6A6A6" w:themeColor="background1" w:themeShade="A6"/>
                  </w:rPr>
                  <w:t>Выберите пункт.</w:t>
                </w:r>
              </w:sdtContent>
            </w:sdt>
          </w:p>
        </w:tc>
      </w:tr>
      <w:tr w:rsidR="00EC2D99" w:rsidRPr="00373616" w14:paraId="414E8351" w14:textId="77777777" w:rsidTr="00881910">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666" w:type="pct"/>
          </w:tcPr>
          <w:p w14:paraId="042ACA6A" w14:textId="11874E9C" w:rsidR="00ED33FE" w:rsidRPr="00373616" w:rsidRDefault="00ED33FE" w:rsidP="007B6EDE">
            <w:pPr>
              <w:pStyle w:val="Body"/>
              <w:spacing w:before="120" w:after="120" w:line="276" w:lineRule="auto"/>
              <w:contextualSpacing/>
              <w:rPr>
                <w:rFonts w:cstheme="minorHAnsi"/>
                <w:color w:val="000000" w:themeColor="text1"/>
              </w:rPr>
            </w:pPr>
            <w:r w:rsidRPr="00373616">
              <w:rPr>
                <w:rFonts w:cstheme="minorHAnsi"/>
                <w:color w:val="000000" w:themeColor="text1"/>
              </w:rPr>
              <w:t>Date</w:t>
            </w:r>
          </w:p>
        </w:tc>
        <w:tc>
          <w:tcPr>
            <w:tcW w:w="1666" w:type="pct"/>
          </w:tcPr>
          <w:p w14:paraId="23ACADF3" w14:textId="1D85A19E" w:rsidR="00ED33FE" w:rsidRPr="00B60A1F" w:rsidRDefault="00894B6C"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B60A1F">
              <w:rPr>
                <w:rFonts w:cstheme="minorHAnsi"/>
                <w:b/>
                <w:bCs/>
                <w:color w:val="000000" w:themeColor="text1"/>
              </w:rPr>
              <w:t>Дата</w:t>
            </w:r>
          </w:p>
        </w:tc>
        <w:tc>
          <w:tcPr>
            <w:tcW w:w="1667" w:type="pct"/>
          </w:tcPr>
          <w:p w14:paraId="618D9FB1" w14:textId="77777777" w:rsidR="00894B6C" w:rsidRPr="00373616" w:rsidRDefault="00000000" w:rsidP="007B6EDE">
            <w:pPr>
              <w:spacing w:before="120" w:after="120"/>
              <w:contextualSpacing/>
              <w:cnfStyle w:val="000000100000" w:firstRow="0" w:lastRow="0" w:firstColumn="0" w:lastColumn="0" w:oddVBand="0" w:evenVBand="0" w:oddHBand="1" w:evenHBand="0" w:firstRowFirstColumn="0" w:firstRowLastColumn="0" w:lastRowFirstColumn="0" w:lastRowLastColumn="0"/>
              <w:rPr>
                <w:rFonts w:cstheme="minorHAnsi"/>
                <w:bCs/>
                <w:color w:val="A6A6A6" w:themeColor="background1" w:themeShade="A6"/>
              </w:rPr>
            </w:pPr>
            <w:sdt>
              <w:sdtPr>
                <w:rPr>
                  <w:rFonts w:cstheme="minorHAnsi"/>
                  <w:bCs/>
                  <w:color w:val="A6A6A6" w:themeColor="background1" w:themeShade="A6"/>
                </w:rPr>
                <w:id w:val="1966545672"/>
                <w:placeholder>
                  <w:docPart w:val="D309DEAA53F84AD28F9CA584A645F7F1"/>
                </w:placeholder>
                <w:showingPlcHdr/>
                <w:date>
                  <w:dateFormat w:val="yyyy-MM-dd"/>
                  <w:lid w:val="ru-RU"/>
                  <w:storeMappedDataAs w:val="dateTime"/>
                  <w:calendar w:val="gregorian"/>
                </w:date>
              </w:sdtPr>
              <w:sdtContent>
                <w:r w:rsidR="00894B6C" w:rsidRPr="00373616">
                  <w:rPr>
                    <w:rStyle w:val="PlaceholderText"/>
                    <w:rFonts w:cstheme="minorHAnsi"/>
                    <w:color w:val="A6A6A6" w:themeColor="background1" w:themeShade="A6"/>
                  </w:rPr>
                  <w:t>Click or tap to enter a date.</w:t>
                </w:r>
              </w:sdtContent>
            </w:sdt>
          </w:p>
          <w:p w14:paraId="42CCAE7B" w14:textId="0101EF94" w:rsidR="00ED33FE" w:rsidRPr="00373616" w:rsidRDefault="00000000"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lang w:val="es-ES"/>
              </w:rPr>
            </w:pPr>
            <w:sdt>
              <w:sdtPr>
                <w:rPr>
                  <w:rFonts w:cstheme="minorHAnsi"/>
                  <w:bCs/>
                  <w:color w:val="A6A6A6" w:themeColor="background1" w:themeShade="A6"/>
                </w:rPr>
                <w:id w:val="1788316900"/>
                <w:placeholder>
                  <w:docPart w:val="4954290A8DB540FBA28D67698636AD77"/>
                </w:placeholder>
                <w:showingPlcHdr/>
                <w:date>
                  <w:dateFormat w:val="yyyy-MM-dd"/>
                  <w:lid w:val="ru-RU"/>
                  <w:storeMappedDataAs w:val="dateTime"/>
                  <w:calendar w:val="gregorian"/>
                </w:date>
              </w:sdtPr>
              <w:sdtContent>
                <w:r w:rsidR="00894B6C" w:rsidRPr="00373616">
                  <w:rPr>
                    <w:rStyle w:val="PlaceholderText"/>
                    <w:rFonts w:cstheme="minorHAnsi"/>
                    <w:color w:val="A6A6A6" w:themeColor="background1" w:themeShade="A6"/>
                  </w:rPr>
                  <w:t>Нажмите, чтобы ввести дату.</w:t>
                </w:r>
              </w:sdtContent>
            </w:sdt>
            <w:r w:rsidR="00894B6C" w:rsidRPr="00373616">
              <w:rPr>
                <w:rFonts w:cstheme="minorHAnsi"/>
                <w:color w:val="A6A6A6" w:themeColor="background1" w:themeShade="A6"/>
                <w:lang w:val="es-ES"/>
              </w:rPr>
              <w:t xml:space="preserve"> </w:t>
            </w:r>
          </w:p>
        </w:tc>
      </w:tr>
      <w:tr w:rsidR="00EC2D99" w:rsidRPr="00373616" w14:paraId="524A3B95" w14:textId="77777777" w:rsidTr="00881910">
        <w:trPr>
          <w:trHeight w:val="360"/>
        </w:trPr>
        <w:tc>
          <w:tcPr>
            <w:cnfStyle w:val="001000000000" w:firstRow="0" w:lastRow="0" w:firstColumn="1" w:lastColumn="0" w:oddVBand="0" w:evenVBand="0" w:oddHBand="0" w:evenHBand="0" w:firstRowFirstColumn="0" w:firstRowLastColumn="0" w:lastRowFirstColumn="0" w:lastRowLastColumn="0"/>
            <w:tcW w:w="1666" w:type="pct"/>
          </w:tcPr>
          <w:p w14:paraId="25734B17" w14:textId="5024E587" w:rsidR="003C323B" w:rsidRPr="00373616" w:rsidRDefault="00ED33FE" w:rsidP="007B6EDE">
            <w:pPr>
              <w:pStyle w:val="Body"/>
              <w:spacing w:before="120" w:after="120" w:line="276" w:lineRule="auto"/>
              <w:contextualSpacing/>
              <w:rPr>
                <w:rFonts w:cstheme="minorHAnsi"/>
                <w:b w:val="0"/>
                <w:bCs w:val="0"/>
                <w:color w:val="000000" w:themeColor="text1"/>
              </w:rPr>
            </w:pPr>
            <w:r w:rsidRPr="00373616">
              <w:rPr>
                <w:rFonts w:cstheme="minorHAnsi"/>
                <w:color w:val="000000" w:themeColor="text1"/>
              </w:rPr>
              <w:lastRenderedPageBreak/>
              <w:t>Name of Sales channel authorized representative</w:t>
            </w:r>
          </w:p>
        </w:tc>
        <w:tc>
          <w:tcPr>
            <w:tcW w:w="1666" w:type="pct"/>
          </w:tcPr>
          <w:p w14:paraId="5BACACF8" w14:textId="49093D93" w:rsidR="00ED33FE" w:rsidRPr="00B60A1F" w:rsidRDefault="00894B6C" w:rsidP="007B6EDE">
            <w:pPr>
              <w:pStyle w:val="Body"/>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B60A1F">
              <w:rPr>
                <w:rFonts w:cstheme="minorHAnsi"/>
                <w:b/>
                <w:bCs/>
                <w:color w:val="000000" w:themeColor="text1"/>
              </w:rPr>
              <w:t>Имя уполномоченного представителя Канала продаж</w:t>
            </w:r>
          </w:p>
        </w:tc>
        <w:tc>
          <w:tcPr>
            <w:tcW w:w="1667" w:type="pct"/>
          </w:tcPr>
          <w:p w14:paraId="53147145" w14:textId="329A11E1" w:rsidR="00ED33FE" w:rsidRPr="00373616" w:rsidRDefault="00ED33FE" w:rsidP="007B6EDE">
            <w:pPr>
              <w:pStyle w:val="Body"/>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p>
        </w:tc>
      </w:tr>
      <w:tr w:rsidR="00EC2D99" w:rsidRPr="00373616" w14:paraId="515F1CAA" w14:textId="77777777" w:rsidTr="00881910">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1666" w:type="pct"/>
          </w:tcPr>
          <w:p w14:paraId="1F649D6C" w14:textId="1C763B7E" w:rsidR="003C323B" w:rsidRPr="00373616" w:rsidRDefault="00ED33FE" w:rsidP="007B6EDE">
            <w:pPr>
              <w:pStyle w:val="Body"/>
              <w:spacing w:before="120" w:after="120" w:line="276" w:lineRule="auto"/>
              <w:contextualSpacing/>
              <w:rPr>
                <w:rFonts w:cstheme="minorHAnsi"/>
                <w:b w:val="0"/>
                <w:bCs w:val="0"/>
                <w:color w:val="000000" w:themeColor="text1"/>
              </w:rPr>
            </w:pPr>
            <w:r w:rsidRPr="00373616">
              <w:rPr>
                <w:rFonts w:cstheme="minorHAnsi"/>
                <w:color w:val="000000" w:themeColor="text1"/>
              </w:rPr>
              <w:t>Title of Sales channel authorized representative</w:t>
            </w:r>
          </w:p>
        </w:tc>
        <w:tc>
          <w:tcPr>
            <w:tcW w:w="1666" w:type="pct"/>
          </w:tcPr>
          <w:p w14:paraId="32F23EC6" w14:textId="387863C0" w:rsidR="00ED33FE" w:rsidRPr="00B60A1F" w:rsidRDefault="00894B6C"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B60A1F">
              <w:rPr>
                <w:rFonts w:cstheme="minorHAnsi"/>
                <w:b/>
                <w:bCs/>
                <w:color w:val="000000" w:themeColor="text1"/>
              </w:rPr>
              <w:t>Должность уполномоченного представителя Канала продаж</w:t>
            </w:r>
          </w:p>
        </w:tc>
        <w:tc>
          <w:tcPr>
            <w:tcW w:w="1667" w:type="pct"/>
          </w:tcPr>
          <w:p w14:paraId="71F7FAD8" w14:textId="0A7483D5" w:rsidR="00ED33FE" w:rsidRPr="00373616" w:rsidRDefault="00ED33FE" w:rsidP="007B6EDE">
            <w:pPr>
              <w:pStyle w:val="Body"/>
              <w:spacing w:before="120" w:after="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EC2D99" w:rsidRPr="00373616" w14:paraId="7D5F9F98" w14:textId="77777777" w:rsidTr="00881910">
        <w:trPr>
          <w:trHeight w:val="631"/>
        </w:trPr>
        <w:tc>
          <w:tcPr>
            <w:cnfStyle w:val="001000000000" w:firstRow="0" w:lastRow="0" w:firstColumn="1" w:lastColumn="0" w:oddVBand="0" w:evenVBand="0" w:oddHBand="0" w:evenHBand="0" w:firstRowFirstColumn="0" w:firstRowLastColumn="0" w:lastRowFirstColumn="0" w:lastRowLastColumn="0"/>
            <w:tcW w:w="1666" w:type="pct"/>
          </w:tcPr>
          <w:p w14:paraId="29644F1E" w14:textId="689A7CCB" w:rsidR="00ED33FE" w:rsidRPr="00373616" w:rsidRDefault="00ED33FE" w:rsidP="007B6EDE">
            <w:pPr>
              <w:pStyle w:val="Body"/>
              <w:spacing w:before="120" w:after="120" w:line="276" w:lineRule="auto"/>
              <w:contextualSpacing/>
              <w:rPr>
                <w:rFonts w:cstheme="minorHAnsi"/>
                <w:color w:val="000000" w:themeColor="text1"/>
              </w:rPr>
            </w:pPr>
            <w:r w:rsidRPr="00373616">
              <w:rPr>
                <w:rFonts w:cstheme="minorHAnsi"/>
                <w:color w:val="000000" w:themeColor="text1"/>
              </w:rPr>
              <w:t>Signature</w:t>
            </w:r>
          </w:p>
        </w:tc>
        <w:tc>
          <w:tcPr>
            <w:tcW w:w="1666" w:type="pct"/>
          </w:tcPr>
          <w:p w14:paraId="5FE3BDCF" w14:textId="4E3B6D81" w:rsidR="00ED33FE" w:rsidRPr="00B60A1F" w:rsidRDefault="00894B6C" w:rsidP="007B6EDE">
            <w:pPr>
              <w:pStyle w:val="Body"/>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B60A1F">
              <w:rPr>
                <w:rFonts w:cstheme="minorHAnsi"/>
                <w:b/>
                <w:bCs/>
                <w:color w:val="000000" w:themeColor="text1"/>
              </w:rPr>
              <w:t>Подпись</w:t>
            </w:r>
          </w:p>
        </w:tc>
        <w:tc>
          <w:tcPr>
            <w:tcW w:w="1667" w:type="pct"/>
          </w:tcPr>
          <w:p w14:paraId="083BE8D3" w14:textId="125EF4D8" w:rsidR="00ED33FE" w:rsidRPr="00373616" w:rsidRDefault="00ED33FE" w:rsidP="007B6EDE">
            <w:pPr>
              <w:pStyle w:val="Body"/>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tc>
      </w:tr>
    </w:tbl>
    <w:p w14:paraId="2C2B28C8" w14:textId="77777777" w:rsidR="00AD574A" w:rsidRPr="00373616" w:rsidRDefault="00AD574A" w:rsidP="007B6EDE">
      <w:pPr>
        <w:pStyle w:val="Body"/>
        <w:spacing w:before="120" w:after="120" w:line="276" w:lineRule="auto"/>
        <w:contextualSpacing/>
        <w:rPr>
          <w:rFonts w:cstheme="minorHAnsi"/>
          <w:bCs/>
        </w:rPr>
      </w:pPr>
    </w:p>
    <w:sectPr w:rsidR="00AD574A" w:rsidRPr="00373616" w:rsidSect="00AF14B5">
      <w:headerReference w:type="default" r:id="rId16"/>
      <w:footerReference w:type="default" r:id="rId17"/>
      <w:headerReference w:type="first" r:id="rId18"/>
      <w:footerReference w:type="first" r:id="rId19"/>
      <w:endnotePr>
        <w:numFmt w:val="decimal"/>
      </w:endnotePr>
      <w:pgSz w:w="11907" w:h="16840" w:code="9"/>
      <w:pgMar w:top="1276" w:right="1276" w:bottom="1418" w:left="1276" w:header="533"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CED2" w14:textId="77777777" w:rsidR="00C21D26" w:rsidRDefault="00C21D26" w:rsidP="00C60D54">
      <w:pPr>
        <w:pStyle w:val="EndnoteSeparator"/>
      </w:pPr>
    </w:p>
  </w:endnote>
  <w:endnote w:type="continuationSeparator" w:id="0">
    <w:p w14:paraId="5BC635EF" w14:textId="77777777" w:rsidR="00C21D26" w:rsidRDefault="00C21D26" w:rsidP="00C60D54">
      <w:pPr>
        <w:pStyle w:val="EndnoteSeparatorcont"/>
      </w:pPr>
    </w:p>
  </w:endnote>
  <w:endnote w:type="continuationNotice" w:id="1">
    <w:p w14:paraId="237A6E50" w14:textId="77777777" w:rsidR="00C21D26" w:rsidRDefault="00C21D26"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Times New Roman"/>
    <w:panose1 w:val="020D0603020503020204"/>
    <w:charset w:val="00"/>
    <w:family w:val="swiss"/>
    <w:pitch w:val="variable"/>
    <w:sig w:usb0="A10006FF" w:usb1="100060FB" w:usb2="00000028" w:usb3="00000000" w:csb0="0000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Calibri"/>
    <w:panose1 w:val="020D0403020503020204"/>
    <w:charset w:val="00"/>
    <w:family w:val="swiss"/>
    <w:pitch w:val="variable"/>
    <w:sig w:usb0="A10006FF" w:usb1="100060FB" w:usb2="00000028" w:usb3="00000000" w:csb0="0000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7B70" w14:textId="77777777" w:rsidR="00CB4EE6" w:rsidRPr="008C4CC0" w:rsidRDefault="00000000" w:rsidP="00CB4EE6">
    <w:pPr>
      <w:pStyle w:val="Footer"/>
    </w:pPr>
    <w:sdt>
      <w:sdtPr>
        <w:alias w:val="Date"/>
        <w:tag w:val="{&quot;templafy&quot;:{&quot;id&quot;:&quot;beef9054-2ee2-4581-bccb-39b325b82a92&quot;}}"/>
        <w:id w:val="1940414878"/>
        <w:placeholder>
          <w:docPart w:val="87F5982495F346ACB909A63F89A71E38"/>
        </w:placeholder>
      </w:sdtPr>
      <w:sdtContent>
        <w:r w:rsidR="0053562D">
          <w:t>2023-03-21</w:t>
        </w:r>
      </w:sdtContent>
    </w:sdt>
    <w:r w:rsidR="00324B9B">
      <w:t xml:space="preserve"> </w:t>
    </w:r>
    <w:r w:rsidR="00BB455D">
      <w:ptab w:relativeTo="margin" w:alignment="center" w:leader="none"/>
    </w:r>
    <w:r w:rsidR="00BB455D">
      <w:ptab w:relativeTo="margin" w:alignment="right" w:leader="none"/>
    </w:r>
    <w:r w:rsidR="00CA4BEB">
      <w:fldChar w:fldCharType="begin"/>
    </w:r>
    <w:r w:rsidR="00CA4BEB">
      <w:instrText xml:space="preserve"> PAGE   \* MERGEFORMAT </w:instrText>
    </w:r>
    <w:r w:rsidR="00CA4BEB">
      <w:fldChar w:fldCharType="separate"/>
    </w:r>
    <w:r w:rsidR="00CA4BEB">
      <w:t>1</w:t>
    </w:r>
    <w:r w:rsidR="00CA4BEB">
      <w:fldChar w:fldCharType="end"/>
    </w:r>
    <w:r w:rsidR="00CA4BEB">
      <w:t>/</w:t>
    </w:r>
    <w:r w:rsidR="00CA4BEB">
      <w:rPr>
        <w:noProof/>
      </w:rPr>
      <w:fldChar w:fldCharType="begin"/>
    </w:r>
    <w:r w:rsidR="00CA4BEB">
      <w:rPr>
        <w:noProof/>
      </w:rPr>
      <w:instrText xml:space="preserve"> NUMPAGES   \* MERGEFORMAT </w:instrText>
    </w:r>
    <w:r w:rsidR="00CA4BEB">
      <w:rPr>
        <w:noProof/>
      </w:rPr>
      <w:fldChar w:fldCharType="separate"/>
    </w:r>
    <w:r w:rsidR="00CA4BEB">
      <w:rPr>
        <w:noProof/>
      </w:rPr>
      <w:t>1</w:t>
    </w:r>
    <w:r w:rsidR="00CA4BE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F20F" w14:textId="2107CA36" w:rsidR="00CB4EE6" w:rsidRPr="00CB4EE6" w:rsidRDefault="00000000" w:rsidP="00CB4EE6">
    <w:pPr>
      <w:pStyle w:val="Footer"/>
    </w:pPr>
    <w:sdt>
      <w:sdtPr>
        <w:alias w:val="Date"/>
        <w:tag w:val="{&quot;templafy&quot;:{&quot;id&quot;:&quot;08c76add-6868-4a0b-ac5d-ab655d31e570&quot;}}"/>
        <w:id w:val="-1629539865"/>
        <w:placeholder>
          <w:docPart w:val="B2E37AA156404A99A119FAF71B2B77E0"/>
        </w:placeholder>
      </w:sdtPr>
      <w:sdtContent>
        <w:r w:rsidR="0053562D">
          <w:t>2023-03-2</w:t>
        </w:r>
        <w:r w:rsidR="00157B1D">
          <w:t>8</w:t>
        </w:r>
      </w:sdtContent>
    </w:sdt>
    <w:r w:rsidR="00914748">
      <w:ptab w:relativeTo="margin" w:alignment="center" w:leader="none"/>
    </w:r>
    <w:r w:rsidR="00914748">
      <w:ptab w:relativeTo="margin" w:alignment="right" w:leader="none"/>
    </w:r>
    <w:r w:rsidR="00CA4BEB">
      <w:fldChar w:fldCharType="begin"/>
    </w:r>
    <w:r w:rsidR="00CA4BEB">
      <w:instrText xml:space="preserve"> PAGE   \* MERGEFORMAT </w:instrText>
    </w:r>
    <w:r w:rsidR="00CA4BEB">
      <w:fldChar w:fldCharType="separate"/>
    </w:r>
    <w:r w:rsidR="00CA4BEB">
      <w:t>1</w:t>
    </w:r>
    <w:r w:rsidR="00CA4BEB">
      <w:fldChar w:fldCharType="end"/>
    </w:r>
    <w:r w:rsidR="00CA4BEB">
      <w:t>/</w:t>
    </w:r>
    <w:r w:rsidR="00CA4BEB">
      <w:rPr>
        <w:noProof/>
      </w:rPr>
      <w:fldChar w:fldCharType="begin"/>
    </w:r>
    <w:r w:rsidR="00CA4BEB">
      <w:rPr>
        <w:noProof/>
      </w:rPr>
      <w:instrText xml:space="preserve"> NUMPAGES   \* MERGEFORMAT </w:instrText>
    </w:r>
    <w:r w:rsidR="00CA4BEB">
      <w:rPr>
        <w:noProof/>
      </w:rPr>
      <w:fldChar w:fldCharType="separate"/>
    </w:r>
    <w:r w:rsidR="00CA4BEB">
      <w:rPr>
        <w:noProof/>
      </w:rPr>
      <w:t>1</w:t>
    </w:r>
    <w:r w:rsidR="00CA4B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31A3" w14:textId="77777777" w:rsidR="00C21D26" w:rsidRDefault="00C21D26" w:rsidP="004266B9">
      <w:pPr>
        <w:pStyle w:val="FootnoteSeparator"/>
      </w:pPr>
    </w:p>
  </w:footnote>
  <w:footnote w:type="continuationSeparator" w:id="0">
    <w:p w14:paraId="33121E69" w14:textId="77777777" w:rsidR="00C21D26" w:rsidRDefault="00C21D26" w:rsidP="004266B9">
      <w:pPr>
        <w:pStyle w:val="FootnoteSeparatorcont"/>
      </w:pPr>
    </w:p>
  </w:footnote>
  <w:footnote w:type="continuationNotice" w:id="1">
    <w:p w14:paraId="0E79BF91" w14:textId="77777777" w:rsidR="00C21D26" w:rsidRDefault="00C21D26" w:rsidP="004266B9">
      <w:pPr>
        <w:pStyle w:val="FootnoteContinua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3C4B" w14:textId="77777777" w:rsidR="00987223" w:rsidRDefault="00A76550" w:rsidP="00232219">
    <w:pPr>
      <w:pStyle w:val="Header"/>
    </w:pPr>
    <w:r>
      <w:ptab w:relativeTo="margin" w:alignment="right" w:leader="none"/>
    </w:r>
    <w:sdt>
      <w:sdtPr>
        <w:alias w:val="Title"/>
        <w:tag w:val="{&quot;templafy&quot;:{&quot;id&quot;:&quot;eec9916e-0960-4699-8d44-f0941519fd28&quot;}}"/>
        <w:id w:val="1000007233"/>
        <w:placeholder>
          <w:docPart w:val="C3E5ACD5544548919BB6D75E424EA932"/>
        </w:placeholder>
      </w:sdtPr>
      <w:sdtContent>
        <w:r>
          <w:t xml:space="preserve">TPM SELL PARTNER QUESTIONNAIRE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DE2F" w14:textId="77777777" w:rsidR="00987223" w:rsidRDefault="00987223" w:rsidP="00B674A7">
    <w:pPr>
      <w:pStyle w:val="Header"/>
    </w:pPr>
    <w:r>
      <w:rPr>
        <w:noProof/>
      </w:rPr>
      <mc:AlternateContent>
        <mc:Choice Requires="wpg">
          <w:drawing>
            <wp:anchor distT="0" distB="0" distL="114300" distR="114300" simplePos="0" relativeHeight="251658240" behindDoc="1" locked="1" layoutInCell="1" allowOverlap="1" wp14:anchorId="3A8C02DF" wp14:editId="28570A2B">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2941043"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r>
      <w:rPr>
        <w:noProof/>
      </w:rPr>
      <mc:AlternateContent>
        <mc:Choice Requires="wps">
          <w:drawing>
            <wp:anchor distT="0" distB="0" distL="114300" distR="114300" simplePos="0" relativeHeight="251660288" behindDoc="0" locked="1" layoutInCell="1" allowOverlap="1" wp14:anchorId="2E2DCF57" wp14:editId="2E780D88">
              <wp:simplePos x="0" y="0"/>
              <wp:positionH relativeFrom="margin">
                <wp:posOffset>0</wp:posOffset>
              </wp:positionH>
              <wp:positionV relativeFrom="margin">
                <wp:posOffset>0</wp:posOffset>
              </wp:positionV>
              <wp:extent cx="5939640" cy="687600"/>
              <wp:effectExtent l="0" t="0" r="0" b="0"/>
              <wp:wrapTopAndBottom/>
              <wp:docPr id="3" name="Rectangle 3"/>
              <wp:cNvGraphicFramePr/>
              <a:graphic xmlns:a="http://schemas.openxmlformats.org/drawingml/2006/main">
                <a:graphicData uri="http://schemas.microsoft.com/office/word/2010/wordprocessingShape">
                  <wps:wsp>
                    <wps:cNvSpPr/>
                    <wps:spPr bwMode="gray">
                      <a:xfrm>
                        <a:off x="0" y="0"/>
                        <a:ext cx="5939640" cy="687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BD47A" w14:textId="77777777" w:rsidR="00F30110" w:rsidRDefault="00F30110" w:rsidP="00F301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DCF57" id="Rectangle 3" o:spid="_x0000_s1026" style="position:absolute;margin-left:0;margin-top:0;width:467.7pt;height:5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" filled="f" stroked="f" strokeweight="2pt">
              <v:textbox>
                <w:txbxContent>
                  <w:p w14:paraId="4EABD47A" w14:textId="77777777" w:rsidR="00F30110" w:rsidRDefault="00F30110" w:rsidP="00F30110">
                    <w:pPr>
                      <w:jc w:val="center"/>
                    </w:pPr>
                  </w:p>
                </w:txbxContent>
              </v:textbox>
              <w10:wrap type="topAndBottom"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77"/>
        </w:tabs>
        <w:ind w:left="-77"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D9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D90000" w:themeColor="text2"/>
      </w:rPr>
    </w:lvl>
    <w:lvl w:ilvl="2">
      <w:start w:val="1"/>
      <w:numFmt w:val="bullet"/>
      <w:pStyle w:val="Bullet3"/>
      <w:lvlText w:val="–"/>
      <w:lvlJc w:val="left"/>
      <w:pPr>
        <w:tabs>
          <w:tab w:val="num" w:pos="852"/>
        </w:tabs>
        <w:ind w:left="852" w:hanging="284"/>
      </w:pPr>
      <w:rPr>
        <w:rFonts w:ascii="ABBvoice" w:hAnsi="ABBvoice"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C9D130F"/>
    <w:multiLevelType w:val="multilevel"/>
    <w:tmpl w:val="EDF6B122"/>
    <w:styleLink w:val="ABBNumberedList"/>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4" w15:restartNumberingAfterBreak="0">
    <w:nsid w:val="0F706678"/>
    <w:multiLevelType w:val="multilevel"/>
    <w:tmpl w:val="2206B890"/>
    <w:numStyleLink w:val="ABBBulletList"/>
  </w:abstractNum>
  <w:abstractNum w:abstractNumId="5" w15:restartNumberingAfterBreak="0">
    <w:nsid w:val="110224F4"/>
    <w:multiLevelType w:val="multilevel"/>
    <w:tmpl w:val="2206B890"/>
    <w:numStyleLink w:val="ABBBulletList"/>
  </w:abstractNum>
  <w:abstractNum w:abstractNumId="6"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6C36FC2"/>
    <w:multiLevelType w:val="multilevel"/>
    <w:tmpl w:val="2206B890"/>
    <w:numStyleLink w:val="ABBBulletList"/>
  </w:abstractNum>
  <w:abstractNum w:abstractNumId="9"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07B3B3D"/>
    <w:multiLevelType w:val="multilevel"/>
    <w:tmpl w:val="2206B890"/>
    <w:numStyleLink w:val="ABBBulletList"/>
  </w:abstractNum>
  <w:abstractNum w:abstractNumId="11"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29D22052"/>
    <w:multiLevelType w:val="multilevel"/>
    <w:tmpl w:val="2206B890"/>
    <w:numStyleLink w:val="ABBBulletList"/>
  </w:abstractNum>
  <w:abstractNum w:abstractNumId="13" w15:restartNumberingAfterBreak="0">
    <w:nsid w:val="2FEF2F94"/>
    <w:multiLevelType w:val="multilevel"/>
    <w:tmpl w:val="2206B890"/>
    <w:numStyleLink w:val="ABBBulletList"/>
  </w:abstractNum>
  <w:abstractNum w:abstractNumId="14" w15:restartNumberingAfterBreak="0">
    <w:nsid w:val="30B00BE9"/>
    <w:multiLevelType w:val="multilevel"/>
    <w:tmpl w:val="EDF6B122"/>
    <w:numStyleLink w:val="ABBNumberedList"/>
  </w:abstractNum>
  <w:abstractNum w:abstractNumId="15" w15:restartNumberingAfterBreak="0">
    <w:nsid w:val="31787F92"/>
    <w:multiLevelType w:val="multilevel"/>
    <w:tmpl w:val="EDF6B122"/>
    <w:numStyleLink w:val="ABBNumberedList"/>
  </w:abstractNum>
  <w:abstractNum w:abstractNumId="16" w15:restartNumberingAfterBreak="0">
    <w:nsid w:val="33BA143C"/>
    <w:multiLevelType w:val="hybridMultilevel"/>
    <w:tmpl w:val="DAE0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9681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556E84"/>
    <w:multiLevelType w:val="multilevel"/>
    <w:tmpl w:val="EDF6B122"/>
    <w:numStyleLink w:val="ABBNumberedList"/>
  </w:abstractNum>
  <w:abstractNum w:abstractNumId="21" w15:restartNumberingAfterBreak="0">
    <w:nsid w:val="43B41E7E"/>
    <w:multiLevelType w:val="hybridMultilevel"/>
    <w:tmpl w:val="1FC2B5FE"/>
    <w:lvl w:ilvl="0" w:tplc="CCC2E4AE">
      <w:start w:val="1"/>
      <w:numFmt w:val="bullet"/>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22" w15:restartNumberingAfterBreak="0">
    <w:nsid w:val="44AB0E1C"/>
    <w:multiLevelType w:val="multilevel"/>
    <w:tmpl w:val="2206B890"/>
    <w:numStyleLink w:val="ABBBulletList"/>
  </w:abstractNum>
  <w:abstractNum w:abstractNumId="23" w15:restartNumberingAfterBreak="0">
    <w:nsid w:val="457971DE"/>
    <w:multiLevelType w:val="hybridMultilevel"/>
    <w:tmpl w:val="3ED27858"/>
    <w:lvl w:ilvl="0" w:tplc="397CA236">
      <w:start w:val="1"/>
      <w:numFmt w:val="bullet"/>
      <w:pStyle w:val="T0Cursor"/>
      <w:lvlText w:val="—"/>
      <w:lvlJc w:val="left"/>
      <w:pPr>
        <w:ind w:left="720" w:hanging="360"/>
      </w:pPr>
      <w:rPr>
        <w:rFonts w:ascii="ABBvoice" w:hAnsi="ABBvoice" w:hint="default"/>
        <w:b/>
        <w:i w:val="0"/>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BC7AA6"/>
    <w:multiLevelType w:val="hybridMultilevel"/>
    <w:tmpl w:val="03A6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F111EC"/>
    <w:multiLevelType w:val="multilevel"/>
    <w:tmpl w:val="2206B890"/>
    <w:numStyleLink w:val="ABBBulletList"/>
  </w:abstractNum>
  <w:abstractNum w:abstractNumId="26" w15:restartNumberingAfterBreak="0">
    <w:nsid w:val="48F229D5"/>
    <w:multiLevelType w:val="multilevel"/>
    <w:tmpl w:val="EDF6B122"/>
    <w:numStyleLink w:val="ABBNumberedList"/>
  </w:abstractNum>
  <w:abstractNum w:abstractNumId="27"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4F8430FE"/>
    <w:multiLevelType w:val="hybridMultilevel"/>
    <w:tmpl w:val="77E62B46"/>
    <w:lvl w:ilvl="0" w:tplc="E6585998">
      <w:start w:val="1"/>
      <w:numFmt w:val="bullet"/>
      <w:pStyle w:val="ABB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A47C4C"/>
    <w:multiLevelType w:val="multilevel"/>
    <w:tmpl w:val="2206B890"/>
    <w:numStyleLink w:val="ABBBulletList"/>
  </w:abstractNum>
  <w:abstractNum w:abstractNumId="30"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3025444"/>
    <w:multiLevelType w:val="hybridMultilevel"/>
    <w:tmpl w:val="03F4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A736B77"/>
    <w:multiLevelType w:val="hybridMultilevel"/>
    <w:tmpl w:val="12B06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9D19FC"/>
    <w:multiLevelType w:val="multilevel"/>
    <w:tmpl w:val="EDF6B122"/>
    <w:numStyleLink w:val="ABBNumberedList"/>
  </w:abstractNum>
  <w:num w:numId="1" w16cid:durableId="881866403">
    <w:abstractNumId w:val="2"/>
  </w:num>
  <w:num w:numId="2" w16cid:durableId="1864320803">
    <w:abstractNumId w:val="3"/>
  </w:num>
  <w:num w:numId="3" w16cid:durableId="1081951365">
    <w:abstractNumId w:val="15"/>
  </w:num>
  <w:num w:numId="4" w16cid:durableId="303659573">
    <w:abstractNumId w:val="4"/>
  </w:num>
  <w:num w:numId="5" w16cid:durableId="1360551122">
    <w:abstractNumId w:val="32"/>
  </w:num>
  <w:num w:numId="6" w16cid:durableId="1115368219">
    <w:abstractNumId w:val="7"/>
  </w:num>
  <w:num w:numId="7" w16cid:durableId="32195613">
    <w:abstractNumId w:val="1"/>
  </w:num>
  <w:num w:numId="8" w16cid:durableId="2060399504">
    <w:abstractNumId w:val="27"/>
  </w:num>
  <w:num w:numId="9" w16cid:durableId="1570068998">
    <w:abstractNumId w:val="35"/>
  </w:num>
  <w:num w:numId="10" w16cid:durableId="1226649193">
    <w:abstractNumId w:val="33"/>
  </w:num>
  <w:num w:numId="11" w16cid:durableId="849562167">
    <w:abstractNumId w:val="9"/>
  </w:num>
  <w:num w:numId="12" w16cid:durableId="1494686039">
    <w:abstractNumId w:val="6"/>
  </w:num>
  <w:num w:numId="13" w16cid:durableId="855659723">
    <w:abstractNumId w:val="11"/>
  </w:num>
  <w:num w:numId="14" w16cid:durableId="1005787949">
    <w:abstractNumId w:val="25"/>
  </w:num>
  <w:num w:numId="15" w16cid:durableId="338241277">
    <w:abstractNumId w:val="12"/>
  </w:num>
  <w:num w:numId="16" w16cid:durableId="1982465751">
    <w:abstractNumId w:val="22"/>
  </w:num>
  <w:num w:numId="17" w16cid:durableId="1869366530">
    <w:abstractNumId w:val="18"/>
  </w:num>
  <w:num w:numId="18" w16cid:durableId="1310940344">
    <w:abstractNumId w:val="30"/>
  </w:num>
  <w:num w:numId="19" w16cid:durableId="1222256812">
    <w:abstractNumId w:val="31"/>
  </w:num>
  <w:num w:numId="20" w16cid:durableId="87969486">
    <w:abstractNumId w:val="19"/>
  </w:num>
  <w:num w:numId="21" w16cid:durableId="1783958279">
    <w:abstractNumId w:val="0"/>
  </w:num>
  <w:num w:numId="22" w16cid:durableId="689334785">
    <w:abstractNumId w:val="10"/>
  </w:num>
  <w:num w:numId="23" w16cid:durableId="595789102">
    <w:abstractNumId w:val="26"/>
  </w:num>
  <w:num w:numId="24" w16cid:durableId="705134294">
    <w:abstractNumId w:val="20"/>
  </w:num>
  <w:num w:numId="25" w16cid:durableId="1927961269">
    <w:abstractNumId w:val="29"/>
  </w:num>
  <w:num w:numId="26" w16cid:durableId="20900354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7939315">
    <w:abstractNumId w:val="8"/>
  </w:num>
  <w:num w:numId="28" w16cid:durableId="1820804251">
    <w:abstractNumId w:val="17"/>
  </w:num>
  <w:num w:numId="29" w16cid:durableId="1486044949">
    <w:abstractNumId w:val="36"/>
  </w:num>
  <w:num w:numId="30" w16cid:durableId="1876654532">
    <w:abstractNumId w:val="21"/>
  </w:num>
  <w:num w:numId="31" w16cid:durableId="929318646">
    <w:abstractNumId w:val="23"/>
  </w:num>
  <w:num w:numId="32" w16cid:durableId="829639583">
    <w:abstractNumId w:val="28"/>
  </w:num>
  <w:num w:numId="33" w16cid:durableId="1821385208">
    <w:abstractNumId w:val="13"/>
  </w:num>
  <w:num w:numId="34" w16cid:durableId="2046175346">
    <w:abstractNumId w:val="5"/>
  </w:num>
  <w:num w:numId="35" w16cid:durableId="117261961">
    <w:abstractNumId w:val="37"/>
  </w:num>
  <w:num w:numId="36" w16cid:durableId="658264622">
    <w:abstractNumId w:val="14"/>
  </w:num>
  <w:num w:numId="37" w16cid:durableId="2028484115">
    <w:abstractNumId w:val="34"/>
  </w:num>
  <w:num w:numId="38" w16cid:durableId="470169575">
    <w:abstractNumId w:val="24"/>
  </w:num>
  <w:num w:numId="39" w16cid:durableId="139763261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09"/>
  <w:autoHyphenation/>
  <w:consecutiveHyphenLimit w:val="3"/>
  <w:hyphenationZone w:val="425"/>
  <w:doNotHyphenateCaps/>
  <w:drawingGridHorizontalSpacing w:val="181"/>
  <w:drawingGridVerticalSpacing w:val="181"/>
  <w:characterSpacingControl w:val="doNotCompress"/>
  <w:hdrShapeDefaults>
    <o:shapedefaults v:ext="edit" spidmax="2050">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FD"/>
    <w:rsid w:val="00000EC7"/>
    <w:rsid w:val="00001506"/>
    <w:rsid w:val="000024F0"/>
    <w:rsid w:val="00010945"/>
    <w:rsid w:val="00010B2C"/>
    <w:rsid w:val="00011245"/>
    <w:rsid w:val="0001134F"/>
    <w:rsid w:val="00011AB4"/>
    <w:rsid w:val="00012122"/>
    <w:rsid w:val="000316EC"/>
    <w:rsid w:val="00032B92"/>
    <w:rsid w:val="00034286"/>
    <w:rsid w:val="000349BC"/>
    <w:rsid w:val="00034C65"/>
    <w:rsid w:val="000377AB"/>
    <w:rsid w:val="00041AAD"/>
    <w:rsid w:val="00047D44"/>
    <w:rsid w:val="00047D9B"/>
    <w:rsid w:val="00047F92"/>
    <w:rsid w:val="00052F24"/>
    <w:rsid w:val="00053E6C"/>
    <w:rsid w:val="0005548E"/>
    <w:rsid w:val="0005574C"/>
    <w:rsid w:val="00055E5E"/>
    <w:rsid w:val="00057D3C"/>
    <w:rsid w:val="00060C8D"/>
    <w:rsid w:val="000718C1"/>
    <w:rsid w:val="0008259C"/>
    <w:rsid w:val="00082633"/>
    <w:rsid w:val="00090D8F"/>
    <w:rsid w:val="000A1C88"/>
    <w:rsid w:val="000A2575"/>
    <w:rsid w:val="000A640E"/>
    <w:rsid w:val="000B5EBD"/>
    <w:rsid w:val="000C1A31"/>
    <w:rsid w:val="000C2495"/>
    <w:rsid w:val="000C31C4"/>
    <w:rsid w:val="000C48BA"/>
    <w:rsid w:val="000C7265"/>
    <w:rsid w:val="000D36F0"/>
    <w:rsid w:val="000E3A20"/>
    <w:rsid w:val="000E4F4F"/>
    <w:rsid w:val="000E59CE"/>
    <w:rsid w:val="000F0887"/>
    <w:rsid w:val="000F18AF"/>
    <w:rsid w:val="000F7BBB"/>
    <w:rsid w:val="00103980"/>
    <w:rsid w:val="00103E95"/>
    <w:rsid w:val="00114AA0"/>
    <w:rsid w:val="00115E9B"/>
    <w:rsid w:val="001166D7"/>
    <w:rsid w:val="001167A5"/>
    <w:rsid w:val="001205EA"/>
    <w:rsid w:val="00121069"/>
    <w:rsid w:val="00132B5E"/>
    <w:rsid w:val="00134512"/>
    <w:rsid w:val="00140AEA"/>
    <w:rsid w:val="001443FA"/>
    <w:rsid w:val="00145579"/>
    <w:rsid w:val="00152D9F"/>
    <w:rsid w:val="0015411E"/>
    <w:rsid w:val="00154ECF"/>
    <w:rsid w:val="00157B1D"/>
    <w:rsid w:val="00166C34"/>
    <w:rsid w:val="00167046"/>
    <w:rsid w:val="001716A3"/>
    <w:rsid w:val="00173FD2"/>
    <w:rsid w:val="00180ABF"/>
    <w:rsid w:val="001815B3"/>
    <w:rsid w:val="00185D89"/>
    <w:rsid w:val="00186263"/>
    <w:rsid w:val="001904D9"/>
    <w:rsid w:val="001907E2"/>
    <w:rsid w:val="00192AAD"/>
    <w:rsid w:val="0019500C"/>
    <w:rsid w:val="0019630E"/>
    <w:rsid w:val="001A54AA"/>
    <w:rsid w:val="001A765C"/>
    <w:rsid w:val="001B2C44"/>
    <w:rsid w:val="001B3902"/>
    <w:rsid w:val="001B43A1"/>
    <w:rsid w:val="001C2572"/>
    <w:rsid w:val="001C77EE"/>
    <w:rsid w:val="001D30CF"/>
    <w:rsid w:val="001D5BBF"/>
    <w:rsid w:val="001E0E38"/>
    <w:rsid w:val="001E25FA"/>
    <w:rsid w:val="001E3056"/>
    <w:rsid w:val="001E30F1"/>
    <w:rsid w:val="001E377F"/>
    <w:rsid w:val="001E478C"/>
    <w:rsid w:val="001E5AA1"/>
    <w:rsid w:val="001F10CC"/>
    <w:rsid w:val="001F16AA"/>
    <w:rsid w:val="001F4FAA"/>
    <w:rsid w:val="001F65FD"/>
    <w:rsid w:val="00206F48"/>
    <w:rsid w:val="002159BC"/>
    <w:rsid w:val="00216FDB"/>
    <w:rsid w:val="00217A29"/>
    <w:rsid w:val="002209B2"/>
    <w:rsid w:val="00222B83"/>
    <w:rsid w:val="002237F9"/>
    <w:rsid w:val="00224E34"/>
    <w:rsid w:val="00232219"/>
    <w:rsid w:val="00232EDA"/>
    <w:rsid w:val="002367BA"/>
    <w:rsid w:val="002435C0"/>
    <w:rsid w:val="00247D5A"/>
    <w:rsid w:val="0025525C"/>
    <w:rsid w:val="00255C6F"/>
    <w:rsid w:val="0026226A"/>
    <w:rsid w:val="0026612B"/>
    <w:rsid w:val="00271245"/>
    <w:rsid w:val="00272B18"/>
    <w:rsid w:val="002730A2"/>
    <w:rsid w:val="00283492"/>
    <w:rsid w:val="0028785F"/>
    <w:rsid w:val="002929F6"/>
    <w:rsid w:val="002A033B"/>
    <w:rsid w:val="002A04C6"/>
    <w:rsid w:val="002A42DE"/>
    <w:rsid w:val="002A63F8"/>
    <w:rsid w:val="002B20C6"/>
    <w:rsid w:val="002B37EE"/>
    <w:rsid w:val="002B3F45"/>
    <w:rsid w:val="002B5E62"/>
    <w:rsid w:val="002C214F"/>
    <w:rsid w:val="002C45F5"/>
    <w:rsid w:val="002C564B"/>
    <w:rsid w:val="002D08EC"/>
    <w:rsid w:val="002D14C0"/>
    <w:rsid w:val="002D3DA9"/>
    <w:rsid w:val="002D41B0"/>
    <w:rsid w:val="002E76D1"/>
    <w:rsid w:val="002E7AE9"/>
    <w:rsid w:val="002F05A0"/>
    <w:rsid w:val="002F139A"/>
    <w:rsid w:val="002F2B39"/>
    <w:rsid w:val="002F2D31"/>
    <w:rsid w:val="002F504A"/>
    <w:rsid w:val="002F64D8"/>
    <w:rsid w:val="00303263"/>
    <w:rsid w:val="00303A2C"/>
    <w:rsid w:val="00305F91"/>
    <w:rsid w:val="00310AB3"/>
    <w:rsid w:val="00312ABA"/>
    <w:rsid w:val="00314D89"/>
    <w:rsid w:val="00315040"/>
    <w:rsid w:val="003150E5"/>
    <w:rsid w:val="00320BDE"/>
    <w:rsid w:val="00324B9B"/>
    <w:rsid w:val="00326222"/>
    <w:rsid w:val="0032711B"/>
    <w:rsid w:val="00332CBB"/>
    <w:rsid w:val="003333DC"/>
    <w:rsid w:val="00333574"/>
    <w:rsid w:val="00350B62"/>
    <w:rsid w:val="00351A44"/>
    <w:rsid w:val="00355179"/>
    <w:rsid w:val="00355B36"/>
    <w:rsid w:val="003572C7"/>
    <w:rsid w:val="00357560"/>
    <w:rsid w:val="00366DC8"/>
    <w:rsid w:val="00372114"/>
    <w:rsid w:val="00372CFE"/>
    <w:rsid w:val="00373616"/>
    <w:rsid w:val="003736C4"/>
    <w:rsid w:val="00373C57"/>
    <w:rsid w:val="00374CE1"/>
    <w:rsid w:val="003800D5"/>
    <w:rsid w:val="003801C9"/>
    <w:rsid w:val="0038051D"/>
    <w:rsid w:val="003917C6"/>
    <w:rsid w:val="003A57D9"/>
    <w:rsid w:val="003B22E4"/>
    <w:rsid w:val="003B55A6"/>
    <w:rsid w:val="003C323B"/>
    <w:rsid w:val="003C78AC"/>
    <w:rsid w:val="003D001B"/>
    <w:rsid w:val="003D11E1"/>
    <w:rsid w:val="003D1F27"/>
    <w:rsid w:val="003D3F5A"/>
    <w:rsid w:val="003E40F0"/>
    <w:rsid w:val="003E7E72"/>
    <w:rsid w:val="003F0581"/>
    <w:rsid w:val="003F0DEE"/>
    <w:rsid w:val="003F4A41"/>
    <w:rsid w:val="004002B7"/>
    <w:rsid w:val="00401031"/>
    <w:rsid w:val="00401D67"/>
    <w:rsid w:val="0040437B"/>
    <w:rsid w:val="00420BB9"/>
    <w:rsid w:val="00421650"/>
    <w:rsid w:val="00425574"/>
    <w:rsid w:val="004266B9"/>
    <w:rsid w:val="00430760"/>
    <w:rsid w:val="004314D2"/>
    <w:rsid w:val="004316A7"/>
    <w:rsid w:val="004319B7"/>
    <w:rsid w:val="00432305"/>
    <w:rsid w:val="00432F83"/>
    <w:rsid w:val="00433600"/>
    <w:rsid w:val="00433EBF"/>
    <w:rsid w:val="00434B6D"/>
    <w:rsid w:val="00434D9C"/>
    <w:rsid w:val="004378CC"/>
    <w:rsid w:val="00440D83"/>
    <w:rsid w:val="00445474"/>
    <w:rsid w:val="004472BD"/>
    <w:rsid w:val="00447FB8"/>
    <w:rsid w:val="00461899"/>
    <w:rsid w:val="004632EE"/>
    <w:rsid w:val="00470202"/>
    <w:rsid w:val="00471984"/>
    <w:rsid w:val="00472F77"/>
    <w:rsid w:val="004734F1"/>
    <w:rsid w:val="00475307"/>
    <w:rsid w:val="00475510"/>
    <w:rsid w:val="004803B0"/>
    <w:rsid w:val="00481AE4"/>
    <w:rsid w:val="0048704E"/>
    <w:rsid w:val="004873F3"/>
    <w:rsid w:val="0049122E"/>
    <w:rsid w:val="00492FC3"/>
    <w:rsid w:val="004965FF"/>
    <w:rsid w:val="004A0BF3"/>
    <w:rsid w:val="004B250F"/>
    <w:rsid w:val="004B53EB"/>
    <w:rsid w:val="004B56CE"/>
    <w:rsid w:val="004B7208"/>
    <w:rsid w:val="004C2164"/>
    <w:rsid w:val="004C285D"/>
    <w:rsid w:val="004C28E2"/>
    <w:rsid w:val="004D491B"/>
    <w:rsid w:val="004D6A3E"/>
    <w:rsid w:val="004E0614"/>
    <w:rsid w:val="004E1C3C"/>
    <w:rsid w:val="004E200D"/>
    <w:rsid w:val="004E409B"/>
    <w:rsid w:val="004E4773"/>
    <w:rsid w:val="004E703C"/>
    <w:rsid w:val="004F0B45"/>
    <w:rsid w:val="004F0DCD"/>
    <w:rsid w:val="004F3B84"/>
    <w:rsid w:val="004F541E"/>
    <w:rsid w:val="004F6000"/>
    <w:rsid w:val="004F7F7E"/>
    <w:rsid w:val="005010C4"/>
    <w:rsid w:val="00504E78"/>
    <w:rsid w:val="0050513D"/>
    <w:rsid w:val="005057AD"/>
    <w:rsid w:val="00517842"/>
    <w:rsid w:val="00521D70"/>
    <w:rsid w:val="00522C3F"/>
    <w:rsid w:val="005252D0"/>
    <w:rsid w:val="0052596D"/>
    <w:rsid w:val="00526933"/>
    <w:rsid w:val="00526FEC"/>
    <w:rsid w:val="00530E7E"/>
    <w:rsid w:val="00532A4A"/>
    <w:rsid w:val="0053562D"/>
    <w:rsid w:val="00542A11"/>
    <w:rsid w:val="00543466"/>
    <w:rsid w:val="00543C86"/>
    <w:rsid w:val="00543FEE"/>
    <w:rsid w:val="00544649"/>
    <w:rsid w:val="0054693B"/>
    <w:rsid w:val="0055263C"/>
    <w:rsid w:val="00556333"/>
    <w:rsid w:val="00566C97"/>
    <w:rsid w:val="00574134"/>
    <w:rsid w:val="0057413B"/>
    <w:rsid w:val="0057584E"/>
    <w:rsid w:val="005760AB"/>
    <w:rsid w:val="00577A98"/>
    <w:rsid w:val="00590054"/>
    <w:rsid w:val="005901C0"/>
    <w:rsid w:val="00590374"/>
    <w:rsid w:val="0059203C"/>
    <w:rsid w:val="00594AEF"/>
    <w:rsid w:val="00596621"/>
    <w:rsid w:val="005A06EE"/>
    <w:rsid w:val="005A5DD5"/>
    <w:rsid w:val="005A7C15"/>
    <w:rsid w:val="005A7DAE"/>
    <w:rsid w:val="005A7F0F"/>
    <w:rsid w:val="005B06ED"/>
    <w:rsid w:val="005B38C4"/>
    <w:rsid w:val="005B6102"/>
    <w:rsid w:val="005C2861"/>
    <w:rsid w:val="005C6F93"/>
    <w:rsid w:val="005D4BC5"/>
    <w:rsid w:val="005D5877"/>
    <w:rsid w:val="005F4283"/>
    <w:rsid w:val="005F4B7C"/>
    <w:rsid w:val="00602563"/>
    <w:rsid w:val="00602C80"/>
    <w:rsid w:val="00603B0D"/>
    <w:rsid w:val="00610DF2"/>
    <w:rsid w:val="00611069"/>
    <w:rsid w:val="00614267"/>
    <w:rsid w:val="006223B1"/>
    <w:rsid w:val="00624F02"/>
    <w:rsid w:val="0062686C"/>
    <w:rsid w:val="00640733"/>
    <w:rsid w:val="00641310"/>
    <w:rsid w:val="0064522A"/>
    <w:rsid w:val="00652168"/>
    <w:rsid w:val="00653DB2"/>
    <w:rsid w:val="00660EBD"/>
    <w:rsid w:val="0067130F"/>
    <w:rsid w:val="00671A17"/>
    <w:rsid w:val="006733DF"/>
    <w:rsid w:val="006744CE"/>
    <w:rsid w:val="00674F22"/>
    <w:rsid w:val="00675EAD"/>
    <w:rsid w:val="006766CD"/>
    <w:rsid w:val="00692194"/>
    <w:rsid w:val="006A2528"/>
    <w:rsid w:val="006A3A29"/>
    <w:rsid w:val="006A4635"/>
    <w:rsid w:val="006A4FFD"/>
    <w:rsid w:val="006A5DF0"/>
    <w:rsid w:val="006B00E6"/>
    <w:rsid w:val="006B1924"/>
    <w:rsid w:val="006B55B0"/>
    <w:rsid w:val="006B78B6"/>
    <w:rsid w:val="006C35D7"/>
    <w:rsid w:val="006C73BA"/>
    <w:rsid w:val="006D0EA6"/>
    <w:rsid w:val="006D3684"/>
    <w:rsid w:val="006D5E5A"/>
    <w:rsid w:val="006E0E29"/>
    <w:rsid w:val="006E389A"/>
    <w:rsid w:val="006E44F1"/>
    <w:rsid w:val="006F3C90"/>
    <w:rsid w:val="006F4F0B"/>
    <w:rsid w:val="0070048C"/>
    <w:rsid w:val="00701ADE"/>
    <w:rsid w:val="0070365B"/>
    <w:rsid w:val="007037E9"/>
    <w:rsid w:val="00704F6F"/>
    <w:rsid w:val="00711EF4"/>
    <w:rsid w:val="00713487"/>
    <w:rsid w:val="00716228"/>
    <w:rsid w:val="00716A9B"/>
    <w:rsid w:val="0071757B"/>
    <w:rsid w:val="00723910"/>
    <w:rsid w:val="00723F91"/>
    <w:rsid w:val="00724AD8"/>
    <w:rsid w:val="00731F1A"/>
    <w:rsid w:val="00732D11"/>
    <w:rsid w:val="00736CDE"/>
    <w:rsid w:val="007458B0"/>
    <w:rsid w:val="0074593E"/>
    <w:rsid w:val="007475B1"/>
    <w:rsid w:val="007523AC"/>
    <w:rsid w:val="00772825"/>
    <w:rsid w:val="00773247"/>
    <w:rsid w:val="0077423E"/>
    <w:rsid w:val="00775648"/>
    <w:rsid w:val="00775C15"/>
    <w:rsid w:val="007819A2"/>
    <w:rsid w:val="00786AD9"/>
    <w:rsid w:val="0079035B"/>
    <w:rsid w:val="00791E21"/>
    <w:rsid w:val="00792A0B"/>
    <w:rsid w:val="007932D4"/>
    <w:rsid w:val="00795DBD"/>
    <w:rsid w:val="00797473"/>
    <w:rsid w:val="007B38C7"/>
    <w:rsid w:val="007B61A3"/>
    <w:rsid w:val="007B6EDE"/>
    <w:rsid w:val="007B7FEE"/>
    <w:rsid w:val="007C1647"/>
    <w:rsid w:val="007C62CA"/>
    <w:rsid w:val="007C7B10"/>
    <w:rsid w:val="007D1721"/>
    <w:rsid w:val="007D29CD"/>
    <w:rsid w:val="007D4776"/>
    <w:rsid w:val="007D4FBC"/>
    <w:rsid w:val="007E4B74"/>
    <w:rsid w:val="007E5390"/>
    <w:rsid w:val="007E7B56"/>
    <w:rsid w:val="007F1060"/>
    <w:rsid w:val="007F3F17"/>
    <w:rsid w:val="007F5BA5"/>
    <w:rsid w:val="007F680D"/>
    <w:rsid w:val="007F698E"/>
    <w:rsid w:val="007F6F80"/>
    <w:rsid w:val="0080172A"/>
    <w:rsid w:val="0080599D"/>
    <w:rsid w:val="00807512"/>
    <w:rsid w:val="00810521"/>
    <w:rsid w:val="00823579"/>
    <w:rsid w:val="008256E4"/>
    <w:rsid w:val="00827A1B"/>
    <w:rsid w:val="00827BEC"/>
    <w:rsid w:val="0083499A"/>
    <w:rsid w:val="0083536E"/>
    <w:rsid w:val="00835AE5"/>
    <w:rsid w:val="00835BD4"/>
    <w:rsid w:val="0084316C"/>
    <w:rsid w:val="00851999"/>
    <w:rsid w:val="00851D6F"/>
    <w:rsid w:val="0085405F"/>
    <w:rsid w:val="00855DF0"/>
    <w:rsid w:val="008674E8"/>
    <w:rsid w:val="00872B99"/>
    <w:rsid w:val="0087441E"/>
    <w:rsid w:val="00875503"/>
    <w:rsid w:val="00881910"/>
    <w:rsid w:val="00883D9E"/>
    <w:rsid w:val="008940E3"/>
    <w:rsid w:val="00894B6C"/>
    <w:rsid w:val="00894C3F"/>
    <w:rsid w:val="008954BD"/>
    <w:rsid w:val="0089632D"/>
    <w:rsid w:val="008A04A4"/>
    <w:rsid w:val="008A1684"/>
    <w:rsid w:val="008A5C1D"/>
    <w:rsid w:val="008B17EE"/>
    <w:rsid w:val="008B4FB6"/>
    <w:rsid w:val="008C4CC0"/>
    <w:rsid w:val="008C61C6"/>
    <w:rsid w:val="008C66A8"/>
    <w:rsid w:val="008C6EAE"/>
    <w:rsid w:val="008D0EC4"/>
    <w:rsid w:val="008D2D37"/>
    <w:rsid w:val="008D3373"/>
    <w:rsid w:val="008D5D22"/>
    <w:rsid w:val="008E09A5"/>
    <w:rsid w:val="008E46F7"/>
    <w:rsid w:val="008E5301"/>
    <w:rsid w:val="008E596E"/>
    <w:rsid w:val="008F087D"/>
    <w:rsid w:val="008F2AE2"/>
    <w:rsid w:val="008F6D84"/>
    <w:rsid w:val="0090030E"/>
    <w:rsid w:val="00906448"/>
    <w:rsid w:val="0090788E"/>
    <w:rsid w:val="009109A6"/>
    <w:rsid w:val="00911DD0"/>
    <w:rsid w:val="00914748"/>
    <w:rsid w:val="0091588C"/>
    <w:rsid w:val="009209C9"/>
    <w:rsid w:val="00920DB7"/>
    <w:rsid w:val="00924657"/>
    <w:rsid w:val="00932D36"/>
    <w:rsid w:val="009436F9"/>
    <w:rsid w:val="00947847"/>
    <w:rsid w:val="00952FF4"/>
    <w:rsid w:val="00954065"/>
    <w:rsid w:val="00955213"/>
    <w:rsid w:val="00955404"/>
    <w:rsid w:val="0096518D"/>
    <w:rsid w:val="00970A24"/>
    <w:rsid w:val="00976D95"/>
    <w:rsid w:val="009801E4"/>
    <w:rsid w:val="00982697"/>
    <w:rsid w:val="00982E2F"/>
    <w:rsid w:val="00985248"/>
    <w:rsid w:val="00986EB7"/>
    <w:rsid w:val="00987223"/>
    <w:rsid w:val="0099454A"/>
    <w:rsid w:val="00994D3A"/>
    <w:rsid w:val="009A0776"/>
    <w:rsid w:val="009A196B"/>
    <w:rsid w:val="009A33D9"/>
    <w:rsid w:val="009A3525"/>
    <w:rsid w:val="009A7184"/>
    <w:rsid w:val="009B10D9"/>
    <w:rsid w:val="009B16BC"/>
    <w:rsid w:val="009B1C6D"/>
    <w:rsid w:val="009B1C8D"/>
    <w:rsid w:val="009C0ABA"/>
    <w:rsid w:val="009D0D69"/>
    <w:rsid w:val="009D40A3"/>
    <w:rsid w:val="009D45C9"/>
    <w:rsid w:val="009D50E1"/>
    <w:rsid w:val="009D7D76"/>
    <w:rsid w:val="009E0D58"/>
    <w:rsid w:val="009E32DC"/>
    <w:rsid w:val="009E3EDC"/>
    <w:rsid w:val="009F0095"/>
    <w:rsid w:val="009F5A4F"/>
    <w:rsid w:val="009F5A63"/>
    <w:rsid w:val="00A02658"/>
    <w:rsid w:val="00A06CF8"/>
    <w:rsid w:val="00A076F3"/>
    <w:rsid w:val="00A11546"/>
    <w:rsid w:val="00A200E2"/>
    <w:rsid w:val="00A219EB"/>
    <w:rsid w:val="00A21C46"/>
    <w:rsid w:val="00A25472"/>
    <w:rsid w:val="00A32308"/>
    <w:rsid w:val="00A326A7"/>
    <w:rsid w:val="00A34750"/>
    <w:rsid w:val="00A34B84"/>
    <w:rsid w:val="00A3518E"/>
    <w:rsid w:val="00A37EBC"/>
    <w:rsid w:val="00A42B77"/>
    <w:rsid w:val="00A44EC0"/>
    <w:rsid w:val="00A45894"/>
    <w:rsid w:val="00A50E00"/>
    <w:rsid w:val="00A52267"/>
    <w:rsid w:val="00A5291F"/>
    <w:rsid w:val="00A5526C"/>
    <w:rsid w:val="00A56A47"/>
    <w:rsid w:val="00A62805"/>
    <w:rsid w:val="00A6595C"/>
    <w:rsid w:val="00A65B9A"/>
    <w:rsid w:val="00A67342"/>
    <w:rsid w:val="00A67955"/>
    <w:rsid w:val="00A70870"/>
    <w:rsid w:val="00A714E6"/>
    <w:rsid w:val="00A73524"/>
    <w:rsid w:val="00A76550"/>
    <w:rsid w:val="00A80FA7"/>
    <w:rsid w:val="00A8168B"/>
    <w:rsid w:val="00A879AF"/>
    <w:rsid w:val="00A91D93"/>
    <w:rsid w:val="00A93461"/>
    <w:rsid w:val="00A94717"/>
    <w:rsid w:val="00A96712"/>
    <w:rsid w:val="00A96C23"/>
    <w:rsid w:val="00AA06CD"/>
    <w:rsid w:val="00AA288E"/>
    <w:rsid w:val="00AA3D6D"/>
    <w:rsid w:val="00AA5792"/>
    <w:rsid w:val="00AB3058"/>
    <w:rsid w:val="00AB38EE"/>
    <w:rsid w:val="00AC1387"/>
    <w:rsid w:val="00AC771B"/>
    <w:rsid w:val="00AD5190"/>
    <w:rsid w:val="00AD574A"/>
    <w:rsid w:val="00AD5CD4"/>
    <w:rsid w:val="00AD752D"/>
    <w:rsid w:val="00AE14D5"/>
    <w:rsid w:val="00AE36D8"/>
    <w:rsid w:val="00AE5281"/>
    <w:rsid w:val="00AE542A"/>
    <w:rsid w:val="00AF14B5"/>
    <w:rsid w:val="00AF5ADF"/>
    <w:rsid w:val="00B0056D"/>
    <w:rsid w:val="00B01918"/>
    <w:rsid w:val="00B05747"/>
    <w:rsid w:val="00B06E18"/>
    <w:rsid w:val="00B15333"/>
    <w:rsid w:val="00B1568D"/>
    <w:rsid w:val="00B16C28"/>
    <w:rsid w:val="00B213BE"/>
    <w:rsid w:val="00B26D33"/>
    <w:rsid w:val="00B30099"/>
    <w:rsid w:val="00B35CBA"/>
    <w:rsid w:val="00B42866"/>
    <w:rsid w:val="00B526D4"/>
    <w:rsid w:val="00B528EA"/>
    <w:rsid w:val="00B53DCA"/>
    <w:rsid w:val="00B55542"/>
    <w:rsid w:val="00B5557C"/>
    <w:rsid w:val="00B56B65"/>
    <w:rsid w:val="00B60A1F"/>
    <w:rsid w:val="00B60EF3"/>
    <w:rsid w:val="00B62667"/>
    <w:rsid w:val="00B642B7"/>
    <w:rsid w:val="00B674A7"/>
    <w:rsid w:val="00B75271"/>
    <w:rsid w:val="00B77386"/>
    <w:rsid w:val="00B8201F"/>
    <w:rsid w:val="00B92DF9"/>
    <w:rsid w:val="00B95460"/>
    <w:rsid w:val="00B96980"/>
    <w:rsid w:val="00BA05F3"/>
    <w:rsid w:val="00BA1F9B"/>
    <w:rsid w:val="00BA6D56"/>
    <w:rsid w:val="00BA6FD0"/>
    <w:rsid w:val="00BB0B93"/>
    <w:rsid w:val="00BB2AEE"/>
    <w:rsid w:val="00BB2EE1"/>
    <w:rsid w:val="00BB455D"/>
    <w:rsid w:val="00BC0CB8"/>
    <w:rsid w:val="00BC7205"/>
    <w:rsid w:val="00BD062C"/>
    <w:rsid w:val="00BD5055"/>
    <w:rsid w:val="00BD5AC8"/>
    <w:rsid w:val="00BD5C2F"/>
    <w:rsid w:val="00BD5C58"/>
    <w:rsid w:val="00BD6D84"/>
    <w:rsid w:val="00BE2F93"/>
    <w:rsid w:val="00BE32AC"/>
    <w:rsid w:val="00BE6283"/>
    <w:rsid w:val="00BE6D20"/>
    <w:rsid w:val="00BE742A"/>
    <w:rsid w:val="00BF035B"/>
    <w:rsid w:val="00BF0B0E"/>
    <w:rsid w:val="00BF0FAD"/>
    <w:rsid w:val="00BF2112"/>
    <w:rsid w:val="00BF2AD0"/>
    <w:rsid w:val="00BF3393"/>
    <w:rsid w:val="00C010CC"/>
    <w:rsid w:val="00C056C8"/>
    <w:rsid w:val="00C0577D"/>
    <w:rsid w:val="00C12D01"/>
    <w:rsid w:val="00C13C2F"/>
    <w:rsid w:val="00C21B77"/>
    <w:rsid w:val="00C21D26"/>
    <w:rsid w:val="00C23978"/>
    <w:rsid w:val="00C26018"/>
    <w:rsid w:val="00C26E16"/>
    <w:rsid w:val="00C32F19"/>
    <w:rsid w:val="00C33DF1"/>
    <w:rsid w:val="00C41FEB"/>
    <w:rsid w:val="00C51CE3"/>
    <w:rsid w:val="00C53227"/>
    <w:rsid w:val="00C54780"/>
    <w:rsid w:val="00C57E46"/>
    <w:rsid w:val="00C60D54"/>
    <w:rsid w:val="00C61325"/>
    <w:rsid w:val="00C61B45"/>
    <w:rsid w:val="00C651FB"/>
    <w:rsid w:val="00C70A31"/>
    <w:rsid w:val="00C818B3"/>
    <w:rsid w:val="00C81F4F"/>
    <w:rsid w:val="00C83CBD"/>
    <w:rsid w:val="00C84E7D"/>
    <w:rsid w:val="00C86059"/>
    <w:rsid w:val="00C8685F"/>
    <w:rsid w:val="00C92C6D"/>
    <w:rsid w:val="00CA3F01"/>
    <w:rsid w:val="00CA4BEB"/>
    <w:rsid w:val="00CA7B6F"/>
    <w:rsid w:val="00CB2F83"/>
    <w:rsid w:val="00CB4EE6"/>
    <w:rsid w:val="00CB60B9"/>
    <w:rsid w:val="00CC0354"/>
    <w:rsid w:val="00CC0907"/>
    <w:rsid w:val="00CC25BB"/>
    <w:rsid w:val="00CC2961"/>
    <w:rsid w:val="00CC7CFA"/>
    <w:rsid w:val="00CD4195"/>
    <w:rsid w:val="00CD5B0A"/>
    <w:rsid w:val="00CE2999"/>
    <w:rsid w:val="00CE3A62"/>
    <w:rsid w:val="00CF38FC"/>
    <w:rsid w:val="00D006C6"/>
    <w:rsid w:val="00D03D0E"/>
    <w:rsid w:val="00D06603"/>
    <w:rsid w:val="00D079B9"/>
    <w:rsid w:val="00D17B0F"/>
    <w:rsid w:val="00D20993"/>
    <w:rsid w:val="00D26AEF"/>
    <w:rsid w:val="00D277AE"/>
    <w:rsid w:val="00D40676"/>
    <w:rsid w:val="00D40E88"/>
    <w:rsid w:val="00D45EA2"/>
    <w:rsid w:val="00D47266"/>
    <w:rsid w:val="00D47FB2"/>
    <w:rsid w:val="00D51AF5"/>
    <w:rsid w:val="00D52662"/>
    <w:rsid w:val="00D52BE8"/>
    <w:rsid w:val="00D55ADB"/>
    <w:rsid w:val="00D612C4"/>
    <w:rsid w:val="00D6377C"/>
    <w:rsid w:val="00D663F8"/>
    <w:rsid w:val="00D67B84"/>
    <w:rsid w:val="00D745DA"/>
    <w:rsid w:val="00D80330"/>
    <w:rsid w:val="00D837E6"/>
    <w:rsid w:val="00D90C5F"/>
    <w:rsid w:val="00D930E1"/>
    <w:rsid w:val="00D939A0"/>
    <w:rsid w:val="00DA2074"/>
    <w:rsid w:val="00DA35C2"/>
    <w:rsid w:val="00DB2D8E"/>
    <w:rsid w:val="00DB5B9B"/>
    <w:rsid w:val="00DB7289"/>
    <w:rsid w:val="00DC3945"/>
    <w:rsid w:val="00DC462D"/>
    <w:rsid w:val="00DC510D"/>
    <w:rsid w:val="00DD107C"/>
    <w:rsid w:val="00DD22CC"/>
    <w:rsid w:val="00DD5377"/>
    <w:rsid w:val="00DE018C"/>
    <w:rsid w:val="00DE0613"/>
    <w:rsid w:val="00DE0B0A"/>
    <w:rsid w:val="00DE2FC8"/>
    <w:rsid w:val="00DE713E"/>
    <w:rsid w:val="00DE79CE"/>
    <w:rsid w:val="00DF0AA5"/>
    <w:rsid w:val="00DF3CEE"/>
    <w:rsid w:val="00DF6FCF"/>
    <w:rsid w:val="00E008C5"/>
    <w:rsid w:val="00E03418"/>
    <w:rsid w:val="00E071B3"/>
    <w:rsid w:val="00E1065D"/>
    <w:rsid w:val="00E1549B"/>
    <w:rsid w:val="00E22BD3"/>
    <w:rsid w:val="00E33DEB"/>
    <w:rsid w:val="00E4373E"/>
    <w:rsid w:val="00E44C41"/>
    <w:rsid w:val="00E50BCB"/>
    <w:rsid w:val="00E521A5"/>
    <w:rsid w:val="00E561C3"/>
    <w:rsid w:val="00E6269D"/>
    <w:rsid w:val="00E658E6"/>
    <w:rsid w:val="00E702BA"/>
    <w:rsid w:val="00E73CA0"/>
    <w:rsid w:val="00E77BE9"/>
    <w:rsid w:val="00E80997"/>
    <w:rsid w:val="00E81EC1"/>
    <w:rsid w:val="00E83F34"/>
    <w:rsid w:val="00E845EA"/>
    <w:rsid w:val="00E87835"/>
    <w:rsid w:val="00EA1071"/>
    <w:rsid w:val="00EA2F26"/>
    <w:rsid w:val="00EA42FD"/>
    <w:rsid w:val="00EA5568"/>
    <w:rsid w:val="00EB02F1"/>
    <w:rsid w:val="00EB17CB"/>
    <w:rsid w:val="00EB4E1B"/>
    <w:rsid w:val="00EC0479"/>
    <w:rsid w:val="00EC2D99"/>
    <w:rsid w:val="00EC361B"/>
    <w:rsid w:val="00ED23A8"/>
    <w:rsid w:val="00ED33FE"/>
    <w:rsid w:val="00ED388A"/>
    <w:rsid w:val="00ED3F93"/>
    <w:rsid w:val="00ED4540"/>
    <w:rsid w:val="00ED5BAF"/>
    <w:rsid w:val="00ED67DD"/>
    <w:rsid w:val="00ED70FE"/>
    <w:rsid w:val="00ED780C"/>
    <w:rsid w:val="00ED7F99"/>
    <w:rsid w:val="00EE02B7"/>
    <w:rsid w:val="00EE7B64"/>
    <w:rsid w:val="00EF04F7"/>
    <w:rsid w:val="00EF4F32"/>
    <w:rsid w:val="00EF64FA"/>
    <w:rsid w:val="00EF7DF5"/>
    <w:rsid w:val="00F065C8"/>
    <w:rsid w:val="00F143FD"/>
    <w:rsid w:val="00F2197A"/>
    <w:rsid w:val="00F21A10"/>
    <w:rsid w:val="00F23C8C"/>
    <w:rsid w:val="00F241D0"/>
    <w:rsid w:val="00F24708"/>
    <w:rsid w:val="00F30110"/>
    <w:rsid w:val="00F32C1C"/>
    <w:rsid w:val="00F4035A"/>
    <w:rsid w:val="00F4767D"/>
    <w:rsid w:val="00F47E76"/>
    <w:rsid w:val="00F5253E"/>
    <w:rsid w:val="00F55096"/>
    <w:rsid w:val="00F57395"/>
    <w:rsid w:val="00F5763D"/>
    <w:rsid w:val="00F603C5"/>
    <w:rsid w:val="00F655D4"/>
    <w:rsid w:val="00F71466"/>
    <w:rsid w:val="00F73E5F"/>
    <w:rsid w:val="00F751A6"/>
    <w:rsid w:val="00F75DA8"/>
    <w:rsid w:val="00F769F5"/>
    <w:rsid w:val="00F86A3A"/>
    <w:rsid w:val="00F87CFD"/>
    <w:rsid w:val="00F9194B"/>
    <w:rsid w:val="00F948C3"/>
    <w:rsid w:val="00F94EBD"/>
    <w:rsid w:val="00F97287"/>
    <w:rsid w:val="00FA0513"/>
    <w:rsid w:val="00FA349D"/>
    <w:rsid w:val="00FA77DF"/>
    <w:rsid w:val="00FB0E8B"/>
    <w:rsid w:val="00FB30B6"/>
    <w:rsid w:val="00FC1E0B"/>
    <w:rsid w:val="00FC3235"/>
    <w:rsid w:val="00FC3C8C"/>
    <w:rsid w:val="00FC597A"/>
    <w:rsid w:val="00FC6C98"/>
    <w:rsid w:val="00FC7D30"/>
    <w:rsid w:val="00FC7FA2"/>
    <w:rsid w:val="00FD0C32"/>
    <w:rsid w:val="00FD46DD"/>
    <w:rsid w:val="00FE27B4"/>
    <w:rsid w:val="00FF2551"/>
    <w:rsid w:val="00FF6C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silver"/>
    </o:shapedefaults>
    <o:shapelayout v:ext="edit">
      <o:idmap v:ext="edit" data="2"/>
    </o:shapelayout>
  </w:shapeDefaults>
  <w:decimalSymbol w:val=","/>
  <w:listSeparator w:val=";"/>
  <w14:docId w14:val="1EF75AAE"/>
  <w15:docId w15:val="{2401E9EE-B8A5-4F93-AB77-7934C81B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lsdException w:name="heading 5" w:semiHidden="1" w:uiPriority="40" w:unhideWhenUsed="1"/>
    <w:lsdException w:name="heading 6" w:semiHidden="1" w:uiPriority="40" w:unhideWhenUsed="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ED23A8"/>
    <w:rPr>
      <w:noProof/>
      <w:kern w:val="12"/>
      <w:lang w:val="en-US"/>
    </w:rPr>
  </w:style>
  <w:style w:type="paragraph" w:styleId="Heading1">
    <w:name w:val="heading 1"/>
    <w:aliases w:val="_Heading 1"/>
    <w:basedOn w:val="ABB-x-Heading"/>
    <w:next w:val="Body"/>
    <w:link w:val="Heading1Char"/>
    <w:uiPriority w:val="2"/>
    <w:qFormat/>
    <w:rsid w:val="003D1F27"/>
    <w:pPr>
      <w:spacing w:before="480" w:line="240" w:lineRule="auto"/>
      <w:outlineLvl w:val="0"/>
    </w:pPr>
    <w:rPr>
      <w:rFonts w:eastAsiaTheme="majorEastAsia" w:cstheme="majorBidi"/>
      <w:bCs/>
      <w:sz w:val="40"/>
      <w:szCs w:val="28"/>
    </w:rPr>
  </w:style>
  <w:style w:type="paragraph" w:styleId="Heading2">
    <w:name w:val="heading 2"/>
    <w:aliases w:val="_Heading 2"/>
    <w:basedOn w:val="ABB-x-Heading"/>
    <w:next w:val="Body"/>
    <w:link w:val="Heading2Char"/>
    <w:uiPriority w:val="2"/>
    <w:qFormat/>
    <w:rsid w:val="003D1F27"/>
    <w:pPr>
      <w:spacing w:before="380" w:line="240" w:lineRule="auto"/>
      <w:outlineLvl w:val="1"/>
    </w:pPr>
    <w:rPr>
      <w:sz w:val="32"/>
      <w:szCs w:val="26"/>
    </w:rPr>
  </w:style>
  <w:style w:type="paragraph" w:styleId="Heading3">
    <w:name w:val="heading 3"/>
    <w:aliases w:val="_Heading 3"/>
    <w:basedOn w:val="ABB-x-Heading"/>
    <w:next w:val="Body"/>
    <w:link w:val="Heading3Char"/>
    <w:uiPriority w:val="2"/>
    <w:qFormat/>
    <w:rsid w:val="003D1F27"/>
    <w:pPr>
      <w:spacing w:before="290" w:line="240" w:lineRule="auto"/>
      <w:outlineLvl w:val="2"/>
    </w:pPr>
    <w:rPr>
      <w:sz w:val="24"/>
    </w:rPr>
  </w:style>
  <w:style w:type="paragraph" w:styleId="Heading4">
    <w:name w:val="heading 4"/>
    <w:aliases w:val="_Heading 4"/>
    <w:basedOn w:val="ABB-x-Heading"/>
    <w:next w:val="Body"/>
    <w:link w:val="Heading4Char"/>
    <w:uiPriority w:val="2"/>
    <w:rsid w:val="00011AB4"/>
    <w:pPr>
      <w:outlineLvl w:val="3"/>
    </w:pPr>
    <w:rPr>
      <w:rFonts w:eastAsiaTheme="majorEastAsia" w:cstheme="majorBidi"/>
      <w:bCs/>
      <w:iCs/>
    </w:rPr>
  </w:style>
  <w:style w:type="paragraph" w:styleId="Heading5">
    <w:name w:val="heading 5"/>
    <w:aliases w:val="_Heading 5"/>
    <w:basedOn w:val="ABB-x-Heading"/>
    <w:next w:val="Body"/>
    <w:link w:val="Heading5Char"/>
    <w:uiPriority w:val="2"/>
    <w:rsid w:val="00E521A5"/>
    <w:pPr>
      <w:spacing w:before="200"/>
      <w:outlineLvl w:val="4"/>
    </w:pPr>
    <w:rPr>
      <w:rFonts w:eastAsiaTheme="majorEastAsia" w:cstheme="majorBidi"/>
    </w:rPr>
  </w:style>
  <w:style w:type="paragraph" w:styleId="Heading6">
    <w:name w:val="heading 6"/>
    <w:basedOn w:val="ABB-x-Heading"/>
    <w:next w:val="Body"/>
    <w:link w:val="Heading6Char"/>
    <w:uiPriority w:val="40"/>
    <w:semiHidden/>
    <w:rsid w:val="00C056C8"/>
    <w:pPr>
      <w:spacing w:before="200"/>
      <w:outlineLvl w:val="5"/>
    </w:pPr>
    <w:rPr>
      <w:rFonts w:eastAsiaTheme="majorEastAsia" w:cstheme="majorBidi"/>
      <w:iCs/>
    </w:rPr>
  </w:style>
  <w:style w:type="paragraph" w:styleId="Heading7">
    <w:name w:val="heading 7"/>
    <w:basedOn w:val="ABB-x-Heading"/>
    <w:next w:val="Body"/>
    <w:link w:val="Heading7Char"/>
    <w:uiPriority w:val="40"/>
    <w:semiHidden/>
    <w:rsid w:val="00C056C8"/>
    <w:pPr>
      <w:spacing w:before="200"/>
      <w:outlineLvl w:val="6"/>
    </w:pPr>
    <w:rPr>
      <w:rFonts w:eastAsiaTheme="majorEastAsia" w:cstheme="majorBidi"/>
      <w:iCs/>
    </w:rPr>
  </w:style>
  <w:style w:type="paragraph" w:styleId="Heading8">
    <w:name w:val="heading 8"/>
    <w:basedOn w:val="ABB-x-Heading"/>
    <w:next w:val="Body"/>
    <w:link w:val="Heading8Char"/>
    <w:uiPriority w:val="40"/>
    <w:semiHidden/>
    <w:rsid w:val="00C056C8"/>
    <w:pPr>
      <w:spacing w:before="200"/>
      <w:outlineLvl w:val="7"/>
    </w:pPr>
    <w:rPr>
      <w:rFonts w:eastAsiaTheme="majorEastAsia" w:cstheme="majorBidi"/>
    </w:rPr>
  </w:style>
  <w:style w:type="paragraph" w:styleId="Heading9">
    <w:name w:val="heading 9"/>
    <w:basedOn w:val="ABB-x-Heading"/>
    <w:next w:val="Body"/>
    <w:link w:val="Heading9Char"/>
    <w:uiPriority w:val="40"/>
    <w:semiHidden/>
    <w:rsid w:val="002E7AE9"/>
    <w:p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2C564B"/>
    <w:pPr>
      <w:ind w:left="284"/>
      <w:contextualSpacing/>
    </w:pPr>
  </w:style>
  <w:style w:type="paragraph" w:styleId="ListNumber">
    <w:name w:val="List Number"/>
    <w:basedOn w:val="Normal"/>
    <w:uiPriority w:val="29"/>
    <w:semiHidden/>
    <w:rsid w:val="00827A1B"/>
    <w:pPr>
      <w:contextualSpacing/>
    </w:pPr>
  </w:style>
  <w:style w:type="paragraph" w:styleId="ListNumber2">
    <w:name w:val="List Number 2"/>
    <w:basedOn w:val="ListNumber"/>
    <w:uiPriority w:val="99"/>
    <w:semiHidden/>
    <w:rsid w:val="00D90C5F"/>
  </w:style>
  <w:style w:type="numbering" w:customStyle="1" w:styleId="ABBBulletList">
    <w:name w:val="ABB Bullet List"/>
    <w:uiPriority w:val="99"/>
    <w:rsid w:val="004F0DCD"/>
    <w:pPr>
      <w:numPr>
        <w:numId w:val="1"/>
      </w:numPr>
    </w:pPr>
  </w:style>
  <w:style w:type="numbering" w:customStyle="1" w:styleId="ABBNumberedList">
    <w:name w:val="ABB Numbered List"/>
    <w:uiPriority w:val="99"/>
    <w:rsid w:val="00827A1B"/>
    <w:pPr>
      <w:numPr>
        <w:numId w:val="2"/>
      </w:numPr>
    </w:pPr>
  </w:style>
  <w:style w:type="character" w:styleId="Emphasis">
    <w:name w:val="Emphasis"/>
    <w:basedOn w:val="DefaultParagraphFont"/>
    <w:uiPriority w:val="99"/>
    <w:semiHidden/>
    <w:rsid w:val="007B7FEE"/>
    <w:rPr>
      <w:i/>
      <w:iCs/>
      <w:lang w:val="en-US"/>
    </w:rPr>
  </w:style>
  <w:style w:type="character" w:styleId="SubtleEmphasis">
    <w:name w:val="Subtle Emphasis"/>
    <w:basedOn w:val="DefaultParagraphFont"/>
    <w:uiPriority w:val="49"/>
    <w:semiHidden/>
    <w:qFormat/>
    <w:rsid w:val="007B7FEE"/>
    <w:rPr>
      <w:i/>
      <w:iCs/>
      <w:color w:val="808080" w:themeColor="text1" w:themeTint="7F"/>
      <w:lang w:val="en-US"/>
    </w:rPr>
  </w:style>
  <w:style w:type="character" w:styleId="IntenseEmphasis">
    <w:name w:val="Intense Emphasis"/>
    <w:basedOn w:val="DefaultParagraphFont"/>
    <w:uiPriority w:val="99"/>
    <w:semiHidden/>
    <w:rsid w:val="002A033B"/>
    <w:rPr>
      <w:b/>
      <w:bCs/>
      <w:iCs/>
      <w:color w:val="auto"/>
      <w:lang w:val="en-US"/>
    </w:rPr>
  </w:style>
  <w:style w:type="character" w:styleId="Strong">
    <w:name w:val="Strong"/>
    <w:basedOn w:val="DefaultParagraphFont"/>
    <w:uiPriority w:val="99"/>
    <w:semiHidden/>
    <w:qFormat/>
    <w:rsid w:val="00F603C5"/>
    <w:rPr>
      <w:rFonts w:asciiTheme="minorHAnsi" w:hAnsiTheme="minorHAnsi"/>
      <w:b/>
      <w:bCs/>
      <w:lang w:val="en-US"/>
    </w:rPr>
  </w:style>
  <w:style w:type="paragraph" w:styleId="Title">
    <w:name w:val="Title"/>
    <w:aliases w:val="_T2 Title"/>
    <w:basedOn w:val="ABB-x-Heading"/>
    <w:next w:val="Subtitle"/>
    <w:link w:val="TitleChar"/>
    <w:uiPriority w:val="10"/>
    <w:qFormat/>
    <w:rsid w:val="00CE3A62"/>
    <w:pPr>
      <w:spacing w:before="0" w:after="0" w:line="240" w:lineRule="auto"/>
    </w:pPr>
    <w:rPr>
      <w:rFonts w:eastAsiaTheme="majorEastAsia" w:cstheme="majorBidi"/>
      <w:sz w:val="50"/>
      <w:szCs w:val="52"/>
    </w:rPr>
  </w:style>
  <w:style w:type="character" w:customStyle="1" w:styleId="TitleChar">
    <w:name w:val="Title Char"/>
    <w:aliases w:val="_T2 Title Char"/>
    <w:basedOn w:val="DefaultParagraphFont"/>
    <w:link w:val="Title"/>
    <w:uiPriority w:val="10"/>
    <w:rsid w:val="00CE3A62"/>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6E6E6E" w:themeColor="followedHyperlink"/>
      <w:u w:val="none"/>
      <w:lang w:val="en-US"/>
    </w:rPr>
  </w:style>
  <w:style w:type="paragraph" w:customStyle="1" w:styleId="zzNoPreprint">
    <w:name w:val="zz_NoPreprint"/>
    <w:basedOn w:val="ABB-x-HeaderFooter"/>
    <w:uiPriority w:val="99"/>
    <w:semiHidden/>
    <w:rsid w:val="004F6000"/>
    <w:rPr>
      <w:color w:val="BFBFBF" w:themeColor="background1" w:themeShade="BF"/>
    </w:rPr>
  </w:style>
  <w:style w:type="character" w:styleId="Hyperlink">
    <w:name w:val="Hyperlink"/>
    <w:basedOn w:val="DefaultParagraphFont"/>
    <w:uiPriority w:val="99"/>
    <w:rsid w:val="00F87CFD"/>
    <w:rPr>
      <w:color w:val="D90000" w:themeColor="hyperlink"/>
      <w:u w:val="none"/>
      <w:lang w:val="en-US"/>
    </w:rPr>
  </w:style>
  <w:style w:type="character" w:customStyle="1" w:styleId="Heading1Char">
    <w:name w:val="Heading 1 Char"/>
    <w:aliases w:val="_Heading 1 Char"/>
    <w:basedOn w:val="DefaultParagraphFont"/>
    <w:link w:val="Heading1"/>
    <w:uiPriority w:val="2"/>
    <w:rsid w:val="003D1F27"/>
    <w:rPr>
      <w:rFonts w:asciiTheme="majorHAnsi" w:eastAsiaTheme="majorEastAsia" w:hAnsiTheme="majorHAnsi" w:cstheme="majorBidi"/>
      <w:b/>
      <w:bCs/>
      <w:kern w:val="12"/>
      <w:sz w:val="40"/>
      <w:szCs w:val="28"/>
      <w:lang w:val="en-US"/>
    </w:rPr>
  </w:style>
  <w:style w:type="character" w:customStyle="1" w:styleId="Heading2Char">
    <w:name w:val="Heading 2 Char"/>
    <w:aliases w:val="_Heading 2 Char"/>
    <w:basedOn w:val="DefaultParagraphFont"/>
    <w:link w:val="Heading2"/>
    <w:uiPriority w:val="2"/>
    <w:rsid w:val="003D1F27"/>
    <w:rPr>
      <w:rFonts w:asciiTheme="majorHAnsi" w:hAnsiTheme="majorHAnsi"/>
      <w:b/>
      <w:kern w:val="12"/>
      <w:sz w:val="32"/>
      <w:szCs w:val="26"/>
      <w:lang w:val="en-US"/>
    </w:rPr>
  </w:style>
  <w:style w:type="character" w:customStyle="1" w:styleId="Heading3Char">
    <w:name w:val="Heading 3 Char"/>
    <w:aliases w:val="_Heading 3 Char"/>
    <w:basedOn w:val="DefaultParagraphFont"/>
    <w:link w:val="Heading3"/>
    <w:uiPriority w:val="2"/>
    <w:rsid w:val="003D1F27"/>
    <w:rPr>
      <w:rFonts w:asciiTheme="majorHAnsi" w:hAnsiTheme="majorHAnsi"/>
      <w:b/>
      <w:kern w:val="12"/>
      <w:sz w:val="24"/>
      <w:lang w:val="en-US"/>
    </w:rPr>
  </w:style>
  <w:style w:type="paragraph" w:styleId="Subtitle">
    <w:name w:val="Subtitle"/>
    <w:aliases w:val="_T3 Subtitle"/>
    <w:basedOn w:val="Title"/>
    <w:next w:val="T4Spacer"/>
    <w:link w:val="SubtitleChar"/>
    <w:uiPriority w:val="10"/>
    <w:qFormat/>
    <w:rsid w:val="00CB4EE6"/>
    <w:pPr>
      <w:numPr>
        <w:ilvl w:val="1"/>
      </w:numPr>
    </w:pPr>
    <w:rPr>
      <w:rFonts w:ascii="ABBvoice Light" w:hAnsi="ABBvoice Light"/>
      <w:b w:val="0"/>
      <w:iCs/>
      <w:szCs w:val="24"/>
    </w:rPr>
  </w:style>
  <w:style w:type="character" w:customStyle="1" w:styleId="SubtitleChar">
    <w:name w:val="Subtitle Char"/>
    <w:aliases w:val="_T3 Subtitle Char"/>
    <w:basedOn w:val="DefaultParagraphFont"/>
    <w:link w:val="Subtitle"/>
    <w:uiPriority w:val="10"/>
    <w:rsid w:val="00CB4EE6"/>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2C564B"/>
  </w:style>
  <w:style w:type="character" w:customStyle="1" w:styleId="ClosingChar">
    <w:name w:val="Closing Char"/>
    <w:basedOn w:val="DefaultParagraphFont"/>
    <w:link w:val="Closing"/>
    <w:uiPriority w:val="99"/>
    <w:semiHidden/>
    <w:rsid w:val="007F3F17"/>
    <w:rPr>
      <w:kern w:val="12"/>
      <w:lang w:val="en-US"/>
      <w14:numSpacing w14:val="tabular"/>
    </w:rPr>
  </w:style>
  <w:style w:type="paragraph" w:styleId="EnvelopeReturn">
    <w:name w:val="envelope return"/>
    <w:basedOn w:val="Normal"/>
    <w:next w:val="EnvelopeAddress"/>
    <w:uiPriority w:val="99"/>
    <w:semiHidden/>
    <w:rsid w:val="004F3B84"/>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1716A3"/>
  </w:style>
  <w:style w:type="character" w:customStyle="1" w:styleId="SignatureChar">
    <w:name w:val="Signature Char"/>
    <w:basedOn w:val="DefaultParagraphFont"/>
    <w:link w:val="Signature"/>
    <w:uiPriority w:val="99"/>
    <w:semiHidden/>
    <w:rsid w:val="007475B1"/>
    <w:rPr>
      <w:kern w:val="12"/>
      <w:lang w:val="en-US"/>
      <w14:numSpacing w14:val="tabular"/>
    </w:rPr>
  </w:style>
  <w:style w:type="paragraph" w:styleId="Header">
    <w:name w:val="header"/>
    <w:basedOn w:val="ABB-x-HeaderFooter"/>
    <w:link w:val="HeaderChar"/>
    <w:uiPriority w:val="48"/>
    <w:semiHidden/>
    <w:rsid w:val="00BB455D"/>
  </w:style>
  <w:style w:type="character" w:customStyle="1" w:styleId="HeaderChar">
    <w:name w:val="Header Char"/>
    <w:basedOn w:val="DefaultParagraphFont"/>
    <w:link w:val="Header"/>
    <w:uiPriority w:val="48"/>
    <w:semiHidden/>
    <w:rsid w:val="00BB455D"/>
    <w:rPr>
      <w:caps/>
      <w:spacing w:val="16"/>
      <w:kern w:val="12"/>
      <w:sz w:val="16"/>
      <w:lang w:val="en-US"/>
    </w:rPr>
  </w:style>
  <w:style w:type="paragraph" w:styleId="Footer">
    <w:name w:val="footer"/>
    <w:basedOn w:val="ABB-x-HeaderFooter"/>
    <w:link w:val="FooterChar"/>
    <w:uiPriority w:val="48"/>
    <w:semiHidden/>
    <w:rsid w:val="00BB455D"/>
    <w:pPr>
      <w:spacing w:line="240" w:lineRule="auto"/>
    </w:pPr>
    <w:rPr>
      <w:caps w:val="0"/>
      <w:spacing w:val="0"/>
    </w:rPr>
  </w:style>
  <w:style w:type="character" w:customStyle="1" w:styleId="FooterChar">
    <w:name w:val="Footer Char"/>
    <w:basedOn w:val="DefaultParagraphFont"/>
    <w:link w:val="Footer"/>
    <w:uiPriority w:val="48"/>
    <w:semiHidden/>
    <w:rsid w:val="00BB455D"/>
    <w:rPr>
      <w:kern w:val="12"/>
      <w:sz w:val="16"/>
      <w:lang w:val="en-US"/>
    </w:rPr>
  </w:style>
  <w:style w:type="paragraph" w:customStyle="1" w:styleId="Informationsblock">
    <w:name w:val="Informationsblock"/>
    <w:basedOn w:val="ABB-x-HeaderFooter"/>
    <w:uiPriority w:val="99"/>
    <w:semiHidden/>
    <w:rsid w:val="00851D6F"/>
    <w:pPr>
      <w:framePr w:w="2552" w:wrap="around" w:hAnchor="page" w:x="9073" w:yAlign="top" w:anchorLock="1"/>
    </w:pPr>
  </w:style>
  <w:style w:type="paragraph" w:customStyle="1" w:styleId="Image">
    <w:name w:val="_Image"/>
    <w:basedOn w:val="ABB-x-Normal"/>
    <w:next w:val="Caption"/>
    <w:uiPriority w:val="8"/>
    <w:rsid w:val="00A3518E"/>
    <w:pPr>
      <w:keepNext/>
      <w:keepLines/>
      <w:spacing w:before="65" w:after="65"/>
    </w:pPr>
  </w:style>
  <w:style w:type="paragraph" w:customStyle="1" w:styleId="Betreff">
    <w:name w:val="Betreff"/>
    <w:basedOn w:val="Normal"/>
    <w:next w:val="Normal"/>
    <w:uiPriority w:val="99"/>
    <w:semiHidden/>
    <w:rsid w:val="00D17B0F"/>
    <w:pPr>
      <w:spacing w:after="280"/>
    </w:pPr>
    <w:rPr>
      <w:rFonts w:asciiTheme="majorHAnsi" w:hAnsiTheme="majorHAnsi"/>
    </w:rPr>
  </w:style>
  <w:style w:type="paragraph" w:styleId="Date">
    <w:name w:val="Date"/>
    <w:basedOn w:val="Normal"/>
    <w:next w:val="Betreff"/>
    <w:link w:val="DateChar"/>
    <w:uiPriority w:val="99"/>
    <w:semiHidden/>
    <w:rsid w:val="00DB2D8E"/>
  </w:style>
  <w:style w:type="character" w:customStyle="1" w:styleId="DateChar">
    <w:name w:val="Date Char"/>
    <w:basedOn w:val="DefaultParagraphFont"/>
    <w:link w:val="Date"/>
    <w:uiPriority w:val="99"/>
    <w:semiHidden/>
    <w:rsid w:val="007F3F17"/>
    <w:rPr>
      <w:kern w:val="12"/>
      <w:lang w:val="en-US"/>
      <w14:numSpacing w14:val="tabular"/>
    </w:rPr>
  </w:style>
  <w:style w:type="paragraph" w:customStyle="1" w:styleId="ABB-x-Heading">
    <w:name w:val="ABB-x-Heading"/>
    <w:basedOn w:val="ABB-x-Normal"/>
    <w:uiPriority w:val="99"/>
    <w:semiHidden/>
    <w:rsid w:val="00EE7B64"/>
    <w:pPr>
      <w:keepNext/>
      <w:keepLines/>
      <w:suppressAutoHyphens/>
      <w:spacing w:before="260" w:after="130"/>
      <w:contextualSpacing/>
    </w:pPr>
    <w:rPr>
      <w:rFonts w:asciiTheme="majorHAnsi" w:hAnsiTheme="majorHAnsi"/>
      <w:b/>
    </w:rPr>
  </w:style>
  <w:style w:type="paragraph" w:customStyle="1" w:styleId="ABB-x-HeaderFooter">
    <w:name w:val="ABB-x-HeaderFooter"/>
    <w:basedOn w:val="ABB-x-NormalLight"/>
    <w:uiPriority w:val="99"/>
    <w:semiHidden/>
    <w:rsid w:val="00ED23A8"/>
    <w:pPr>
      <w:suppressAutoHyphens/>
      <w:spacing w:line="220" w:lineRule="atLeast"/>
    </w:pPr>
    <w:rPr>
      <w:caps/>
      <w:spacing w:val="16"/>
      <w:sz w:val="16"/>
    </w:rPr>
  </w:style>
  <w:style w:type="paragraph" w:customStyle="1" w:styleId="Geschftsangaben">
    <w:name w:val="Geschäftsangaben"/>
    <w:basedOn w:val="ABB-x-HeaderFooter"/>
    <w:uiPriority w:val="99"/>
    <w:semiHidden/>
    <w:rsid w:val="00A200E2"/>
    <w:pPr>
      <w:framePr w:w="2552" w:wrap="around" w:hAnchor="page" w:x="9073" w:y="2881" w:anchorLock="1"/>
    </w:pPr>
  </w:style>
  <w:style w:type="paragraph" w:styleId="ListBullet">
    <w:name w:val="List Bullet"/>
    <w:basedOn w:val="Normal"/>
    <w:uiPriority w:val="29"/>
    <w:semiHidden/>
    <w:qFormat/>
    <w:rsid w:val="004F0DCD"/>
    <w:pPr>
      <w:contextualSpacing/>
    </w:pPr>
  </w:style>
  <w:style w:type="paragraph" w:customStyle="1" w:styleId="Autor">
    <w:name w:val="Autor"/>
    <w:basedOn w:val="Normal"/>
    <w:uiPriority w:val="99"/>
    <w:semiHidden/>
    <w:rsid w:val="006B1924"/>
  </w:style>
  <w:style w:type="character" w:styleId="HTMLCode">
    <w:name w:val="HTML Code"/>
    <w:aliases w:val="Code"/>
    <w:basedOn w:val="DefaultParagraphFont"/>
    <w:uiPriority w:val="99"/>
    <w:semiHidden/>
    <w:rsid w:val="0008259C"/>
    <w:rPr>
      <w:rFonts w:ascii="Courier New" w:hAnsi="Courier New"/>
      <w:sz w:val="20"/>
      <w:szCs w:val="20"/>
      <w:lang w:val="en-US"/>
    </w:rPr>
  </w:style>
  <w:style w:type="paragraph" w:customStyle="1" w:styleId="TableCaption">
    <w:name w:val="_Table Caption"/>
    <w:basedOn w:val="ABB-x-Heading"/>
    <w:next w:val="Nospacing"/>
    <w:uiPriority w:val="29"/>
    <w:rsid w:val="001E3056"/>
    <w:pPr>
      <w:spacing w:after="100"/>
    </w:pPr>
    <w:rPr>
      <w:b w:val="0"/>
    </w:rPr>
  </w:style>
  <w:style w:type="character" w:customStyle="1" w:styleId="Heading4Char">
    <w:name w:val="Heading 4 Char"/>
    <w:aliases w:val="_Heading 4 Char"/>
    <w:basedOn w:val="DefaultParagraphFont"/>
    <w:link w:val="Heading4"/>
    <w:uiPriority w:val="2"/>
    <w:rsid w:val="00011AB4"/>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lang w:val="en-US"/>
    </w:rPr>
  </w:style>
  <w:style w:type="paragraph" w:styleId="TOCHeading">
    <w:name w:val="TOC Heading"/>
    <w:basedOn w:val="ABB-x-Heading"/>
    <w:next w:val="Body"/>
    <w:uiPriority w:val="39"/>
    <w:qFormat/>
    <w:rsid w:val="00CB4EE6"/>
    <w:pPr>
      <w:spacing w:before="540" w:line="240" w:lineRule="auto"/>
    </w:pPr>
    <w:rPr>
      <w:sz w:val="40"/>
    </w:rPr>
  </w:style>
  <w:style w:type="paragraph" w:styleId="TOC1">
    <w:name w:val="toc 1"/>
    <w:basedOn w:val="ABB-x-Normal"/>
    <w:uiPriority w:val="39"/>
    <w:rsid w:val="0067130F"/>
    <w:pPr>
      <w:spacing w:before="130"/>
      <w:ind w:right="1134"/>
    </w:pPr>
    <w:rPr>
      <w:b/>
    </w:rPr>
  </w:style>
  <w:style w:type="paragraph" w:styleId="TOC2">
    <w:name w:val="toc 2"/>
    <w:basedOn w:val="TOC1"/>
    <w:uiPriority w:val="39"/>
    <w:rsid w:val="0067130F"/>
    <w:pPr>
      <w:spacing w:before="0"/>
      <w:ind w:left="284"/>
    </w:pPr>
    <w:rPr>
      <w:b w:val="0"/>
    </w:rPr>
  </w:style>
  <w:style w:type="paragraph" w:styleId="TOC3">
    <w:name w:val="toc 3"/>
    <w:basedOn w:val="TOC2"/>
    <w:uiPriority w:val="39"/>
    <w:rsid w:val="003800D5"/>
    <w:pPr>
      <w:ind w:left="567"/>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E521A5"/>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uiPriority w:val="40"/>
    <w:semiHidden/>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styleId="NoSpacing0">
    <w:name w:val="No Spacing"/>
    <w:basedOn w:val="Normal"/>
    <w:uiPriority w:val="99"/>
    <w:rsid w:val="00D277AE"/>
  </w:style>
  <w:style w:type="paragraph" w:customStyle="1" w:styleId="zzLetterheadSpacer">
    <w:name w:val="zz_LetterheadSpacer"/>
    <w:basedOn w:val="ABB-x-HeaderFooter"/>
    <w:uiPriority w:val="99"/>
    <w:semiHidden/>
    <w:rsid w:val="00A200E2"/>
    <w:pPr>
      <w:framePr w:w="7088" w:h="2880" w:hRule="exact" w:wrap="notBeside" w:hAnchor="margin" w:yAlign="top" w:anchorLock="1"/>
    </w:pPr>
  </w:style>
  <w:style w:type="paragraph" w:styleId="TableofFigures">
    <w:name w:val="table of figures"/>
    <w:basedOn w:val="ABB-x-Normal"/>
    <w:uiPriority w:val="99"/>
    <w:semiHidden/>
    <w:rsid w:val="007458B0"/>
  </w:style>
  <w:style w:type="paragraph" w:customStyle="1" w:styleId="Bullet1">
    <w:name w:val="_Bullet 1"/>
    <w:basedOn w:val="Body"/>
    <w:uiPriority w:val="5"/>
    <w:qFormat/>
    <w:rsid w:val="004F0DCD"/>
    <w:pPr>
      <w:numPr>
        <w:numId w:val="34"/>
      </w:numPr>
    </w:pPr>
  </w:style>
  <w:style w:type="paragraph" w:styleId="FootnoteText">
    <w:name w:val="footnote text"/>
    <w:basedOn w:val="ABB-x-Normal"/>
    <w:link w:val="FootnoteTextChar"/>
    <w:uiPriority w:val="99"/>
    <w:semiHidden/>
    <w:rsid w:val="00E561C3"/>
    <w:pPr>
      <w:suppressAutoHyphens/>
      <w:spacing w:before="110" w:line="220" w:lineRule="atLeast"/>
    </w:pPr>
    <w:rPr>
      <w:sz w:val="16"/>
    </w:rPr>
  </w:style>
  <w:style w:type="character" w:customStyle="1" w:styleId="FootnoteTextChar">
    <w:name w:val="Footnote Text Char"/>
    <w:basedOn w:val="DefaultParagraphFont"/>
    <w:link w:val="FootnoteText"/>
    <w:uiPriority w:val="99"/>
    <w:semiHidden/>
    <w:rsid w:val="00AD5190"/>
    <w:rPr>
      <w:kern w:val="12"/>
      <w:sz w:val="16"/>
      <w:lang w:val="en-US"/>
    </w:rPr>
  </w:style>
  <w:style w:type="character" w:styleId="FootnoteReference">
    <w:name w:val="footnote reference"/>
    <w:basedOn w:val="DefaultParagraphFont"/>
    <w:uiPriority w:val="99"/>
    <w:semiHidden/>
    <w:rsid w:val="00660EBD"/>
    <w:rPr>
      <w:vertAlign w:val="superscript"/>
      <w:lang w:val="en-US"/>
    </w:rPr>
  </w:style>
  <w:style w:type="paragraph" w:customStyle="1" w:styleId="FootnoteSeparator">
    <w:name w:val="Footnote Separator"/>
    <w:basedOn w:val="ABB-x-Normal"/>
    <w:uiPriority w:val="99"/>
    <w:semiHidden/>
    <w:rsid w:val="00FB30B6"/>
    <w:pPr>
      <w:pBdr>
        <w:bottom w:val="single" w:sz="6" w:space="1" w:color="auto"/>
      </w:pBdr>
      <w:suppressAutoHyphens/>
      <w:spacing w:before="390"/>
      <w:ind w:left="28" w:right="8193"/>
    </w:pPr>
  </w:style>
  <w:style w:type="paragraph" w:customStyle="1" w:styleId="FootnoteSeparatorcont">
    <w:name w:val="Footnote Separator (cont.)"/>
    <w:basedOn w:val="FootnoteSeparator"/>
    <w:uiPriority w:val="99"/>
    <w:semiHidden/>
    <w:rsid w:val="004A0BF3"/>
  </w:style>
  <w:style w:type="paragraph" w:customStyle="1" w:styleId="FootnoteContinuation">
    <w:name w:val="Footnote Continuation"/>
    <w:basedOn w:val="ABB-x-Normal"/>
    <w:uiPriority w:val="99"/>
    <w:semiHidden/>
    <w:rsid w:val="00660EBD"/>
    <w:pPr>
      <w:suppressAutoHyphens/>
    </w:pPr>
    <w:rPr>
      <w:sz w:val="16"/>
    </w:rPr>
  </w:style>
  <w:style w:type="paragraph" w:styleId="EndnoteText">
    <w:name w:val="endnote text"/>
    <w:basedOn w:val="ABB-x-Normal"/>
    <w:link w:val="EndnoteTextChar"/>
    <w:uiPriority w:val="99"/>
    <w:semiHidden/>
    <w:rsid w:val="00660EBD"/>
    <w:pPr>
      <w:suppressAutoHyphens/>
      <w:spacing w:before="100"/>
    </w:pPr>
    <w:rPr>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lang w:val="en-US"/>
    </w:rPr>
  </w:style>
  <w:style w:type="paragraph" w:customStyle="1" w:styleId="EndnoteSeparator">
    <w:name w:val="Endnote Separator"/>
    <w:basedOn w:val="FootnoteSeparator"/>
    <w:uiPriority w:val="99"/>
    <w:semiHidden/>
    <w:rsid w:val="004A0BF3"/>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style>
  <w:style w:type="paragraph" w:styleId="NoteHeading">
    <w:name w:val="Note Heading"/>
    <w:basedOn w:val="Normal"/>
    <w:next w:val="Normal"/>
    <w:link w:val="NoteHeadingChar"/>
    <w:uiPriority w:val="99"/>
    <w:semiHidden/>
    <w:rsid w:val="00660EBD"/>
    <w:pPr>
      <w:suppressAutoHyphens/>
      <w:spacing w:before="130" w:after="130" w:line="271" w:lineRule="auto"/>
    </w:pPr>
  </w:style>
  <w:style w:type="character" w:customStyle="1" w:styleId="NoteHeadingChar">
    <w:name w:val="Note Heading Char"/>
    <w:basedOn w:val="DefaultParagraphFont"/>
    <w:link w:val="NoteHeading"/>
    <w:uiPriority w:val="99"/>
    <w:semiHidden/>
    <w:rsid w:val="00052F24"/>
    <w:rPr>
      <w:kern w:val="12"/>
      <w:lang w:val="en-US"/>
    </w:rPr>
  </w:style>
  <w:style w:type="table" w:styleId="TableGrid">
    <w:name w:val="Table Grid"/>
    <w:aliases w:val="Layout Table"/>
    <w:basedOn w:val="TableNormal"/>
    <w:uiPriority w:val="3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8A5C1D"/>
    <w:pPr>
      <w:spacing w:after="0"/>
    </w:pPr>
    <w:rPr>
      <w:szCs w:val="22"/>
    </w:rPr>
  </w:style>
  <w:style w:type="paragraph" w:customStyle="1" w:styleId="TableTextsmall">
    <w:name w:val="_Table Text small"/>
    <w:basedOn w:val="Bodysmall"/>
    <w:uiPriority w:val="29"/>
    <w:rsid w:val="00CC0354"/>
    <w:pPr>
      <w:spacing w:after="0"/>
    </w:pPr>
  </w:style>
  <w:style w:type="table" w:customStyle="1" w:styleId="ABBTableStyle">
    <w:name w:val="ABB Table Style"/>
    <w:basedOn w:val="TableNormal"/>
    <w:uiPriority w:val="99"/>
    <w:rsid w:val="007037E9"/>
    <w:pPr>
      <w:keepLines/>
      <w:ind w:right="170"/>
    </w:pPr>
    <w:tblPr>
      <w:tblBorders>
        <w:top w:val="single" w:sz="18" w:space="0" w:color="auto"/>
        <w:bottom w:val="single" w:sz="8" w:space="0" w:color="auto"/>
        <w:insideH w:val="single" w:sz="4" w:space="0" w:color="A9A9A9" w:themeColor="accent3"/>
      </w:tblBorders>
      <w:tblCellMar>
        <w:top w:w="17" w:type="dxa"/>
        <w:left w:w="0" w:type="dxa"/>
        <w:bottom w:w="40" w:type="dxa"/>
        <w:right w:w="0" w:type="dxa"/>
      </w:tblCellMar>
    </w:tblPr>
    <w:trPr>
      <w:cantSplit/>
    </w:trPr>
    <w:tblStylePr w:type="firstRow">
      <w:rPr>
        <w:rFonts w:asciiTheme="minorHAnsi" w:hAnsiTheme="minorHAnsi"/>
        <w:b/>
        <w:i w:val="0"/>
        <w:color w:val="auto"/>
        <w:sz w:val="19"/>
      </w:rPr>
      <w:tblPr/>
      <w:trPr>
        <w:cantSplit w:val="0"/>
        <w:tblHeader/>
      </w:trPr>
      <w:tcPr>
        <w:tcBorders>
          <w:top w:val="single" w:sz="18"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sz w:val="19"/>
      </w:rPr>
      <w:tblPr/>
      <w:tcPr>
        <w:tcBorders>
          <w:top w:val="single" w:sz="2" w:space="0" w:color="auto"/>
        </w:tcBorders>
      </w:tcPr>
    </w:tblStylePr>
    <w:tblStylePr w:type="firstCol">
      <w:rPr>
        <w:rFonts w:asciiTheme="minorHAnsi" w:hAnsiTheme="minorHAnsi"/>
        <w:b/>
        <w:i w:val="0"/>
        <w:sz w:val="19"/>
      </w:rPr>
    </w:tblStylePr>
    <w:tblStylePr w:type="lastCol">
      <w:pPr>
        <w:wordWrap/>
        <w:ind w:rightChars="0" w:right="0"/>
        <w:jc w:val="right"/>
      </w:p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ABB-x-Heading"/>
    <w:next w:val="Title"/>
    <w:uiPriority w:val="10"/>
    <w:qFormat/>
    <w:rsid w:val="00C056C8"/>
    <w:pPr>
      <w:spacing w:before="0" w:after="80"/>
    </w:pPr>
    <w:rPr>
      <w:b w:val="0"/>
      <w:caps/>
      <w:spacing w:val="20"/>
      <w:sz w:val="20"/>
    </w:rPr>
  </w:style>
  <w:style w:type="paragraph" w:styleId="ListBullet2">
    <w:name w:val="List Bullet 2"/>
    <w:basedOn w:val="ListBullet"/>
    <w:uiPriority w:val="99"/>
    <w:semiHidden/>
    <w:rsid w:val="00D90C5F"/>
  </w:style>
  <w:style w:type="paragraph" w:customStyle="1" w:styleId="T4Spacer">
    <w:name w:val="_T4 Spacer"/>
    <w:basedOn w:val="ABB-x-Normal"/>
    <w:next w:val="Body"/>
    <w:uiPriority w:val="10"/>
    <w:qFormat/>
    <w:rsid w:val="00055E5E"/>
    <w:pPr>
      <w:spacing w:after="600"/>
    </w:pPr>
  </w:style>
  <w:style w:type="paragraph" w:customStyle="1" w:styleId="Lead">
    <w:name w:val="_Lead"/>
    <w:basedOn w:val="ABB-x-NormalLight"/>
    <w:next w:val="T4Spacer"/>
    <w:uiPriority w:val="12"/>
    <w:qFormat/>
    <w:rsid w:val="00A62805"/>
    <w:pPr>
      <w:spacing w:before="260" w:after="260" w:line="360" w:lineRule="atLeast"/>
      <w:contextualSpacing/>
    </w:pPr>
    <w:rPr>
      <w:sz w:val="26"/>
    </w:rPr>
  </w:style>
  <w:style w:type="paragraph" w:customStyle="1" w:styleId="ABB-x-Normal">
    <w:name w:val="ABB-x-Normal"/>
    <w:link w:val="ABB-x-NormalChar"/>
    <w:uiPriority w:val="99"/>
    <w:semiHidden/>
    <w:rsid w:val="00CA7B6F"/>
    <w:rPr>
      <w:kern w:val="12"/>
      <w:lang w:val="en-US"/>
    </w:rPr>
  </w:style>
  <w:style w:type="paragraph" w:customStyle="1" w:styleId="ABB-x-NormalLight">
    <w:name w:val="ABB-x-NormalLight"/>
    <w:basedOn w:val="ABB-x-Normal"/>
    <w:uiPriority w:val="99"/>
    <w:semiHidden/>
    <w:rsid w:val="004B7208"/>
  </w:style>
  <w:style w:type="paragraph" w:customStyle="1" w:styleId="T0Cursor">
    <w:name w:val="_T0 Cursor"/>
    <w:basedOn w:val="Title"/>
    <w:next w:val="T1Categorytitle"/>
    <w:uiPriority w:val="10"/>
    <w:qFormat/>
    <w:rsid w:val="00E33DEB"/>
    <w:pPr>
      <w:numPr>
        <w:numId w:val="31"/>
      </w:numPr>
      <w:ind w:left="0" w:firstLine="0"/>
    </w:pPr>
    <w:rPr>
      <w:color w:val="FF000F"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BB-x-NormalChar">
    <w:name w:val="ABB-x-Normal Char"/>
    <w:basedOn w:val="DefaultParagraphFont"/>
    <w:link w:val="ABB-x-Normal"/>
    <w:uiPriority w:val="99"/>
    <w:semiHidden/>
    <w:rsid w:val="00AD5190"/>
    <w:rPr>
      <w:kern w:val="12"/>
      <w:lang w:val="en-US"/>
    </w:rPr>
  </w:style>
  <w:style w:type="paragraph" w:customStyle="1" w:styleId="Figure">
    <w:name w:val="_Figure"/>
    <w:basedOn w:val="Image"/>
    <w:next w:val="Caption"/>
    <w:uiPriority w:val="6"/>
    <w:qFormat/>
    <w:rsid w:val="00C61B45"/>
    <w:pPr>
      <w:spacing w:before="300" w:after="130"/>
    </w:pPr>
  </w:style>
  <w:style w:type="character" w:styleId="PlaceholderText">
    <w:name w:val="Placeholder Text"/>
    <w:basedOn w:val="DefaultParagraphFont"/>
    <w:uiPriority w:val="99"/>
    <w:semiHidden/>
    <w:rsid w:val="00AC771B"/>
    <w:rPr>
      <w:color w:val="808080"/>
      <w:lang w:val="en-US"/>
    </w:rPr>
  </w:style>
  <w:style w:type="paragraph" w:customStyle="1" w:styleId="Subheading">
    <w:name w:val="_Subheading"/>
    <w:basedOn w:val="ABB-x-Heading"/>
    <w:next w:val="Body"/>
    <w:uiPriority w:val="2"/>
    <w:qFormat/>
    <w:rsid w:val="00AC771B"/>
    <w:pPr>
      <w:spacing w:before="130" w:after="0"/>
    </w:pPr>
  </w:style>
  <w:style w:type="paragraph" w:customStyle="1" w:styleId="ABBCursor">
    <w:name w:val="ABB Cursor"/>
    <w:basedOn w:val="Body"/>
    <w:next w:val="Body"/>
    <w:uiPriority w:val="3"/>
    <w:rsid w:val="00B213BE"/>
    <w:pPr>
      <w:keepNext/>
      <w:keepLines/>
      <w:numPr>
        <w:numId w:val="32"/>
      </w:numPr>
      <w:spacing w:before="260" w:after="0"/>
      <w:ind w:left="0" w:firstLine="0"/>
    </w:pPr>
    <w:rPr>
      <w:b/>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4C28E2"/>
    <w:rPr>
      <w:rFonts w:asciiTheme="minorHAnsi" w:hAnsiTheme="minorHAnsi"/>
      <w:b/>
      <w:lang w:val="en-US"/>
    </w:rPr>
  </w:style>
  <w:style w:type="character" w:customStyle="1" w:styleId="Boldred">
    <w:name w:val="_Bold red"/>
    <w:basedOn w:val="Bold"/>
    <w:uiPriority w:val="16"/>
    <w:qFormat/>
    <w:rsid w:val="00823579"/>
    <w:rPr>
      <w:rFonts w:asciiTheme="minorHAnsi" w:hAnsiTheme="minorHAnsi"/>
      <w:b/>
      <w:color w:val="FF000F" w:themeColor="background2"/>
      <w:lang w:val="en-US"/>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36"/>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ABB-x-Normal"/>
    <w:qFormat/>
    <w:rsid w:val="0026226A"/>
    <w:pPr>
      <w:spacing w:after="130"/>
    </w:pPr>
  </w:style>
  <w:style w:type="paragraph" w:customStyle="1" w:styleId="Nospacing">
    <w:name w:val="_No spacing"/>
    <w:basedOn w:val="Body"/>
    <w:qFormat/>
    <w:rsid w:val="0026226A"/>
    <w:pPr>
      <w:spacing w:after="0"/>
    </w:pPr>
  </w:style>
  <w:style w:type="table" w:customStyle="1" w:styleId="ABBFooterTable">
    <w:name w:val="ABB Footer Table"/>
    <w:basedOn w:val="TableNormal"/>
    <w:uiPriority w:val="99"/>
    <w:rsid w:val="00CB4EE6"/>
    <w:pPr>
      <w:spacing w:before="20" w:after="30" w:line="192" w:lineRule="atLeast"/>
      <w:ind w:left="28" w:right="28"/>
    </w:pPr>
    <w:tblPr>
      <w:tblBorders>
        <w:top w:val="single" w:sz="18" w:space="0" w:color="auto"/>
        <w:left w:val="single" w:sz="4" w:space="0" w:color="A9A9A9"/>
        <w:bottom w:val="single" w:sz="8" w:space="0" w:color="auto"/>
        <w:right w:val="single" w:sz="4" w:space="0" w:color="A9A9A9"/>
        <w:insideH w:val="single" w:sz="4" w:space="0" w:color="A9A9A9"/>
        <w:insideV w:val="single" w:sz="4" w:space="0" w:color="A9A9A9"/>
      </w:tblBorders>
      <w:tblCellMar>
        <w:left w:w="0" w:type="dxa"/>
        <w:right w:w="0" w:type="dxa"/>
      </w:tblCellMar>
    </w:tblPr>
  </w:style>
  <w:style w:type="paragraph" w:customStyle="1" w:styleId="FooterTableFieldText">
    <w:name w:val="FooterTable Field Text"/>
    <w:basedOn w:val="Footer"/>
    <w:uiPriority w:val="99"/>
    <w:rsid w:val="00CB4EE6"/>
  </w:style>
  <w:style w:type="paragraph" w:customStyle="1" w:styleId="FooterTableCaption">
    <w:name w:val="FooterTable Caption"/>
    <w:basedOn w:val="FooterTableFieldText"/>
    <w:uiPriority w:val="99"/>
    <w:rsid w:val="00CB4EE6"/>
    <w:pPr>
      <w:spacing w:before="44" w:after="54"/>
    </w:pPr>
    <w:rPr>
      <w:caps/>
      <w:spacing w:val="4"/>
      <w:sz w:val="12"/>
    </w:rPr>
  </w:style>
  <w:style w:type="paragraph" w:customStyle="1" w:styleId="FooterTableCopyright">
    <w:name w:val="FooterTable Copyright"/>
    <w:basedOn w:val="FooterTableCaption"/>
    <w:uiPriority w:val="99"/>
    <w:rsid w:val="00CB4EE6"/>
    <w:pPr>
      <w:spacing w:line="192" w:lineRule="exact"/>
      <w:ind w:left="28" w:right="28"/>
    </w:pPr>
    <w:rPr>
      <w:rFonts w:eastAsia="Times New Roman" w:cstheme="minorHAnsi"/>
      <w:caps w:val="0"/>
      <w:spacing w:val="0"/>
      <w:kern w:val="0"/>
      <w:szCs w:val="20"/>
    </w:rPr>
  </w:style>
  <w:style w:type="paragraph" w:customStyle="1" w:styleId="FooterTableDocumentID">
    <w:name w:val="FooterTable Document ID"/>
    <w:basedOn w:val="FooterTableFieldText"/>
    <w:uiPriority w:val="99"/>
    <w:rsid w:val="00CB4EE6"/>
    <w:pPr>
      <w:jc w:val="center"/>
    </w:pPr>
    <w:rPr>
      <w:b/>
    </w:rPr>
  </w:style>
  <w:style w:type="paragraph" w:customStyle="1" w:styleId="Code">
    <w:name w:val="_Code"/>
    <w:basedOn w:val="Nospacing"/>
    <w:link w:val="CodeChar"/>
    <w:uiPriority w:val="17"/>
    <w:qFormat/>
    <w:rsid w:val="00906448"/>
    <w:pPr>
      <w:spacing w:after="130"/>
    </w:pPr>
    <w:rPr>
      <w:rFonts w:ascii="Courier New" w:hAnsi="Courier New"/>
    </w:rPr>
  </w:style>
  <w:style w:type="character" w:customStyle="1" w:styleId="CodeChar">
    <w:name w:val="_Code Char"/>
    <w:basedOn w:val="DefaultParagraphFont"/>
    <w:link w:val="Code"/>
    <w:uiPriority w:val="17"/>
    <w:rsid w:val="00906448"/>
    <w:rPr>
      <w:rFonts w:ascii="Courier New" w:hAnsi="Courier New"/>
      <w:kern w:val="12"/>
      <w:lang w:val="en-US"/>
    </w:rPr>
  </w:style>
  <w:style w:type="character" w:customStyle="1" w:styleId="Hidden">
    <w:name w:val="_Hidden"/>
    <w:basedOn w:val="DefaultParagraphFont"/>
    <w:uiPriority w:val="34"/>
    <w:rsid w:val="002F139A"/>
    <w:rPr>
      <w:rFonts w:ascii="ABBvoice" w:hAnsi="ABBvoice"/>
      <w:vanish/>
      <w:color w:val="007A33"/>
      <w:sz w:val="19"/>
      <w:lang w:val="en-US"/>
    </w:rPr>
  </w:style>
  <w:style w:type="character" w:styleId="CommentReference">
    <w:name w:val="annotation reference"/>
    <w:basedOn w:val="DefaultParagraphFont"/>
    <w:uiPriority w:val="99"/>
    <w:semiHidden/>
    <w:unhideWhenUsed/>
    <w:rsid w:val="00433EBF"/>
    <w:rPr>
      <w:sz w:val="16"/>
      <w:szCs w:val="16"/>
    </w:rPr>
  </w:style>
  <w:style w:type="paragraph" w:styleId="CommentText">
    <w:name w:val="annotation text"/>
    <w:basedOn w:val="Normal"/>
    <w:link w:val="CommentTextChar"/>
    <w:uiPriority w:val="99"/>
    <w:semiHidden/>
    <w:unhideWhenUsed/>
    <w:rsid w:val="00433EBF"/>
    <w:pPr>
      <w:spacing w:after="160" w:line="240" w:lineRule="auto"/>
    </w:pPr>
    <w:rPr>
      <w:rFonts w:ascii="Calibri" w:eastAsia="Calibri" w:hAnsi="Calibri" w:cs="Calibri"/>
      <w:noProof w:val="0"/>
      <w:color w:val="000000"/>
      <w:kern w:val="0"/>
      <w:sz w:val="20"/>
      <w:szCs w:val="20"/>
      <w:lang w:val="es-ES" w:eastAsia="en-GB"/>
    </w:rPr>
  </w:style>
  <w:style w:type="character" w:customStyle="1" w:styleId="CommentTextChar">
    <w:name w:val="Comment Text Char"/>
    <w:basedOn w:val="DefaultParagraphFont"/>
    <w:link w:val="CommentText"/>
    <w:uiPriority w:val="99"/>
    <w:semiHidden/>
    <w:rsid w:val="00433EBF"/>
    <w:rPr>
      <w:rFonts w:ascii="Calibri" w:eastAsia="Calibri" w:hAnsi="Calibri" w:cs="Calibri"/>
      <w:color w:val="000000"/>
      <w:sz w:val="20"/>
      <w:szCs w:val="20"/>
      <w:lang w:val="es-ES" w:eastAsia="en-GB"/>
    </w:rPr>
  </w:style>
  <w:style w:type="table" w:customStyle="1" w:styleId="TableGrid1">
    <w:name w:val="Table Grid1"/>
    <w:basedOn w:val="TableNormal"/>
    <w:next w:val="TableGrid"/>
    <w:uiPriority w:val="39"/>
    <w:rsid w:val="00A076F3"/>
    <w:pPr>
      <w:spacing w:line="240" w:lineRule="auto"/>
    </w:pPr>
    <w:rPr>
      <w:rFonts w:eastAsiaTheme="minorEastAsia"/>
      <w:sz w:val="22"/>
      <w:szCs w:val="22"/>
      <w:lang w:val="es-E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B22E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3D11E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2C1C"/>
    <w:pPr>
      <w:spacing w:line="240" w:lineRule="auto"/>
    </w:pPr>
    <w:tblPr>
      <w:tblStyleRowBandSize w:val="1"/>
      <w:tblStyleColBandSize w:val="1"/>
      <w:tblBorders>
        <w:top w:val="single" w:sz="4" w:space="0" w:color="DCDCDC" w:themeColor="accent3" w:themeTint="66"/>
        <w:left w:val="single" w:sz="4" w:space="0" w:color="DCDCDC" w:themeColor="accent3" w:themeTint="66"/>
        <w:bottom w:val="single" w:sz="4" w:space="0" w:color="DCDCDC" w:themeColor="accent3" w:themeTint="66"/>
        <w:right w:val="single" w:sz="4" w:space="0" w:color="DCDCDC" w:themeColor="accent3" w:themeTint="66"/>
        <w:insideH w:val="single" w:sz="4" w:space="0" w:color="DCDCDC" w:themeColor="accent3" w:themeTint="66"/>
        <w:insideV w:val="single" w:sz="4" w:space="0" w:color="DCDCDC" w:themeColor="accent3" w:themeTint="66"/>
      </w:tblBorders>
    </w:tblPr>
    <w:tblStylePr w:type="firstRow">
      <w:rPr>
        <w:b/>
        <w:bCs/>
      </w:rPr>
      <w:tblPr/>
      <w:tcPr>
        <w:tcBorders>
          <w:bottom w:val="single" w:sz="12" w:space="0" w:color="CBCBCB" w:themeColor="accent3" w:themeTint="99"/>
        </w:tcBorders>
      </w:tcPr>
    </w:tblStylePr>
    <w:tblStylePr w:type="lastRow">
      <w:rPr>
        <w:b/>
        <w:bCs/>
      </w:rPr>
      <w:tblPr/>
      <w:tcPr>
        <w:tcBorders>
          <w:top w:val="double" w:sz="2" w:space="0" w:color="CBCBCB"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B5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9259">
      <w:bodyDiv w:val="1"/>
      <w:marLeft w:val="0"/>
      <w:marRight w:val="0"/>
      <w:marTop w:val="0"/>
      <w:marBottom w:val="0"/>
      <w:divBdr>
        <w:top w:val="none" w:sz="0" w:space="0" w:color="auto"/>
        <w:left w:val="none" w:sz="0" w:space="0" w:color="auto"/>
        <w:bottom w:val="none" w:sz="0" w:space="0" w:color="auto"/>
        <w:right w:val="none" w:sz="0" w:space="0" w:color="auto"/>
      </w:divBdr>
    </w:div>
    <w:div w:id="15420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earch.abb.com/library/Download.aspx?DocumentID=9AKK108467A5993&amp;LanguageCode=en&amp;DocumentPartId=&amp;Action=Laun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efinitiv.com/en/products/world-check-kyc-screening/privacy-statemen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efinitiv.com/en/products/world-check-kyc-screening/privacy-statemen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kau\Downloads\ABB%20Univers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00A9C10-F23C-4267-964C-7D5C047C6F29}"/>
      </w:docPartPr>
      <w:docPartBody>
        <w:p w:rsidR="007935BE" w:rsidRDefault="00FF1C52">
          <w:r w:rsidRPr="008C784A">
            <w:rPr>
              <w:rStyle w:val="PlaceholderText"/>
            </w:rPr>
            <w:t>Click or tap here to enter text.</w:t>
          </w:r>
        </w:p>
      </w:docPartBody>
    </w:docPart>
    <w:docPart>
      <w:docPartPr>
        <w:name w:val="B2E37AA156404A99A119FAF71B2B77E0"/>
        <w:category>
          <w:name w:val="General"/>
          <w:gallery w:val="placeholder"/>
        </w:category>
        <w:types>
          <w:type w:val="bbPlcHdr"/>
        </w:types>
        <w:behaviors>
          <w:behavior w:val="content"/>
        </w:behaviors>
        <w:guid w:val="{76751899-25BA-430D-9822-BC056D44E94B}"/>
      </w:docPartPr>
      <w:docPartBody>
        <w:p w:rsidR="008F25C8" w:rsidRDefault="001A7F0A" w:rsidP="001A7F0A">
          <w:pPr>
            <w:pStyle w:val="B2E37AA156404A99A119FAF71B2B77E01"/>
          </w:pPr>
          <w:r>
            <w:rPr>
              <w:rStyle w:val="PlaceholderText"/>
            </w:rPr>
            <w:t>Date</w:t>
          </w:r>
        </w:p>
      </w:docPartBody>
    </w:docPart>
    <w:docPart>
      <w:docPartPr>
        <w:name w:val="87F5982495F346ACB909A63F89A71E38"/>
        <w:category>
          <w:name w:val="General"/>
          <w:gallery w:val="placeholder"/>
        </w:category>
        <w:types>
          <w:type w:val="bbPlcHdr"/>
        </w:types>
        <w:behaviors>
          <w:behavior w:val="content"/>
        </w:behaviors>
        <w:guid w:val="{D1C36E88-7514-4C94-8F1A-82D6CBA83D39}"/>
      </w:docPartPr>
      <w:docPartBody>
        <w:p w:rsidR="008F25C8" w:rsidRDefault="001A7F0A" w:rsidP="001A7F0A">
          <w:pPr>
            <w:pStyle w:val="87F5982495F346ACB909A63F89A71E381"/>
          </w:pPr>
          <w:r>
            <w:rPr>
              <w:rStyle w:val="PlaceholderText"/>
            </w:rPr>
            <w:t>Date</w:t>
          </w:r>
        </w:p>
      </w:docPartBody>
    </w:docPart>
    <w:docPart>
      <w:docPartPr>
        <w:name w:val="C3E5ACD5544548919BB6D75E424EA932"/>
        <w:category>
          <w:name w:val="General"/>
          <w:gallery w:val="placeholder"/>
        </w:category>
        <w:types>
          <w:type w:val="bbPlcHdr"/>
        </w:types>
        <w:behaviors>
          <w:behavior w:val="content"/>
        </w:behaviors>
        <w:guid w:val="{D271DA90-1C1D-43BB-A876-A93772C51421}"/>
      </w:docPartPr>
      <w:docPartBody>
        <w:p w:rsidR="0084360B" w:rsidRDefault="001A7F0A" w:rsidP="001A7F0A">
          <w:pPr>
            <w:pStyle w:val="C3E5ACD5544548919BB6D75E424EA932"/>
          </w:pPr>
          <w:r>
            <w:rPr>
              <w:rStyle w:val="PlaceholderText"/>
            </w:rPr>
            <w:t>Title</w:t>
          </w:r>
        </w:p>
      </w:docPartBody>
    </w:docPart>
    <w:docPart>
      <w:docPartPr>
        <w:name w:val="92B9623A92A140809530261DD9A19F6B"/>
        <w:category>
          <w:name w:val="General"/>
          <w:gallery w:val="placeholder"/>
        </w:category>
        <w:types>
          <w:type w:val="bbPlcHdr"/>
        </w:types>
        <w:behaviors>
          <w:behavior w:val="content"/>
        </w:behaviors>
        <w:guid w:val="{46F04B8F-5A18-4AF0-88F1-932243DE7F68}"/>
      </w:docPartPr>
      <w:docPartBody>
        <w:p w:rsidR="001851F7" w:rsidRDefault="00CF33FF" w:rsidP="00CF33FF">
          <w:pPr>
            <w:pStyle w:val="92B9623A92A140809530261DD9A19F6B"/>
          </w:pPr>
          <w:r w:rsidRPr="002641B9">
            <w:rPr>
              <w:rStyle w:val="PlaceholderText"/>
            </w:rPr>
            <w:t>Choose an item.</w:t>
          </w:r>
        </w:p>
      </w:docPartBody>
    </w:docPart>
    <w:docPart>
      <w:docPartPr>
        <w:name w:val="252E9A0F36384D3180521A71ABF9989C"/>
        <w:category>
          <w:name w:val="General"/>
          <w:gallery w:val="placeholder"/>
        </w:category>
        <w:types>
          <w:type w:val="bbPlcHdr"/>
        </w:types>
        <w:behaviors>
          <w:behavior w:val="content"/>
        </w:behaviors>
        <w:guid w:val="{AE5BA45C-C304-47F0-AE9E-EB882E8E6DDE}"/>
      </w:docPartPr>
      <w:docPartBody>
        <w:p w:rsidR="001851F7" w:rsidRDefault="00CF33FF" w:rsidP="00CF33FF">
          <w:pPr>
            <w:pStyle w:val="252E9A0F36384D3180521A71ABF9989C"/>
          </w:pPr>
          <w:r>
            <w:rPr>
              <w:rStyle w:val="PlaceholderText"/>
            </w:rPr>
            <w:t>Выберите пункт.</w:t>
          </w:r>
        </w:p>
      </w:docPartBody>
    </w:docPart>
    <w:docPart>
      <w:docPartPr>
        <w:name w:val="5F8DBA45315148138283D16DEA7FD4CA"/>
        <w:category>
          <w:name w:val="General"/>
          <w:gallery w:val="placeholder"/>
        </w:category>
        <w:types>
          <w:type w:val="bbPlcHdr"/>
        </w:types>
        <w:behaviors>
          <w:behavior w:val="content"/>
        </w:behaviors>
        <w:guid w:val="{879558E1-854D-44E6-8BB4-3D9866980C70}"/>
      </w:docPartPr>
      <w:docPartBody>
        <w:p w:rsidR="001851F7" w:rsidRDefault="00CF33FF" w:rsidP="00CF33FF">
          <w:pPr>
            <w:pStyle w:val="5F8DBA45315148138283D16DEA7FD4CA"/>
          </w:pPr>
          <w:r w:rsidRPr="002641B9">
            <w:rPr>
              <w:rStyle w:val="PlaceholderText"/>
            </w:rPr>
            <w:t>Choose an item.</w:t>
          </w:r>
        </w:p>
      </w:docPartBody>
    </w:docPart>
    <w:docPart>
      <w:docPartPr>
        <w:name w:val="40216FED1A5C4D9A82641043F8784822"/>
        <w:category>
          <w:name w:val="General"/>
          <w:gallery w:val="placeholder"/>
        </w:category>
        <w:types>
          <w:type w:val="bbPlcHdr"/>
        </w:types>
        <w:behaviors>
          <w:behavior w:val="content"/>
        </w:behaviors>
        <w:guid w:val="{117787E0-72DD-4BA2-896D-ADAF0D066C2F}"/>
      </w:docPartPr>
      <w:docPartBody>
        <w:p w:rsidR="001851F7" w:rsidRDefault="00CF33FF" w:rsidP="00CF33FF">
          <w:pPr>
            <w:pStyle w:val="40216FED1A5C4D9A82641043F8784822"/>
          </w:pPr>
          <w:r>
            <w:rPr>
              <w:rStyle w:val="PlaceholderText"/>
            </w:rPr>
            <w:t>Выберите пункт.</w:t>
          </w:r>
        </w:p>
      </w:docPartBody>
    </w:docPart>
    <w:docPart>
      <w:docPartPr>
        <w:name w:val="C71E4D74DD414330A0BCFE10786104B0"/>
        <w:category>
          <w:name w:val="General"/>
          <w:gallery w:val="placeholder"/>
        </w:category>
        <w:types>
          <w:type w:val="bbPlcHdr"/>
        </w:types>
        <w:behaviors>
          <w:behavior w:val="content"/>
        </w:behaviors>
        <w:guid w:val="{0C729AC0-CA1C-4EBD-90B7-9167A9C2C1C3}"/>
      </w:docPartPr>
      <w:docPartBody>
        <w:p w:rsidR="001851F7" w:rsidRDefault="00CF33FF" w:rsidP="00CF33FF">
          <w:pPr>
            <w:pStyle w:val="C71E4D74DD414330A0BCFE10786104B0"/>
          </w:pPr>
          <w:r w:rsidRPr="002641B9">
            <w:rPr>
              <w:rStyle w:val="PlaceholderText"/>
            </w:rPr>
            <w:t>Choose an item.</w:t>
          </w:r>
        </w:p>
      </w:docPartBody>
    </w:docPart>
    <w:docPart>
      <w:docPartPr>
        <w:name w:val="D474FBDD37144DAFA6FCDA7396178668"/>
        <w:category>
          <w:name w:val="General"/>
          <w:gallery w:val="placeholder"/>
        </w:category>
        <w:types>
          <w:type w:val="bbPlcHdr"/>
        </w:types>
        <w:behaviors>
          <w:behavior w:val="content"/>
        </w:behaviors>
        <w:guid w:val="{D48C6032-0B1A-4C5A-B81F-7C196B5AE68E}"/>
      </w:docPartPr>
      <w:docPartBody>
        <w:p w:rsidR="001851F7" w:rsidRDefault="00CF33FF" w:rsidP="00CF33FF">
          <w:pPr>
            <w:pStyle w:val="D474FBDD37144DAFA6FCDA7396178668"/>
          </w:pPr>
          <w:r>
            <w:rPr>
              <w:rStyle w:val="PlaceholderText"/>
            </w:rPr>
            <w:t>Выберите пункт.</w:t>
          </w:r>
        </w:p>
      </w:docPartBody>
    </w:docPart>
    <w:docPart>
      <w:docPartPr>
        <w:name w:val="13219377AE6345069593EBE4C753BA92"/>
        <w:category>
          <w:name w:val="General"/>
          <w:gallery w:val="placeholder"/>
        </w:category>
        <w:types>
          <w:type w:val="bbPlcHdr"/>
        </w:types>
        <w:behaviors>
          <w:behavior w:val="content"/>
        </w:behaviors>
        <w:guid w:val="{5AAB6C45-34C6-4823-BB46-7E61673A2850}"/>
      </w:docPartPr>
      <w:docPartBody>
        <w:p w:rsidR="001851F7" w:rsidRDefault="00CF33FF" w:rsidP="00CF33FF">
          <w:pPr>
            <w:pStyle w:val="13219377AE6345069593EBE4C753BA92"/>
          </w:pPr>
          <w:r w:rsidRPr="002641B9">
            <w:rPr>
              <w:rStyle w:val="PlaceholderText"/>
            </w:rPr>
            <w:t>Choose an item.</w:t>
          </w:r>
        </w:p>
      </w:docPartBody>
    </w:docPart>
    <w:docPart>
      <w:docPartPr>
        <w:name w:val="AFBB7938D2DD44F8B96F77BBF6FCCE2F"/>
        <w:category>
          <w:name w:val="General"/>
          <w:gallery w:val="placeholder"/>
        </w:category>
        <w:types>
          <w:type w:val="bbPlcHdr"/>
        </w:types>
        <w:behaviors>
          <w:behavior w:val="content"/>
        </w:behaviors>
        <w:guid w:val="{82BC76C2-96DA-4EC4-AA18-7BD0FF507D5D}"/>
      </w:docPartPr>
      <w:docPartBody>
        <w:p w:rsidR="001851F7" w:rsidRDefault="00CF33FF" w:rsidP="00CF33FF">
          <w:pPr>
            <w:pStyle w:val="AFBB7938D2DD44F8B96F77BBF6FCCE2F"/>
          </w:pPr>
          <w:r>
            <w:rPr>
              <w:rStyle w:val="PlaceholderText"/>
            </w:rPr>
            <w:t>Выберите пункт.</w:t>
          </w:r>
        </w:p>
      </w:docPartBody>
    </w:docPart>
    <w:docPart>
      <w:docPartPr>
        <w:name w:val="0DD4732C8EC349CFB1031CBDAEF8F44C"/>
        <w:category>
          <w:name w:val="General"/>
          <w:gallery w:val="placeholder"/>
        </w:category>
        <w:types>
          <w:type w:val="bbPlcHdr"/>
        </w:types>
        <w:behaviors>
          <w:behavior w:val="content"/>
        </w:behaviors>
        <w:guid w:val="{94B31126-7FE4-4A24-AE1C-6AC0169825CD}"/>
      </w:docPartPr>
      <w:docPartBody>
        <w:p w:rsidR="001851F7" w:rsidRDefault="00CF33FF" w:rsidP="00CF33FF">
          <w:pPr>
            <w:pStyle w:val="0DD4732C8EC349CFB1031CBDAEF8F44C"/>
          </w:pPr>
          <w:r w:rsidRPr="002641B9">
            <w:rPr>
              <w:rStyle w:val="PlaceholderText"/>
            </w:rPr>
            <w:t>Choose an item.</w:t>
          </w:r>
        </w:p>
      </w:docPartBody>
    </w:docPart>
    <w:docPart>
      <w:docPartPr>
        <w:name w:val="B62FB1B36CDD4AC684F383D9054CFE96"/>
        <w:category>
          <w:name w:val="General"/>
          <w:gallery w:val="placeholder"/>
        </w:category>
        <w:types>
          <w:type w:val="bbPlcHdr"/>
        </w:types>
        <w:behaviors>
          <w:behavior w:val="content"/>
        </w:behaviors>
        <w:guid w:val="{7F68B4D2-2366-4AAA-8ECE-3B49AB667F87}"/>
      </w:docPartPr>
      <w:docPartBody>
        <w:p w:rsidR="001851F7" w:rsidRDefault="00CF33FF" w:rsidP="00CF33FF">
          <w:pPr>
            <w:pStyle w:val="B62FB1B36CDD4AC684F383D9054CFE96"/>
          </w:pPr>
          <w:r w:rsidRPr="002641B9">
            <w:rPr>
              <w:rStyle w:val="PlaceholderText"/>
            </w:rPr>
            <w:t>Choose an item.</w:t>
          </w:r>
        </w:p>
      </w:docPartBody>
    </w:docPart>
    <w:docPart>
      <w:docPartPr>
        <w:name w:val="46581186F9C24ADEB9210234076F32CD"/>
        <w:category>
          <w:name w:val="General"/>
          <w:gallery w:val="placeholder"/>
        </w:category>
        <w:types>
          <w:type w:val="bbPlcHdr"/>
        </w:types>
        <w:behaviors>
          <w:behavior w:val="content"/>
        </w:behaviors>
        <w:guid w:val="{1C469FE1-4FEA-4717-BF43-8D2C36C947BA}"/>
      </w:docPartPr>
      <w:docPartBody>
        <w:p w:rsidR="001851F7" w:rsidRDefault="00CF33FF" w:rsidP="00CF33FF">
          <w:pPr>
            <w:pStyle w:val="46581186F9C24ADEB9210234076F32CD"/>
          </w:pPr>
          <w:r w:rsidRPr="00D54200">
            <w:rPr>
              <w:rStyle w:val="PlaceholderText"/>
              <w:color w:val="000000" w:themeColor="text1"/>
            </w:rPr>
            <w:t>Choose an item.</w:t>
          </w:r>
        </w:p>
      </w:docPartBody>
    </w:docPart>
    <w:docPart>
      <w:docPartPr>
        <w:name w:val="28A7C8D09A934EA0BEFA2D3D7A671E7A"/>
        <w:category>
          <w:name w:val="General"/>
          <w:gallery w:val="placeholder"/>
        </w:category>
        <w:types>
          <w:type w:val="bbPlcHdr"/>
        </w:types>
        <w:behaviors>
          <w:behavior w:val="content"/>
        </w:behaviors>
        <w:guid w:val="{43505801-5A76-416E-BAB1-FC0B157054A6}"/>
      </w:docPartPr>
      <w:docPartBody>
        <w:p w:rsidR="001851F7" w:rsidRDefault="00CF33FF" w:rsidP="00CF33FF">
          <w:pPr>
            <w:pStyle w:val="28A7C8D09A934EA0BEFA2D3D7A671E7A"/>
          </w:pPr>
          <w:r>
            <w:rPr>
              <w:rStyle w:val="PlaceholderText"/>
              <w:color w:val="000000" w:themeColor="text1"/>
            </w:rPr>
            <w:t>Выберите пункт.</w:t>
          </w:r>
        </w:p>
      </w:docPartBody>
    </w:docPart>
    <w:docPart>
      <w:docPartPr>
        <w:name w:val="B583D88E45834B2A95D68039EF1A6CB8"/>
        <w:category>
          <w:name w:val="General"/>
          <w:gallery w:val="placeholder"/>
        </w:category>
        <w:types>
          <w:type w:val="bbPlcHdr"/>
        </w:types>
        <w:behaviors>
          <w:behavior w:val="content"/>
        </w:behaviors>
        <w:guid w:val="{B4F436F9-ACBA-42B6-879C-0E9B576E8892}"/>
      </w:docPartPr>
      <w:docPartBody>
        <w:p w:rsidR="001851F7" w:rsidRDefault="00CF33FF" w:rsidP="00CF33FF">
          <w:pPr>
            <w:pStyle w:val="B583D88E45834B2A95D68039EF1A6CB8"/>
          </w:pPr>
          <w:r w:rsidRPr="00D54200">
            <w:rPr>
              <w:rStyle w:val="PlaceholderText"/>
              <w:color w:val="000000" w:themeColor="text1"/>
            </w:rPr>
            <w:t>Choose an item.</w:t>
          </w:r>
        </w:p>
      </w:docPartBody>
    </w:docPart>
    <w:docPart>
      <w:docPartPr>
        <w:name w:val="4AF71779C8414E3CB57A7E66FD57F1C6"/>
        <w:category>
          <w:name w:val="General"/>
          <w:gallery w:val="placeholder"/>
        </w:category>
        <w:types>
          <w:type w:val="bbPlcHdr"/>
        </w:types>
        <w:behaviors>
          <w:behavior w:val="content"/>
        </w:behaviors>
        <w:guid w:val="{7ADBA0FB-3049-42E4-BDDC-7B3121EA92E4}"/>
      </w:docPartPr>
      <w:docPartBody>
        <w:p w:rsidR="001851F7" w:rsidRDefault="00CF33FF" w:rsidP="00CF33FF">
          <w:pPr>
            <w:pStyle w:val="4AF71779C8414E3CB57A7E66FD57F1C6"/>
          </w:pPr>
          <w:r>
            <w:rPr>
              <w:rStyle w:val="PlaceholderText"/>
              <w:color w:val="000000" w:themeColor="text1"/>
            </w:rPr>
            <w:t>Выберите пункт.</w:t>
          </w:r>
        </w:p>
      </w:docPartBody>
    </w:docPart>
    <w:docPart>
      <w:docPartPr>
        <w:name w:val="581F2FC8865E410990861297925F32BA"/>
        <w:category>
          <w:name w:val="General"/>
          <w:gallery w:val="placeholder"/>
        </w:category>
        <w:types>
          <w:type w:val="bbPlcHdr"/>
        </w:types>
        <w:behaviors>
          <w:behavior w:val="content"/>
        </w:behaviors>
        <w:guid w:val="{972F3F2E-6E52-43EC-A488-1605B79C75F5}"/>
      </w:docPartPr>
      <w:docPartBody>
        <w:p w:rsidR="001851F7" w:rsidRDefault="00CF33FF" w:rsidP="00CF33FF">
          <w:pPr>
            <w:pStyle w:val="581F2FC8865E410990861297925F32BA"/>
          </w:pPr>
          <w:r w:rsidRPr="002641B9">
            <w:rPr>
              <w:rStyle w:val="PlaceholderText"/>
            </w:rPr>
            <w:t>Choose an item.</w:t>
          </w:r>
        </w:p>
      </w:docPartBody>
    </w:docPart>
    <w:docPart>
      <w:docPartPr>
        <w:name w:val="2FC352BBC473457CBD4878F9898BB5A7"/>
        <w:category>
          <w:name w:val="General"/>
          <w:gallery w:val="placeholder"/>
        </w:category>
        <w:types>
          <w:type w:val="bbPlcHdr"/>
        </w:types>
        <w:behaviors>
          <w:behavior w:val="content"/>
        </w:behaviors>
        <w:guid w:val="{B86A6810-F9A4-4400-A5DB-36B2C86643F8}"/>
      </w:docPartPr>
      <w:docPartBody>
        <w:p w:rsidR="001851F7" w:rsidRDefault="00CF33FF" w:rsidP="00CF33FF">
          <w:pPr>
            <w:pStyle w:val="2FC352BBC473457CBD4878F9898BB5A7"/>
          </w:pPr>
          <w:r>
            <w:rPr>
              <w:rStyle w:val="PlaceholderText"/>
            </w:rPr>
            <w:t>Выберите пункт.</w:t>
          </w:r>
        </w:p>
      </w:docPartBody>
    </w:docPart>
    <w:docPart>
      <w:docPartPr>
        <w:name w:val="5D4469CF3B284F51AFCBD35B22A45143"/>
        <w:category>
          <w:name w:val="General"/>
          <w:gallery w:val="placeholder"/>
        </w:category>
        <w:types>
          <w:type w:val="bbPlcHdr"/>
        </w:types>
        <w:behaviors>
          <w:behavior w:val="content"/>
        </w:behaviors>
        <w:guid w:val="{283B4C73-AB03-4332-A0A7-16D2D4B470B3}"/>
      </w:docPartPr>
      <w:docPartBody>
        <w:p w:rsidR="001851F7" w:rsidRDefault="00CF33FF" w:rsidP="00CF33FF">
          <w:pPr>
            <w:pStyle w:val="5D4469CF3B284F51AFCBD35B22A45143"/>
          </w:pPr>
          <w:r w:rsidRPr="002641B9">
            <w:rPr>
              <w:rStyle w:val="PlaceholderText"/>
            </w:rPr>
            <w:t>Choose an item.</w:t>
          </w:r>
        </w:p>
      </w:docPartBody>
    </w:docPart>
    <w:docPart>
      <w:docPartPr>
        <w:name w:val="D906AF05A1404E5899575F6A3A85AAB6"/>
        <w:category>
          <w:name w:val="General"/>
          <w:gallery w:val="placeholder"/>
        </w:category>
        <w:types>
          <w:type w:val="bbPlcHdr"/>
        </w:types>
        <w:behaviors>
          <w:behavior w:val="content"/>
        </w:behaviors>
        <w:guid w:val="{6CECD121-A10F-448A-BF34-565B731750CD}"/>
      </w:docPartPr>
      <w:docPartBody>
        <w:p w:rsidR="001851F7" w:rsidRDefault="00CF33FF" w:rsidP="00CF33FF">
          <w:pPr>
            <w:pStyle w:val="D906AF05A1404E5899575F6A3A85AAB6"/>
          </w:pPr>
          <w:r>
            <w:rPr>
              <w:rStyle w:val="PlaceholderText"/>
            </w:rPr>
            <w:t>Выберите пункт.</w:t>
          </w:r>
        </w:p>
      </w:docPartBody>
    </w:docPart>
    <w:docPart>
      <w:docPartPr>
        <w:name w:val="4B4B09F75BCF4DA988860F2EA123647F"/>
        <w:category>
          <w:name w:val="General"/>
          <w:gallery w:val="placeholder"/>
        </w:category>
        <w:types>
          <w:type w:val="bbPlcHdr"/>
        </w:types>
        <w:behaviors>
          <w:behavior w:val="content"/>
        </w:behaviors>
        <w:guid w:val="{376A17DB-DD17-4E2D-96EC-A5EFC2E4BA5E}"/>
      </w:docPartPr>
      <w:docPartBody>
        <w:p w:rsidR="001851F7" w:rsidRDefault="00CF33FF" w:rsidP="00CF33FF">
          <w:pPr>
            <w:pStyle w:val="4B4B09F75BCF4DA988860F2EA123647F"/>
          </w:pPr>
          <w:r w:rsidRPr="002641B9">
            <w:rPr>
              <w:rStyle w:val="PlaceholderText"/>
            </w:rPr>
            <w:t>Choose an item.</w:t>
          </w:r>
        </w:p>
      </w:docPartBody>
    </w:docPart>
    <w:docPart>
      <w:docPartPr>
        <w:name w:val="F60AA62401CF49F38D744B268113C2B1"/>
        <w:category>
          <w:name w:val="General"/>
          <w:gallery w:val="placeholder"/>
        </w:category>
        <w:types>
          <w:type w:val="bbPlcHdr"/>
        </w:types>
        <w:behaviors>
          <w:behavior w:val="content"/>
        </w:behaviors>
        <w:guid w:val="{8D591F7E-68C2-4109-ACA5-9368C2C39080}"/>
      </w:docPartPr>
      <w:docPartBody>
        <w:p w:rsidR="001851F7" w:rsidRDefault="00CF33FF" w:rsidP="00CF33FF">
          <w:pPr>
            <w:pStyle w:val="F60AA62401CF49F38D744B268113C2B1"/>
          </w:pPr>
          <w:r>
            <w:rPr>
              <w:rStyle w:val="PlaceholderText"/>
            </w:rPr>
            <w:t>Выберите пункт.</w:t>
          </w:r>
        </w:p>
      </w:docPartBody>
    </w:docPart>
    <w:docPart>
      <w:docPartPr>
        <w:name w:val="0BC0FB644E294B6C9D4CF60524A597CF"/>
        <w:category>
          <w:name w:val="General"/>
          <w:gallery w:val="placeholder"/>
        </w:category>
        <w:types>
          <w:type w:val="bbPlcHdr"/>
        </w:types>
        <w:behaviors>
          <w:behavior w:val="content"/>
        </w:behaviors>
        <w:guid w:val="{B0B7436A-2827-43AC-B7ED-C334A2EEFD66}"/>
      </w:docPartPr>
      <w:docPartBody>
        <w:p w:rsidR="001851F7" w:rsidRDefault="00CF33FF" w:rsidP="00CF33FF">
          <w:pPr>
            <w:pStyle w:val="0BC0FB644E294B6C9D4CF60524A597CF"/>
          </w:pPr>
          <w:r w:rsidRPr="002641B9">
            <w:rPr>
              <w:rStyle w:val="PlaceholderText"/>
            </w:rPr>
            <w:t>Choose an item.</w:t>
          </w:r>
        </w:p>
      </w:docPartBody>
    </w:docPart>
    <w:docPart>
      <w:docPartPr>
        <w:name w:val="EA7776E8DB2D453889A165F4F0A94C11"/>
        <w:category>
          <w:name w:val="General"/>
          <w:gallery w:val="placeholder"/>
        </w:category>
        <w:types>
          <w:type w:val="bbPlcHdr"/>
        </w:types>
        <w:behaviors>
          <w:behavior w:val="content"/>
        </w:behaviors>
        <w:guid w:val="{BD6F207C-ED11-4034-8E2E-25AA53691A53}"/>
      </w:docPartPr>
      <w:docPartBody>
        <w:p w:rsidR="001851F7" w:rsidRDefault="00CF33FF" w:rsidP="00CF33FF">
          <w:pPr>
            <w:pStyle w:val="EA7776E8DB2D453889A165F4F0A94C11"/>
          </w:pPr>
          <w:r>
            <w:rPr>
              <w:rStyle w:val="PlaceholderText"/>
            </w:rPr>
            <w:t>Выберите пункт.</w:t>
          </w:r>
        </w:p>
      </w:docPartBody>
    </w:docPart>
    <w:docPart>
      <w:docPartPr>
        <w:name w:val="829E6DDBE0014DA3BDE9AD9FEBFBC6E4"/>
        <w:category>
          <w:name w:val="General"/>
          <w:gallery w:val="placeholder"/>
        </w:category>
        <w:types>
          <w:type w:val="bbPlcHdr"/>
        </w:types>
        <w:behaviors>
          <w:behavior w:val="content"/>
        </w:behaviors>
        <w:guid w:val="{3C7F5957-327B-4CC0-84BA-162988DEC9D4}"/>
      </w:docPartPr>
      <w:docPartBody>
        <w:p w:rsidR="001851F7" w:rsidRDefault="00CF33FF" w:rsidP="00CF33FF">
          <w:pPr>
            <w:pStyle w:val="829E6DDBE0014DA3BDE9AD9FEBFBC6E4"/>
          </w:pPr>
          <w:r w:rsidRPr="002641B9">
            <w:rPr>
              <w:rStyle w:val="PlaceholderText"/>
            </w:rPr>
            <w:t>Choose an item.</w:t>
          </w:r>
        </w:p>
      </w:docPartBody>
    </w:docPart>
    <w:docPart>
      <w:docPartPr>
        <w:name w:val="B4FA035B257948A28A9CBF209AA334D1"/>
        <w:category>
          <w:name w:val="General"/>
          <w:gallery w:val="placeholder"/>
        </w:category>
        <w:types>
          <w:type w:val="bbPlcHdr"/>
        </w:types>
        <w:behaviors>
          <w:behavior w:val="content"/>
        </w:behaviors>
        <w:guid w:val="{6B6A151A-F5D1-47F6-978D-A23109CCDE9A}"/>
      </w:docPartPr>
      <w:docPartBody>
        <w:p w:rsidR="001851F7" w:rsidRDefault="00CF33FF" w:rsidP="00CF33FF">
          <w:pPr>
            <w:pStyle w:val="B4FA035B257948A28A9CBF209AA334D1"/>
          </w:pPr>
          <w:r>
            <w:rPr>
              <w:rStyle w:val="PlaceholderText"/>
            </w:rPr>
            <w:t>Выберите пункт.</w:t>
          </w:r>
        </w:p>
      </w:docPartBody>
    </w:docPart>
    <w:docPart>
      <w:docPartPr>
        <w:name w:val="D57AB465AEC7452F9B82944FCFAD0A55"/>
        <w:category>
          <w:name w:val="General"/>
          <w:gallery w:val="placeholder"/>
        </w:category>
        <w:types>
          <w:type w:val="bbPlcHdr"/>
        </w:types>
        <w:behaviors>
          <w:behavior w:val="content"/>
        </w:behaviors>
        <w:guid w:val="{A72AC00C-CA79-43F0-A646-D6DDDDD5693D}"/>
      </w:docPartPr>
      <w:docPartBody>
        <w:p w:rsidR="001851F7" w:rsidRDefault="00CF33FF" w:rsidP="00CF33FF">
          <w:pPr>
            <w:pStyle w:val="D57AB465AEC7452F9B82944FCFAD0A55"/>
          </w:pPr>
          <w:r w:rsidRPr="002641B9">
            <w:rPr>
              <w:rStyle w:val="PlaceholderText"/>
            </w:rPr>
            <w:t>Choose an item.</w:t>
          </w:r>
        </w:p>
      </w:docPartBody>
    </w:docPart>
    <w:docPart>
      <w:docPartPr>
        <w:name w:val="28F624D09A40485EBE67D7F20F72D6FB"/>
        <w:category>
          <w:name w:val="General"/>
          <w:gallery w:val="placeholder"/>
        </w:category>
        <w:types>
          <w:type w:val="bbPlcHdr"/>
        </w:types>
        <w:behaviors>
          <w:behavior w:val="content"/>
        </w:behaviors>
        <w:guid w:val="{688DFAAA-684F-4FFA-AD77-441387405D86}"/>
      </w:docPartPr>
      <w:docPartBody>
        <w:p w:rsidR="001851F7" w:rsidRDefault="00CF33FF" w:rsidP="00CF33FF">
          <w:pPr>
            <w:pStyle w:val="28F624D09A40485EBE67D7F20F72D6FB"/>
          </w:pPr>
          <w:r>
            <w:rPr>
              <w:rStyle w:val="PlaceholderText"/>
            </w:rPr>
            <w:t>Выберите пункт.</w:t>
          </w:r>
        </w:p>
      </w:docPartBody>
    </w:docPart>
    <w:docPart>
      <w:docPartPr>
        <w:name w:val="A1124281C5CA41BF904C5566E83740F8"/>
        <w:category>
          <w:name w:val="General"/>
          <w:gallery w:val="placeholder"/>
        </w:category>
        <w:types>
          <w:type w:val="bbPlcHdr"/>
        </w:types>
        <w:behaviors>
          <w:behavior w:val="content"/>
        </w:behaviors>
        <w:guid w:val="{EC14C600-3AE5-4405-8374-B622713CC7C0}"/>
      </w:docPartPr>
      <w:docPartBody>
        <w:p w:rsidR="001851F7" w:rsidRDefault="00CF33FF" w:rsidP="00CF33FF">
          <w:pPr>
            <w:pStyle w:val="A1124281C5CA41BF904C5566E83740F8"/>
          </w:pPr>
          <w:r w:rsidRPr="002641B9">
            <w:rPr>
              <w:rStyle w:val="PlaceholderText"/>
            </w:rPr>
            <w:t>Choose an item.</w:t>
          </w:r>
        </w:p>
      </w:docPartBody>
    </w:docPart>
    <w:docPart>
      <w:docPartPr>
        <w:name w:val="29D0C72B58F4478FBA108C219FB34002"/>
        <w:category>
          <w:name w:val="General"/>
          <w:gallery w:val="placeholder"/>
        </w:category>
        <w:types>
          <w:type w:val="bbPlcHdr"/>
        </w:types>
        <w:behaviors>
          <w:behavior w:val="content"/>
        </w:behaviors>
        <w:guid w:val="{E28949B7-7860-41C5-A48A-D75585D4BC77}"/>
      </w:docPartPr>
      <w:docPartBody>
        <w:p w:rsidR="001851F7" w:rsidRDefault="00CF33FF" w:rsidP="00CF33FF">
          <w:pPr>
            <w:pStyle w:val="29D0C72B58F4478FBA108C219FB34002"/>
          </w:pPr>
          <w:r>
            <w:rPr>
              <w:rStyle w:val="PlaceholderText"/>
            </w:rPr>
            <w:t>Выберите пункт.</w:t>
          </w:r>
        </w:p>
      </w:docPartBody>
    </w:docPart>
    <w:docPart>
      <w:docPartPr>
        <w:name w:val="334B3B4398014740B8A5C0D1FD1896E8"/>
        <w:category>
          <w:name w:val="General"/>
          <w:gallery w:val="placeholder"/>
        </w:category>
        <w:types>
          <w:type w:val="bbPlcHdr"/>
        </w:types>
        <w:behaviors>
          <w:behavior w:val="content"/>
        </w:behaviors>
        <w:guid w:val="{A8D6C386-8D58-4F99-A871-29812384D12F}"/>
      </w:docPartPr>
      <w:docPartBody>
        <w:p w:rsidR="001851F7" w:rsidRDefault="00CF33FF" w:rsidP="00CF33FF">
          <w:pPr>
            <w:pStyle w:val="334B3B4398014740B8A5C0D1FD1896E8"/>
          </w:pPr>
          <w:r w:rsidRPr="002641B9">
            <w:rPr>
              <w:rStyle w:val="PlaceholderText"/>
            </w:rPr>
            <w:t>Choose an item.</w:t>
          </w:r>
        </w:p>
      </w:docPartBody>
    </w:docPart>
    <w:docPart>
      <w:docPartPr>
        <w:name w:val="AD5E78D8CA314D1992EE8E1CF7016839"/>
        <w:category>
          <w:name w:val="General"/>
          <w:gallery w:val="placeholder"/>
        </w:category>
        <w:types>
          <w:type w:val="bbPlcHdr"/>
        </w:types>
        <w:behaviors>
          <w:behavior w:val="content"/>
        </w:behaviors>
        <w:guid w:val="{7CCCC53E-63B8-4B8F-889B-A9821F47D085}"/>
      </w:docPartPr>
      <w:docPartBody>
        <w:p w:rsidR="001851F7" w:rsidRDefault="00CF33FF" w:rsidP="00CF33FF">
          <w:pPr>
            <w:pStyle w:val="AD5E78D8CA314D1992EE8E1CF7016839"/>
          </w:pPr>
          <w:r>
            <w:rPr>
              <w:rStyle w:val="PlaceholderText"/>
            </w:rPr>
            <w:t>Выберите пункт.</w:t>
          </w:r>
        </w:p>
      </w:docPartBody>
    </w:docPart>
    <w:docPart>
      <w:docPartPr>
        <w:name w:val="BDA990FB17264A2C987F4D7F78468368"/>
        <w:category>
          <w:name w:val="General"/>
          <w:gallery w:val="placeholder"/>
        </w:category>
        <w:types>
          <w:type w:val="bbPlcHdr"/>
        </w:types>
        <w:behaviors>
          <w:behavior w:val="content"/>
        </w:behaviors>
        <w:guid w:val="{C78478DC-C2F7-4E3C-8F86-3E53BBAB79D5}"/>
      </w:docPartPr>
      <w:docPartBody>
        <w:p w:rsidR="001851F7" w:rsidRDefault="00CF33FF" w:rsidP="00CF33FF">
          <w:pPr>
            <w:pStyle w:val="BDA990FB17264A2C987F4D7F78468368"/>
          </w:pPr>
          <w:r w:rsidRPr="002641B9">
            <w:rPr>
              <w:rStyle w:val="PlaceholderText"/>
            </w:rPr>
            <w:t>Choose an item.</w:t>
          </w:r>
        </w:p>
      </w:docPartBody>
    </w:docPart>
    <w:docPart>
      <w:docPartPr>
        <w:name w:val="EFA3A4A96DD64C7A9809BE932D6FEDB5"/>
        <w:category>
          <w:name w:val="General"/>
          <w:gallery w:val="placeholder"/>
        </w:category>
        <w:types>
          <w:type w:val="bbPlcHdr"/>
        </w:types>
        <w:behaviors>
          <w:behavior w:val="content"/>
        </w:behaviors>
        <w:guid w:val="{B6652792-13CD-466B-A6C2-3C81063B6DB1}"/>
      </w:docPartPr>
      <w:docPartBody>
        <w:p w:rsidR="001851F7" w:rsidRDefault="00CF33FF" w:rsidP="00CF33FF">
          <w:pPr>
            <w:pStyle w:val="EFA3A4A96DD64C7A9809BE932D6FEDB5"/>
          </w:pPr>
          <w:r>
            <w:rPr>
              <w:rStyle w:val="PlaceholderText"/>
            </w:rPr>
            <w:t>Выберите пункт.</w:t>
          </w:r>
        </w:p>
      </w:docPartBody>
    </w:docPart>
    <w:docPart>
      <w:docPartPr>
        <w:name w:val="B774CC8CB1D24DB49E91D4437F3208BD"/>
        <w:category>
          <w:name w:val="General"/>
          <w:gallery w:val="placeholder"/>
        </w:category>
        <w:types>
          <w:type w:val="bbPlcHdr"/>
        </w:types>
        <w:behaviors>
          <w:behavior w:val="content"/>
        </w:behaviors>
        <w:guid w:val="{113253EB-29D2-4C3D-BB6A-A3CB264B9D80}"/>
      </w:docPartPr>
      <w:docPartBody>
        <w:p w:rsidR="001851F7" w:rsidRDefault="00CF33FF" w:rsidP="00CF33FF">
          <w:pPr>
            <w:pStyle w:val="B774CC8CB1D24DB49E91D4437F3208BD"/>
          </w:pPr>
          <w:r w:rsidRPr="002641B9">
            <w:rPr>
              <w:rStyle w:val="PlaceholderText"/>
            </w:rPr>
            <w:t>Choose an item.</w:t>
          </w:r>
        </w:p>
      </w:docPartBody>
    </w:docPart>
    <w:docPart>
      <w:docPartPr>
        <w:name w:val="BA96285E032C4146AB6D4E288763E54E"/>
        <w:category>
          <w:name w:val="General"/>
          <w:gallery w:val="placeholder"/>
        </w:category>
        <w:types>
          <w:type w:val="bbPlcHdr"/>
        </w:types>
        <w:behaviors>
          <w:behavior w:val="content"/>
        </w:behaviors>
        <w:guid w:val="{7B89226D-FACF-4E22-B161-30F71C2F1893}"/>
      </w:docPartPr>
      <w:docPartBody>
        <w:p w:rsidR="001851F7" w:rsidRDefault="00CF33FF" w:rsidP="00CF33FF">
          <w:pPr>
            <w:pStyle w:val="BA96285E032C4146AB6D4E288763E54E"/>
          </w:pPr>
          <w:r>
            <w:rPr>
              <w:rStyle w:val="PlaceholderText"/>
            </w:rPr>
            <w:t>Выберите пункт.</w:t>
          </w:r>
        </w:p>
      </w:docPartBody>
    </w:docPart>
    <w:docPart>
      <w:docPartPr>
        <w:name w:val="BCE233BDC22848C4883E36E1EFCDB44F"/>
        <w:category>
          <w:name w:val="General"/>
          <w:gallery w:val="placeholder"/>
        </w:category>
        <w:types>
          <w:type w:val="bbPlcHdr"/>
        </w:types>
        <w:behaviors>
          <w:behavior w:val="content"/>
        </w:behaviors>
        <w:guid w:val="{919DCEF8-18AF-49DD-A215-BA23E5A05ED4}"/>
      </w:docPartPr>
      <w:docPartBody>
        <w:p w:rsidR="001851F7" w:rsidRDefault="00CF33FF" w:rsidP="00CF33FF">
          <w:pPr>
            <w:pStyle w:val="BCE233BDC22848C4883E36E1EFCDB44F"/>
          </w:pPr>
          <w:r w:rsidRPr="002641B9">
            <w:rPr>
              <w:rStyle w:val="PlaceholderText"/>
            </w:rPr>
            <w:t>Choose an item.</w:t>
          </w:r>
        </w:p>
      </w:docPartBody>
    </w:docPart>
    <w:docPart>
      <w:docPartPr>
        <w:name w:val="A2937A7BD4584D289F3D5080C14162BD"/>
        <w:category>
          <w:name w:val="General"/>
          <w:gallery w:val="placeholder"/>
        </w:category>
        <w:types>
          <w:type w:val="bbPlcHdr"/>
        </w:types>
        <w:behaviors>
          <w:behavior w:val="content"/>
        </w:behaviors>
        <w:guid w:val="{255E1E56-C142-471E-A657-F7B73BDE087A}"/>
      </w:docPartPr>
      <w:docPartBody>
        <w:p w:rsidR="001851F7" w:rsidRDefault="00CF33FF" w:rsidP="00CF33FF">
          <w:pPr>
            <w:pStyle w:val="A2937A7BD4584D289F3D5080C14162BD"/>
          </w:pPr>
          <w:r>
            <w:rPr>
              <w:rStyle w:val="PlaceholderText"/>
            </w:rPr>
            <w:t>Выберите пункт.</w:t>
          </w:r>
        </w:p>
      </w:docPartBody>
    </w:docPart>
    <w:docPart>
      <w:docPartPr>
        <w:name w:val="A786769D3AC540C5B312FE3D466CD926"/>
        <w:category>
          <w:name w:val="General"/>
          <w:gallery w:val="placeholder"/>
        </w:category>
        <w:types>
          <w:type w:val="bbPlcHdr"/>
        </w:types>
        <w:behaviors>
          <w:behavior w:val="content"/>
        </w:behaviors>
        <w:guid w:val="{A3C140FA-0895-41A9-ACBF-599EC54A2AE7}"/>
      </w:docPartPr>
      <w:docPartBody>
        <w:p w:rsidR="001851F7" w:rsidRDefault="00CF33FF" w:rsidP="00CF33FF">
          <w:pPr>
            <w:pStyle w:val="A786769D3AC540C5B312FE3D466CD926"/>
          </w:pPr>
          <w:r w:rsidRPr="002641B9">
            <w:rPr>
              <w:rStyle w:val="PlaceholderText"/>
            </w:rPr>
            <w:t>Choose an item.</w:t>
          </w:r>
        </w:p>
      </w:docPartBody>
    </w:docPart>
    <w:docPart>
      <w:docPartPr>
        <w:name w:val="E350C3918D494E49866AB5F50232AB2A"/>
        <w:category>
          <w:name w:val="General"/>
          <w:gallery w:val="placeholder"/>
        </w:category>
        <w:types>
          <w:type w:val="bbPlcHdr"/>
        </w:types>
        <w:behaviors>
          <w:behavior w:val="content"/>
        </w:behaviors>
        <w:guid w:val="{8DACDE62-E3ED-47E1-A5B2-096855F41C01}"/>
      </w:docPartPr>
      <w:docPartBody>
        <w:p w:rsidR="001851F7" w:rsidRDefault="00CF33FF" w:rsidP="00CF33FF">
          <w:pPr>
            <w:pStyle w:val="E350C3918D494E49866AB5F50232AB2A"/>
          </w:pPr>
          <w:r w:rsidRPr="002641B9">
            <w:rPr>
              <w:rStyle w:val="PlaceholderText"/>
            </w:rPr>
            <w:t>Choose an item.</w:t>
          </w:r>
        </w:p>
      </w:docPartBody>
    </w:docPart>
    <w:docPart>
      <w:docPartPr>
        <w:name w:val="D309DEAA53F84AD28F9CA584A645F7F1"/>
        <w:category>
          <w:name w:val="General"/>
          <w:gallery w:val="placeholder"/>
        </w:category>
        <w:types>
          <w:type w:val="bbPlcHdr"/>
        </w:types>
        <w:behaviors>
          <w:behavior w:val="content"/>
        </w:behaviors>
        <w:guid w:val="{55816BF6-366D-4300-B104-F459E9276238}"/>
      </w:docPartPr>
      <w:docPartBody>
        <w:p w:rsidR="001851F7" w:rsidRDefault="00CF33FF" w:rsidP="00CF33FF">
          <w:pPr>
            <w:pStyle w:val="D309DEAA53F84AD28F9CA584A645F7F1"/>
          </w:pPr>
          <w:r w:rsidRPr="00D54200">
            <w:rPr>
              <w:rStyle w:val="PlaceholderText"/>
              <w:color w:val="000000" w:themeColor="text1"/>
            </w:rPr>
            <w:t>Click or tap to enter a date.</w:t>
          </w:r>
        </w:p>
      </w:docPartBody>
    </w:docPart>
    <w:docPart>
      <w:docPartPr>
        <w:name w:val="4954290A8DB540FBA28D67698636AD77"/>
        <w:category>
          <w:name w:val="General"/>
          <w:gallery w:val="placeholder"/>
        </w:category>
        <w:types>
          <w:type w:val="bbPlcHdr"/>
        </w:types>
        <w:behaviors>
          <w:behavior w:val="content"/>
        </w:behaviors>
        <w:guid w:val="{3AC39187-B9BC-4B06-9490-E8CF582E83F9}"/>
      </w:docPartPr>
      <w:docPartBody>
        <w:p w:rsidR="001851F7" w:rsidRDefault="00CF33FF" w:rsidP="00CF33FF">
          <w:pPr>
            <w:pStyle w:val="4954290A8DB540FBA28D67698636AD77"/>
          </w:pPr>
          <w:r w:rsidRPr="00D54200">
            <w:rPr>
              <w:rStyle w:val="PlaceholderText"/>
              <w:color w:val="000000" w:themeColor="text1"/>
            </w:rPr>
            <w:t>Click or tap to enter a date.</w:t>
          </w:r>
        </w:p>
      </w:docPartBody>
    </w:docPart>
    <w:docPart>
      <w:docPartPr>
        <w:name w:val="538BCB8089654FE294D36C08B2EEF3C9"/>
        <w:category>
          <w:name w:val="General"/>
          <w:gallery w:val="placeholder"/>
        </w:category>
        <w:types>
          <w:type w:val="bbPlcHdr"/>
        </w:types>
        <w:behaviors>
          <w:behavior w:val="content"/>
        </w:behaviors>
        <w:guid w:val="{A096C93D-CDDF-45A1-BF51-136974D8D9DB}"/>
      </w:docPartPr>
      <w:docPartBody>
        <w:p w:rsidR="00C217AA" w:rsidRDefault="001838BF" w:rsidP="001838BF">
          <w:pPr>
            <w:pStyle w:val="538BCB8089654FE294D36C08B2EEF3C9"/>
          </w:pPr>
          <w:r w:rsidRPr="00875599">
            <w:rPr>
              <w:rStyle w:val="PlaceholderText"/>
            </w:rPr>
            <w:t>Choose an item.</w:t>
          </w:r>
        </w:p>
      </w:docPartBody>
    </w:docPart>
    <w:docPart>
      <w:docPartPr>
        <w:name w:val="379C51E8AF5F4839B474A39A190ECBAF"/>
        <w:category>
          <w:name w:val="General"/>
          <w:gallery w:val="placeholder"/>
        </w:category>
        <w:types>
          <w:type w:val="bbPlcHdr"/>
        </w:types>
        <w:behaviors>
          <w:behavior w:val="content"/>
        </w:behaviors>
        <w:guid w:val="{DF3E7C9C-8C1A-40B1-A04E-CAF72BE39639}"/>
      </w:docPartPr>
      <w:docPartBody>
        <w:p w:rsidR="00C217AA" w:rsidRDefault="001838BF" w:rsidP="001838BF">
          <w:pPr>
            <w:pStyle w:val="379C51E8AF5F4839B474A39A190ECBAF"/>
          </w:pPr>
          <w:r>
            <w:rPr>
              <w:rStyle w:val="PlaceholderText"/>
            </w:rPr>
            <w:t>Выберите пункт.</w:t>
          </w:r>
        </w:p>
      </w:docPartBody>
    </w:docPart>
    <w:docPart>
      <w:docPartPr>
        <w:name w:val="262A14C5026644938B2C63F0AE9C7FB7"/>
        <w:category>
          <w:name w:val="General"/>
          <w:gallery w:val="placeholder"/>
        </w:category>
        <w:types>
          <w:type w:val="bbPlcHdr"/>
        </w:types>
        <w:behaviors>
          <w:behavior w:val="content"/>
        </w:behaviors>
        <w:guid w:val="{A8026AA7-CC04-4373-8D5D-656C07973608}"/>
      </w:docPartPr>
      <w:docPartBody>
        <w:p w:rsidR="00C217AA" w:rsidRDefault="001838BF" w:rsidP="001838BF">
          <w:pPr>
            <w:pStyle w:val="262A14C5026644938B2C63F0AE9C7FB7"/>
          </w:pPr>
          <w:r w:rsidRPr="00875599">
            <w:rPr>
              <w:rStyle w:val="PlaceholderText"/>
            </w:rPr>
            <w:t>Click or tap to enter a date.</w:t>
          </w:r>
        </w:p>
      </w:docPartBody>
    </w:docPart>
    <w:docPart>
      <w:docPartPr>
        <w:name w:val="44FA96B741C140FA9E5F5D72CC9392C4"/>
        <w:category>
          <w:name w:val="General"/>
          <w:gallery w:val="placeholder"/>
        </w:category>
        <w:types>
          <w:type w:val="bbPlcHdr"/>
        </w:types>
        <w:behaviors>
          <w:behavior w:val="content"/>
        </w:behaviors>
        <w:guid w:val="{761AAE11-608E-4D4F-9FD0-75A4DC86B104}"/>
      </w:docPartPr>
      <w:docPartBody>
        <w:p w:rsidR="00C217AA" w:rsidRDefault="001838BF" w:rsidP="001838BF">
          <w:pPr>
            <w:pStyle w:val="44FA96B741C140FA9E5F5D72CC9392C4"/>
          </w:pPr>
          <w:r>
            <w:rPr>
              <w:rStyle w:val="PlaceholderText"/>
            </w:rPr>
            <w:t>Нажмите, чтобы ввести дату.</w:t>
          </w:r>
        </w:p>
      </w:docPartBody>
    </w:docPart>
    <w:docPart>
      <w:docPartPr>
        <w:name w:val="188D8CAAD60D47A7A2ED1D4F63847BB8"/>
        <w:category>
          <w:name w:val="General"/>
          <w:gallery w:val="placeholder"/>
        </w:category>
        <w:types>
          <w:type w:val="bbPlcHdr"/>
        </w:types>
        <w:behaviors>
          <w:behavior w:val="content"/>
        </w:behaviors>
        <w:guid w:val="{75A33082-BB0F-4882-B7C8-3590E89E6DEF}"/>
      </w:docPartPr>
      <w:docPartBody>
        <w:p w:rsidR="00C217AA" w:rsidRDefault="001838BF" w:rsidP="001838BF">
          <w:pPr>
            <w:pStyle w:val="188D8CAAD60D47A7A2ED1D4F63847BB8"/>
          </w:pPr>
          <w:r w:rsidRPr="00875599">
            <w:rPr>
              <w:rStyle w:val="PlaceholderText"/>
            </w:rPr>
            <w:t>Choose an item.</w:t>
          </w:r>
        </w:p>
      </w:docPartBody>
    </w:docPart>
    <w:docPart>
      <w:docPartPr>
        <w:name w:val="0836133E5C884D248AE62765A2C5B9A0"/>
        <w:category>
          <w:name w:val="General"/>
          <w:gallery w:val="placeholder"/>
        </w:category>
        <w:types>
          <w:type w:val="bbPlcHdr"/>
        </w:types>
        <w:behaviors>
          <w:behavior w:val="content"/>
        </w:behaviors>
        <w:guid w:val="{A5B95CC5-BD62-46F6-AC45-B5E37A02BF4F}"/>
      </w:docPartPr>
      <w:docPartBody>
        <w:p w:rsidR="00C217AA" w:rsidRDefault="001838BF" w:rsidP="001838BF">
          <w:pPr>
            <w:pStyle w:val="0836133E5C884D248AE62765A2C5B9A0"/>
          </w:pPr>
          <w:r>
            <w:rPr>
              <w:rStyle w:val="PlaceholderText"/>
            </w:rPr>
            <w:t>Выберите пункт.</w:t>
          </w:r>
        </w:p>
      </w:docPartBody>
    </w:docPart>
    <w:docPart>
      <w:docPartPr>
        <w:name w:val="9520CC916ABD423CBB4FEC283339B33D"/>
        <w:category>
          <w:name w:val="General"/>
          <w:gallery w:val="placeholder"/>
        </w:category>
        <w:types>
          <w:type w:val="bbPlcHdr"/>
        </w:types>
        <w:behaviors>
          <w:behavior w:val="content"/>
        </w:behaviors>
        <w:guid w:val="{71EE00C6-674E-4BD5-BF8E-ED84A14A92D1}"/>
      </w:docPartPr>
      <w:docPartBody>
        <w:p w:rsidR="00C217AA" w:rsidRDefault="001838BF" w:rsidP="001838BF">
          <w:pPr>
            <w:pStyle w:val="9520CC916ABD423CBB4FEC283339B33D"/>
          </w:pPr>
          <w:r w:rsidRPr="00875599">
            <w:rPr>
              <w:rStyle w:val="PlaceholderText"/>
              <w:color w:val="000000" w:themeColor="text1"/>
            </w:rPr>
            <w:t>Choose an item.</w:t>
          </w:r>
        </w:p>
      </w:docPartBody>
    </w:docPart>
    <w:docPart>
      <w:docPartPr>
        <w:name w:val="01CD27A6C8694182977103CB24E3F794"/>
        <w:category>
          <w:name w:val="General"/>
          <w:gallery w:val="placeholder"/>
        </w:category>
        <w:types>
          <w:type w:val="bbPlcHdr"/>
        </w:types>
        <w:behaviors>
          <w:behavior w:val="content"/>
        </w:behaviors>
        <w:guid w:val="{5D389274-3358-4ACF-A0B8-5F823970AF1A}"/>
      </w:docPartPr>
      <w:docPartBody>
        <w:p w:rsidR="00C217AA" w:rsidRDefault="001838BF" w:rsidP="001838BF">
          <w:pPr>
            <w:pStyle w:val="01CD27A6C8694182977103CB24E3F794"/>
          </w:pPr>
          <w:r>
            <w:rPr>
              <w:rStyle w:val="PlaceholderText"/>
              <w:color w:val="000000" w:themeColor="text1"/>
            </w:rPr>
            <w:t>Выберите пункт.</w:t>
          </w:r>
        </w:p>
      </w:docPartBody>
    </w:docPart>
    <w:docPart>
      <w:docPartPr>
        <w:name w:val="364E40FD4BBE44A683607D294D4D5B94"/>
        <w:category>
          <w:name w:val="General"/>
          <w:gallery w:val="placeholder"/>
        </w:category>
        <w:types>
          <w:type w:val="bbPlcHdr"/>
        </w:types>
        <w:behaviors>
          <w:behavior w:val="content"/>
        </w:behaviors>
        <w:guid w:val="{40AA23B8-FD0B-4B6B-B6EA-5E74D5576168}"/>
      </w:docPartPr>
      <w:docPartBody>
        <w:p w:rsidR="00C217AA" w:rsidRDefault="001838BF" w:rsidP="001838BF">
          <w:pPr>
            <w:pStyle w:val="364E40FD4BBE44A683607D294D4D5B94"/>
          </w:pPr>
          <w:r w:rsidRPr="00875599">
            <w:rPr>
              <w:rStyle w:val="PlaceholderText"/>
            </w:rPr>
            <w:t>Choose an item.</w:t>
          </w:r>
        </w:p>
      </w:docPartBody>
    </w:docPart>
    <w:docPart>
      <w:docPartPr>
        <w:name w:val="EE0813C3A329464DBF1F5E63801FCE39"/>
        <w:category>
          <w:name w:val="General"/>
          <w:gallery w:val="placeholder"/>
        </w:category>
        <w:types>
          <w:type w:val="bbPlcHdr"/>
        </w:types>
        <w:behaviors>
          <w:behavior w:val="content"/>
        </w:behaviors>
        <w:guid w:val="{F47E0456-2C93-49DE-80E1-DDE041913B13}"/>
      </w:docPartPr>
      <w:docPartBody>
        <w:p w:rsidR="00C217AA" w:rsidRDefault="001838BF" w:rsidP="001838BF">
          <w:pPr>
            <w:pStyle w:val="EE0813C3A329464DBF1F5E63801FCE39"/>
          </w:pPr>
          <w:r>
            <w:rPr>
              <w:rStyle w:val="PlaceholderText"/>
            </w:rPr>
            <w:t>Выберите пункт.</w:t>
          </w:r>
        </w:p>
      </w:docPartBody>
    </w:docPart>
    <w:docPart>
      <w:docPartPr>
        <w:name w:val="2B88E988B0D344919A7E24B6458E60AF"/>
        <w:category>
          <w:name w:val="General"/>
          <w:gallery w:val="placeholder"/>
        </w:category>
        <w:types>
          <w:type w:val="bbPlcHdr"/>
        </w:types>
        <w:behaviors>
          <w:behavior w:val="content"/>
        </w:behaviors>
        <w:guid w:val="{E56B637B-D15A-47F7-A508-0164BE90D1B3}"/>
      </w:docPartPr>
      <w:docPartBody>
        <w:p w:rsidR="00C217AA" w:rsidRDefault="001838BF" w:rsidP="001838BF">
          <w:pPr>
            <w:pStyle w:val="2B88E988B0D344919A7E24B6458E60AF"/>
          </w:pPr>
          <w:r w:rsidRPr="00875599">
            <w:rPr>
              <w:rStyle w:val="PlaceholderText"/>
            </w:rPr>
            <w:t>Choose an item.</w:t>
          </w:r>
        </w:p>
      </w:docPartBody>
    </w:docPart>
    <w:docPart>
      <w:docPartPr>
        <w:name w:val="47F61DD42EC04A72A2CEC4D772B8598D"/>
        <w:category>
          <w:name w:val="General"/>
          <w:gallery w:val="placeholder"/>
        </w:category>
        <w:types>
          <w:type w:val="bbPlcHdr"/>
        </w:types>
        <w:behaviors>
          <w:behavior w:val="content"/>
        </w:behaviors>
        <w:guid w:val="{4A97E1CE-0364-4982-8B18-53C415F03C4A}"/>
      </w:docPartPr>
      <w:docPartBody>
        <w:p w:rsidR="00C217AA" w:rsidRDefault="001838BF" w:rsidP="001838BF">
          <w:pPr>
            <w:pStyle w:val="47F61DD42EC04A72A2CEC4D772B8598D"/>
          </w:pPr>
          <w:r>
            <w:rPr>
              <w:rStyle w:val="PlaceholderText"/>
            </w:rPr>
            <w:t>Выберите пункт.</w:t>
          </w:r>
        </w:p>
      </w:docPartBody>
    </w:docPart>
    <w:docPart>
      <w:docPartPr>
        <w:name w:val="8E8640F9D1F645BBB7FC1BEE6A0D8919"/>
        <w:category>
          <w:name w:val="General"/>
          <w:gallery w:val="placeholder"/>
        </w:category>
        <w:types>
          <w:type w:val="bbPlcHdr"/>
        </w:types>
        <w:behaviors>
          <w:behavior w:val="content"/>
        </w:behaviors>
        <w:guid w:val="{F323DD34-AD65-4FE3-A395-69B8E7078EC3}"/>
      </w:docPartPr>
      <w:docPartBody>
        <w:p w:rsidR="00C217AA" w:rsidRDefault="001838BF" w:rsidP="001838BF">
          <w:pPr>
            <w:pStyle w:val="8E8640F9D1F645BBB7FC1BEE6A0D8919"/>
          </w:pPr>
          <w:r w:rsidRPr="00875599">
            <w:rPr>
              <w:rStyle w:val="PlaceholderText"/>
            </w:rPr>
            <w:t>Choose an item.</w:t>
          </w:r>
        </w:p>
      </w:docPartBody>
    </w:docPart>
    <w:docPart>
      <w:docPartPr>
        <w:name w:val="63638B37B80D4DEFB04114DF99FF914C"/>
        <w:category>
          <w:name w:val="General"/>
          <w:gallery w:val="placeholder"/>
        </w:category>
        <w:types>
          <w:type w:val="bbPlcHdr"/>
        </w:types>
        <w:behaviors>
          <w:behavior w:val="content"/>
        </w:behaviors>
        <w:guid w:val="{0B130D9E-75F4-4E1B-B46C-A32CA569224A}"/>
      </w:docPartPr>
      <w:docPartBody>
        <w:p w:rsidR="00C217AA" w:rsidRDefault="001838BF" w:rsidP="001838BF">
          <w:pPr>
            <w:pStyle w:val="63638B37B80D4DEFB04114DF99FF914C"/>
          </w:pPr>
          <w:r>
            <w:rPr>
              <w:rStyle w:val="PlaceholderText"/>
            </w:rPr>
            <w:t>Выберите пункт.</w:t>
          </w:r>
        </w:p>
      </w:docPartBody>
    </w:docPart>
    <w:docPart>
      <w:docPartPr>
        <w:name w:val="FEF2C6160C184F51B27B968FA04C7890"/>
        <w:category>
          <w:name w:val="General"/>
          <w:gallery w:val="placeholder"/>
        </w:category>
        <w:types>
          <w:type w:val="bbPlcHdr"/>
        </w:types>
        <w:behaviors>
          <w:behavior w:val="content"/>
        </w:behaviors>
        <w:guid w:val="{B1D3D421-DC23-42ED-8A90-5052CA3C6928}"/>
      </w:docPartPr>
      <w:docPartBody>
        <w:p w:rsidR="00C217AA" w:rsidRDefault="001838BF" w:rsidP="001838BF">
          <w:pPr>
            <w:pStyle w:val="FEF2C6160C184F51B27B968FA04C7890"/>
          </w:pPr>
          <w:r w:rsidRPr="00875599">
            <w:rPr>
              <w:rStyle w:val="PlaceholderText"/>
            </w:rPr>
            <w:t>Choose an item.</w:t>
          </w:r>
        </w:p>
      </w:docPartBody>
    </w:docPart>
    <w:docPart>
      <w:docPartPr>
        <w:name w:val="557EEF5D5DA74D2589D26AD2FC1E5FF4"/>
        <w:category>
          <w:name w:val="General"/>
          <w:gallery w:val="placeholder"/>
        </w:category>
        <w:types>
          <w:type w:val="bbPlcHdr"/>
        </w:types>
        <w:behaviors>
          <w:behavior w:val="content"/>
        </w:behaviors>
        <w:guid w:val="{9BA7BF02-A8DC-4122-A25C-CD271C63E600}"/>
      </w:docPartPr>
      <w:docPartBody>
        <w:p w:rsidR="00C217AA" w:rsidRDefault="001838BF" w:rsidP="001838BF">
          <w:pPr>
            <w:pStyle w:val="557EEF5D5DA74D2589D26AD2FC1E5FF4"/>
          </w:pPr>
          <w:r>
            <w:rPr>
              <w:rStyle w:val="PlaceholderText"/>
            </w:rPr>
            <w:t>Выберите пункт.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Times New Roman"/>
    <w:panose1 w:val="020D0603020503020204"/>
    <w:charset w:val="00"/>
    <w:family w:val="swiss"/>
    <w:pitch w:val="variable"/>
    <w:sig w:usb0="A10006FF" w:usb1="100060FB" w:usb2="00000028" w:usb3="00000000" w:csb0="0000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Calibri"/>
    <w:panose1 w:val="020D0403020503020204"/>
    <w:charset w:val="00"/>
    <w:family w:val="swiss"/>
    <w:pitch w:val="variable"/>
    <w:sig w:usb0="A10006FF" w:usb1="100060FB" w:usb2="00000028" w:usb3="00000000" w:csb0="0000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52"/>
    <w:rsid w:val="000C10A7"/>
    <w:rsid w:val="000D786A"/>
    <w:rsid w:val="001838BF"/>
    <w:rsid w:val="001851F7"/>
    <w:rsid w:val="001A7F0A"/>
    <w:rsid w:val="00261A31"/>
    <w:rsid w:val="00302C39"/>
    <w:rsid w:val="0033683C"/>
    <w:rsid w:val="003600CF"/>
    <w:rsid w:val="00383322"/>
    <w:rsid w:val="0042466C"/>
    <w:rsid w:val="004271A2"/>
    <w:rsid w:val="00456492"/>
    <w:rsid w:val="004C3CBD"/>
    <w:rsid w:val="004C3E6B"/>
    <w:rsid w:val="004F1387"/>
    <w:rsid w:val="00503B52"/>
    <w:rsid w:val="00526341"/>
    <w:rsid w:val="005368AE"/>
    <w:rsid w:val="00571D42"/>
    <w:rsid w:val="00657540"/>
    <w:rsid w:val="00672FD3"/>
    <w:rsid w:val="00682DB6"/>
    <w:rsid w:val="006C4CD5"/>
    <w:rsid w:val="00725EAA"/>
    <w:rsid w:val="007935BE"/>
    <w:rsid w:val="00806221"/>
    <w:rsid w:val="0084360B"/>
    <w:rsid w:val="008E59BD"/>
    <w:rsid w:val="008F25C8"/>
    <w:rsid w:val="00927D49"/>
    <w:rsid w:val="00992D87"/>
    <w:rsid w:val="009F4C5A"/>
    <w:rsid w:val="00A57A35"/>
    <w:rsid w:val="00AF5ECE"/>
    <w:rsid w:val="00B0163D"/>
    <w:rsid w:val="00B753D9"/>
    <w:rsid w:val="00C04128"/>
    <w:rsid w:val="00C217AA"/>
    <w:rsid w:val="00C40F30"/>
    <w:rsid w:val="00C5468B"/>
    <w:rsid w:val="00C86FED"/>
    <w:rsid w:val="00CD5272"/>
    <w:rsid w:val="00CF33FF"/>
    <w:rsid w:val="00D63E37"/>
    <w:rsid w:val="00DD3B8C"/>
    <w:rsid w:val="00F661F4"/>
    <w:rsid w:val="00FF1C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38BF"/>
    <w:rPr>
      <w:color w:val="808080"/>
    </w:rPr>
  </w:style>
  <w:style w:type="paragraph" w:customStyle="1" w:styleId="C3E5ACD5544548919BB6D75E424EA932">
    <w:name w:val="C3E5ACD5544548919BB6D75E424EA932"/>
    <w:rsid w:val="001A7F0A"/>
    <w:pPr>
      <w:suppressAutoHyphens/>
      <w:spacing w:after="0" w:line="220" w:lineRule="atLeast"/>
    </w:pPr>
    <w:rPr>
      <w:rFonts w:eastAsiaTheme="minorHAnsi"/>
      <w:caps/>
      <w:spacing w:val="16"/>
      <w:kern w:val="12"/>
      <w:sz w:val="16"/>
      <w:szCs w:val="19"/>
      <w:lang w:val="en-US" w:eastAsia="en-US"/>
    </w:rPr>
  </w:style>
  <w:style w:type="paragraph" w:customStyle="1" w:styleId="87F5982495F346ACB909A63F89A71E381">
    <w:name w:val="87F5982495F346ACB909A63F89A71E381"/>
    <w:rsid w:val="001A7F0A"/>
    <w:pPr>
      <w:suppressAutoHyphens/>
      <w:spacing w:after="0" w:line="240" w:lineRule="auto"/>
    </w:pPr>
    <w:rPr>
      <w:rFonts w:eastAsiaTheme="minorHAnsi"/>
      <w:kern w:val="12"/>
      <w:sz w:val="16"/>
      <w:szCs w:val="19"/>
      <w:lang w:val="en-US" w:eastAsia="en-US"/>
    </w:rPr>
  </w:style>
  <w:style w:type="paragraph" w:customStyle="1" w:styleId="B2E37AA156404A99A119FAF71B2B77E01">
    <w:name w:val="B2E37AA156404A99A119FAF71B2B77E01"/>
    <w:rsid w:val="001A7F0A"/>
    <w:pPr>
      <w:suppressAutoHyphens/>
      <w:spacing w:after="0" w:line="240" w:lineRule="auto"/>
    </w:pPr>
    <w:rPr>
      <w:rFonts w:eastAsiaTheme="minorHAnsi"/>
      <w:kern w:val="12"/>
      <w:sz w:val="16"/>
      <w:szCs w:val="19"/>
      <w:lang w:val="en-US" w:eastAsia="en-US"/>
    </w:rPr>
  </w:style>
  <w:style w:type="paragraph" w:customStyle="1" w:styleId="92B9623A92A140809530261DD9A19F6B">
    <w:name w:val="92B9623A92A140809530261DD9A19F6B"/>
    <w:rsid w:val="00CF33FF"/>
  </w:style>
  <w:style w:type="paragraph" w:customStyle="1" w:styleId="252E9A0F36384D3180521A71ABF9989C">
    <w:name w:val="252E9A0F36384D3180521A71ABF9989C"/>
    <w:rsid w:val="00CF33FF"/>
  </w:style>
  <w:style w:type="paragraph" w:customStyle="1" w:styleId="5F8DBA45315148138283D16DEA7FD4CA">
    <w:name w:val="5F8DBA45315148138283D16DEA7FD4CA"/>
    <w:rsid w:val="00CF33FF"/>
  </w:style>
  <w:style w:type="paragraph" w:customStyle="1" w:styleId="40216FED1A5C4D9A82641043F8784822">
    <w:name w:val="40216FED1A5C4D9A82641043F8784822"/>
    <w:rsid w:val="00CF33FF"/>
  </w:style>
  <w:style w:type="paragraph" w:customStyle="1" w:styleId="C71E4D74DD414330A0BCFE10786104B0">
    <w:name w:val="C71E4D74DD414330A0BCFE10786104B0"/>
    <w:rsid w:val="00CF33FF"/>
  </w:style>
  <w:style w:type="paragraph" w:customStyle="1" w:styleId="D474FBDD37144DAFA6FCDA7396178668">
    <w:name w:val="D474FBDD37144DAFA6FCDA7396178668"/>
    <w:rsid w:val="00CF33FF"/>
  </w:style>
  <w:style w:type="paragraph" w:customStyle="1" w:styleId="13219377AE6345069593EBE4C753BA92">
    <w:name w:val="13219377AE6345069593EBE4C753BA92"/>
    <w:rsid w:val="00CF33FF"/>
  </w:style>
  <w:style w:type="paragraph" w:customStyle="1" w:styleId="AFBB7938D2DD44F8B96F77BBF6FCCE2F">
    <w:name w:val="AFBB7938D2DD44F8B96F77BBF6FCCE2F"/>
    <w:rsid w:val="00CF33FF"/>
  </w:style>
  <w:style w:type="paragraph" w:customStyle="1" w:styleId="0DD4732C8EC349CFB1031CBDAEF8F44C">
    <w:name w:val="0DD4732C8EC349CFB1031CBDAEF8F44C"/>
    <w:rsid w:val="00CF33FF"/>
  </w:style>
  <w:style w:type="paragraph" w:customStyle="1" w:styleId="B62FB1B36CDD4AC684F383D9054CFE96">
    <w:name w:val="B62FB1B36CDD4AC684F383D9054CFE96"/>
    <w:rsid w:val="00CF33FF"/>
  </w:style>
  <w:style w:type="paragraph" w:customStyle="1" w:styleId="46581186F9C24ADEB9210234076F32CD">
    <w:name w:val="46581186F9C24ADEB9210234076F32CD"/>
    <w:rsid w:val="00CF33FF"/>
  </w:style>
  <w:style w:type="paragraph" w:customStyle="1" w:styleId="28A7C8D09A934EA0BEFA2D3D7A671E7A">
    <w:name w:val="28A7C8D09A934EA0BEFA2D3D7A671E7A"/>
    <w:rsid w:val="00CF33FF"/>
  </w:style>
  <w:style w:type="paragraph" w:customStyle="1" w:styleId="B583D88E45834B2A95D68039EF1A6CB8">
    <w:name w:val="B583D88E45834B2A95D68039EF1A6CB8"/>
    <w:rsid w:val="00CF33FF"/>
  </w:style>
  <w:style w:type="paragraph" w:customStyle="1" w:styleId="4AF71779C8414E3CB57A7E66FD57F1C6">
    <w:name w:val="4AF71779C8414E3CB57A7E66FD57F1C6"/>
    <w:rsid w:val="00CF33FF"/>
  </w:style>
  <w:style w:type="paragraph" w:customStyle="1" w:styleId="581F2FC8865E410990861297925F32BA">
    <w:name w:val="581F2FC8865E410990861297925F32BA"/>
    <w:rsid w:val="00CF33FF"/>
  </w:style>
  <w:style w:type="paragraph" w:customStyle="1" w:styleId="2FC352BBC473457CBD4878F9898BB5A7">
    <w:name w:val="2FC352BBC473457CBD4878F9898BB5A7"/>
    <w:rsid w:val="00CF33FF"/>
  </w:style>
  <w:style w:type="paragraph" w:customStyle="1" w:styleId="5D4469CF3B284F51AFCBD35B22A45143">
    <w:name w:val="5D4469CF3B284F51AFCBD35B22A45143"/>
    <w:rsid w:val="00CF33FF"/>
  </w:style>
  <w:style w:type="paragraph" w:customStyle="1" w:styleId="D906AF05A1404E5899575F6A3A85AAB6">
    <w:name w:val="D906AF05A1404E5899575F6A3A85AAB6"/>
    <w:rsid w:val="00CF33FF"/>
  </w:style>
  <w:style w:type="paragraph" w:customStyle="1" w:styleId="4B4B09F75BCF4DA988860F2EA123647F">
    <w:name w:val="4B4B09F75BCF4DA988860F2EA123647F"/>
    <w:rsid w:val="00CF33FF"/>
  </w:style>
  <w:style w:type="paragraph" w:customStyle="1" w:styleId="F60AA62401CF49F38D744B268113C2B1">
    <w:name w:val="F60AA62401CF49F38D744B268113C2B1"/>
    <w:rsid w:val="00CF33FF"/>
  </w:style>
  <w:style w:type="paragraph" w:customStyle="1" w:styleId="0BC0FB644E294B6C9D4CF60524A597CF">
    <w:name w:val="0BC0FB644E294B6C9D4CF60524A597CF"/>
    <w:rsid w:val="00CF33FF"/>
  </w:style>
  <w:style w:type="paragraph" w:customStyle="1" w:styleId="EA7776E8DB2D453889A165F4F0A94C11">
    <w:name w:val="EA7776E8DB2D453889A165F4F0A94C11"/>
    <w:rsid w:val="00CF33FF"/>
  </w:style>
  <w:style w:type="paragraph" w:customStyle="1" w:styleId="829E6DDBE0014DA3BDE9AD9FEBFBC6E4">
    <w:name w:val="829E6DDBE0014DA3BDE9AD9FEBFBC6E4"/>
    <w:rsid w:val="00CF33FF"/>
  </w:style>
  <w:style w:type="paragraph" w:customStyle="1" w:styleId="B4FA035B257948A28A9CBF209AA334D1">
    <w:name w:val="B4FA035B257948A28A9CBF209AA334D1"/>
    <w:rsid w:val="00CF33FF"/>
  </w:style>
  <w:style w:type="paragraph" w:customStyle="1" w:styleId="D57AB465AEC7452F9B82944FCFAD0A55">
    <w:name w:val="D57AB465AEC7452F9B82944FCFAD0A55"/>
    <w:rsid w:val="00CF33FF"/>
  </w:style>
  <w:style w:type="paragraph" w:customStyle="1" w:styleId="28F624D09A40485EBE67D7F20F72D6FB">
    <w:name w:val="28F624D09A40485EBE67D7F20F72D6FB"/>
    <w:rsid w:val="00CF33FF"/>
  </w:style>
  <w:style w:type="paragraph" w:customStyle="1" w:styleId="A1124281C5CA41BF904C5566E83740F8">
    <w:name w:val="A1124281C5CA41BF904C5566E83740F8"/>
    <w:rsid w:val="00CF33FF"/>
  </w:style>
  <w:style w:type="paragraph" w:customStyle="1" w:styleId="29D0C72B58F4478FBA108C219FB34002">
    <w:name w:val="29D0C72B58F4478FBA108C219FB34002"/>
    <w:rsid w:val="00CF33FF"/>
  </w:style>
  <w:style w:type="paragraph" w:customStyle="1" w:styleId="334B3B4398014740B8A5C0D1FD1896E8">
    <w:name w:val="334B3B4398014740B8A5C0D1FD1896E8"/>
    <w:rsid w:val="00CF33FF"/>
  </w:style>
  <w:style w:type="paragraph" w:customStyle="1" w:styleId="AD5E78D8CA314D1992EE8E1CF7016839">
    <w:name w:val="AD5E78D8CA314D1992EE8E1CF7016839"/>
    <w:rsid w:val="00CF33FF"/>
  </w:style>
  <w:style w:type="paragraph" w:customStyle="1" w:styleId="BDA990FB17264A2C987F4D7F78468368">
    <w:name w:val="BDA990FB17264A2C987F4D7F78468368"/>
    <w:rsid w:val="00CF33FF"/>
  </w:style>
  <w:style w:type="paragraph" w:customStyle="1" w:styleId="EFA3A4A96DD64C7A9809BE932D6FEDB5">
    <w:name w:val="EFA3A4A96DD64C7A9809BE932D6FEDB5"/>
    <w:rsid w:val="00CF33FF"/>
  </w:style>
  <w:style w:type="paragraph" w:customStyle="1" w:styleId="B774CC8CB1D24DB49E91D4437F3208BD">
    <w:name w:val="B774CC8CB1D24DB49E91D4437F3208BD"/>
    <w:rsid w:val="00CF33FF"/>
  </w:style>
  <w:style w:type="paragraph" w:customStyle="1" w:styleId="BA96285E032C4146AB6D4E288763E54E">
    <w:name w:val="BA96285E032C4146AB6D4E288763E54E"/>
    <w:rsid w:val="00CF33FF"/>
  </w:style>
  <w:style w:type="paragraph" w:customStyle="1" w:styleId="BCE233BDC22848C4883E36E1EFCDB44F">
    <w:name w:val="BCE233BDC22848C4883E36E1EFCDB44F"/>
    <w:rsid w:val="00CF33FF"/>
  </w:style>
  <w:style w:type="paragraph" w:customStyle="1" w:styleId="A2937A7BD4584D289F3D5080C14162BD">
    <w:name w:val="A2937A7BD4584D289F3D5080C14162BD"/>
    <w:rsid w:val="00CF33FF"/>
  </w:style>
  <w:style w:type="paragraph" w:customStyle="1" w:styleId="A786769D3AC540C5B312FE3D466CD926">
    <w:name w:val="A786769D3AC540C5B312FE3D466CD926"/>
    <w:rsid w:val="00CF33FF"/>
  </w:style>
  <w:style w:type="paragraph" w:customStyle="1" w:styleId="E350C3918D494E49866AB5F50232AB2A">
    <w:name w:val="E350C3918D494E49866AB5F50232AB2A"/>
    <w:rsid w:val="00CF33FF"/>
  </w:style>
  <w:style w:type="paragraph" w:customStyle="1" w:styleId="D309DEAA53F84AD28F9CA584A645F7F1">
    <w:name w:val="D309DEAA53F84AD28F9CA584A645F7F1"/>
    <w:rsid w:val="00CF33FF"/>
  </w:style>
  <w:style w:type="paragraph" w:customStyle="1" w:styleId="4954290A8DB540FBA28D67698636AD77">
    <w:name w:val="4954290A8DB540FBA28D67698636AD77"/>
    <w:rsid w:val="00CF33FF"/>
  </w:style>
  <w:style w:type="paragraph" w:customStyle="1" w:styleId="538BCB8089654FE294D36C08B2EEF3C9">
    <w:name w:val="538BCB8089654FE294D36C08B2EEF3C9"/>
    <w:rsid w:val="001838BF"/>
  </w:style>
  <w:style w:type="paragraph" w:customStyle="1" w:styleId="379C51E8AF5F4839B474A39A190ECBAF">
    <w:name w:val="379C51E8AF5F4839B474A39A190ECBAF"/>
    <w:rsid w:val="001838BF"/>
  </w:style>
  <w:style w:type="paragraph" w:customStyle="1" w:styleId="262A14C5026644938B2C63F0AE9C7FB7">
    <w:name w:val="262A14C5026644938B2C63F0AE9C7FB7"/>
    <w:rsid w:val="001838BF"/>
  </w:style>
  <w:style w:type="paragraph" w:customStyle="1" w:styleId="44FA96B741C140FA9E5F5D72CC9392C4">
    <w:name w:val="44FA96B741C140FA9E5F5D72CC9392C4"/>
    <w:rsid w:val="001838BF"/>
  </w:style>
  <w:style w:type="paragraph" w:customStyle="1" w:styleId="188D8CAAD60D47A7A2ED1D4F63847BB8">
    <w:name w:val="188D8CAAD60D47A7A2ED1D4F63847BB8"/>
    <w:rsid w:val="001838BF"/>
  </w:style>
  <w:style w:type="paragraph" w:customStyle="1" w:styleId="0836133E5C884D248AE62765A2C5B9A0">
    <w:name w:val="0836133E5C884D248AE62765A2C5B9A0"/>
    <w:rsid w:val="001838BF"/>
  </w:style>
  <w:style w:type="paragraph" w:customStyle="1" w:styleId="9520CC916ABD423CBB4FEC283339B33D">
    <w:name w:val="9520CC916ABD423CBB4FEC283339B33D"/>
    <w:rsid w:val="001838BF"/>
  </w:style>
  <w:style w:type="paragraph" w:customStyle="1" w:styleId="01CD27A6C8694182977103CB24E3F794">
    <w:name w:val="01CD27A6C8694182977103CB24E3F794"/>
    <w:rsid w:val="001838BF"/>
  </w:style>
  <w:style w:type="paragraph" w:customStyle="1" w:styleId="364E40FD4BBE44A683607D294D4D5B94">
    <w:name w:val="364E40FD4BBE44A683607D294D4D5B94"/>
    <w:rsid w:val="001838BF"/>
  </w:style>
  <w:style w:type="paragraph" w:customStyle="1" w:styleId="EE0813C3A329464DBF1F5E63801FCE39">
    <w:name w:val="EE0813C3A329464DBF1F5E63801FCE39"/>
    <w:rsid w:val="001838BF"/>
  </w:style>
  <w:style w:type="paragraph" w:customStyle="1" w:styleId="2B88E988B0D344919A7E24B6458E60AF">
    <w:name w:val="2B88E988B0D344919A7E24B6458E60AF"/>
    <w:rsid w:val="001838BF"/>
  </w:style>
  <w:style w:type="paragraph" w:customStyle="1" w:styleId="47F61DD42EC04A72A2CEC4D772B8598D">
    <w:name w:val="47F61DD42EC04A72A2CEC4D772B8598D"/>
    <w:rsid w:val="001838BF"/>
  </w:style>
  <w:style w:type="paragraph" w:customStyle="1" w:styleId="8E8640F9D1F645BBB7FC1BEE6A0D8919">
    <w:name w:val="8E8640F9D1F645BBB7FC1BEE6A0D8919"/>
    <w:rsid w:val="001838BF"/>
  </w:style>
  <w:style w:type="paragraph" w:customStyle="1" w:styleId="63638B37B80D4DEFB04114DF99FF914C">
    <w:name w:val="63638B37B80D4DEFB04114DF99FF914C"/>
    <w:rsid w:val="001838BF"/>
  </w:style>
  <w:style w:type="paragraph" w:customStyle="1" w:styleId="FEF2C6160C184F51B27B968FA04C7890">
    <w:name w:val="FEF2C6160C184F51B27B968FA04C7890"/>
    <w:rsid w:val="001838BF"/>
  </w:style>
  <w:style w:type="paragraph" w:customStyle="1" w:styleId="557EEF5D5DA74D2589D26AD2FC1E5FF4">
    <w:name w:val="557EEF5D5DA74D2589D26AD2FC1E5FF4"/>
    <w:rsid w:val="00183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BB 2017">
  <a:themeElements>
    <a:clrScheme name="Custom 10">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F0F0F0"/>
      </a:accent5>
      <a:accent6>
        <a:srgbClr val="FAFAFA"/>
      </a:accent6>
      <a:hlink>
        <a:srgbClr val="D90000"/>
      </a:hlink>
      <a:folHlink>
        <a:srgbClr val="6E6E6E"/>
      </a:folHlink>
    </a:clrScheme>
    <a:fontScheme name="ABB Fonts">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7EB9633E0B8418988C181536B3E61" ma:contentTypeVersion="12" ma:contentTypeDescription="Create a new document." ma:contentTypeScope="" ma:versionID="55aaeb68452d75ae9dc60488bf5c45c9">
  <xsd:schema xmlns:xsd="http://www.w3.org/2001/XMLSchema" xmlns:xs="http://www.w3.org/2001/XMLSchema" xmlns:p="http://schemas.microsoft.com/office/2006/metadata/properties" xmlns:ns2="32bec046-90b0-47f7-8107-6569fca456d2" xmlns:ns3="6d4a2973-8264-4ca2-8215-31e2e7506fd5" targetNamespace="http://schemas.microsoft.com/office/2006/metadata/properties" ma:root="true" ma:fieldsID="876b6880e299093603ca6c73b5c3eabd" ns2:_="" ns3:_="">
    <xsd:import namespace="32bec046-90b0-47f7-8107-6569fca456d2"/>
    <xsd:import namespace="6d4a2973-8264-4ca2-8215-31e2e7506f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ec046-90b0-47f7-8107-6569fca45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4a2973-8264-4ca2-8215-31e2e7506f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FormConfiguration><![CDATA[{"formFields":[{"type":"heading","name":"DocumentInfo","label":"Document Info"},{"required":false,"placeholder":"","lines":1,"shareValue":false,"type":"textBox","name":"CategoryTitle","label":"Category Title"},{"required":false,"placeholder":"","lines":1,"shareValue":false,"type":"textBox","name":"Subtitle","label":"Subtitle"},{"required":false,"maxLength":4,"placeholder":"","lines":1,"defaultValue":"2022","shareValue":false,"type":"textBox","name":"PublicationYear","label":"Year of first publication"},{"required":false,"shareValue":false,"type":"datePicker","name":"Date","label":"Date"},{"type":"heading","name":"SharePoint","label":"Share Point Bindings"},{"required":false,"placeholder":"","lines":1,"shareValue":false,"type":"textBox","name":"DocumentTitle","label":"Document Title"},{"required":false,"placeholder":"","lines":1,"shareValue":false,"type":"textBox","name":"DocumentID","label":"Document ID"},{"required":false,"maxLength":10,"placeholder":"","lines":1,"defaultValue":"A","shareValue":false,"type":"textBox","name":"Revision","label":"Revision"},{"required":false,"shareValue":false,"type":"datePicker","name":"ApprovalDate","label":"Approval Date"},{"required":false,"placeholder":"","lines":1,"shareValue":false,"type":"textBox","name":"ApprovedByPerson","label":"Approved By Person"},{"required":true,"shareValue":false,"type":"datePicker","name":"PreparedDate","label":"Prepared Date"},{"required":false,"placeholder":"","lines":1,"defaultValue":"{{UserProfile.Name}}","shareValue":false,"type":"textBox","name":"PreparedByPerson","label":"Prepared By Person"},{"distinct":false,"hideIfNoUserInteractionRequired":false,"required":false,"autoSelectFirstOption":false,"shareValue":false,"type":"dropDown","dataSourceName":"DocumentKinds","dataSourceFieldName":"DocumentKind","name":"DocumentKind","label":"Document Kind"},{"distinct":false,"hideIfNoUserInteractionRequired":false,"required":false,"autoSelectFirstOption":false,"shareValue":false,"type":"dropDown","dataSourceName":"LanguageCodes","dataSourceFieldName":"LanguageCodeName","name":"Language","label":"Language"},{"distinct":false,"hideIfNoUserInteractionRequired":false,"required":false,"defaultValue":"Draft","autoSelectFirstOption":false,"shareValue":false,"type":"dropDown","dataSourceName":"LifeCycleStatus","dataSourceFieldName":"Name","name":"LifeCycleStatus","label":"Life Cycle Status"},{"required":false,"placeholder":"","lines":1,"shareValue":false,"type":"textBox","name":"OwningOrganization","label":"Owning Organization"},{"distinct":false,"hideIfNoUserInteractionRequired":false,"required":false,"defaultValue":"Internal","autoSelectFirstOption":false,"shareValue":false,"type":"dropDown","dataSourceName":"SecurityLevels","dataSourceFieldName":"Name","name":"SecurityLevel","label":"Security Level"}],"formDataEntries":[{"name":"PublicationYear","value":"01y7JZM7nJIHijA4zuKcsA=="},{"name":"Date","value":"e92U0CDl5TjOxBZ0FxMJVg=="},{"name":"DocumentTitle","value":"Zq9gNEt38r/a+99KMBfeLvNiqvS71O9c6WpARgwYW28="},{"name":"Revision","value":"C6j+TuaEpeVNz8saulC2Aw=="},{"name":"PreparedDate","value":"e92U0CDl5TjOxBZ0FxMJVg=="},{"name":"PreparedByPerson","value":"xD6ih6z7GqKnMbnWrQCH8jzJRhcJTpxghLavpRNY3Lk="},{"name":"DocumentKind","value":"bFOamLdaLCFWOnh6wqm1BxSdmhsM7GJp69PkbBJ6dJE="},{"name":"LifeCycleStatus","value":"QnWOujKLJp1RvJFaXvBl6HPTKUr9NiUrF8/eA/+Hz0E="},{"name":"OwningOrganization","value":"3z++CD3k1feNMo8ot7HGAOTeTgYUgXSms//8ho+9EHA="},{"name":"SecurityLevel","value":"2doKbVJ2qwJkKAG+1Bd8udlLE2ZhXeb70XuV0fG+fS4="}]}]]></TemplafyFormConfiguration>
</file>

<file path=customXml/item4.xml><?xml version="1.0" encoding="utf-8"?>
<TemplafyTemplateConfiguration><![CDATA[{"elementsMetadata":[{"elementConfiguration":{"binding":"{{Form.CategoryTitle}}","removeAndKeepContent":false,"disableUpdates":false,"type":"text"},"type":"richTextContentControl","id":"390893f0-9b04-436d-a94d-8c2f3d05f3a6"},{"elementConfiguration":{"binding":"{{Form.DocumentTitle}}","removeAndKeepContent":false,"disableUpdates":false,"type":"text"},"type":"richTextContentControl","id":"13528c4d-45f5-47f5-87bf-b009b5a10824"},{"elementConfiguration":{"binding":"{{Form.Subtitle}}","removeAndKeepContent":false,"disableUpdates":false,"type":"text"},"type":"richTextContentControl","id":"30d25a25-79cf-41e8-af7a-a4fee9b30a35"},{"elementConfiguration":{"binding":"{{Form.DocumentTitle}}","removeAndKeepContent":false,"disableUpdates":false,"type":"text"},"type":"richTextContentControl","id":"eec9916e-0960-4699-8d44-f0941519fd28"},{"elementConfiguration":{"binding":"{{Form.Date}}","removeAndKeepContent":false,"disableUpdates":false,"type":"text"},"type":"richTextContentControl","id":"beef9054-2ee2-4581-bccb-39b325b82a92"},{"elementConfiguration":{"binding":"{{Form.Date}}","removeAndKeepContent":false,"disableUpdates":false,"type":"text"},"type":"richTextContentControl","id":"08c76add-6868-4a0b-ac5d-ab655d31e570"}],"transformationConfigurations":[{"binding":"{{Form.DocumentID}}","namespace":"http://schemas.microsoft.com/office/2006/metadata/properties","path":"/p:properties/documentManagement/*[local-name()=\"ABB_Coll_DocumentId\"]","disableUpdates":false,"type":"customXmlValue"},{"namespace":"http://schemas.microsoft.com/office/2006/metadata/properties","path":"/p:properties/documentManagement/*[local-name()=\"o8cb8facb2054f9d919ea0674048ef40\"]","termId":"{{Form.Language.TermID}}","termName":"{{Form.Language.Name}}","disableUpdates":false,"type":"customXmlManagedMetadata"},{"namespace":"http://schemas.microsoft.com/office/2006/metadata/properties","path":"/p:properties/documentManagement/*[local-name()=\"na4369807a744182aff6832bcef961df\"]","termId":"{{Form.DocumentKind.TermID}}","termName":"{{Form.DocumentKind.DocumentKind}}","disableUpdates":false,"type":"customXmlManagedMetadata"},{"binding":"{{Form.Revision}}","namespace":"http://schemas.microsoft.com/office/2006/metadata/properties","path":"/p:properties/documentManagement/*[local-name()=\"ABB_Coll_DocumentRevisionId\"]","disableUpdates":false,"type":"customXmlValue"},{"binding":"{{Form.LifeCycleStatus.Name}}","namespace":"http://schemas.microsoft.com/office/2006/metadata/properties","path":"/p:properties/documentManagement/*[local-name()=\"ABB_Coll_LifecycleStatus\"]","disableUpdates":false,"type":"customXmlValue"},{"binding":"{{Form.ApprovalDate}}","namespace":"http://schemas.microsoft.com/office/2006/metadata/properties","path":"/p:properties/documentManagement/*[local-name()=\"ABB_Coll_ApprovalDate\"]","disableUpdates":false,"type":"customXmlDateTimeValue"},{"binding":"{{Form.ApprovedByPerson}}","namespace":"http://schemas.microsoft.com/office/2006/metadata/properties","path":"/p:properties/documentManagement/*[local-name()=\"ABB_Coll_ApprovedByPerson\"]","disableUpdates":false,"type":"customXmlValue"},{"binding":"{{Form.OwningOrganization}}","namespace":"http://schemas.microsoft.com/office/2006/metadata/properties","path":"/p:properties/documentManagement/*[local-name()=\"ABB_Coll_OwningOrganization\"]","disableUpdates":false,"type":"customXmlValue"},{"binding":"{{Form.SecurityLevel.Name}}","namespace":"http://schemas.microsoft.com/office/2006/metadata/properties","path":"/p:properties/documentManagement/*[local-name()=\"ABB_Coll_SecurityLevel\"]","disableUpdates":false,"type":"customXmlValue"},{"binding":"{{Form.PreparedDate}}","namespace":"http://schemas.microsoft.com/office/2006/metadata/properties","path":"/p:properties/documentManagement/*[local-name()=\"ABB_Coll_PreparedDate\"]","disableUpdates":false,"type":"customXmlDateTimeValue"},{"binding":"{{IfElse(Equals(Form.PreparedByPerson, \"\"), UserProfile.Name, Form.PreparedByPerson)}}","namespace":"http://schemas.microsoft.com/office/2006/metadata/properties","path":"/p:properties/documentManagement/*[local-name()=\"ABB_Coll_PreparedByPerson\"]","disableUpdates":false,"type":"customXmlValue"},{"documentName":"{{Form.DocumentTitle}}","disableUpdates":false,"type":"documentName"},{"language":"{{DocumentLanguage}}","disableUpdates":false,"type":"proofingLanguage"},{"propertyName":"title","propertyValue":"{{Form.DocumentTitle}}","disableUpdates":false,"type":"documentProperty"}],"templateName":"ABB - Universal","templateDescription":"","enableDocumentContentUpdater":true,"version":"2.0"}]]></TemplafyTemplateConfigura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1B03-3307-40E6-B719-D1A258B15A08}">
  <ds:schemaRefs>
    <ds:schemaRef ds:uri="http://schemas.microsoft.com/sharepoint/v3/contenttype/forms"/>
  </ds:schemaRefs>
</ds:datastoreItem>
</file>

<file path=customXml/itemProps2.xml><?xml version="1.0" encoding="utf-8"?>
<ds:datastoreItem xmlns:ds="http://schemas.openxmlformats.org/officeDocument/2006/customXml" ds:itemID="{F9C55D1F-4680-49E4-99FA-B5B557B9E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ec046-90b0-47f7-8107-6569fca456d2"/>
    <ds:schemaRef ds:uri="6d4a2973-8264-4ca2-8215-31e2e7506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BECE5-FEAD-400C-BD7D-E3F53C1F1B38}">
  <ds:schemaRefs/>
</ds:datastoreItem>
</file>

<file path=customXml/itemProps4.xml><?xml version="1.0" encoding="utf-8"?>
<ds:datastoreItem xmlns:ds="http://schemas.openxmlformats.org/officeDocument/2006/customXml" ds:itemID="{21AEABC3-0227-4B21-A11F-EB16821DFE80}">
  <ds:schemaRefs/>
</ds:datastoreItem>
</file>

<file path=customXml/itemProps5.xml><?xml version="1.0" encoding="utf-8"?>
<ds:datastoreItem xmlns:ds="http://schemas.openxmlformats.org/officeDocument/2006/customXml" ds:itemID="{3C09FC47-4015-4252-99EB-ED1CCAE8C02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B3E1F66-9565-4EC9-80AD-C1ED53EF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Universal</Template>
  <TotalTime>13</TotalTime>
  <Pages>1</Pages>
  <Words>5175</Words>
  <Characters>29503</Characters>
  <Application>Microsoft Office Word</Application>
  <DocSecurity>0</DocSecurity>
  <Lines>245</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TPM SELL PARTNER QUESTIONNAIRE</vt:lpstr>
      <vt:lpstr/>
    </vt:vector>
  </TitlesOfParts>
  <Company/>
  <LinksUpToDate>false</LinksUpToDate>
  <CharactersWithSpaces>34609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TPM SELL PARTNER QUESTIONNAIRE</dc:title>
  <dc:creator>Nicklas Neumann</dc:creator>
  <cp:lastModifiedBy>Paulina Włodarczyk</cp:lastModifiedBy>
  <cp:revision>19</cp:revision>
  <dcterms:created xsi:type="dcterms:W3CDTF">2023-03-28T15:34:00Z</dcterms:created>
  <dcterms:modified xsi:type="dcterms:W3CDTF">2023-03-30T15:29:00Z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0x01010082B7EB9633E0B8418988C181536B3E61</vt:lpwstr>
  </property>
  <property fmtid="{D5CDD505-2E9C-101B-9397-08002B2CF9AE}" pid="3" name="ABB_Coll_LanguageCode">
    <vt:lpwstr>3;#aa|e23899c8-0e6b-4ae8-b520-324f014d1297</vt:lpwstr>
  </property>
  <property fmtid="{D5CDD505-2E9C-101B-9397-08002B2CF9AE}" pid="4" name="ABB_Coll_DocumentKind">
    <vt:lpwstr>5;#3D model|a82cccbf-c9ea-434b-9370-b1340cedaebf</vt:lpwstr>
  </property>
  <property fmtid="{D5CDD505-2E9C-101B-9397-08002B2CF9AE}" pid="5" name="TemplafyTenantId">
    <vt:lpwstr>abb</vt:lpwstr>
  </property>
  <property fmtid="{D5CDD505-2E9C-101B-9397-08002B2CF9AE}" pid="6" name="TemplafyTemplateId">
    <vt:lpwstr>638097193551424160</vt:lpwstr>
  </property>
  <property fmtid="{D5CDD505-2E9C-101B-9397-08002B2CF9AE}" pid="7" name="TemplafyUserProfileId">
    <vt:lpwstr>637859673968613577</vt:lpwstr>
  </property>
  <property fmtid="{D5CDD505-2E9C-101B-9397-08002B2CF9AE}" pid="8" name="TemplafyLanguageCode">
    <vt:lpwstr>en-US</vt:lpwstr>
  </property>
  <property fmtid="{D5CDD505-2E9C-101B-9397-08002B2CF9AE}" pid="9" name="TemplafyFromBlank">
    <vt:bool>false</vt:bool>
  </property>
  <property fmtid="{D5CDD505-2E9C-101B-9397-08002B2CF9AE}" pid="10" name="MSIP_Label_ea60d57e-af5b-4752-ac57-3e4f28ca11dc_Enabled">
    <vt:lpwstr>true</vt:lpwstr>
  </property>
  <property fmtid="{D5CDD505-2E9C-101B-9397-08002B2CF9AE}" pid="11" name="MSIP_Label_ea60d57e-af5b-4752-ac57-3e4f28ca11dc_SetDate">
    <vt:lpwstr>2023-03-24T16:47:50Z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c5a894c2-30e3-40c6-b20b-3840f5d6eded</vt:lpwstr>
  </property>
  <property fmtid="{D5CDD505-2E9C-101B-9397-08002B2CF9AE}" pid="16" name="MSIP_Label_ea60d57e-af5b-4752-ac57-3e4f28ca11dc_ContentBits">
    <vt:lpwstr>0</vt:lpwstr>
  </property>
</Properties>
</file>