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DDBEF" w14:textId="3D565C22" w:rsidR="007750FB" w:rsidRPr="00626819" w:rsidRDefault="009A4A49" w:rsidP="00626819">
      <w:pPr>
        <w:spacing w:line="240" w:lineRule="auto"/>
        <w:rPr>
          <w:szCs w:val="18"/>
        </w:rPr>
      </w:pPr>
      <w:r>
        <w:rPr>
          <w:noProof/>
        </w:rPr>
        <mc:AlternateContent>
          <mc:Choice Requires="wps">
            <w:drawing>
              <wp:anchor distT="0" distB="0" distL="114300" distR="114300" simplePos="0" relativeHeight="251656192" behindDoc="0" locked="1" layoutInCell="1" allowOverlap="1" wp14:anchorId="3E24AB0F" wp14:editId="27D51FC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66E98CE5" w:rsidR="00FF2AD8" w:rsidRPr="005D4F21" w:rsidRDefault="00FF2AD8" w:rsidP="00DB6B6C">
                            <w:pPr>
                              <w:spacing w:after="80" w:line="420" w:lineRule="exact"/>
                              <w:rPr>
                                <w:b/>
                                <w:color w:val="FFFFFF" w:themeColor="background1"/>
                                <w:sz w:val="16"/>
                                <w:lang w:val="en-US"/>
                              </w:rPr>
                            </w:pPr>
                            <w:r w:rsidRPr="005D4F21">
                              <w:rPr>
                                <w:b/>
                                <w:color w:val="FFFFFF" w:themeColor="background1"/>
                                <w:sz w:val="16"/>
                                <w:lang w:val="en-US"/>
                              </w:rPr>
                              <w:t xml:space="preserve">Specification Toolbox </w:t>
                            </w:r>
                            <w:r>
                              <w:rPr>
                                <w:b/>
                                <w:color w:val="FFFFFF" w:themeColor="background1"/>
                                <w:sz w:val="16"/>
                                <w:lang w:val="en-US"/>
                              </w:rPr>
                              <w:t>3</w:t>
                            </w:r>
                            <w:r w:rsidRPr="005D4F21">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7B9B3727" w:rsidR="00FF2AD8" w:rsidRPr="00FF2AD8" w:rsidRDefault="00FF2AD8" w:rsidP="00DB6B6C">
                                <w:pPr>
                                  <w:pStyle w:val="Titel"/>
                                  <w:spacing w:after="80" w:line="420" w:lineRule="exact"/>
                                  <w:rPr>
                                    <w:szCs w:val="36"/>
                                    <w:lang w:val="en-US"/>
                                  </w:rPr>
                                </w:pPr>
                                <w:r w:rsidRPr="00FF2AD8">
                                  <w:rPr>
                                    <w:szCs w:val="36"/>
                                    <w:lang w:val="en-US"/>
                                  </w:rPr>
                                  <w:t>ABB i-bus KNX im Hotel Gästezimmer</w:t>
                                </w:r>
                              </w:p>
                            </w:sdtContent>
                          </w:sdt>
                          <w:p w14:paraId="194D4148" w14:textId="5F176BC4" w:rsidR="00FF2AD8" w:rsidRPr="00466ECB" w:rsidRDefault="00FF2AD8" w:rsidP="00DB6B6C">
                            <w:pPr>
                              <w:pStyle w:val="Untertitel"/>
                              <w:spacing w:after="80" w:line="420" w:lineRule="exact"/>
                              <w:rPr>
                                <w:szCs w:val="36"/>
                              </w:rPr>
                            </w:pPr>
                            <w:r>
                              <w:rPr>
                                <w:szCs w:val="36"/>
                              </w:rPr>
                              <w:t>Funktionalausschreibung – Basic</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66E98CE5" w:rsidR="00FF2AD8" w:rsidRPr="005D4F21" w:rsidRDefault="00FF2AD8" w:rsidP="00DB6B6C">
                      <w:pPr>
                        <w:spacing w:after="80" w:line="420" w:lineRule="exact"/>
                        <w:rPr>
                          <w:b/>
                          <w:color w:val="FFFFFF" w:themeColor="background1"/>
                          <w:sz w:val="16"/>
                          <w:lang w:val="en-US"/>
                        </w:rPr>
                      </w:pPr>
                      <w:r w:rsidRPr="005D4F21">
                        <w:rPr>
                          <w:b/>
                          <w:color w:val="FFFFFF" w:themeColor="background1"/>
                          <w:sz w:val="16"/>
                          <w:lang w:val="en-US"/>
                        </w:rPr>
                        <w:t xml:space="preserve">Specification Toolbox </w:t>
                      </w:r>
                      <w:r>
                        <w:rPr>
                          <w:b/>
                          <w:color w:val="FFFFFF" w:themeColor="background1"/>
                          <w:sz w:val="16"/>
                          <w:lang w:val="en-US"/>
                        </w:rPr>
                        <w:t>3</w:t>
                      </w:r>
                      <w:r w:rsidRPr="005D4F21">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7B9B3727" w:rsidR="00FF2AD8" w:rsidRPr="00FF2AD8" w:rsidRDefault="00FF2AD8" w:rsidP="00DB6B6C">
                          <w:pPr>
                            <w:pStyle w:val="Titel"/>
                            <w:spacing w:after="80" w:line="420" w:lineRule="exact"/>
                            <w:rPr>
                              <w:szCs w:val="36"/>
                              <w:lang w:val="en-US"/>
                            </w:rPr>
                          </w:pPr>
                          <w:r w:rsidRPr="00FF2AD8">
                            <w:rPr>
                              <w:szCs w:val="36"/>
                              <w:lang w:val="en-US"/>
                            </w:rPr>
                            <w:t>ABB i-bus KNX im Hotel Gästezimmer</w:t>
                          </w:r>
                        </w:p>
                      </w:sdtContent>
                    </w:sdt>
                    <w:p w14:paraId="194D4148" w14:textId="5F176BC4" w:rsidR="00FF2AD8" w:rsidRPr="00466ECB" w:rsidRDefault="00FF2AD8" w:rsidP="00DB6B6C">
                      <w:pPr>
                        <w:pStyle w:val="Untertitel"/>
                        <w:spacing w:after="80" w:line="420" w:lineRule="exact"/>
                        <w:rPr>
                          <w:szCs w:val="36"/>
                        </w:rPr>
                      </w:pPr>
                      <w:r>
                        <w:rPr>
                          <w:szCs w:val="36"/>
                        </w:rPr>
                        <w:t>Funktionalausschreibung – Basic</w:t>
                      </w:r>
                    </w:p>
                  </w:txbxContent>
                </v:textbox>
                <w10:wrap anchorx="page"/>
                <w10:anchorlock/>
              </v:shape>
            </w:pict>
          </mc:Fallback>
        </mc:AlternateContent>
      </w:r>
      <w:r>
        <w:br/>
      </w:r>
    </w:p>
    <w:p w14:paraId="78804D0B" w14:textId="627C25DC" w:rsidR="00F12168" w:rsidRDefault="00614CD8">
      <w:pPr>
        <w:rPr>
          <w:szCs w:val="18"/>
        </w:rPr>
      </w:pPr>
      <w:r>
        <w:rPr>
          <w:noProof/>
          <w:szCs w:val="18"/>
        </w:rPr>
        <w:drawing>
          <wp:inline distT="0" distB="0" distL="0" distR="0" wp14:anchorId="4FC54A41" wp14:editId="5764F998">
            <wp:extent cx="6297930" cy="3401979"/>
            <wp:effectExtent l="0" t="0" r="762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1979"/>
                    </a:xfrm>
                    <a:prstGeom prst="rect">
                      <a:avLst/>
                    </a:prstGeom>
                  </pic:spPr>
                </pic:pic>
              </a:graphicData>
            </a:graphic>
          </wp:inline>
        </w:drawing>
      </w:r>
    </w:p>
    <w:p w14:paraId="6D18A125" w14:textId="3038409A" w:rsidR="00F12168" w:rsidRDefault="00F12168">
      <w:pPr>
        <w:rPr>
          <w:szCs w:val="18"/>
        </w:rPr>
      </w:pPr>
    </w:p>
    <w:p w14:paraId="64EAF5E9" w14:textId="46BC1961" w:rsidR="00F12168" w:rsidRDefault="00F12168">
      <w:pPr>
        <w:rPr>
          <w:szCs w:val="18"/>
        </w:rPr>
      </w:pPr>
    </w:p>
    <w:p w14:paraId="24E8D406" w14:textId="4C2814DB" w:rsidR="00D6080A" w:rsidRDefault="00D6080A" w:rsidP="00626819">
      <w:pPr>
        <w:pStyle w:val="Text"/>
      </w:pPr>
    </w:p>
    <w:p w14:paraId="7F446605" w14:textId="77777777" w:rsidR="00D6080A" w:rsidRPr="00D6080A" w:rsidRDefault="00D6080A" w:rsidP="00D6080A">
      <w:pPr>
        <w:rPr>
          <w:szCs w:val="18"/>
        </w:rPr>
      </w:pPr>
    </w:p>
    <w:p w14:paraId="7E0ABE5B" w14:textId="77777777" w:rsidR="00D6080A" w:rsidRPr="00D6080A" w:rsidRDefault="00D6080A" w:rsidP="00D6080A">
      <w:pPr>
        <w:rPr>
          <w:szCs w:val="18"/>
        </w:rPr>
      </w:pPr>
    </w:p>
    <w:p w14:paraId="7D35A2AA" w14:textId="77777777" w:rsidR="00D6080A" w:rsidRDefault="00D6080A" w:rsidP="00D6080A">
      <w:pPr>
        <w:rPr>
          <w:szCs w:val="18"/>
        </w:rPr>
      </w:pPr>
    </w:p>
    <w:p w14:paraId="0DAE4C78" w14:textId="77777777" w:rsidR="007750FB" w:rsidRDefault="007750FB" w:rsidP="00D6080A">
      <w:pPr>
        <w:rPr>
          <w:szCs w:val="18"/>
        </w:rPr>
      </w:pPr>
    </w:p>
    <w:p w14:paraId="72B8630B" w14:textId="77777777" w:rsidR="00D6080A" w:rsidRDefault="00D6080A" w:rsidP="00D6080A">
      <w:pPr>
        <w:rPr>
          <w:szCs w:val="18"/>
        </w:rPr>
      </w:pPr>
    </w:p>
    <w:p w14:paraId="26BC99D4" w14:textId="77777777" w:rsidR="00D6080A" w:rsidRDefault="00D6080A" w:rsidP="00D6080A">
      <w:pPr>
        <w:rPr>
          <w:szCs w:val="18"/>
        </w:rPr>
      </w:pPr>
    </w:p>
    <w:p w14:paraId="2C66252C" w14:textId="77777777" w:rsidR="00D6080A" w:rsidRDefault="00D6080A" w:rsidP="00D6080A">
      <w:pPr>
        <w:rPr>
          <w:szCs w:val="18"/>
        </w:rPr>
      </w:pPr>
    </w:p>
    <w:p w14:paraId="65ACC394" w14:textId="77777777" w:rsidR="00D6080A" w:rsidRDefault="00D6080A" w:rsidP="00D6080A">
      <w:pPr>
        <w:rPr>
          <w:szCs w:val="18"/>
        </w:rPr>
      </w:pPr>
    </w:p>
    <w:p w14:paraId="2FD7E041" w14:textId="77777777" w:rsidR="0053063C" w:rsidRDefault="0053063C">
      <w:pPr>
        <w:rPr>
          <w:szCs w:val="18"/>
        </w:rPr>
      </w:pPr>
      <w:r>
        <w:rPr>
          <w:szCs w:val="18"/>
        </w:rPr>
        <w:br w:type="page"/>
      </w:r>
    </w:p>
    <w:p w14:paraId="3AA1E4AC" w14:textId="5B52C452" w:rsidR="003A441C" w:rsidRPr="003A441C" w:rsidRDefault="003A441C">
      <w:pPr>
        <w:rPr>
          <w:sz w:val="28"/>
          <w:szCs w:val="18"/>
        </w:rPr>
      </w:pPr>
      <w:r>
        <w:rPr>
          <w:sz w:val="28"/>
          <w:szCs w:val="18"/>
        </w:rPr>
        <w:lastRenderedPageBreak/>
        <w:t>INHALTSVERZEICHNIS</w:t>
      </w:r>
    </w:p>
    <w:bookmarkStart w:id="0" w:name="_Toc364945367"/>
    <w:bookmarkStart w:id="1" w:name="_Toc365625829"/>
    <w:bookmarkStart w:id="2" w:name="_Toc401070975"/>
    <w:bookmarkStart w:id="3" w:name="_Toc401072685"/>
    <w:bookmarkStart w:id="4" w:name="_Toc401072914"/>
    <w:bookmarkStart w:id="5" w:name="_Toc401072955"/>
    <w:bookmarkStart w:id="6" w:name="_Toc401073037"/>
    <w:bookmarkStart w:id="7" w:name="_Toc401073070"/>
    <w:bookmarkStart w:id="8" w:name="_Toc401073096"/>
    <w:bookmarkStart w:id="9" w:name="_Toc401073126"/>
    <w:p w14:paraId="34CE4DCE" w14:textId="77777777" w:rsidR="00FF2AD8"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rPr>
      </w:pPr>
      <w:r>
        <w:fldChar w:fldCharType="begin"/>
      </w:r>
      <w:r>
        <w:instrText xml:space="preserve"> TOC \o "1-2" \h \z \u </w:instrText>
      </w:r>
      <w:r>
        <w:fldChar w:fldCharType="separate"/>
      </w:r>
      <w:hyperlink w:anchor="_Toc468180465" w:history="1">
        <w:r w:rsidR="00FF2AD8" w:rsidRPr="00FC5AA4">
          <w:rPr>
            <w:rStyle w:val="Hyperlink"/>
            <w:noProof/>
            <w:lang w:val="en-US"/>
          </w:rPr>
          <w:t>1.</w:t>
        </w:r>
        <w:r w:rsidR="00FF2AD8">
          <w:rPr>
            <w:rFonts w:asciiTheme="minorHAnsi" w:eastAsiaTheme="minorEastAsia" w:hAnsiTheme="minorHAnsi" w:cstheme="minorBidi"/>
            <w:b w:val="0"/>
            <w:bCs w:val="0"/>
            <w:noProof/>
            <w:color w:val="auto"/>
            <w:sz w:val="22"/>
            <w:szCs w:val="22"/>
          </w:rPr>
          <w:tab/>
        </w:r>
        <w:r w:rsidR="00FF2AD8" w:rsidRPr="00FC5AA4">
          <w:rPr>
            <w:rStyle w:val="Hyperlink"/>
            <w:noProof/>
          </w:rPr>
          <w:t>Allgemeine Anforderungen</w:t>
        </w:r>
        <w:r w:rsidR="00FF2AD8">
          <w:rPr>
            <w:noProof/>
            <w:webHidden/>
          </w:rPr>
          <w:tab/>
        </w:r>
        <w:r w:rsidR="00FF2AD8">
          <w:rPr>
            <w:noProof/>
            <w:webHidden/>
          </w:rPr>
          <w:fldChar w:fldCharType="begin"/>
        </w:r>
        <w:r w:rsidR="00FF2AD8">
          <w:rPr>
            <w:noProof/>
            <w:webHidden/>
          </w:rPr>
          <w:instrText xml:space="preserve"> PAGEREF _Toc468180465 \h </w:instrText>
        </w:r>
        <w:r w:rsidR="00FF2AD8">
          <w:rPr>
            <w:noProof/>
            <w:webHidden/>
          </w:rPr>
        </w:r>
        <w:r w:rsidR="00FF2AD8">
          <w:rPr>
            <w:noProof/>
            <w:webHidden/>
          </w:rPr>
          <w:fldChar w:fldCharType="separate"/>
        </w:r>
        <w:r w:rsidR="00FF2AD8">
          <w:rPr>
            <w:noProof/>
            <w:webHidden/>
          </w:rPr>
          <w:t>3</w:t>
        </w:r>
        <w:r w:rsidR="00FF2AD8">
          <w:rPr>
            <w:noProof/>
            <w:webHidden/>
          </w:rPr>
          <w:fldChar w:fldCharType="end"/>
        </w:r>
      </w:hyperlink>
    </w:p>
    <w:p w14:paraId="698BACE1"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66" w:history="1">
        <w:r w:rsidR="00FF2AD8" w:rsidRPr="00FC5AA4">
          <w:rPr>
            <w:rStyle w:val="Hyperlink"/>
            <w:noProof/>
            <w:u w:color="000000" w:themeColor="text1"/>
          </w:rPr>
          <w:t>1.1.</w:t>
        </w:r>
        <w:r w:rsidR="00FF2AD8">
          <w:rPr>
            <w:rFonts w:eastAsiaTheme="minorEastAsia" w:cstheme="minorBidi"/>
            <w:bCs w:val="0"/>
            <w:noProof/>
            <w:color w:val="auto"/>
            <w:sz w:val="22"/>
            <w:szCs w:val="22"/>
          </w:rPr>
          <w:tab/>
        </w:r>
        <w:r w:rsidR="00FF2AD8" w:rsidRPr="00FC5AA4">
          <w:rPr>
            <w:rStyle w:val="Hyperlink"/>
            <w:noProof/>
          </w:rPr>
          <w:t>Systembeschreibung</w:t>
        </w:r>
        <w:r w:rsidR="00FF2AD8">
          <w:rPr>
            <w:noProof/>
            <w:webHidden/>
          </w:rPr>
          <w:tab/>
        </w:r>
        <w:r w:rsidR="00FF2AD8">
          <w:rPr>
            <w:noProof/>
            <w:webHidden/>
          </w:rPr>
          <w:fldChar w:fldCharType="begin"/>
        </w:r>
        <w:r w:rsidR="00FF2AD8">
          <w:rPr>
            <w:noProof/>
            <w:webHidden/>
          </w:rPr>
          <w:instrText xml:space="preserve"> PAGEREF _Toc468180466 \h </w:instrText>
        </w:r>
        <w:r w:rsidR="00FF2AD8">
          <w:rPr>
            <w:noProof/>
            <w:webHidden/>
          </w:rPr>
        </w:r>
        <w:r w:rsidR="00FF2AD8">
          <w:rPr>
            <w:noProof/>
            <w:webHidden/>
          </w:rPr>
          <w:fldChar w:fldCharType="separate"/>
        </w:r>
        <w:r w:rsidR="00FF2AD8">
          <w:rPr>
            <w:noProof/>
            <w:webHidden/>
          </w:rPr>
          <w:t>4</w:t>
        </w:r>
        <w:r w:rsidR="00FF2AD8">
          <w:rPr>
            <w:noProof/>
            <w:webHidden/>
          </w:rPr>
          <w:fldChar w:fldCharType="end"/>
        </w:r>
      </w:hyperlink>
    </w:p>
    <w:p w14:paraId="2E7413CC"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67" w:history="1">
        <w:r w:rsidR="00FF2AD8" w:rsidRPr="00FC5AA4">
          <w:rPr>
            <w:rStyle w:val="Hyperlink"/>
            <w:noProof/>
            <w:u w:color="000000" w:themeColor="text1"/>
          </w:rPr>
          <w:t>1.2.</w:t>
        </w:r>
        <w:r w:rsidR="00FF2AD8">
          <w:rPr>
            <w:rFonts w:eastAsiaTheme="minorEastAsia" w:cstheme="minorBidi"/>
            <w:bCs w:val="0"/>
            <w:noProof/>
            <w:color w:val="auto"/>
            <w:sz w:val="22"/>
            <w:szCs w:val="22"/>
          </w:rPr>
          <w:tab/>
        </w:r>
        <w:r w:rsidR="00FF2AD8" w:rsidRPr="00FC5AA4">
          <w:rPr>
            <w:rStyle w:val="Hyperlink"/>
            <w:noProof/>
          </w:rPr>
          <w:t>Systemkomponenten und Raum Master</w:t>
        </w:r>
        <w:r w:rsidR="00FF2AD8">
          <w:rPr>
            <w:noProof/>
            <w:webHidden/>
          </w:rPr>
          <w:tab/>
        </w:r>
        <w:r w:rsidR="00FF2AD8">
          <w:rPr>
            <w:noProof/>
            <w:webHidden/>
          </w:rPr>
          <w:fldChar w:fldCharType="begin"/>
        </w:r>
        <w:r w:rsidR="00FF2AD8">
          <w:rPr>
            <w:noProof/>
            <w:webHidden/>
          </w:rPr>
          <w:instrText xml:space="preserve"> PAGEREF _Toc468180467 \h </w:instrText>
        </w:r>
        <w:r w:rsidR="00FF2AD8">
          <w:rPr>
            <w:noProof/>
            <w:webHidden/>
          </w:rPr>
        </w:r>
        <w:r w:rsidR="00FF2AD8">
          <w:rPr>
            <w:noProof/>
            <w:webHidden/>
          </w:rPr>
          <w:fldChar w:fldCharType="separate"/>
        </w:r>
        <w:r w:rsidR="00FF2AD8">
          <w:rPr>
            <w:noProof/>
            <w:webHidden/>
          </w:rPr>
          <w:t>4</w:t>
        </w:r>
        <w:r w:rsidR="00FF2AD8">
          <w:rPr>
            <w:noProof/>
            <w:webHidden/>
          </w:rPr>
          <w:fldChar w:fldCharType="end"/>
        </w:r>
      </w:hyperlink>
    </w:p>
    <w:p w14:paraId="36284DB4"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68" w:history="1">
        <w:r w:rsidR="00FF2AD8" w:rsidRPr="00FC5AA4">
          <w:rPr>
            <w:rStyle w:val="Hyperlink"/>
            <w:noProof/>
            <w:u w:color="000000" w:themeColor="text1"/>
          </w:rPr>
          <w:t>1.3.</w:t>
        </w:r>
        <w:r w:rsidR="00FF2AD8">
          <w:rPr>
            <w:rFonts w:eastAsiaTheme="minorEastAsia" w:cstheme="minorBidi"/>
            <w:bCs w:val="0"/>
            <w:noProof/>
            <w:color w:val="auto"/>
            <w:sz w:val="22"/>
            <w:szCs w:val="22"/>
          </w:rPr>
          <w:tab/>
        </w:r>
        <w:r w:rsidR="00FF2AD8" w:rsidRPr="00FC5AA4">
          <w:rPr>
            <w:rStyle w:val="Hyperlink"/>
            <w:noProof/>
          </w:rPr>
          <w:t>Unterverteiler im Gästezimmer</w:t>
        </w:r>
        <w:r w:rsidR="00FF2AD8">
          <w:rPr>
            <w:noProof/>
            <w:webHidden/>
          </w:rPr>
          <w:tab/>
        </w:r>
        <w:r w:rsidR="00FF2AD8">
          <w:rPr>
            <w:noProof/>
            <w:webHidden/>
          </w:rPr>
          <w:fldChar w:fldCharType="begin"/>
        </w:r>
        <w:r w:rsidR="00FF2AD8">
          <w:rPr>
            <w:noProof/>
            <w:webHidden/>
          </w:rPr>
          <w:instrText xml:space="preserve"> PAGEREF _Toc468180468 \h </w:instrText>
        </w:r>
        <w:r w:rsidR="00FF2AD8">
          <w:rPr>
            <w:noProof/>
            <w:webHidden/>
          </w:rPr>
        </w:r>
        <w:r w:rsidR="00FF2AD8">
          <w:rPr>
            <w:noProof/>
            <w:webHidden/>
          </w:rPr>
          <w:fldChar w:fldCharType="separate"/>
        </w:r>
        <w:r w:rsidR="00FF2AD8">
          <w:rPr>
            <w:noProof/>
            <w:webHidden/>
          </w:rPr>
          <w:t>4</w:t>
        </w:r>
        <w:r w:rsidR="00FF2AD8">
          <w:rPr>
            <w:noProof/>
            <w:webHidden/>
          </w:rPr>
          <w:fldChar w:fldCharType="end"/>
        </w:r>
      </w:hyperlink>
    </w:p>
    <w:p w14:paraId="4339CF01"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69" w:history="1">
        <w:r w:rsidR="00FF2AD8" w:rsidRPr="00FC5AA4">
          <w:rPr>
            <w:rStyle w:val="Hyperlink"/>
            <w:noProof/>
            <w14:scene3d>
              <w14:camera w14:prst="orthographicFront"/>
              <w14:lightRig w14:rig="threePt" w14:dir="t">
                <w14:rot w14:lat="0" w14:lon="0" w14:rev="0"/>
              </w14:lightRig>
            </w14:scene3d>
          </w:rPr>
          <w:t>1.4.</w:t>
        </w:r>
        <w:r w:rsidR="00FF2AD8">
          <w:rPr>
            <w:rFonts w:eastAsiaTheme="minorEastAsia" w:cstheme="minorBidi"/>
            <w:bCs w:val="0"/>
            <w:noProof/>
            <w:color w:val="auto"/>
            <w:sz w:val="22"/>
            <w:szCs w:val="22"/>
          </w:rPr>
          <w:tab/>
        </w:r>
        <w:r w:rsidR="00FF2AD8" w:rsidRPr="00FC5AA4">
          <w:rPr>
            <w:rStyle w:val="Hyperlink"/>
            <w:noProof/>
          </w:rPr>
          <w:t>Taster</w:t>
        </w:r>
        <w:r w:rsidR="00FF2AD8">
          <w:rPr>
            <w:noProof/>
            <w:webHidden/>
          </w:rPr>
          <w:tab/>
        </w:r>
        <w:r w:rsidR="00FF2AD8">
          <w:rPr>
            <w:noProof/>
            <w:webHidden/>
          </w:rPr>
          <w:fldChar w:fldCharType="begin"/>
        </w:r>
        <w:r w:rsidR="00FF2AD8">
          <w:rPr>
            <w:noProof/>
            <w:webHidden/>
          </w:rPr>
          <w:instrText xml:space="preserve"> PAGEREF _Toc468180469 \h </w:instrText>
        </w:r>
        <w:r w:rsidR="00FF2AD8">
          <w:rPr>
            <w:noProof/>
            <w:webHidden/>
          </w:rPr>
        </w:r>
        <w:r w:rsidR="00FF2AD8">
          <w:rPr>
            <w:noProof/>
            <w:webHidden/>
          </w:rPr>
          <w:fldChar w:fldCharType="separate"/>
        </w:r>
        <w:r w:rsidR="00FF2AD8">
          <w:rPr>
            <w:noProof/>
            <w:webHidden/>
          </w:rPr>
          <w:t>4</w:t>
        </w:r>
        <w:r w:rsidR="00FF2AD8">
          <w:rPr>
            <w:noProof/>
            <w:webHidden/>
          </w:rPr>
          <w:fldChar w:fldCharType="end"/>
        </w:r>
      </w:hyperlink>
    </w:p>
    <w:p w14:paraId="1BC72053" w14:textId="77777777" w:rsidR="00FF2AD8" w:rsidRDefault="00DA4406">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180470" w:history="1">
        <w:r w:rsidR="00FF2AD8" w:rsidRPr="00FC5AA4">
          <w:rPr>
            <w:rStyle w:val="Hyperlink"/>
            <w:noProof/>
          </w:rPr>
          <w:t>2.</w:t>
        </w:r>
        <w:r w:rsidR="00FF2AD8">
          <w:rPr>
            <w:rFonts w:asciiTheme="minorHAnsi" w:eastAsiaTheme="minorEastAsia" w:hAnsiTheme="minorHAnsi" w:cstheme="minorBidi"/>
            <w:b w:val="0"/>
            <w:bCs w:val="0"/>
            <w:noProof/>
            <w:color w:val="auto"/>
            <w:sz w:val="22"/>
            <w:szCs w:val="22"/>
          </w:rPr>
          <w:tab/>
        </w:r>
        <w:r w:rsidR="00FF2AD8" w:rsidRPr="00FC5AA4">
          <w:rPr>
            <w:rStyle w:val="Hyperlink"/>
            <w:noProof/>
          </w:rPr>
          <w:t>Anforderungen an das Gästezimmer – Basic-Ausstattung</w:t>
        </w:r>
        <w:r w:rsidR="00FF2AD8">
          <w:rPr>
            <w:noProof/>
            <w:webHidden/>
          </w:rPr>
          <w:tab/>
        </w:r>
        <w:r w:rsidR="00FF2AD8">
          <w:rPr>
            <w:noProof/>
            <w:webHidden/>
          </w:rPr>
          <w:fldChar w:fldCharType="begin"/>
        </w:r>
        <w:r w:rsidR="00FF2AD8">
          <w:rPr>
            <w:noProof/>
            <w:webHidden/>
          </w:rPr>
          <w:instrText xml:space="preserve"> PAGEREF _Toc468180470 \h </w:instrText>
        </w:r>
        <w:r w:rsidR="00FF2AD8">
          <w:rPr>
            <w:noProof/>
            <w:webHidden/>
          </w:rPr>
        </w:r>
        <w:r w:rsidR="00FF2AD8">
          <w:rPr>
            <w:noProof/>
            <w:webHidden/>
          </w:rPr>
          <w:fldChar w:fldCharType="separate"/>
        </w:r>
        <w:r w:rsidR="00FF2AD8">
          <w:rPr>
            <w:noProof/>
            <w:webHidden/>
          </w:rPr>
          <w:t>5</w:t>
        </w:r>
        <w:r w:rsidR="00FF2AD8">
          <w:rPr>
            <w:noProof/>
            <w:webHidden/>
          </w:rPr>
          <w:fldChar w:fldCharType="end"/>
        </w:r>
      </w:hyperlink>
    </w:p>
    <w:p w14:paraId="412FC427"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71" w:history="1">
        <w:r w:rsidR="00FF2AD8" w:rsidRPr="00FC5AA4">
          <w:rPr>
            <w:rStyle w:val="Hyperlink"/>
            <w:noProof/>
            <w14:scene3d>
              <w14:camera w14:prst="orthographicFront"/>
              <w14:lightRig w14:rig="threePt" w14:dir="t">
                <w14:rot w14:lat="0" w14:lon="0" w14:rev="0"/>
              </w14:lightRig>
            </w14:scene3d>
          </w:rPr>
          <w:t>2.1.</w:t>
        </w:r>
        <w:r w:rsidR="00FF2AD8">
          <w:rPr>
            <w:rFonts w:eastAsiaTheme="minorEastAsia" w:cstheme="minorBidi"/>
            <w:bCs w:val="0"/>
            <w:noProof/>
            <w:color w:val="auto"/>
            <w:sz w:val="22"/>
            <w:szCs w:val="22"/>
          </w:rPr>
          <w:tab/>
        </w:r>
        <w:r w:rsidR="00FF2AD8" w:rsidRPr="00FC5AA4">
          <w:rPr>
            <w:rStyle w:val="Hyperlink"/>
            <w:noProof/>
          </w:rPr>
          <w:t>Flur und Eingangsbereich</w:t>
        </w:r>
        <w:r w:rsidR="00FF2AD8">
          <w:rPr>
            <w:noProof/>
            <w:webHidden/>
          </w:rPr>
          <w:tab/>
        </w:r>
        <w:r w:rsidR="00FF2AD8">
          <w:rPr>
            <w:noProof/>
            <w:webHidden/>
          </w:rPr>
          <w:fldChar w:fldCharType="begin"/>
        </w:r>
        <w:r w:rsidR="00FF2AD8">
          <w:rPr>
            <w:noProof/>
            <w:webHidden/>
          </w:rPr>
          <w:instrText xml:space="preserve"> PAGEREF _Toc468180471 \h </w:instrText>
        </w:r>
        <w:r w:rsidR="00FF2AD8">
          <w:rPr>
            <w:noProof/>
            <w:webHidden/>
          </w:rPr>
        </w:r>
        <w:r w:rsidR="00FF2AD8">
          <w:rPr>
            <w:noProof/>
            <w:webHidden/>
          </w:rPr>
          <w:fldChar w:fldCharType="separate"/>
        </w:r>
        <w:r w:rsidR="00FF2AD8">
          <w:rPr>
            <w:noProof/>
            <w:webHidden/>
          </w:rPr>
          <w:t>5</w:t>
        </w:r>
        <w:r w:rsidR="00FF2AD8">
          <w:rPr>
            <w:noProof/>
            <w:webHidden/>
          </w:rPr>
          <w:fldChar w:fldCharType="end"/>
        </w:r>
      </w:hyperlink>
    </w:p>
    <w:p w14:paraId="6084E841"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72" w:history="1">
        <w:r w:rsidR="00FF2AD8" w:rsidRPr="00FC5AA4">
          <w:rPr>
            <w:rStyle w:val="Hyperlink"/>
            <w:noProof/>
            <w14:scene3d>
              <w14:camera w14:prst="orthographicFront"/>
              <w14:lightRig w14:rig="threePt" w14:dir="t">
                <w14:rot w14:lat="0" w14:lon="0" w14:rev="0"/>
              </w14:lightRig>
            </w14:scene3d>
          </w:rPr>
          <w:t>2.2.</w:t>
        </w:r>
        <w:r w:rsidR="00FF2AD8">
          <w:rPr>
            <w:rFonts w:eastAsiaTheme="minorEastAsia" w:cstheme="minorBidi"/>
            <w:bCs w:val="0"/>
            <w:noProof/>
            <w:color w:val="auto"/>
            <w:sz w:val="22"/>
            <w:szCs w:val="22"/>
          </w:rPr>
          <w:tab/>
        </w:r>
        <w:r w:rsidR="00FF2AD8" w:rsidRPr="00FC5AA4">
          <w:rPr>
            <w:rStyle w:val="Hyperlink"/>
            <w:noProof/>
          </w:rPr>
          <w:t>Schlafen, Wohnen und Multimedia</w:t>
        </w:r>
        <w:r w:rsidR="00FF2AD8">
          <w:rPr>
            <w:noProof/>
            <w:webHidden/>
          </w:rPr>
          <w:tab/>
        </w:r>
        <w:r w:rsidR="00FF2AD8">
          <w:rPr>
            <w:noProof/>
            <w:webHidden/>
          </w:rPr>
          <w:fldChar w:fldCharType="begin"/>
        </w:r>
        <w:r w:rsidR="00FF2AD8">
          <w:rPr>
            <w:noProof/>
            <w:webHidden/>
          </w:rPr>
          <w:instrText xml:space="preserve"> PAGEREF _Toc468180472 \h </w:instrText>
        </w:r>
        <w:r w:rsidR="00FF2AD8">
          <w:rPr>
            <w:noProof/>
            <w:webHidden/>
          </w:rPr>
        </w:r>
        <w:r w:rsidR="00FF2AD8">
          <w:rPr>
            <w:noProof/>
            <w:webHidden/>
          </w:rPr>
          <w:fldChar w:fldCharType="separate"/>
        </w:r>
        <w:r w:rsidR="00FF2AD8">
          <w:rPr>
            <w:noProof/>
            <w:webHidden/>
          </w:rPr>
          <w:t>6</w:t>
        </w:r>
        <w:r w:rsidR="00FF2AD8">
          <w:rPr>
            <w:noProof/>
            <w:webHidden/>
          </w:rPr>
          <w:fldChar w:fldCharType="end"/>
        </w:r>
      </w:hyperlink>
    </w:p>
    <w:p w14:paraId="65CEE884"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73" w:history="1">
        <w:r w:rsidR="00FF2AD8" w:rsidRPr="00FC5AA4">
          <w:rPr>
            <w:rStyle w:val="Hyperlink"/>
            <w:noProof/>
            <w14:scene3d>
              <w14:camera w14:prst="orthographicFront"/>
              <w14:lightRig w14:rig="threePt" w14:dir="t">
                <w14:rot w14:lat="0" w14:lon="0" w14:rev="0"/>
              </w14:lightRig>
            </w14:scene3d>
          </w:rPr>
          <w:t>2.3.</w:t>
        </w:r>
        <w:r w:rsidR="00FF2AD8">
          <w:rPr>
            <w:rFonts w:eastAsiaTheme="minorEastAsia" w:cstheme="minorBidi"/>
            <w:bCs w:val="0"/>
            <w:noProof/>
            <w:color w:val="auto"/>
            <w:sz w:val="22"/>
            <w:szCs w:val="22"/>
          </w:rPr>
          <w:tab/>
        </w:r>
        <w:r w:rsidR="00FF2AD8" w:rsidRPr="00FC5AA4">
          <w:rPr>
            <w:rStyle w:val="Hyperlink"/>
            <w:noProof/>
          </w:rPr>
          <w:t>Badezimmer</w:t>
        </w:r>
        <w:r w:rsidR="00FF2AD8">
          <w:rPr>
            <w:noProof/>
            <w:webHidden/>
          </w:rPr>
          <w:tab/>
        </w:r>
        <w:r w:rsidR="00FF2AD8">
          <w:rPr>
            <w:noProof/>
            <w:webHidden/>
          </w:rPr>
          <w:fldChar w:fldCharType="begin"/>
        </w:r>
        <w:r w:rsidR="00FF2AD8">
          <w:rPr>
            <w:noProof/>
            <w:webHidden/>
          </w:rPr>
          <w:instrText xml:space="preserve"> PAGEREF _Toc468180473 \h </w:instrText>
        </w:r>
        <w:r w:rsidR="00FF2AD8">
          <w:rPr>
            <w:noProof/>
            <w:webHidden/>
          </w:rPr>
        </w:r>
        <w:r w:rsidR="00FF2AD8">
          <w:rPr>
            <w:noProof/>
            <w:webHidden/>
          </w:rPr>
          <w:fldChar w:fldCharType="separate"/>
        </w:r>
        <w:r w:rsidR="00FF2AD8">
          <w:rPr>
            <w:noProof/>
            <w:webHidden/>
          </w:rPr>
          <w:t>7</w:t>
        </w:r>
        <w:r w:rsidR="00FF2AD8">
          <w:rPr>
            <w:noProof/>
            <w:webHidden/>
          </w:rPr>
          <w:fldChar w:fldCharType="end"/>
        </w:r>
      </w:hyperlink>
    </w:p>
    <w:p w14:paraId="4DBB072A"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74" w:history="1">
        <w:r w:rsidR="00FF2AD8" w:rsidRPr="00FC5AA4">
          <w:rPr>
            <w:rStyle w:val="Hyperlink"/>
            <w:noProof/>
            <w14:scene3d>
              <w14:camera w14:prst="orthographicFront"/>
              <w14:lightRig w14:rig="threePt" w14:dir="t">
                <w14:rot w14:lat="0" w14:lon="0" w14:rev="0"/>
              </w14:lightRig>
            </w14:scene3d>
          </w:rPr>
          <w:t>2.4.</w:t>
        </w:r>
        <w:r w:rsidR="00FF2AD8">
          <w:rPr>
            <w:rFonts w:eastAsiaTheme="minorEastAsia" w:cstheme="minorBidi"/>
            <w:bCs w:val="0"/>
            <w:noProof/>
            <w:color w:val="auto"/>
            <w:sz w:val="22"/>
            <w:szCs w:val="22"/>
          </w:rPr>
          <w:tab/>
        </w:r>
        <w:r w:rsidR="00FF2AD8" w:rsidRPr="00FC5AA4">
          <w:rPr>
            <w:rStyle w:val="Hyperlink"/>
            <w:noProof/>
          </w:rPr>
          <w:t>Raumszenarien und weitere Funktionen</w:t>
        </w:r>
        <w:r w:rsidR="00FF2AD8">
          <w:rPr>
            <w:noProof/>
            <w:webHidden/>
          </w:rPr>
          <w:tab/>
        </w:r>
        <w:r w:rsidR="00FF2AD8">
          <w:rPr>
            <w:noProof/>
            <w:webHidden/>
          </w:rPr>
          <w:fldChar w:fldCharType="begin"/>
        </w:r>
        <w:r w:rsidR="00FF2AD8">
          <w:rPr>
            <w:noProof/>
            <w:webHidden/>
          </w:rPr>
          <w:instrText xml:space="preserve"> PAGEREF _Toc468180474 \h </w:instrText>
        </w:r>
        <w:r w:rsidR="00FF2AD8">
          <w:rPr>
            <w:noProof/>
            <w:webHidden/>
          </w:rPr>
        </w:r>
        <w:r w:rsidR="00FF2AD8">
          <w:rPr>
            <w:noProof/>
            <w:webHidden/>
          </w:rPr>
          <w:fldChar w:fldCharType="separate"/>
        </w:r>
        <w:r w:rsidR="00FF2AD8">
          <w:rPr>
            <w:noProof/>
            <w:webHidden/>
          </w:rPr>
          <w:t>8</w:t>
        </w:r>
        <w:r w:rsidR="00FF2AD8">
          <w:rPr>
            <w:noProof/>
            <w:webHidden/>
          </w:rPr>
          <w:fldChar w:fldCharType="end"/>
        </w:r>
      </w:hyperlink>
    </w:p>
    <w:p w14:paraId="1B0EAFBA" w14:textId="77777777" w:rsidR="00FF2AD8" w:rsidRDefault="00DA4406">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180475" w:history="1">
        <w:r w:rsidR="00FF2AD8" w:rsidRPr="00FC5AA4">
          <w:rPr>
            <w:rStyle w:val="Hyperlink"/>
            <w:noProof/>
            <w:lang w:val="en-US"/>
          </w:rPr>
          <w:t>3.</w:t>
        </w:r>
        <w:r w:rsidR="00FF2AD8">
          <w:rPr>
            <w:rFonts w:asciiTheme="minorHAnsi" w:eastAsiaTheme="minorEastAsia" w:hAnsiTheme="minorHAnsi" w:cstheme="minorBidi"/>
            <w:b w:val="0"/>
            <w:bCs w:val="0"/>
            <w:noProof/>
            <w:color w:val="auto"/>
            <w:sz w:val="22"/>
            <w:szCs w:val="22"/>
          </w:rPr>
          <w:tab/>
        </w:r>
        <w:r w:rsidR="00FF2AD8" w:rsidRPr="00FC5AA4">
          <w:rPr>
            <w:rStyle w:val="Hyperlink"/>
            <w:noProof/>
            <w:lang w:val="en-US"/>
          </w:rPr>
          <w:t>Steuergeräte</w:t>
        </w:r>
        <w:r w:rsidR="00FF2AD8">
          <w:rPr>
            <w:noProof/>
            <w:webHidden/>
          </w:rPr>
          <w:tab/>
        </w:r>
        <w:r w:rsidR="00FF2AD8">
          <w:rPr>
            <w:noProof/>
            <w:webHidden/>
          </w:rPr>
          <w:fldChar w:fldCharType="begin"/>
        </w:r>
        <w:r w:rsidR="00FF2AD8">
          <w:rPr>
            <w:noProof/>
            <w:webHidden/>
          </w:rPr>
          <w:instrText xml:space="preserve"> PAGEREF _Toc468180475 \h </w:instrText>
        </w:r>
        <w:r w:rsidR="00FF2AD8">
          <w:rPr>
            <w:noProof/>
            <w:webHidden/>
          </w:rPr>
        </w:r>
        <w:r w:rsidR="00FF2AD8">
          <w:rPr>
            <w:noProof/>
            <w:webHidden/>
          </w:rPr>
          <w:fldChar w:fldCharType="separate"/>
        </w:r>
        <w:r w:rsidR="00FF2AD8">
          <w:rPr>
            <w:noProof/>
            <w:webHidden/>
          </w:rPr>
          <w:t>9</w:t>
        </w:r>
        <w:r w:rsidR="00FF2AD8">
          <w:rPr>
            <w:noProof/>
            <w:webHidden/>
          </w:rPr>
          <w:fldChar w:fldCharType="end"/>
        </w:r>
      </w:hyperlink>
    </w:p>
    <w:p w14:paraId="1D782167"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76" w:history="1">
        <w:r w:rsidR="00FF2AD8" w:rsidRPr="00FC5AA4">
          <w:rPr>
            <w:rStyle w:val="Hyperlink"/>
            <w:noProof/>
            <w:u w:color="000000" w:themeColor="text1"/>
          </w:rPr>
          <w:t>3.1.</w:t>
        </w:r>
        <w:r w:rsidR="00FF2AD8">
          <w:rPr>
            <w:rFonts w:eastAsiaTheme="minorEastAsia" w:cstheme="minorBidi"/>
            <w:bCs w:val="0"/>
            <w:noProof/>
            <w:color w:val="auto"/>
            <w:sz w:val="22"/>
            <w:szCs w:val="22"/>
          </w:rPr>
          <w:tab/>
        </w:r>
        <w:r w:rsidR="00FF2AD8" w:rsidRPr="00FC5AA4">
          <w:rPr>
            <w:rStyle w:val="Hyperlink"/>
            <w:noProof/>
          </w:rPr>
          <w:t>KNX-Spannungsversorgung mit Diagnosefunktion (320 mA/640 mA)</w:t>
        </w:r>
        <w:r w:rsidR="00FF2AD8">
          <w:rPr>
            <w:noProof/>
            <w:webHidden/>
          </w:rPr>
          <w:tab/>
        </w:r>
        <w:r w:rsidR="00FF2AD8">
          <w:rPr>
            <w:noProof/>
            <w:webHidden/>
          </w:rPr>
          <w:fldChar w:fldCharType="begin"/>
        </w:r>
        <w:r w:rsidR="00FF2AD8">
          <w:rPr>
            <w:noProof/>
            <w:webHidden/>
          </w:rPr>
          <w:instrText xml:space="preserve"> PAGEREF _Toc468180476 \h </w:instrText>
        </w:r>
        <w:r w:rsidR="00FF2AD8">
          <w:rPr>
            <w:noProof/>
            <w:webHidden/>
          </w:rPr>
        </w:r>
        <w:r w:rsidR="00FF2AD8">
          <w:rPr>
            <w:noProof/>
            <w:webHidden/>
          </w:rPr>
          <w:fldChar w:fldCharType="separate"/>
        </w:r>
        <w:r w:rsidR="00FF2AD8">
          <w:rPr>
            <w:noProof/>
            <w:webHidden/>
          </w:rPr>
          <w:t>9</w:t>
        </w:r>
        <w:r w:rsidR="00FF2AD8">
          <w:rPr>
            <w:noProof/>
            <w:webHidden/>
          </w:rPr>
          <w:fldChar w:fldCharType="end"/>
        </w:r>
      </w:hyperlink>
    </w:p>
    <w:p w14:paraId="24A6340D"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77" w:history="1">
        <w:r w:rsidR="00FF2AD8" w:rsidRPr="00FC5AA4">
          <w:rPr>
            <w:rStyle w:val="Hyperlink"/>
            <w:noProof/>
            <w14:scene3d>
              <w14:camera w14:prst="orthographicFront"/>
              <w14:lightRig w14:rig="threePt" w14:dir="t">
                <w14:rot w14:lat="0" w14:lon="0" w14:rev="0"/>
              </w14:lightRig>
            </w14:scene3d>
          </w:rPr>
          <w:t>3.2.</w:t>
        </w:r>
        <w:r w:rsidR="00FF2AD8">
          <w:rPr>
            <w:rFonts w:eastAsiaTheme="minorEastAsia" w:cstheme="minorBidi"/>
            <w:bCs w:val="0"/>
            <w:noProof/>
            <w:color w:val="auto"/>
            <w:sz w:val="22"/>
            <w:szCs w:val="22"/>
          </w:rPr>
          <w:tab/>
        </w:r>
        <w:r w:rsidR="00FF2AD8" w:rsidRPr="00FC5AA4">
          <w:rPr>
            <w:rStyle w:val="Hyperlink"/>
            <w:noProof/>
          </w:rPr>
          <w:t>Raum Master, Basic, REG</w:t>
        </w:r>
        <w:r w:rsidR="00FF2AD8">
          <w:rPr>
            <w:noProof/>
            <w:webHidden/>
          </w:rPr>
          <w:tab/>
        </w:r>
        <w:r w:rsidR="00FF2AD8">
          <w:rPr>
            <w:noProof/>
            <w:webHidden/>
          </w:rPr>
          <w:fldChar w:fldCharType="begin"/>
        </w:r>
        <w:r w:rsidR="00FF2AD8">
          <w:rPr>
            <w:noProof/>
            <w:webHidden/>
          </w:rPr>
          <w:instrText xml:space="preserve"> PAGEREF _Toc468180477 \h </w:instrText>
        </w:r>
        <w:r w:rsidR="00FF2AD8">
          <w:rPr>
            <w:noProof/>
            <w:webHidden/>
          </w:rPr>
        </w:r>
        <w:r w:rsidR="00FF2AD8">
          <w:rPr>
            <w:noProof/>
            <w:webHidden/>
          </w:rPr>
          <w:fldChar w:fldCharType="separate"/>
        </w:r>
        <w:r w:rsidR="00FF2AD8">
          <w:rPr>
            <w:noProof/>
            <w:webHidden/>
          </w:rPr>
          <w:t>10</w:t>
        </w:r>
        <w:r w:rsidR="00FF2AD8">
          <w:rPr>
            <w:noProof/>
            <w:webHidden/>
          </w:rPr>
          <w:fldChar w:fldCharType="end"/>
        </w:r>
      </w:hyperlink>
    </w:p>
    <w:p w14:paraId="1727A314"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78" w:history="1">
        <w:r w:rsidR="00FF2AD8" w:rsidRPr="00FC5AA4">
          <w:rPr>
            <w:rStyle w:val="Hyperlink"/>
            <w:noProof/>
            <w14:scene3d>
              <w14:camera w14:prst="orthographicFront"/>
              <w14:lightRig w14:rig="threePt" w14:dir="t">
                <w14:rot w14:lat="0" w14:lon="0" w14:rev="0"/>
              </w14:lightRig>
            </w14:scene3d>
          </w:rPr>
          <w:t>3.3.</w:t>
        </w:r>
        <w:r w:rsidR="00FF2AD8">
          <w:rPr>
            <w:rFonts w:eastAsiaTheme="minorEastAsia" w:cstheme="minorBidi"/>
            <w:bCs w:val="0"/>
            <w:noProof/>
            <w:color w:val="auto"/>
            <w:sz w:val="22"/>
            <w:szCs w:val="22"/>
          </w:rPr>
          <w:tab/>
        </w:r>
        <w:r w:rsidR="00FF2AD8" w:rsidRPr="00FC5AA4">
          <w:rPr>
            <w:rStyle w:val="Hyperlink"/>
            <w:noProof/>
          </w:rPr>
          <w:t>Raumtemperaturregler Fan Coil mit Display</w:t>
        </w:r>
        <w:r w:rsidR="00FF2AD8">
          <w:rPr>
            <w:noProof/>
            <w:webHidden/>
          </w:rPr>
          <w:tab/>
        </w:r>
        <w:r w:rsidR="00FF2AD8">
          <w:rPr>
            <w:noProof/>
            <w:webHidden/>
          </w:rPr>
          <w:fldChar w:fldCharType="begin"/>
        </w:r>
        <w:r w:rsidR="00FF2AD8">
          <w:rPr>
            <w:noProof/>
            <w:webHidden/>
          </w:rPr>
          <w:instrText xml:space="preserve"> PAGEREF _Toc468180478 \h </w:instrText>
        </w:r>
        <w:r w:rsidR="00FF2AD8">
          <w:rPr>
            <w:noProof/>
            <w:webHidden/>
          </w:rPr>
        </w:r>
        <w:r w:rsidR="00FF2AD8">
          <w:rPr>
            <w:noProof/>
            <w:webHidden/>
          </w:rPr>
          <w:fldChar w:fldCharType="separate"/>
        </w:r>
        <w:r w:rsidR="00FF2AD8">
          <w:rPr>
            <w:noProof/>
            <w:webHidden/>
          </w:rPr>
          <w:t>11</w:t>
        </w:r>
        <w:r w:rsidR="00FF2AD8">
          <w:rPr>
            <w:noProof/>
            <w:webHidden/>
          </w:rPr>
          <w:fldChar w:fldCharType="end"/>
        </w:r>
      </w:hyperlink>
    </w:p>
    <w:p w14:paraId="66A7ED43"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79" w:history="1">
        <w:r w:rsidR="00FF2AD8" w:rsidRPr="00FC5AA4">
          <w:rPr>
            <w:rStyle w:val="Hyperlink"/>
            <w:noProof/>
            <w:u w:color="000000" w:themeColor="text1"/>
          </w:rPr>
          <w:t>3.4.</w:t>
        </w:r>
        <w:r w:rsidR="00FF2AD8">
          <w:rPr>
            <w:rFonts w:eastAsiaTheme="minorEastAsia" w:cstheme="minorBidi"/>
            <w:bCs w:val="0"/>
            <w:noProof/>
            <w:color w:val="auto"/>
            <w:sz w:val="22"/>
            <w:szCs w:val="22"/>
          </w:rPr>
          <w:tab/>
        </w:r>
        <w:r w:rsidR="00FF2AD8" w:rsidRPr="00FC5AA4">
          <w:rPr>
            <w:rStyle w:val="Hyperlink"/>
            <w:noProof/>
          </w:rPr>
          <w:t>Cardschalter-Einsatz und Zentralscheiben</w:t>
        </w:r>
        <w:r w:rsidR="00FF2AD8">
          <w:rPr>
            <w:noProof/>
            <w:webHidden/>
          </w:rPr>
          <w:tab/>
        </w:r>
        <w:r w:rsidR="00FF2AD8">
          <w:rPr>
            <w:noProof/>
            <w:webHidden/>
          </w:rPr>
          <w:fldChar w:fldCharType="begin"/>
        </w:r>
        <w:r w:rsidR="00FF2AD8">
          <w:rPr>
            <w:noProof/>
            <w:webHidden/>
          </w:rPr>
          <w:instrText xml:space="preserve"> PAGEREF _Toc468180479 \h </w:instrText>
        </w:r>
        <w:r w:rsidR="00FF2AD8">
          <w:rPr>
            <w:noProof/>
            <w:webHidden/>
          </w:rPr>
        </w:r>
        <w:r w:rsidR="00FF2AD8">
          <w:rPr>
            <w:noProof/>
            <w:webHidden/>
          </w:rPr>
          <w:fldChar w:fldCharType="separate"/>
        </w:r>
        <w:r w:rsidR="00FF2AD8">
          <w:rPr>
            <w:noProof/>
            <w:webHidden/>
          </w:rPr>
          <w:t>13</w:t>
        </w:r>
        <w:r w:rsidR="00FF2AD8">
          <w:rPr>
            <w:noProof/>
            <w:webHidden/>
          </w:rPr>
          <w:fldChar w:fldCharType="end"/>
        </w:r>
      </w:hyperlink>
    </w:p>
    <w:p w14:paraId="5346099E"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80" w:history="1">
        <w:r w:rsidR="00FF2AD8" w:rsidRPr="00FC5AA4">
          <w:rPr>
            <w:rStyle w:val="Hyperlink"/>
            <w:noProof/>
            <w:u w:color="000000" w:themeColor="text1"/>
          </w:rPr>
          <w:t>3.5.</w:t>
        </w:r>
        <w:r w:rsidR="00FF2AD8">
          <w:rPr>
            <w:rFonts w:eastAsiaTheme="minorEastAsia" w:cstheme="minorBidi"/>
            <w:bCs w:val="0"/>
            <w:noProof/>
            <w:color w:val="auto"/>
            <w:sz w:val="22"/>
            <w:szCs w:val="22"/>
          </w:rPr>
          <w:tab/>
        </w:r>
        <w:r w:rsidR="00FF2AD8" w:rsidRPr="00FC5AA4">
          <w:rPr>
            <w:rStyle w:val="Hyperlink"/>
            <w:noProof/>
          </w:rPr>
          <w:t>Wippe (“DND/MUR”) und Wippschalter-Einsatz</w:t>
        </w:r>
        <w:r w:rsidR="00FF2AD8">
          <w:rPr>
            <w:noProof/>
            <w:webHidden/>
          </w:rPr>
          <w:tab/>
        </w:r>
        <w:r w:rsidR="00FF2AD8">
          <w:rPr>
            <w:noProof/>
            <w:webHidden/>
          </w:rPr>
          <w:fldChar w:fldCharType="begin"/>
        </w:r>
        <w:r w:rsidR="00FF2AD8">
          <w:rPr>
            <w:noProof/>
            <w:webHidden/>
          </w:rPr>
          <w:instrText xml:space="preserve"> PAGEREF _Toc468180480 \h </w:instrText>
        </w:r>
        <w:r w:rsidR="00FF2AD8">
          <w:rPr>
            <w:noProof/>
            <w:webHidden/>
          </w:rPr>
        </w:r>
        <w:r w:rsidR="00FF2AD8">
          <w:rPr>
            <w:noProof/>
            <w:webHidden/>
          </w:rPr>
          <w:fldChar w:fldCharType="separate"/>
        </w:r>
        <w:r w:rsidR="00FF2AD8">
          <w:rPr>
            <w:noProof/>
            <w:webHidden/>
          </w:rPr>
          <w:t>13</w:t>
        </w:r>
        <w:r w:rsidR="00FF2AD8">
          <w:rPr>
            <w:noProof/>
            <w:webHidden/>
          </w:rPr>
          <w:fldChar w:fldCharType="end"/>
        </w:r>
      </w:hyperlink>
    </w:p>
    <w:p w14:paraId="40EBC9EA"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81" w:history="1">
        <w:r w:rsidR="00FF2AD8" w:rsidRPr="00FC5AA4">
          <w:rPr>
            <w:rStyle w:val="Hyperlink"/>
            <w:noProof/>
            <w:u w:color="000000" w:themeColor="text1"/>
          </w:rPr>
          <w:t>3.6.</w:t>
        </w:r>
        <w:r w:rsidR="00FF2AD8">
          <w:rPr>
            <w:rFonts w:eastAsiaTheme="minorEastAsia" w:cstheme="minorBidi"/>
            <w:bCs w:val="0"/>
            <w:noProof/>
            <w:color w:val="auto"/>
            <w:sz w:val="22"/>
            <w:szCs w:val="22"/>
          </w:rPr>
          <w:tab/>
        </w:r>
        <w:r w:rsidR="00FF2AD8" w:rsidRPr="00FC5AA4">
          <w:rPr>
            <w:rStyle w:val="Hyperlink"/>
            <w:noProof/>
          </w:rPr>
          <w:t>Unterputz-Radio</w:t>
        </w:r>
        <w:r w:rsidR="00FF2AD8">
          <w:rPr>
            <w:noProof/>
            <w:webHidden/>
          </w:rPr>
          <w:tab/>
        </w:r>
        <w:r w:rsidR="00FF2AD8">
          <w:rPr>
            <w:noProof/>
            <w:webHidden/>
          </w:rPr>
          <w:fldChar w:fldCharType="begin"/>
        </w:r>
        <w:r w:rsidR="00FF2AD8">
          <w:rPr>
            <w:noProof/>
            <w:webHidden/>
          </w:rPr>
          <w:instrText xml:space="preserve"> PAGEREF _Toc468180481 \h </w:instrText>
        </w:r>
        <w:r w:rsidR="00FF2AD8">
          <w:rPr>
            <w:noProof/>
            <w:webHidden/>
          </w:rPr>
        </w:r>
        <w:r w:rsidR="00FF2AD8">
          <w:rPr>
            <w:noProof/>
            <w:webHidden/>
          </w:rPr>
          <w:fldChar w:fldCharType="separate"/>
        </w:r>
        <w:r w:rsidR="00FF2AD8">
          <w:rPr>
            <w:noProof/>
            <w:webHidden/>
          </w:rPr>
          <w:t>14</w:t>
        </w:r>
        <w:r w:rsidR="00FF2AD8">
          <w:rPr>
            <w:noProof/>
            <w:webHidden/>
          </w:rPr>
          <w:fldChar w:fldCharType="end"/>
        </w:r>
      </w:hyperlink>
    </w:p>
    <w:p w14:paraId="30ADF5D8"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82" w:history="1">
        <w:r w:rsidR="00FF2AD8" w:rsidRPr="00FC5AA4">
          <w:rPr>
            <w:rStyle w:val="Hyperlink"/>
            <w:noProof/>
            <w:u w:color="000000" w:themeColor="text1"/>
          </w:rPr>
          <w:t>3.7.</w:t>
        </w:r>
        <w:r w:rsidR="00FF2AD8">
          <w:rPr>
            <w:rFonts w:eastAsiaTheme="minorEastAsia" w:cstheme="minorBidi"/>
            <w:bCs w:val="0"/>
            <w:noProof/>
            <w:color w:val="auto"/>
            <w:sz w:val="22"/>
            <w:szCs w:val="22"/>
          </w:rPr>
          <w:tab/>
        </w:r>
        <w:r w:rsidR="00FF2AD8" w:rsidRPr="00FC5AA4">
          <w:rPr>
            <w:rStyle w:val="Hyperlink"/>
            <w:noProof/>
          </w:rPr>
          <w:t>Lautsprecher-Einsatz und Zentralscheibe</w:t>
        </w:r>
        <w:r w:rsidR="00FF2AD8">
          <w:rPr>
            <w:noProof/>
            <w:webHidden/>
          </w:rPr>
          <w:tab/>
        </w:r>
        <w:r w:rsidR="00FF2AD8">
          <w:rPr>
            <w:noProof/>
            <w:webHidden/>
          </w:rPr>
          <w:fldChar w:fldCharType="begin"/>
        </w:r>
        <w:r w:rsidR="00FF2AD8">
          <w:rPr>
            <w:noProof/>
            <w:webHidden/>
          </w:rPr>
          <w:instrText xml:space="preserve"> PAGEREF _Toc468180482 \h </w:instrText>
        </w:r>
        <w:r w:rsidR="00FF2AD8">
          <w:rPr>
            <w:noProof/>
            <w:webHidden/>
          </w:rPr>
        </w:r>
        <w:r w:rsidR="00FF2AD8">
          <w:rPr>
            <w:noProof/>
            <w:webHidden/>
          </w:rPr>
          <w:fldChar w:fldCharType="separate"/>
        </w:r>
        <w:r w:rsidR="00FF2AD8">
          <w:rPr>
            <w:noProof/>
            <w:webHidden/>
          </w:rPr>
          <w:t>15</w:t>
        </w:r>
        <w:r w:rsidR="00FF2AD8">
          <w:rPr>
            <w:noProof/>
            <w:webHidden/>
          </w:rPr>
          <w:fldChar w:fldCharType="end"/>
        </w:r>
      </w:hyperlink>
    </w:p>
    <w:p w14:paraId="1CBD1F29"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83" w:history="1">
        <w:r w:rsidR="00FF2AD8" w:rsidRPr="00FC5AA4">
          <w:rPr>
            <w:rStyle w:val="Hyperlink"/>
            <w:noProof/>
            <w:u w:color="000000" w:themeColor="text1"/>
          </w:rPr>
          <w:t>3.8.</w:t>
        </w:r>
        <w:r w:rsidR="00FF2AD8">
          <w:rPr>
            <w:rFonts w:eastAsiaTheme="minorEastAsia" w:cstheme="minorBidi"/>
            <w:bCs w:val="0"/>
            <w:noProof/>
            <w:color w:val="auto"/>
            <w:sz w:val="22"/>
            <w:szCs w:val="22"/>
          </w:rPr>
          <w:tab/>
        </w:r>
        <w:r w:rsidR="00FF2AD8" w:rsidRPr="00FC5AA4">
          <w:rPr>
            <w:rStyle w:val="Hyperlink"/>
            <w:noProof/>
          </w:rPr>
          <w:t>USB-Ladestation-Einsatz und Zentralscheibe</w:t>
        </w:r>
        <w:r w:rsidR="00FF2AD8">
          <w:rPr>
            <w:noProof/>
            <w:webHidden/>
          </w:rPr>
          <w:tab/>
        </w:r>
        <w:r w:rsidR="00FF2AD8">
          <w:rPr>
            <w:noProof/>
            <w:webHidden/>
          </w:rPr>
          <w:fldChar w:fldCharType="begin"/>
        </w:r>
        <w:r w:rsidR="00FF2AD8">
          <w:rPr>
            <w:noProof/>
            <w:webHidden/>
          </w:rPr>
          <w:instrText xml:space="preserve"> PAGEREF _Toc468180483 \h </w:instrText>
        </w:r>
        <w:r w:rsidR="00FF2AD8">
          <w:rPr>
            <w:noProof/>
            <w:webHidden/>
          </w:rPr>
        </w:r>
        <w:r w:rsidR="00FF2AD8">
          <w:rPr>
            <w:noProof/>
            <w:webHidden/>
          </w:rPr>
          <w:fldChar w:fldCharType="separate"/>
        </w:r>
        <w:r w:rsidR="00FF2AD8">
          <w:rPr>
            <w:noProof/>
            <w:webHidden/>
          </w:rPr>
          <w:t>16</w:t>
        </w:r>
        <w:r w:rsidR="00FF2AD8">
          <w:rPr>
            <w:noProof/>
            <w:webHidden/>
          </w:rPr>
          <w:fldChar w:fldCharType="end"/>
        </w:r>
      </w:hyperlink>
    </w:p>
    <w:p w14:paraId="1E612A82"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84" w:history="1">
        <w:r w:rsidR="00FF2AD8" w:rsidRPr="00FC5AA4">
          <w:rPr>
            <w:rStyle w:val="Hyperlink"/>
            <w:noProof/>
            <w:u w:color="000000" w:themeColor="text1"/>
          </w:rPr>
          <w:t>3.9.</w:t>
        </w:r>
        <w:r w:rsidR="00FF2AD8">
          <w:rPr>
            <w:rFonts w:eastAsiaTheme="minorEastAsia" w:cstheme="minorBidi"/>
            <w:bCs w:val="0"/>
            <w:noProof/>
            <w:color w:val="auto"/>
            <w:sz w:val="22"/>
            <w:szCs w:val="22"/>
          </w:rPr>
          <w:tab/>
        </w:r>
        <w:r w:rsidR="00FF2AD8" w:rsidRPr="00FC5AA4">
          <w:rPr>
            <w:rStyle w:val="Hyperlink"/>
            <w:noProof/>
          </w:rPr>
          <w:t>UAE-Anschlussdose</w:t>
        </w:r>
        <w:r w:rsidR="00FF2AD8">
          <w:rPr>
            <w:noProof/>
            <w:webHidden/>
          </w:rPr>
          <w:tab/>
        </w:r>
        <w:r w:rsidR="00FF2AD8">
          <w:rPr>
            <w:noProof/>
            <w:webHidden/>
          </w:rPr>
          <w:fldChar w:fldCharType="begin"/>
        </w:r>
        <w:r w:rsidR="00FF2AD8">
          <w:rPr>
            <w:noProof/>
            <w:webHidden/>
          </w:rPr>
          <w:instrText xml:space="preserve"> PAGEREF _Toc468180484 \h </w:instrText>
        </w:r>
        <w:r w:rsidR="00FF2AD8">
          <w:rPr>
            <w:noProof/>
            <w:webHidden/>
          </w:rPr>
        </w:r>
        <w:r w:rsidR="00FF2AD8">
          <w:rPr>
            <w:noProof/>
            <w:webHidden/>
          </w:rPr>
          <w:fldChar w:fldCharType="separate"/>
        </w:r>
        <w:r w:rsidR="00FF2AD8">
          <w:rPr>
            <w:noProof/>
            <w:webHidden/>
          </w:rPr>
          <w:t>17</w:t>
        </w:r>
        <w:r w:rsidR="00FF2AD8">
          <w:rPr>
            <w:noProof/>
            <w:webHidden/>
          </w:rPr>
          <w:fldChar w:fldCharType="end"/>
        </w:r>
      </w:hyperlink>
    </w:p>
    <w:p w14:paraId="10A88310"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85" w:history="1">
        <w:r w:rsidR="00FF2AD8" w:rsidRPr="00FC5AA4">
          <w:rPr>
            <w:rStyle w:val="Hyperlink"/>
            <w:noProof/>
            <w:u w:color="000000" w:themeColor="text1"/>
          </w:rPr>
          <w:t>3.10.</w:t>
        </w:r>
        <w:r w:rsidR="00FF2AD8">
          <w:rPr>
            <w:rFonts w:eastAsiaTheme="minorEastAsia" w:cstheme="minorBidi"/>
            <w:bCs w:val="0"/>
            <w:noProof/>
            <w:color w:val="auto"/>
            <w:sz w:val="22"/>
            <w:szCs w:val="22"/>
          </w:rPr>
          <w:tab/>
        </w:r>
        <w:r w:rsidR="00FF2AD8" w:rsidRPr="00FC5AA4">
          <w:rPr>
            <w:rStyle w:val="Hyperlink"/>
            <w:noProof/>
          </w:rPr>
          <w:t>SCHUKO</w:t>
        </w:r>
        <w:r w:rsidR="00FF2AD8" w:rsidRPr="00FC5AA4">
          <w:rPr>
            <w:rStyle w:val="Hyperlink"/>
            <w:noProof/>
            <w:vertAlign w:val="superscript"/>
          </w:rPr>
          <w:t>®</w:t>
        </w:r>
        <w:r w:rsidR="00FF2AD8" w:rsidRPr="00FC5AA4">
          <w:rPr>
            <w:rStyle w:val="Hyperlink"/>
            <w:noProof/>
          </w:rPr>
          <w:t xml:space="preserve"> USB-Steckdose mit integriertem erhöhtem Berührungsschutz</w:t>
        </w:r>
        <w:r w:rsidR="00FF2AD8">
          <w:rPr>
            <w:noProof/>
            <w:webHidden/>
          </w:rPr>
          <w:tab/>
        </w:r>
        <w:r w:rsidR="00FF2AD8">
          <w:rPr>
            <w:noProof/>
            <w:webHidden/>
          </w:rPr>
          <w:fldChar w:fldCharType="begin"/>
        </w:r>
        <w:r w:rsidR="00FF2AD8">
          <w:rPr>
            <w:noProof/>
            <w:webHidden/>
          </w:rPr>
          <w:instrText xml:space="preserve"> PAGEREF _Toc468180485 \h </w:instrText>
        </w:r>
        <w:r w:rsidR="00FF2AD8">
          <w:rPr>
            <w:noProof/>
            <w:webHidden/>
          </w:rPr>
        </w:r>
        <w:r w:rsidR="00FF2AD8">
          <w:rPr>
            <w:noProof/>
            <w:webHidden/>
          </w:rPr>
          <w:fldChar w:fldCharType="separate"/>
        </w:r>
        <w:r w:rsidR="00FF2AD8">
          <w:rPr>
            <w:noProof/>
            <w:webHidden/>
          </w:rPr>
          <w:t>18</w:t>
        </w:r>
        <w:r w:rsidR="00FF2AD8">
          <w:rPr>
            <w:noProof/>
            <w:webHidden/>
          </w:rPr>
          <w:fldChar w:fldCharType="end"/>
        </w:r>
      </w:hyperlink>
    </w:p>
    <w:p w14:paraId="2BB8BB61" w14:textId="77777777" w:rsidR="00FF2AD8" w:rsidRDefault="00DA4406">
      <w:pPr>
        <w:pStyle w:val="Verzeichnis2"/>
        <w:tabs>
          <w:tab w:val="left" w:pos="660"/>
          <w:tab w:val="right" w:pos="9915"/>
        </w:tabs>
        <w:rPr>
          <w:rFonts w:eastAsiaTheme="minorEastAsia" w:cstheme="minorBidi"/>
          <w:bCs w:val="0"/>
          <w:noProof/>
          <w:color w:val="auto"/>
          <w:sz w:val="22"/>
          <w:szCs w:val="22"/>
        </w:rPr>
      </w:pPr>
      <w:hyperlink w:anchor="_Toc468180486" w:history="1">
        <w:r w:rsidR="00FF2AD8" w:rsidRPr="00FC5AA4">
          <w:rPr>
            <w:rStyle w:val="Hyperlink"/>
            <w:noProof/>
            <w:u w:color="000000" w:themeColor="text1"/>
          </w:rPr>
          <w:t>3.11.</w:t>
        </w:r>
        <w:r w:rsidR="00FF2AD8">
          <w:rPr>
            <w:rFonts w:eastAsiaTheme="minorEastAsia" w:cstheme="minorBidi"/>
            <w:bCs w:val="0"/>
            <w:noProof/>
            <w:color w:val="auto"/>
            <w:sz w:val="22"/>
            <w:szCs w:val="22"/>
          </w:rPr>
          <w:tab/>
        </w:r>
        <w:r w:rsidR="00FF2AD8" w:rsidRPr="00FC5AA4">
          <w:rPr>
            <w:rStyle w:val="Hyperlink"/>
            <w:noProof/>
          </w:rPr>
          <w:t>Rasiersteckdose</w:t>
        </w:r>
        <w:r w:rsidR="00FF2AD8">
          <w:rPr>
            <w:noProof/>
            <w:webHidden/>
          </w:rPr>
          <w:tab/>
        </w:r>
        <w:r w:rsidR="00FF2AD8">
          <w:rPr>
            <w:noProof/>
            <w:webHidden/>
          </w:rPr>
          <w:fldChar w:fldCharType="begin"/>
        </w:r>
        <w:r w:rsidR="00FF2AD8">
          <w:rPr>
            <w:noProof/>
            <w:webHidden/>
          </w:rPr>
          <w:instrText xml:space="preserve"> PAGEREF _Toc468180486 \h </w:instrText>
        </w:r>
        <w:r w:rsidR="00FF2AD8">
          <w:rPr>
            <w:noProof/>
            <w:webHidden/>
          </w:rPr>
        </w:r>
        <w:r w:rsidR="00FF2AD8">
          <w:rPr>
            <w:noProof/>
            <w:webHidden/>
          </w:rPr>
          <w:fldChar w:fldCharType="separate"/>
        </w:r>
        <w:r w:rsidR="00FF2AD8">
          <w:rPr>
            <w:noProof/>
            <w:webHidden/>
          </w:rPr>
          <w:t>19</w:t>
        </w:r>
        <w:r w:rsidR="00FF2AD8">
          <w:rPr>
            <w:noProof/>
            <w:webHidden/>
          </w:rPr>
          <w:fldChar w:fldCharType="end"/>
        </w:r>
      </w:hyperlink>
    </w:p>
    <w:p w14:paraId="0D1CAA1C" w14:textId="0B836D63" w:rsidR="003A441C" w:rsidRDefault="003A441C" w:rsidP="00D95D17">
      <w:r>
        <w:fldChar w:fldCharType="end"/>
      </w:r>
    </w:p>
    <w:p w14:paraId="3B3C54A5" w14:textId="77777777" w:rsidR="003A441C" w:rsidRDefault="003A441C" w:rsidP="003A441C">
      <w:pPr>
        <w:rPr>
          <w:sz w:val="28"/>
          <w:szCs w:val="28"/>
        </w:rPr>
      </w:pPr>
      <w:r>
        <w:br w:type="page"/>
      </w:r>
    </w:p>
    <w:p w14:paraId="434E9934" w14:textId="77777777" w:rsidR="008E335B" w:rsidRDefault="008E335B" w:rsidP="008E335B">
      <w:pPr>
        <w:pStyle w:val="berschrift1"/>
        <w:keepNext/>
        <w:keepLines/>
        <w:spacing w:before="480" w:line="240" w:lineRule="auto"/>
        <w:ind w:left="432" w:hanging="432"/>
        <w:contextualSpacing w:val="0"/>
        <w:rPr>
          <w:lang w:val="en-US"/>
        </w:rPr>
      </w:pPr>
      <w:bookmarkStart w:id="10" w:name="_Toc397081768"/>
      <w:bookmarkStart w:id="11" w:name="_Toc401654438"/>
      <w:bookmarkStart w:id="12" w:name="_Toc468180465"/>
      <w:bookmarkStart w:id="13" w:name="_Toc364945368"/>
      <w:bookmarkStart w:id="14" w:name="_Toc365625830"/>
      <w:bookmarkEnd w:id="0"/>
      <w:bookmarkEnd w:id="1"/>
      <w:bookmarkEnd w:id="2"/>
      <w:bookmarkEnd w:id="3"/>
      <w:bookmarkEnd w:id="4"/>
      <w:bookmarkEnd w:id="5"/>
      <w:bookmarkEnd w:id="6"/>
      <w:bookmarkEnd w:id="7"/>
      <w:bookmarkEnd w:id="8"/>
      <w:bookmarkEnd w:id="9"/>
      <w:r>
        <w:lastRenderedPageBreak/>
        <w:t>Allgemeine Anforderungen</w:t>
      </w:r>
      <w:bookmarkEnd w:id="10"/>
      <w:bookmarkEnd w:id="11"/>
      <w:bookmarkEnd w:id="12"/>
    </w:p>
    <w:p w14:paraId="39583981" w14:textId="77777777" w:rsidR="008E335B" w:rsidRPr="0074758F" w:rsidRDefault="008E335B" w:rsidP="008E335B"/>
    <w:p w14:paraId="217793D3" w14:textId="77777777" w:rsidR="00BA0397" w:rsidRPr="001054C5" w:rsidRDefault="00BA0397" w:rsidP="00BA0397">
      <w:pPr>
        <w:pStyle w:val="BulletPoint01"/>
      </w:pPr>
      <w:r>
        <w:t>Die intelligente Gebäudesystemtechnik soll dem herstellerunabhängigen KNX-Standard und den folgenden Normen entsprechen:</w:t>
      </w:r>
    </w:p>
    <w:p w14:paraId="036EB948" w14:textId="77777777" w:rsidR="00BA0397" w:rsidRPr="001054C5" w:rsidRDefault="00BA0397" w:rsidP="00BA0397">
      <w:pPr>
        <w:pStyle w:val="BulletPoint02"/>
      </w:pPr>
      <w:r>
        <w:t>Europäische Norm (CENELEC EN 50090 und CEN EN 13321-1)</w:t>
      </w:r>
    </w:p>
    <w:p w14:paraId="49C6B867" w14:textId="77777777" w:rsidR="00BA0397" w:rsidRPr="001054C5" w:rsidRDefault="00BA0397" w:rsidP="00BA0397">
      <w:pPr>
        <w:pStyle w:val="BulletPoint02"/>
      </w:pPr>
      <w:r>
        <w:t>Internationale Norm (ISO/IEC 14543-3)</w:t>
      </w:r>
    </w:p>
    <w:p w14:paraId="679D1890" w14:textId="77777777" w:rsidR="00BA0397" w:rsidRPr="001054C5" w:rsidRDefault="00BA0397" w:rsidP="00BA0397">
      <w:pPr>
        <w:pStyle w:val="BulletPoint02"/>
      </w:pPr>
      <w:r>
        <w:t>Chinesische Norm (GB/T 20965)</w:t>
      </w:r>
    </w:p>
    <w:p w14:paraId="10C441A7" w14:textId="77777777" w:rsidR="00BA0397" w:rsidRPr="001054C5" w:rsidRDefault="00BA0397" w:rsidP="00BA0397">
      <w:pPr>
        <w:pStyle w:val="BulletPoint02"/>
      </w:pPr>
      <w:r>
        <w:t>US-Norm (ANSI/ASHRAE 135)</w:t>
      </w:r>
    </w:p>
    <w:p w14:paraId="54176860" w14:textId="77777777" w:rsidR="00BA0397" w:rsidRPr="001054C5" w:rsidRDefault="00BA0397" w:rsidP="00BA0397">
      <w:pPr>
        <w:pStyle w:val="BulletPoint01"/>
      </w:pPr>
      <w:r>
        <w:t>Herstellerspezifische Systeme, die mit proprietären Protokollen betrieben werden, sind nicht zulässig. Geräte unterschiedlicher Hersteller sollen interoperabel und miteinander kompatibel sein. Dadurch ist eine zukunftssichere, flexible Lösung gewährleistet.</w:t>
      </w:r>
    </w:p>
    <w:p w14:paraId="210C1A5F" w14:textId="77777777" w:rsidR="00BA0397" w:rsidRPr="001054C5" w:rsidRDefault="00BA0397" w:rsidP="00BA0397">
      <w:pPr>
        <w:pStyle w:val="BulletPoint01"/>
      </w:pPr>
      <w:r>
        <w:t>Das System soll die Anforderungen an ein Guest Room Management System (GRMS) erfüllen.</w:t>
      </w:r>
    </w:p>
    <w:p w14:paraId="685C6CC6" w14:textId="77777777" w:rsidR="00BA0397" w:rsidRPr="001054C5" w:rsidRDefault="00BA0397" w:rsidP="00BA0397">
      <w:pPr>
        <w:pStyle w:val="BulletPoint01"/>
      </w:pPr>
      <w:r>
        <w:t xml:space="preserve">Das System soll komplett dezentral funktionieren und programmierbar sein. Jedes Gerät soll über eine eigene Intelligenz verfügen. </w:t>
      </w:r>
      <w:r>
        <w:br/>
        <w:t xml:space="preserve">Die Parameter werden mithilfe eines PCs oder Notebooks konfiguriert, der bzw. das sich an jeder beliebigen Position in der Systemtopologie befinden kann. Systeme, die zentrale Steuerungsgeräte verwenden, sind nicht zulässig. Im Fall eines Stromausfalls müssen alle Konfigurations- und Statusinformationen in einem nichtflüchtigen Speicher gespeichert werden und erhalten bleiben. Diese Daten sollen dem Gerät wieder zur Verfügung stehen, sobald die Stromversorgung wieder gesichert ist. Systeme mit zusätzlicher integrierter oder externer Batterie oder zusätzlichem integriertem oder externem Akku, die bzw. der regelmäßig für die Informationsspeicherung gewechselt werden muss, sind nicht zulässig. </w:t>
      </w:r>
    </w:p>
    <w:p w14:paraId="3CC5E5F6" w14:textId="77777777" w:rsidR="00BA0397" w:rsidRPr="001054C5" w:rsidRDefault="00BA0397" w:rsidP="00BA0397">
      <w:pPr>
        <w:pStyle w:val="BulletPoint01"/>
      </w:pPr>
      <w:r>
        <w:t>Alle Geräte sind durch eine Kommunikationsleitung miteinander verbunden. Dadurch erfolgen die Daten- und die Energieversorgung über dasselbe Medium. Das Kabel soll auch entlang der Stromleitung verlegt werden können. Es ist nicht zulässig, dass für die Signal- und die Stromübertragung zwischen den Geräten verschiedene Leitungen verwendet werden.</w:t>
      </w:r>
    </w:p>
    <w:p w14:paraId="0F13D5C7" w14:textId="77777777" w:rsidR="00BA0397" w:rsidRPr="001054C5" w:rsidRDefault="00BA0397" w:rsidP="00BA0397">
      <w:pPr>
        <w:pStyle w:val="BulletPoint01"/>
      </w:pPr>
      <w:r>
        <w:t>Die Busanschlussklemme der Geräte soll über 4 Anschlussmöglichkeiten für das Durchschleifen oder Verzweigen des Signals verfügen. Das Buskabel soll ähnlich der Stromleitung im Gebäude verlegt werden können: Sowohl Linien- und Baum- als auch Sternverdrahtung sind möglich. Systeme mit fester Verdrahtungsstruktur sind nicht zulässig. Geräte sollen vom Stromnetz oder von der Busleitung getrennt werden können, ohne die Buskommunikation zu unterbrechen. Systeme, die spezielle Verarbeitungswerkzeuge für die Verdrahtung erfordern, sind nicht zulässig.</w:t>
      </w:r>
    </w:p>
    <w:p w14:paraId="06FCEABE" w14:textId="77777777" w:rsidR="00BA0397" w:rsidRPr="001054C5" w:rsidRDefault="00BA0397" w:rsidP="00BA0397">
      <w:pPr>
        <w:pStyle w:val="BulletPoint01"/>
      </w:pPr>
      <w:r>
        <w:t>Jeder Busteilnehmer soll unabhängig programmiert werden können, ohne die Funktion anderer Busteilnehmer einzuschränken. Ebenso soll es möglich sein, ein Gerät vor dem finalen Einbau zu programmieren, um die direkte Funktion nach Montage sicherzustellen. Bei Ausfall eines Geräts sollen nur die von diesem Gerät ausgeführten Steuerfunktionen betroffen sein. Alle anderen Geräte sollen weiterhin uneingeschränkt funktionieren.</w:t>
      </w:r>
    </w:p>
    <w:p w14:paraId="2FC63E63" w14:textId="77777777" w:rsidR="00BA0397" w:rsidRPr="001054C5" w:rsidRDefault="00BA0397" w:rsidP="00BA0397">
      <w:pPr>
        <w:pStyle w:val="BulletPoint01"/>
      </w:pPr>
      <w:r>
        <w:t xml:space="preserve">Jedes Gerät soll über eine Spannung von 21...30 V DC betrieben werden, die über die KNX-Busleitung zur Verfügung gestellt wird. Das Busnetzteil zur Versorgung der Buskomponenten soll in Ausführungen mit 160 mA/320 mA/640 mA verfügbar sein, um eine bedarfsgerechte Stromversorgung je nach Anzahl der Busteilnehmer zu gewährleisten. </w:t>
      </w:r>
    </w:p>
    <w:p w14:paraId="63541AC1" w14:textId="77777777" w:rsidR="00BA0397" w:rsidRPr="001054C5" w:rsidRDefault="00BA0397" w:rsidP="00BA0397">
      <w:pPr>
        <w:pStyle w:val="BulletPoint01"/>
      </w:pPr>
      <w:r>
        <w:t>Das System soll über CSMA/CA mit Paritätsprüfungen kommunizieren, um Kollisionen im Bus zu verhindern und so die Bussystemkommunikation zu verbessern. Systeme, die mit Polling- oder Master/Slave-Konfigurationen arbeiten, sind nicht zulässig.</w:t>
      </w:r>
    </w:p>
    <w:p w14:paraId="6BC2D27F" w14:textId="77777777" w:rsidR="00711A4E" w:rsidRDefault="00711A4E" w:rsidP="00711A4E">
      <w:pPr>
        <w:pStyle w:val="Text"/>
      </w:pPr>
    </w:p>
    <w:p w14:paraId="209F9783" w14:textId="77777777" w:rsidR="008E335B" w:rsidRDefault="008E335B" w:rsidP="008E335B">
      <w:pPr>
        <w:pStyle w:val="Text"/>
      </w:pPr>
    </w:p>
    <w:p w14:paraId="2584480B" w14:textId="77777777" w:rsidR="008E335B" w:rsidRPr="00DB1897" w:rsidRDefault="008E335B" w:rsidP="008E335B">
      <w:pPr>
        <w:pStyle w:val="Text"/>
      </w:pPr>
    </w:p>
    <w:p w14:paraId="5ECCA476" w14:textId="77777777" w:rsidR="008E335B" w:rsidRDefault="008E335B" w:rsidP="008E335B">
      <w:pPr>
        <w:rPr>
          <w:rFonts w:ascii="Arial" w:eastAsia="Arial" w:hAnsi="Arial" w:cs="Arial"/>
          <w:b/>
        </w:rPr>
      </w:pPr>
      <w:r>
        <w:br w:type="page"/>
      </w:r>
    </w:p>
    <w:p w14:paraId="14898DA6" w14:textId="77777777" w:rsidR="00BA0397" w:rsidRPr="0024414D" w:rsidRDefault="00BA0397" w:rsidP="00582E49">
      <w:pPr>
        <w:pStyle w:val="berschrift2"/>
        <w:numPr>
          <w:ilvl w:val="1"/>
          <w:numId w:val="8"/>
        </w:numPr>
        <w:ind w:left="454" w:hanging="454"/>
      </w:pPr>
      <w:bookmarkStart w:id="15" w:name="_Toc365637193"/>
      <w:bookmarkStart w:id="16" w:name="_Toc429990803"/>
      <w:bookmarkStart w:id="17" w:name="_Toc468180466"/>
      <w:r>
        <w:lastRenderedPageBreak/>
        <w:t>Systembeschreibung</w:t>
      </w:r>
      <w:bookmarkEnd w:id="15"/>
      <w:bookmarkEnd w:id="16"/>
      <w:bookmarkEnd w:id="17"/>
    </w:p>
    <w:p w14:paraId="7C0BCFD9" w14:textId="7EB17732" w:rsidR="00BA0397" w:rsidRPr="0025341E" w:rsidRDefault="00BA0397" w:rsidP="00BA0397">
      <w:pPr>
        <w:pStyle w:val="BulletPoint01"/>
        <w:ind w:left="357" w:hanging="357"/>
      </w:pPr>
      <w:r>
        <w:t>Das Gästezimmermanagementsystem soll folgende Funktionen zur Verfügung stellen: Beleuchtung, Klimatisierung und Komfort in den einzelnen Gästezimmern. Weitere Upgrades sollen jederzeit möglich sein.</w:t>
      </w:r>
    </w:p>
    <w:p w14:paraId="6C31C106" w14:textId="77777777" w:rsidR="00BA0397" w:rsidRPr="0025341E" w:rsidRDefault="00BA0397" w:rsidP="00BA0397">
      <w:pPr>
        <w:pStyle w:val="BulletPoint01"/>
        <w:ind w:left="357" w:hanging="357"/>
      </w:pPr>
      <w:r>
        <w:t>In den Gästezimmern sollten folgende, jederzeit erweiterbare, Funktionen zur Verfügung stehen:</w:t>
      </w:r>
    </w:p>
    <w:p w14:paraId="4BC6F37F" w14:textId="7936C859" w:rsidR="00BA0397" w:rsidRPr="001D6F34" w:rsidRDefault="00BA0397" w:rsidP="00BA0397">
      <w:pPr>
        <w:pStyle w:val="BulletPoint02"/>
      </w:pPr>
      <w:r>
        <w:t>Steuergeräte und Systemkomponenten für die Raumregelung</w:t>
      </w:r>
    </w:p>
    <w:p w14:paraId="2A7833C4" w14:textId="77777777" w:rsidR="00BA0397" w:rsidRPr="001D6F34" w:rsidRDefault="00BA0397" w:rsidP="00BA0397">
      <w:pPr>
        <w:pStyle w:val="BulletPoint02"/>
      </w:pPr>
      <w:r>
        <w:t>Gästezimmertechnologie</w:t>
      </w:r>
    </w:p>
    <w:p w14:paraId="6066BDDE" w14:textId="77777777" w:rsidR="00BA0397" w:rsidRPr="001D6F34" w:rsidRDefault="00BA0397" w:rsidP="00BA0397">
      <w:pPr>
        <w:pStyle w:val="BulletPoint02"/>
      </w:pPr>
      <w:r>
        <w:t>Service-Anzeige an der Zimmertür</w:t>
      </w:r>
    </w:p>
    <w:p w14:paraId="608EDB6B" w14:textId="77777777" w:rsidR="00BA0397" w:rsidRPr="001D6F34" w:rsidRDefault="00BA0397" w:rsidP="00BA0397">
      <w:pPr>
        <w:pStyle w:val="BulletPoint02"/>
      </w:pPr>
      <w:r>
        <w:t>Energiesparender Cardschalter</w:t>
      </w:r>
    </w:p>
    <w:p w14:paraId="638475AE" w14:textId="77777777" w:rsidR="00BA0397" w:rsidRPr="001D6F34" w:rsidRDefault="00BA0397" w:rsidP="00BA0397">
      <w:pPr>
        <w:pStyle w:val="BulletPoint02"/>
      </w:pPr>
      <w:r>
        <w:t>Raumtemperaturregler</w:t>
      </w:r>
    </w:p>
    <w:p w14:paraId="6BA37DEF" w14:textId="3ADC05E3" w:rsidR="00BA0397" w:rsidRPr="001D6F34" w:rsidRDefault="00BA0397" w:rsidP="00BA0397">
      <w:pPr>
        <w:pStyle w:val="BulletPoint02"/>
      </w:pPr>
      <w:r>
        <w:t>Türkontakt</w:t>
      </w:r>
    </w:p>
    <w:p w14:paraId="7A231EF9" w14:textId="2B9E968E" w:rsidR="00BA0397" w:rsidRPr="001D6F34" w:rsidRDefault="00192B15" w:rsidP="00BA0397">
      <w:pPr>
        <w:pStyle w:val="BulletPoint02"/>
      </w:pPr>
      <w:r>
        <w:t>Tastschalter</w:t>
      </w:r>
    </w:p>
    <w:p w14:paraId="30683F0D" w14:textId="77777777" w:rsidR="00BA0397" w:rsidRPr="001D6F34" w:rsidRDefault="00BA0397" w:rsidP="00BA0397">
      <w:pPr>
        <w:pStyle w:val="BulletPoint02"/>
      </w:pPr>
      <w:r>
        <w:t>Rufsystem in Gästezimmer für behinderte Gäste (optional)</w:t>
      </w:r>
    </w:p>
    <w:p w14:paraId="2A47B4A9" w14:textId="77777777" w:rsidR="00BA0397" w:rsidRPr="001D6F34" w:rsidRDefault="00BA0397" w:rsidP="00BA0397">
      <w:pPr>
        <w:pStyle w:val="BulletPoint02"/>
      </w:pPr>
      <w:r>
        <w:t>Zentrale Steuerung und Schnittstellen</w:t>
      </w:r>
    </w:p>
    <w:p w14:paraId="211B8B16" w14:textId="77777777" w:rsidR="00282A7A" w:rsidRDefault="00282A7A" w:rsidP="00582E49">
      <w:pPr>
        <w:pStyle w:val="berschrift2"/>
        <w:numPr>
          <w:ilvl w:val="1"/>
          <w:numId w:val="8"/>
        </w:numPr>
      </w:pPr>
      <w:bookmarkStart w:id="18" w:name="_Toc365637194"/>
      <w:bookmarkStart w:id="19" w:name="_Toc429990804"/>
      <w:bookmarkStart w:id="20" w:name="_Toc468180467"/>
      <w:r>
        <w:t>Systemkomponenten und Raum Master</w:t>
      </w:r>
      <w:bookmarkEnd w:id="18"/>
      <w:bookmarkEnd w:id="19"/>
      <w:bookmarkEnd w:id="20"/>
    </w:p>
    <w:p w14:paraId="38B38DE7" w14:textId="51A44CCB" w:rsidR="00282A7A" w:rsidRPr="00DB4EE1" w:rsidRDefault="00282A7A" w:rsidP="00282A7A">
      <w:pPr>
        <w:pStyle w:val="BulletPoint01"/>
        <w:ind w:left="357" w:hanging="357"/>
        <w:rPr>
          <w:b/>
        </w:rPr>
      </w:pPr>
      <w:r>
        <w:t xml:space="preserve">Zum Steuern bzw. Regeln von Beleuchtung (Schalten) und HLK (siehe Kapitel </w:t>
      </w:r>
      <w:r>
        <w:fldChar w:fldCharType="begin"/>
      </w:r>
      <w:r>
        <w:instrText xml:space="preserve"> REF _Ref429991002 \r \h </w:instrText>
      </w:r>
      <w:r>
        <w:fldChar w:fldCharType="separate"/>
      </w:r>
      <w:r>
        <w:t>3</w:t>
      </w:r>
      <w:r>
        <w:fldChar w:fldCharType="end"/>
      </w:r>
      <w:r>
        <w:t>) sollen in den einzelnen Räumen Steuergeräte eingesetzt werden. Die Steuergeräte verfügen über eine eigene Intelligenz und sind unabhängig von zentralen Geräten bzw. zentraler Software. Für die einzelnen Anwendungen wie Beleuchtungs- und HLK-Steuerung sollen entsprechend geeignete KNX-Steuergeräte verwendet werden. Systeme und/oder Raumregler mit universellen Relais und 0...10-V-Ausgängen sind nicht zulässig.</w:t>
      </w:r>
    </w:p>
    <w:p w14:paraId="699EABE4" w14:textId="77777777" w:rsidR="00192B15" w:rsidRDefault="00192B15" w:rsidP="00582E49">
      <w:pPr>
        <w:pStyle w:val="berschrift2"/>
        <w:numPr>
          <w:ilvl w:val="1"/>
          <w:numId w:val="8"/>
        </w:numPr>
      </w:pPr>
      <w:bookmarkStart w:id="21" w:name="_Toc365637195"/>
      <w:bookmarkStart w:id="22" w:name="_Toc429990805"/>
      <w:bookmarkStart w:id="23" w:name="_Toc468180468"/>
      <w:r>
        <w:t>Unterverteiler im Gästezimmer</w:t>
      </w:r>
      <w:bookmarkEnd w:id="21"/>
      <w:bookmarkEnd w:id="22"/>
      <w:bookmarkEnd w:id="23"/>
    </w:p>
    <w:p w14:paraId="073545D7" w14:textId="0BDF6AFC" w:rsidR="00192B15" w:rsidRPr="0004583A" w:rsidRDefault="00192B15" w:rsidP="00192B15">
      <w:pPr>
        <w:pStyle w:val="BulletPoint01"/>
        <w:rPr>
          <w:b/>
        </w:rPr>
      </w:pPr>
      <w:r>
        <w:t xml:space="preserve">In den Gästezimmern sollen Unterverteiler angebracht sein, die den baulichen Anforderungen entsprechen. </w:t>
      </w:r>
      <w:r w:rsidR="0076170A">
        <w:br/>
      </w:r>
      <w:r>
        <w:t>Die Unterverteiler sollen Reiheneinbaugeräte unterstützen, um eine einfache Installation und einfachen Zugang für die Wartung zu gewährleisten. In jedem Gästezimmer soll ein Unterverteiler installiert sein, der alle Geräte zur Steuerung und Regelung dieses speziellen Raums beinhaltet.</w:t>
      </w:r>
    </w:p>
    <w:p w14:paraId="7F8992C9" w14:textId="31755A86" w:rsidR="001E32FF" w:rsidRPr="00E550A3" w:rsidRDefault="0085495B" w:rsidP="006F5FC4">
      <w:pPr>
        <w:pStyle w:val="berschrift2"/>
      </w:pPr>
      <w:bookmarkStart w:id="24" w:name="_Toc365637196"/>
      <w:bookmarkStart w:id="25" w:name="_Toc468180469"/>
      <w:r>
        <w:t>Taster</w:t>
      </w:r>
      <w:bookmarkEnd w:id="24"/>
      <w:bookmarkEnd w:id="25"/>
    </w:p>
    <w:p w14:paraId="7ED74787" w14:textId="65F15119" w:rsidR="001E32FF" w:rsidRPr="007523DC" w:rsidRDefault="0085495B" w:rsidP="00291FC3">
      <w:pPr>
        <w:pStyle w:val="BulletPoint01"/>
      </w:pPr>
      <w:r>
        <w:t xml:space="preserve">Taster werden für die Beleuchtungssteuerung verwendet und sind Teil der Verdrahtungskomponenten. Verdrahtungskomponenten, wie Steckdosen, Anschlussdosen und Schalter sollten vom selben Hersteller sein wie das Gästezimmermanagementsystem, um eine einheitliche Innenausstattung in den Räumlichkeiten zu gewährleisten. </w:t>
      </w:r>
      <w:r w:rsidR="0076170A">
        <w:br/>
      </w:r>
      <w:r>
        <w:t xml:space="preserve">Die Taster sollen direkt an die entsprechenden Verbraucher angeschlossen sein. Für übergeordnete Funktionen (z. B. Hauptnetzschalter) sollen Drucktaster verwendet werden, die über Binäreingänge mit dem Raum-Controller kommunizieren Die Schalter sollen je nach Bedarf geplant und installiert werden. </w:t>
      </w:r>
      <w:bookmarkStart w:id="26" w:name="_Toc364945369"/>
      <w:bookmarkStart w:id="27" w:name="_Toc365625831"/>
      <w:r>
        <w:t>Steckdosen, Schalter und Abdeckungen sollten mit den Ausbauplänen des Raumausstatters übereinstimmen.</w:t>
      </w:r>
    </w:p>
    <w:p w14:paraId="23DFF9E2" w14:textId="77777777" w:rsidR="001E32FF" w:rsidRDefault="001E32FF" w:rsidP="001E32FF">
      <w:pPr>
        <w:rPr>
          <w:sz w:val="28"/>
          <w:szCs w:val="28"/>
        </w:rPr>
      </w:pPr>
      <w:r>
        <w:br w:type="page"/>
      </w:r>
    </w:p>
    <w:p w14:paraId="6282260C" w14:textId="56C9F96B" w:rsidR="001E32FF" w:rsidRPr="005D4F21" w:rsidRDefault="001E32FF" w:rsidP="001E32FF">
      <w:pPr>
        <w:pStyle w:val="berschrift1"/>
        <w:spacing w:before="0"/>
      </w:pPr>
      <w:bookmarkStart w:id="28" w:name="_Toc365637197"/>
      <w:bookmarkStart w:id="29" w:name="_Toc468180470"/>
      <w:r>
        <w:lastRenderedPageBreak/>
        <w:t>Anforderungen an das Gästezimmer – Basic-Ausstattung</w:t>
      </w:r>
      <w:bookmarkEnd w:id="26"/>
      <w:bookmarkEnd w:id="27"/>
      <w:bookmarkEnd w:id="28"/>
      <w:bookmarkEnd w:id="29"/>
    </w:p>
    <w:p w14:paraId="35FA771F" w14:textId="77777777" w:rsidR="001E32FF" w:rsidRPr="003434F2" w:rsidRDefault="001E32FF" w:rsidP="001E32FF"/>
    <w:p w14:paraId="64B8B527" w14:textId="06D76864" w:rsidR="001E32FF" w:rsidRPr="002E00CE" w:rsidRDefault="00762B2A" w:rsidP="001E32FF">
      <w:pPr>
        <w:pStyle w:val="berschrift2"/>
        <w:ind w:left="454" w:hanging="454"/>
      </w:pPr>
      <w:bookmarkStart w:id="30" w:name="_Toc468180471"/>
      <w:r>
        <w:t>Flur und Eingangsbereich</w:t>
      </w:r>
      <w:bookmarkEnd w:id="30"/>
    </w:p>
    <w:p w14:paraId="1D0A91A8" w14:textId="77777777" w:rsidR="001E32FF" w:rsidRDefault="001E32FF" w:rsidP="006F5FC4"/>
    <w:p w14:paraId="5AF6BCE6" w14:textId="77777777" w:rsidR="006F5FC4" w:rsidRPr="006F5FC4" w:rsidRDefault="006F5FC4" w:rsidP="006F5FC4">
      <w:pPr>
        <w:pStyle w:val="berschrift3"/>
      </w:pPr>
      <w:bookmarkStart w:id="31" w:name="_Toc365637199"/>
      <w:r>
        <w:t>Flur</w:t>
      </w:r>
      <w:bookmarkEnd w:id="31"/>
    </w:p>
    <w:p w14:paraId="69545F8C" w14:textId="4CA3E9C2" w:rsidR="00EB1ADC" w:rsidRPr="004F3B3E" w:rsidRDefault="00EB1ADC" w:rsidP="00EB1ADC">
      <w:pPr>
        <w:pStyle w:val="BulletPoint01"/>
      </w:pPr>
      <w:r>
        <w:t xml:space="preserve">Service-Anzeige an der Zimmertür: Die Service-Anzeige zeigt dem Service-Personal an, ob der Gast sein Zimmer gemacht haben oder nicht gestört werden möchte (DnD bzw. MuR). Ebenso steht ein Klingelschalter zur Verfügung. </w:t>
      </w:r>
      <w:r w:rsidR="0076170A">
        <w:br/>
      </w:r>
      <w:r>
        <w:t>Die Anzeige "Bitte nicht stören" bzw. "Bitte Zimmer aufräumen" wird über einen Schalter im Zimmer aktiviert.</w:t>
      </w:r>
    </w:p>
    <w:p w14:paraId="64E27AC3" w14:textId="77777777" w:rsidR="00EB1ADC" w:rsidRPr="004F3B3E" w:rsidRDefault="00EB1ADC" w:rsidP="00EB1ADC">
      <w:pPr>
        <w:pStyle w:val="BulletPoint01"/>
      </w:pPr>
      <w:r>
        <w:t>Kartenleser für den Zutritt, basierend auf RFID-Technologie</w:t>
      </w:r>
    </w:p>
    <w:p w14:paraId="5F8C832C" w14:textId="77777777" w:rsidR="00EB1ADC" w:rsidRPr="004F3B3E" w:rsidRDefault="00EB1ADC" w:rsidP="00EB1ADC">
      <w:pPr>
        <w:pStyle w:val="BulletPoint01"/>
      </w:pPr>
      <w:r>
        <w:t>LED-Leuchte mit Zimmernummer</w:t>
      </w:r>
    </w:p>
    <w:p w14:paraId="7B7AE29C" w14:textId="329D30C6" w:rsidR="001E32FF" w:rsidRPr="00DB1897" w:rsidRDefault="00762B2A" w:rsidP="006F5FC4">
      <w:pPr>
        <w:pStyle w:val="berschrift3"/>
      </w:pPr>
      <w:bookmarkStart w:id="32" w:name="_Toc365637200"/>
      <w:bookmarkEnd w:id="32"/>
      <w:r>
        <w:t>Eingangsbereich</w:t>
      </w:r>
    </w:p>
    <w:p w14:paraId="48783D92" w14:textId="78518CC8" w:rsidR="00EB1ADC" w:rsidRPr="00E7112F" w:rsidRDefault="00EB1ADC" w:rsidP="00EB1ADC">
      <w:pPr>
        <w:pStyle w:val="BulletPoint01"/>
      </w:pPr>
      <w:r>
        <w:t xml:space="preserve">Energiesparender Cardschalter innerhalb des Raums neben der Eingangstür Das Einführen der Schlüsselkarte in das Lesegerät soll den "Welcome-Modus" (siehe Kapitel </w:t>
      </w:r>
      <w:r w:rsidR="0076170A">
        <w:fldChar w:fldCharType="begin"/>
      </w:r>
      <w:r w:rsidR="0076170A">
        <w:instrText xml:space="preserve"> REF _Ref458007387 \r \h </w:instrText>
      </w:r>
      <w:r w:rsidR="0076170A">
        <w:fldChar w:fldCharType="separate"/>
      </w:r>
      <w:r w:rsidR="0076170A">
        <w:t>2.4</w:t>
      </w:r>
      <w:r w:rsidR="0076170A">
        <w:fldChar w:fldCharType="end"/>
      </w:r>
      <w:r>
        <w:t>) aktivieren. Der Gast hat die Möglichkeit, die Beleuchtung manuell über die Tastschalter zu steuern. Wird die Schlüsselkarte aus dem Lesegerät entnommen, soll der "Exit-Modus" aktiviert werden. Das Gerät soll in einer Standard-Montagedose installiert werden. Geräte-Verbindungsdosen, die nicht dem Standard entsprechen, sind nicht zulässig.</w:t>
      </w:r>
    </w:p>
    <w:p w14:paraId="4357A1B0" w14:textId="77777777" w:rsidR="00EB1ADC" w:rsidRDefault="00EB1ADC" w:rsidP="009B62E2">
      <w:pPr>
        <w:pStyle w:val="BulletPoint01"/>
      </w:pPr>
      <w:r>
        <w:t>2fach Schalter steuern die Flurbeleuchtung und die Raumbeleuchtung, wie vom Hotelbetreiber definiert.</w:t>
      </w:r>
    </w:p>
    <w:p w14:paraId="7A9F3FD3" w14:textId="50D67F12" w:rsidR="00EB1ADC" w:rsidRPr="00E7112F" w:rsidRDefault="00EB1ADC" w:rsidP="00EB1ADC">
      <w:pPr>
        <w:pStyle w:val="BulletPoint01"/>
      </w:pPr>
      <w:r>
        <w:t>2fach Schalter zum Aktivieren/Deaktivieren des Service-Status "Bitte nicht stören" bzw. "Bitte Zimmer aufräumen"</w:t>
      </w:r>
      <w:r w:rsidR="0076170A">
        <w:t>.</w:t>
      </w:r>
      <w:r>
        <w:t xml:space="preserve"> </w:t>
      </w:r>
      <w:r w:rsidR="0076170A">
        <w:br/>
      </w:r>
      <w:r>
        <w:t>Der Schalter soll über die Binäreingänge des Raum Master mit dem KNX-Bus kommunizieren.</w:t>
      </w:r>
    </w:p>
    <w:p w14:paraId="4DBCFA9C" w14:textId="77777777" w:rsidR="00EB1ADC" w:rsidRPr="009125C0" w:rsidRDefault="00EB1ADC" w:rsidP="00EB1ADC">
      <w:pPr>
        <w:pStyle w:val="BulletPoint01"/>
        <w:ind w:left="357" w:hanging="357"/>
      </w:pPr>
      <w:r>
        <w:t>230 V Steckdose für allgemeine Zwecke, schaltbar über Raum Master</w:t>
      </w:r>
    </w:p>
    <w:p w14:paraId="6B50B556" w14:textId="77777777" w:rsidR="00EB1ADC" w:rsidRPr="00E7112F" w:rsidRDefault="00EB1ADC" w:rsidP="00EB1ADC">
      <w:pPr>
        <w:pStyle w:val="BulletPoint01"/>
      </w:pPr>
      <w:r>
        <w:t>Türkontakt: Magnet-Reedkontakte in den Gästezimmern sind mit dem KNX-Bus über Binäreingänge eines Raum-Controllers verbunden. Ist z. B. die Zimmertür länger als 5 Minuten geöffnet, soll ein Alarm an das zentrale Gebäudemanagementsystem gesendet werden.</w:t>
      </w:r>
    </w:p>
    <w:p w14:paraId="20A51FAD" w14:textId="77777777" w:rsidR="001E32FF" w:rsidRDefault="001E32FF" w:rsidP="001E32FF">
      <w:pPr>
        <w:pStyle w:val="Text"/>
      </w:pPr>
    </w:p>
    <w:p w14:paraId="2E6D18C8" w14:textId="77777777" w:rsidR="00EB1ADC" w:rsidRDefault="00EB1ADC">
      <w:pPr>
        <w:spacing w:after="200"/>
        <w:rPr>
          <w:rFonts w:ascii="Arial" w:eastAsia="Arial" w:hAnsi="Arial" w:cs="Arial"/>
          <w:b/>
        </w:rPr>
      </w:pPr>
      <w:bookmarkStart w:id="33" w:name="_Toc364945371"/>
      <w:bookmarkStart w:id="34" w:name="_Toc365625833"/>
      <w:bookmarkStart w:id="35" w:name="_Toc365637201"/>
      <w:r>
        <w:br w:type="page"/>
      </w:r>
    </w:p>
    <w:p w14:paraId="79BD0483" w14:textId="324D235D" w:rsidR="001E32FF" w:rsidRPr="001F6A08" w:rsidRDefault="007E3C26" w:rsidP="001F6A08">
      <w:pPr>
        <w:pStyle w:val="berschrift2"/>
      </w:pPr>
      <w:bookmarkStart w:id="36" w:name="_Toc429990809"/>
      <w:bookmarkStart w:id="37" w:name="_Toc468180472"/>
      <w:bookmarkEnd w:id="33"/>
      <w:bookmarkEnd w:id="34"/>
      <w:bookmarkEnd w:id="35"/>
      <w:r>
        <w:lastRenderedPageBreak/>
        <w:t>Schlafen, Wohnen und Multimedia</w:t>
      </w:r>
      <w:bookmarkEnd w:id="36"/>
      <w:bookmarkEnd w:id="37"/>
    </w:p>
    <w:p w14:paraId="63631F88" w14:textId="77777777" w:rsidR="001E32FF" w:rsidRDefault="001E32FF" w:rsidP="007E3C26"/>
    <w:p w14:paraId="6CBD8DAE" w14:textId="1002F82D" w:rsidR="001E32FF" w:rsidRDefault="001E32FF" w:rsidP="004F5C5A">
      <w:pPr>
        <w:pStyle w:val="berschrift3"/>
      </w:pPr>
      <w:bookmarkStart w:id="38" w:name="_Toc365637202"/>
      <w:r>
        <w:t>Schlafen</w:t>
      </w:r>
      <w:bookmarkEnd w:id="38"/>
    </w:p>
    <w:p w14:paraId="3EF12DEB" w14:textId="7612E125" w:rsidR="001E32FF" w:rsidRPr="000D6A69" w:rsidRDefault="001E32FF" w:rsidP="000D6A69">
      <w:pPr>
        <w:pStyle w:val="BulletPoint01"/>
      </w:pPr>
      <w:r>
        <w:t>Rechte Bettseite:</w:t>
      </w:r>
    </w:p>
    <w:p w14:paraId="6D7CC988" w14:textId="2477408A" w:rsidR="007E3C26" w:rsidRPr="00085ADC" w:rsidRDefault="007E3C26" w:rsidP="007E3C26">
      <w:pPr>
        <w:pStyle w:val="BulletPoint02"/>
      </w:pPr>
      <w:r>
        <w:t>2fach Schalter zur Steuerung und Regelung des Leselichts auf der rechten Bettseite und der Deckenbeleuchtung</w:t>
      </w:r>
    </w:p>
    <w:p w14:paraId="674C5C1E" w14:textId="77777777" w:rsidR="007E3C26" w:rsidRPr="00085ADC" w:rsidRDefault="007E3C26" w:rsidP="007E3C26">
      <w:pPr>
        <w:pStyle w:val="BulletPoint02"/>
      </w:pPr>
      <w:r>
        <w:t>1fach Schalter als Hauptnetzschalter bzw. Ein-/Ausschalter der Raumbeleuchtung, Kommunikation mit dem KNX-Bussystem über Binäreingänge des Raum-Controllers</w:t>
      </w:r>
    </w:p>
    <w:p w14:paraId="7776D285" w14:textId="77777777" w:rsidR="007E3C26" w:rsidRPr="00085ADC" w:rsidRDefault="007E3C26" w:rsidP="007E3C26">
      <w:pPr>
        <w:pStyle w:val="BulletPoint02"/>
      </w:pPr>
      <w:r>
        <w:t>230-V-Steckdosen, z. B. zum Laden von Mobilfunkgeräten, sollen beim Verlassen des Raums nicht automatisch ausgeschaltet werden. Die Steckdose sollte über einen integrierten USB-Anschluss verfügen.</w:t>
      </w:r>
    </w:p>
    <w:p w14:paraId="16552C38" w14:textId="74A6C6D3" w:rsidR="001E32FF" w:rsidRPr="000D6A69" w:rsidRDefault="001E32FF" w:rsidP="000D6A69">
      <w:pPr>
        <w:pStyle w:val="BulletPoint02"/>
      </w:pPr>
      <w:r>
        <w:t>Telefonanschlussdose am Bett (Cat. 3 Anschluss von datentechnischen Geräten) (optional)</w:t>
      </w:r>
    </w:p>
    <w:p w14:paraId="5C8E1FBB" w14:textId="36E0C357" w:rsidR="001E32FF" w:rsidRPr="000D6A69" w:rsidRDefault="007E3C26" w:rsidP="000D6A69">
      <w:pPr>
        <w:pStyle w:val="BulletPoint01"/>
      </w:pPr>
      <w:r>
        <w:t>Linke Bettseite:</w:t>
      </w:r>
    </w:p>
    <w:p w14:paraId="16DF419E" w14:textId="15EA065E" w:rsidR="007E3C26" w:rsidRPr="00085ADC" w:rsidRDefault="007E3C26" w:rsidP="007E3C26">
      <w:pPr>
        <w:pStyle w:val="BulletPoint02"/>
      </w:pPr>
      <w:r>
        <w:t>2fach Schalter zur Steuerung und Regelung des Leselichts auf der linken Bettseite und der Deckenbeleuchtung</w:t>
      </w:r>
    </w:p>
    <w:p w14:paraId="0DE509CB" w14:textId="77777777" w:rsidR="007E3C26" w:rsidRPr="00085ADC" w:rsidRDefault="007E3C26" w:rsidP="007E3C26">
      <w:pPr>
        <w:pStyle w:val="BulletPoint02"/>
      </w:pPr>
      <w:r>
        <w:t>1fach Schalter als Hauptnetzschalter bzw. Ein-/Ausschalter der Raumbeleuchtung, Kommunikation mit dem KNX-Bussystem über Binäreingänge des Raum-Controllers</w:t>
      </w:r>
    </w:p>
    <w:p w14:paraId="26B5577C" w14:textId="77777777" w:rsidR="007E3C26" w:rsidRPr="00085ADC" w:rsidRDefault="007E3C26" w:rsidP="007E3C26">
      <w:pPr>
        <w:pStyle w:val="BulletPoint02"/>
      </w:pPr>
      <w:r>
        <w:t>230-V-Steckdosen, z. B. zum Laden von Mobilfunkgeräten, sollen beim Verlassen des Raums nicht automatisch ausgeschaltet werden. Die Steckdose sollte über einen integrierten USB-Anschluss verfügen.</w:t>
      </w:r>
    </w:p>
    <w:p w14:paraId="0B71BED1" w14:textId="4AC39C7A" w:rsidR="001E32FF" w:rsidRPr="000D6A69" w:rsidRDefault="001E32FF" w:rsidP="000D6A69">
      <w:pPr>
        <w:pStyle w:val="BulletPoint02"/>
      </w:pPr>
      <w:r>
        <w:t>Telefonanschlussdose am Bett (Cat. 3 Anschluss von datentechnischen Geräten) (optional)</w:t>
      </w:r>
    </w:p>
    <w:p w14:paraId="73720267" w14:textId="1414BCCB" w:rsidR="001E32FF" w:rsidRPr="00400249" w:rsidRDefault="001E32FF" w:rsidP="004F5C5A">
      <w:pPr>
        <w:pStyle w:val="berschrift3"/>
      </w:pPr>
      <w:bookmarkStart w:id="39" w:name="_Toc365637203"/>
      <w:r>
        <w:t>Wohnen und Multimedia</w:t>
      </w:r>
      <w:bookmarkEnd w:id="39"/>
    </w:p>
    <w:p w14:paraId="44F740B3" w14:textId="77777777" w:rsidR="004F5C5A" w:rsidRPr="00085ADC" w:rsidRDefault="004F5C5A" w:rsidP="004F5C5A">
      <w:pPr>
        <w:pStyle w:val="BulletPoint01"/>
        <w:ind w:left="357" w:hanging="357"/>
      </w:pPr>
      <w:r>
        <w:t>Raumtemperaturregler</w:t>
      </w:r>
    </w:p>
    <w:p w14:paraId="5C79E12D" w14:textId="77777777" w:rsidR="004F5C5A" w:rsidRPr="00085ADC" w:rsidRDefault="004F5C5A" w:rsidP="004F5C5A">
      <w:pPr>
        <w:pStyle w:val="BulletPoint01"/>
        <w:ind w:left="357" w:hanging="357"/>
      </w:pPr>
      <w:r>
        <w:t>Steckdosen und Anschlussdosen:</w:t>
      </w:r>
    </w:p>
    <w:p w14:paraId="4AC0667F" w14:textId="77777777" w:rsidR="004F5C5A" w:rsidRPr="00085ADC" w:rsidRDefault="004F5C5A" w:rsidP="004F5C5A">
      <w:pPr>
        <w:pStyle w:val="BulletPoint02"/>
      </w:pPr>
      <w:r>
        <w:t>2 x 230 V Steckdosen über dem Schreibtisch</w:t>
      </w:r>
    </w:p>
    <w:p w14:paraId="5228E63C" w14:textId="77777777" w:rsidR="004F5C5A" w:rsidRPr="00085ADC" w:rsidRDefault="004F5C5A" w:rsidP="004F5C5A">
      <w:pPr>
        <w:pStyle w:val="BulletPoint02"/>
      </w:pPr>
      <w:r>
        <w:t>230 V Steckdose für Bügeleisen</w:t>
      </w:r>
    </w:p>
    <w:p w14:paraId="06156C4F" w14:textId="77777777" w:rsidR="004F5C5A" w:rsidRPr="00085ADC" w:rsidRDefault="004F5C5A" w:rsidP="004F5C5A">
      <w:pPr>
        <w:pStyle w:val="BulletPoint02"/>
      </w:pPr>
      <w:r>
        <w:t>230 V Steckdose für Wasserkocher</w:t>
      </w:r>
    </w:p>
    <w:p w14:paraId="7EE8C460" w14:textId="77777777" w:rsidR="004F5C5A" w:rsidRPr="00085ADC" w:rsidRDefault="004F5C5A" w:rsidP="004F5C5A">
      <w:pPr>
        <w:pStyle w:val="BulletPoint02"/>
      </w:pPr>
      <w:r>
        <w:t>2 x 230 V Steckdosen für allgemeine Zwecke</w:t>
      </w:r>
    </w:p>
    <w:p w14:paraId="42C28120" w14:textId="77777777" w:rsidR="004F5C5A" w:rsidRPr="00085ADC" w:rsidRDefault="004F5C5A" w:rsidP="004F5C5A">
      <w:pPr>
        <w:pStyle w:val="BulletPoint02"/>
      </w:pPr>
      <w:r>
        <w:t>2 x 230 V Steckdose für TV-Gerät</w:t>
      </w:r>
    </w:p>
    <w:p w14:paraId="3AE071FB" w14:textId="77777777" w:rsidR="004F5C5A" w:rsidRPr="00085ADC" w:rsidRDefault="004F5C5A" w:rsidP="004F5C5A">
      <w:pPr>
        <w:pStyle w:val="BulletPoint02"/>
      </w:pPr>
      <w:r>
        <w:t>230 V Steckdose für die Minibar</w:t>
      </w:r>
    </w:p>
    <w:p w14:paraId="4F817D5A" w14:textId="77777777" w:rsidR="004F5C5A" w:rsidRPr="00085ADC" w:rsidRDefault="004F5C5A" w:rsidP="004F5C5A">
      <w:pPr>
        <w:pStyle w:val="BulletPoint02"/>
      </w:pPr>
      <w:r>
        <w:t>Anschlussdose (Cat. 6 Anschluss von datentechnischen Geräten)</w:t>
      </w:r>
    </w:p>
    <w:p w14:paraId="35B2D75D" w14:textId="77777777" w:rsidR="004F5C5A" w:rsidRPr="00085ADC" w:rsidRDefault="004F5C5A" w:rsidP="004F5C5A">
      <w:pPr>
        <w:pStyle w:val="BulletPoint02"/>
      </w:pPr>
      <w:r>
        <w:t>USB-Ladestation zum Laden mobiler Endgeräte mit 2 USB-Anschlüssen</w:t>
      </w:r>
    </w:p>
    <w:p w14:paraId="28FCD351" w14:textId="77777777" w:rsidR="004F5C5A" w:rsidRPr="00085ADC" w:rsidRDefault="004F5C5A" w:rsidP="004F5C5A">
      <w:pPr>
        <w:pStyle w:val="BulletPoint01"/>
        <w:ind w:left="357" w:hanging="357"/>
      </w:pPr>
      <w:r>
        <w:t>Fensterkontakt (optional): Magnet-Reedkontakte sind mit dem Raum-Controller im Gästezimmer verbunden. Ist der Balkon-/Fensterkontakt geöffnet (falls vorhanden), soll die Fan Coil Unit in den Standby-Modus gesetzt werden.</w:t>
      </w:r>
    </w:p>
    <w:p w14:paraId="06439DAD" w14:textId="5AAA9C26" w:rsidR="004F5C5A" w:rsidRPr="00085ADC" w:rsidRDefault="004F5C5A" w:rsidP="004F5C5A">
      <w:pPr>
        <w:pStyle w:val="BulletPoint01"/>
        <w:ind w:left="357" w:hanging="357"/>
      </w:pPr>
      <w:r>
        <w:t>Rufsystem für behinderte Gäste (optional): Zimmer für behinderte Gäste sollen mit einem Notrufsystem ausgestattet sein, das in die Raumsteuerung integriert ist. Über die Raumsteuerung wird dann die Kommunikation mit dem Bussystem hergestellt. Notruf-Taster sollen in den Toiletten und am Bett installiert sein. Wird ein Notruf ausgelöst, wird dieser als Alarm an das zentrale Gebäudemanagementsystem gesendet.</w:t>
      </w:r>
    </w:p>
    <w:p w14:paraId="47978EB5" w14:textId="77777777" w:rsidR="001E32FF" w:rsidRDefault="001E32FF" w:rsidP="001E32FF">
      <w:pPr>
        <w:pStyle w:val="Text"/>
      </w:pPr>
    </w:p>
    <w:p w14:paraId="20CA9FA7" w14:textId="77777777" w:rsidR="008E2AA9" w:rsidRDefault="008E2AA9">
      <w:pPr>
        <w:spacing w:after="200"/>
        <w:rPr>
          <w:rFonts w:ascii="Arial" w:eastAsia="Arial" w:hAnsi="Arial" w:cs="Arial"/>
          <w:b/>
        </w:rPr>
      </w:pPr>
      <w:bookmarkStart w:id="40" w:name="_Toc364945372"/>
      <w:bookmarkStart w:id="41" w:name="_Toc365625834"/>
      <w:bookmarkStart w:id="42" w:name="_Toc365637204"/>
      <w:r>
        <w:br w:type="page"/>
      </w:r>
    </w:p>
    <w:p w14:paraId="1C4A8661" w14:textId="3FEA7656" w:rsidR="001E32FF" w:rsidRPr="00400249" w:rsidRDefault="001E32FF" w:rsidP="001E32FF">
      <w:pPr>
        <w:pStyle w:val="berschrift2"/>
        <w:ind w:left="454" w:hanging="454"/>
      </w:pPr>
      <w:bookmarkStart w:id="43" w:name="_Toc468180473"/>
      <w:r>
        <w:lastRenderedPageBreak/>
        <w:t>Badezimmer</w:t>
      </w:r>
      <w:bookmarkEnd w:id="40"/>
      <w:bookmarkEnd w:id="41"/>
      <w:bookmarkEnd w:id="42"/>
      <w:bookmarkEnd w:id="43"/>
    </w:p>
    <w:p w14:paraId="20F85C9B" w14:textId="77777777" w:rsidR="008E2AA9" w:rsidRDefault="008E2AA9" w:rsidP="008E2AA9">
      <w:pPr>
        <w:pStyle w:val="BulletPoint01"/>
        <w:ind w:left="357" w:hanging="357"/>
      </w:pPr>
      <w:r>
        <w:t>Schalter:</w:t>
      </w:r>
    </w:p>
    <w:p w14:paraId="73057B0D" w14:textId="4D7B63CE" w:rsidR="008E2AA9" w:rsidRPr="000D6A69" w:rsidRDefault="008E2AA9" w:rsidP="008E2AA9">
      <w:pPr>
        <w:pStyle w:val="BulletPoint02"/>
      </w:pPr>
      <w:r>
        <w:t>2fach Schalter zum Schalten der Deckenbeleuchtung und des Spiegellichts/Schminklichts</w:t>
      </w:r>
    </w:p>
    <w:p w14:paraId="344E8C46" w14:textId="77777777" w:rsidR="008E2AA9" w:rsidRDefault="008E2AA9" w:rsidP="008E2AA9">
      <w:pPr>
        <w:pStyle w:val="BulletPoint01"/>
        <w:ind w:left="357" w:hanging="357"/>
      </w:pPr>
      <w:r>
        <w:t>Steckdosen:</w:t>
      </w:r>
    </w:p>
    <w:p w14:paraId="4468184B" w14:textId="77777777" w:rsidR="008E2AA9" w:rsidRPr="001054C5" w:rsidRDefault="008E2AA9" w:rsidP="008E2AA9">
      <w:pPr>
        <w:pStyle w:val="BulletPoint02"/>
      </w:pPr>
      <w:r>
        <w:t>230 V Steckdose am Waschtisch</w:t>
      </w:r>
    </w:p>
    <w:p w14:paraId="6878DE4B" w14:textId="77777777" w:rsidR="008E2AA9" w:rsidRPr="001054C5" w:rsidRDefault="008E2AA9" w:rsidP="008E2AA9">
      <w:pPr>
        <w:pStyle w:val="BulletPoint02"/>
      </w:pPr>
      <w:r>
        <w:t>230 V/110V Steckdose für Rasierapparat</w:t>
      </w:r>
    </w:p>
    <w:p w14:paraId="7FF4D668" w14:textId="77777777" w:rsidR="008E2AA9" w:rsidRPr="001054C5" w:rsidRDefault="008E2AA9" w:rsidP="008E2AA9">
      <w:pPr>
        <w:pStyle w:val="BulletPoint02"/>
      </w:pPr>
      <w:r>
        <w:t>230 V Steckdose für Haartrockner</w:t>
      </w:r>
    </w:p>
    <w:p w14:paraId="6ED25AF3" w14:textId="77777777" w:rsidR="008E2AA9" w:rsidRPr="001054C5" w:rsidRDefault="008E2AA9" w:rsidP="008E2AA9">
      <w:pPr>
        <w:pStyle w:val="BulletPoint02"/>
      </w:pPr>
      <w:r>
        <w:t>230 V Steckose für allgemeine Zwecke</w:t>
      </w:r>
    </w:p>
    <w:p w14:paraId="459201A4" w14:textId="77777777" w:rsidR="008E2AA9" w:rsidRPr="000E29FC" w:rsidRDefault="008E2AA9" w:rsidP="008E2AA9">
      <w:pPr>
        <w:pStyle w:val="BulletPoint01"/>
      </w:pPr>
      <w:r>
        <w:t>Lüfter: Der Lüfter wird mit zusammen mit der Deckenbeleuchtung im Badezimmer eingeschaltet. Nach dem Ausschalten der Deckenbeleuchtung wird der Lüfter z. B. mit einer Verzögerung von 5 Minuten ebenfalls ausgeschaltet.</w:t>
      </w:r>
    </w:p>
    <w:p w14:paraId="0D55C241" w14:textId="77777777" w:rsidR="008E2AA9" w:rsidRPr="000E29FC" w:rsidRDefault="008E2AA9" w:rsidP="008E2AA9">
      <w:pPr>
        <w:pStyle w:val="BulletPoint01"/>
      </w:pPr>
      <w:r>
        <w:t xml:space="preserve">Fußbodenheizung oder Handtuchhalterheizung in Abhängigkeit von den lokalen Klimabedingungen (optional). Die Heizung wird automatisch über den Raumtemperaturregler gesteuert. Der Gast muss nicht tätig werden. Die Heizung ist an den Strom oder ein zentrales wasserbasiertes Heizungssystem angeschlossen. Ist die Badezimmerheizung an das zentrale wasserbasierte Heizungssystem angeschlossen, kann ein elektromotorischer KNX-Ventilstellantrieb verwendet werden, um das Ventil in Abhängigkeit von der gewünschten Raumtemperatur zu öffnen oder zu schließen. </w:t>
      </w:r>
    </w:p>
    <w:p w14:paraId="2E09EAA4" w14:textId="77777777" w:rsidR="008E2AA9" w:rsidRPr="000E29FC" w:rsidRDefault="008E2AA9" w:rsidP="008E2AA9">
      <w:pPr>
        <w:pStyle w:val="BulletPoint01"/>
      </w:pPr>
      <w:r>
        <w:t>Lautsprecher, die an ein digitales Radio angeschlossen sind, können im Badezimmer bedient und geregelt werden.</w:t>
      </w:r>
    </w:p>
    <w:p w14:paraId="09E9466E" w14:textId="22A1F6BB" w:rsidR="001E32FF" w:rsidRDefault="001E32FF" w:rsidP="001E32FF">
      <w:pPr>
        <w:rPr>
          <w:rFonts w:ascii="Arial" w:eastAsia="Arial" w:hAnsi="Arial" w:cs="Arial"/>
          <w:b/>
          <w:szCs w:val="18"/>
        </w:rPr>
      </w:pPr>
    </w:p>
    <w:p w14:paraId="178AF690" w14:textId="77777777" w:rsidR="00685F9D" w:rsidRDefault="00685F9D">
      <w:pPr>
        <w:rPr>
          <w:rFonts w:ascii="Arial" w:eastAsia="Arial" w:hAnsi="Arial" w:cs="Arial"/>
          <w:b/>
        </w:rPr>
      </w:pPr>
      <w:bookmarkStart w:id="44" w:name="_Toc364945373"/>
      <w:bookmarkStart w:id="45" w:name="_Toc365625835"/>
      <w:bookmarkStart w:id="46" w:name="_Ref365634766"/>
      <w:bookmarkStart w:id="47" w:name="_Toc365637205"/>
      <w:bookmarkStart w:id="48" w:name="_Ref427163473"/>
      <w:r>
        <w:br w:type="page"/>
      </w:r>
    </w:p>
    <w:p w14:paraId="576DC49D" w14:textId="77777777" w:rsidR="00582E49" w:rsidRDefault="00582E49" w:rsidP="00582E49">
      <w:pPr>
        <w:pStyle w:val="berschrift2"/>
        <w:numPr>
          <w:ilvl w:val="1"/>
          <w:numId w:val="6"/>
        </w:numPr>
        <w:ind w:left="454" w:hanging="454"/>
      </w:pPr>
      <w:bookmarkStart w:id="49" w:name="_Toc429990811"/>
      <w:bookmarkStart w:id="50" w:name="_Ref429991434"/>
      <w:bookmarkStart w:id="51" w:name="_Ref458007387"/>
      <w:bookmarkStart w:id="52" w:name="_Toc468180474"/>
      <w:bookmarkEnd w:id="44"/>
      <w:bookmarkEnd w:id="45"/>
      <w:bookmarkEnd w:id="46"/>
      <w:bookmarkEnd w:id="47"/>
      <w:bookmarkEnd w:id="48"/>
      <w:r>
        <w:lastRenderedPageBreak/>
        <w:t>Raumszenarien und weitere Funktionen</w:t>
      </w:r>
      <w:bookmarkEnd w:id="49"/>
      <w:bookmarkEnd w:id="50"/>
      <w:bookmarkEnd w:id="51"/>
      <w:bookmarkEnd w:id="52"/>
    </w:p>
    <w:p w14:paraId="291C9BC5" w14:textId="77777777" w:rsidR="00582E49" w:rsidRDefault="00582E49" w:rsidP="00582E49">
      <w:pPr>
        <w:pStyle w:val="BulletPoint01"/>
      </w:pPr>
      <w:r>
        <w:t>Welcome-Modus:</w:t>
      </w:r>
    </w:p>
    <w:p w14:paraId="49909B26" w14:textId="77777777" w:rsidR="00582E49" w:rsidRDefault="00582E49" w:rsidP="00582E49">
      <w:pPr>
        <w:pStyle w:val="BulletPoint02"/>
      </w:pPr>
      <w:r>
        <w:t xml:space="preserve">Mit dem Einschieben der Schlüsselkarte in das Lesegerät wird ein vordefinierter "Welcome-Modus" aktiviert. </w:t>
      </w:r>
      <w:r>
        <w:br/>
        <w:t xml:space="preserve">Der Gast hat die Möglichkeit, die Beleuchtung manuell über die Tastschalter zu steuern. </w:t>
      </w:r>
      <w:r>
        <w:br/>
        <w:t>Der "Welcome-Modus" kann beinhalten (je nach Bedarf):</w:t>
      </w:r>
    </w:p>
    <w:p w14:paraId="4B9CDEB1" w14:textId="77777777" w:rsidR="00582E49" w:rsidRPr="00BF0260" w:rsidRDefault="00582E49" w:rsidP="00582E49">
      <w:pPr>
        <w:pStyle w:val="BulletPoint03"/>
        <w:numPr>
          <w:ilvl w:val="0"/>
          <w:numId w:val="10"/>
        </w:numPr>
        <w:ind w:left="1797" w:hanging="357"/>
      </w:pPr>
      <w:r>
        <w:t>Bestimmte Lichter und ungesicherte Steckdosen sollen eingeschaltet werden.</w:t>
      </w:r>
    </w:p>
    <w:p w14:paraId="5C17F6A1" w14:textId="77777777" w:rsidR="00582E49" w:rsidRPr="00BF0260" w:rsidRDefault="00582E49" w:rsidP="00582E49">
      <w:pPr>
        <w:pStyle w:val="BulletPoint03"/>
        <w:numPr>
          <w:ilvl w:val="0"/>
          <w:numId w:val="10"/>
        </w:numPr>
        <w:ind w:left="1797" w:hanging="357"/>
      </w:pPr>
      <w:r>
        <w:t>Der Raumtemperaturregler soll auf den Komfort-Modus eingestellt werden (Schnellkühlen/Schnellheizen), um eine vordefinierte Solltemperatur zu erreichen (z. B. 22 °C).</w:t>
      </w:r>
    </w:p>
    <w:p w14:paraId="1E5D5F86" w14:textId="77777777" w:rsidR="00582E49" w:rsidRDefault="00582E49" w:rsidP="00582E49">
      <w:pPr>
        <w:pStyle w:val="BulletPoint01"/>
      </w:pPr>
      <w:r>
        <w:t>Exit-Modus:</w:t>
      </w:r>
    </w:p>
    <w:p w14:paraId="7F2653C5" w14:textId="77777777" w:rsidR="00582E49" w:rsidRPr="00BF0260" w:rsidRDefault="00582E49" w:rsidP="00582E49">
      <w:pPr>
        <w:pStyle w:val="BulletPoint02"/>
      </w:pPr>
      <w:r>
        <w:t xml:space="preserve">Verlässt der Gast den Raum, wird dieser in einen Energiesparmodus gesetzt. Der Energiesparmodus wird entweder durch das Entfernen der Schlüsselkarte aus dem Lesegerät ausgelöst oder durch den Anwesenheitsmelder in Kombination mit dem Türkontakt. </w:t>
      </w:r>
      <w:r>
        <w:br/>
        <w:t>Der "Exit-Modus" kann beinhalten (je nach Bedarf):</w:t>
      </w:r>
    </w:p>
    <w:p w14:paraId="7C68A054" w14:textId="77777777" w:rsidR="00582E49" w:rsidRPr="00BF0260" w:rsidRDefault="00582E49" w:rsidP="00582E49">
      <w:pPr>
        <w:pStyle w:val="BulletPoint03"/>
        <w:numPr>
          <w:ilvl w:val="0"/>
          <w:numId w:val="10"/>
        </w:numPr>
        <w:ind w:left="1797" w:hanging="357"/>
      </w:pPr>
      <w:r>
        <w:t>Alle Lichter und ungesicherte Steckdosen werden ausgeschaltet.</w:t>
      </w:r>
    </w:p>
    <w:p w14:paraId="54DBA8C8" w14:textId="7BBBEA43" w:rsidR="00582E49" w:rsidRPr="00DD56BD" w:rsidRDefault="00582E49" w:rsidP="00582E49">
      <w:pPr>
        <w:pStyle w:val="BulletPoint03"/>
        <w:numPr>
          <w:ilvl w:val="0"/>
          <w:numId w:val="10"/>
        </w:numPr>
        <w:ind w:left="1797" w:hanging="357"/>
      </w:pPr>
      <w:r>
        <w:t>Der Raumtemperaturregler soll auf den Standby-Modus eingestellt werden (Hotel-Voreinstellung), z.</w:t>
      </w:r>
      <w:r w:rsidR="0076170A">
        <w:t> </w:t>
      </w:r>
      <w:r>
        <w:t>B. in einen Kühlmodus bei 26 °C oder einen Heizmodus bei 18 °C.</w:t>
      </w:r>
    </w:p>
    <w:p w14:paraId="09E6DAA6" w14:textId="77777777" w:rsidR="00582E49" w:rsidRPr="00EA4D01" w:rsidRDefault="00582E49" w:rsidP="00582E49">
      <w:pPr>
        <w:pStyle w:val="berschrift3"/>
        <w:numPr>
          <w:ilvl w:val="2"/>
          <w:numId w:val="9"/>
        </w:numPr>
        <w:ind w:left="510"/>
      </w:pPr>
      <w:r>
        <w:t>Zutrittsteuerungssystem</w:t>
      </w:r>
    </w:p>
    <w:p w14:paraId="785ECB8C" w14:textId="77777777" w:rsidR="00582E49" w:rsidRPr="00EA4D01" w:rsidRDefault="00582E49" w:rsidP="00582E49">
      <w:pPr>
        <w:pStyle w:val="BulletPoint02"/>
      </w:pPr>
      <w:r>
        <w:t xml:space="preserve">Das System zur Steuerung des Zutritts in das Gästezimmer ist Teil des Sicherheitssystems und nicht des Gästezimmermanagementsystems. </w:t>
      </w:r>
    </w:p>
    <w:p w14:paraId="67B3B15E" w14:textId="77777777" w:rsidR="00582E49" w:rsidRPr="00EA4D01" w:rsidRDefault="00582E49" w:rsidP="00582E49">
      <w:pPr>
        <w:pStyle w:val="berschrift3"/>
        <w:numPr>
          <w:ilvl w:val="2"/>
          <w:numId w:val="9"/>
        </w:numPr>
        <w:ind w:left="510"/>
      </w:pPr>
      <w:r>
        <w:t>Schaltbare Steckdosen</w:t>
      </w:r>
    </w:p>
    <w:p w14:paraId="73A8588F" w14:textId="77777777" w:rsidR="00582E49" w:rsidRPr="00EA4D01" w:rsidRDefault="00582E49" w:rsidP="00582E49">
      <w:pPr>
        <w:pStyle w:val="BulletPoint02"/>
      </w:pPr>
      <w:r>
        <w:t>Alle Steckdosen sollen schaltbar sein. Aus technischen Gründen oder zugunsten eines besseren Komforts für den Gast sind einige Steckdosen permanent eingeschaltet und nicht schaltbar (je nach Bedarf):</w:t>
      </w:r>
    </w:p>
    <w:p w14:paraId="1C5A57FE" w14:textId="77777777" w:rsidR="00582E49" w:rsidRPr="00EA4D01" w:rsidRDefault="00582E49" w:rsidP="00582E49">
      <w:pPr>
        <w:pStyle w:val="BulletPoint03"/>
        <w:numPr>
          <w:ilvl w:val="0"/>
          <w:numId w:val="10"/>
        </w:numPr>
        <w:ind w:left="1797" w:hanging="357"/>
      </w:pPr>
      <w:r>
        <w:t>Minibar</w:t>
      </w:r>
    </w:p>
    <w:p w14:paraId="50EE706E" w14:textId="77777777" w:rsidR="00582E49" w:rsidRPr="00EA4D01" w:rsidRDefault="00582E49" w:rsidP="00582E49">
      <w:pPr>
        <w:pStyle w:val="BulletPoint03"/>
        <w:numPr>
          <w:ilvl w:val="0"/>
          <w:numId w:val="10"/>
        </w:numPr>
        <w:ind w:left="1797" w:hanging="357"/>
      </w:pPr>
      <w:r>
        <w:t>Steckdosen am Schreibtisch</w:t>
      </w:r>
    </w:p>
    <w:p w14:paraId="665C1EE6" w14:textId="77777777" w:rsidR="00582E49" w:rsidRPr="00EA4D01" w:rsidRDefault="00582E49" w:rsidP="00582E49">
      <w:pPr>
        <w:pStyle w:val="BulletPoint03"/>
        <w:numPr>
          <w:ilvl w:val="0"/>
          <w:numId w:val="10"/>
        </w:numPr>
        <w:ind w:left="1797" w:hanging="357"/>
      </w:pPr>
      <w:r>
        <w:t>Steckdosen am Nachttisch</w:t>
      </w:r>
    </w:p>
    <w:p w14:paraId="771A4FD1" w14:textId="77777777" w:rsidR="00582E49" w:rsidRPr="00EA4D01" w:rsidRDefault="00582E49" w:rsidP="00582E49">
      <w:pPr>
        <w:pStyle w:val="BulletPoint03"/>
        <w:numPr>
          <w:ilvl w:val="0"/>
          <w:numId w:val="10"/>
        </w:numPr>
        <w:ind w:left="1797" w:hanging="357"/>
      </w:pPr>
      <w:r>
        <w:t>Steckdosen am Waschtisch</w:t>
      </w:r>
    </w:p>
    <w:p w14:paraId="55A4F79E" w14:textId="3524F84B" w:rsidR="004E7BEE" w:rsidRDefault="004E7BEE" w:rsidP="00582E49">
      <w:pPr>
        <w:pStyle w:val="BulletPoint03"/>
      </w:pPr>
      <w:r>
        <w:t>Steckdosen im Badezimmer</w:t>
      </w:r>
    </w:p>
    <w:p w14:paraId="7B271941" w14:textId="0BDC3081" w:rsidR="000D6A69" w:rsidRDefault="000D6A69" w:rsidP="000D6A69">
      <w:r>
        <w:br w:type="page"/>
      </w:r>
    </w:p>
    <w:p w14:paraId="7744AFE3" w14:textId="77777777" w:rsidR="0076170A" w:rsidRDefault="0076170A" w:rsidP="0076170A">
      <w:pPr>
        <w:pStyle w:val="berschrift1"/>
        <w:numPr>
          <w:ilvl w:val="0"/>
          <w:numId w:val="9"/>
        </w:numPr>
        <w:spacing w:before="0"/>
        <w:rPr>
          <w:lang w:val="en-US"/>
        </w:rPr>
      </w:pPr>
      <w:bookmarkStart w:id="53" w:name="_Toc468180475"/>
      <w:r>
        <w:rPr>
          <w:lang w:val="en-US"/>
        </w:rPr>
        <w:lastRenderedPageBreak/>
        <w:t>Steuergeräte</w:t>
      </w:r>
      <w:bookmarkEnd w:id="53"/>
    </w:p>
    <w:p w14:paraId="211CA070" w14:textId="77777777" w:rsidR="0076170A" w:rsidRPr="00795924" w:rsidRDefault="0076170A" w:rsidP="0076170A"/>
    <w:p w14:paraId="62439DA9" w14:textId="77777777" w:rsidR="0076170A" w:rsidRPr="002415CF" w:rsidRDefault="0076170A" w:rsidP="0076170A">
      <w:pPr>
        <w:pStyle w:val="berschrift2"/>
        <w:numPr>
          <w:ilvl w:val="1"/>
          <w:numId w:val="5"/>
        </w:numPr>
        <w:ind w:left="454" w:hanging="454"/>
      </w:pPr>
      <w:bookmarkStart w:id="54" w:name="_Toc372718913"/>
      <w:bookmarkStart w:id="55" w:name="_Toc395865851"/>
      <w:bookmarkStart w:id="56" w:name="_Toc401650576"/>
      <w:bookmarkStart w:id="57" w:name="_Toc455412031"/>
      <w:bookmarkStart w:id="58" w:name="_Toc456448826"/>
      <w:bookmarkStart w:id="59" w:name="_Toc468180476"/>
      <w:r w:rsidRPr="002415CF">
        <w:t>KNX-Spannungsversorgung mit Diagnosefunktion (320 mA/640 mA)</w:t>
      </w:r>
      <w:bookmarkEnd w:id="54"/>
      <w:bookmarkEnd w:id="55"/>
      <w:bookmarkEnd w:id="56"/>
      <w:bookmarkEnd w:id="57"/>
      <w:bookmarkEnd w:id="58"/>
      <w:bookmarkEnd w:id="59"/>
    </w:p>
    <w:p w14:paraId="57044658" w14:textId="77777777" w:rsidR="0076170A" w:rsidRPr="002415CF" w:rsidRDefault="0076170A" w:rsidP="0076170A">
      <w:pPr>
        <w:pStyle w:val="BulletPoint01"/>
        <w:ind w:left="357" w:hanging="357"/>
      </w:pPr>
      <w:r w:rsidRPr="002415CF">
        <w:t>Erzeugt und überwacht die KNX-Systemspannung</w:t>
      </w:r>
    </w:p>
    <w:p w14:paraId="5A0B71AA" w14:textId="77777777" w:rsidR="0076170A" w:rsidRPr="002415CF" w:rsidRDefault="0076170A" w:rsidP="0076170A">
      <w:pPr>
        <w:pStyle w:val="BulletPoint01"/>
        <w:ind w:left="357" w:hanging="357"/>
      </w:pPr>
      <w:r w:rsidRPr="002415CF">
        <w:t xml:space="preserve">Mit Diagnosefunkton über KNX oder i-bus Tool </w:t>
      </w:r>
      <w:r w:rsidRPr="002415CF">
        <w:rPr>
          <w:szCs w:val="36"/>
          <w:vertAlign w:val="superscript"/>
        </w:rPr>
        <w:t>®</w:t>
      </w:r>
    </w:p>
    <w:p w14:paraId="04145C7B" w14:textId="77777777" w:rsidR="0076170A" w:rsidRPr="002415CF" w:rsidRDefault="0076170A" w:rsidP="0076170A">
      <w:pPr>
        <w:pStyle w:val="BulletPoint01"/>
        <w:ind w:left="357" w:hanging="357"/>
      </w:pPr>
      <w:r w:rsidRPr="002415CF">
        <w:t>Der Busspannungsausgang mit integrierter Drossel und der zusätzliche unverdrosselte Spannungsausgang sind kurzschlussfest und überlastsicher. LEDs am Gerät zur Anzeige der Busstromaufnahme und des Status der Linie bzw. des Geräts:</w:t>
      </w:r>
    </w:p>
    <w:p w14:paraId="1C2C865F" w14:textId="77777777" w:rsidR="0076170A" w:rsidRPr="002415CF" w:rsidRDefault="0076170A" w:rsidP="0076170A">
      <w:pPr>
        <w:pStyle w:val="BulletPoint02"/>
        <w:ind w:left="1080" w:hanging="360"/>
      </w:pPr>
      <w:r w:rsidRPr="002415CF">
        <w:t>Busspannung U</w:t>
      </w:r>
      <w:r w:rsidRPr="002415CF">
        <w:rPr>
          <w:vertAlign w:val="subscript"/>
        </w:rPr>
        <w:t>N</w:t>
      </w:r>
      <w:r w:rsidRPr="002415CF">
        <w:t xml:space="preserve"> </w:t>
      </w:r>
    </w:p>
    <w:p w14:paraId="732B9A03" w14:textId="77777777" w:rsidR="0076170A" w:rsidRPr="002415CF" w:rsidRDefault="0076170A" w:rsidP="0076170A">
      <w:pPr>
        <w:pStyle w:val="BulletPoint02"/>
        <w:ind w:left="1080" w:hanging="360"/>
      </w:pPr>
      <w:r w:rsidRPr="002415CF">
        <w:t xml:space="preserve">Busstrom I </w:t>
      </w:r>
    </w:p>
    <w:p w14:paraId="6AC06B6F" w14:textId="77777777" w:rsidR="0076170A" w:rsidRPr="002415CF" w:rsidRDefault="0076170A" w:rsidP="0076170A">
      <w:pPr>
        <w:pStyle w:val="BulletPoint02"/>
        <w:ind w:left="1080" w:hanging="360"/>
      </w:pPr>
      <w:r w:rsidRPr="002415CF">
        <w:t xml:space="preserve">Busstrom I &gt; Nennstrom </w:t>
      </w:r>
    </w:p>
    <w:p w14:paraId="72E67563" w14:textId="77777777" w:rsidR="0076170A" w:rsidRPr="002415CF" w:rsidRDefault="0076170A" w:rsidP="0076170A">
      <w:pPr>
        <w:pStyle w:val="BulletPoint02"/>
        <w:ind w:left="1080" w:hanging="360"/>
      </w:pPr>
      <w:r w:rsidRPr="002415CF">
        <w:t xml:space="preserve">Überlast I &gt; Imax </w:t>
      </w:r>
    </w:p>
    <w:p w14:paraId="0E323EAB" w14:textId="77777777" w:rsidR="0076170A" w:rsidRPr="002415CF" w:rsidRDefault="0076170A" w:rsidP="0076170A">
      <w:pPr>
        <w:pStyle w:val="BulletPoint02"/>
        <w:ind w:left="1080" w:hanging="360"/>
      </w:pPr>
      <w:r w:rsidRPr="002415CF">
        <w:t>Taster am Gerät zum Auslösen eines Bus-Reset</w:t>
      </w:r>
    </w:p>
    <w:p w14:paraId="389AE895" w14:textId="77777777" w:rsidR="0076170A" w:rsidRPr="002415CF" w:rsidRDefault="0076170A" w:rsidP="0076170A">
      <w:pPr>
        <w:pStyle w:val="BulletPoint01"/>
        <w:ind w:left="357" w:hanging="357"/>
      </w:pPr>
      <w:r w:rsidRPr="002415CF">
        <w:t xml:space="preserve">Diagnosefunktionen über KNX-Gruppenkommunikation: </w:t>
      </w:r>
    </w:p>
    <w:p w14:paraId="29D97A64" w14:textId="77777777" w:rsidR="0076170A" w:rsidRPr="002415CF" w:rsidRDefault="0076170A" w:rsidP="0076170A">
      <w:pPr>
        <w:pStyle w:val="BulletPoint02"/>
        <w:ind w:left="1080" w:hanging="360"/>
      </w:pPr>
      <w:r w:rsidRPr="002415CF">
        <w:t>Busspannung U</w:t>
      </w:r>
      <w:r w:rsidRPr="002415CF">
        <w:rPr>
          <w:vertAlign w:val="subscript"/>
        </w:rPr>
        <w:t>N</w:t>
      </w:r>
    </w:p>
    <w:p w14:paraId="17391523" w14:textId="77777777" w:rsidR="0076170A" w:rsidRPr="002415CF" w:rsidRDefault="0076170A" w:rsidP="0076170A">
      <w:pPr>
        <w:pStyle w:val="BulletPoint02"/>
        <w:ind w:left="1080" w:hanging="360"/>
      </w:pPr>
      <w:r w:rsidRPr="002415CF">
        <w:t>Busstrom I</w:t>
      </w:r>
      <w:r w:rsidRPr="002415CF">
        <w:rPr>
          <w:vertAlign w:val="subscript"/>
        </w:rPr>
        <w:t>1</w:t>
      </w:r>
    </w:p>
    <w:p w14:paraId="03ECAC25" w14:textId="77777777" w:rsidR="0076170A" w:rsidRPr="002415CF" w:rsidRDefault="0076170A" w:rsidP="0076170A">
      <w:pPr>
        <w:pStyle w:val="BulletPoint02"/>
        <w:ind w:left="1080" w:hanging="360"/>
      </w:pPr>
      <w:r w:rsidRPr="002415CF">
        <w:t>Strom Spannungsausgang I</w:t>
      </w:r>
      <w:r w:rsidRPr="002415CF">
        <w:rPr>
          <w:vertAlign w:val="subscript"/>
        </w:rPr>
        <w:t>2</w:t>
      </w:r>
    </w:p>
    <w:p w14:paraId="2994C569" w14:textId="77777777" w:rsidR="0076170A" w:rsidRPr="002415CF" w:rsidRDefault="0076170A" w:rsidP="0076170A">
      <w:pPr>
        <w:pStyle w:val="BulletPoint02"/>
        <w:ind w:left="1080" w:hanging="360"/>
      </w:pPr>
      <w:r w:rsidRPr="002415CF">
        <w:t>Gesamtstrom I (= I</w:t>
      </w:r>
      <w:r w:rsidRPr="002415CF">
        <w:rPr>
          <w:vertAlign w:val="subscript"/>
        </w:rPr>
        <w:t>1</w:t>
      </w:r>
      <w:r w:rsidRPr="002415CF">
        <w:t xml:space="preserve"> + I</w:t>
      </w:r>
      <w:r w:rsidRPr="002415CF">
        <w:rPr>
          <w:vertAlign w:val="subscript"/>
        </w:rPr>
        <w:t>2</w:t>
      </w:r>
      <w:r w:rsidRPr="002415CF">
        <w:t xml:space="preserve">) </w:t>
      </w:r>
    </w:p>
    <w:p w14:paraId="4B6608F0" w14:textId="77777777" w:rsidR="0076170A" w:rsidRPr="002415CF" w:rsidRDefault="0076170A" w:rsidP="0076170A">
      <w:pPr>
        <w:pStyle w:val="BulletPoint02"/>
        <w:ind w:left="1080" w:hanging="360"/>
      </w:pPr>
      <w:r w:rsidRPr="002415CF">
        <w:t>Busstrom I &gt; Nennstrom I</w:t>
      </w:r>
      <w:r w:rsidRPr="002415CF">
        <w:rPr>
          <w:vertAlign w:val="subscript"/>
        </w:rPr>
        <w:t>N</w:t>
      </w:r>
    </w:p>
    <w:p w14:paraId="2471B715" w14:textId="77777777" w:rsidR="0076170A" w:rsidRPr="002415CF" w:rsidRDefault="0076170A" w:rsidP="0076170A">
      <w:pPr>
        <w:pStyle w:val="BulletPoint02"/>
        <w:ind w:left="1080" w:hanging="360"/>
      </w:pPr>
      <w:r w:rsidRPr="002415CF">
        <w:t>Überlast I &gt; I</w:t>
      </w:r>
      <w:r w:rsidRPr="002415CF">
        <w:rPr>
          <w:vertAlign w:val="subscript"/>
        </w:rPr>
        <w:t>max</w:t>
      </w:r>
    </w:p>
    <w:p w14:paraId="39895694" w14:textId="77777777" w:rsidR="0076170A" w:rsidRPr="002415CF" w:rsidRDefault="0076170A" w:rsidP="0076170A">
      <w:pPr>
        <w:pStyle w:val="BulletPoint02"/>
        <w:ind w:left="1080" w:hanging="360"/>
      </w:pPr>
      <w:r w:rsidRPr="002415CF">
        <w:t>Bus-Reset auslösen</w:t>
      </w:r>
    </w:p>
    <w:p w14:paraId="64CB3D36" w14:textId="77777777" w:rsidR="0076170A" w:rsidRPr="002415CF" w:rsidRDefault="0076170A" w:rsidP="0076170A">
      <w:pPr>
        <w:pStyle w:val="BulletPoint01"/>
      </w:pPr>
      <w:r w:rsidRPr="002415CF">
        <w:rPr>
          <w:color w:val="000000"/>
          <w:sz w:val="20"/>
          <w:szCs w:val="20"/>
        </w:rPr>
        <w:t>Versorgungsspannung</w:t>
      </w:r>
      <w:r w:rsidRPr="002415CF">
        <w:t>: U</w:t>
      </w:r>
      <w:r w:rsidRPr="002415CF">
        <w:rPr>
          <w:sz w:val="12"/>
          <w:szCs w:val="12"/>
        </w:rPr>
        <w:t xml:space="preserve">S </w:t>
      </w:r>
      <w:r w:rsidRPr="002415CF">
        <w:t>85…265 V AC, 50/60 Hz</w:t>
      </w:r>
    </w:p>
    <w:p w14:paraId="63F82B77" w14:textId="77777777" w:rsidR="0076170A" w:rsidRPr="002415CF" w:rsidRDefault="0076170A" w:rsidP="0076170A">
      <w:pPr>
        <w:pStyle w:val="BulletPoint01"/>
        <w:ind w:left="357" w:hanging="357"/>
      </w:pPr>
      <w:r w:rsidRPr="002415CF">
        <w:t>KNX-Spannungsausgang: 1 Linie mit integrierter Drossel</w:t>
      </w:r>
    </w:p>
    <w:p w14:paraId="42A84ED2" w14:textId="77777777" w:rsidR="0076170A" w:rsidRPr="002415CF" w:rsidRDefault="0076170A" w:rsidP="0076170A">
      <w:pPr>
        <w:pStyle w:val="BulletPoint02"/>
        <w:ind w:left="1080" w:hanging="360"/>
      </w:pPr>
      <w:r w:rsidRPr="002415CF">
        <w:t>Nennspannung: U</w:t>
      </w:r>
      <w:r w:rsidRPr="002415CF">
        <w:rPr>
          <w:sz w:val="12"/>
          <w:szCs w:val="12"/>
        </w:rPr>
        <w:t xml:space="preserve">N </w:t>
      </w:r>
      <w:r w:rsidRPr="002415CF">
        <w:t>30 V DC +1/-2 V, SELV</w:t>
      </w:r>
    </w:p>
    <w:p w14:paraId="4DE498EB" w14:textId="77777777" w:rsidR="0076170A" w:rsidRPr="002415CF" w:rsidRDefault="0076170A" w:rsidP="0076170A">
      <w:pPr>
        <w:pStyle w:val="BulletPoint01"/>
      </w:pPr>
      <w:r w:rsidRPr="002415CF">
        <w:t xml:space="preserve">Spannungsausgang: </w:t>
      </w:r>
      <w:r>
        <w:t>U</w:t>
      </w:r>
      <w:r w:rsidRPr="002415CF">
        <w:t>nverdrosselt</w:t>
      </w:r>
    </w:p>
    <w:p w14:paraId="55CB45EA" w14:textId="77777777" w:rsidR="0076170A" w:rsidRPr="002415CF" w:rsidRDefault="0076170A" w:rsidP="0076170A">
      <w:pPr>
        <w:pStyle w:val="BulletPoint02"/>
        <w:ind w:left="1080" w:hanging="360"/>
      </w:pPr>
      <w:r w:rsidRPr="002415CF">
        <w:t>Nennspannung: U</w:t>
      </w:r>
      <w:r w:rsidRPr="002415CF">
        <w:rPr>
          <w:sz w:val="12"/>
          <w:szCs w:val="12"/>
        </w:rPr>
        <w:t xml:space="preserve">N </w:t>
      </w:r>
      <w:r w:rsidRPr="002415CF">
        <w:t>30 V DC +1/-2 V, SELV</w:t>
      </w:r>
    </w:p>
    <w:p w14:paraId="7245F3FA" w14:textId="77777777" w:rsidR="0076170A" w:rsidRPr="002415CF" w:rsidRDefault="0076170A" w:rsidP="0076170A">
      <w:pPr>
        <w:pStyle w:val="BulletPoint01"/>
      </w:pPr>
      <w:r w:rsidRPr="002415CF">
        <w:t>Nennstrom: 320 mA/640 mA (2 Ausgänge à 320 mA)</w:t>
      </w:r>
    </w:p>
    <w:p w14:paraId="00ADB316" w14:textId="77777777" w:rsidR="0076170A" w:rsidRPr="002415CF" w:rsidRDefault="0076170A" w:rsidP="0076170A">
      <w:pPr>
        <w:pStyle w:val="BulletPoint01"/>
      </w:pPr>
      <w:r w:rsidRPr="002415CF">
        <w:t>Anschluss:</w:t>
      </w:r>
    </w:p>
    <w:p w14:paraId="22BC10CF" w14:textId="77777777" w:rsidR="0076170A" w:rsidRPr="002415CF" w:rsidRDefault="0076170A" w:rsidP="0076170A">
      <w:pPr>
        <w:pStyle w:val="BulletPoint02"/>
        <w:ind w:left="1080" w:hanging="360"/>
      </w:pPr>
      <w:r w:rsidRPr="002415CF">
        <w:t xml:space="preserve">KNX: </w:t>
      </w:r>
      <w:r>
        <w:t>S</w:t>
      </w:r>
      <w:r w:rsidRPr="002415CF">
        <w:t>chraubenlose Busanschlussklemmen</w:t>
      </w:r>
    </w:p>
    <w:p w14:paraId="23DDA96C" w14:textId="77777777" w:rsidR="0076170A" w:rsidRPr="002415CF" w:rsidRDefault="0076170A" w:rsidP="0076170A">
      <w:pPr>
        <w:pStyle w:val="BulletPoint02"/>
        <w:ind w:left="1080" w:hanging="360"/>
      </w:pPr>
      <w:r w:rsidRPr="002415CF">
        <w:t>Versorgung: Schraubklemmen</w:t>
      </w:r>
    </w:p>
    <w:p w14:paraId="09B95982" w14:textId="77777777" w:rsidR="0076170A" w:rsidRPr="002415CF" w:rsidRDefault="0076170A" w:rsidP="0076170A">
      <w:pPr>
        <w:pStyle w:val="BulletPoint01"/>
      </w:pPr>
      <w:r w:rsidRPr="002415CF">
        <w:t>Gehäuse:</w:t>
      </w:r>
    </w:p>
    <w:p w14:paraId="26AB9413" w14:textId="77777777" w:rsidR="0076170A" w:rsidRPr="002415CF" w:rsidRDefault="0076170A" w:rsidP="0076170A">
      <w:pPr>
        <w:pStyle w:val="BulletPoint02"/>
        <w:ind w:left="1080" w:hanging="360"/>
      </w:pPr>
      <w:r w:rsidRPr="002415CF">
        <w:t>Kunststoff, halogenfrei</w:t>
      </w:r>
    </w:p>
    <w:p w14:paraId="1F5C75CF" w14:textId="77777777" w:rsidR="0076170A" w:rsidRPr="002415CF" w:rsidRDefault="0076170A" w:rsidP="0076170A">
      <w:pPr>
        <w:pStyle w:val="BulletPoint02"/>
        <w:ind w:left="1080" w:hanging="360"/>
      </w:pPr>
      <w:r w:rsidRPr="002415CF">
        <w:t>Entflammbarkeit V-0 gem. UL94</w:t>
      </w:r>
    </w:p>
    <w:p w14:paraId="39203A50" w14:textId="77777777" w:rsidR="0076170A" w:rsidRPr="002415CF" w:rsidRDefault="0076170A" w:rsidP="0076170A">
      <w:pPr>
        <w:pStyle w:val="BulletPoint01"/>
      </w:pPr>
      <w:r w:rsidRPr="002415CF">
        <w:t xml:space="preserve">Schutzart: IP 20, </w:t>
      </w:r>
      <w:r>
        <w:t xml:space="preserve">IEC/EN </w:t>
      </w:r>
      <w:r w:rsidRPr="002415CF">
        <w:t>60 529</w:t>
      </w:r>
    </w:p>
    <w:p w14:paraId="2469E26C" w14:textId="77777777" w:rsidR="0076170A" w:rsidRPr="002415CF" w:rsidRDefault="0076170A" w:rsidP="0076170A">
      <w:pPr>
        <w:pStyle w:val="BulletPoint01"/>
        <w:rPr>
          <w:rFonts w:cstheme="minorHAnsi"/>
          <w:sz w:val="20"/>
          <w:szCs w:val="20"/>
        </w:rPr>
      </w:pPr>
      <w:r w:rsidRPr="002415CF">
        <w:t xml:space="preserve">Montage: </w:t>
      </w:r>
      <w:r>
        <w:t>A</w:t>
      </w:r>
      <w:r w:rsidRPr="002415CF">
        <w:t xml:space="preserve">uf Tragschiene 35 mm, </w:t>
      </w:r>
      <w:r>
        <w:t xml:space="preserve">IEC/EN </w:t>
      </w:r>
      <w:r w:rsidRPr="002415CF">
        <w:t>60 715</w:t>
      </w:r>
    </w:p>
    <w:p w14:paraId="0D2012D1" w14:textId="77777777" w:rsidR="0076170A" w:rsidRPr="002415CF" w:rsidRDefault="0076170A" w:rsidP="0076170A">
      <w:pPr>
        <w:pStyle w:val="BulletPoint01"/>
      </w:pPr>
      <w:r w:rsidRPr="002415CF">
        <w:t xml:space="preserve">Einbaulage: </w:t>
      </w:r>
      <w:r>
        <w:t>B</w:t>
      </w:r>
      <w:r w:rsidRPr="002415CF">
        <w:t>eliebig</w:t>
      </w:r>
    </w:p>
    <w:p w14:paraId="227E9DA4" w14:textId="77777777" w:rsidR="0076170A" w:rsidRPr="002415CF" w:rsidRDefault="0076170A" w:rsidP="0076170A">
      <w:pPr>
        <w:pStyle w:val="BulletPoint01"/>
      </w:pPr>
      <w:r w:rsidRPr="002415CF">
        <w:t xml:space="preserve">Breite: 4 TE </w:t>
      </w:r>
      <w:r>
        <w:t>à 18 mm</w:t>
      </w:r>
    </w:p>
    <w:p w14:paraId="6E725B84" w14:textId="77777777" w:rsidR="0076170A" w:rsidRPr="002415CF" w:rsidRDefault="0076170A" w:rsidP="0076170A">
      <w:pPr>
        <w:pStyle w:val="BulletPoint01"/>
      </w:pPr>
      <w:r>
        <w:t>Hersteller</w:t>
      </w:r>
      <w:r w:rsidRPr="002415CF">
        <w:t xml:space="preserve">: </w:t>
      </w:r>
      <w:r>
        <w:t>ABB</w:t>
      </w:r>
    </w:p>
    <w:p w14:paraId="342DC6F9" w14:textId="77777777" w:rsidR="0076170A" w:rsidRPr="00CD4F7D" w:rsidRDefault="0076170A" w:rsidP="0076170A">
      <w:pPr>
        <w:rPr>
          <w:rFonts w:ascii="Arial" w:eastAsia="Arial" w:hAnsi="Arial" w:cs="Arial"/>
          <w:szCs w:val="18"/>
        </w:rPr>
      </w:pPr>
      <w:r>
        <w:t>Typ</w:t>
      </w:r>
      <w:r w:rsidRPr="002415CF">
        <w:t xml:space="preserve"> (je nach Nennstrom): SV/S 30.320.2.1, SV/S 30.640.5.1</w:t>
      </w:r>
      <w:r>
        <w:br w:type="page"/>
      </w:r>
    </w:p>
    <w:p w14:paraId="5B370736" w14:textId="77777777" w:rsidR="0076170A" w:rsidRDefault="0076170A" w:rsidP="0076170A">
      <w:pPr>
        <w:pStyle w:val="berschrift2"/>
      </w:pPr>
      <w:bookmarkStart w:id="60" w:name="_Toc468180477"/>
      <w:r>
        <w:lastRenderedPageBreak/>
        <w:t>Raum Master, Basic, REG</w:t>
      </w:r>
      <w:bookmarkEnd w:id="60"/>
    </w:p>
    <w:p w14:paraId="691C8AC4" w14:textId="77777777" w:rsidR="0076170A" w:rsidRDefault="0076170A" w:rsidP="0076170A">
      <w:pPr>
        <w:pStyle w:val="BulletPoint01"/>
        <w:ind w:left="357" w:hanging="357"/>
      </w:pPr>
      <w:r>
        <w:t xml:space="preserve">Der Raum Master ist ein speziell abgestimmtes Gerät für Hotelzimmer, Appartements, Patientenzimmer in Krankenhäusern, Seniorenwohnheime und Studentenwohnheime. </w:t>
      </w:r>
    </w:p>
    <w:p w14:paraId="07046D7A" w14:textId="77777777" w:rsidR="0076170A" w:rsidRDefault="0076170A" w:rsidP="0076170A">
      <w:pPr>
        <w:pStyle w:val="BulletPoint01"/>
        <w:ind w:left="357" w:hanging="357"/>
      </w:pPr>
      <w:r>
        <w:t xml:space="preserve">Der Raum Master steuert über eine Stufen- oder Wechselschaltung bis zu drei Lüfterstufen. Die Lüfterstufen sind gegeneinander verriegelt. </w:t>
      </w:r>
    </w:p>
    <w:p w14:paraId="4FE8A6DA" w14:textId="77777777" w:rsidR="0076170A" w:rsidRDefault="0076170A" w:rsidP="0076170A">
      <w:pPr>
        <w:pStyle w:val="BulletPoint01"/>
        <w:ind w:left="357" w:hanging="357"/>
      </w:pPr>
      <w:r>
        <w:t xml:space="preserve">Über zwei elektronische Ausgänge steuert der Aktor motorische und thermische Ventile. Es können 2- oder 3-Punkt-Ventile für einen Heizungs- und Kühlkreislauf mit einer Spannung von 24...230 V angeschlossen werden. </w:t>
      </w:r>
    </w:p>
    <w:p w14:paraId="2B55E89E" w14:textId="77777777" w:rsidR="0076170A" w:rsidRDefault="0076170A" w:rsidP="0076170A">
      <w:pPr>
        <w:pStyle w:val="BulletPoint01"/>
        <w:ind w:left="357" w:hanging="357"/>
      </w:pPr>
      <w:r>
        <w:t xml:space="preserve">Die elektronischen Ausgänge sind gegen Kurzschluss gesichert. </w:t>
      </w:r>
    </w:p>
    <w:p w14:paraId="19C9ACB3" w14:textId="77777777" w:rsidR="0076170A" w:rsidRDefault="0076170A" w:rsidP="0076170A">
      <w:pPr>
        <w:pStyle w:val="BulletPoint01"/>
      </w:pPr>
      <w:r>
        <w:t xml:space="preserve">Es stehen drei weitere potentialfreie Kontakte zur Verfügung über die z.B. die Steckdosen, die Beleuchtung und eine zusätzliche elektrische Heizung im Raum angesteuert werden. </w:t>
      </w:r>
    </w:p>
    <w:p w14:paraId="68F30473" w14:textId="77777777" w:rsidR="0076170A" w:rsidRDefault="0076170A" w:rsidP="0076170A">
      <w:pPr>
        <w:pStyle w:val="BulletPoint01"/>
      </w:pPr>
      <w:r>
        <w:t>Weiterhin stehen acht potentialfreie Binäreingänge als Kontaktabfrage zur Verfügung. Über diese werden z.B. ein Notrufkontakt, ein Ein-/Aus-Taster für den elektrischen Zusatzheizer, ein Wassersensor, ein Mastertaster, ein Türkontakt, ein Kartenleser, ein Fensterkontakt und die Kondenswasserüberwachung angeschlossen.</w:t>
      </w:r>
    </w:p>
    <w:p w14:paraId="4DFE9D2C" w14:textId="77777777" w:rsidR="0076170A" w:rsidRDefault="0076170A" w:rsidP="0076170A">
      <w:pPr>
        <w:pStyle w:val="BulletPoint01"/>
      </w:pPr>
      <w:r>
        <w:t>Das Gerät selbst versorgt sich aus dem ABB KNX-Bus.</w:t>
      </w:r>
    </w:p>
    <w:p w14:paraId="3BE08251" w14:textId="77777777" w:rsidR="0076170A" w:rsidRDefault="0076170A" w:rsidP="0076170A">
      <w:pPr>
        <w:pStyle w:val="BulletPoint01"/>
        <w:ind w:left="357" w:hanging="357"/>
      </w:pPr>
      <w:r>
        <w:t>Stand-alone-Betrieb ohne KNX-Bus:</w:t>
      </w:r>
    </w:p>
    <w:p w14:paraId="2EF43565" w14:textId="77777777" w:rsidR="0076170A" w:rsidRDefault="0076170A" w:rsidP="0076170A">
      <w:pPr>
        <w:pStyle w:val="BulletPoint02"/>
      </w:pPr>
      <w:r>
        <w:t>Durch Anlegen einer Hilfsspannung (separates Gerät) an die Busklemme ist es möglich, das Gerät zu betreiben.</w:t>
      </w:r>
    </w:p>
    <w:p w14:paraId="69B1209B" w14:textId="77777777" w:rsidR="0076170A" w:rsidRDefault="0076170A" w:rsidP="0076170A">
      <w:pPr>
        <w:pStyle w:val="BulletPoint01"/>
        <w:ind w:left="357" w:hanging="357"/>
      </w:pPr>
      <w:r>
        <w:t>Lüfterstufen: 3 Stück, gegeneinander verriegelt</w:t>
      </w:r>
    </w:p>
    <w:p w14:paraId="4B3CCDFF" w14:textId="77777777" w:rsidR="0076170A" w:rsidRDefault="0076170A" w:rsidP="0076170A">
      <w:pPr>
        <w:pStyle w:val="BulletPoint02"/>
      </w:pPr>
      <w:r>
        <w:t xml:space="preserve">Nennstrom: 6 A, AC 3 </w:t>
      </w:r>
    </w:p>
    <w:p w14:paraId="76B79ADB" w14:textId="77777777" w:rsidR="0076170A" w:rsidRDefault="0076170A" w:rsidP="0076170A">
      <w:pPr>
        <w:pStyle w:val="BulletPoint01"/>
        <w:ind w:left="357" w:hanging="357"/>
      </w:pPr>
      <w:r>
        <w:t>Schaltkontakt: 1 Stück</w:t>
      </w:r>
    </w:p>
    <w:p w14:paraId="7CBCC0FC" w14:textId="77777777" w:rsidR="0076170A" w:rsidRPr="005D4F21" w:rsidRDefault="0076170A" w:rsidP="0076170A">
      <w:pPr>
        <w:pStyle w:val="BulletPoint02"/>
        <w:rPr>
          <w:lang w:val="en-US"/>
        </w:rPr>
      </w:pPr>
      <w:r w:rsidRPr="005D4F21">
        <w:rPr>
          <w:lang w:val="en-US"/>
        </w:rPr>
        <w:t>Nennstrom: 20 A (16 A C-Last, AC 3)</w:t>
      </w:r>
    </w:p>
    <w:p w14:paraId="70448672" w14:textId="77777777" w:rsidR="0076170A" w:rsidRDefault="0076170A" w:rsidP="0076170A">
      <w:pPr>
        <w:pStyle w:val="BulletPoint01"/>
        <w:ind w:left="357" w:hanging="357"/>
      </w:pPr>
      <w:r>
        <w:t>Schaltkontakt: 2 Stück</w:t>
      </w:r>
    </w:p>
    <w:p w14:paraId="0FE6A9D8" w14:textId="77777777" w:rsidR="0076170A" w:rsidRDefault="0076170A" w:rsidP="0076170A">
      <w:pPr>
        <w:pStyle w:val="BulletPoint02"/>
      </w:pPr>
      <w:r>
        <w:t>Nennstrom: 16 A (10 AX)</w:t>
      </w:r>
    </w:p>
    <w:p w14:paraId="1F0E82A3" w14:textId="77777777" w:rsidR="0076170A" w:rsidRDefault="0076170A" w:rsidP="0076170A">
      <w:pPr>
        <w:pStyle w:val="BulletPoint01"/>
        <w:ind w:left="357" w:hanging="357"/>
      </w:pPr>
      <w:r>
        <w:t>Binäreingang: 8 Stück, Kontaktabfrage</w:t>
      </w:r>
    </w:p>
    <w:p w14:paraId="0AB65F6A" w14:textId="77777777" w:rsidR="0076170A" w:rsidRDefault="0076170A" w:rsidP="0076170A">
      <w:pPr>
        <w:pStyle w:val="BulletPoint02"/>
      </w:pPr>
      <w:r>
        <w:t>Abfragestrom/ -spannung: 0,1 mA/32 V</w:t>
      </w:r>
    </w:p>
    <w:p w14:paraId="117721D4" w14:textId="77777777" w:rsidR="0076170A" w:rsidRDefault="0076170A" w:rsidP="0076170A">
      <w:pPr>
        <w:pStyle w:val="BulletPoint01"/>
        <w:ind w:left="357" w:hanging="357"/>
      </w:pPr>
      <w:r>
        <w:t>Ventilausgänge: 2 Stück, kurzschlusssicher</w:t>
      </w:r>
    </w:p>
    <w:p w14:paraId="22597DF6" w14:textId="77777777" w:rsidR="0076170A" w:rsidRDefault="0076170A" w:rsidP="0076170A">
      <w:pPr>
        <w:pStyle w:val="BulletPoint02"/>
      </w:pPr>
      <w:r>
        <w:t>Spannung: 24...230 V</w:t>
      </w:r>
    </w:p>
    <w:p w14:paraId="5E4205D4" w14:textId="77777777" w:rsidR="0076170A" w:rsidRDefault="0076170A" w:rsidP="0076170A">
      <w:pPr>
        <w:pStyle w:val="BulletPoint02"/>
      </w:pPr>
      <w:r>
        <w:t>Strom: 0,5 A, pro Ausgang</w:t>
      </w:r>
    </w:p>
    <w:p w14:paraId="25E69073" w14:textId="77777777" w:rsidR="0076170A" w:rsidRDefault="0076170A" w:rsidP="0076170A">
      <w:pPr>
        <w:pStyle w:val="BulletPoint01"/>
        <w:ind w:left="357" w:hanging="357"/>
      </w:pPr>
      <w:r>
        <w:t>Bedienung: 3 Schalthebel zur Schaltstellungsanzeige und manuellen Bedienung</w:t>
      </w:r>
    </w:p>
    <w:p w14:paraId="19405DFA" w14:textId="77777777" w:rsidR="0076170A" w:rsidRDefault="0076170A" w:rsidP="0076170A">
      <w:pPr>
        <w:pStyle w:val="BulletPoint01"/>
        <w:ind w:left="357" w:hanging="357"/>
      </w:pPr>
      <w:r>
        <w:t>Anschluss:</w:t>
      </w:r>
    </w:p>
    <w:p w14:paraId="5561FD43" w14:textId="77777777" w:rsidR="0076170A" w:rsidRDefault="0076170A" w:rsidP="0076170A">
      <w:pPr>
        <w:pStyle w:val="BulletPoint02"/>
      </w:pPr>
      <w:r>
        <w:t xml:space="preserve">Schraubklemmen </w:t>
      </w:r>
    </w:p>
    <w:p w14:paraId="2B3DCB15" w14:textId="77777777" w:rsidR="0076170A" w:rsidRDefault="0076170A" w:rsidP="0076170A">
      <w:pPr>
        <w:pStyle w:val="BulletPoint02"/>
      </w:pPr>
      <w:r>
        <w:t>KNX: Schraubenlose Busanschlussklemme</w:t>
      </w:r>
    </w:p>
    <w:p w14:paraId="7CA4B300" w14:textId="77777777" w:rsidR="0076170A" w:rsidRDefault="0076170A" w:rsidP="0076170A">
      <w:pPr>
        <w:pStyle w:val="BulletPoint01"/>
        <w:ind w:left="357" w:hanging="357"/>
      </w:pPr>
      <w:r>
        <w:t>Schutzart: IP 20, IEC/EN 60 529</w:t>
      </w:r>
    </w:p>
    <w:p w14:paraId="5574070D" w14:textId="77777777" w:rsidR="0076170A" w:rsidRDefault="0076170A" w:rsidP="0076170A">
      <w:pPr>
        <w:pStyle w:val="BulletPoint01"/>
        <w:ind w:left="357" w:hanging="357"/>
      </w:pPr>
      <w:r>
        <w:t>Montage: Auf Tragschiene 35 mm, IEC/EN 60 715</w:t>
      </w:r>
    </w:p>
    <w:p w14:paraId="5F3F67E5" w14:textId="77777777" w:rsidR="0076170A" w:rsidRDefault="0076170A" w:rsidP="0076170A">
      <w:pPr>
        <w:pStyle w:val="BulletPoint01"/>
        <w:ind w:left="357" w:hanging="357"/>
      </w:pPr>
      <w:r>
        <w:t>Breite: 8 TE à 18 mm</w:t>
      </w:r>
    </w:p>
    <w:p w14:paraId="1E81A4CB" w14:textId="77777777" w:rsidR="0076170A" w:rsidRPr="00046A4E" w:rsidRDefault="0076170A" w:rsidP="0076170A">
      <w:pPr>
        <w:pStyle w:val="BulletPoint01"/>
        <w:ind w:left="357" w:hanging="357"/>
        <w:rPr>
          <w:b/>
        </w:rPr>
      </w:pPr>
      <w:r>
        <w:t>Hersteller</w:t>
      </w:r>
      <w:r w:rsidRPr="00046A4E">
        <w:t>: ABB</w:t>
      </w:r>
    </w:p>
    <w:p w14:paraId="6E9BC919" w14:textId="77777777" w:rsidR="0076170A" w:rsidRDefault="0076170A" w:rsidP="0076170A">
      <w:pPr>
        <w:pStyle w:val="BulletPoint01"/>
      </w:pPr>
      <w:r>
        <w:t>Typ: RM/S 1.1</w:t>
      </w:r>
      <w:r>
        <w:br w:type="page"/>
      </w:r>
    </w:p>
    <w:p w14:paraId="144E506D" w14:textId="77777777" w:rsidR="00FF2AD8" w:rsidRPr="002415CF" w:rsidRDefault="00FF2AD8" w:rsidP="00FF2AD8">
      <w:pPr>
        <w:pStyle w:val="berschrift2"/>
      </w:pPr>
      <w:bookmarkStart w:id="61" w:name="_Toc455412049"/>
      <w:bookmarkStart w:id="62" w:name="_Toc456448844"/>
      <w:bookmarkStart w:id="63" w:name="_Toc468180478"/>
      <w:r w:rsidRPr="00FF2AD8">
        <w:lastRenderedPageBreak/>
        <w:t>Raumtemperaturregler</w:t>
      </w:r>
      <w:r w:rsidRPr="005D5CE2">
        <w:t xml:space="preserve"> Fan Coil mit Display</w:t>
      </w:r>
      <w:bookmarkEnd w:id="61"/>
      <w:bookmarkEnd w:id="62"/>
      <w:bookmarkEnd w:id="63"/>
    </w:p>
    <w:p w14:paraId="1B702E0E" w14:textId="77777777" w:rsidR="00FF2AD8" w:rsidRPr="005D5CE2" w:rsidRDefault="00FF2AD8" w:rsidP="00FF2AD8">
      <w:pPr>
        <w:pStyle w:val="BulletPoint01"/>
        <w:ind w:left="357" w:hanging="357"/>
      </w:pPr>
      <w:r w:rsidRPr="005D5CE2">
        <w:t>Für Installationsbus KNX</w:t>
      </w:r>
    </w:p>
    <w:p w14:paraId="39A39B5D" w14:textId="77777777" w:rsidR="00FF2AD8" w:rsidRPr="005D5CE2" w:rsidRDefault="00FF2AD8" w:rsidP="00FF2AD8">
      <w:pPr>
        <w:pStyle w:val="BulletPoint01"/>
        <w:ind w:left="357" w:hanging="357"/>
      </w:pPr>
      <w:r w:rsidRPr="005D5CE2">
        <w:t>KNX Raumtemperat</w:t>
      </w:r>
      <w:r>
        <w:t>urregler FanCoil mit Dislay</w:t>
      </w:r>
    </w:p>
    <w:p w14:paraId="548C152D" w14:textId="77777777" w:rsidR="00FF2AD8" w:rsidRPr="005D5CE2" w:rsidRDefault="00FF2AD8" w:rsidP="00FF2AD8">
      <w:pPr>
        <w:pStyle w:val="BulletPoint01"/>
        <w:ind w:left="357" w:hanging="357"/>
      </w:pPr>
      <w:r w:rsidRPr="005D5CE2">
        <w:t xml:space="preserve">Mit integriertem KNX Busankoppler, LC-Display und 5 Bedientasten. Dient zur Einzelraum-Temperaturregelung in der Heizungs- und Klimatechnik. Der Regler ist ein stetiger Raumtemperaturregler für Ventilator-Konvektoren (Fan Coil) in 2- und 4-Rohr-Anlagen und konventionellen </w:t>
      </w:r>
      <w:r>
        <w:t>Heiz- oder Kühlanlagen.</w:t>
      </w:r>
    </w:p>
    <w:p w14:paraId="1D1549C0" w14:textId="77777777" w:rsidR="00FF2AD8" w:rsidRPr="005D5CE2" w:rsidRDefault="00FF2AD8" w:rsidP="00FF2AD8">
      <w:pPr>
        <w:pStyle w:val="BulletPoint01"/>
        <w:ind w:left="357" w:hanging="357"/>
      </w:pPr>
      <w:r>
        <w:t>Einstellbereich: 10…</w:t>
      </w:r>
      <w:r w:rsidRPr="005D5CE2">
        <w:t>28 °C</w:t>
      </w:r>
    </w:p>
    <w:p w14:paraId="54BAFB87" w14:textId="77777777" w:rsidR="00FF2AD8" w:rsidRPr="003F6578" w:rsidRDefault="00FF2AD8" w:rsidP="00FF2AD8">
      <w:pPr>
        <w:pStyle w:val="BulletPoint01"/>
        <w:ind w:left="357" w:hanging="357"/>
      </w:pPr>
      <w:r w:rsidRPr="003F6578">
        <w:t>Der Raumtemperaturregler arbeitet sowohl im Heiz- als auch im Kühlbetrieb. Zusätzlich kann über einen Taster manuell die Lüfterstufe AUS/Stufe 1/Stufe 2/Stufe 3 oder in den Automatikbetrieb geschaltet werden.</w:t>
      </w:r>
    </w:p>
    <w:p w14:paraId="24504D66" w14:textId="77777777" w:rsidR="00FF2AD8" w:rsidRPr="005D5CE2" w:rsidRDefault="00FF2AD8" w:rsidP="00FF2AD8">
      <w:pPr>
        <w:pStyle w:val="BulletPoint01"/>
        <w:ind w:left="357" w:hanging="357"/>
      </w:pPr>
      <w:r w:rsidRPr="005D5CE2">
        <w:t>Funktionen:</w:t>
      </w:r>
    </w:p>
    <w:p w14:paraId="37B6165A" w14:textId="77777777" w:rsidR="00FF2AD8" w:rsidRPr="005D5CE2" w:rsidRDefault="00FF2AD8" w:rsidP="00FF2AD8">
      <w:pPr>
        <w:pStyle w:val="BulletPoint02"/>
        <w:ind w:left="1080" w:hanging="360"/>
      </w:pPr>
      <w:r w:rsidRPr="005D5CE2">
        <w:t>Komfort-, Standby-, Nachtbetrieb, Frost-/Hitzeschutzbetrieb</w:t>
      </w:r>
    </w:p>
    <w:p w14:paraId="5F843B6F" w14:textId="77777777" w:rsidR="00FF2AD8" w:rsidRPr="005D5CE2" w:rsidRDefault="00FF2AD8" w:rsidP="00FF2AD8">
      <w:pPr>
        <w:pStyle w:val="BulletPoint02"/>
        <w:ind w:left="1080" w:hanging="360"/>
      </w:pPr>
      <w:r w:rsidRPr="005D5CE2">
        <w:t>Ansteuerung von Ventilator-Konvektoren (Fan Coil) in 2- und 4-Rohrsystemen</w:t>
      </w:r>
    </w:p>
    <w:p w14:paraId="6EE8E8C3" w14:textId="77777777" w:rsidR="00FF2AD8" w:rsidRPr="003F6578" w:rsidRDefault="00FF2AD8" w:rsidP="00FF2AD8">
      <w:pPr>
        <w:pStyle w:val="BulletPoint02"/>
        <w:ind w:left="1080" w:hanging="360"/>
      </w:pPr>
      <w:r w:rsidRPr="003F6578">
        <w:t>Ansteuerung von Zweipunkt-, PWM oder stetig geregelten Heiz- und Kühlanlagen</w:t>
      </w:r>
    </w:p>
    <w:p w14:paraId="78368011" w14:textId="77777777" w:rsidR="00FF2AD8" w:rsidRPr="005D5CE2" w:rsidRDefault="00FF2AD8" w:rsidP="00FF2AD8">
      <w:pPr>
        <w:pStyle w:val="BulletPoint01"/>
        <w:ind w:left="357" w:hanging="357"/>
      </w:pPr>
      <w:r w:rsidRPr="005D5CE2">
        <w:t>Bedien- und Anzeigelemente</w:t>
      </w:r>
    </w:p>
    <w:p w14:paraId="5DDBF659" w14:textId="77777777" w:rsidR="00FF2AD8" w:rsidRPr="00935E04" w:rsidRDefault="00FF2AD8" w:rsidP="00FF2AD8">
      <w:pPr>
        <w:pStyle w:val="BulletPoint02"/>
        <w:ind w:left="1080" w:hanging="360"/>
      </w:pPr>
      <w:r w:rsidRPr="00935E04">
        <w:t>1 LC-Display zur Anzeige von Temperaturen, Betriebsarten, Lüfterstufen und Störmeldungen</w:t>
      </w:r>
    </w:p>
    <w:p w14:paraId="5A869D01" w14:textId="77777777" w:rsidR="00FF2AD8" w:rsidRPr="005D5CE2" w:rsidRDefault="00FF2AD8" w:rsidP="00FF2AD8">
      <w:pPr>
        <w:pStyle w:val="BulletPoint02"/>
        <w:ind w:left="1080" w:hanging="360"/>
      </w:pPr>
      <w:r w:rsidRPr="005D5CE2">
        <w:t xml:space="preserve">1 Taster zum manuellen An- und Ausschalten des </w:t>
      </w:r>
      <w:r>
        <w:t>Geräts</w:t>
      </w:r>
    </w:p>
    <w:p w14:paraId="7942260C" w14:textId="77777777" w:rsidR="00FF2AD8" w:rsidRPr="005D5CE2" w:rsidRDefault="00FF2AD8" w:rsidP="00FF2AD8">
      <w:pPr>
        <w:pStyle w:val="BulletPoint02"/>
        <w:ind w:left="1080" w:hanging="360"/>
      </w:pPr>
      <w:r w:rsidRPr="005D5CE2">
        <w:t>1 Taster zur Wahl der Lüfterstufe AUS/Stufe 1/Stufe 2/Stufe 3/Automatikbetrieb</w:t>
      </w:r>
    </w:p>
    <w:p w14:paraId="79BA8FC5" w14:textId="77777777" w:rsidR="00FF2AD8" w:rsidRPr="005D5CE2" w:rsidRDefault="00FF2AD8" w:rsidP="00FF2AD8">
      <w:pPr>
        <w:pStyle w:val="BulletPoint02"/>
        <w:ind w:left="1080" w:hanging="360"/>
      </w:pPr>
      <w:r w:rsidRPr="005D5CE2">
        <w:t>1 Taster zur Erhöhung der Solltemperatur</w:t>
      </w:r>
    </w:p>
    <w:p w14:paraId="052A6AB0" w14:textId="77777777" w:rsidR="00FF2AD8" w:rsidRPr="005D5CE2" w:rsidRDefault="00FF2AD8" w:rsidP="00FF2AD8">
      <w:pPr>
        <w:pStyle w:val="BulletPoint02"/>
        <w:ind w:left="1080" w:hanging="360"/>
      </w:pPr>
      <w:r w:rsidRPr="005D5CE2">
        <w:t>1 Taster zur Verminderung der Solltemperatur</w:t>
      </w:r>
    </w:p>
    <w:p w14:paraId="474B87A0" w14:textId="77777777" w:rsidR="00FF2AD8" w:rsidRDefault="00FF2AD8" w:rsidP="00FF2AD8">
      <w:pPr>
        <w:pStyle w:val="BulletPoint02"/>
        <w:ind w:left="1080" w:hanging="360"/>
      </w:pPr>
      <w:r w:rsidRPr="005D5CE2">
        <w:t>1 Taster zur Umschaltung der Temperatureinheit °C/°F</w:t>
      </w:r>
    </w:p>
    <w:p w14:paraId="379EECFA" w14:textId="77777777" w:rsidR="00FF2AD8" w:rsidRDefault="00FF2AD8" w:rsidP="00FF2AD8"/>
    <w:p w14:paraId="66F60337" w14:textId="77777777" w:rsidR="00FF2AD8" w:rsidRDefault="00FF2AD8" w:rsidP="00FF2AD8">
      <w:pPr>
        <w:spacing w:after="200"/>
        <w:rPr>
          <w:rFonts w:ascii="Arial" w:eastAsia="Arial" w:hAnsi="Arial" w:cs="Arial"/>
          <w:noProof/>
          <w:szCs w:val="18"/>
        </w:rPr>
      </w:pPr>
      <w:r>
        <w:br w:type="page"/>
      </w:r>
    </w:p>
    <w:p w14:paraId="06E6515E" w14:textId="77777777" w:rsidR="00FF2AD8" w:rsidRPr="002A5B26" w:rsidRDefault="00FF2AD8" w:rsidP="00FF2AD8">
      <w:pPr>
        <w:pStyle w:val="BulletPoint01"/>
        <w:ind w:left="357" w:hanging="357"/>
      </w:pPr>
      <w:r w:rsidRPr="002A5B26">
        <w:lastRenderedPageBreak/>
        <w:t>Bedienelement zur Raumtemperaturregelung mit LC-Display und 5 Bedientasten</w:t>
      </w:r>
    </w:p>
    <w:p w14:paraId="4CCC2457" w14:textId="77777777" w:rsidR="00FF2AD8" w:rsidRDefault="00FF2AD8" w:rsidP="00FF2AD8">
      <w:pPr>
        <w:pStyle w:val="BulletPoint02"/>
        <w:ind w:left="1080" w:hanging="360"/>
      </w:pPr>
      <w:r w:rsidRPr="006E7804">
        <w:t>Dient zur Einzelraum-Temperaturregelung in der Heizungs- und Klimatechnik</w:t>
      </w:r>
    </w:p>
    <w:p w14:paraId="4E9B095A" w14:textId="77777777" w:rsidR="00FF2AD8" w:rsidRPr="006E7804" w:rsidRDefault="00FF2AD8" w:rsidP="00FF2AD8">
      <w:pPr>
        <w:pStyle w:val="BulletPoint02"/>
        <w:ind w:left="1080" w:hanging="360"/>
      </w:pPr>
      <w:r w:rsidRPr="006E7804">
        <w:t>Der Regler ist ein stetiger Raumtemperaturregler für Ventilator-Konvektoren (Fan Coil) in 2- und 4-Rohr Anlagen und konventionellen Heiz- oder Kühlanlagen</w:t>
      </w:r>
    </w:p>
    <w:p w14:paraId="2CC2A32E" w14:textId="77777777" w:rsidR="00FF2AD8" w:rsidRPr="006E7804" w:rsidRDefault="00FF2AD8" w:rsidP="00FF2AD8">
      <w:pPr>
        <w:pStyle w:val="BulletPoint02"/>
        <w:ind w:left="1080" w:hanging="360"/>
      </w:pPr>
      <w:r w:rsidRPr="006E7804">
        <w:t>Der Raumtemperaturregler arbeitet sowohl im Heiz- als auch im Kühlbetrieb</w:t>
      </w:r>
    </w:p>
    <w:p w14:paraId="41FADB40" w14:textId="77777777" w:rsidR="00FF2AD8" w:rsidRPr="006E7804" w:rsidRDefault="00FF2AD8" w:rsidP="00FF2AD8">
      <w:pPr>
        <w:pStyle w:val="BulletPoint02"/>
        <w:ind w:left="1080" w:hanging="360"/>
      </w:pPr>
      <w:r w:rsidRPr="006E7804">
        <w:t>Die Lüfterstufe kann manuell oder in den Automatikbetrieb geschaltet werden</w:t>
      </w:r>
    </w:p>
    <w:p w14:paraId="4FBA014A" w14:textId="77777777" w:rsidR="00FF2AD8" w:rsidRDefault="00FF2AD8" w:rsidP="00FF2AD8">
      <w:pPr>
        <w:pStyle w:val="BulletPoint02"/>
        <w:ind w:left="1080" w:hanging="360"/>
      </w:pPr>
      <w:r w:rsidRPr="006E7804">
        <w:t xml:space="preserve">Aufputzmontage direkt auf der </w:t>
      </w:r>
      <w:r>
        <w:t>Wand und auf allen gängigen UP-</w:t>
      </w:r>
      <w:r w:rsidRPr="006E7804">
        <w:t>Dosen</w:t>
      </w:r>
    </w:p>
    <w:p w14:paraId="2DD041F6" w14:textId="77777777" w:rsidR="00FF2AD8" w:rsidRPr="006E7804" w:rsidRDefault="00FF2AD8" w:rsidP="00FF2AD8">
      <w:pPr>
        <w:pStyle w:val="BulletPoint02"/>
        <w:ind w:left="1080" w:hanging="360"/>
      </w:pPr>
      <w:r w:rsidRPr="006E7804">
        <w:t>Folgende Funktionen stehen zur Verfügung:</w:t>
      </w:r>
    </w:p>
    <w:p w14:paraId="297F382F" w14:textId="77777777" w:rsidR="00FF2AD8" w:rsidRPr="006E7804" w:rsidRDefault="00FF2AD8" w:rsidP="00FF2AD8">
      <w:pPr>
        <w:pStyle w:val="BulletPoint03"/>
        <w:ind w:hanging="360"/>
      </w:pPr>
      <w:r w:rsidRPr="006E7804">
        <w:t>Eingänge: Komfort-, Standby-, Nachtbetrieb, Frost-/Hitzeschutzbetrieb, Taupunktalarm und Kondensatbehälterüberwachung, Ansteuerung von Ventilator-Konvektoren (Fan Coil) in 2- und 4-Rohrsystemen, Ansteuerung von Zweipunkt-, PWM oder stetig geregelten Heiz- und Kühlanlagen</w:t>
      </w:r>
    </w:p>
    <w:p w14:paraId="109B374C" w14:textId="77777777" w:rsidR="00FF2AD8" w:rsidRPr="002415CF" w:rsidRDefault="00FF2AD8" w:rsidP="00FF2AD8">
      <w:pPr>
        <w:pStyle w:val="BulletPoint02"/>
        <w:ind w:left="1080" w:hanging="360"/>
      </w:pPr>
      <w:r>
        <w:t>Anschlüsse</w:t>
      </w:r>
      <w:r w:rsidRPr="002415CF">
        <w:t>:</w:t>
      </w:r>
    </w:p>
    <w:p w14:paraId="2DA51861" w14:textId="77777777" w:rsidR="00FF2AD8" w:rsidRPr="002415CF" w:rsidRDefault="00FF2AD8" w:rsidP="00FF2AD8">
      <w:pPr>
        <w:pStyle w:val="BulletPoint03"/>
        <w:ind w:hanging="360"/>
      </w:pPr>
      <w:r w:rsidRPr="006E7804">
        <w:t>KNX-Linie: 2-polige Schraub-/Steckklemmen</w:t>
      </w:r>
    </w:p>
    <w:p w14:paraId="31A51CCD" w14:textId="77777777" w:rsidR="00FF2AD8" w:rsidRDefault="00FF2AD8" w:rsidP="00FF2AD8">
      <w:pPr>
        <w:pStyle w:val="BulletPoint02"/>
        <w:ind w:left="1080" w:hanging="360"/>
      </w:pPr>
      <w:r>
        <w:t>Bedienelemente:</w:t>
      </w:r>
    </w:p>
    <w:p w14:paraId="264EBCF7" w14:textId="77777777" w:rsidR="00FF2AD8" w:rsidRPr="00796E55" w:rsidRDefault="00FF2AD8" w:rsidP="00FF2AD8">
      <w:pPr>
        <w:pStyle w:val="BulletPoint03"/>
        <w:ind w:hanging="360"/>
      </w:pPr>
      <w:r w:rsidRPr="00796E55">
        <w:t xml:space="preserve">Taster zum An- und Ausschalten des </w:t>
      </w:r>
      <w:r>
        <w:t>Geräts</w:t>
      </w:r>
    </w:p>
    <w:p w14:paraId="35B41710" w14:textId="77777777" w:rsidR="00FF2AD8" w:rsidRPr="00796E55" w:rsidRDefault="00FF2AD8" w:rsidP="00FF2AD8">
      <w:pPr>
        <w:pStyle w:val="BulletPoint03"/>
        <w:ind w:hanging="360"/>
      </w:pPr>
      <w:r w:rsidRPr="00796E55">
        <w:t>Taster zur Wahl der Lüfterstufen</w:t>
      </w:r>
    </w:p>
    <w:p w14:paraId="58E597A7" w14:textId="77777777" w:rsidR="00FF2AD8" w:rsidRPr="00796E55" w:rsidRDefault="00FF2AD8" w:rsidP="00FF2AD8">
      <w:pPr>
        <w:pStyle w:val="BulletPoint03"/>
        <w:ind w:hanging="360"/>
      </w:pPr>
      <w:r w:rsidRPr="00796E55">
        <w:t>Taster zur Veränderung derSolltemperaturen</w:t>
      </w:r>
    </w:p>
    <w:p w14:paraId="7AF7CF82" w14:textId="77777777" w:rsidR="00FF2AD8" w:rsidRPr="00796E55" w:rsidRDefault="00FF2AD8" w:rsidP="00FF2AD8">
      <w:pPr>
        <w:pStyle w:val="BulletPoint03"/>
        <w:ind w:hanging="360"/>
      </w:pPr>
      <w:r w:rsidRPr="00796E55">
        <w:t>Taster zur Umschaltung der Temperatureinheit °C/°F</w:t>
      </w:r>
    </w:p>
    <w:p w14:paraId="0FE0B95F" w14:textId="77777777" w:rsidR="00FF2AD8" w:rsidRDefault="00FF2AD8" w:rsidP="00FF2AD8">
      <w:pPr>
        <w:pStyle w:val="BulletPoint02"/>
        <w:ind w:left="1080" w:hanging="360"/>
      </w:pPr>
      <w:r>
        <w:t>Anzeigeelemente:</w:t>
      </w:r>
    </w:p>
    <w:p w14:paraId="3B3430D4" w14:textId="77777777" w:rsidR="00FF2AD8" w:rsidRPr="00796E55" w:rsidRDefault="00FF2AD8" w:rsidP="00FF2AD8">
      <w:pPr>
        <w:pStyle w:val="BulletPoint03"/>
        <w:ind w:hanging="360"/>
      </w:pPr>
      <w:r w:rsidRPr="00796E55">
        <w:t>LCD zur Anzeige von Temperaturen, Betriebsarten, Lüfterstufen und Störmeldungen</w:t>
      </w:r>
    </w:p>
    <w:p w14:paraId="5C41FB26" w14:textId="77777777" w:rsidR="00FF2AD8" w:rsidRDefault="00FF2AD8" w:rsidP="00FF2AD8">
      <w:pPr>
        <w:pStyle w:val="BulletPoint02"/>
        <w:ind w:left="1080" w:hanging="360"/>
      </w:pPr>
      <w:r>
        <w:t>Eingänge:</w:t>
      </w:r>
    </w:p>
    <w:p w14:paraId="6A4CBB3E" w14:textId="77777777" w:rsidR="00FF2AD8" w:rsidRPr="002A5B26" w:rsidRDefault="00FF2AD8" w:rsidP="00FF2AD8">
      <w:pPr>
        <w:pStyle w:val="BulletPoint03"/>
        <w:ind w:hanging="360"/>
      </w:pPr>
      <w:r>
        <w:t>Messbereich</w:t>
      </w:r>
      <w:r w:rsidRPr="002A5B26">
        <w:t xml:space="preserve"> Temperatur: 0° bis 50C°</w:t>
      </w:r>
    </w:p>
    <w:p w14:paraId="1CB81C95" w14:textId="77777777" w:rsidR="00FF2AD8" w:rsidRPr="00796E55" w:rsidRDefault="00FF2AD8" w:rsidP="00FF2AD8">
      <w:pPr>
        <w:pStyle w:val="BulletPoint02"/>
        <w:ind w:left="1080" w:hanging="360"/>
      </w:pPr>
      <w:r>
        <w:t>Schutzart:</w:t>
      </w:r>
      <w:r w:rsidRPr="00796E55">
        <w:t xml:space="preserve"> </w:t>
      </w:r>
      <w:r w:rsidRPr="002415CF">
        <w:t>IP 20, IEC/EN 60 529</w:t>
      </w:r>
    </w:p>
    <w:p w14:paraId="5E2D388C" w14:textId="77777777" w:rsidR="00FF2AD8" w:rsidRPr="00935E04" w:rsidRDefault="00FF2AD8" w:rsidP="00FF2AD8">
      <w:pPr>
        <w:pStyle w:val="BulletPoint02"/>
        <w:ind w:left="1080" w:hanging="360"/>
      </w:pPr>
      <w:r w:rsidRPr="00935E04">
        <w:t>Montage:Aufputzmontage direkt auf der Wand und auf allen gängigen UP-Dosen</w:t>
      </w:r>
    </w:p>
    <w:p w14:paraId="07DF4A73" w14:textId="77777777" w:rsidR="00FF2AD8" w:rsidRPr="00796E55" w:rsidRDefault="00FF2AD8" w:rsidP="00FF2AD8">
      <w:pPr>
        <w:pStyle w:val="BulletPoint02"/>
        <w:ind w:left="1080" w:hanging="360"/>
      </w:pPr>
      <w:r>
        <w:t>Temperaturbereich:</w:t>
      </w:r>
      <w:r w:rsidRPr="00796E55">
        <w:t xml:space="preserve"> -5 °C bis 45 °C</w:t>
      </w:r>
    </w:p>
    <w:p w14:paraId="1C37CD5C" w14:textId="77777777" w:rsidR="00FF2AD8" w:rsidRDefault="00FF2AD8" w:rsidP="00FF2AD8">
      <w:pPr>
        <w:pStyle w:val="BulletPoint02"/>
        <w:ind w:left="1080" w:hanging="360"/>
      </w:pPr>
      <w:r w:rsidRPr="00935E04">
        <w:t xml:space="preserve">Abmessungen </w:t>
      </w:r>
      <w:r>
        <w:t>(</w:t>
      </w:r>
      <w:r w:rsidRPr="00935E04">
        <w:t>H x B x T</w:t>
      </w:r>
      <w:r>
        <w:t>)</w:t>
      </w:r>
      <w:r w:rsidRPr="00935E04">
        <w:t>:</w:t>
      </w:r>
      <w:r>
        <w:t xml:space="preserve"> </w:t>
      </w:r>
      <w:r w:rsidRPr="00935E04">
        <w:t>81</w:t>
      </w:r>
      <w:r>
        <w:t xml:space="preserve"> mm </w:t>
      </w:r>
      <w:r w:rsidRPr="00935E04">
        <w:t>x 81</w:t>
      </w:r>
      <w:r>
        <w:t xml:space="preserve"> mm </w:t>
      </w:r>
      <w:r w:rsidRPr="00935E04">
        <w:t>x 20 mm</w:t>
      </w:r>
    </w:p>
    <w:p w14:paraId="1A908F31" w14:textId="77777777" w:rsidR="00FF2AD8" w:rsidRDefault="00FF2AD8" w:rsidP="00FF2AD8">
      <w:pPr>
        <w:pStyle w:val="BulletPoint02"/>
      </w:pPr>
      <w:r w:rsidRPr="00796E55">
        <w:t xml:space="preserve">Hersteller: </w:t>
      </w:r>
      <w:r>
        <w:t>ABB</w:t>
      </w:r>
    </w:p>
    <w:p w14:paraId="31565399" w14:textId="36D20C24" w:rsidR="00FF2AD8" w:rsidRDefault="00FF2AD8" w:rsidP="00FF2AD8">
      <w:pPr>
        <w:pStyle w:val="BulletPoint02"/>
      </w:pPr>
      <w:r>
        <w:t>Typ</w:t>
      </w:r>
      <w:r w:rsidRPr="002415CF">
        <w:t>: 6138/11</w:t>
      </w:r>
    </w:p>
    <w:p w14:paraId="5E808AD3" w14:textId="77777777" w:rsidR="00FF2AD8" w:rsidRDefault="00FF2AD8" w:rsidP="00FF2AD8">
      <w:pPr>
        <w:pStyle w:val="BulletPoint01"/>
        <w:numPr>
          <w:ilvl w:val="0"/>
          <w:numId w:val="0"/>
        </w:numPr>
        <w:spacing w:after="100"/>
        <w:ind w:left="360" w:hanging="360"/>
      </w:pPr>
    </w:p>
    <w:p w14:paraId="690EBEB2" w14:textId="77777777" w:rsidR="00FF2AD8" w:rsidRDefault="00FF2AD8" w:rsidP="00FF2AD8">
      <w:pPr>
        <w:pStyle w:val="BulletPoint01"/>
        <w:numPr>
          <w:ilvl w:val="0"/>
          <w:numId w:val="0"/>
        </w:numPr>
        <w:spacing w:after="100"/>
        <w:ind w:left="360" w:hanging="360"/>
      </w:pPr>
    </w:p>
    <w:p w14:paraId="764D2213" w14:textId="77777777" w:rsidR="00FF2AD8" w:rsidRDefault="00FF2AD8" w:rsidP="00FF2AD8">
      <w:pPr>
        <w:pStyle w:val="BulletPoint01"/>
        <w:numPr>
          <w:ilvl w:val="0"/>
          <w:numId w:val="0"/>
        </w:numPr>
        <w:spacing w:after="100"/>
        <w:ind w:left="360" w:hanging="360"/>
      </w:pPr>
    </w:p>
    <w:p w14:paraId="08211822" w14:textId="77777777" w:rsidR="00FF2AD8" w:rsidRDefault="00FF2AD8" w:rsidP="00FF2AD8">
      <w:pPr>
        <w:pStyle w:val="BulletPoint01"/>
        <w:numPr>
          <w:ilvl w:val="0"/>
          <w:numId w:val="0"/>
        </w:numPr>
        <w:spacing w:after="100"/>
        <w:ind w:left="360" w:hanging="360"/>
      </w:pPr>
    </w:p>
    <w:p w14:paraId="78A7931C" w14:textId="77777777" w:rsidR="00FF2AD8" w:rsidRDefault="00FF2AD8" w:rsidP="00FF2AD8">
      <w:pPr>
        <w:pStyle w:val="BulletPoint01"/>
        <w:numPr>
          <w:ilvl w:val="0"/>
          <w:numId w:val="0"/>
        </w:numPr>
        <w:spacing w:after="100"/>
        <w:ind w:left="360" w:hanging="360"/>
      </w:pPr>
    </w:p>
    <w:p w14:paraId="2A2EB481" w14:textId="77777777" w:rsidR="00FF2AD8" w:rsidRDefault="00FF2AD8" w:rsidP="00FF2AD8">
      <w:pPr>
        <w:pStyle w:val="BulletPoint01"/>
        <w:numPr>
          <w:ilvl w:val="0"/>
          <w:numId w:val="0"/>
        </w:numPr>
        <w:spacing w:after="100"/>
        <w:ind w:left="360" w:hanging="360"/>
      </w:pPr>
    </w:p>
    <w:p w14:paraId="5CCF7182" w14:textId="77777777" w:rsidR="00FF2AD8" w:rsidRDefault="00FF2AD8" w:rsidP="00FF2AD8">
      <w:pPr>
        <w:pStyle w:val="BulletPoint01"/>
        <w:numPr>
          <w:ilvl w:val="0"/>
          <w:numId w:val="0"/>
        </w:numPr>
        <w:spacing w:after="100"/>
        <w:ind w:left="360" w:hanging="360"/>
      </w:pPr>
    </w:p>
    <w:p w14:paraId="4FC3934E" w14:textId="77777777" w:rsidR="00FF2AD8" w:rsidRDefault="00FF2AD8" w:rsidP="00FF2AD8">
      <w:pPr>
        <w:pStyle w:val="BulletPoint01"/>
        <w:numPr>
          <w:ilvl w:val="0"/>
          <w:numId w:val="0"/>
        </w:numPr>
        <w:spacing w:after="100"/>
        <w:ind w:left="360" w:hanging="360"/>
      </w:pPr>
    </w:p>
    <w:p w14:paraId="1CF6F406" w14:textId="77777777" w:rsidR="00FF2AD8" w:rsidRDefault="00FF2AD8" w:rsidP="00FF2AD8">
      <w:pPr>
        <w:pStyle w:val="BulletPoint01"/>
        <w:numPr>
          <w:ilvl w:val="0"/>
          <w:numId w:val="0"/>
        </w:numPr>
        <w:spacing w:after="100"/>
        <w:ind w:left="360" w:hanging="360"/>
      </w:pPr>
    </w:p>
    <w:p w14:paraId="34D6012F" w14:textId="77777777" w:rsidR="00FF2AD8" w:rsidRDefault="00FF2AD8" w:rsidP="00FF2AD8">
      <w:pPr>
        <w:pStyle w:val="BulletPoint01"/>
        <w:numPr>
          <w:ilvl w:val="0"/>
          <w:numId w:val="0"/>
        </w:numPr>
        <w:spacing w:after="100"/>
        <w:ind w:left="360" w:hanging="360"/>
      </w:pPr>
    </w:p>
    <w:p w14:paraId="1D426E5B" w14:textId="77777777" w:rsidR="00FF2AD8" w:rsidRDefault="00FF2AD8" w:rsidP="00FF2AD8">
      <w:pPr>
        <w:pStyle w:val="BulletPoint01"/>
        <w:numPr>
          <w:ilvl w:val="0"/>
          <w:numId w:val="0"/>
        </w:numPr>
        <w:spacing w:after="100"/>
        <w:ind w:left="360" w:hanging="360"/>
      </w:pPr>
    </w:p>
    <w:p w14:paraId="10F84776" w14:textId="77777777" w:rsidR="00FF2AD8" w:rsidRDefault="00FF2AD8" w:rsidP="00FF2AD8">
      <w:pPr>
        <w:pStyle w:val="BulletPoint01"/>
        <w:numPr>
          <w:ilvl w:val="0"/>
          <w:numId w:val="0"/>
        </w:numPr>
        <w:spacing w:after="100"/>
        <w:ind w:left="360" w:hanging="360"/>
      </w:pPr>
    </w:p>
    <w:p w14:paraId="5693BB6E" w14:textId="77777777" w:rsidR="0076170A" w:rsidRDefault="0076170A" w:rsidP="0076170A">
      <w:pPr>
        <w:pStyle w:val="berschrift2"/>
        <w:numPr>
          <w:ilvl w:val="1"/>
          <w:numId w:val="5"/>
        </w:numPr>
      </w:pPr>
      <w:bookmarkStart w:id="64" w:name="_Toc468180479"/>
      <w:r>
        <w:lastRenderedPageBreak/>
        <w:t>Cardschalter-Einsatz und Zentralscheiben</w:t>
      </w:r>
      <w:bookmarkEnd w:id="64"/>
    </w:p>
    <w:p w14:paraId="7C8A5907" w14:textId="77777777" w:rsidR="0076170A" w:rsidRDefault="0076170A" w:rsidP="0076170A">
      <w:pPr>
        <w:pStyle w:val="BulletPoint01"/>
      </w:pPr>
      <w:r>
        <w:t>Zum Schalten von elektrischen Verbrauchern</w:t>
      </w:r>
    </w:p>
    <w:p w14:paraId="62865B3A" w14:textId="77777777" w:rsidR="0076170A" w:rsidRDefault="0076170A" w:rsidP="0076170A">
      <w:pPr>
        <w:pStyle w:val="BulletPoint01"/>
      </w:pPr>
      <w:r>
        <w:t>Abdeckung nicht im Busch Duro 2000 SI und Reflex SI Programm</w:t>
      </w:r>
    </w:p>
    <w:p w14:paraId="5766994F" w14:textId="77777777" w:rsidR="0076170A" w:rsidRDefault="0076170A" w:rsidP="0076170A">
      <w:pPr>
        <w:pStyle w:val="BulletPoint01"/>
      </w:pPr>
      <w:r>
        <w:t xml:space="preserve">Anschlüsse: </w:t>
      </w:r>
    </w:p>
    <w:p w14:paraId="1614525B" w14:textId="77777777" w:rsidR="0076170A" w:rsidRDefault="0076170A" w:rsidP="0076170A">
      <w:pPr>
        <w:pStyle w:val="BulletPoint02"/>
      </w:pPr>
      <w:r>
        <w:t>Eingänge: Schraubklemmen, 0,6…2,5 mm</w:t>
      </w:r>
      <w:r w:rsidRPr="00773FEC">
        <w:rPr>
          <w:vertAlign w:val="superscript"/>
        </w:rPr>
        <w:t>2</w:t>
      </w:r>
    </w:p>
    <w:p w14:paraId="24A81AB1" w14:textId="77777777" w:rsidR="0076170A" w:rsidRDefault="0076170A" w:rsidP="0076170A">
      <w:pPr>
        <w:pStyle w:val="BulletPoint02"/>
      </w:pPr>
      <w:r>
        <w:t>Ausgänge: Schraubklemmen, 0,6…2,5 mm</w:t>
      </w:r>
      <w:r w:rsidRPr="00773FEC">
        <w:rPr>
          <w:vertAlign w:val="superscript"/>
        </w:rPr>
        <w:t>2</w:t>
      </w:r>
    </w:p>
    <w:p w14:paraId="6014C387" w14:textId="77777777" w:rsidR="0076170A" w:rsidRDefault="0076170A" w:rsidP="0076170A">
      <w:pPr>
        <w:pStyle w:val="BulletPoint01"/>
      </w:pPr>
      <w:r>
        <w:t>Nennspannung: 250 V AC</w:t>
      </w:r>
    </w:p>
    <w:p w14:paraId="179DF9F9" w14:textId="77777777" w:rsidR="0076170A" w:rsidRDefault="0076170A" w:rsidP="0076170A">
      <w:pPr>
        <w:pStyle w:val="BulletPoint01"/>
      </w:pPr>
      <w:r>
        <w:t>Nennstrom: 10 A</w:t>
      </w:r>
    </w:p>
    <w:p w14:paraId="228B7676" w14:textId="77777777" w:rsidR="0076170A" w:rsidRDefault="0076170A" w:rsidP="0076170A">
      <w:pPr>
        <w:pStyle w:val="BulletPoint01"/>
      </w:pPr>
      <w:r>
        <w:t>Zentralscheibe:</w:t>
      </w:r>
    </w:p>
    <w:p w14:paraId="5B4C5EC3" w14:textId="77777777" w:rsidR="0076170A" w:rsidRDefault="0076170A" w:rsidP="0076170A">
      <w:pPr>
        <w:pStyle w:val="BulletPoint02"/>
      </w:pPr>
      <w:r>
        <w:t>Als Abdeckung für UP-Cardschalter</w:t>
      </w:r>
    </w:p>
    <w:p w14:paraId="1BDC4D23" w14:textId="77777777" w:rsidR="0076170A" w:rsidRDefault="0076170A" w:rsidP="0076170A">
      <w:pPr>
        <w:pStyle w:val="BulletPoint02"/>
      </w:pPr>
      <w:r>
        <w:t>Passend für Karten 54 x 86 mm</w:t>
      </w:r>
    </w:p>
    <w:p w14:paraId="6D87F993" w14:textId="77777777" w:rsidR="0076170A" w:rsidRDefault="0076170A" w:rsidP="0076170A">
      <w:pPr>
        <w:pStyle w:val="BulletPoint02"/>
      </w:pPr>
      <w:r>
        <w:t>Das Innenteil der Zentralscheibe besteht aus einem lichtleitenden Kunststoff, so dass die Karteneinführung beleuchtet wird.</w:t>
      </w:r>
    </w:p>
    <w:p w14:paraId="147E6FA5" w14:textId="77777777" w:rsidR="0076170A" w:rsidRDefault="0076170A" w:rsidP="0076170A">
      <w:pPr>
        <w:pStyle w:val="BulletPoint01"/>
      </w:pPr>
      <w:r>
        <w:t>Hersteller:</w:t>
      </w:r>
      <w:r w:rsidRPr="00613A2C">
        <w:t xml:space="preserve"> AB</w:t>
      </w:r>
      <w:r>
        <w:t>B</w:t>
      </w:r>
    </w:p>
    <w:p w14:paraId="518DCE81" w14:textId="77777777" w:rsidR="0076170A" w:rsidRDefault="0076170A" w:rsidP="0076170A">
      <w:pPr>
        <w:pStyle w:val="BulletPoint01"/>
      </w:pPr>
      <w:r>
        <w:t>Typ: 2025 U (Einsatz) und 1792 (Zentralscheibe)</w:t>
      </w:r>
    </w:p>
    <w:p w14:paraId="4838023B" w14:textId="77777777" w:rsidR="0076170A" w:rsidRDefault="0076170A" w:rsidP="0076170A">
      <w:pPr>
        <w:pStyle w:val="BulletPoint01"/>
        <w:numPr>
          <w:ilvl w:val="0"/>
          <w:numId w:val="0"/>
        </w:numPr>
        <w:ind w:left="357" w:hanging="357"/>
      </w:pPr>
    </w:p>
    <w:p w14:paraId="27BA6355" w14:textId="77777777" w:rsidR="0076170A" w:rsidRDefault="0076170A" w:rsidP="0076170A">
      <w:pPr>
        <w:pStyle w:val="BulletPoint01"/>
        <w:numPr>
          <w:ilvl w:val="0"/>
          <w:numId w:val="0"/>
        </w:numPr>
        <w:ind w:left="357" w:hanging="357"/>
      </w:pPr>
    </w:p>
    <w:p w14:paraId="34817BD0" w14:textId="77777777" w:rsidR="0076170A" w:rsidRPr="00F80358" w:rsidRDefault="0076170A" w:rsidP="0076170A">
      <w:pPr>
        <w:pStyle w:val="berschrift2"/>
        <w:numPr>
          <w:ilvl w:val="1"/>
          <w:numId w:val="4"/>
        </w:numPr>
      </w:pPr>
      <w:bookmarkStart w:id="65" w:name="_Toc431484920"/>
      <w:bookmarkStart w:id="66" w:name="_Toc468180480"/>
      <w:r>
        <w:t>Wippe (</w:t>
      </w:r>
      <w:r w:rsidRPr="00B22887">
        <w:t>“DND/MUR”</w:t>
      </w:r>
      <w:bookmarkEnd w:id="65"/>
      <w:r>
        <w:t>) und Wippschalter-Einsatz</w:t>
      </w:r>
      <w:bookmarkEnd w:id="66"/>
    </w:p>
    <w:p w14:paraId="66779C6C" w14:textId="77777777" w:rsidR="0076170A" w:rsidRDefault="0076170A" w:rsidP="0076170A">
      <w:pPr>
        <w:pStyle w:val="BulletPoint01"/>
      </w:pPr>
      <w:r>
        <w:t>Zum Schalten von elektrischen Verbrauchern</w:t>
      </w:r>
    </w:p>
    <w:p w14:paraId="15B8CE7A" w14:textId="77777777" w:rsidR="0076170A" w:rsidRDefault="0076170A" w:rsidP="0076170A">
      <w:pPr>
        <w:pStyle w:val="BulletPoint01"/>
      </w:pPr>
      <w:r>
        <w:t>Anschlüsse:</w:t>
      </w:r>
    </w:p>
    <w:p w14:paraId="6DD5DFBB" w14:textId="77777777" w:rsidR="0076170A" w:rsidRPr="00773FEC" w:rsidRDefault="0076170A" w:rsidP="0076170A">
      <w:pPr>
        <w:pStyle w:val="BulletPoint02"/>
      </w:pPr>
      <w:r>
        <w:t>Eingänge: Steckklemmen, 0,6…2,5 mm</w:t>
      </w:r>
      <w:r w:rsidRPr="00773FEC">
        <w:rPr>
          <w:vertAlign w:val="superscript"/>
        </w:rPr>
        <w:t>2</w:t>
      </w:r>
    </w:p>
    <w:p w14:paraId="40F4F8BA" w14:textId="77777777" w:rsidR="0076170A" w:rsidRDefault="0076170A" w:rsidP="0076170A">
      <w:pPr>
        <w:pStyle w:val="BulletPoint02"/>
      </w:pPr>
      <w:r>
        <w:t>Ausgänge: Steckklemmen, 0,6…2,5 mm</w:t>
      </w:r>
      <w:r w:rsidRPr="00773FEC">
        <w:rPr>
          <w:vertAlign w:val="superscript"/>
        </w:rPr>
        <w:t>2</w:t>
      </w:r>
    </w:p>
    <w:p w14:paraId="10F6D1B6" w14:textId="77777777" w:rsidR="0076170A" w:rsidRDefault="0076170A" w:rsidP="0076170A">
      <w:pPr>
        <w:pStyle w:val="BulletPoint01"/>
      </w:pPr>
      <w:r>
        <w:t>Netzspannung: 205 V AC</w:t>
      </w:r>
    </w:p>
    <w:p w14:paraId="67D7FA4C" w14:textId="77777777" w:rsidR="0076170A" w:rsidRDefault="0076170A" w:rsidP="0076170A">
      <w:pPr>
        <w:pStyle w:val="BulletPoint01"/>
      </w:pPr>
      <w:r>
        <w:t>Nennstrom: 10 AX</w:t>
      </w:r>
    </w:p>
    <w:p w14:paraId="63AA24E0" w14:textId="77777777" w:rsidR="0076170A" w:rsidRDefault="0076170A" w:rsidP="0076170A">
      <w:pPr>
        <w:pStyle w:val="BulletPoint01"/>
      </w:pPr>
      <w:r>
        <w:t>Hersteller:</w:t>
      </w:r>
      <w:r w:rsidRPr="00613A2C">
        <w:t xml:space="preserve"> AB</w:t>
      </w:r>
      <w:r>
        <w:t>B</w:t>
      </w:r>
    </w:p>
    <w:p w14:paraId="11559B77" w14:textId="77777777" w:rsidR="0076170A" w:rsidRDefault="0076170A" w:rsidP="0076170A">
      <w:pPr>
        <w:pStyle w:val="BulletPoint01"/>
      </w:pPr>
      <w:r>
        <w:t>Typ: 2000/5 USGL (Wippschalter-Einsatz) und 1785/11 (Wippe)</w:t>
      </w:r>
    </w:p>
    <w:p w14:paraId="1C39E1E6" w14:textId="77777777" w:rsidR="0076170A" w:rsidRDefault="0076170A" w:rsidP="0076170A">
      <w:pPr>
        <w:pStyle w:val="BulletPoint01"/>
        <w:numPr>
          <w:ilvl w:val="0"/>
          <w:numId w:val="0"/>
        </w:numPr>
        <w:ind w:left="357" w:hanging="357"/>
      </w:pPr>
    </w:p>
    <w:p w14:paraId="739BFAD6" w14:textId="77777777" w:rsidR="0076170A" w:rsidRDefault="0076170A" w:rsidP="0076170A">
      <w:pPr>
        <w:rPr>
          <w:rFonts w:ascii="Arial" w:eastAsia="Arial" w:hAnsi="Arial" w:cs="Arial"/>
          <w:b/>
        </w:rPr>
      </w:pPr>
      <w:r>
        <w:br w:type="page"/>
      </w:r>
    </w:p>
    <w:p w14:paraId="41F2CC1E" w14:textId="77777777" w:rsidR="0076170A" w:rsidRDefault="0076170A" w:rsidP="0076170A">
      <w:pPr>
        <w:pStyle w:val="berschrift2"/>
        <w:numPr>
          <w:ilvl w:val="1"/>
          <w:numId w:val="4"/>
        </w:numPr>
      </w:pPr>
      <w:bookmarkStart w:id="67" w:name="_Toc468180481"/>
      <w:r>
        <w:lastRenderedPageBreak/>
        <w:t>Unterputz-Radio</w:t>
      </w:r>
      <w:bookmarkEnd w:id="67"/>
    </w:p>
    <w:p w14:paraId="1A8D75CA" w14:textId="77777777" w:rsidR="0076170A" w:rsidRDefault="0076170A" w:rsidP="0076170A">
      <w:pPr>
        <w:pStyle w:val="BulletPoint01"/>
      </w:pPr>
      <w:r>
        <w:t>Eigenständiges RDS-Stereo-FM-Radio mit Display zur Unterputzmontage</w:t>
      </w:r>
    </w:p>
    <w:p w14:paraId="3FEC8686" w14:textId="77777777" w:rsidR="0076170A" w:rsidRDefault="0076170A" w:rsidP="0076170A">
      <w:pPr>
        <w:pStyle w:val="BulletPoint01"/>
      </w:pPr>
      <w:r>
        <w:t>Empfangsfrequenz: 87,50 MHz - 108,00 MHz</w:t>
      </w:r>
    </w:p>
    <w:p w14:paraId="6FF188BC" w14:textId="77777777" w:rsidR="0076170A" w:rsidRDefault="0076170A" w:rsidP="0076170A">
      <w:pPr>
        <w:pStyle w:val="BulletPoint01"/>
      </w:pPr>
      <w:r>
        <w:t>Mit externem Eingang für iPod/iPhone Dockingstation</w:t>
      </w:r>
    </w:p>
    <w:p w14:paraId="20178E22" w14:textId="77777777" w:rsidR="0076170A" w:rsidRDefault="0076170A" w:rsidP="0076170A">
      <w:pPr>
        <w:pStyle w:val="BulletPoint01"/>
      </w:pPr>
      <w:r>
        <w:t>Fernbedienbar über iPod/iPhone Dockingstation</w:t>
      </w:r>
    </w:p>
    <w:p w14:paraId="42B46F51" w14:textId="77777777" w:rsidR="0076170A" w:rsidRDefault="0076170A" w:rsidP="0076170A">
      <w:pPr>
        <w:pStyle w:val="BulletPoint01"/>
      </w:pPr>
      <w:r>
        <w:t>Für Mono-/Stereobetrieb</w:t>
      </w:r>
    </w:p>
    <w:p w14:paraId="1F1F3C69" w14:textId="77777777" w:rsidR="0076170A" w:rsidRDefault="0076170A" w:rsidP="0076170A">
      <w:pPr>
        <w:pStyle w:val="BulletPoint01"/>
      </w:pPr>
      <w:r>
        <w:t>8 Radioprogramme speicherbar</w:t>
      </w:r>
    </w:p>
    <w:p w14:paraId="0C5D54A6" w14:textId="77777777" w:rsidR="0076170A" w:rsidRDefault="0076170A" w:rsidP="0076170A">
      <w:pPr>
        <w:pStyle w:val="BulletPoint01"/>
      </w:pPr>
      <w:r>
        <w:t>Mit Uhrzeitanzeige</w:t>
      </w:r>
    </w:p>
    <w:p w14:paraId="7385293C" w14:textId="77777777" w:rsidR="0076170A" w:rsidRDefault="0076170A" w:rsidP="0076170A">
      <w:pPr>
        <w:pStyle w:val="BulletPoint01"/>
      </w:pPr>
      <w:r>
        <w:t>Mit Weckfunktion</w:t>
      </w:r>
    </w:p>
    <w:p w14:paraId="568BE732" w14:textId="77777777" w:rsidR="0076170A" w:rsidRDefault="0076170A" w:rsidP="0076170A">
      <w:pPr>
        <w:pStyle w:val="BulletPoint01"/>
      </w:pPr>
      <w:r>
        <w:t>Mit automatischer Ausschaltfunktion (Sleep-Automatik)</w:t>
      </w:r>
    </w:p>
    <w:p w14:paraId="50314181" w14:textId="77777777" w:rsidR="0076170A" w:rsidRDefault="0076170A" w:rsidP="0076170A">
      <w:pPr>
        <w:pStyle w:val="BulletPoint01"/>
      </w:pPr>
      <w:r>
        <w:t>Mit Nebenstelleneingang zum ferngesteuerten EIN-/AUS-Schalten</w:t>
      </w:r>
    </w:p>
    <w:p w14:paraId="0CAAD1A0" w14:textId="77777777" w:rsidR="0076170A" w:rsidRDefault="0076170A" w:rsidP="0076170A">
      <w:pPr>
        <w:pStyle w:val="BulletPoint01"/>
      </w:pPr>
      <w:r>
        <w:t>Mit integrierter Antenne</w:t>
      </w:r>
    </w:p>
    <w:p w14:paraId="10389FD9" w14:textId="77777777" w:rsidR="0076170A" w:rsidRDefault="0076170A" w:rsidP="0076170A">
      <w:pPr>
        <w:pStyle w:val="BulletPoint01"/>
      </w:pPr>
      <w:r>
        <w:t>Mit zusätzlichem Anschluss für externe Antenne</w:t>
      </w:r>
    </w:p>
    <w:p w14:paraId="67590E90" w14:textId="77777777" w:rsidR="0076170A" w:rsidRDefault="0076170A" w:rsidP="0076170A">
      <w:pPr>
        <w:pStyle w:val="BulletPoint01"/>
      </w:pPr>
      <w:r>
        <w:t>Zulässige Lautsprecherimpedanz: 4…8 Ohm</w:t>
      </w:r>
    </w:p>
    <w:p w14:paraId="5E909622" w14:textId="77777777" w:rsidR="0076170A" w:rsidRDefault="0076170A" w:rsidP="0076170A">
      <w:pPr>
        <w:pStyle w:val="BulletPoint01"/>
      </w:pPr>
      <w:r>
        <w:t>Montage in 1fach- als auch Mehrfachkombinationen möglich</w:t>
      </w:r>
    </w:p>
    <w:p w14:paraId="6BDC7ECD" w14:textId="77777777" w:rsidR="0076170A" w:rsidRDefault="0076170A" w:rsidP="0076170A">
      <w:pPr>
        <w:pStyle w:val="BulletPoint01"/>
      </w:pPr>
      <w:r>
        <w:t>Nennspannung: 230 V AC, ± 10 %</w:t>
      </w:r>
    </w:p>
    <w:p w14:paraId="04F96042" w14:textId="77777777" w:rsidR="0076170A" w:rsidRDefault="0076170A" w:rsidP="0076170A">
      <w:pPr>
        <w:pStyle w:val="BulletPoint01"/>
      </w:pPr>
      <w:r>
        <w:t>Nennfrequenz: 50…60 Hz</w:t>
      </w:r>
    </w:p>
    <w:p w14:paraId="6DEE7919" w14:textId="77777777" w:rsidR="0076170A" w:rsidRDefault="0076170A" w:rsidP="0076170A">
      <w:pPr>
        <w:pStyle w:val="BulletPoint01"/>
      </w:pPr>
      <w:r>
        <w:t>Schutzart: IP 20, IEC/EN 60 529</w:t>
      </w:r>
    </w:p>
    <w:p w14:paraId="70A8ABF7" w14:textId="77777777" w:rsidR="0076170A" w:rsidRDefault="0076170A" w:rsidP="0076170A">
      <w:pPr>
        <w:pStyle w:val="BulletPoint01"/>
      </w:pPr>
      <w:r>
        <w:t>Temperaturbereich: 5 °C bis 40 °C</w:t>
      </w:r>
    </w:p>
    <w:p w14:paraId="11DA148D" w14:textId="77777777" w:rsidR="0076170A" w:rsidRDefault="0076170A" w:rsidP="0076170A">
      <w:pPr>
        <w:pStyle w:val="BulletPoint01"/>
      </w:pPr>
      <w:r>
        <w:t xml:space="preserve">Abmessungen (H x B x T): </w:t>
      </w:r>
      <w:r w:rsidRPr="00D4596B">
        <w:t>71 mm x 71 mm x 49 mm</w:t>
      </w:r>
    </w:p>
    <w:p w14:paraId="76531566" w14:textId="77777777" w:rsidR="0076170A" w:rsidRDefault="0076170A" w:rsidP="0076170A">
      <w:pPr>
        <w:pStyle w:val="BulletPoint01"/>
      </w:pPr>
      <w:r>
        <w:t>Einbautiefe: 34 mm</w:t>
      </w:r>
    </w:p>
    <w:p w14:paraId="6C68E263" w14:textId="77777777" w:rsidR="0076170A" w:rsidRDefault="0076170A" w:rsidP="0076170A">
      <w:pPr>
        <w:pStyle w:val="BulletPoint01"/>
        <w:ind w:left="357" w:hanging="357"/>
      </w:pPr>
      <w:r>
        <w:t>Zentralscheibe:</w:t>
      </w:r>
    </w:p>
    <w:p w14:paraId="0EC1E561" w14:textId="77777777" w:rsidR="0076170A" w:rsidRDefault="0076170A" w:rsidP="0076170A">
      <w:pPr>
        <w:pStyle w:val="BulletPoint02"/>
      </w:pPr>
      <w:r>
        <w:t>Für UP-Radio-Einsatz</w:t>
      </w:r>
    </w:p>
    <w:p w14:paraId="3F8985FE" w14:textId="77777777" w:rsidR="0076170A" w:rsidRDefault="0076170A" w:rsidP="0076170A">
      <w:pPr>
        <w:pStyle w:val="BulletPoint02"/>
      </w:pPr>
      <w:r>
        <w:t>Für UP-Internetradio-Einsatz</w:t>
      </w:r>
    </w:p>
    <w:p w14:paraId="19E62D41" w14:textId="77777777" w:rsidR="0076170A" w:rsidRDefault="0076170A" w:rsidP="0076170A">
      <w:pPr>
        <w:pStyle w:val="BulletPoint02"/>
      </w:pPr>
      <w:r>
        <w:t>Für Unterputz-Bluetooth-Radio</w:t>
      </w:r>
    </w:p>
    <w:p w14:paraId="2E62D122" w14:textId="77777777" w:rsidR="0076170A" w:rsidRDefault="0076170A" w:rsidP="0076170A">
      <w:pPr>
        <w:pStyle w:val="BulletPoint01"/>
      </w:pPr>
      <w:r>
        <w:t>Hersteller: ABB</w:t>
      </w:r>
    </w:p>
    <w:p w14:paraId="1FFDD9DF" w14:textId="36897655" w:rsidR="0076170A" w:rsidRDefault="0076170A" w:rsidP="0076170A">
      <w:pPr>
        <w:pStyle w:val="BulletPoint01"/>
      </w:pPr>
      <w:r>
        <w:t>Typ: 8215 U (Radio) und 8252 (Zentralscheibe)</w:t>
      </w:r>
    </w:p>
    <w:p w14:paraId="689C15A7" w14:textId="77777777" w:rsidR="0076170A" w:rsidRDefault="0076170A" w:rsidP="0076170A">
      <w:pPr>
        <w:spacing w:after="200"/>
        <w:rPr>
          <w:rFonts w:ascii="Arial" w:eastAsia="Arial" w:hAnsi="Arial" w:cs="Arial"/>
          <w:noProof/>
          <w:szCs w:val="18"/>
        </w:rPr>
      </w:pPr>
      <w:r>
        <w:br w:type="page"/>
      </w:r>
    </w:p>
    <w:p w14:paraId="46F7991C" w14:textId="77777777" w:rsidR="0076170A" w:rsidRDefault="0076170A" w:rsidP="0076170A">
      <w:pPr>
        <w:pStyle w:val="berschrift2"/>
        <w:numPr>
          <w:ilvl w:val="1"/>
          <w:numId w:val="4"/>
        </w:numPr>
      </w:pPr>
      <w:bookmarkStart w:id="68" w:name="_Toc468180482"/>
      <w:r>
        <w:lastRenderedPageBreak/>
        <w:t>Lautsprecher-Einsatz und Zentralscheibe</w:t>
      </w:r>
      <w:bookmarkEnd w:id="68"/>
    </w:p>
    <w:p w14:paraId="23B9A12A" w14:textId="77777777" w:rsidR="0076170A" w:rsidRDefault="0076170A" w:rsidP="0076170A">
      <w:pPr>
        <w:pStyle w:val="BulletPoint01"/>
      </w:pPr>
      <w:r>
        <w:t>Für UP-Radio-Einsatz</w:t>
      </w:r>
    </w:p>
    <w:p w14:paraId="23688181" w14:textId="77777777" w:rsidR="0076170A" w:rsidRDefault="0076170A" w:rsidP="0076170A">
      <w:pPr>
        <w:pStyle w:val="BulletPoint01"/>
      </w:pPr>
      <w:r>
        <w:t>Für UP-Internetradio-Einsatz</w:t>
      </w:r>
    </w:p>
    <w:p w14:paraId="7B3D0302" w14:textId="77777777" w:rsidR="0076170A" w:rsidRDefault="0076170A" w:rsidP="0076170A">
      <w:pPr>
        <w:pStyle w:val="BulletPoint01"/>
      </w:pPr>
      <w:r>
        <w:t>Mit Breitband-Charakteristik</w:t>
      </w:r>
    </w:p>
    <w:p w14:paraId="6EA95910" w14:textId="77777777" w:rsidR="0076170A" w:rsidRDefault="0076170A" w:rsidP="0076170A">
      <w:pPr>
        <w:pStyle w:val="BulletPoint01"/>
      </w:pPr>
      <w:r>
        <w:t>Mit Flachsteckverbinder</w:t>
      </w:r>
    </w:p>
    <w:p w14:paraId="71CAA608" w14:textId="77777777" w:rsidR="0076170A" w:rsidRDefault="0076170A" w:rsidP="0076170A">
      <w:pPr>
        <w:pStyle w:val="BulletPoint01"/>
      </w:pPr>
      <w:r>
        <w:t>Incl. Lautsprecheranschlussleitung</w:t>
      </w:r>
    </w:p>
    <w:p w14:paraId="06507E6A" w14:textId="77777777" w:rsidR="0076170A" w:rsidRDefault="0076170A" w:rsidP="0076170A">
      <w:pPr>
        <w:pStyle w:val="BulletPoint01"/>
      </w:pPr>
      <w:r>
        <w:t>Nennleistung: 2 W (RMS)</w:t>
      </w:r>
    </w:p>
    <w:p w14:paraId="590E6593" w14:textId="77777777" w:rsidR="0076170A" w:rsidRDefault="0076170A" w:rsidP="0076170A">
      <w:pPr>
        <w:pStyle w:val="BulletPoint01"/>
      </w:pPr>
      <w:r>
        <w:t>Frequenzgang: 200…20.000 Hz</w:t>
      </w:r>
    </w:p>
    <w:p w14:paraId="185B93AB" w14:textId="77777777" w:rsidR="0076170A" w:rsidRDefault="0076170A" w:rsidP="0076170A">
      <w:pPr>
        <w:pStyle w:val="BulletPoint01"/>
      </w:pPr>
      <w:r>
        <w:t>Impedanz: 4 Ohm</w:t>
      </w:r>
    </w:p>
    <w:p w14:paraId="0C3CC3BE" w14:textId="77777777" w:rsidR="0076170A" w:rsidRDefault="0076170A" w:rsidP="0076170A">
      <w:pPr>
        <w:pStyle w:val="BulletPoint01"/>
      </w:pPr>
      <w:r>
        <w:t>Einbautiefe: 32 mm</w:t>
      </w:r>
    </w:p>
    <w:p w14:paraId="122E017B" w14:textId="77777777" w:rsidR="0076170A" w:rsidRDefault="0076170A" w:rsidP="0076170A">
      <w:pPr>
        <w:pStyle w:val="BulletPoint01"/>
      </w:pPr>
      <w:r>
        <w:t>Schutzart: IP 20, IEC/EN 60 529, SELV</w:t>
      </w:r>
    </w:p>
    <w:p w14:paraId="09FB7AAB" w14:textId="77777777" w:rsidR="0076170A" w:rsidRDefault="0076170A" w:rsidP="0076170A">
      <w:pPr>
        <w:pStyle w:val="BulletPoint01"/>
      </w:pPr>
      <w:r>
        <w:t>Zentralscheibe:</w:t>
      </w:r>
    </w:p>
    <w:p w14:paraId="0F9DA154" w14:textId="77777777" w:rsidR="0076170A" w:rsidRDefault="0076170A" w:rsidP="0076170A">
      <w:pPr>
        <w:pStyle w:val="BulletPoint02"/>
      </w:pPr>
      <w:r w:rsidRPr="0041022B">
        <w:t>Für</w:t>
      </w:r>
      <w:r>
        <w:t xml:space="preserve"> Lautsprecher-Einsatz 2" (5 cm)</w:t>
      </w:r>
    </w:p>
    <w:p w14:paraId="2D42D7A0" w14:textId="77777777" w:rsidR="0076170A" w:rsidRDefault="0076170A" w:rsidP="0076170A">
      <w:pPr>
        <w:pStyle w:val="BulletPoint01"/>
      </w:pPr>
      <w:r>
        <w:t>Hersteller:</w:t>
      </w:r>
      <w:r w:rsidRPr="00613A2C">
        <w:t xml:space="preserve"> AB</w:t>
      </w:r>
      <w:r>
        <w:t>B</w:t>
      </w:r>
    </w:p>
    <w:p w14:paraId="7856F33B" w14:textId="59A59C4C" w:rsidR="0076170A" w:rsidRDefault="0076170A" w:rsidP="0076170A">
      <w:pPr>
        <w:pStyle w:val="BulletPoint01"/>
      </w:pPr>
      <w:r>
        <w:t>Typ: 8223 U (Einsatz) und 8253 (Zentralscheibe)</w:t>
      </w:r>
    </w:p>
    <w:p w14:paraId="3ABE2408" w14:textId="77777777" w:rsidR="0076170A" w:rsidRDefault="0076170A" w:rsidP="0076170A">
      <w:pPr>
        <w:pStyle w:val="BulletPoint01"/>
        <w:numPr>
          <w:ilvl w:val="0"/>
          <w:numId w:val="0"/>
        </w:numPr>
        <w:ind w:left="1353" w:hanging="360"/>
      </w:pPr>
    </w:p>
    <w:p w14:paraId="2B791BA7" w14:textId="77777777" w:rsidR="0076170A" w:rsidRDefault="0076170A" w:rsidP="0076170A">
      <w:pPr>
        <w:rPr>
          <w:rFonts w:ascii="Arial" w:eastAsia="Arial" w:hAnsi="Arial" w:cs="Arial"/>
          <w:b/>
        </w:rPr>
      </w:pPr>
      <w:r>
        <w:br w:type="page"/>
      </w:r>
    </w:p>
    <w:p w14:paraId="602699DA" w14:textId="77777777" w:rsidR="0076170A" w:rsidRDefault="0076170A" w:rsidP="0076170A">
      <w:pPr>
        <w:pStyle w:val="berschrift2"/>
        <w:numPr>
          <w:ilvl w:val="1"/>
          <w:numId w:val="4"/>
        </w:numPr>
      </w:pPr>
      <w:bookmarkStart w:id="69" w:name="_Toc468180483"/>
      <w:r>
        <w:lastRenderedPageBreak/>
        <w:t xml:space="preserve">USB-Ladestation-Einsatz und </w:t>
      </w:r>
      <w:r w:rsidRPr="005D55EB">
        <w:t>Zentralscheibe</w:t>
      </w:r>
      <w:bookmarkEnd w:id="69"/>
    </w:p>
    <w:p w14:paraId="43E92546" w14:textId="77777777" w:rsidR="0076170A" w:rsidRDefault="0076170A" w:rsidP="0076170A">
      <w:pPr>
        <w:pStyle w:val="BulletPoint01"/>
      </w:pPr>
      <w:r>
        <w:t>Zum Laden und Versorgen mobiler Endgeräte über USB-Kabel</w:t>
      </w:r>
    </w:p>
    <w:p w14:paraId="6247C98A" w14:textId="77777777" w:rsidR="0076170A" w:rsidRDefault="0076170A" w:rsidP="0076170A">
      <w:pPr>
        <w:pStyle w:val="BulletPoint01"/>
      </w:pPr>
      <w:r>
        <w:t>Mit Micro USB-Anschlusskabel</w:t>
      </w:r>
    </w:p>
    <w:p w14:paraId="770BAE89" w14:textId="77777777" w:rsidR="0076170A" w:rsidRDefault="0076170A" w:rsidP="0076170A">
      <w:pPr>
        <w:pStyle w:val="BulletPoint01"/>
      </w:pPr>
      <w:r>
        <w:t>Anschlusskabel unverlierbar mit dem Einsatz verbunden</w:t>
      </w:r>
    </w:p>
    <w:p w14:paraId="1633C432" w14:textId="77777777" w:rsidR="0076170A" w:rsidRDefault="0076170A" w:rsidP="0076170A">
      <w:pPr>
        <w:pStyle w:val="BulletPoint01"/>
      </w:pPr>
      <w:r>
        <w:t>Nutzbare Leitungslänge (incl. Micro USB-Stecker) ca. 22 cm</w:t>
      </w:r>
    </w:p>
    <w:p w14:paraId="5AFA608B" w14:textId="77777777" w:rsidR="0076170A" w:rsidRDefault="0076170A" w:rsidP="0076170A">
      <w:pPr>
        <w:pStyle w:val="BulletPoint01"/>
      </w:pPr>
      <w:r>
        <w:t>Mit elektronischem Kurzschlussschutz</w:t>
      </w:r>
    </w:p>
    <w:p w14:paraId="52569F0B" w14:textId="77777777" w:rsidR="0076170A" w:rsidRDefault="0076170A" w:rsidP="0076170A">
      <w:pPr>
        <w:pStyle w:val="BulletPoint01"/>
      </w:pPr>
      <w:r>
        <w:t>Mit elektronischem Überlastschutz</w:t>
      </w:r>
    </w:p>
    <w:p w14:paraId="60204E13" w14:textId="77777777" w:rsidR="0076170A" w:rsidRDefault="0076170A" w:rsidP="0076170A">
      <w:pPr>
        <w:pStyle w:val="BulletPoint01"/>
      </w:pPr>
      <w:r>
        <w:t>Nennspannung: 100…230 V AC, ±10 %</w:t>
      </w:r>
    </w:p>
    <w:p w14:paraId="52600A04" w14:textId="77777777" w:rsidR="0076170A" w:rsidRDefault="0076170A" w:rsidP="0076170A">
      <w:pPr>
        <w:pStyle w:val="BulletPoint01"/>
      </w:pPr>
      <w:r>
        <w:t>Sekundär: 5 V DC, ±5 %</w:t>
      </w:r>
    </w:p>
    <w:p w14:paraId="496D107F" w14:textId="77777777" w:rsidR="0076170A" w:rsidRDefault="0076170A" w:rsidP="0076170A">
      <w:pPr>
        <w:pStyle w:val="BulletPoint01"/>
      </w:pPr>
      <w:r>
        <w:t>Nennfrequenz: 50…60 Hz</w:t>
      </w:r>
    </w:p>
    <w:p w14:paraId="781EB831" w14:textId="77777777" w:rsidR="0076170A" w:rsidRDefault="0076170A" w:rsidP="0076170A">
      <w:pPr>
        <w:pStyle w:val="BulletPoint01"/>
      </w:pPr>
      <w:r>
        <w:t>Verlustleistung: 0,3 W</w:t>
      </w:r>
    </w:p>
    <w:p w14:paraId="4D8D2AC2" w14:textId="77777777" w:rsidR="0076170A" w:rsidRDefault="0076170A" w:rsidP="0076170A">
      <w:pPr>
        <w:pStyle w:val="BulletPoint01"/>
      </w:pPr>
      <w:r>
        <w:t>Nennstrom: 1400 mA</w:t>
      </w:r>
    </w:p>
    <w:p w14:paraId="3BAE312A" w14:textId="77777777" w:rsidR="0076170A" w:rsidRDefault="0076170A" w:rsidP="0076170A">
      <w:pPr>
        <w:pStyle w:val="BulletPoint01"/>
      </w:pPr>
      <w:r>
        <w:t xml:space="preserve">Anschlüsse: </w:t>
      </w:r>
    </w:p>
    <w:p w14:paraId="24A0E62F" w14:textId="77777777" w:rsidR="0076170A" w:rsidRDefault="0076170A" w:rsidP="0076170A">
      <w:pPr>
        <w:pStyle w:val="BulletPoint02"/>
      </w:pPr>
      <w:r>
        <w:t>Spannungsversorgung: Schraubklemmen, max. 2,5 mm</w:t>
      </w:r>
      <w:r w:rsidRPr="001214E8">
        <w:rPr>
          <w:vertAlign w:val="superscript"/>
        </w:rPr>
        <w:t>2</w:t>
      </w:r>
    </w:p>
    <w:p w14:paraId="4BAB6F51" w14:textId="77777777" w:rsidR="0076170A" w:rsidRDefault="0076170A" w:rsidP="0076170A">
      <w:pPr>
        <w:pStyle w:val="BulletPoint01"/>
      </w:pPr>
      <w:r>
        <w:t>Länge: 20 cm</w:t>
      </w:r>
    </w:p>
    <w:p w14:paraId="0ADA52E4" w14:textId="77777777" w:rsidR="0076170A" w:rsidRDefault="0076170A" w:rsidP="0076170A">
      <w:pPr>
        <w:pStyle w:val="BulletPoint01"/>
      </w:pPr>
      <w:r>
        <w:t>Abmessungen (H x B x T): 71 mm x 71 mm x 35 mm</w:t>
      </w:r>
    </w:p>
    <w:p w14:paraId="74AAADD8" w14:textId="77777777" w:rsidR="0076170A" w:rsidRDefault="0076170A" w:rsidP="0076170A">
      <w:pPr>
        <w:pStyle w:val="BulletPoint01"/>
      </w:pPr>
      <w:r>
        <w:t>Einbautiefe: 32 mm</w:t>
      </w:r>
    </w:p>
    <w:p w14:paraId="52DC4070" w14:textId="77777777" w:rsidR="0076170A" w:rsidRDefault="0076170A" w:rsidP="0076170A">
      <w:pPr>
        <w:pStyle w:val="BulletPoint01"/>
      </w:pPr>
      <w:r>
        <w:t xml:space="preserve">Physikalische Eigenschaften: </w:t>
      </w:r>
    </w:p>
    <w:p w14:paraId="66A0E406" w14:textId="77777777" w:rsidR="0076170A" w:rsidRDefault="0076170A" w:rsidP="0076170A">
      <w:pPr>
        <w:pStyle w:val="BulletPoint01"/>
      </w:pPr>
      <w:r>
        <w:t>Schutzart Gerät: IP 20, SELV</w:t>
      </w:r>
    </w:p>
    <w:p w14:paraId="4558A421" w14:textId="77777777" w:rsidR="0076170A" w:rsidRDefault="0076170A" w:rsidP="0076170A">
      <w:pPr>
        <w:pStyle w:val="BulletPoint01"/>
      </w:pPr>
      <w:r>
        <w:t>Temperaturbereich Gerät: 5 °C bis 40 °C</w:t>
      </w:r>
    </w:p>
    <w:p w14:paraId="749D59AE" w14:textId="77777777" w:rsidR="0076170A" w:rsidRDefault="0076170A" w:rsidP="0076170A">
      <w:pPr>
        <w:pStyle w:val="BulletPoint01"/>
      </w:pPr>
      <w:r>
        <w:t>Zentralscheibe:</w:t>
      </w:r>
    </w:p>
    <w:p w14:paraId="5386644B" w14:textId="77777777" w:rsidR="0076170A" w:rsidRDefault="0076170A" w:rsidP="0076170A">
      <w:pPr>
        <w:pStyle w:val="BulletPoint02"/>
      </w:pPr>
      <w:r>
        <w:t>Für USB-Ladestation</w:t>
      </w:r>
    </w:p>
    <w:p w14:paraId="65C2634A" w14:textId="77777777" w:rsidR="0076170A" w:rsidRDefault="0076170A" w:rsidP="0076170A">
      <w:pPr>
        <w:pStyle w:val="BulletPoint02"/>
      </w:pPr>
      <w:r>
        <w:t>Mit Schutzfunktion vor seitlichem Verrutschen des Mobiltelefones</w:t>
      </w:r>
    </w:p>
    <w:p w14:paraId="6D680A1D" w14:textId="77777777" w:rsidR="0076170A" w:rsidRDefault="0076170A" w:rsidP="0076170A">
      <w:pPr>
        <w:pStyle w:val="BulletPoint02"/>
      </w:pPr>
      <w:r>
        <w:t>Für Geräte mit einer Dicke von max. 18 mm geeignet</w:t>
      </w:r>
    </w:p>
    <w:p w14:paraId="4B58DA85" w14:textId="77777777" w:rsidR="0076170A" w:rsidRDefault="0076170A" w:rsidP="0076170A">
      <w:pPr>
        <w:pStyle w:val="BulletPoint02"/>
      </w:pPr>
      <w:r>
        <w:t>Mit frontseitiger Befestigungsmöglichkeit des Anschlusskabels</w:t>
      </w:r>
    </w:p>
    <w:p w14:paraId="2AC3EE05" w14:textId="77777777" w:rsidR="0076170A" w:rsidRDefault="0076170A" w:rsidP="0076170A">
      <w:pPr>
        <w:pStyle w:val="BulletPoint01"/>
      </w:pPr>
      <w:r>
        <w:t>Hersteller:</w:t>
      </w:r>
      <w:r w:rsidRPr="00613A2C">
        <w:t xml:space="preserve"> AB</w:t>
      </w:r>
      <w:r>
        <w:t>B</w:t>
      </w:r>
    </w:p>
    <w:p w14:paraId="398EF728" w14:textId="154F68F7" w:rsidR="0076170A" w:rsidRDefault="00F83DE8" w:rsidP="0076170A">
      <w:pPr>
        <w:pStyle w:val="BulletPoint01"/>
      </w:pPr>
      <w:r>
        <w:t>Typ: 6474 U</w:t>
      </w:r>
      <w:r w:rsidR="0076170A">
        <w:t xml:space="preserve"> (Einsatz) und 6478 (</w:t>
      </w:r>
      <w:r w:rsidR="0076170A" w:rsidRPr="005D55EB">
        <w:t>Zentralscheibe</w:t>
      </w:r>
      <w:r w:rsidR="0076170A">
        <w:t>)</w:t>
      </w:r>
    </w:p>
    <w:p w14:paraId="3CAC7BFE" w14:textId="77777777" w:rsidR="0076170A" w:rsidRDefault="0076170A" w:rsidP="0076170A">
      <w:pPr>
        <w:pStyle w:val="BulletPoint01"/>
        <w:numPr>
          <w:ilvl w:val="0"/>
          <w:numId w:val="0"/>
        </w:numPr>
        <w:ind w:left="357" w:hanging="357"/>
      </w:pPr>
    </w:p>
    <w:p w14:paraId="401D9D89" w14:textId="77777777" w:rsidR="0076170A" w:rsidRDefault="0076170A" w:rsidP="0076170A">
      <w:pPr>
        <w:spacing w:after="200"/>
        <w:rPr>
          <w:rFonts w:ascii="Arial" w:eastAsia="Arial" w:hAnsi="Arial" w:cs="Arial"/>
          <w:b/>
        </w:rPr>
      </w:pPr>
      <w:bookmarkStart w:id="70" w:name="_Toc431484924"/>
      <w:r>
        <w:br w:type="page"/>
      </w:r>
    </w:p>
    <w:p w14:paraId="4B315794" w14:textId="77777777" w:rsidR="0076170A" w:rsidRDefault="0076170A" w:rsidP="0076170A">
      <w:pPr>
        <w:pStyle w:val="berschrift2"/>
        <w:numPr>
          <w:ilvl w:val="1"/>
          <w:numId w:val="4"/>
        </w:numPr>
      </w:pPr>
      <w:bookmarkStart w:id="71" w:name="_Toc468180484"/>
      <w:bookmarkEnd w:id="70"/>
      <w:r>
        <w:lastRenderedPageBreak/>
        <w:t>UAE-Anschlussdose</w:t>
      </w:r>
      <w:bookmarkEnd w:id="71"/>
    </w:p>
    <w:p w14:paraId="3EF99531" w14:textId="77777777" w:rsidR="0076170A" w:rsidRDefault="0076170A" w:rsidP="0076170A">
      <w:pPr>
        <w:pStyle w:val="BulletPoint01"/>
      </w:pPr>
      <w:r>
        <w:t>Für den Anschluss von datentechnischen Geräten</w:t>
      </w:r>
    </w:p>
    <w:p w14:paraId="07DD5D22" w14:textId="77777777" w:rsidR="0076170A" w:rsidRDefault="0076170A" w:rsidP="0076170A">
      <w:pPr>
        <w:pStyle w:val="BulletPoint01"/>
      </w:pPr>
      <w:r>
        <w:t>Mit Schrägauslass und LSA-Schneidklemmen</w:t>
      </w:r>
    </w:p>
    <w:p w14:paraId="524A9D25" w14:textId="77777777" w:rsidR="0076170A" w:rsidRDefault="0076170A" w:rsidP="0076170A">
      <w:pPr>
        <w:pStyle w:val="BulletPoint01"/>
      </w:pPr>
      <w:r>
        <w:t>RJ-45-Anschlüsse für Netzwerke nach Cat. 6A, Class EA (10 Gbit/s / 500 MHz)</w:t>
      </w:r>
    </w:p>
    <w:p w14:paraId="137B6C56" w14:textId="77777777" w:rsidR="0076170A" w:rsidRPr="005D4F21" w:rsidRDefault="0076170A" w:rsidP="0076170A">
      <w:pPr>
        <w:pStyle w:val="BulletPoint01"/>
        <w:rPr>
          <w:lang w:val="en-US"/>
        </w:rPr>
      </w:pPr>
      <w:r w:rsidRPr="005D4F21">
        <w:rPr>
          <w:lang w:val="en-US"/>
        </w:rPr>
        <w:t>Entspricht Cat. 6A, Class EA gem. ISO/IEC 11801:2011-06</w:t>
      </w:r>
    </w:p>
    <w:p w14:paraId="00F7D532" w14:textId="77777777" w:rsidR="0076170A" w:rsidRDefault="0076170A" w:rsidP="0076170A">
      <w:pPr>
        <w:pStyle w:val="BulletPoint01"/>
      </w:pPr>
      <w:r>
        <w:t>Anschlusskennzeichnung A und B gemäß TIA/EIA-568-B.2</w:t>
      </w:r>
    </w:p>
    <w:p w14:paraId="3EBA8A40" w14:textId="77777777" w:rsidR="0076170A" w:rsidRDefault="0076170A" w:rsidP="0076170A">
      <w:pPr>
        <w:pStyle w:val="BulletPoint01"/>
      </w:pPr>
      <w:r>
        <w:t>Bauart nach EN 60 603-7-51:2011-01</w:t>
      </w:r>
    </w:p>
    <w:p w14:paraId="15567DBD" w14:textId="77777777" w:rsidR="0076170A" w:rsidRDefault="0076170A" w:rsidP="0076170A">
      <w:pPr>
        <w:pStyle w:val="BulletPoint01"/>
      </w:pPr>
      <w:r>
        <w:t>Abschirmung nach DIN EN 55022, Klasse B</w:t>
      </w:r>
    </w:p>
    <w:p w14:paraId="32227B5A" w14:textId="77777777" w:rsidR="0076170A" w:rsidRDefault="0076170A" w:rsidP="0076170A">
      <w:pPr>
        <w:pStyle w:val="BulletPoint01"/>
      </w:pPr>
      <w:r>
        <w:t>Bis 500 MHz auf allen Aderpaaren</w:t>
      </w:r>
    </w:p>
    <w:p w14:paraId="6FE2EE4E" w14:textId="77777777" w:rsidR="0076170A" w:rsidRDefault="0076170A" w:rsidP="0076170A">
      <w:pPr>
        <w:pStyle w:val="BulletPoint01"/>
      </w:pPr>
      <w:r>
        <w:t>Geeignet für 10-Gigabit Ethernet</w:t>
      </w:r>
    </w:p>
    <w:p w14:paraId="6FDD1288" w14:textId="77777777" w:rsidR="0076170A" w:rsidRDefault="0076170A" w:rsidP="0076170A">
      <w:pPr>
        <w:pStyle w:val="BulletPoint01"/>
      </w:pPr>
      <w:r>
        <w:t>Geeignet für PoE+ gemäß IEEE 802.3at, ≥ 1000 Steckkzyklen</w:t>
      </w:r>
    </w:p>
    <w:p w14:paraId="0F1CD057" w14:textId="77777777" w:rsidR="0076170A" w:rsidRDefault="0076170A" w:rsidP="0076170A">
      <w:pPr>
        <w:pStyle w:val="BulletPoint01"/>
      </w:pPr>
      <w:r>
        <w:t>Flexible Kabelzuführung ohne Knicke von allen Seiten</w:t>
      </w:r>
    </w:p>
    <w:p w14:paraId="5F71407E" w14:textId="77777777" w:rsidR="0076170A" w:rsidRDefault="0076170A" w:rsidP="0076170A">
      <w:pPr>
        <w:pStyle w:val="BulletPoint01"/>
      </w:pPr>
      <w:r>
        <w:t>Gehäuse-Erdung mittels 6,3 mm-Flachsteckverbinder rückseitig möglich</w:t>
      </w:r>
    </w:p>
    <w:p w14:paraId="16C40608" w14:textId="77777777" w:rsidR="0076170A" w:rsidRDefault="0076170A" w:rsidP="0076170A">
      <w:pPr>
        <w:pStyle w:val="BulletPoint01"/>
      </w:pPr>
      <w:r>
        <w:t>Re-embedded getestet</w:t>
      </w:r>
    </w:p>
    <w:p w14:paraId="792815BA" w14:textId="77777777" w:rsidR="0076170A" w:rsidRDefault="0076170A" w:rsidP="0076170A">
      <w:pPr>
        <w:pStyle w:val="BulletPoint01"/>
      </w:pPr>
      <w:r>
        <w:t>Geeiget für Mix-and-Match-Einsatz</w:t>
      </w:r>
    </w:p>
    <w:p w14:paraId="11D682F3" w14:textId="77777777" w:rsidR="0076170A" w:rsidRDefault="0076170A" w:rsidP="0076170A">
      <w:pPr>
        <w:pStyle w:val="BulletPoint01"/>
      </w:pPr>
      <w:r>
        <w:t>Geeignet für RJ 11, RJ 12 und RJ 45 Stecker</w:t>
      </w:r>
    </w:p>
    <w:p w14:paraId="6D6A59D9" w14:textId="77777777" w:rsidR="0076170A" w:rsidRDefault="0076170A" w:rsidP="0076170A">
      <w:pPr>
        <w:pStyle w:val="BulletPoint01"/>
      </w:pPr>
      <w:r>
        <w:t>Für Datenkabel mit einem Durchmesser von 6…10 mm</w:t>
      </w:r>
    </w:p>
    <w:p w14:paraId="2405D52B" w14:textId="77777777" w:rsidR="0076170A" w:rsidRDefault="0076170A" w:rsidP="0076170A">
      <w:pPr>
        <w:pStyle w:val="BulletPoint01"/>
      </w:pPr>
      <w:r>
        <w:t>Für Adern von AWG 24-22</w:t>
      </w:r>
    </w:p>
    <w:p w14:paraId="0ECF8580" w14:textId="77777777" w:rsidR="0076170A" w:rsidRDefault="0076170A" w:rsidP="0076170A">
      <w:pPr>
        <w:pStyle w:val="BulletPoint01"/>
      </w:pPr>
      <w:r>
        <w:t>Für Montage in Kabelkanälen, UP-Gerätedosen und Unterflursystemen</w:t>
      </w:r>
    </w:p>
    <w:p w14:paraId="4A413FCA" w14:textId="77777777" w:rsidR="0076170A" w:rsidRDefault="0076170A" w:rsidP="0076170A">
      <w:pPr>
        <w:pStyle w:val="BulletPoint01"/>
      </w:pPr>
      <w:r>
        <w:t>Ohne Spreize</w:t>
      </w:r>
    </w:p>
    <w:p w14:paraId="4438FC61" w14:textId="77777777" w:rsidR="0076170A" w:rsidRDefault="0076170A" w:rsidP="0076170A">
      <w:pPr>
        <w:pStyle w:val="BulletPoint01"/>
      </w:pPr>
      <w:r>
        <w:t>Einbautiefe 31 mm</w:t>
      </w:r>
    </w:p>
    <w:p w14:paraId="5936E077" w14:textId="77777777" w:rsidR="0076170A" w:rsidRDefault="0076170A" w:rsidP="0076170A">
      <w:pPr>
        <w:pStyle w:val="BulletPoint01"/>
      </w:pPr>
      <w:r>
        <w:t>Zentralscheibe:</w:t>
      </w:r>
    </w:p>
    <w:p w14:paraId="294E1D28" w14:textId="77777777" w:rsidR="0076170A" w:rsidRDefault="0076170A" w:rsidP="0076170A">
      <w:pPr>
        <w:pStyle w:val="BulletPoint02"/>
      </w:pPr>
      <w:r>
        <w:t>Als Abdeckung für UAE-Anschlussdosen</w:t>
      </w:r>
    </w:p>
    <w:p w14:paraId="34C15EE6" w14:textId="77777777" w:rsidR="0076170A" w:rsidRDefault="0076170A" w:rsidP="0076170A">
      <w:pPr>
        <w:pStyle w:val="BulletPoint02"/>
      </w:pPr>
      <w:r>
        <w:t>Mit Schrägauslass</w:t>
      </w:r>
    </w:p>
    <w:p w14:paraId="79626F73" w14:textId="77777777" w:rsidR="0076170A" w:rsidRDefault="0076170A" w:rsidP="0076170A">
      <w:pPr>
        <w:pStyle w:val="BulletPoint01"/>
      </w:pPr>
      <w:r>
        <w:t>Hersteller: ABB</w:t>
      </w:r>
    </w:p>
    <w:p w14:paraId="505A7D12" w14:textId="77777777" w:rsidR="0076170A" w:rsidRDefault="0076170A" w:rsidP="0076170A">
      <w:pPr>
        <w:pStyle w:val="BulletPoint01"/>
      </w:pPr>
      <w:r>
        <w:t>Typ: 0218/11-101 (Einsatz) und 1803 (Zentralscheibe)</w:t>
      </w:r>
    </w:p>
    <w:p w14:paraId="3A7D03C4" w14:textId="77777777" w:rsidR="0076170A" w:rsidRDefault="0076170A" w:rsidP="0076170A">
      <w:pPr>
        <w:pStyle w:val="BulletPoint01"/>
        <w:numPr>
          <w:ilvl w:val="0"/>
          <w:numId w:val="0"/>
        </w:numPr>
        <w:ind w:left="1353" w:hanging="360"/>
      </w:pPr>
    </w:p>
    <w:p w14:paraId="69064314" w14:textId="77777777" w:rsidR="0076170A" w:rsidRDefault="0076170A" w:rsidP="0076170A">
      <w:pPr>
        <w:rPr>
          <w:rFonts w:ascii="Arial" w:eastAsia="Arial" w:hAnsi="Arial" w:cs="Arial"/>
          <w:b/>
        </w:rPr>
      </w:pPr>
      <w:r>
        <w:br w:type="page"/>
      </w:r>
    </w:p>
    <w:p w14:paraId="30483E0B" w14:textId="77777777" w:rsidR="0076170A" w:rsidRDefault="0076170A" w:rsidP="0076170A">
      <w:pPr>
        <w:pStyle w:val="berschrift2"/>
        <w:numPr>
          <w:ilvl w:val="1"/>
          <w:numId w:val="4"/>
        </w:numPr>
      </w:pPr>
      <w:bookmarkStart w:id="72" w:name="_Toc431484925"/>
      <w:bookmarkStart w:id="73" w:name="_Toc468180485"/>
      <w:r>
        <w:lastRenderedPageBreak/>
        <w:t>SCHUKO</w:t>
      </w:r>
      <w:r w:rsidRPr="00137019">
        <w:rPr>
          <w:vertAlign w:val="superscript"/>
        </w:rPr>
        <w:t>®</w:t>
      </w:r>
      <w:r>
        <w:t xml:space="preserve"> </w:t>
      </w:r>
      <w:bookmarkEnd w:id="72"/>
      <w:r w:rsidRPr="00137019">
        <w:t>USB-Steckdose mit integriertem erhöhtem Berührungsschutz</w:t>
      </w:r>
      <w:bookmarkEnd w:id="73"/>
    </w:p>
    <w:p w14:paraId="5E80F56D" w14:textId="77777777" w:rsidR="0076170A" w:rsidRDefault="0076170A" w:rsidP="0076170A">
      <w:pPr>
        <w:pStyle w:val="BulletPoint01"/>
      </w:pPr>
      <w:r>
        <w:t>Zum Anschließen von elektrischen Verbrauchern</w:t>
      </w:r>
    </w:p>
    <w:p w14:paraId="145430BD" w14:textId="77777777" w:rsidR="0076170A" w:rsidRDefault="0076170A" w:rsidP="0076170A">
      <w:pPr>
        <w:pStyle w:val="BulletPoint01"/>
      </w:pPr>
      <w:r>
        <w:t>Mit Steckanschluss</w:t>
      </w:r>
    </w:p>
    <w:p w14:paraId="7CDE89D7" w14:textId="77777777" w:rsidR="0076170A" w:rsidRDefault="0076170A" w:rsidP="0076170A">
      <w:pPr>
        <w:pStyle w:val="BulletPoint01"/>
      </w:pPr>
      <w:r>
        <w:t>2-polig (2P + E)</w:t>
      </w:r>
    </w:p>
    <w:p w14:paraId="005AEC61" w14:textId="77777777" w:rsidR="0076170A" w:rsidRDefault="0076170A" w:rsidP="0076170A">
      <w:pPr>
        <w:pStyle w:val="BulletPoint01"/>
      </w:pPr>
      <w:r>
        <w:t>Zum Laden und Versorgen mobiler Endgeräte über USB-Kabel</w:t>
      </w:r>
    </w:p>
    <w:p w14:paraId="3B2AEEAD" w14:textId="77777777" w:rsidR="0076170A" w:rsidRDefault="0076170A" w:rsidP="0076170A">
      <w:pPr>
        <w:pStyle w:val="BulletPoint01"/>
      </w:pPr>
      <w:r>
        <w:t>Mit USB Typ A Steckbuchse</w:t>
      </w:r>
    </w:p>
    <w:p w14:paraId="7913277B" w14:textId="77777777" w:rsidR="0076170A" w:rsidRDefault="0076170A" w:rsidP="0076170A">
      <w:pPr>
        <w:pStyle w:val="BulletPoint01"/>
      </w:pPr>
      <w:r>
        <w:t>Mit elektronischem Kurzschlussschutz</w:t>
      </w:r>
    </w:p>
    <w:p w14:paraId="6EDE9098" w14:textId="77777777" w:rsidR="0076170A" w:rsidRDefault="0076170A" w:rsidP="0076170A">
      <w:pPr>
        <w:pStyle w:val="BulletPoint01"/>
      </w:pPr>
      <w:r>
        <w:t>Mit elektronischem Überlastschutz</w:t>
      </w:r>
    </w:p>
    <w:p w14:paraId="6B5DFB3F" w14:textId="77777777" w:rsidR="0076170A" w:rsidRDefault="0076170A" w:rsidP="0076170A">
      <w:pPr>
        <w:pStyle w:val="BulletPoint01"/>
      </w:pPr>
      <w:r>
        <w:t>Gleichzeitiges Laden via USB-Anschluss und Nutzung der SCHUKO</w:t>
      </w:r>
      <w:r w:rsidRPr="00137019">
        <w:rPr>
          <w:vertAlign w:val="superscript"/>
        </w:rPr>
        <w:t>®</w:t>
      </w:r>
      <w:r>
        <w:t xml:space="preserve"> Steckdose</w:t>
      </w:r>
    </w:p>
    <w:p w14:paraId="0F7C8C9C" w14:textId="77777777" w:rsidR="0076170A" w:rsidRDefault="0076170A" w:rsidP="0076170A">
      <w:pPr>
        <w:pStyle w:val="BulletPoint01"/>
      </w:pPr>
      <w:r>
        <w:t>Anschlüsse:</w:t>
      </w:r>
    </w:p>
    <w:p w14:paraId="382B05BA" w14:textId="77777777" w:rsidR="0076170A" w:rsidRDefault="0076170A" w:rsidP="0076170A">
      <w:pPr>
        <w:pStyle w:val="BulletPoint02"/>
      </w:pPr>
      <w:r>
        <w:t>Spannungsversorgung: Steckklemmen, 0,6…2,5 mm</w:t>
      </w:r>
      <w:r w:rsidRPr="00137019">
        <w:rPr>
          <w:vertAlign w:val="superscript"/>
        </w:rPr>
        <w:t>2</w:t>
      </w:r>
    </w:p>
    <w:p w14:paraId="65878E3B" w14:textId="77777777" w:rsidR="0076170A" w:rsidRDefault="0076170A" w:rsidP="0076170A">
      <w:pPr>
        <w:pStyle w:val="BulletPoint01"/>
      </w:pPr>
      <w:r>
        <w:t>Nennspannung: 250 V AC</w:t>
      </w:r>
    </w:p>
    <w:p w14:paraId="1C684939" w14:textId="77777777" w:rsidR="0076170A" w:rsidRDefault="0076170A" w:rsidP="0076170A">
      <w:pPr>
        <w:pStyle w:val="BulletPoint01"/>
      </w:pPr>
      <w:r>
        <w:t>Sekundär: 5 V DC, ±5 %</w:t>
      </w:r>
    </w:p>
    <w:p w14:paraId="67CDD6BD" w14:textId="77777777" w:rsidR="0076170A" w:rsidRDefault="0076170A" w:rsidP="0076170A">
      <w:pPr>
        <w:pStyle w:val="BulletPoint01"/>
      </w:pPr>
      <w:r>
        <w:t>Nennfrequenz: 50 Hz</w:t>
      </w:r>
    </w:p>
    <w:p w14:paraId="5EB3F1FE" w14:textId="77777777" w:rsidR="0076170A" w:rsidRDefault="0076170A" w:rsidP="0076170A">
      <w:pPr>
        <w:pStyle w:val="BulletPoint01"/>
      </w:pPr>
      <w:r>
        <w:t>Verlustleistung: 0,1 W</w:t>
      </w:r>
    </w:p>
    <w:p w14:paraId="3857753D" w14:textId="77777777" w:rsidR="0076170A" w:rsidRDefault="0076170A" w:rsidP="0076170A">
      <w:pPr>
        <w:pStyle w:val="BulletPoint01"/>
      </w:pPr>
      <w:r>
        <w:t>Lastart: SCHUKO</w:t>
      </w:r>
      <w:r w:rsidRPr="00137019">
        <w:rPr>
          <w:vertAlign w:val="superscript"/>
        </w:rPr>
        <w:t>®</w:t>
      </w:r>
      <w:r>
        <w:t xml:space="preserve"> Steckdose</w:t>
      </w:r>
    </w:p>
    <w:p w14:paraId="0E398872" w14:textId="77777777" w:rsidR="0076170A" w:rsidRDefault="0076170A" w:rsidP="0076170A">
      <w:pPr>
        <w:pStyle w:val="BulletPoint02"/>
      </w:pPr>
      <w:r>
        <w:t>Nennstrom: 16 A</w:t>
      </w:r>
    </w:p>
    <w:p w14:paraId="50342460" w14:textId="77777777" w:rsidR="0076170A" w:rsidRDefault="0076170A" w:rsidP="0076170A">
      <w:pPr>
        <w:pStyle w:val="BulletPoint01"/>
      </w:pPr>
      <w:r>
        <w:t>Lastart: USB-Anschluss</w:t>
      </w:r>
    </w:p>
    <w:p w14:paraId="7B646218" w14:textId="77777777" w:rsidR="0076170A" w:rsidRDefault="0076170A" w:rsidP="0076170A">
      <w:pPr>
        <w:pStyle w:val="BulletPoint02"/>
      </w:pPr>
      <w:r>
        <w:t>Nennstrom: 700 mA</w:t>
      </w:r>
    </w:p>
    <w:p w14:paraId="55143026" w14:textId="77777777" w:rsidR="0076170A" w:rsidRDefault="0076170A" w:rsidP="0076170A">
      <w:pPr>
        <w:pStyle w:val="BulletPoint01"/>
      </w:pPr>
      <w:r>
        <w:t>Abmessungen (H x B x T): 71 mm x 71 mm x 53 mm</w:t>
      </w:r>
    </w:p>
    <w:p w14:paraId="0287FE58" w14:textId="77777777" w:rsidR="0076170A" w:rsidRDefault="0076170A" w:rsidP="0076170A">
      <w:pPr>
        <w:pStyle w:val="BulletPoint01"/>
      </w:pPr>
      <w:r>
        <w:t>Einbautiefe: 35 mm</w:t>
      </w:r>
    </w:p>
    <w:p w14:paraId="363535F5" w14:textId="77777777" w:rsidR="0076170A" w:rsidRDefault="0076170A" w:rsidP="0076170A">
      <w:pPr>
        <w:pStyle w:val="BulletPoint01"/>
      </w:pPr>
      <w:r>
        <w:t>Schutzart Gerät: IP 20, SELV</w:t>
      </w:r>
    </w:p>
    <w:p w14:paraId="3263D67E" w14:textId="77777777" w:rsidR="0076170A" w:rsidRDefault="0076170A" w:rsidP="0076170A">
      <w:pPr>
        <w:pStyle w:val="BulletPoint01"/>
      </w:pPr>
      <w:r>
        <w:t>Temperaturbereich Gerät: 5 °C bis 35 °C</w:t>
      </w:r>
    </w:p>
    <w:p w14:paraId="3B286C20" w14:textId="77777777" w:rsidR="0076170A" w:rsidRDefault="0076170A" w:rsidP="0076170A">
      <w:pPr>
        <w:pStyle w:val="BulletPoint01"/>
      </w:pPr>
      <w:r>
        <w:t>Hersteller:</w:t>
      </w:r>
      <w:r w:rsidRPr="00613A2C">
        <w:t xml:space="preserve"> AB</w:t>
      </w:r>
      <w:r>
        <w:t>B</w:t>
      </w:r>
    </w:p>
    <w:p w14:paraId="18C8E4FD" w14:textId="77777777" w:rsidR="0076170A" w:rsidRDefault="0076170A" w:rsidP="0076170A">
      <w:pPr>
        <w:pStyle w:val="BulletPoint01"/>
      </w:pPr>
      <w:r>
        <w:t>Typ: 20 EUCBUSB</w:t>
      </w:r>
    </w:p>
    <w:p w14:paraId="6E057DD2" w14:textId="77777777" w:rsidR="0076170A" w:rsidRDefault="0076170A" w:rsidP="0076170A">
      <w:pPr>
        <w:pStyle w:val="BulletPoint01"/>
        <w:numPr>
          <w:ilvl w:val="0"/>
          <w:numId w:val="0"/>
        </w:numPr>
        <w:ind w:left="357" w:hanging="357"/>
      </w:pPr>
    </w:p>
    <w:p w14:paraId="63B8DF2B" w14:textId="77777777" w:rsidR="0076170A" w:rsidRDefault="0076170A" w:rsidP="0076170A">
      <w:pPr>
        <w:spacing w:after="200"/>
        <w:rPr>
          <w:rFonts w:ascii="Arial" w:eastAsia="Arial" w:hAnsi="Arial" w:cs="Arial"/>
          <w:b/>
        </w:rPr>
      </w:pPr>
      <w:bookmarkStart w:id="74" w:name="_Toc431484926"/>
      <w:r>
        <w:br w:type="page"/>
      </w:r>
    </w:p>
    <w:p w14:paraId="46565474" w14:textId="77777777" w:rsidR="0076170A" w:rsidRDefault="0076170A" w:rsidP="0076170A">
      <w:pPr>
        <w:pStyle w:val="berschrift2"/>
        <w:numPr>
          <w:ilvl w:val="1"/>
          <w:numId w:val="4"/>
        </w:numPr>
      </w:pPr>
      <w:bookmarkStart w:id="75" w:name="_Toc468180486"/>
      <w:bookmarkEnd w:id="74"/>
      <w:r>
        <w:lastRenderedPageBreak/>
        <w:t>Rasiersteckdose</w:t>
      </w:r>
      <w:bookmarkEnd w:id="75"/>
    </w:p>
    <w:p w14:paraId="78F2CC31" w14:textId="77777777" w:rsidR="0076170A" w:rsidRDefault="0076170A" w:rsidP="0076170A">
      <w:pPr>
        <w:pStyle w:val="BulletPoint01"/>
      </w:pPr>
      <w:r>
        <w:t>Nennspannung</w:t>
      </w:r>
      <w:r w:rsidRPr="00BE0134">
        <w:t xml:space="preserve">: 240 V, </w:t>
      </w:r>
      <w:r>
        <w:t>±</w:t>
      </w:r>
      <w:r w:rsidRPr="00BE0134">
        <w:t>10 %</w:t>
      </w:r>
    </w:p>
    <w:p w14:paraId="15905CC7" w14:textId="77777777" w:rsidR="0076170A" w:rsidRDefault="0076170A" w:rsidP="0076170A">
      <w:pPr>
        <w:pStyle w:val="BulletPoint01"/>
      </w:pPr>
      <w:r>
        <w:t>Ausgangsspannung</w:t>
      </w:r>
      <w:r w:rsidRPr="00BE0134">
        <w:t xml:space="preserve">: 115 V, </w:t>
      </w:r>
      <w:r>
        <w:t>±</w:t>
      </w:r>
      <w:r w:rsidRPr="00BE0134">
        <w:t>10 %</w:t>
      </w:r>
    </w:p>
    <w:p w14:paraId="5E440433" w14:textId="77777777" w:rsidR="0076170A" w:rsidRDefault="0076170A" w:rsidP="0076170A">
      <w:pPr>
        <w:pStyle w:val="BulletPoint01"/>
      </w:pPr>
      <w:r>
        <w:t>Sekundär</w:t>
      </w:r>
      <w:r w:rsidRPr="00BE0134">
        <w:t xml:space="preserve">: 240 V, </w:t>
      </w:r>
      <w:r>
        <w:t>±</w:t>
      </w:r>
      <w:r w:rsidRPr="00BE0134">
        <w:t>10 %</w:t>
      </w:r>
    </w:p>
    <w:p w14:paraId="7262046C" w14:textId="77777777" w:rsidR="0076170A" w:rsidRDefault="0076170A" w:rsidP="0076170A">
      <w:pPr>
        <w:pStyle w:val="BulletPoint01"/>
      </w:pPr>
      <w:r>
        <w:t>Nennfrequenz</w:t>
      </w:r>
      <w:r w:rsidRPr="00BE0134">
        <w:t>: 50</w:t>
      </w:r>
      <w:r>
        <w:t>…</w:t>
      </w:r>
      <w:r w:rsidRPr="00BE0134">
        <w:t>60 Hz</w:t>
      </w:r>
    </w:p>
    <w:p w14:paraId="355092A7" w14:textId="77777777" w:rsidR="0076170A" w:rsidRDefault="0076170A" w:rsidP="0076170A">
      <w:pPr>
        <w:pStyle w:val="BulletPoint01"/>
      </w:pPr>
      <w:r>
        <w:t>Nennleistung</w:t>
      </w:r>
      <w:r w:rsidRPr="00BE0134">
        <w:t>: 20 VA</w:t>
      </w:r>
    </w:p>
    <w:p w14:paraId="6F16EE67" w14:textId="77777777" w:rsidR="0076170A" w:rsidRDefault="0076170A" w:rsidP="0076170A">
      <w:pPr>
        <w:pStyle w:val="BulletPoint01"/>
      </w:pPr>
      <w:r>
        <w:t>Hersteller: ABB</w:t>
      </w:r>
    </w:p>
    <w:p w14:paraId="5DC4C82C" w14:textId="77777777" w:rsidR="0076170A" w:rsidRDefault="0076170A" w:rsidP="0076170A">
      <w:pPr>
        <w:pStyle w:val="BulletPoint01"/>
        <w:ind w:left="357" w:hanging="357"/>
      </w:pPr>
      <w:r>
        <w:t>Typ</w:t>
      </w:r>
      <w:r w:rsidRPr="00DD1CAC">
        <w:t>: 2332 UJBS</w:t>
      </w:r>
      <w:r w:rsidRPr="00BE4C67">
        <w:t xml:space="preserve"> (shaver socket) </w:t>
      </w:r>
      <w:r>
        <w:t>und</w:t>
      </w:r>
      <w:r w:rsidRPr="00BE4C67">
        <w:t xml:space="preserve"> 303</w:t>
      </w:r>
      <w:r>
        <w:t>1</w:t>
      </w:r>
      <w:r w:rsidRPr="00BE4C67">
        <w:t xml:space="preserve"> (</w:t>
      </w:r>
      <w:r>
        <w:t>Unterputz-Montagedose)</w:t>
      </w:r>
    </w:p>
    <w:p w14:paraId="193D818F" w14:textId="7EB78EFA" w:rsidR="0076170A" w:rsidRDefault="0076170A" w:rsidP="000D6A69"/>
    <w:p w14:paraId="62F508C0" w14:textId="77777777" w:rsidR="0076170A" w:rsidRDefault="0076170A" w:rsidP="000D6A69">
      <w:pPr>
        <w:rPr>
          <w:sz w:val="28"/>
          <w:szCs w:val="28"/>
        </w:rPr>
      </w:pPr>
    </w:p>
    <w:bookmarkEnd w:id="13"/>
    <w:bookmarkEnd w:id="14"/>
    <w:p w14:paraId="7A67C951" w14:textId="6A228A5D" w:rsidR="00612729" w:rsidRPr="00612729" w:rsidRDefault="00612729" w:rsidP="00582E49">
      <w:pPr>
        <w:pStyle w:val="berschrift2"/>
        <w:numPr>
          <w:ilvl w:val="1"/>
          <w:numId w:val="4"/>
        </w:numPr>
        <w:rPr>
          <w:b w:val="0"/>
        </w:rPr>
        <w:sectPr w:rsidR="00612729" w:rsidRPr="00612729"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44D3EA5C" w14:textId="77777777" w:rsidR="00D6080A" w:rsidRDefault="00D6080A" w:rsidP="00D6080A">
      <w:pPr>
        <w:rPr>
          <w:szCs w:val="18"/>
        </w:rPr>
      </w:pPr>
    </w:p>
    <w:p w14:paraId="10D29E85" w14:textId="77777777" w:rsidR="0053063C" w:rsidRDefault="0053063C" w:rsidP="00D6080A">
      <w:pPr>
        <w:rPr>
          <w:szCs w:val="18"/>
        </w:rPr>
      </w:pPr>
    </w:p>
    <w:p w14:paraId="7B1818A6" w14:textId="77777777" w:rsidR="0053063C" w:rsidRDefault="0053063C" w:rsidP="00D6080A">
      <w:pPr>
        <w:rPr>
          <w:szCs w:val="18"/>
        </w:rPr>
      </w:pPr>
    </w:p>
    <w:p w14:paraId="66768B51" w14:textId="77777777" w:rsidR="0053063C" w:rsidRDefault="0053063C" w:rsidP="00D6080A">
      <w:pPr>
        <w:rPr>
          <w:szCs w:val="18"/>
        </w:rPr>
      </w:pPr>
    </w:p>
    <w:p w14:paraId="6CCB9BBB" w14:textId="77777777" w:rsidR="00D6080A" w:rsidRDefault="00D6080A" w:rsidP="00D6080A">
      <w:pPr>
        <w:rPr>
          <w:szCs w:val="18"/>
        </w:rPr>
      </w:pPr>
    </w:p>
    <w:p w14:paraId="5A22580F" w14:textId="77777777" w:rsidR="00D6080A" w:rsidRDefault="00D6080A" w:rsidP="00D6080A">
      <w:pPr>
        <w:rPr>
          <w:szCs w:val="18"/>
        </w:rPr>
      </w:pPr>
    </w:p>
    <w:p w14:paraId="72990C7D" w14:textId="77777777" w:rsidR="00D6080A" w:rsidRDefault="00D6080A" w:rsidP="00D6080A">
      <w:pPr>
        <w:rPr>
          <w:szCs w:val="18"/>
        </w:rPr>
      </w:pPr>
    </w:p>
    <w:p w14:paraId="74811DD4" w14:textId="77777777" w:rsidR="00D6080A" w:rsidRDefault="00D6080A" w:rsidP="00D6080A">
      <w:pPr>
        <w:rPr>
          <w:szCs w:val="18"/>
        </w:rPr>
      </w:pPr>
    </w:p>
    <w:p w14:paraId="18624920" w14:textId="77777777" w:rsidR="00D6080A" w:rsidRDefault="00D6080A" w:rsidP="00D6080A">
      <w:pPr>
        <w:rPr>
          <w:szCs w:val="18"/>
        </w:rPr>
      </w:pPr>
      <w:bookmarkStart w:id="76" w:name="_GoBack"/>
      <w:bookmarkEnd w:id="76"/>
    </w:p>
    <w:p w14:paraId="0D9C14E3" w14:textId="77777777" w:rsidR="00D6080A" w:rsidRDefault="00D6080A" w:rsidP="00D6080A">
      <w:pPr>
        <w:rPr>
          <w:szCs w:val="18"/>
        </w:rPr>
      </w:pPr>
    </w:p>
    <w:p w14:paraId="37DA0E26" w14:textId="77777777" w:rsidR="00D6080A" w:rsidRDefault="00D6080A" w:rsidP="00D6080A">
      <w:pPr>
        <w:rPr>
          <w:szCs w:val="18"/>
        </w:rPr>
      </w:pPr>
    </w:p>
    <w:p w14:paraId="435D9ECC" w14:textId="77777777" w:rsidR="00D6080A" w:rsidRDefault="00CD6C16" w:rsidP="00CD6C16">
      <w:pPr>
        <w:tabs>
          <w:tab w:val="left" w:pos="8653"/>
        </w:tabs>
        <w:rPr>
          <w:szCs w:val="18"/>
        </w:rPr>
      </w:pPr>
      <w:r>
        <w:rPr>
          <w:szCs w:val="18"/>
        </w:rPr>
        <w:tab/>
      </w:r>
    </w:p>
    <w:p w14:paraId="79A1CD86" w14:textId="77777777" w:rsidR="00D6080A" w:rsidRDefault="00D6080A" w:rsidP="00D6080A">
      <w:pPr>
        <w:rPr>
          <w:szCs w:val="18"/>
        </w:rPr>
      </w:pPr>
    </w:p>
    <w:p w14:paraId="4F569094" w14:textId="77777777" w:rsidR="00D6080A" w:rsidRDefault="007F5063" w:rsidP="00D6080A">
      <w:pPr>
        <w:rPr>
          <w:szCs w:val="18"/>
        </w:rPr>
      </w:pPr>
      <w:r>
        <w:rPr>
          <w:noProof/>
        </w:rPr>
        <mc:AlternateContent>
          <mc:Choice Requires="wps">
            <w:drawing>
              <wp:anchor distT="0" distB="0" distL="114300" distR="114300" simplePos="0" relativeHeight="251657216"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3C402174" w:rsidR="00FF2AD8" w:rsidRPr="00A71D02" w:rsidRDefault="00FF2AD8" w:rsidP="007F5063">
                            <w:pPr>
                              <w:spacing w:line="142" w:lineRule="exact"/>
                              <w:ind w:left="20"/>
                              <w:rPr>
                                <w:rFonts w:ascii="Arial" w:eastAsia="ABB Neue Helvetica Light" w:hAnsi="Arial" w:cs="Arial"/>
                                <w:sz w:val="13"/>
                                <w:szCs w:val="13"/>
                              </w:rPr>
                            </w:pPr>
                            <w:r>
                              <w:rPr>
                                <w:rFonts w:ascii="Arial" w:hAnsi="Arial" w:cs="Arial"/>
                                <w:sz w:val="13"/>
                              </w:rPr>
                              <w:t>D</w:t>
                            </w:r>
                            <w:r w:rsidR="00DA4406">
                              <w:rPr>
                                <w:rFonts w:ascii="Arial" w:hAnsi="Arial" w:cs="Arial"/>
                                <w:sz w:val="13"/>
                              </w:rPr>
                              <w:t>ruckschrift Nummer 2CDC500119N01</w:t>
                            </w:r>
                            <w:r>
                              <w:rPr>
                                <w:rFonts w:ascii="Arial" w:hAnsi="Arial" w:cs="Arial"/>
                                <w:sz w:val="13"/>
                              </w:rPr>
                              <w:t xml:space="preserve">01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3C402174" w:rsidR="00FF2AD8" w:rsidRPr="00A71D02" w:rsidRDefault="00FF2AD8" w:rsidP="007F5063">
                      <w:pPr>
                        <w:spacing w:line="142" w:lineRule="exact"/>
                        <w:ind w:left="20"/>
                        <w:rPr>
                          <w:rFonts w:ascii="Arial" w:eastAsia="ABB Neue Helvetica Light" w:hAnsi="Arial" w:cs="Arial"/>
                          <w:sz w:val="13"/>
                          <w:szCs w:val="13"/>
                        </w:rPr>
                      </w:pPr>
                      <w:r>
                        <w:rPr>
                          <w:rFonts w:ascii="Arial" w:hAnsi="Arial" w:cs="Arial"/>
                          <w:sz w:val="13"/>
                        </w:rPr>
                        <w:t>D</w:t>
                      </w:r>
                      <w:r w:rsidR="00DA4406">
                        <w:rPr>
                          <w:rFonts w:ascii="Arial" w:hAnsi="Arial" w:cs="Arial"/>
                          <w:sz w:val="13"/>
                        </w:rPr>
                        <w:t>ruckschrift Nummer 2CDC500119N01</w:t>
                      </w:r>
                      <w:r>
                        <w:rPr>
                          <w:rFonts w:ascii="Arial" w:hAnsi="Arial" w:cs="Arial"/>
                          <w:sz w:val="13"/>
                        </w:rPr>
                        <w:t xml:space="preserve">01 </w:t>
                      </w:r>
                    </w:p>
                  </w:txbxContent>
                </v:textbox>
                <w10:wrap anchorx="page" anchory="page"/>
                <w10:anchorlock/>
              </v:shape>
            </w:pict>
          </mc:Fallback>
        </mc:AlternateContent>
      </w:r>
    </w:p>
    <w:p w14:paraId="46F56431" w14:textId="77777777" w:rsidR="00D6080A" w:rsidRDefault="00D6080A" w:rsidP="00D6080A">
      <w:pPr>
        <w:rPr>
          <w:szCs w:val="18"/>
        </w:rPr>
      </w:pPr>
    </w:p>
    <w:p w14:paraId="4F119141" w14:textId="77777777" w:rsidR="00D6080A" w:rsidRDefault="00D6080A" w:rsidP="000C0D41">
      <w:pPr>
        <w:spacing w:before="240"/>
        <w:rPr>
          <w:szCs w:val="18"/>
        </w:rPr>
      </w:pPr>
    </w:p>
    <w:p w14:paraId="6FFE4234" w14:textId="77777777" w:rsidR="00D6080A" w:rsidRDefault="00D6080A" w:rsidP="00D6080A">
      <w:pPr>
        <w:rPr>
          <w:szCs w:val="18"/>
        </w:rPr>
      </w:pPr>
    </w:p>
    <w:p w14:paraId="083EABB2" w14:textId="77777777" w:rsidR="00D6080A" w:rsidRDefault="00D6080A" w:rsidP="00D6080A">
      <w:pPr>
        <w:rPr>
          <w:szCs w:val="18"/>
        </w:rPr>
      </w:pPr>
    </w:p>
    <w:p w14:paraId="674D873B" w14:textId="77777777" w:rsidR="00D6080A" w:rsidRDefault="00D6080A" w:rsidP="00D6080A">
      <w:pPr>
        <w:rPr>
          <w:szCs w:val="18"/>
        </w:rPr>
      </w:pPr>
    </w:p>
    <w:p w14:paraId="2449CBC9" w14:textId="77777777" w:rsidR="00D6080A" w:rsidRDefault="00D6080A" w:rsidP="00D6080A">
      <w:pPr>
        <w:rPr>
          <w:szCs w:val="18"/>
        </w:rPr>
      </w:pPr>
    </w:p>
    <w:p w14:paraId="3E1BA055" w14:textId="77777777" w:rsidR="00D6080A" w:rsidRDefault="00D6080A" w:rsidP="000C0D41">
      <w:pPr>
        <w:spacing w:before="240"/>
        <w:rPr>
          <w:szCs w:val="18"/>
        </w:rPr>
      </w:pPr>
    </w:p>
    <w:p w14:paraId="44E2AD34" w14:textId="77777777" w:rsidR="00D6080A" w:rsidRDefault="00D6080A" w:rsidP="00D6080A">
      <w:pPr>
        <w:rPr>
          <w:szCs w:val="18"/>
        </w:rPr>
      </w:pPr>
    </w:p>
    <w:p w14:paraId="471B72F1" w14:textId="77777777" w:rsidR="00D6080A" w:rsidRDefault="00D6080A" w:rsidP="00D6080A">
      <w:pPr>
        <w:rPr>
          <w:szCs w:val="18"/>
        </w:rPr>
      </w:pPr>
    </w:p>
    <w:p w14:paraId="0315533B" w14:textId="72A5684B" w:rsidR="00D6080A" w:rsidRDefault="00C44355" w:rsidP="00D6080A">
      <w:pPr>
        <w:rPr>
          <w:szCs w:val="18"/>
        </w:rPr>
      </w:pPr>
      <w:r>
        <w:rPr>
          <w:noProof/>
        </w:rPr>
        <mc:AlternateContent>
          <mc:Choice Requires="wps">
            <w:drawing>
              <wp:anchor distT="0" distB="0" distL="114300" distR="114300" simplePos="0" relativeHeight="251659264" behindDoc="1" locked="1" layoutInCell="1" allowOverlap="1" wp14:anchorId="4E9F03F3" wp14:editId="5D5C2C0A">
                <wp:simplePos x="0" y="0"/>
                <wp:positionH relativeFrom="margin">
                  <wp:posOffset>3782060</wp:posOffset>
                </wp:positionH>
                <wp:positionV relativeFrom="page">
                  <wp:posOffset>6004560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3A9C" w14:textId="77777777" w:rsidR="00FF2AD8" w:rsidRPr="00DF34D8" w:rsidRDefault="00FF2AD8" w:rsidP="00C44355">
                            <w:pPr>
                              <w:pStyle w:val="Textkrper"/>
                              <w:spacing w:before="32"/>
                              <w:rPr>
                                <w:rFonts w:ascii="Arial" w:hAnsi="Arial" w:cs="Arial"/>
                                <w:spacing w:val="5"/>
                                <w:szCs w:val="15"/>
                              </w:rPr>
                            </w:pPr>
                            <w:r>
                              <w:rPr>
                                <w:rFonts w:ascii="Arial" w:hAnsi="Arial" w:cs="Arial"/>
                                <w:spacing w:val="5"/>
                                <w:szCs w:val="15"/>
                              </w:rPr>
                              <w:t>Weitere Informationen und Ansprechpartner:</w:t>
                            </w:r>
                          </w:p>
                          <w:p w14:paraId="3A192B78" w14:textId="77777777" w:rsidR="00FF2AD8" w:rsidRPr="00DF34D8" w:rsidRDefault="00FF2AD8" w:rsidP="00C44355">
                            <w:pPr>
                              <w:pStyle w:val="Textkrper"/>
                              <w:spacing w:before="32"/>
                              <w:rPr>
                                <w:sz w:val="19"/>
                                <w:szCs w:val="15"/>
                              </w:rPr>
                            </w:pPr>
                            <w:r>
                              <w:rPr>
                                <w:rFonts w:ascii="Arial" w:hAnsi="Arial" w:cs="Arial"/>
                                <w:b/>
                                <w:spacing w:val="5"/>
                                <w:szCs w:val="1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03F3" id="Text Box 7" o:spid="_x0000_s1028" type="#_x0000_t202" style="position:absolute;margin-left:297.8pt;margin-top:472.8pt;width:201.8pt;height:137.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" filled="f" stroked="f">
                <v:textbox inset="0,0,0,0">
                  <w:txbxContent>
                    <w:p w14:paraId="03143A9C" w14:textId="77777777" w:rsidR="00FF2AD8" w:rsidRPr="00DF34D8" w:rsidRDefault="00FF2AD8" w:rsidP="00C44355">
                      <w:pPr>
                        <w:pStyle w:val="Textkrper"/>
                        <w:spacing w:before="32"/>
                        <w:rPr>
                          <w:rFonts w:ascii="Arial" w:hAnsi="Arial" w:cs="Arial"/>
                          <w:spacing w:val="5"/>
                          <w:szCs w:val="15"/>
                        </w:rPr>
                      </w:pPr>
                      <w:r>
                        <w:rPr>
                          <w:rFonts w:ascii="Arial" w:hAnsi="Arial" w:cs="Arial"/>
                          <w:spacing w:val="5"/>
                          <w:szCs w:val="15"/>
                        </w:rPr>
                        <w:t>Weitere Informationen und Ansprechpartner:</w:t>
                      </w:r>
                    </w:p>
                    <w:p w14:paraId="3A192B78" w14:textId="77777777" w:rsidR="00FF2AD8" w:rsidRPr="00DF34D8" w:rsidRDefault="00FF2AD8" w:rsidP="00C44355">
                      <w:pPr>
                        <w:pStyle w:val="Textkrper"/>
                        <w:spacing w:before="32"/>
                        <w:rPr>
                          <w:sz w:val="19"/>
                          <w:szCs w:val="15"/>
                        </w:rPr>
                      </w:pPr>
                      <w:r>
                        <w:rPr>
                          <w:rFonts w:ascii="Arial" w:hAnsi="Arial" w:cs="Arial"/>
                          <w:b/>
                          <w:spacing w:val="5"/>
                          <w:szCs w:val="15"/>
                        </w:rPr>
                        <w:t>www.abb.com/knx</w:t>
                      </w:r>
                    </w:p>
                  </w:txbxContent>
                </v:textbox>
                <w10:wrap anchorx="margin" anchory="page"/>
                <w10:anchorlock/>
              </v:shape>
            </w:pict>
          </mc:Fallback>
        </mc:AlternateContent>
      </w:r>
      <w:r>
        <w:rPr>
          <w:noProof/>
        </w:rPr>
        <mc:AlternateContent>
          <mc:Choice Requires="wps">
            <w:drawing>
              <wp:anchor distT="0" distB="0" distL="114300" distR="114300" simplePos="0" relativeHeight="251658240" behindDoc="1" locked="1" layoutInCell="1" allowOverlap="1" wp14:anchorId="02CABE7C" wp14:editId="3A22499B">
                <wp:simplePos x="0" y="0"/>
                <wp:positionH relativeFrom="margin">
                  <wp:posOffset>3175</wp:posOffset>
                </wp:positionH>
                <wp:positionV relativeFrom="margin">
                  <wp:posOffset>4495165</wp:posOffset>
                </wp:positionV>
                <wp:extent cx="3020060" cy="4053840"/>
                <wp:effectExtent l="0" t="0" r="8890" b="381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05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5C59" w14:textId="77777777" w:rsidR="00FF2AD8" w:rsidRPr="00951566" w:rsidRDefault="00FF2AD8" w:rsidP="00C44355">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4118AAEF" w14:textId="77777777" w:rsidR="00FF2AD8" w:rsidRPr="00951566" w:rsidRDefault="00FF2AD8" w:rsidP="00C44355">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6A625C2D" w14:textId="77777777" w:rsidR="00FF2AD8" w:rsidRPr="00951566" w:rsidRDefault="00FF2AD8" w:rsidP="00C44355">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A7723E1" w14:textId="77777777" w:rsidR="00FF2AD8" w:rsidRPr="00951566" w:rsidRDefault="00FF2AD8" w:rsidP="00C44355">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27A86068" w14:textId="7C6E753C" w:rsidR="00FF2AD8" w:rsidRPr="00951566" w:rsidRDefault="00890AC5" w:rsidP="00C44355">
                            <w:pPr>
                              <w:spacing w:line="160" w:lineRule="exact"/>
                              <w:ind w:left="20"/>
                              <w:rPr>
                                <w:rFonts w:ascii="Arial" w:hAnsi="Arial" w:cs="Arial"/>
                                <w:color w:val="000000"/>
                                <w:sz w:val="15"/>
                                <w:szCs w:val="24"/>
                              </w:rPr>
                            </w:pPr>
                            <w:r>
                              <w:rPr>
                                <w:rFonts w:ascii="Arial" w:hAnsi="Arial" w:cs="Arial"/>
                                <w:color w:val="000000"/>
                                <w:sz w:val="15"/>
                                <w:szCs w:val="24"/>
                              </w:rPr>
                              <w:t>©Copyright 2016</w:t>
                            </w:r>
                            <w:r w:rsidR="00FF2AD8">
                              <w:rPr>
                                <w:rFonts w:ascii="Arial" w:hAnsi="Arial" w:cs="Arial"/>
                                <w:color w:val="000000"/>
                                <w:sz w:val="15"/>
                                <w:szCs w:val="24"/>
                              </w:rPr>
                              <w:t xml:space="preserve"> ABB. Alle Rechte vorbehalten.</w:t>
                            </w:r>
                            <w:r w:rsidR="00FF2AD8">
                              <w:rPr>
                                <w:rFonts w:ascii="Arial" w:hAnsi="Arial" w:cs="Arial"/>
                                <w:color w:val="000000"/>
                                <w:sz w:val="15"/>
                                <w:szCs w:val="24"/>
                              </w:rPr>
                              <w:br/>
                            </w:r>
                          </w:p>
                          <w:p w14:paraId="01873E51" w14:textId="77777777" w:rsidR="00FF2AD8" w:rsidRPr="00951566" w:rsidRDefault="00FF2AD8" w:rsidP="00C44355">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3C6E564F" w14:textId="77777777" w:rsidR="00FF2AD8" w:rsidRPr="00951566" w:rsidRDefault="00FF2AD8" w:rsidP="00C44355">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6FF1E6F8" w14:textId="77777777" w:rsidR="00FF2AD8" w:rsidRPr="00951566" w:rsidRDefault="00FF2AD8" w:rsidP="00C44355">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BE7C" id="Text Box 6" o:spid="_x0000_s1029" type="#_x0000_t202" style="position:absolute;margin-left:.25pt;margin-top:353.95pt;width:237.8pt;height:31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swIAALI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" filled="f" stroked="f">
                <v:textbox inset="0,0,0,0">
                  <w:txbxContent>
                    <w:p w14:paraId="6BB95C59" w14:textId="77777777" w:rsidR="00FF2AD8" w:rsidRPr="00951566" w:rsidRDefault="00FF2AD8" w:rsidP="00C44355">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4118AAEF" w14:textId="77777777" w:rsidR="00FF2AD8" w:rsidRPr="00951566" w:rsidRDefault="00FF2AD8" w:rsidP="00C44355">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6A625C2D" w14:textId="77777777" w:rsidR="00FF2AD8" w:rsidRPr="00951566" w:rsidRDefault="00FF2AD8" w:rsidP="00C44355">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A7723E1" w14:textId="77777777" w:rsidR="00FF2AD8" w:rsidRPr="00951566" w:rsidRDefault="00FF2AD8" w:rsidP="00C44355">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27A86068" w14:textId="7C6E753C" w:rsidR="00FF2AD8" w:rsidRPr="00951566" w:rsidRDefault="00890AC5" w:rsidP="00C44355">
                      <w:pPr>
                        <w:spacing w:line="160" w:lineRule="exact"/>
                        <w:ind w:left="20"/>
                        <w:rPr>
                          <w:rFonts w:ascii="Arial" w:hAnsi="Arial" w:cs="Arial"/>
                          <w:color w:val="000000"/>
                          <w:sz w:val="15"/>
                          <w:szCs w:val="24"/>
                        </w:rPr>
                      </w:pPr>
                      <w:r>
                        <w:rPr>
                          <w:rFonts w:ascii="Arial" w:hAnsi="Arial" w:cs="Arial"/>
                          <w:color w:val="000000"/>
                          <w:sz w:val="15"/>
                          <w:szCs w:val="24"/>
                        </w:rPr>
                        <w:t>©Copyright 2016</w:t>
                      </w:r>
                      <w:r w:rsidR="00FF2AD8">
                        <w:rPr>
                          <w:rFonts w:ascii="Arial" w:hAnsi="Arial" w:cs="Arial"/>
                          <w:color w:val="000000"/>
                          <w:sz w:val="15"/>
                          <w:szCs w:val="24"/>
                        </w:rPr>
                        <w:t xml:space="preserve"> ABB. Alle Rechte vorbehalten.</w:t>
                      </w:r>
                      <w:r w:rsidR="00FF2AD8">
                        <w:rPr>
                          <w:rFonts w:ascii="Arial" w:hAnsi="Arial" w:cs="Arial"/>
                          <w:color w:val="000000"/>
                          <w:sz w:val="15"/>
                          <w:szCs w:val="24"/>
                        </w:rPr>
                        <w:br/>
                      </w:r>
                    </w:p>
                    <w:p w14:paraId="01873E51" w14:textId="77777777" w:rsidR="00FF2AD8" w:rsidRPr="00951566" w:rsidRDefault="00FF2AD8" w:rsidP="00C44355">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3C6E564F" w14:textId="77777777" w:rsidR="00FF2AD8" w:rsidRPr="00951566" w:rsidRDefault="00FF2AD8" w:rsidP="00C44355">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6FF1E6F8" w14:textId="77777777" w:rsidR="00FF2AD8" w:rsidRPr="00951566" w:rsidRDefault="00FF2AD8" w:rsidP="00C44355">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v:textbox>
                <w10:wrap anchorx="margin" anchory="margin"/>
                <w10:anchorlock/>
              </v:shape>
            </w:pict>
          </mc:Fallback>
        </mc:AlternateContent>
      </w:r>
    </w:p>
    <w:p w14:paraId="6426C371" w14:textId="01C41E56" w:rsidR="00D6080A" w:rsidRPr="00D6080A" w:rsidRDefault="00D6080A" w:rsidP="00D6080A">
      <w:pPr>
        <w:rPr>
          <w:szCs w:val="18"/>
        </w:rPr>
      </w:pPr>
    </w:p>
    <w:sectPr w:rsidR="00D6080A" w:rsidRPr="00D6080A"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F20B1" w14:textId="77777777" w:rsidR="00017337" w:rsidRDefault="00017337" w:rsidP="00BE1A72">
      <w:pPr>
        <w:spacing w:after="0" w:line="240" w:lineRule="auto"/>
      </w:pPr>
      <w:r>
        <w:separator/>
      </w:r>
    </w:p>
  </w:endnote>
  <w:endnote w:type="continuationSeparator" w:id="0">
    <w:p w14:paraId="1F7C0901" w14:textId="77777777" w:rsidR="00017337" w:rsidRDefault="00017337"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19087"/>
      <w:docPartObj>
        <w:docPartGallery w:val="Page Numbers (Bottom of Page)"/>
        <w:docPartUnique/>
      </w:docPartObj>
    </w:sdtPr>
    <w:sdtEndPr/>
    <w:sdtContent>
      <w:p w14:paraId="3CDEBEAC" w14:textId="02ABD8E4" w:rsidR="00FF2AD8" w:rsidRPr="00524F39" w:rsidRDefault="00FF2AD8">
        <w:pPr>
          <w:pStyle w:val="Fuzeile"/>
        </w:pPr>
        <w:r w:rsidRPr="00524F39">
          <w:fldChar w:fldCharType="begin"/>
        </w:r>
        <w:r w:rsidRPr="00524F39">
          <w:instrText>PAGE   \* MERGEFORMAT</w:instrText>
        </w:r>
        <w:r w:rsidRPr="00524F39">
          <w:fldChar w:fldCharType="separate"/>
        </w:r>
        <w:r w:rsidR="00DA4406">
          <w:rPr>
            <w:noProof/>
          </w:rPr>
          <w:t>19</w:t>
        </w:r>
        <w:r w:rsidRPr="00524F39">
          <w:fldChar w:fldCharType="end"/>
        </w:r>
      </w:p>
    </w:sdtContent>
  </w:sdt>
  <w:p w14:paraId="5C2D877E" w14:textId="77777777" w:rsidR="00FF2AD8" w:rsidRDefault="00FF2A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D0F" w14:textId="0210FB44" w:rsidR="00FF2AD8" w:rsidRDefault="00FF2AD8" w:rsidP="00364A3E">
    <w:pPr>
      <w:pStyle w:val="Fuzeile"/>
      <w:jc w:val="right"/>
    </w:pPr>
    <w:r>
      <w:rPr>
        <w:noProof/>
      </w:rPr>
      <w:drawing>
        <wp:inline distT="0" distB="0" distL="0" distR="0" wp14:anchorId="0F1CFDE1" wp14:editId="0495CE1E">
          <wp:extent cx="969037" cy="370708"/>
          <wp:effectExtent l="0" t="0" r="2540" b="0"/>
          <wp:docPr id="1" name="Grafik 1" descr="C:\Users\DEU132228\AppData\Local\Microsoft\Windows\Temporary Internet Files\Content.Outlook\XNSGZS8F\ABB_Logo_Offi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U132228\AppData\Local\Microsoft\Windows\Temporary Internet Files\Content.Outlook\XNSGZS8F\ABB_Logo_Offi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145" cy="37074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2399" w14:textId="77777777" w:rsidR="00017337" w:rsidRDefault="00017337" w:rsidP="00BE1A72">
      <w:pPr>
        <w:spacing w:after="0" w:line="240" w:lineRule="auto"/>
      </w:pPr>
      <w:r>
        <w:separator/>
      </w:r>
    </w:p>
  </w:footnote>
  <w:footnote w:type="continuationSeparator" w:id="0">
    <w:p w14:paraId="44A1BEA1" w14:textId="77777777" w:rsidR="00017337" w:rsidRDefault="00017337"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3C0" w14:textId="77777777" w:rsidR="00FF2AD8" w:rsidRDefault="00FF2AD8">
    <w:pPr>
      <w:pStyle w:val="Kopfzeile"/>
    </w:pPr>
    <w:r>
      <w:rPr>
        <w:noProof/>
      </w:rPr>
      <mc:AlternateContent>
        <mc:Choice Requires="wps">
          <w:drawing>
            <wp:anchor distT="0" distB="0" distL="114300" distR="114300" simplePos="0" relativeHeight="251660288" behindDoc="1" locked="0" layoutInCell="1" allowOverlap="1" wp14:anchorId="1BA13A78" wp14:editId="134CD3CE">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3CB62F" id="Rectangle 17" o:spid="_x0000_s1026" style="position:absolute;margin-left:-.3pt;margin-top:-5.7pt;width:496.65pt;height:106.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FF2AD8" w:rsidRDefault="00FF2A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646E652E"/>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87" w:hanging="360"/>
      </w:pPr>
      <w:rPr>
        <w:rFonts w:ascii="Symbol" w:hAnsi="Symbol" w:hint="default"/>
        <w:color w:val="000000" w:themeColor="text1"/>
      </w:rPr>
    </w:lvl>
    <w:lvl w:ilvl="2">
      <w:start w:val="1"/>
      <w:numFmt w:val="bullet"/>
      <w:lvlText w:val=""/>
      <w:lvlJc w:val="left"/>
      <w:pPr>
        <w:ind w:left="807" w:hanging="360"/>
      </w:pPr>
      <w:rPr>
        <w:rFonts w:ascii="Wingdings" w:hAnsi="Wingdings" w:hint="default"/>
      </w:rPr>
    </w:lvl>
    <w:lvl w:ilvl="3">
      <w:start w:val="1"/>
      <w:numFmt w:val="bullet"/>
      <w:lvlText w:val=""/>
      <w:lvlJc w:val="left"/>
      <w:pPr>
        <w:ind w:left="1527" w:hanging="360"/>
      </w:pPr>
      <w:rPr>
        <w:rFonts w:ascii="Symbol" w:hAnsi="Symbol" w:hint="default"/>
      </w:rPr>
    </w:lvl>
    <w:lvl w:ilvl="4">
      <w:start w:val="1"/>
      <w:numFmt w:val="bullet"/>
      <w:lvlText w:val="o"/>
      <w:lvlJc w:val="left"/>
      <w:pPr>
        <w:ind w:left="2247" w:hanging="360"/>
      </w:pPr>
      <w:rPr>
        <w:rFonts w:ascii="Courier New" w:hAnsi="Courier New" w:cs="Courier New" w:hint="default"/>
      </w:rPr>
    </w:lvl>
    <w:lvl w:ilvl="5">
      <w:start w:val="1"/>
      <w:numFmt w:val="bullet"/>
      <w:lvlText w:val=""/>
      <w:lvlJc w:val="left"/>
      <w:pPr>
        <w:ind w:left="2967" w:hanging="360"/>
      </w:pPr>
      <w:rPr>
        <w:rFonts w:ascii="Wingdings" w:hAnsi="Wingdings" w:hint="default"/>
      </w:rPr>
    </w:lvl>
    <w:lvl w:ilvl="6">
      <w:start w:val="1"/>
      <w:numFmt w:val="bullet"/>
      <w:lvlText w:val=""/>
      <w:lvlJc w:val="left"/>
      <w:pPr>
        <w:ind w:left="3687" w:hanging="360"/>
      </w:pPr>
      <w:rPr>
        <w:rFonts w:ascii="Symbol" w:hAnsi="Symbol" w:hint="default"/>
      </w:rPr>
    </w:lvl>
    <w:lvl w:ilvl="7">
      <w:start w:val="1"/>
      <w:numFmt w:val="bullet"/>
      <w:lvlText w:val="o"/>
      <w:lvlJc w:val="left"/>
      <w:pPr>
        <w:ind w:left="4407" w:hanging="360"/>
      </w:pPr>
      <w:rPr>
        <w:rFonts w:ascii="Courier New" w:hAnsi="Courier New" w:cs="Courier New" w:hint="default"/>
      </w:rPr>
    </w:lvl>
    <w:lvl w:ilvl="8">
      <w:start w:val="1"/>
      <w:numFmt w:val="bullet"/>
      <w:lvlText w:val=""/>
      <w:lvlJc w:val="left"/>
      <w:pPr>
        <w:ind w:left="5127" w:hanging="360"/>
      </w:pPr>
      <w:rPr>
        <w:rFonts w:ascii="Wingdings" w:hAnsi="Wingdings" w:hint="default"/>
      </w:rPr>
    </w:lvl>
  </w:abstractNum>
  <w:abstractNum w:abstractNumId="1" w15:restartNumberingAfterBreak="0">
    <w:nsid w:val="5CBF4E7B"/>
    <w:multiLevelType w:val="multilevel"/>
    <w:tmpl w:val="698A40E4"/>
    <w:numStyleLink w:val="Style2"/>
  </w:abstractNum>
  <w:abstractNum w:abstractNumId="2" w15:restartNumberingAfterBreak="0">
    <w:nsid w:val="61025BE9"/>
    <w:multiLevelType w:val="hybridMultilevel"/>
    <w:tmpl w:val="94CE125E"/>
    <w:lvl w:ilvl="0" w:tplc="5DDA0F1A">
      <w:start w:val="1"/>
      <w:numFmt w:val="bullet"/>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3"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794"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4" w15:restartNumberingAfterBreak="0">
    <w:nsid w:val="7D5917DD"/>
    <w:multiLevelType w:val="multilevel"/>
    <w:tmpl w:val="698A40E4"/>
    <w:numStyleLink w:val="Style2"/>
  </w:abstractNum>
  <w:num w:numId="1">
    <w:abstractNumId w:val="0"/>
  </w:num>
  <w:num w:numId="2">
    <w:abstractNumId w:val="3"/>
  </w:num>
  <w:num w:numId="3">
    <w:abstractNumId w:val="4"/>
    <w:lvlOverride w:ilvl="1">
      <w:lvl w:ilvl="1">
        <w:start w:val="1"/>
        <w:numFmt w:val="decimal"/>
        <w:pStyle w:val="berschrift2"/>
        <w:lvlText w:val="%1.%2."/>
        <w:lvlJc w:val="left"/>
        <w:pPr>
          <w:ind w:left="1645" w:hanging="51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2637"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ListParagraph1"/>
        <w:lvlText w:val="%1."/>
        <w:lvlJc w:val="left"/>
        <w:pPr>
          <w:ind w:left="454" w:hanging="454"/>
        </w:pPr>
        <w:rPr>
          <w:rFonts w:asciiTheme="minorHAnsi" w:hAnsiTheme="minorHAnsi" w:hint="default"/>
          <w:b w:val="0"/>
          <w:sz w:val="28"/>
        </w:rPr>
      </w:lvl>
    </w:lvlOverride>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lvlOverride w:ilvl="3">
      <w:lvl w:ilvl="3">
        <w:start w:val="1"/>
        <w:numFmt w:val="decimal"/>
        <w:lvlText w:val="%1.%2.%3.%4."/>
        <w:lvlJc w:val="left"/>
        <w:pPr>
          <w:ind w:left="510" w:hanging="510"/>
        </w:pPr>
        <w:rPr>
          <w:rFonts w:hint="default"/>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5">
    <w:abstractNumId w:val="4"/>
  </w:num>
  <w:num w:numId="6">
    <w:abstractNumId w:val="4"/>
    <w:lvlOverride w:ilvl="1">
      <w:lvl w:ilvl="1">
        <w:start w:val="1"/>
        <w:numFmt w:val="decimal"/>
        <w:pStyle w:val="berschrift2"/>
        <w:lvlText w:val="%1.%2."/>
        <w:lvlJc w:val="left"/>
        <w:pPr>
          <w:ind w:left="510" w:hanging="51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2">
      <w:lvl w:ilvl="2">
        <w:start w:val="1"/>
        <w:numFmt w:val="decimal"/>
        <w:pStyle w:val="berschrift3"/>
        <w:lvlText w:val="%1.%2.%3."/>
        <w:lvlJc w:val="left"/>
        <w:pPr>
          <w:ind w:left="794"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4"/>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2921"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49"/>
    <w:rsid w:val="000108D1"/>
    <w:rsid w:val="00013255"/>
    <w:rsid w:val="00017337"/>
    <w:rsid w:val="00021A98"/>
    <w:rsid w:val="00026926"/>
    <w:rsid w:val="00036E21"/>
    <w:rsid w:val="000620E0"/>
    <w:rsid w:val="000661EB"/>
    <w:rsid w:val="00092773"/>
    <w:rsid w:val="00097149"/>
    <w:rsid w:val="000C0D41"/>
    <w:rsid w:val="000C7583"/>
    <w:rsid w:val="000D45BF"/>
    <w:rsid w:val="000D6A69"/>
    <w:rsid w:val="000E3305"/>
    <w:rsid w:val="000F1D65"/>
    <w:rsid w:val="000F26EA"/>
    <w:rsid w:val="000F52AD"/>
    <w:rsid w:val="000F6B6F"/>
    <w:rsid w:val="001054C5"/>
    <w:rsid w:val="00105855"/>
    <w:rsid w:val="0010617E"/>
    <w:rsid w:val="00111147"/>
    <w:rsid w:val="00117016"/>
    <w:rsid w:val="00127882"/>
    <w:rsid w:val="00133BBC"/>
    <w:rsid w:val="00135BC3"/>
    <w:rsid w:val="0014032E"/>
    <w:rsid w:val="00140DB2"/>
    <w:rsid w:val="00146689"/>
    <w:rsid w:val="00161FCA"/>
    <w:rsid w:val="00163884"/>
    <w:rsid w:val="00166FE6"/>
    <w:rsid w:val="00167AD5"/>
    <w:rsid w:val="00182313"/>
    <w:rsid w:val="001914A3"/>
    <w:rsid w:val="00192B15"/>
    <w:rsid w:val="001945B8"/>
    <w:rsid w:val="00195719"/>
    <w:rsid w:val="001A2F0A"/>
    <w:rsid w:val="001B1BE6"/>
    <w:rsid w:val="001D4A45"/>
    <w:rsid w:val="001E32FF"/>
    <w:rsid w:val="001E4710"/>
    <w:rsid w:val="001E48A0"/>
    <w:rsid w:val="001E5422"/>
    <w:rsid w:val="001F06D0"/>
    <w:rsid w:val="001F1FF4"/>
    <w:rsid w:val="001F5FD4"/>
    <w:rsid w:val="001F6A08"/>
    <w:rsid w:val="00201B0C"/>
    <w:rsid w:val="0020221E"/>
    <w:rsid w:val="00207C6F"/>
    <w:rsid w:val="00214E9F"/>
    <w:rsid w:val="00221313"/>
    <w:rsid w:val="00263215"/>
    <w:rsid w:val="00265745"/>
    <w:rsid w:val="00274D3E"/>
    <w:rsid w:val="0027515E"/>
    <w:rsid w:val="002768B7"/>
    <w:rsid w:val="00277428"/>
    <w:rsid w:val="00282A20"/>
    <w:rsid w:val="00282A7A"/>
    <w:rsid w:val="002877E7"/>
    <w:rsid w:val="002879CF"/>
    <w:rsid w:val="00290753"/>
    <w:rsid w:val="00291FC3"/>
    <w:rsid w:val="00293063"/>
    <w:rsid w:val="002B0DE1"/>
    <w:rsid w:val="002C49FB"/>
    <w:rsid w:val="002C5302"/>
    <w:rsid w:val="002D0B9B"/>
    <w:rsid w:val="002E0195"/>
    <w:rsid w:val="002F017C"/>
    <w:rsid w:val="003106A5"/>
    <w:rsid w:val="00315E17"/>
    <w:rsid w:val="003200C7"/>
    <w:rsid w:val="0032249C"/>
    <w:rsid w:val="0032361D"/>
    <w:rsid w:val="003263C5"/>
    <w:rsid w:val="003338C5"/>
    <w:rsid w:val="00354BC7"/>
    <w:rsid w:val="00364A3E"/>
    <w:rsid w:val="003653C8"/>
    <w:rsid w:val="00390137"/>
    <w:rsid w:val="00395A37"/>
    <w:rsid w:val="003A1F9C"/>
    <w:rsid w:val="003A441C"/>
    <w:rsid w:val="003D3429"/>
    <w:rsid w:val="003D5063"/>
    <w:rsid w:val="003D6EB1"/>
    <w:rsid w:val="003D7576"/>
    <w:rsid w:val="003F6A22"/>
    <w:rsid w:val="0040189C"/>
    <w:rsid w:val="004046D4"/>
    <w:rsid w:val="00407095"/>
    <w:rsid w:val="00426218"/>
    <w:rsid w:val="004303CF"/>
    <w:rsid w:val="004513C6"/>
    <w:rsid w:val="00466651"/>
    <w:rsid w:val="00466ECB"/>
    <w:rsid w:val="0046775A"/>
    <w:rsid w:val="00477452"/>
    <w:rsid w:val="004C1F02"/>
    <w:rsid w:val="004C2ED5"/>
    <w:rsid w:val="004C30CB"/>
    <w:rsid w:val="004C6E5A"/>
    <w:rsid w:val="004E3F63"/>
    <w:rsid w:val="004E5CF4"/>
    <w:rsid w:val="004E7BEE"/>
    <w:rsid w:val="004F5C5A"/>
    <w:rsid w:val="005055C1"/>
    <w:rsid w:val="00512624"/>
    <w:rsid w:val="005140C4"/>
    <w:rsid w:val="00516AC7"/>
    <w:rsid w:val="00524F39"/>
    <w:rsid w:val="0053063C"/>
    <w:rsid w:val="00536F84"/>
    <w:rsid w:val="005430E0"/>
    <w:rsid w:val="00545516"/>
    <w:rsid w:val="00562B23"/>
    <w:rsid w:val="0057164E"/>
    <w:rsid w:val="00571D13"/>
    <w:rsid w:val="00576F86"/>
    <w:rsid w:val="00582E49"/>
    <w:rsid w:val="005845E8"/>
    <w:rsid w:val="0059057A"/>
    <w:rsid w:val="005A1A2F"/>
    <w:rsid w:val="005B22E9"/>
    <w:rsid w:val="005B31B6"/>
    <w:rsid w:val="005B39B9"/>
    <w:rsid w:val="005B4916"/>
    <w:rsid w:val="005B4DEB"/>
    <w:rsid w:val="005C7A50"/>
    <w:rsid w:val="005D4F21"/>
    <w:rsid w:val="005E42BD"/>
    <w:rsid w:val="005E43F2"/>
    <w:rsid w:val="005E6263"/>
    <w:rsid w:val="005F065A"/>
    <w:rsid w:val="00612729"/>
    <w:rsid w:val="00613A2C"/>
    <w:rsid w:val="00613E08"/>
    <w:rsid w:val="00614CD8"/>
    <w:rsid w:val="00617DD5"/>
    <w:rsid w:val="0062459C"/>
    <w:rsid w:val="00626819"/>
    <w:rsid w:val="00631987"/>
    <w:rsid w:val="006334D9"/>
    <w:rsid w:val="00661843"/>
    <w:rsid w:val="006637F3"/>
    <w:rsid w:val="00664E5E"/>
    <w:rsid w:val="0066513A"/>
    <w:rsid w:val="0068039F"/>
    <w:rsid w:val="00684357"/>
    <w:rsid w:val="00685F16"/>
    <w:rsid w:val="00685F9D"/>
    <w:rsid w:val="006945A6"/>
    <w:rsid w:val="006A578F"/>
    <w:rsid w:val="006A7FD2"/>
    <w:rsid w:val="006B4C23"/>
    <w:rsid w:val="006C295C"/>
    <w:rsid w:val="006C3598"/>
    <w:rsid w:val="006C6349"/>
    <w:rsid w:val="006D1A45"/>
    <w:rsid w:val="006E18AB"/>
    <w:rsid w:val="006F5C87"/>
    <w:rsid w:val="006F5FC4"/>
    <w:rsid w:val="0070166D"/>
    <w:rsid w:val="00711A4E"/>
    <w:rsid w:val="007138FC"/>
    <w:rsid w:val="00745D70"/>
    <w:rsid w:val="00750467"/>
    <w:rsid w:val="007523DC"/>
    <w:rsid w:val="007608C3"/>
    <w:rsid w:val="0076170A"/>
    <w:rsid w:val="00762B2A"/>
    <w:rsid w:val="0076403F"/>
    <w:rsid w:val="007750FB"/>
    <w:rsid w:val="00781587"/>
    <w:rsid w:val="007870FD"/>
    <w:rsid w:val="007A30E4"/>
    <w:rsid w:val="007A4424"/>
    <w:rsid w:val="007B76CC"/>
    <w:rsid w:val="007C0C3F"/>
    <w:rsid w:val="007C7623"/>
    <w:rsid w:val="007D3E4B"/>
    <w:rsid w:val="007E06AB"/>
    <w:rsid w:val="007E3C26"/>
    <w:rsid w:val="007F5063"/>
    <w:rsid w:val="00803179"/>
    <w:rsid w:val="00814BD7"/>
    <w:rsid w:val="0082284F"/>
    <w:rsid w:val="00830822"/>
    <w:rsid w:val="00831DDF"/>
    <w:rsid w:val="00832439"/>
    <w:rsid w:val="00833970"/>
    <w:rsid w:val="00835559"/>
    <w:rsid w:val="00846316"/>
    <w:rsid w:val="00847AFE"/>
    <w:rsid w:val="0085495B"/>
    <w:rsid w:val="00865EF1"/>
    <w:rsid w:val="0086625C"/>
    <w:rsid w:val="00871F84"/>
    <w:rsid w:val="00882678"/>
    <w:rsid w:val="00885814"/>
    <w:rsid w:val="00890AC5"/>
    <w:rsid w:val="0089760E"/>
    <w:rsid w:val="00897F9A"/>
    <w:rsid w:val="008E2AA9"/>
    <w:rsid w:val="008E335B"/>
    <w:rsid w:val="008E77D6"/>
    <w:rsid w:val="008F617F"/>
    <w:rsid w:val="0090045F"/>
    <w:rsid w:val="00902809"/>
    <w:rsid w:val="00932F52"/>
    <w:rsid w:val="009350B0"/>
    <w:rsid w:val="00955369"/>
    <w:rsid w:val="00956156"/>
    <w:rsid w:val="0095700A"/>
    <w:rsid w:val="009951FC"/>
    <w:rsid w:val="00995AB8"/>
    <w:rsid w:val="0099647D"/>
    <w:rsid w:val="00997F9A"/>
    <w:rsid w:val="009A4A49"/>
    <w:rsid w:val="009B4D49"/>
    <w:rsid w:val="009B62E2"/>
    <w:rsid w:val="009C5FFB"/>
    <w:rsid w:val="009C7847"/>
    <w:rsid w:val="009D2094"/>
    <w:rsid w:val="009D6585"/>
    <w:rsid w:val="009D7D97"/>
    <w:rsid w:val="00A04DBB"/>
    <w:rsid w:val="00A106F9"/>
    <w:rsid w:val="00A25F5E"/>
    <w:rsid w:val="00A31163"/>
    <w:rsid w:val="00A666EC"/>
    <w:rsid w:val="00A66B98"/>
    <w:rsid w:val="00A8196C"/>
    <w:rsid w:val="00A837F2"/>
    <w:rsid w:val="00A85C41"/>
    <w:rsid w:val="00A911A3"/>
    <w:rsid w:val="00AA298B"/>
    <w:rsid w:val="00AB3973"/>
    <w:rsid w:val="00AB6E6A"/>
    <w:rsid w:val="00AB784F"/>
    <w:rsid w:val="00AD549B"/>
    <w:rsid w:val="00AE2520"/>
    <w:rsid w:val="00AE2EA8"/>
    <w:rsid w:val="00B05C3A"/>
    <w:rsid w:val="00B346B1"/>
    <w:rsid w:val="00B346ED"/>
    <w:rsid w:val="00B37157"/>
    <w:rsid w:val="00B373B8"/>
    <w:rsid w:val="00B50FFA"/>
    <w:rsid w:val="00B64606"/>
    <w:rsid w:val="00B67A6B"/>
    <w:rsid w:val="00B96F11"/>
    <w:rsid w:val="00BA0397"/>
    <w:rsid w:val="00BB000B"/>
    <w:rsid w:val="00BB2ED9"/>
    <w:rsid w:val="00BD0C43"/>
    <w:rsid w:val="00BE1A72"/>
    <w:rsid w:val="00BE423C"/>
    <w:rsid w:val="00BE471C"/>
    <w:rsid w:val="00BE4C67"/>
    <w:rsid w:val="00BF0260"/>
    <w:rsid w:val="00BF2223"/>
    <w:rsid w:val="00BF2928"/>
    <w:rsid w:val="00BF3781"/>
    <w:rsid w:val="00BF648E"/>
    <w:rsid w:val="00BF7AE8"/>
    <w:rsid w:val="00C11C70"/>
    <w:rsid w:val="00C15124"/>
    <w:rsid w:val="00C20203"/>
    <w:rsid w:val="00C22D81"/>
    <w:rsid w:val="00C26B2F"/>
    <w:rsid w:val="00C44355"/>
    <w:rsid w:val="00C472FA"/>
    <w:rsid w:val="00C71FC9"/>
    <w:rsid w:val="00C76744"/>
    <w:rsid w:val="00C84E83"/>
    <w:rsid w:val="00C854D7"/>
    <w:rsid w:val="00C85814"/>
    <w:rsid w:val="00C87F63"/>
    <w:rsid w:val="00CB2562"/>
    <w:rsid w:val="00CC0E90"/>
    <w:rsid w:val="00CD40AC"/>
    <w:rsid w:val="00CD4F7D"/>
    <w:rsid w:val="00CD6C16"/>
    <w:rsid w:val="00CE1596"/>
    <w:rsid w:val="00CE7DD4"/>
    <w:rsid w:val="00CF5CC8"/>
    <w:rsid w:val="00D1071C"/>
    <w:rsid w:val="00D21232"/>
    <w:rsid w:val="00D2522A"/>
    <w:rsid w:val="00D4283B"/>
    <w:rsid w:val="00D54877"/>
    <w:rsid w:val="00D555AD"/>
    <w:rsid w:val="00D6080A"/>
    <w:rsid w:val="00D63010"/>
    <w:rsid w:val="00D72317"/>
    <w:rsid w:val="00D844D6"/>
    <w:rsid w:val="00D86B8A"/>
    <w:rsid w:val="00D95D17"/>
    <w:rsid w:val="00DA36EE"/>
    <w:rsid w:val="00DA4406"/>
    <w:rsid w:val="00DA6302"/>
    <w:rsid w:val="00DB2C03"/>
    <w:rsid w:val="00DB3322"/>
    <w:rsid w:val="00DB34AF"/>
    <w:rsid w:val="00DB6B6C"/>
    <w:rsid w:val="00DC115F"/>
    <w:rsid w:val="00DC5FE6"/>
    <w:rsid w:val="00DD0C2C"/>
    <w:rsid w:val="00DD1CAC"/>
    <w:rsid w:val="00DD3D38"/>
    <w:rsid w:val="00DE5119"/>
    <w:rsid w:val="00E03656"/>
    <w:rsid w:val="00E06936"/>
    <w:rsid w:val="00E11EBF"/>
    <w:rsid w:val="00E145B5"/>
    <w:rsid w:val="00E15E8E"/>
    <w:rsid w:val="00E37B18"/>
    <w:rsid w:val="00E4023E"/>
    <w:rsid w:val="00E46AA4"/>
    <w:rsid w:val="00E615A4"/>
    <w:rsid w:val="00E63EE0"/>
    <w:rsid w:val="00E71F1C"/>
    <w:rsid w:val="00E763D6"/>
    <w:rsid w:val="00E8117F"/>
    <w:rsid w:val="00E83DB0"/>
    <w:rsid w:val="00E965C5"/>
    <w:rsid w:val="00EB1ADC"/>
    <w:rsid w:val="00EB3C1B"/>
    <w:rsid w:val="00EC034A"/>
    <w:rsid w:val="00EC7E43"/>
    <w:rsid w:val="00ED60F2"/>
    <w:rsid w:val="00ED7F41"/>
    <w:rsid w:val="00EE516C"/>
    <w:rsid w:val="00EF1049"/>
    <w:rsid w:val="00EF4E6A"/>
    <w:rsid w:val="00F005B9"/>
    <w:rsid w:val="00F0675F"/>
    <w:rsid w:val="00F12168"/>
    <w:rsid w:val="00F246A6"/>
    <w:rsid w:val="00F338F4"/>
    <w:rsid w:val="00F35AE8"/>
    <w:rsid w:val="00F37CE0"/>
    <w:rsid w:val="00F400AF"/>
    <w:rsid w:val="00F52CDF"/>
    <w:rsid w:val="00F53322"/>
    <w:rsid w:val="00F60168"/>
    <w:rsid w:val="00F61422"/>
    <w:rsid w:val="00F65FF3"/>
    <w:rsid w:val="00F713E7"/>
    <w:rsid w:val="00F83DE8"/>
    <w:rsid w:val="00FB18E0"/>
    <w:rsid w:val="00FC1C24"/>
    <w:rsid w:val="00FD637F"/>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5CBF33"/>
  <w15:docId w15:val="{55B0C2F7-3B0F-4C13-9059-AA2EFF6C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FD4"/>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282A20"/>
    <w:pPr>
      <w:numPr>
        <w:ilvl w:val="1"/>
        <w:numId w:val="3"/>
      </w:numPr>
      <w:spacing w:after="60" w:line="249" w:lineRule="atLeast"/>
      <w:ind w:left="510"/>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4F5C5A"/>
    <w:pPr>
      <w:numPr>
        <w:ilvl w:val="2"/>
      </w:numPr>
      <w:ind w:left="510"/>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rPr>
  </w:style>
  <w:style w:type="character" w:customStyle="1" w:styleId="KeinLeerraumZchn">
    <w:name w:val="Kein Leerraum Zchn"/>
    <w:basedOn w:val="Absatz-Standardschriftart"/>
    <w:link w:val="KeinLeerraum"/>
    <w:uiPriority w:val="1"/>
    <w:rsid w:val="006E18AB"/>
    <w:rPr>
      <w:rFonts w:eastAsiaTheme="minorEastAsia"/>
      <w:color w:val="000000" w:themeColor="text1"/>
    </w:rPr>
  </w:style>
  <w:style w:type="paragraph" w:customStyle="1" w:styleId="ListParagraph1">
    <w:name w:val="List Paragraph1"/>
    <w:basedOn w:val="Standard"/>
    <w:next w:val="Listenabsatz"/>
    <w:uiPriority w:val="34"/>
    <w:rsid w:val="005E42BD"/>
    <w:pPr>
      <w:numPr>
        <w:numId w:val="3"/>
      </w:numPr>
      <w:spacing w:after="0" w:line="249" w:lineRule="atLeast"/>
      <w:contextualSpacing/>
    </w:pPr>
  </w:style>
  <w:style w:type="paragraph" w:customStyle="1" w:styleId="BulletPoint02">
    <w:name w:val="Bullet Point 02"/>
    <w:basedOn w:val="Standard"/>
    <w:qFormat/>
    <w:rsid w:val="009350B0"/>
    <w:pPr>
      <w:numPr>
        <w:ilvl w:val="1"/>
        <w:numId w:val="1"/>
      </w:numPr>
      <w:tabs>
        <w:tab w:val="left" w:pos="-3780"/>
      </w:tabs>
      <w:spacing w:line="250" w:lineRule="atLeast"/>
      <w:ind w:left="1077" w:hanging="357"/>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rPr>
  </w:style>
  <w:style w:type="character" w:customStyle="1" w:styleId="berschrift2Zchn">
    <w:name w:val="Überschrift 2 Zchn"/>
    <w:basedOn w:val="Absatz-Standardschriftart"/>
    <w:link w:val="berschrift2"/>
    <w:uiPriority w:val="9"/>
    <w:rsid w:val="00282A20"/>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pPr>
    <w:rPr>
      <w:rFonts w:ascii="Arial" w:eastAsia="Arial" w:hAnsi="Arial" w:cs="Arial"/>
      <w:noProof/>
      <w:szCs w:val="18"/>
    </w:rPr>
  </w:style>
  <w:style w:type="paragraph" w:customStyle="1" w:styleId="Text">
    <w:name w:val="Text"/>
    <w:basedOn w:val="Standard"/>
    <w:qFormat/>
    <w:rsid w:val="00626819"/>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4F5C5A"/>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paragraph" w:customStyle="1" w:styleId="BulletPoint03">
    <w:name w:val="Bullet Point 03"/>
    <w:basedOn w:val="BulletPoint02"/>
    <w:qFormat/>
    <w:rsid w:val="00626819"/>
    <w:pPr>
      <w:ind w:left="1797"/>
    </w:pPr>
  </w:style>
  <w:style w:type="paragraph" w:styleId="NurText">
    <w:name w:val="Plain Text"/>
    <w:basedOn w:val="Standard"/>
    <w:link w:val="NurTextZchn"/>
    <w:uiPriority w:val="99"/>
    <w:unhideWhenUsed/>
    <w:rsid w:val="005D4F21"/>
    <w:pPr>
      <w:spacing w:after="0" w:line="240" w:lineRule="auto"/>
    </w:pPr>
    <w:rPr>
      <w:rFonts w:ascii="Consolas" w:hAnsi="Consolas" w:cs="Consolas"/>
      <w:color w:val="auto"/>
      <w:sz w:val="21"/>
      <w:szCs w:val="21"/>
      <w:lang w:eastAsia="en-US"/>
    </w:rPr>
  </w:style>
  <w:style w:type="character" w:customStyle="1" w:styleId="NurTextZchn">
    <w:name w:val="Nur Text Zchn"/>
    <w:basedOn w:val="Absatz-Standardschriftart"/>
    <w:link w:val="NurText"/>
    <w:uiPriority w:val="99"/>
    <w:rsid w:val="005D4F21"/>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 w:id="17992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1743-9D89-4F16-BFB7-69CBD01A6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4AE7E-BBD8-49F8-9817-A7DAAE2B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4.xml><?xml version="1.0" encoding="utf-8"?>
<ds:datastoreItem xmlns:ds="http://schemas.openxmlformats.org/officeDocument/2006/customXml" ds:itemID="{7750AA6F-5251-4FBE-99C3-3F254D4A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20</Pages>
  <Words>3522</Words>
  <Characters>22195</Characters>
  <Application>Microsoft Office Word</Application>
  <DocSecurity>0</DocSecurity>
  <Lines>184</Lines>
  <Paragraphs>51</Paragraphs>
  <ScaleCrop>false</ScaleCrop>
  <HeadingPairs>
    <vt:vector size="6" baseType="variant">
      <vt:variant>
        <vt:lpstr>Titel</vt:lpstr>
      </vt:variant>
      <vt:variant>
        <vt:i4>1</vt:i4>
      </vt:variant>
      <vt:variant>
        <vt:lpstr>Überschriften</vt:lpstr>
      </vt:variant>
      <vt:variant>
        <vt:i4>29</vt:i4>
      </vt:variant>
      <vt:variant>
        <vt:lpstr>Title</vt:lpstr>
      </vt:variant>
      <vt:variant>
        <vt:i4>1</vt:i4>
      </vt:variant>
    </vt:vector>
  </HeadingPairs>
  <TitlesOfParts>
    <vt:vector size="31" baseType="lpstr">
      <vt:lpstr>ABB i-bus KNX im Hotel Gästezimmer</vt:lpstr>
      <vt:lpstr>Allgemeine Anforderungen</vt:lpstr>
      <vt:lpstr>    Systembeschreibung</vt:lpstr>
      <vt:lpstr>    Systemkomponenten und Raum Master</vt:lpstr>
      <vt:lpstr>    Unterverteiler im Gästezimmer</vt:lpstr>
      <vt:lpstr>    Taster</vt:lpstr>
      <vt:lpstr>Anforderungen an das Gästezimmer – Basic-Ausstattung</vt:lpstr>
      <vt:lpstr>    Flur und Eingangsbereich</vt:lpstr>
      <vt:lpstr>        Flur</vt:lpstr>
      <vt:lpstr>        Eingangsbereich</vt:lpstr>
      <vt:lpstr>    Schlafen, Wohnen und Multimedia</vt:lpstr>
      <vt:lpstr>        Schlafen</vt:lpstr>
      <vt:lpstr>        Wohnen und Multimedia</vt:lpstr>
      <vt:lpstr>    Badezimmer</vt:lpstr>
      <vt:lpstr>    Raumszenarien und weitere Funktionen</vt:lpstr>
      <vt:lpstr>        Zutrittsteuerungssystem</vt:lpstr>
      <vt:lpstr>        Schaltbare Steckdosen</vt:lpstr>
      <vt:lpstr>Steuergeräte</vt:lpstr>
      <vt:lpstr>    KNX-Spannungsversorgung mit Diagnosefunktion (320 mA/640 mA)</vt:lpstr>
      <vt:lpstr>    Raum Master, Basic, REG</vt:lpstr>
      <vt:lpstr>    Raumtemperaturregler Fan Coil mit Display</vt:lpstr>
      <vt:lpstr>    Cardschalter-Einsatz und Zentralscheiben</vt:lpstr>
      <vt:lpstr>    Wippe (“DND/MUR”) und Wippschalter-Einsatz</vt:lpstr>
      <vt:lpstr>    Unterputz-Radio</vt:lpstr>
      <vt:lpstr>    Lautsprecher-Einsatz und Zentralscheibe</vt:lpstr>
      <vt:lpstr>    USB-Ladestation-Einsatz und Zentralscheibe</vt:lpstr>
      <vt:lpstr>    UAE-Anschlussdose</vt:lpstr>
      <vt:lpstr>    SCHUKO® USB-Steckdose mit integriertem erhöhtem Berührungsschutz</vt:lpstr>
      <vt:lpstr>    Rasiersteckdose</vt:lpstr>
      <vt:lpstr>    </vt:lpstr>
      <vt:lpstr>ABB i-bus KNX in Hotel Guest Rooms</vt:lpstr>
    </vt:vector>
  </TitlesOfParts>
  <Company>Microsoft</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im Hotel Gästezimmer</dc:title>
  <dc:creator>CHANORT</dc:creator>
  <cp:lastModifiedBy>Lidia Pamel</cp:lastModifiedBy>
  <cp:revision>6</cp:revision>
  <cp:lastPrinted>2015-09-28T15:47:00Z</cp:lastPrinted>
  <dcterms:created xsi:type="dcterms:W3CDTF">2016-11-28T17:01:00Z</dcterms:created>
  <dcterms:modified xsi:type="dcterms:W3CDTF">2016-11-30T17:16:00Z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