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B1" w:rsidRPr="00ED661A" w:rsidRDefault="006223B1" w:rsidP="006223B1">
      <w:pPr>
        <w:pStyle w:val="T0Cursor"/>
        <w:rPr>
          <w:lang w:val="de-CH"/>
        </w:rPr>
      </w:pPr>
    </w:p>
    <w:p w:rsidR="008D0841" w:rsidRPr="00ED661A" w:rsidRDefault="008D0841" w:rsidP="008D0841">
      <w:pPr>
        <w:pStyle w:val="T1Categorytitle"/>
        <w:rPr>
          <w:lang w:val="de-CH"/>
        </w:rPr>
      </w:pPr>
      <w:r w:rsidRPr="00ED661A">
        <w:rPr>
          <w:lang w:val="de-CH"/>
        </w:rPr>
        <w:t>Sidus KNX</w:t>
      </w:r>
    </w:p>
    <w:p w:rsidR="008D0841" w:rsidRPr="00ED661A" w:rsidRDefault="008D0841" w:rsidP="008D0841">
      <w:pPr>
        <w:pStyle w:val="Titel"/>
        <w:rPr>
          <w:lang w:val="de-CH"/>
        </w:rPr>
      </w:pPr>
      <w:r w:rsidRPr="00ED661A">
        <w:rPr>
          <w:lang w:val="de-CH"/>
        </w:rPr>
        <w:t>Beschriftungsvorlage</w:t>
      </w:r>
    </w:p>
    <w:p w:rsidR="00232219" w:rsidRPr="00ED661A" w:rsidRDefault="008D0841" w:rsidP="00232219">
      <w:pPr>
        <w:pStyle w:val="Untertitel"/>
        <w:rPr>
          <w:lang w:val="de-CH"/>
        </w:rPr>
      </w:pPr>
      <w:r w:rsidRPr="00ED661A">
        <w:rPr>
          <w:lang w:val="de-CH"/>
        </w:rPr>
        <w:t>Tastsensoren</w:t>
      </w:r>
      <w:r w:rsidR="003944DE">
        <w:rPr>
          <w:lang w:val="de-CH"/>
        </w:rPr>
        <w:t xml:space="preserve"> «Design»</w:t>
      </w:r>
    </w:p>
    <w:p w:rsidR="00CA4BEB" w:rsidRPr="00ED661A" w:rsidRDefault="00CA4BEB" w:rsidP="00CA4BEB">
      <w:pPr>
        <w:pStyle w:val="T4Spacer"/>
        <w:rPr>
          <w:lang w:val="de-CH"/>
        </w:rPr>
      </w:pPr>
    </w:p>
    <w:p w:rsidR="00AA288E" w:rsidRPr="00ED661A" w:rsidRDefault="00922634" w:rsidP="00A62805">
      <w:pPr>
        <w:pStyle w:val="Lead"/>
        <w:rPr>
          <w:lang w:val="de-CH"/>
        </w:rPr>
      </w:pPr>
      <w:bookmarkStart w:id="0" w:name="_Ref4477392"/>
      <w:bookmarkStart w:id="1" w:name="_Toc5884309"/>
      <w:r w:rsidRPr="00ED661A">
        <w:rPr>
          <w:lang w:val="de-CH"/>
        </w:rPr>
        <w:t xml:space="preserve">Dieses Dokument dient dazu, für die </w:t>
      </w:r>
      <w:proofErr w:type="spellStart"/>
      <w:r w:rsidRPr="00ED661A">
        <w:rPr>
          <w:lang w:val="de-CH"/>
        </w:rPr>
        <w:t>Sidus</w:t>
      </w:r>
      <w:proofErr w:type="spellEnd"/>
      <w:r w:rsidRPr="00ED661A">
        <w:rPr>
          <w:lang w:val="de-CH"/>
        </w:rPr>
        <w:t xml:space="preserve"> KNX Tastsensoren </w:t>
      </w:r>
      <w:r w:rsidR="003944DE">
        <w:rPr>
          <w:lang w:val="de-CH"/>
        </w:rPr>
        <w:t xml:space="preserve">«Design» </w:t>
      </w:r>
      <w:r w:rsidRPr="00ED661A">
        <w:rPr>
          <w:lang w:val="de-CH"/>
        </w:rPr>
        <w:t xml:space="preserve">eine Vorlage </w:t>
      </w:r>
      <w:r w:rsidR="00724848" w:rsidRPr="00ED661A">
        <w:rPr>
          <w:lang w:val="de-CH"/>
        </w:rPr>
        <w:t xml:space="preserve">zu erstellen </w:t>
      </w:r>
      <w:r w:rsidRPr="00ED661A">
        <w:rPr>
          <w:lang w:val="de-CH"/>
        </w:rPr>
        <w:t xml:space="preserve">für </w:t>
      </w:r>
      <w:r w:rsidR="003944DE">
        <w:rPr>
          <w:lang w:val="de-CH"/>
        </w:rPr>
        <w:t>die Beschriftung mit dem Laser</w:t>
      </w:r>
      <w:r w:rsidRPr="00ED661A">
        <w:rPr>
          <w:lang w:val="de-CH"/>
        </w:rPr>
        <w:t>.</w:t>
      </w:r>
      <w:r w:rsidR="003944DE">
        <w:rPr>
          <w:lang w:val="de-CH"/>
        </w:rPr>
        <w:t xml:space="preserve"> Diese Vorlage muss der Bestellung beigelegt werden.</w:t>
      </w:r>
      <w:r w:rsidRPr="00ED661A">
        <w:rPr>
          <w:lang w:val="de-CH"/>
        </w:rPr>
        <w:t xml:space="preserve"> </w:t>
      </w:r>
    </w:p>
    <w:bookmarkEnd w:id="0"/>
    <w:bookmarkEnd w:id="1"/>
    <w:p w:rsidR="00C43512" w:rsidRPr="00ED661A" w:rsidRDefault="00C43512" w:rsidP="005A7F0F">
      <w:pPr>
        <w:pStyle w:val="Body"/>
        <w:rPr>
          <w:b/>
          <w:sz w:val="22"/>
          <w:szCs w:val="22"/>
          <w:lang w:val="de-CH"/>
        </w:rPr>
      </w:pPr>
    </w:p>
    <w:p w:rsidR="00CF5A4B" w:rsidRPr="00ED661A" w:rsidRDefault="003944DE" w:rsidP="003944DE">
      <w:pPr>
        <w:pStyle w:val="Body"/>
        <w:rPr>
          <w:b/>
          <w:bCs/>
          <w:lang w:val="de-CH"/>
        </w:rPr>
      </w:pPr>
      <w:r>
        <w:rPr>
          <w:b/>
          <w:bCs/>
          <w:lang w:val="de-CH"/>
        </w:rPr>
        <w:t>Ta</w:t>
      </w:r>
      <w:r w:rsidR="00CF5A4B" w:rsidRPr="00ED661A">
        <w:rPr>
          <w:b/>
          <w:bCs/>
          <w:lang w:val="de-CH"/>
        </w:rPr>
        <w:t>stsensoren Design</w:t>
      </w:r>
    </w:p>
    <w:p w:rsidR="00CF5A4B" w:rsidRPr="00ED661A" w:rsidRDefault="00CF5A4B" w:rsidP="003944DE">
      <w:pPr>
        <w:pStyle w:val="Body"/>
        <w:rPr>
          <w:lang w:val="de-CH"/>
        </w:rPr>
      </w:pPr>
      <w:r w:rsidRPr="00ED661A">
        <w:rPr>
          <w:lang w:val="de-CH"/>
        </w:rPr>
        <w:t>Die Tastsensore</w:t>
      </w:r>
      <w:r w:rsidR="003861EF" w:rsidRPr="00ED661A">
        <w:rPr>
          <w:lang w:val="de-CH"/>
        </w:rPr>
        <w:t>n</w:t>
      </w:r>
      <w:r w:rsidRPr="00ED661A">
        <w:rPr>
          <w:lang w:val="de-CH"/>
        </w:rPr>
        <w:t xml:space="preserve"> </w:t>
      </w:r>
      <w:r w:rsidR="00E20BED">
        <w:rPr>
          <w:lang w:val="de-CH"/>
        </w:rPr>
        <w:t>«</w:t>
      </w:r>
      <w:r w:rsidRPr="00ED661A">
        <w:rPr>
          <w:lang w:val="de-CH"/>
        </w:rPr>
        <w:t>Design</w:t>
      </w:r>
      <w:r w:rsidR="00E20BED">
        <w:rPr>
          <w:lang w:val="de-CH"/>
        </w:rPr>
        <w:t>»</w:t>
      </w:r>
      <w:r w:rsidRPr="00ED661A">
        <w:rPr>
          <w:lang w:val="de-CH"/>
        </w:rPr>
        <w:t xml:space="preserve"> bieten die Möglichkeit</w:t>
      </w:r>
      <w:r w:rsidR="000C3EFD" w:rsidRPr="00ED661A">
        <w:rPr>
          <w:lang w:val="de-CH"/>
        </w:rPr>
        <w:t>,</w:t>
      </w:r>
      <w:r w:rsidRPr="00ED661A">
        <w:rPr>
          <w:lang w:val="de-CH"/>
        </w:rPr>
        <w:t xml:space="preserve"> die Tasten mit dem Laser zu beschriften. Die Beschriftung erfolgt im Werk</w:t>
      </w:r>
      <w:r w:rsidR="003861EF" w:rsidRPr="00ED661A">
        <w:rPr>
          <w:lang w:val="de-CH"/>
        </w:rPr>
        <w:t xml:space="preserve"> mittels Gravierauftra</w:t>
      </w:r>
      <w:r w:rsidR="00A90AAF">
        <w:rPr>
          <w:lang w:val="de-CH"/>
        </w:rPr>
        <w:t>g.</w:t>
      </w:r>
    </w:p>
    <w:p w:rsidR="00A90AAF" w:rsidRDefault="000C3EFD" w:rsidP="003944DE">
      <w:pPr>
        <w:pStyle w:val="Body"/>
        <w:rPr>
          <w:lang w:val="de-CH"/>
        </w:rPr>
      </w:pPr>
      <w:r w:rsidRPr="00ED661A">
        <w:rPr>
          <w:lang w:val="de-CH"/>
        </w:rPr>
        <w:t>Als Vorgabe kann die Beschriftungsvorlage genutzt werden</w:t>
      </w:r>
      <w:r w:rsidR="003861EF" w:rsidRPr="00ED661A">
        <w:rPr>
          <w:lang w:val="de-CH"/>
        </w:rPr>
        <w:t xml:space="preserve"> und </w:t>
      </w:r>
      <w:r w:rsidR="00724848">
        <w:rPr>
          <w:lang w:val="de-CH"/>
        </w:rPr>
        <w:t xml:space="preserve">muss </w:t>
      </w:r>
      <w:r w:rsidR="00E20BED">
        <w:rPr>
          <w:lang w:val="de-CH"/>
        </w:rPr>
        <w:t xml:space="preserve">dann </w:t>
      </w:r>
      <w:r w:rsidR="003861EF" w:rsidRPr="00ED661A">
        <w:rPr>
          <w:lang w:val="de-CH"/>
        </w:rPr>
        <w:t>der Bestellung beigelegt werden</w:t>
      </w:r>
      <w:r w:rsidRPr="00ED661A">
        <w:rPr>
          <w:lang w:val="de-CH"/>
        </w:rPr>
        <w:t>. Die Beschriftung mit dem Laser entspricht der Beschriftungsvorlage.</w:t>
      </w:r>
      <w:r w:rsidR="00A90AAF">
        <w:rPr>
          <w:lang w:val="de-CH"/>
        </w:rPr>
        <w:br/>
        <w:t>Schriftgrösse: Arial 11 (ca. 3 mm Schrifthöhe)</w:t>
      </w:r>
      <w:r w:rsidR="00A90AAF">
        <w:rPr>
          <w:lang w:val="de-CH"/>
        </w:rPr>
        <w:br/>
      </w:r>
      <w:r w:rsidR="00B72673">
        <w:rPr>
          <w:lang w:val="de-CH"/>
        </w:rPr>
        <w:t>Symbol</w:t>
      </w:r>
      <w:r w:rsidR="00A90AAF">
        <w:rPr>
          <w:lang w:val="de-CH"/>
        </w:rPr>
        <w:t xml:space="preserve">grösse: max. Abmessung </w:t>
      </w:r>
      <w:r w:rsidR="005C2F5B">
        <w:rPr>
          <w:lang w:val="de-CH"/>
        </w:rPr>
        <w:t>4</w:t>
      </w:r>
      <w:r w:rsidR="00A90AAF">
        <w:rPr>
          <w:lang w:val="de-CH"/>
        </w:rPr>
        <w:t xml:space="preserve"> x </w:t>
      </w:r>
      <w:r w:rsidR="005C2F5B">
        <w:rPr>
          <w:lang w:val="de-CH"/>
        </w:rPr>
        <w:t>4</w:t>
      </w:r>
      <w:r w:rsidR="00A90AAF">
        <w:rPr>
          <w:lang w:val="de-CH"/>
        </w:rPr>
        <w:t xml:space="preserve"> mm</w:t>
      </w:r>
    </w:p>
    <w:p w:rsidR="00A90AAF" w:rsidRDefault="00A90AAF" w:rsidP="003944DE">
      <w:pPr>
        <w:pStyle w:val="Body"/>
        <w:rPr>
          <w:lang w:val="de-CH"/>
        </w:rPr>
      </w:pPr>
      <w:r w:rsidRPr="00ED661A">
        <w:rPr>
          <w:lang w:val="de-CH"/>
        </w:rPr>
        <w:t xml:space="preserve">Wählen Sie ein </w:t>
      </w:r>
      <w:r w:rsidR="00B72673">
        <w:rPr>
          <w:lang w:val="de-CH"/>
        </w:rPr>
        <w:t>Symbol</w:t>
      </w:r>
      <w:r w:rsidRPr="00ED661A">
        <w:rPr>
          <w:lang w:val="de-CH"/>
        </w:rPr>
        <w:t xml:space="preserve"> aus der Liste </w:t>
      </w:r>
      <w:r w:rsidR="00B72673">
        <w:rPr>
          <w:lang w:val="de-CH"/>
        </w:rPr>
        <w:t xml:space="preserve">am Schluss dieses Dokumentes </w:t>
      </w:r>
      <w:r w:rsidRPr="00ED661A">
        <w:rPr>
          <w:lang w:val="de-CH"/>
        </w:rPr>
        <w:t xml:space="preserve">aus, platzieren es in der Vorlage im linken oder rechten Feld und schreiben </w:t>
      </w:r>
      <w:r>
        <w:rPr>
          <w:lang w:val="de-CH"/>
        </w:rPr>
        <w:t xml:space="preserve">Sie </w:t>
      </w:r>
      <w:r w:rsidRPr="00ED661A">
        <w:rPr>
          <w:lang w:val="de-CH"/>
        </w:rPr>
        <w:t>den dazugehörigen Text ins mittlere Feld (nur einzeilige Texte möglich).</w:t>
      </w:r>
    </w:p>
    <w:p w:rsidR="00D10720" w:rsidRDefault="00B72673" w:rsidP="00B9177E">
      <w:pPr>
        <w:pStyle w:val="Body"/>
        <w:rPr>
          <w:lang w:val="de-CH"/>
        </w:rPr>
      </w:pPr>
      <w:r>
        <w:rPr>
          <w:lang w:val="de-CH"/>
        </w:rPr>
        <w:t>Falls weitere Felder benötigt werden</w:t>
      </w:r>
      <w:r w:rsidR="00240F17">
        <w:rPr>
          <w:lang w:val="de-CH"/>
        </w:rPr>
        <w:t>,</w:t>
      </w:r>
      <w:r>
        <w:rPr>
          <w:lang w:val="de-CH"/>
        </w:rPr>
        <w:t xml:space="preserve"> können die vorgegebenen</w:t>
      </w:r>
      <w:r w:rsidR="00240F17">
        <w:rPr>
          <w:lang w:val="de-CH"/>
        </w:rPr>
        <w:t xml:space="preserve"> Felder</w:t>
      </w:r>
      <w:r>
        <w:rPr>
          <w:lang w:val="de-CH"/>
        </w:rPr>
        <w:t xml:space="preserve"> kopiert und unten an d</w:t>
      </w:r>
      <w:r w:rsidR="0098742F">
        <w:rPr>
          <w:lang w:val="de-CH"/>
        </w:rPr>
        <w:t>ie</w:t>
      </w:r>
      <w:r>
        <w:rPr>
          <w:lang w:val="de-CH"/>
        </w:rPr>
        <w:t xml:space="preserve"> Tabelle angehängt werden.</w:t>
      </w:r>
      <w:bookmarkStart w:id="2" w:name="_GoBack"/>
      <w:bookmarkEnd w:id="2"/>
    </w:p>
    <w:p w:rsidR="00B9177E" w:rsidRDefault="00B9177E" w:rsidP="00B9177E">
      <w:pPr>
        <w:pStyle w:val="Body"/>
        <w:rPr>
          <w:lang w:val="de-CH"/>
        </w:rPr>
      </w:pPr>
    </w:p>
    <w:p w:rsidR="00CF5A4B" w:rsidRPr="00ED661A" w:rsidRDefault="00CF5A4B" w:rsidP="00B9177E">
      <w:pPr>
        <w:pStyle w:val="Body"/>
        <w:rPr>
          <w:lang w:val="de-CH"/>
        </w:rPr>
      </w:pPr>
    </w:p>
    <w:p w:rsidR="00ED661A" w:rsidRPr="00ED661A" w:rsidRDefault="00ED661A">
      <w:pPr>
        <w:rPr>
          <w:lang w:val="de-CH"/>
        </w:rPr>
      </w:pPr>
      <w:r w:rsidRPr="00ED661A">
        <w:rPr>
          <w:lang w:val="de-CH"/>
        </w:rPr>
        <w:br w:type="page"/>
      </w:r>
    </w:p>
    <w:p w:rsidR="00A75D6B" w:rsidRDefault="00A75D6B">
      <w:pPr>
        <w:rPr>
          <w:b/>
          <w:sz w:val="22"/>
          <w:szCs w:val="22"/>
          <w:lang w:val="de-CH"/>
        </w:rPr>
      </w:pPr>
      <w:r w:rsidRPr="00ED661A">
        <w:rPr>
          <w:b/>
          <w:sz w:val="22"/>
          <w:szCs w:val="22"/>
          <w:lang w:val="de-CH"/>
        </w:rPr>
        <w:lastRenderedPageBreak/>
        <w:t>Beschriftungs</w:t>
      </w:r>
      <w:r>
        <w:rPr>
          <w:b/>
          <w:sz w:val="22"/>
          <w:szCs w:val="22"/>
          <w:lang w:val="de-CH"/>
        </w:rPr>
        <w:t>vorlage</w:t>
      </w:r>
      <w:r w:rsidR="003944DE">
        <w:rPr>
          <w:b/>
          <w:sz w:val="22"/>
          <w:szCs w:val="22"/>
          <w:lang w:val="de-CH"/>
        </w:rPr>
        <w:t xml:space="preserve"> </w:t>
      </w:r>
      <w:r w:rsidR="000957E1">
        <w:rPr>
          <w:b/>
          <w:sz w:val="22"/>
          <w:szCs w:val="22"/>
          <w:lang w:val="de-CH"/>
        </w:rPr>
        <w:t xml:space="preserve">¼ </w:t>
      </w:r>
      <w:r w:rsidR="003944DE">
        <w:rPr>
          <w:b/>
          <w:sz w:val="22"/>
          <w:szCs w:val="22"/>
          <w:lang w:val="de-CH"/>
        </w:rPr>
        <w:t xml:space="preserve">Tasten </w:t>
      </w:r>
      <w:r>
        <w:rPr>
          <w:b/>
          <w:sz w:val="22"/>
          <w:szCs w:val="22"/>
          <w:lang w:val="de-CH"/>
        </w:rPr>
        <w:t>für Laserbeschriftung</w:t>
      </w:r>
    </w:p>
    <w:p w:rsidR="00685635" w:rsidRPr="00645BF9" w:rsidRDefault="00685635">
      <w:pPr>
        <w:rPr>
          <w:b/>
          <w:sz w:val="22"/>
          <w:szCs w:val="22"/>
          <w:lang w:val="de-CH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758"/>
        <w:gridCol w:w="454"/>
        <w:gridCol w:w="160"/>
        <w:gridCol w:w="553"/>
        <w:gridCol w:w="1418"/>
        <w:gridCol w:w="4394"/>
      </w:tblGrid>
      <w:tr w:rsidR="000957E1" w:rsidRPr="00E20BED" w:rsidTr="000957E1">
        <w:trPr>
          <w:trHeight w:hRule="exact" w:val="658"/>
        </w:trPr>
        <w:tc>
          <w:tcPr>
            <w:tcW w:w="29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57E1" w:rsidRPr="00E20BED" w:rsidRDefault="000957E1" w:rsidP="000957E1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bookmarkStart w:id="3" w:name="_Hlk44655890"/>
            <w:r w:rsidRPr="00E20BED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mit Text und Symbolen</w:t>
            </w:r>
          </w:p>
        </w:tc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57E1" w:rsidRPr="00E20BED" w:rsidRDefault="000957E1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57E1" w:rsidRPr="00E20BED" w:rsidRDefault="000957E1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Anzahl: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57E1" w:rsidRPr="00E20BED" w:rsidRDefault="000957E1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Bemerkung:</w:t>
            </w:r>
          </w:p>
        </w:tc>
      </w:tr>
      <w:bookmarkEnd w:id="3"/>
      <w:tr w:rsidR="00645BF9" w:rsidRPr="00E20BED" w:rsidTr="00645BF9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645BF9" w:rsidRPr="00E20BED" w:rsidRDefault="00645BF9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BF9" w:rsidRPr="00E20BED" w:rsidRDefault="002A7323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>
              <w:drawing>
                <wp:inline distT="0" distB="0" distL="0" distR="0" wp14:anchorId="2422AFCA" wp14:editId="61BE98AC">
                  <wp:extent cx="144000" cy="144000"/>
                  <wp:effectExtent l="0" t="0" r="8890" b="8890"/>
                  <wp:docPr id="115" name="Grafi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BF9" w:rsidRPr="00E20BED" w:rsidRDefault="00645BF9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Jalousie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BF9" w:rsidRPr="00E20BED" w:rsidRDefault="002A7323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drawing>
                <wp:inline distT="0" distB="0" distL="0" distR="0" wp14:anchorId="43E05539" wp14:editId="10323630">
                  <wp:extent cx="144000" cy="144000"/>
                  <wp:effectExtent l="0" t="0" r="8890" b="889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5BF9" w:rsidRPr="00E20BED">
              <w:rPr>
                <w:rFonts w:ascii="Arial" w:hAnsi="Arial" w:cs="Arial"/>
                <w:sz w:val="22"/>
                <w:szCs w:val="22"/>
                <w:lang w:val="en-GB"/>
              </w:rPr>
              <w:drawing>
                <wp:inline distT="0" distB="0" distL="0" distR="0" wp14:anchorId="44068ACA" wp14:editId="4A0740EC">
                  <wp:extent cx="12700" cy="12700"/>
                  <wp:effectExtent l="0" t="0" r="0" b="0"/>
                  <wp:docPr id="63" name="Grafik 63" descr="CP-MC_SD2_jalousie-open_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P-MC_SD2_jalousie-open_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45BF9" w:rsidRPr="00E20BED" w:rsidRDefault="00645BF9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645BF9" w:rsidRPr="00E20BED" w:rsidRDefault="00645BF9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645BF9" w:rsidRPr="00E20BED" w:rsidRDefault="00645BF9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645BF9" w:rsidRPr="00E20BED" w:rsidRDefault="00645BF9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0BED" w:rsidRPr="00E20BED" w:rsidTr="00645BF9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E20BED" w:rsidRPr="00E20BED" w:rsidRDefault="00E20BED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20BED" w:rsidRPr="00E20BED" w:rsidRDefault="00E20BED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E20BED" w:rsidRPr="00E20BED" w:rsidRDefault="00E20BED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0BED" w:rsidRPr="00E20BED" w:rsidTr="00645BF9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E20BED" w:rsidRPr="00E20BED" w:rsidRDefault="00E20BED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20BED" w:rsidRPr="00E20BED" w:rsidRDefault="00E20BED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E20BED" w:rsidRPr="00E20BED" w:rsidRDefault="00E20BED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0BED" w:rsidRPr="00E20BED" w:rsidTr="00645BF9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E20BED" w:rsidRPr="00E20BED" w:rsidRDefault="00E20BED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20BED" w:rsidRPr="00E20BED" w:rsidRDefault="00E20BED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E20BED" w:rsidRPr="00E20BED" w:rsidRDefault="00E20BED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0BED" w:rsidRPr="00E20BED" w:rsidTr="00645BF9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E20BED" w:rsidRPr="00E20BED" w:rsidRDefault="00E20BED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20BED" w:rsidRPr="00E20BED" w:rsidRDefault="00E20BED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E20BED" w:rsidRPr="00E20BED" w:rsidRDefault="00E20BED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0BED" w:rsidRPr="00E20BED" w:rsidTr="00645BF9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E20BED" w:rsidRPr="00E20BED" w:rsidRDefault="00E20BED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20BED" w:rsidRPr="00E20BED" w:rsidRDefault="00E20BED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E20BED" w:rsidRPr="00E20BED" w:rsidRDefault="00E20BED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0BED" w:rsidRPr="00E20BED" w:rsidTr="00645BF9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E20BED" w:rsidRPr="00E20BED" w:rsidRDefault="00E20BED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20BED" w:rsidRPr="00E20BED" w:rsidRDefault="00E20BED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E20BED" w:rsidRPr="00E20BED" w:rsidRDefault="00E20BED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0BED" w:rsidRPr="00E20BED" w:rsidTr="00645BF9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E20BED" w:rsidRPr="00E20BED" w:rsidRDefault="00E20BED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20BED" w:rsidRPr="00E20BED" w:rsidRDefault="00E20BED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E20BED" w:rsidRPr="00E20BED" w:rsidRDefault="00E20BED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0BED" w:rsidRPr="00E20BED" w:rsidTr="00645BF9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20BED" w:rsidRPr="00E20BED" w:rsidRDefault="00E20BED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E20BED" w:rsidRPr="00E20BED" w:rsidRDefault="00E20BED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20BED" w:rsidRPr="00E20BED" w:rsidRDefault="00E20BED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E20BED" w:rsidRPr="00E20BED" w:rsidRDefault="00E20BED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957E1" w:rsidRDefault="000957E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66"/>
        <w:gridCol w:w="160"/>
        <w:gridCol w:w="553"/>
        <w:gridCol w:w="1418"/>
        <w:gridCol w:w="4394"/>
      </w:tblGrid>
      <w:tr w:rsidR="000957E1" w:rsidRPr="00E20BED" w:rsidTr="00996B98">
        <w:trPr>
          <w:trHeight w:hRule="exact" w:val="658"/>
        </w:trPr>
        <w:tc>
          <w:tcPr>
            <w:tcW w:w="29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57E1" w:rsidRPr="00E20BED" w:rsidRDefault="000957E1" w:rsidP="00996B98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nur Text</w:t>
            </w:r>
          </w:p>
        </w:tc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57E1" w:rsidRPr="00E20BED" w:rsidRDefault="000957E1" w:rsidP="00996B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57E1" w:rsidRPr="00E20BED" w:rsidRDefault="000957E1" w:rsidP="00996B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Anzahl: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57E1" w:rsidRPr="00E20BED" w:rsidRDefault="000957E1" w:rsidP="00996B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Bemerkung:</w:t>
            </w:r>
          </w:p>
        </w:tc>
      </w:tr>
      <w:tr w:rsidR="000957E1" w:rsidRPr="00E20BED" w:rsidTr="007615AD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7E1" w:rsidRPr="00E20BED" w:rsidRDefault="00E20BED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BED">
              <w:rPr>
                <w:rFonts w:ascii="Arial" w:hAnsi="Arial" w:cs="Arial"/>
                <w:sz w:val="22"/>
                <w:szCs w:val="22"/>
              </w:rPr>
              <w:t>Wohnzimmerbeleuchtung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0957E1" w:rsidRPr="00E20BED" w:rsidRDefault="000957E1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957E1" w:rsidRPr="00E20BED" w:rsidRDefault="000957E1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0957E1" w:rsidRPr="00E20BED" w:rsidRDefault="000957E1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7E1" w:rsidRPr="00E20BED" w:rsidTr="007615AD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0957E1" w:rsidRPr="00E20BED" w:rsidRDefault="000957E1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957E1" w:rsidRPr="00E20BED" w:rsidRDefault="000957E1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0957E1" w:rsidRPr="00E20BED" w:rsidRDefault="000957E1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7E1" w:rsidRPr="00E20BED" w:rsidTr="007615AD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0957E1" w:rsidRPr="00E20BED" w:rsidRDefault="000957E1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957E1" w:rsidRPr="00E20BED" w:rsidRDefault="000957E1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0957E1" w:rsidRPr="00E20BED" w:rsidRDefault="000957E1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7E1" w:rsidRPr="00E20BED" w:rsidTr="007615AD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0957E1" w:rsidRPr="00E20BED" w:rsidRDefault="000957E1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957E1" w:rsidRPr="00E20BED" w:rsidRDefault="000957E1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0957E1" w:rsidRPr="00E20BED" w:rsidRDefault="000957E1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7E1" w:rsidRPr="00E20BED" w:rsidTr="007615AD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0957E1" w:rsidRPr="00E20BED" w:rsidRDefault="000957E1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957E1" w:rsidRPr="00E20BED" w:rsidRDefault="000957E1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0957E1" w:rsidRPr="00E20BED" w:rsidRDefault="000957E1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7E1" w:rsidRPr="00E20BED" w:rsidTr="007615AD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0957E1" w:rsidRPr="00E20BED" w:rsidRDefault="000957E1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957E1" w:rsidRPr="00E20BED" w:rsidRDefault="000957E1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0957E1" w:rsidRPr="00E20BED" w:rsidRDefault="000957E1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7E1" w:rsidRPr="00E20BED" w:rsidTr="007615AD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0957E1" w:rsidRPr="00E20BED" w:rsidRDefault="000957E1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957E1" w:rsidRPr="00E20BED" w:rsidRDefault="000957E1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0957E1" w:rsidRPr="00E20BED" w:rsidRDefault="000957E1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57E1" w:rsidRPr="00E20BED" w:rsidTr="007615AD">
        <w:trPr>
          <w:trHeight w:hRule="exact" w:val="658"/>
        </w:trPr>
        <w:tc>
          <w:tcPr>
            <w:tcW w:w="160" w:type="dxa"/>
            <w:tcBorders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957E1" w:rsidRPr="00E20BED" w:rsidRDefault="000957E1" w:rsidP="00F22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0957E1" w:rsidRPr="00E20BED" w:rsidRDefault="000957E1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957E1" w:rsidRPr="00E20BED" w:rsidRDefault="000957E1" w:rsidP="003944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0957E1" w:rsidRPr="00E20BED" w:rsidRDefault="000957E1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221B9" w:rsidRDefault="00D221B9" w:rsidP="00ED661A">
      <w:pPr>
        <w:pStyle w:val="Body"/>
        <w:rPr>
          <w:noProof/>
          <w:lang w:val="de-CH"/>
        </w:rPr>
      </w:pPr>
    </w:p>
    <w:p w:rsidR="003944DE" w:rsidRDefault="003944DE">
      <w:pPr>
        <w:rPr>
          <w:lang w:val="de-CH"/>
        </w:rPr>
      </w:pPr>
      <w:r>
        <w:rPr>
          <w:lang w:val="de-CH"/>
        </w:rPr>
        <w:br w:type="page"/>
      </w:r>
    </w:p>
    <w:p w:rsidR="003944DE" w:rsidRDefault="00645BF9" w:rsidP="00645BF9">
      <w:pPr>
        <w:rPr>
          <w:b/>
          <w:sz w:val="22"/>
          <w:szCs w:val="22"/>
          <w:lang w:val="de-CH"/>
        </w:rPr>
      </w:pPr>
      <w:r w:rsidRPr="00ED661A">
        <w:rPr>
          <w:b/>
          <w:sz w:val="22"/>
          <w:szCs w:val="22"/>
          <w:lang w:val="de-CH"/>
        </w:rPr>
        <w:lastRenderedPageBreak/>
        <w:t>Beschriftungs</w:t>
      </w:r>
      <w:r>
        <w:rPr>
          <w:b/>
          <w:sz w:val="22"/>
          <w:szCs w:val="22"/>
          <w:lang w:val="de-CH"/>
        </w:rPr>
        <w:t>vorlage ½ Tasten für Laserbeschriftung</w:t>
      </w:r>
    </w:p>
    <w:p w:rsidR="00685635" w:rsidRPr="00645BF9" w:rsidRDefault="00685635" w:rsidP="00645BF9">
      <w:pPr>
        <w:rPr>
          <w:b/>
          <w:sz w:val="22"/>
          <w:szCs w:val="22"/>
          <w:lang w:val="de-CH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758"/>
        <w:gridCol w:w="454"/>
        <w:gridCol w:w="160"/>
        <w:gridCol w:w="553"/>
        <w:gridCol w:w="1418"/>
        <w:gridCol w:w="4394"/>
      </w:tblGrid>
      <w:tr w:rsidR="000957E1" w:rsidRPr="00E20BED" w:rsidTr="000957E1">
        <w:trPr>
          <w:trHeight w:hRule="exact" w:val="658"/>
        </w:trPr>
        <w:tc>
          <w:tcPr>
            <w:tcW w:w="29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57E1" w:rsidRPr="00E20BED" w:rsidRDefault="000957E1" w:rsidP="000957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mit Text und Symbolen</w:t>
            </w:r>
          </w:p>
        </w:tc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57E1" w:rsidRPr="00E20BED" w:rsidRDefault="000957E1" w:rsidP="0009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57E1" w:rsidRPr="00E20BED" w:rsidRDefault="000957E1" w:rsidP="00EC7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Anzahl: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57E1" w:rsidRPr="00E20BED" w:rsidRDefault="000957E1" w:rsidP="00645B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Bemerkung:</w:t>
            </w:r>
          </w:p>
        </w:tc>
      </w:tr>
      <w:tr w:rsidR="00645BF9" w:rsidRPr="00E20BED" w:rsidTr="000957E1">
        <w:trPr>
          <w:trHeight w:hRule="exact" w:val="1276"/>
        </w:trPr>
        <w:tc>
          <w:tcPr>
            <w:tcW w:w="160" w:type="dxa"/>
            <w:tcBorders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2A7323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drawing>
                <wp:inline distT="0" distB="0" distL="0" distR="0" wp14:anchorId="2422AFCA" wp14:editId="61BE98AC">
                  <wp:extent cx="144000" cy="144000"/>
                  <wp:effectExtent l="0" t="0" r="8890" b="889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Jalousie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2A7323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drawing>
                <wp:inline distT="0" distB="0" distL="0" distR="0" wp14:anchorId="43E05539" wp14:editId="10323630">
                  <wp:extent cx="144000" cy="144000"/>
                  <wp:effectExtent l="0" t="0" r="8890" b="8890"/>
                  <wp:docPr id="153" name="Grafik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lef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:rsidR="00645BF9" w:rsidRPr="00E20BED" w:rsidRDefault="00645BF9" w:rsidP="0009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645BF9" w:rsidRPr="00E20BED" w:rsidRDefault="00645BF9" w:rsidP="000F0B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645BF9" w:rsidRPr="00E20BED" w:rsidRDefault="00645BF9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5BF9" w:rsidRPr="00E20BED" w:rsidTr="000957E1">
        <w:trPr>
          <w:trHeight w:hRule="exact" w:val="1276"/>
        </w:trPr>
        <w:tc>
          <w:tcPr>
            <w:tcW w:w="160" w:type="dxa"/>
            <w:tcBorders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645BF9" w:rsidRPr="00E20BED" w:rsidRDefault="00645BF9" w:rsidP="0009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645BF9" w:rsidRPr="00E20BED" w:rsidRDefault="00645BF9" w:rsidP="000F0B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645BF9" w:rsidRPr="00E20BED" w:rsidRDefault="00645BF9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5BF9" w:rsidRPr="00E20BED" w:rsidTr="000957E1">
        <w:trPr>
          <w:trHeight w:hRule="exact" w:val="1276"/>
        </w:trPr>
        <w:tc>
          <w:tcPr>
            <w:tcW w:w="160" w:type="dxa"/>
            <w:tcBorders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645BF9" w:rsidRPr="00E20BED" w:rsidRDefault="00645BF9" w:rsidP="0009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645BF9" w:rsidRPr="00E20BED" w:rsidRDefault="00645BF9" w:rsidP="000F0B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645BF9" w:rsidRPr="00E20BED" w:rsidRDefault="00645BF9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5BF9" w:rsidRPr="00E20BED" w:rsidTr="000957E1">
        <w:trPr>
          <w:trHeight w:hRule="exact" w:val="1276"/>
        </w:trPr>
        <w:tc>
          <w:tcPr>
            <w:tcW w:w="160" w:type="dxa"/>
            <w:tcBorders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tcMar>
              <w:bottom w:w="170" w:type="dxa"/>
            </w:tcMar>
            <w:vAlign w:val="bottom"/>
          </w:tcPr>
          <w:p w:rsidR="00645BF9" w:rsidRPr="00E20BED" w:rsidRDefault="00645BF9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645BF9" w:rsidRPr="00E20BED" w:rsidRDefault="00645BF9" w:rsidP="0009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645BF9" w:rsidRPr="00E20BED" w:rsidRDefault="00645BF9" w:rsidP="000F0B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645BF9" w:rsidRPr="00E20BED" w:rsidRDefault="00645BF9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957E1" w:rsidRDefault="000957E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66"/>
        <w:gridCol w:w="160"/>
        <w:gridCol w:w="553"/>
        <w:gridCol w:w="1418"/>
        <w:gridCol w:w="4394"/>
      </w:tblGrid>
      <w:tr w:rsidR="0046527F" w:rsidRPr="00E20BED" w:rsidTr="00996B98">
        <w:trPr>
          <w:trHeight w:hRule="exact" w:val="658"/>
        </w:trPr>
        <w:tc>
          <w:tcPr>
            <w:tcW w:w="29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527F" w:rsidRPr="00E20BED" w:rsidRDefault="0046527F" w:rsidP="00996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nur Text</w:t>
            </w:r>
          </w:p>
        </w:tc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527F" w:rsidRPr="00E20BED" w:rsidRDefault="0046527F" w:rsidP="00996B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527F" w:rsidRPr="00E20BED" w:rsidRDefault="0046527F" w:rsidP="00996B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Anzahl: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527F" w:rsidRPr="00E20BED" w:rsidRDefault="0046527F" w:rsidP="00996B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Bemerkung:</w:t>
            </w:r>
          </w:p>
        </w:tc>
      </w:tr>
      <w:tr w:rsidR="0046527F" w:rsidRPr="00E20BED" w:rsidTr="005F132E">
        <w:trPr>
          <w:trHeight w:hRule="exact" w:val="1276"/>
        </w:trPr>
        <w:tc>
          <w:tcPr>
            <w:tcW w:w="160" w:type="dxa"/>
            <w:tcBorders>
              <w:right w:val="nil"/>
            </w:tcBorders>
            <w:tcMar>
              <w:bottom w:w="170" w:type="dxa"/>
            </w:tcMar>
            <w:vAlign w:val="bottom"/>
          </w:tcPr>
          <w:p w:rsidR="0046527F" w:rsidRPr="00E20BED" w:rsidRDefault="0046527F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46527F" w:rsidRPr="00E20BED" w:rsidRDefault="00E20BED" w:rsidP="00E8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BED">
              <w:rPr>
                <w:rFonts w:ascii="Arial" w:hAnsi="Arial" w:cs="Arial"/>
                <w:sz w:val="22"/>
                <w:szCs w:val="22"/>
              </w:rPr>
              <w:t>Wohnzimmerbeleuchtung</w:t>
            </w:r>
          </w:p>
        </w:tc>
        <w:tc>
          <w:tcPr>
            <w:tcW w:w="160" w:type="dxa"/>
            <w:tcBorders>
              <w:left w:val="nil"/>
            </w:tcBorders>
            <w:tcMar>
              <w:bottom w:w="170" w:type="dxa"/>
            </w:tcMar>
            <w:vAlign w:val="bottom"/>
          </w:tcPr>
          <w:p w:rsidR="0046527F" w:rsidRPr="00E20BED" w:rsidRDefault="0046527F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46527F" w:rsidRPr="00E20BED" w:rsidRDefault="0046527F" w:rsidP="0009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46527F" w:rsidRPr="00E20BED" w:rsidRDefault="0046527F" w:rsidP="000F0B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46527F" w:rsidRPr="00E20BED" w:rsidRDefault="0046527F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527F" w:rsidRPr="00E20BED" w:rsidTr="005F132E">
        <w:trPr>
          <w:trHeight w:hRule="exact" w:val="1276"/>
        </w:trPr>
        <w:tc>
          <w:tcPr>
            <w:tcW w:w="160" w:type="dxa"/>
            <w:tcBorders>
              <w:right w:val="nil"/>
            </w:tcBorders>
            <w:tcMar>
              <w:bottom w:w="170" w:type="dxa"/>
            </w:tcMar>
            <w:vAlign w:val="bottom"/>
          </w:tcPr>
          <w:p w:rsidR="0046527F" w:rsidRPr="00E20BED" w:rsidRDefault="0046527F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46527F" w:rsidRPr="00E20BED" w:rsidRDefault="0046527F" w:rsidP="00E8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tcMar>
              <w:bottom w:w="170" w:type="dxa"/>
            </w:tcMar>
            <w:vAlign w:val="bottom"/>
          </w:tcPr>
          <w:p w:rsidR="0046527F" w:rsidRPr="00E20BED" w:rsidRDefault="0046527F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46527F" w:rsidRPr="00E20BED" w:rsidRDefault="0046527F" w:rsidP="0009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46527F" w:rsidRPr="00E20BED" w:rsidRDefault="0046527F" w:rsidP="000F0B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46527F" w:rsidRPr="00E20BED" w:rsidRDefault="0046527F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527F" w:rsidRPr="00E20BED" w:rsidTr="005F132E">
        <w:trPr>
          <w:trHeight w:hRule="exact" w:val="1276"/>
        </w:trPr>
        <w:tc>
          <w:tcPr>
            <w:tcW w:w="160" w:type="dxa"/>
            <w:tcBorders>
              <w:right w:val="nil"/>
            </w:tcBorders>
            <w:tcMar>
              <w:bottom w:w="170" w:type="dxa"/>
            </w:tcMar>
            <w:vAlign w:val="bottom"/>
          </w:tcPr>
          <w:p w:rsidR="0046527F" w:rsidRPr="00E20BED" w:rsidRDefault="0046527F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46527F" w:rsidRPr="00E20BED" w:rsidRDefault="0046527F" w:rsidP="00E8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tcMar>
              <w:bottom w:w="170" w:type="dxa"/>
            </w:tcMar>
            <w:vAlign w:val="bottom"/>
          </w:tcPr>
          <w:p w:rsidR="0046527F" w:rsidRPr="00E20BED" w:rsidRDefault="0046527F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46527F" w:rsidRPr="00E20BED" w:rsidRDefault="0046527F" w:rsidP="0009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46527F" w:rsidRPr="00E20BED" w:rsidRDefault="0046527F" w:rsidP="000F0B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46527F" w:rsidRPr="00E20BED" w:rsidRDefault="0046527F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527F" w:rsidRPr="00E20BED" w:rsidTr="005F132E">
        <w:trPr>
          <w:trHeight w:hRule="exact" w:val="1276"/>
        </w:trPr>
        <w:tc>
          <w:tcPr>
            <w:tcW w:w="160" w:type="dxa"/>
            <w:tcBorders>
              <w:right w:val="nil"/>
            </w:tcBorders>
            <w:tcMar>
              <w:bottom w:w="170" w:type="dxa"/>
            </w:tcMar>
            <w:vAlign w:val="bottom"/>
          </w:tcPr>
          <w:p w:rsidR="0046527F" w:rsidRPr="00E20BED" w:rsidRDefault="0046527F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46527F" w:rsidRPr="00E20BED" w:rsidRDefault="0046527F" w:rsidP="00E8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tcMar>
              <w:bottom w:w="170" w:type="dxa"/>
            </w:tcMar>
            <w:vAlign w:val="bottom"/>
          </w:tcPr>
          <w:p w:rsidR="0046527F" w:rsidRPr="00E20BED" w:rsidRDefault="0046527F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46527F" w:rsidRPr="00E20BED" w:rsidRDefault="0046527F" w:rsidP="0009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46527F" w:rsidRPr="00E20BED" w:rsidRDefault="0046527F" w:rsidP="000F0B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46527F" w:rsidRPr="00E20BED" w:rsidRDefault="0046527F" w:rsidP="00645B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F0BE1" w:rsidRDefault="000F0BE1">
      <w:pPr>
        <w:rPr>
          <w:noProof w:val="0"/>
          <w:lang w:val="de-CH"/>
        </w:rPr>
      </w:pPr>
      <w:r>
        <w:rPr>
          <w:lang w:val="de-CH"/>
        </w:rPr>
        <w:br w:type="page"/>
      </w:r>
    </w:p>
    <w:p w:rsidR="00685635" w:rsidRDefault="00685635" w:rsidP="00685635">
      <w:pPr>
        <w:rPr>
          <w:b/>
          <w:sz w:val="22"/>
          <w:szCs w:val="22"/>
          <w:lang w:val="de-CH"/>
        </w:rPr>
      </w:pPr>
      <w:r w:rsidRPr="00ED661A">
        <w:rPr>
          <w:b/>
          <w:sz w:val="22"/>
          <w:szCs w:val="22"/>
          <w:lang w:val="de-CH"/>
        </w:rPr>
        <w:lastRenderedPageBreak/>
        <w:t>Beschriftungs</w:t>
      </w:r>
      <w:r>
        <w:rPr>
          <w:b/>
          <w:sz w:val="22"/>
          <w:szCs w:val="22"/>
          <w:lang w:val="de-CH"/>
        </w:rPr>
        <w:t>vorlage 1/1 Tasten für Laserbeschriftung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758"/>
        <w:gridCol w:w="454"/>
        <w:gridCol w:w="160"/>
        <w:gridCol w:w="553"/>
        <w:gridCol w:w="1418"/>
        <w:gridCol w:w="4394"/>
      </w:tblGrid>
      <w:tr w:rsidR="0046527F" w:rsidRPr="00E20BED" w:rsidTr="0046527F">
        <w:trPr>
          <w:trHeight w:hRule="exact" w:val="658"/>
        </w:trPr>
        <w:tc>
          <w:tcPr>
            <w:tcW w:w="29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527F" w:rsidRPr="00E20BED" w:rsidRDefault="0046527F" w:rsidP="004652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mit Text und Symbolen</w:t>
            </w:r>
          </w:p>
        </w:tc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527F" w:rsidRPr="00E20BED" w:rsidRDefault="0046527F" w:rsidP="004652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6527F" w:rsidRPr="00E20BED" w:rsidRDefault="0046527F" w:rsidP="00EC7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Anzahl: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527F" w:rsidRPr="00E20BED" w:rsidRDefault="0046527F" w:rsidP="00EC7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Bemerkung:</w:t>
            </w:r>
          </w:p>
        </w:tc>
      </w:tr>
      <w:tr w:rsidR="00685635" w:rsidRPr="00E20BED" w:rsidTr="0046527F">
        <w:trPr>
          <w:trHeight w:hRule="exact" w:val="2852"/>
        </w:trPr>
        <w:tc>
          <w:tcPr>
            <w:tcW w:w="160" w:type="dxa"/>
            <w:tcBorders>
              <w:right w:val="nil"/>
            </w:tcBorders>
            <w:tcMar>
              <w:bottom w:w="170" w:type="dxa"/>
            </w:tcMar>
            <w:vAlign w:val="bottom"/>
          </w:tcPr>
          <w:p w:rsidR="00685635" w:rsidRPr="00E20BED" w:rsidRDefault="00685635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85635" w:rsidRPr="00E20BED" w:rsidRDefault="002A7323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drawing>
                <wp:inline distT="0" distB="0" distL="0" distR="0" wp14:anchorId="2422AFCA" wp14:editId="61BE98AC">
                  <wp:extent cx="144000" cy="144000"/>
                  <wp:effectExtent l="0" t="0" r="8890" b="889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85635" w:rsidRPr="00E20BED" w:rsidRDefault="00685635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BED">
              <w:rPr>
                <w:rFonts w:ascii="Arial" w:hAnsi="Arial" w:cs="Arial"/>
                <w:color w:val="000000"/>
                <w:sz w:val="22"/>
                <w:szCs w:val="22"/>
              </w:rPr>
              <w:t>Jalousie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85635" w:rsidRPr="00E20BED" w:rsidRDefault="002A7323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drawing>
                <wp:inline distT="0" distB="0" distL="0" distR="0" wp14:anchorId="43E05539" wp14:editId="10323630">
                  <wp:extent cx="144000" cy="144000"/>
                  <wp:effectExtent l="0" t="0" r="8890" b="8890"/>
                  <wp:docPr id="141" name="Grafik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left w:val="nil"/>
            </w:tcBorders>
            <w:tcMar>
              <w:bottom w:w="170" w:type="dxa"/>
            </w:tcMar>
            <w:vAlign w:val="bottom"/>
          </w:tcPr>
          <w:p w:rsidR="00685635" w:rsidRPr="00E20BED" w:rsidRDefault="00685635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85635" w:rsidRPr="00E20BED" w:rsidRDefault="00685635" w:rsidP="004652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35" w:rsidRPr="00E20BED" w:rsidRDefault="00685635" w:rsidP="006856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85635" w:rsidRPr="00E20BED" w:rsidRDefault="00685635" w:rsidP="006856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5635" w:rsidRPr="00E20BED" w:rsidTr="0046527F">
        <w:trPr>
          <w:trHeight w:hRule="exact" w:val="2852"/>
        </w:trPr>
        <w:tc>
          <w:tcPr>
            <w:tcW w:w="160" w:type="dxa"/>
            <w:tcBorders>
              <w:right w:val="nil"/>
            </w:tcBorders>
            <w:tcMar>
              <w:bottom w:w="170" w:type="dxa"/>
            </w:tcMar>
            <w:vAlign w:val="bottom"/>
          </w:tcPr>
          <w:p w:rsidR="00685635" w:rsidRPr="00E20BED" w:rsidRDefault="00685635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85635" w:rsidRPr="00E20BED" w:rsidRDefault="00685635" w:rsidP="00E8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85635" w:rsidRPr="00E20BED" w:rsidRDefault="00685635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685635" w:rsidRPr="00E20BED" w:rsidRDefault="00685635" w:rsidP="00E8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tcMar>
              <w:bottom w:w="170" w:type="dxa"/>
            </w:tcMar>
            <w:vAlign w:val="bottom"/>
          </w:tcPr>
          <w:p w:rsidR="00685635" w:rsidRPr="00E20BED" w:rsidRDefault="00685635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85635" w:rsidRPr="00E20BED" w:rsidRDefault="00685635" w:rsidP="004652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35" w:rsidRPr="00E20BED" w:rsidRDefault="00685635" w:rsidP="006856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85635" w:rsidRPr="00E20BED" w:rsidRDefault="00685635" w:rsidP="006856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6527F" w:rsidRDefault="0046527F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66"/>
        <w:gridCol w:w="160"/>
        <w:gridCol w:w="553"/>
        <w:gridCol w:w="1418"/>
        <w:gridCol w:w="4394"/>
      </w:tblGrid>
      <w:tr w:rsidR="0046527F" w:rsidRPr="00E8789D" w:rsidTr="00996B98">
        <w:trPr>
          <w:trHeight w:hRule="exact" w:val="658"/>
        </w:trPr>
        <w:tc>
          <w:tcPr>
            <w:tcW w:w="29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527F" w:rsidRPr="00E8789D" w:rsidRDefault="00435E3B" w:rsidP="00996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nur</w:t>
            </w:r>
            <w:r w:rsidR="0046527F">
              <w:rPr>
                <w:rFonts w:ascii="Arial" w:hAnsi="Arial" w:cs="Arial"/>
                <w:color w:val="000000"/>
                <w:sz w:val="22"/>
                <w:szCs w:val="22"/>
              </w:rPr>
              <w:t xml:space="preserve"> Text</w:t>
            </w:r>
          </w:p>
        </w:tc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527F" w:rsidRDefault="0046527F" w:rsidP="00996B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6527F" w:rsidRDefault="0046527F" w:rsidP="00996B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Anzahl: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527F" w:rsidRDefault="0046527F" w:rsidP="00996B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Bemerkung:</w:t>
            </w:r>
          </w:p>
        </w:tc>
      </w:tr>
      <w:tr w:rsidR="00E20BED" w:rsidRPr="00E20BED" w:rsidTr="00FB0E86">
        <w:trPr>
          <w:trHeight w:hRule="exact" w:val="2852"/>
        </w:trPr>
        <w:tc>
          <w:tcPr>
            <w:tcW w:w="160" w:type="dxa"/>
            <w:tcBorders>
              <w:right w:val="nil"/>
            </w:tcBorders>
            <w:tcMar>
              <w:bottom w:w="170" w:type="dxa"/>
            </w:tcMar>
            <w:vAlign w:val="bottom"/>
          </w:tcPr>
          <w:p w:rsidR="00E20BED" w:rsidRPr="00E20BED" w:rsidRDefault="00E20BED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E20BED" w:rsidRPr="00E20BED" w:rsidRDefault="00E20BED" w:rsidP="00E8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BED">
              <w:rPr>
                <w:rFonts w:ascii="Arial" w:hAnsi="Arial" w:cs="Arial"/>
                <w:sz w:val="22"/>
                <w:szCs w:val="22"/>
              </w:rPr>
              <w:t>Wohnzimmerbeleuchtung</w:t>
            </w:r>
          </w:p>
        </w:tc>
        <w:tc>
          <w:tcPr>
            <w:tcW w:w="160" w:type="dxa"/>
            <w:tcBorders>
              <w:left w:val="nil"/>
            </w:tcBorders>
            <w:tcMar>
              <w:bottom w:w="170" w:type="dxa"/>
            </w:tcMar>
            <w:vAlign w:val="bottom"/>
          </w:tcPr>
          <w:p w:rsidR="00E20BED" w:rsidRPr="00E20BED" w:rsidRDefault="00E20BED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20BED" w:rsidRPr="00E20BED" w:rsidRDefault="00E20BED" w:rsidP="004652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D" w:rsidRPr="00E20BED" w:rsidRDefault="00E20BED" w:rsidP="006856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20BED" w:rsidRPr="00E20BED" w:rsidRDefault="00E20BED" w:rsidP="006856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0BED" w:rsidRPr="00E20BED" w:rsidTr="003E5955">
        <w:trPr>
          <w:trHeight w:hRule="exact" w:val="2852"/>
        </w:trPr>
        <w:tc>
          <w:tcPr>
            <w:tcW w:w="160" w:type="dxa"/>
            <w:tcBorders>
              <w:right w:val="nil"/>
            </w:tcBorders>
            <w:tcMar>
              <w:bottom w:w="170" w:type="dxa"/>
            </w:tcMar>
            <w:vAlign w:val="bottom"/>
          </w:tcPr>
          <w:p w:rsidR="00E20BED" w:rsidRPr="00E20BED" w:rsidRDefault="00E20BED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170" w:type="dxa"/>
            </w:tcMar>
            <w:vAlign w:val="bottom"/>
          </w:tcPr>
          <w:p w:rsidR="00E20BED" w:rsidRPr="00E20BED" w:rsidRDefault="00E20BED" w:rsidP="00E8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tcMar>
              <w:bottom w:w="170" w:type="dxa"/>
            </w:tcMar>
            <w:vAlign w:val="bottom"/>
          </w:tcPr>
          <w:p w:rsidR="00E20BED" w:rsidRPr="00E20BED" w:rsidRDefault="00E20BED" w:rsidP="00E878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20BED" w:rsidRPr="00E20BED" w:rsidRDefault="00E20BED" w:rsidP="004652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D" w:rsidRPr="00E20BED" w:rsidRDefault="00E20BED" w:rsidP="006856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20BED" w:rsidRPr="00E20BED" w:rsidRDefault="00E20BED" w:rsidP="006856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67F82" w:rsidRDefault="00F67F82" w:rsidP="00F67F82">
      <w:pPr>
        <w:pStyle w:val="Body"/>
        <w:rPr>
          <w:b/>
          <w:sz w:val="22"/>
          <w:szCs w:val="22"/>
          <w:lang w:val="de-CH"/>
        </w:rPr>
      </w:pPr>
      <w:r w:rsidRPr="00F67F82">
        <w:rPr>
          <w:b/>
          <w:sz w:val="22"/>
          <w:szCs w:val="22"/>
          <w:lang w:val="de-CH"/>
        </w:rPr>
        <w:lastRenderedPageBreak/>
        <w:t>Licht</w:t>
      </w:r>
    </w:p>
    <w:p w:rsidR="00EC2701" w:rsidRDefault="00EC2701" w:rsidP="00EC2701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Licht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01" w:rsidRDefault="00EC2701" w:rsidP="00EC2701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Licht</w:t>
      </w:r>
      <w:r>
        <w:rPr>
          <w:lang w:val="de-CH"/>
        </w:rPr>
        <w:tab/>
        <w:t>an / aus</w:t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86400" cy="144000"/>
            <wp:effectExtent l="0" t="0" r="8890" b="8890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86400" cy="144000"/>
            <wp:effectExtent l="0" t="0" r="8890" b="889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01" w:rsidRDefault="00EC2701" w:rsidP="00EC2701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Licht</w:t>
      </w:r>
      <w:r>
        <w:rPr>
          <w:lang w:val="de-CH"/>
        </w:rPr>
        <w:tab/>
        <w:t>an / aus</w:t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04400"/>
            <wp:effectExtent l="0" t="0" r="8890" b="0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04400"/>
            <wp:effectExtent l="0" t="0" r="8890" b="0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36" w:rsidRDefault="00685E36" w:rsidP="00685E36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Dimmen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27018E36" wp14:editId="01B976AD">
            <wp:extent cx="144000" cy="144000"/>
            <wp:effectExtent l="0" t="0" r="8890" b="8890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430A8225" wp14:editId="052FA13C">
            <wp:extent cx="86400" cy="144000"/>
            <wp:effectExtent l="0" t="0" r="8890" b="8890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0F493279" wp14:editId="0621FDDD">
            <wp:extent cx="144000" cy="75600"/>
            <wp:effectExtent l="0" t="0" r="8890" b="635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01" w:rsidRDefault="00EC2701" w:rsidP="00EC2701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Dimmen</w:t>
      </w:r>
      <w:r>
        <w:rPr>
          <w:lang w:val="de-CH"/>
        </w:rPr>
        <w:tab/>
        <w:t>heller / dunkler</w:t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36800"/>
            <wp:effectExtent l="0" t="0" r="8890" b="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36800"/>
            <wp:effectExtent l="0" t="0" r="8890" b="0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82" w:rsidRDefault="001936BF" w:rsidP="00EC2701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 xml:space="preserve">Tisch- / </w:t>
      </w:r>
      <w:r w:rsidR="00EC2701">
        <w:rPr>
          <w:lang w:val="de-CH"/>
        </w:rPr>
        <w:t>Steh- / Decken- / Wandleuchte</w:t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701">
        <w:rPr>
          <w:lang w:val="de-CH"/>
        </w:rPr>
        <w:tab/>
      </w:r>
      <w:r w:rsidR="00EC2701">
        <w:rPr>
          <w:noProof/>
        </w:rPr>
        <w:drawing>
          <wp:inline distT="0" distB="0" distL="0" distR="0">
            <wp:extent cx="144000" cy="144000"/>
            <wp:effectExtent l="0" t="0" r="8890" b="889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701">
        <w:rPr>
          <w:lang w:val="de-CH"/>
        </w:rPr>
        <w:tab/>
      </w:r>
      <w:r w:rsidR="00EC2701">
        <w:rPr>
          <w:noProof/>
        </w:rPr>
        <w:drawing>
          <wp:inline distT="0" distB="0" distL="0" distR="0">
            <wp:extent cx="144000" cy="144000"/>
            <wp:effectExtent l="0" t="0" r="8890" b="889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701">
        <w:rPr>
          <w:lang w:val="de-CH"/>
        </w:rPr>
        <w:tab/>
      </w:r>
      <w:r w:rsidR="00EC2701">
        <w:rPr>
          <w:noProof/>
        </w:rPr>
        <w:drawing>
          <wp:inline distT="0" distB="0" distL="0" distR="0">
            <wp:extent cx="144000" cy="144000"/>
            <wp:effectExtent l="0" t="0" r="8890" b="889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01" w:rsidRDefault="00EC2701" w:rsidP="00EC2701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Scheinwerfer / Spot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36800" cy="144000"/>
            <wp:effectExtent l="0" t="0" r="0" b="8890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45" w:rsidRDefault="00CB6345" w:rsidP="00F67F82">
      <w:pPr>
        <w:pStyle w:val="Body"/>
        <w:tabs>
          <w:tab w:val="left" w:pos="1985"/>
          <w:tab w:val="left" w:pos="6237"/>
          <w:tab w:val="left" w:pos="7088"/>
          <w:tab w:val="left" w:pos="7938"/>
        </w:tabs>
        <w:rPr>
          <w:lang w:val="de-CH"/>
        </w:rPr>
      </w:pPr>
    </w:p>
    <w:p w:rsidR="00CB6345" w:rsidRPr="000148FC" w:rsidRDefault="00CB6345" w:rsidP="00CB6345">
      <w:pPr>
        <w:pStyle w:val="Body"/>
        <w:rPr>
          <w:b/>
          <w:sz w:val="22"/>
          <w:szCs w:val="22"/>
          <w:lang w:val="de-CH"/>
        </w:rPr>
      </w:pPr>
      <w:r w:rsidRPr="000148FC">
        <w:rPr>
          <w:b/>
          <w:sz w:val="22"/>
          <w:szCs w:val="22"/>
          <w:lang w:val="de-CH"/>
        </w:rPr>
        <w:t>Jalousien etc.</w:t>
      </w:r>
    </w:p>
    <w:p w:rsidR="00CB6345" w:rsidRDefault="00CB6345" w:rsidP="00CB6345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 xml:space="preserve">Jalousie </w:t>
      </w:r>
      <w:r>
        <w:rPr>
          <w:lang w:val="de-CH"/>
        </w:rPr>
        <w:tab/>
        <w:t>geschlossen / Mittelstellung / offen</w:t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748435C4" wp14:editId="0F0F9F5C">
            <wp:extent cx="144000" cy="144000"/>
            <wp:effectExtent l="0" t="0" r="889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65614956" wp14:editId="60475BEE">
            <wp:extent cx="144000" cy="144000"/>
            <wp:effectExtent l="0" t="0" r="8890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2C9EA4AF" wp14:editId="5D20A4A4">
            <wp:extent cx="144000" cy="144000"/>
            <wp:effectExtent l="0" t="0" r="8890" b="889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45" w:rsidRDefault="00CB6345" w:rsidP="00CB6345">
      <w:pPr>
        <w:pStyle w:val="Body"/>
        <w:tabs>
          <w:tab w:val="left" w:pos="1985"/>
          <w:tab w:val="left" w:pos="6237"/>
          <w:tab w:val="left" w:pos="7088"/>
          <w:tab w:val="left" w:pos="7938"/>
        </w:tabs>
        <w:rPr>
          <w:lang w:val="de-CH"/>
        </w:rPr>
      </w:pPr>
      <w:r>
        <w:rPr>
          <w:lang w:val="de-CH"/>
        </w:rPr>
        <w:t>Raffstoren</w:t>
      </w:r>
      <w:r>
        <w:rPr>
          <w:lang w:val="de-CH"/>
        </w:rPr>
        <w:tab/>
        <w:t>geschlossen / Mittelstellung / offen</w:t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485903F7" wp14:editId="19F9F326">
            <wp:extent cx="144000" cy="144000"/>
            <wp:effectExtent l="0" t="0" r="8890" b="889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24F1B92C" wp14:editId="68598195">
            <wp:extent cx="144000" cy="144000"/>
            <wp:effectExtent l="0" t="0" r="8890" b="889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4CCD1E99" wp14:editId="741BBBE1">
            <wp:extent cx="144000" cy="144000"/>
            <wp:effectExtent l="0" t="0" r="8890" b="889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45" w:rsidRDefault="00CB6345" w:rsidP="00CB6345">
      <w:pPr>
        <w:pStyle w:val="Body"/>
        <w:tabs>
          <w:tab w:val="left" w:pos="1985"/>
          <w:tab w:val="left" w:pos="6237"/>
          <w:tab w:val="left" w:pos="7088"/>
          <w:tab w:val="left" w:pos="7938"/>
        </w:tabs>
        <w:rPr>
          <w:lang w:val="de-CH"/>
        </w:rPr>
      </w:pPr>
      <w:r>
        <w:rPr>
          <w:lang w:val="de-CH"/>
        </w:rPr>
        <w:t>Rollladen</w:t>
      </w:r>
      <w:r>
        <w:rPr>
          <w:lang w:val="de-CH"/>
        </w:rPr>
        <w:tab/>
        <w:t>geschlossen / Mittelstellung / offen</w:t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6703A0F2" wp14:editId="114247A6">
            <wp:extent cx="144000" cy="144000"/>
            <wp:effectExtent l="0" t="0" r="8890" b="889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36C355B7" wp14:editId="7EBC1FF9">
            <wp:extent cx="144000" cy="144000"/>
            <wp:effectExtent l="0" t="0" r="8890" b="889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12239323" wp14:editId="79D06CF8">
            <wp:extent cx="144000" cy="144000"/>
            <wp:effectExtent l="0" t="0" r="8890" b="889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45" w:rsidRDefault="00CB6345" w:rsidP="00CB6345">
      <w:pPr>
        <w:pStyle w:val="Body"/>
        <w:tabs>
          <w:tab w:val="left" w:pos="1985"/>
          <w:tab w:val="left" w:pos="6237"/>
          <w:tab w:val="left" w:pos="7088"/>
          <w:tab w:val="left" w:pos="7938"/>
        </w:tabs>
        <w:rPr>
          <w:lang w:val="de-CH"/>
        </w:rPr>
      </w:pPr>
      <w:r>
        <w:rPr>
          <w:lang w:val="de-CH"/>
        </w:rPr>
        <w:t>Fenster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4BF15C55" wp14:editId="056FF4A3">
            <wp:extent cx="144000" cy="144000"/>
            <wp:effectExtent l="0" t="0" r="8890" b="889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C0" w:rsidRDefault="00901AC0" w:rsidP="00F67F82">
      <w:pPr>
        <w:pStyle w:val="Body"/>
        <w:tabs>
          <w:tab w:val="left" w:pos="1985"/>
          <w:tab w:val="left" w:pos="6237"/>
          <w:tab w:val="left" w:pos="7088"/>
          <w:tab w:val="left" w:pos="7938"/>
        </w:tabs>
        <w:rPr>
          <w:lang w:val="de-CH"/>
        </w:rPr>
      </w:pPr>
    </w:p>
    <w:p w:rsidR="0098742F" w:rsidRPr="004D6E43" w:rsidRDefault="0098742F" w:rsidP="0098742F">
      <w:pPr>
        <w:pStyle w:val="Body"/>
        <w:rPr>
          <w:b/>
          <w:sz w:val="22"/>
          <w:szCs w:val="22"/>
          <w:lang w:val="de-CH"/>
        </w:rPr>
      </w:pPr>
      <w:r w:rsidRPr="004D6E43">
        <w:rPr>
          <w:b/>
          <w:sz w:val="22"/>
          <w:szCs w:val="22"/>
          <w:lang w:val="de-CH"/>
        </w:rPr>
        <w:t>System</w:t>
      </w:r>
      <w:r>
        <w:rPr>
          <w:b/>
          <w:sz w:val="22"/>
          <w:szCs w:val="22"/>
          <w:lang w:val="de-CH"/>
        </w:rPr>
        <w:t xml:space="preserve"> / Navigation</w:t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Einstellungen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71E81064" wp14:editId="6EC9B00E">
            <wp:extent cx="144000" cy="144000"/>
            <wp:effectExtent l="0" t="0" r="8890" b="8890"/>
            <wp:docPr id="106" name="Grafi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Sprache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4A74004C" wp14:editId="5F3C3D26">
            <wp:extent cx="144000" cy="144000"/>
            <wp:effectExtent l="0" t="0" r="8890" b="8890"/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Ok, Aktive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2502B6F8" wp14:editId="74320B9A">
            <wp:extent cx="140400" cy="144000"/>
            <wp:effectExtent l="0" t="0" r="0" b="8890"/>
            <wp:docPr id="10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Ein / Aus / Ein-Aus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3EF40609" wp14:editId="3298611C">
            <wp:extent cx="21600" cy="144000"/>
            <wp:effectExtent l="0" t="0" r="16510" b="8890"/>
            <wp:docPr id="127" name="Grafi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1AD240D9" wp14:editId="0F0E77DD">
            <wp:extent cx="144000" cy="144000"/>
            <wp:effectExtent l="0" t="0" r="8890" b="8890"/>
            <wp:docPr id="128" name="Grafi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39190126" wp14:editId="0F4DDA8F">
            <wp:extent cx="126000" cy="144000"/>
            <wp:effectExtent l="0" t="0" r="7620" b="8890"/>
            <wp:docPr id="129" name="Grafi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nach unten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38C66BED" wp14:editId="2F2743FB">
            <wp:extent cx="144000" cy="86400"/>
            <wp:effectExtent l="0" t="0" r="8890" b="8890"/>
            <wp:docPr id="112" name="Grafi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1067C8B5" wp14:editId="788B7708">
            <wp:extent cx="144000" cy="75600"/>
            <wp:effectExtent l="0" t="0" r="8890" b="635"/>
            <wp:docPr id="110" name="Grafi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19625F5A" wp14:editId="6DF0B378">
            <wp:extent cx="144000" cy="75600"/>
            <wp:effectExtent l="0" t="0" r="8890" b="635"/>
            <wp:docPr id="111" name="Grafi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4621F024" wp14:editId="1F065E23">
            <wp:extent cx="144000" cy="75600"/>
            <wp:effectExtent l="0" t="0" r="8890" b="635"/>
            <wp:docPr id="113" name="Grafi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nach oben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52561C03" wp14:editId="4C7D7AE0">
            <wp:extent cx="144000" cy="86400"/>
            <wp:effectExtent l="0" t="0" r="8890" b="8890"/>
            <wp:docPr id="114" name="Grafi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  <w:t xml:space="preserve"> </w:t>
      </w:r>
      <w:r>
        <w:rPr>
          <w:noProof/>
        </w:rPr>
        <w:drawing>
          <wp:inline distT="0" distB="0" distL="0" distR="0" wp14:anchorId="04DFD0C6" wp14:editId="1958F6E7">
            <wp:extent cx="144000" cy="75600"/>
            <wp:effectExtent l="0" t="0" r="8890" b="635"/>
            <wp:docPr id="116" name="Grafi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0504AD86" wp14:editId="1F81AA99">
            <wp:extent cx="144000" cy="75600"/>
            <wp:effectExtent l="0" t="0" r="8890" b="635"/>
            <wp:docPr id="117" name="Grafi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4C7A7CE8" wp14:editId="1216BB82">
            <wp:extent cx="144000" cy="75600"/>
            <wp:effectExtent l="0" t="0" r="8890" b="635"/>
            <wp:docPr id="118" name="Grafi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nach links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0D241AEF" wp14:editId="3D29F8D9">
            <wp:extent cx="86400" cy="144000"/>
            <wp:effectExtent l="0" t="0" r="8890" b="8890"/>
            <wp:docPr id="119" name="Grafi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0E3C7540" wp14:editId="406AD89D">
            <wp:extent cx="75600" cy="144000"/>
            <wp:effectExtent l="0" t="0" r="635" b="8890"/>
            <wp:docPr id="120" name="Grafi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5E04D9FF" wp14:editId="7B2BF91B">
            <wp:extent cx="75600" cy="144000"/>
            <wp:effectExtent l="0" t="0" r="635" b="8890"/>
            <wp:docPr id="121" name="Grafi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nach rechts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6100691B" wp14:editId="67CD2B04">
            <wp:extent cx="86400" cy="144000"/>
            <wp:effectExtent l="0" t="0" r="8890" b="8890"/>
            <wp:docPr id="122" name="Grafi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44F81C1C" wp14:editId="7D5B27F9">
            <wp:extent cx="75600" cy="144000"/>
            <wp:effectExtent l="0" t="0" r="635" b="8890"/>
            <wp:docPr id="123" name="Grafi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2D197870" wp14:editId="452E39A1">
            <wp:extent cx="75600" cy="144000"/>
            <wp:effectExtent l="0" t="0" r="635" b="8890"/>
            <wp:docPr id="124" name="Grafi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Minus / Plus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1965A045" wp14:editId="6AC2352E">
            <wp:extent cx="144000" cy="21600"/>
            <wp:effectExtent l="0" t="0" r="0" b="0"/>
            <wp:docPr id="125" name="Grafi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377F15CE" wp14:editId="21744F7D">
            <wp:extent cx="144000" cy="144000"/>
            <wp:effectExtent l="0" t="0" r="8890" b="8890"/>
            <wp:docPr id="126" name="Grafi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Start / Stopp / Pause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061A251D" wp14:editId="340E6D94">
            <wp:extent cx="140400" cy="140400"/>
            <wp:effectExtent l="0" t="0" r="0" b="0"/>
            <wp:docPr id="130" name="Grafi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" cy="1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288E8868" wp14:editId="7F13B5C0">
            <wp:extent cx="144000" cy="144000"/>
            <wp:effectExtent l="0" t="0" r="8890" b="8890"/>
            <wp:docPr id="13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32307AE4" wp14:editId="08E7454A">
            <wp:extent cx="144000" cy="144000"/>
            <wp:effectExtent l="0" t="0" r="8890" b="8890"/>
            <wp:docPr id="132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Skip vorwärts / Skip rückwärts</w:t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2B59CDCC" wp14:editId="2F38E181">
            <wp:extent cx="144000" cy="140400"/>
            <wp:effectExtent l="0" t="0" r="8890" b="0"/>
            <wp:docPr id="133" name="Grafi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342FD5E6" wp14:editId="2A2DAFB3">
            <wp:extent cx="144000" cy="140400"/>
            <wp:effectExtent l="0" t="0" r="8890" b="0"/>
            <wp:docPr id="134" name="Grafi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Vorwärts / Rückwärts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35BA2305" wp14:editId="40DE4B1C">
            <wp:extent cx="144000" cy="97200"/>
            <wp:effectExtent l="0" t="0" r="8890" b="0"/>
            <wp:docPr id="10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2AF45846" wp14:editId="7AEB4CDE">
            <wp:extent cx="144000" cy="97200"/>
            <wp:effectExtent l="0" t="0" r="8890" b="0"/>
            <wp:docPr id="10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01AC0">
      <w:pPr>
        <w:pStyle w:val="Body"/>
        <w:rPr>
          <w:b/>
          <w:sz w:val="22"/>
          <w:szCs w:val="22"/>
          <w:lang w:val="de-CH"/>
        </w:rPr>
      </w:pPr>
    </w:p>
    <w:p w:rsidR="0098742F" w:rsidRDefault="0098742F">
      <w:pPr>
        <w:rPr>
          <w:b/>
          <w:noProof w:val="0"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br w:type="page"/>
      </w:r>
    </w:p>
    <w:p w:rsidR="0098742F" w:rsidRPr="00E34EBB" w:rsidRDefault="0098742F" w:rsidP="0098742F">
      <w:pPr>
        <w:pStyle w:val="Body"/>
        <w:rPr>
          <w:b/>
          <w:sz w:val="22"/>
          <w:szCs w:val="22"/>
          <w:lang w:val="de-CH"/>
        </w:rPr>
      </w:pPr>
      <w:r w:rsidRPr="00E34EBB">
        <w:rPr>
          <w:b/>
          <w:sz w:val="22"/>
          <w:szCs w:val="22"/>
          <w:lang w:val="de-CH"/>
        </w:rPr>
        <w:lastRenderedPageBreak/>
        <w:t>Temperatur</w:t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Heizen / Kühlen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0B540E67" wp14:editId="32B93466">
            <wp:extent cx="118800" cy="144000"/>
            <wp:effectExtent l="0" t="0" r="0" b="8890"/>
            <wp:docPr id="135" name="Grafi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061C02A0" wp14:editId="7B9D783B">
            <wp:extent cx="136800" cy="144000"/>
            <wp:effectExtent l="0" t="0" r="0" b="8890"/>
            <wp:docPr id="136" name="Grafi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Anti-Frost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631A73E8" wp14:editId="08DD6A85">
            <wp:extent cx="144000" cy="144000"/>
            <wp:effectExtent l="0" t="0" r="8890" b="8890"/>
            <wp:docPr id="137" name="Grafi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Ventilator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314C1EA0" wp14:editId="503F9D57">
            <wp:extent cx="144000" cy="136800"/>
            <wp:effectExtent l="0" t="0" r="8890" b="0"/>
            <wp:docPr id="138" name="Grafi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Temperatur</w:t>
      </w:r>
      <w:r>
        <w:rPr>
          <w:lang w:val="de-CH"/>
        </w:rPr>
        <w:tab/>
        <w:t>in °C / in °F</w:t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3383FBCE" wp14:editId="695FE892">
            <wp:extent cx="144000" cy="144000"/>
            <wp:effectExtent l="0" t="0" r="8890" b="8890"/>
            <wp:docPr id="139" name="Grafi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1F6A27F8" wp14:editId="468C2365">
            <wp:extent cx="144000" cy="144000"/>
            <wp:effectExtent l="0" t="0" r="8890" b="8890"/>
            <wp:docPr id="140" name="Grafi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Temperatur</w:t>
      </w:r>
      <w:r>
        <w:rPr>
          <w:lang w:val="de-CH"/>
        </w:rPr>
        <w:tab/>
        <w:t>tiefer / höher / tiefer-höher</w:t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0936AC6A" wp14:editId="1181265E">
            <wp:extent cx="144000" cy="144000"/>
            <wp:effectExtent l="0" t="0" r="8890" b="8890"/>
            <wp:docPr id="142" name="Grafi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22A99F0B" wp14:editId="604739FE">
            <wp:extent cx="144000" cy="144000"/>
            <wp:effectExtent l="0" t="0" r="8890" b="8890"/>
            <wp:docPr id="143" name="Grafi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2788ACAD" wp14:editId="415535CD">
            <wp:extent cx="144000" cy="144000"/>
            <wp:effectExtent l="0" t="0" r="8890" b="8890"/>
            <wp:docPr id="144" name="Grafi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</w:p>
    <w:p w:rsidR="0098742F" w:rsidRPr="004C6DD3" w:rsidRDefault="0098742F" w:rsidP="0098742F">
      <w:pPr>
        <w:pStyle w:val="Body"/>
        <w:rPr>
          <w:b/>
          <w:sz w:val="22"/>
          <w:szCs w:val="22"/>
          <w:lang w:val="de-CH"/>
        </w:rPr>
      </w:pPr>
      <w:r w:rsidRPr="004C6DD3">
        <w:rPr>
          <w:b/>
          <w:sz w:val="22"/>
          <w:szCs w:val="22"/>
          <w:lang w:val="de-CH"/>
        </w:rPr>
        <w:t>Szenen</w:t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 xml:space="preserve">Ein-Szene / Aus-Szene </w:t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6B0AE156" wp14:editId="1B739D9A">
            <wp:extent cx="144000" cy="140400"/>
            <wp:effectExtent l="0" t="0" r="8890" b="0"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3D71CC13" wp14:editId="51AED868">
            <wp:extent cx="144000" cy="140400"/>
            <wp:effectExtent l="0" t="0" r="8890" b="0"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Tag-Szene / Nacht-Szene</w:t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3BB0F003" wp14:editId="0DF481F4">
            <wp:extent cx="144000" cy="144000"/>
            <wp:effectExtent l="0" t="0" r="8890" b="8890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782A1F77" wp14:editId="0306106B">
            <wp:extent cx="144000" cy="144000"/>
            <wp:effectExtent l="0" t="0" r="8890" b="8890"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zu Hause, Komfortmodus / ausser Haus, ECO-Modus</w:t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1AB099D6" wp14:editId="040A6CBB">
            <wp:extent cx="118800" cy="144000"/>
            <wp:effectExtent l="0" t="0" r="0" b="889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1EF9FF14" wp14:editId="77BB5E21">
            <wp:extent cx="144000" cy="144000"/>
            <wp:effectExtent l="0" t="0" r="8890" b="8890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Nachtmodus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6A171D35" wp14:editId="13C878F6">
            <wp:extent cx="118800" cy="144000"/>
            <wp:effectExtent l="0" t="0" r="0" b="8890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8742F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Partymodus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0CD52EC4" wp14:editId="696FCDEC">
            <wp:extent cx="144000" cy="144000"/>
            <wp:effectExtent l="0" t="0" r="8890" b="8890"/>
            <wp:docPr id="74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01AC0">
      <w:pPr>
        <w:pStyle w:val="Body"/>
        <w:rPr>
          <w:b/>
          <w:sz w:val="22"/>
          <w:szCs w:val="22"/>
          <w:lang w:val="de-CH"/>
        </w:rPr>
      </w:pPr>
    </w:p>
    <w:p w:rsidR="00901AC0" w:rsidRPr="00901AC0" w:rsidRDefault="00901AC0" w:rsidP="00901AC0">
      <w:pPr>
        <w:pStyle w:val="Body"/>
        <w:rPr>
          <w:b/>
          <w:sz w:val="22"/>
          <w:szCs w:val="22"/>
          <w:lang w:val="de-CH"/>
        </w:rPr>
      </w:pPr>
      <w:r w:rsidRPr="00901AC0">
        <w:rPr>
          <w:b/>
          <w:sz w:val="22"/>
          <w:szCs w:val="22"/>
          <w:lang w:val="de-CH"/>
        </w:rPr>
        <w:t>Energie</w:t>
      </w:r>
    </w:p>
    <w:p w:rsidR="00901AC0" w:rsidRDefault="00901AC0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Ladestationen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36800" cy="144000"/>
            <wp:effectExtent l="0" t="0" r="0" b="889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36800"/>
            <wp:effectExtent l="0" t="0" r="889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C0" w:rsidRDefault="00901AC0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ECO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11600"/>
            <wp:effectExtent l="0" t="0" r="8890" b="317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0C" w:rsidRDefault="006F7D0C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</w:p>
    <w:p w:rsidR="006F7D0C" w:rsidRPr="0032247D" w:rsidRDefault="006F7D0C" w:rsidP="0032247D">
      <w:pPr>
        <w:pStyle w:val="Body"/>
        <w:rPr>
          <w:b/>
          <w:sz w:val="22"/>
          <w:szCs w:val="22"/>
          <w:lang w:val="de-CH"/>
        </w:rPr>
      </w:pPr>
      <w:r w:rsidRPr="0032247D">
        <w:rPr>
          <w:b/>
          <w:sz w:val="22"/>
          <w:szCs w:val="22"/>
          <w:lang w:val="de-CH"/>
        </w:rPr>
        <w:t>Hotel</w:t>
      </w:r>
    </w:p>
    <w:p w:rsidR="00E77044" w:rsidRPr="00F42498" w:rsidRDefault="001936BF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</w:pPr>
      <w:proofErr w:type="spellStart"/>
      <w:r w:rsidRPr="00F42498">
        <w:t>Kaffee</w:t>
      </w:r>
      <w:proofErr w:type="spellEnd"/>
      <w:r w:rsidR="00F22EC4" w:rsidRPr="00F42498">
        <w:t xml:space="preserve"> / Dinner / Lunch</w:t>
      </w:r>
      <w:r w:rsidR="006F7D0C" w:rsidRPr="00F42498">
        <w:tab/>
      </w:r>
      <w:r w:rsidR="006F7D0C">
        <w:rPr>
          <w:noProof/>
        </w:rPr>
        <w:drawing>
          <wp:inline distT="0" distB="0" distL="0" distR="0">
            <wp:extent cx="144000" cy="93600"/>
            <wp:effectExtent l="0" t="0" r="8890" b="190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EC4" w:rsidRPr="00F42498">
        <w:tab/>
      </w:r>
      <w:r w:rsidR="00F22EC4">
        <w:rPr>
          <w:noProof/>
        </w:rPr>
        <w:drawing>
          <wp:inline distT="0" distB="0" distL="0" distR="0" wp14:anchorId="1CD5E7A8" wp14:editId="5524DBEA">
            <wp:extent cx="144000" cy="144000"/>
            <wp:effectExtent l="0" t="0" r="8890" b="889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EC4" w:rsidRPr="00F42498">
        <w:tab/>
      </w:r>
      <w:r w:rsidR="00F22EC4">
        <w:rPr>
          <w:noProof/>
        </w:rPr>
        <w:drawing>
          <wp:inline distT="0" distB="0" distL="0" distR="0" wp14:anchorId="3FF50F19" wp14:editId="3750F85E">
            <wp:extent cx="93600" cy="144000"/>
            <wp:effectExtent l="0" t="0" r="1905" b="889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044" w:rsidRPr="00F42498">
        <w:tab/>
      </w:r>
      <w:r w:rsidR="00E77044" w:rsidRPr="00F42498">
        <w:tab/>
      </w:r>
    </w:p>
    <w:p w:rsidR="00D14BF7" w:rsidRPr="00F42498" w:rsidRDefault="00D14BF7" w:rsidP="00D14BF7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</w:pPr>
      <w:r w:rsidRPr="00F42498">
        <w:t>Reception</w:t>
      </w:r>
      <w:r w:rsidRPr="00F42498">
        <w:tab/>
      </w:r>
      <w:r w:rsidRPr="00F42498">
        <w:tab/>
      </w:r>
      <w:r>
        <w:rPr>
          <w:noProof/>
        </w:rPr>
        <w:drawing>
          <wp:inline distT="0" distB="0" distL="0" distR="0" wp14:anchorId="69245677" wp14:editId="32160F50">
            <wp:extent cx="144000" cy="144000"/>
            <wp:effectExtent l="0" t="0" r="8890" b="889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44" w:rsidRPr="00F42498" w:rsidRDefault="00E77044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</w:pPr>
      <w:proofErr w:type="spellStart"/>
      <w:r w:rsidRPr="00F42498">
        <w:t>Wäscheservice</w:t>
      </w:r>
      <w:proofErr w:type="spellEnd"/>
      <w:r w:rsidR="00F22EC4" w:rsidRPr="00F42498">
        <w:t xml:space="preserve"> / </w:t>
      </w:r>
      <w:proofErr w:type="spellStart"/>
      <w:r w:rsidR="00F22EC4" w:rsidRPr="00F42498">
        <w:t>Roomservice</w:t>
      </w:r>
      <w:proofErr w:type="spellEnd"/>
      <w:r w:rsidRPr="00F42498"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EC4" w:rsidRPr="00F42498">
        <w:tab/>
      </w:r>
      <w:r w:rsidR="00F22EC4">
        <w:rPr>
          <w:noProof/>
        </w:rPr>
        <w:drawing>
          <wp:inline distT="0" distB="0" distL="0" distR="0" wp14:anchorId="4E4B17E8" wp14:editId="31E109FB">
            <wp:extent cx="144000" cy="144000"/>
            <wp:effectExtent l="0" t="0" r="8890" b="889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7D" w:rsidRDefault="008530D4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Konferenz</w:t>
      </w:r>
      <w:r w:rsidR="00D14BF7">
        <w:rPr>
          <w:lang w:val="de-CH"/>
        </w:rPr>
        <w:t xml:space="preserve"> / Präsentation</w:t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5FAE1DD9" wp14:editId="35BC01E6">
            <wp:extent cx="144000" cy="136800"/>
            <wp:effectExtent l="0" t="0" r="889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F7">
        <w:rPr>
          <w:lang w:val="de-CH"/>
        </w:rPr>
        <w:tab/>
      </w:r>
      <w:r w:rsidR="00D14BF7">
        <w:rPr>
          <w:noProof/>
        </w:rPr>
        <w:drawing>
          <wp:inline distT="0" distB="0" distL="0" distR="0" wp14:anchorId="5C0C5AAF" wp14:editId="60FFE016">
            <wp:extent cx="144000" cy="144000"/>
            <wp:effectExtent l="0" t="0" r="8890" b="889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47D">
        <w:rPr>
          <w:lang w:val="de-CH"/>
        </w:rPr>
        <w:tab/>
      </w:r>
      <w:r w:rsidR="0032247D">
        <w:rPr>
          <w:lang w:val="de-CH"/>
        </w:rPr>
        <w:tab/>
      </w:r>
    </w:p>
    <w:p w:rsidR="0032247D" w:rsidRPr="00A90AAF" w:rsidRDefault="0032247D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 w:rsidRPr="00A90AAF">
        <w:rPr>
          <w:lang w:val="de-CH"/>
        </w:rPr>
        <w:t>Bibliothek</w:t>
      </w:r>
      <w:r w:rsidR="00D14BF7" w:rsidRPr="00A90AAF">
        <w:rPr>
          <w:lang w:val="de-CH"/>
        </w:rPr>
        <w:t xml:space="preserve"> / Ruhezimmer / Fernsehzimmer</w:t>
      </w:r>
      <w:r w:rsidRPr="00A90AAF">
        <w:rPr>
          <w:lang w:val="de-CH"/>
        </w:rPr>
        <w:tab/>
      </w:r>
      <w:r>
        <w:rPr>
          <w:noProof/>
        </w:rPr>
        <w:drawing>
          <wp:inline distT="0" distB="0" distL="0" distR="0">
            <wp:extent cx="133200" cy="144000"/>
            <wp:effectExtent l="0" t="0" r="635" b="889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F7" w:rsidRPr="00A90AAF">
        <w:rPr>
          <w:lang w:val="de-CH"/>
        </w:rPr>
        <w:tab/>
      </w:r>
      <w:r w:rsidR="00D14BF7">
        <w:rPr>
          <w:noProof/>
        </w:rPr>
        <w:drawing>
          <wp:inline distT="0" distB="0" distL="0" distR="0" wp14:anchorId="1680EC1E" wp14:editId="6AEF02AD">
            <wp:extent cx="144000" cy="122400"/>
            <wp:effectExtent l="0" t="0" r="889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F7" w:rsidRPr="00A90AAF">
        <w:rPr>
          <w:lang w:val="de-CH"/>
        </w:rPr>
        <w:tab/>
      </w:r>
      <w:r w:rsidR="00D14BF7">
        <w:rPr>
          <w:noProof/>
        </w:rPr>
        <w:drawing>
          <wp:inline distT="0" distB="0" distL="0" distR="0" wp14:anchorId="35E7EA14" wp14:editId="1D0BD783">
            <wp:extent cx="144000" cy="144000"/>
            <wp:effectExtent l="0" t="0" r="8890" b="889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AAF">
        <w:rPr>
          <w:lang w:val="de-CH"/>
        </w:rPr>
        <w:tab/>
      </w:r>
      <w:r w:rsidRPr="00A90AAF">
        <w:rPr>
          <w:lang w:val="de-CH"/>
        </w:rPr>
        <w:tab/>
      </w:r>
    </w:p>
    <w:p w:rsidR="008530D4" w:rsidRPr="00F67F82" w:rsidRDefault="0032247D" w:rsidP="008530D4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 w:rsidRPr="00A90AAF">
        <w:rPr>
          <w:lang w:val="de-CH"/>
        </w:rPr>
        <w:t>Schwimmbad</w:t>
      </w:r>
      <w:r w:rsidR="00D14BF7" w:rsidRPr="00A90AAF">
        <w:rPr>
          <w:lang w:val="de-CH"/>
        </w:rPr>
        <w:t xml:space="preserve"> / Wellness / Bowling</w:t>
      </w:r>
      <w:r w:rsidRPr="00A90AAF"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08000"/>
            <wp:effectExtent l="0" t="0" r="8890" b="635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F7">
        <w:rPr>
          <w:lang w:val="de-CH"/>
        </w:rPr>
        <w:tab/>
      </w:r>
      <w:r w:rsidR="00D14BF7">
        <w:rPr>
          <w:noProof/>
        </w:rPr>
        <w:drawing>
          <wp:inline distT="0" distB="0" distL="0" distR="0" wp14:anchorId="2FBB6397" wp14:editId="42E85F1D">
            <wp:extent cx="144000" cy="144000"/>
            <wp:effectExtent l="0" t="0" r="8890" b="889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F7">
        <w:rPr>
          <w:lang w:val="de-CH"/>
        </w:rPr>
        <w:tab/>
      </w:r>
      <w:r w:rsidR="00D14BF7">
        <w:rPr>
          <w:noProof/>
        </w:rPr>
        <w:drawing>
          <wp:inline distT="0" distB="0" distL="0" distR="0" wp14:anchorId="1952D1CB" wp14:editId="19471B83">
            <wp:extent cx="144000" cy="144000"/>
            <wp:effectExtent l="0" t="0" r="8890" b="889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0D4">
        <w:rPr>
          <w:lang w:val="de-CH"/>
        </w:rPr>
        <w:tab/>
      </w:r>
      <w:r w:rsidR="008530D4">
        <w:rPr>
          <w:lang w:val="de-CH"/>
        </w:rPr>
        <w:tab/>
      </w:r>
    </w:p>
    <w:p w:rsidR="00D14BF7" w:rsidRDefault="00D14BF7" w:rsidP="00D14BF7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Nachricht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6F33020A" wp14:editId="12E2199E">
            <wp:extent cx="144000" cy="118800"/>
            <wp:effectExtent l="0" t="0" r="889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06FD901A" wp14:editId="488DF6C8">
            <wp:extent cx="144000" cy="108000"/>
            <wp:effectExtent l="0" t="0" r="8890" b="635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F7" w:rsidRDefault="00D14BF7" w:rsidP="00D14BF7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nicht stören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67879165" wp14:editId="56E1AB07">
            <wp:extent cx="111600" cy="144000"/>
            <wp:effectExtent l="0" t="0" r="3175" b="889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D4" w:rsidRDefault="008530D4" w:rsidP="008530D4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nur für Rasierer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 wp14:anchorId="1FC6FF7A" wp14:editId="3043C04A">
            <wp:extent cx="108000" cy="144000"/>
            <wp:effectExtent l="0" t="0" r="6350" b="889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9F5209">
      <w:pPr>
        <w:pStyle w:val="Body"/>
        <w:rPr>
          <w:b/>
          <w:sz w:val="22"/>
          <w:szCs w:val="22"/>
          <w:lang w:val="de-CH"/>
        </w:rPr>
      </w:pPr>
    </w:p>
    <w:p w:rsidR="0098742F" w:rsidRDefault="0098742F">
      <w:pPr>
        <w:rPr>
          <w:b/>
          <w:noProof w:val="0"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br w:type="page"/>
      </w:r>
    </w:p>
    <w:p w:rsidR="008530D4" w:rsidRPr="009F5209" w:rsidRDefault="009F5209" w:rsidP="009F5209">
      <w:pPr>
        <w:pStyle w:val="Body"/>
        <w:rPr>
          <w:b/>
          <w:sz w:val="22"/>
          <w:szCs w:val="22"/>
          <w:lang w:val="de-CH"/>
        </w:rPr>
      </w:pPr>
      <w:r w:rsidRPr="009F5209">
        <w:rPr>
          <w:b/>
          <w:sz w:val="22"/>
          <w:szCs w:val="22"/>
          <w:lang w:val="de-CH"/>
        </w:rPr>
        <w:lastRenderedPageBreak/>
        <w:t>Türkommunikation</w:t>
      </w:r>
    </w:p>
    <w:p w:rsidR="009F5209" w:rsidRDefault="009F5209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Klingel</w:t>
      </w:r>
      <w:r>
        <w:rPr>
          <w:lang w:val="de-CH"/>
        </w:rPr>
        <w:tab/>
        <w:t>ein / aus</w:t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09" w:rsidRDefault="009F5209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Gegensprechanlage</w:t>
      </w:r>
      <w:r>
        <w:rPr>
          <w:lang w:val="de-CH"/>
        </w:rPr>
        <w:tab/>
        <w:t>innen / aussen</w:t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18800" cy="144000"/>
            <wp:effectExtent l="0" t="0" r="0" b="8890"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18800"/>
            <wp:effectExtent l="0" t="0" r="8890" b="0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09" w:rsidRDefault="009F5209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Kartenleser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33200" cy="144000"/>
            <wp:effectExtent l="0" t="0" r="635" b="8890"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09" w:rsidRDefault="009F5209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Tür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33200" cy="144000"/>
            <wp:effectExtent l="0" t="0" r="635" b="8890"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09" w:rsidRDefault="009F5209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Türöffner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09" w:rsidRDefault="009F5209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Snapshot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22400"/>
            <wp:effectExtent l="0" t="0" r="8890" b="0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09" w:rsidRDefault="009F5209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Security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79200" cy="144000"/>
            <wp:effectExtent l="0" t="0" r="0" b="8890"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AB0FFE">
      <w:pPr>
        <w:pStyle w:val="Body"/>
        <w:rPr>
          <w:b/>
          <w:sz w:val="22"/>
          <w:szCs w:val="22"/>
          <w:lang w:val="de-CH"/>
        </w:rPr>
      </w:pPr>
    </w:p>
    <w:p w:rsidR="004C6DD3" w:rsidRPr="00AB0FFE" w:rsidRDefault="004C6DD3" w:rsidP="00AB0FFE">
      <w:pPr>
        <w:pStyle w:val="Body"/>
        <w:rPr>
          <w:b/>
          <w:sz w:val="22"/>
          <w:szCs w:val="22"/>
          <w:lang w:val="de-CH"/>
        </w:rPr>
      </w:pPr>
      <w:r w:rsidRPr="00AB0FFE">
        <w:rPr>
          <w:b/>
          <w:sz w:val="22"/>
          <w:szCs w:val="22"/>
          <w:lang w:val="de-CH"/>
        </w:rPr>
        <w:t>Erste Hilfe</w:t>
      </w:r>
    </w:p>
    <w:p w:rsidR="004C6DD3" w:rsidRDefault="004C6DD3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Notruf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81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D3" w:rsidRDefault="004C6DD3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Defibrillator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D3" w:rsidRDefault="004C6DD3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Arzt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D3" w:rsidRDefault="004C6DD3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Apotheke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36800" cy="144000"/>
            <wp:effectExtent l="0" t="0" r="0" b="8890"/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11600" cy="144000"/>
            <wp:effectExtent l="0" t="0" r="3175" b="8890"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E" w:rsidRDefault="00AB0FFE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</w:p>
    <w:p w:rsidR="00953448" w:rsidRPr="00F60808" w:rsidRDefault="00953448" w:rsidP="00F60808">
      <w:pPr>
        <w:pStyle w:val="Body"/>
        <w:rPr>
          <w:b/>
          <w:sz w:val="22"/>
          <w:szCs w:val="22"/>
          <w:lang w:val="de-CH"/>
        </w:rPr>
      </w:pPr>
      <w:r w:rsidRPr="00F60808">
        <w:rPr>
          <w:b/>
          <w:sz w:val="22"/>
          <w:szCs w:val="22"/>
          <w:lang w:val="de-CH"/>
        </w:rPr>
        <w:t>sanitäre Einrichtungen</w:t>
      </w:r>
    </w:p>
    <w:p w:rsidR="00953448" w:rsidRDefault="00953448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proofErr w:type="spellStart"/>
      <w:r>
        <w:rPr>
          <w:lang w:val="de-CH"/>
        </w:rPr>
        <w:t>Babyraum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11600" cy="144000"/>
            <wp:effectExtent l="0" t="0" r="3175" b="8890"/>
            <wp:docPr id="95" name="Grafi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48" w:rsidRDefault="00953448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Dusche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08000" cy="144000"/>
            <wp:effectExtent l="0" t="0" r="6350" b="8890"/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48" w:rsidRDefault="00953448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WC</w:t>
      </w:r>
      <w:r>
        <w:rPr>
          <w:lang w:val="de-CH"/>
        </w:rPr>
        <w:tab/>
        <w:t>Frauen / Männer / Behinderte</w:t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54000" cy="144000"/>
            <wp:effectExtent l="0" t="0" r="3175" b="8890"/>
            <wp:docPr id="97" name="Grafi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54000" cy="144000"/>
            <wp:effectExtent l="0" t="0" r="3175" b="8890"/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99" name="Grafi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97200" cy="144000"/>
            <wp:effectExtent l="0" t="0" r="0" b="8890"/>
            <wp:docPr id="100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2F" w:rsidRDefault="0098742F" w:rsidP="008F2C4D">
      <w:pPr>
        <w:pStyle w:val="Body"/>
        <w:rPr>
          <w:b/>
          <w:sz w:val="22"/>
          <w:szCs w:val="22"/>
          <w:lang w:val="de-CH"/>
        </w:rPr>
      </w:pPr>
    </w:p>
    <w:p w:rsidR="00AB0FFE" w:rsidRPr="008F2C4D" w:rsidRDefault="00AB0FFE" w:rsidP="008F2C4D">
      <w:pPr>
        <w:pStyle w:val="Body"/>
        <w:rPr>
          <w:b/>
          <w:sz w:val="22"/>
          <w:szCs w:val="22"/>
          <w:lang w:val="de-CH"/>
        </w:rPr>
      </w:pPr>
      <w:r w:rsidRPr="008F2C4D">
        <w:rPr>
          <w:b/>
          <w:sz w:val="22"/>
          <w:szCs w:val="22"/>
          <w:lang w:val="de-CH"/>
        </w:rPr>
        <w:t>öffentlicher Bereich</w:t>
      </w:r>
    </w:p>
    <w:p w:rsidR="00AB0FFE" w:rsidRDefault="00AB0FFE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Hauswart</w:t>
      </w:r>
      <w:r w:rsidR="008F2C4D">
        <w:rPr>
          <w:lang w:val="de-CH"/>
        </w:rPr>
        <w:tab/>
      </w:r>
      <w:r w:rsidR="008F2C4D">
        <w:rPr>
          <w:lang w:val="de-CH"/>
        </w:rPr>
        <w:tab/>
      </w:r>
      <w:r w:rsidR="008F2C4D">
        <w:rPr>
          <w:noProof/>
        </w:rPr>
        <w:drawing>
          <wp:inline distT="0" distB="0" distL="0" distR="0">
            <wp:extent cx="144000" cy="140400"/>
            <wp:effectExtent l="0" t="0" r="8890" b="0"/>
            <wp:docPr id="86" name="Grafi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E" w:rsidRDefault="00AB0FFE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Garderobe</w:t>
      </w:r>
      <w:r w:rsidR="008F2C4D">
        <w:rPr>
          <w:lang w:val="de-CH"/>
        </w:rPr>
        <w:tab/>
      </w:r>
      <w:r w:rsidR="008F2C4D">
        <w:rPr>
          <w:lang w:val="de-CH"/>
        </w:rPr>
        <w:tab/>
      </w:r>
      <w:r w:rsidR="008F2C4D">
        <w:rPr>
          <w:noProof/>
        </w:rPr>
        <w:drawing>
          <wp:inline distT="0" distB="0" distL="0" distR="0">
            <wp:extent cx="144000" cy="86400"/>
            <wp:effectExtent l="0" t="0" r="8890" b="8890"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E" w:rsidRDefault="00AB0FFE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Information</w:t>
      </w:r>
      <w:r w:rsidR="008F2C4D">
        <w:rPr>
          <w:lang w:val="de-CH"/>
        </w:rPr>
        <w:tab/>
      </w:r>
      <w:r w:rsidR="008F2C4D">
        <w:rPr>
          <w:lang w:val="de-CH"/>
        </w:rPr>
        <w:tab/>
      </w:r>
      <w:r w:rsidR="008F2C4D">
        <w:rPr>
          <w:noProof/>
        </w:rPr>
        <w:drawing>
          <wp:inline distT="0" distB="0" distL="0" distR="0">
            <wp:extent cx="144000" cy="144000"/>
            <wp:effectExtent l="0" t="0" r="8890" b="8890"/>
            <wp:docPr id="88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E" w:rsidRDefault="00AB0FFE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Lift</w:t>
      </w:r>
      <w:r w:rsidR="008F2C4D">
        <w:rPr>
          <w:lang w:val="de-CH"/>
        </w:rPr>
        <w:tab/>
      </w:r>
      <w:r w:rsidR="008F2C4D">
        <w:rPr>
          <w:lang w:val="de-CH"/>
        </w:rPr>
        <w:tab/>
      </w:r>
      <w:r w:rsidR="008F2C4D">
        <w:rPr>
          <w:noProof/>
        </w:rPr>
        <w:drawing>
          <wp:inline distT="0" distB="0" distL="0" distR="0">
            <wp:extent cx="144000" cy="144000"/>
            <wp:effectExtent l="0" t="0" r="8890" b="8890"/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E" w:rsidRDefault="00AB0FFE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Parkhaus</w:t>
      </w:r>
      <w:r w:rsidR="008F2C4D">
        <w:rPr>
          <w:lang w:val="de-CH"/>
        </w:rPr>
        <w:tab/>
      </w:r>
      <w:r w:rsidR="008F2C4D">
        <w:rPr>
          <w:lang w:val="de-CH"/>
        </w:rPr>
        <w:tab/>
      </w:r>
      <w:r w:rsidR="008F2C4D">
        <w:rPr>
          <w:noProof/>
        </w:rPr>
        <w:drawing>
          <wp:inline distT="0" distB="0" distL="0" distR="0">
            <wp:extent cx="115200" cy="144000"/>
            <wp:effectExtent l="0" t="0" r="0" b="8890"/>
            <wp:docPr id="90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E" w:rsidRDefault="00AB0FFE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Telefon</w:t>
      </w:r>
      <w:r w:rsidR="008F2C4D">
        <w:rPr>
          <w:lang w:val="de-CH"/>
        </w:rPr>
        <w:tab/>
      </w:r>
      <w:r w:rsidR="008F2C4D">
        <w:rPr>
          <w:lang w:val="de-CH"/>
        </w:rPr>
        <w:tab/>
      </w:r>
      <w:r w:rsidR="008F2C4D">
        <w:rPr>
          <w:noProof/>
        </w:rPr>
        <w:drawing>
          <wp:inline distT="0" distB="0" distL="0" distR="0">
            <wp:extent cx="144000" cy="144000"/>
            <wp:effectExtent l="0" t="0" r="8890" b="8890"/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E" w:rsidRDefault="00AB0FFE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Treppe</w:t>
      </w:r>
      <w:r w:rsidR="008F2C4D">
        <w:rPr>
          <w:lang w:val="de-CH"/>
        </w:rPr>
        <w:tab/>
      </w:r>
      <w:r w:rsidR="008F2C4D">
        <w:rPr>
          <w:lang w:val="de-CH"/>
        </w:rPr>
        <w:tab/>
      </w:r>
      <w:r w:rsidR="008F2C4D">
        <w:rPr>
          <w:noProof/>
        </w:rPr>
        <w:drawing>
          <wp:inline distT="0" distB="0" distL="0" distR="0">
            <wp:extent cx="108000" cy="144000"/>
            <wp:effectExtent l="0" t="0" r="6350" b="8890"/>
            <wp:docPr id="92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E" w:rsidRDefault="00AB0FFE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Videoüberwacht</w:t>
      </w:r>
      <w:r w:rsidR="008F2C4D">
        <w:rPr>
          <w:lang w:val="de-CH"/>
        </w:rPr>
        <w:tab/>
      </w:r>
      <w:r w:rsidR="008F2C4D">
        <w:rPr>
          <w:lang w:val="de-CH"/>
        </w:rPr>
        <w:tab/>
      </w:r>
      <w:r w:rsidR="008F2C4D">
        <w:rPr>
          <w:noProof/>
        </w:rPr>
        <w:drawing>
          <wp:inline distT="0" distB="0" distL="0" distR="0">
            <wp:extent cx="144000" cy="136800"/>
            <wp:effectExtent l="0" t="0" r="8890" b="0"/>
            <wp:docPr id="93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E" w:rsidRDefault="00AB0FFE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WLAN</w:t>
      </w:r>
      <w:r w:rsidR="008F2C4D">
        <w:rPr>
          <w:lang w:val="de-CH"/>
        </w:rPr>
        <w:tab/>
      </w:r>
      <w:r w:rsidR="008F2C4D">
        <w:rPr>
          <w:lang w:val="de-CH"/>
        </w:rPr>
        <w:tab/>
      </w:r>
      <w:r w:rsidR="008F2C4D">
        <w:rPr>
          <w:noProof/>
        </w:rPr>
        <w:drawing>
          <wp:inline distT="0" distB="0" distL="0" distR="0">
            <wp:extent cx="144000" cy="115200"/>
            <wp:effectExtent l="0" t="0" r="8890" b="0"/>
            <wp:docPr id="94" name="Grafi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E" w:rsidRDefault="00AB0FFE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</w:p>
    <w:p w:rsidR="0098742F" w:rsidRDefault="0098742F">
      <w:pPr>
        <w:rPr>
          <w:b/>
          <w:noProof w:val="0"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br w:type="page"/>
      </w:r>
    </w:p>
    <w:p w:rsidR="00F60808" w:rsidRPr="00F60808" w:rsidRDefault="00F60808" w:rsidP="00F60808">
      <w:pPr>
        <w:pStyle w:val="Body"/>
        <w:rPr>
          <w:b/>
          <w:sz w:val="22"/>
          <w:szCs w:val="22"/>
          <w:lang w:val="de-CH"/>
        </w:rPr>
      </w:pPr>
      <w:r w:rsidRPr="00F60808">
        <w:rPr>
          <w:b/>
          <w:sz w:val="22"/>
          <w:szCs w:val="22"/>
          <w:lang w:val="de-CH"/>
        </w:rPr>
        <w:lastRenderedPageBreak/>
        <w:t>Musik</w:t>
      </w:r>
    </w:p>
    <w:p w:rsidR="00F60808" w:rsidRDefault="00F60808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Sender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36800" cy="144000"/>
            <wp:effectExtent l="0" t="0" r="0" b="8890"/>
            <wp:docPr id="101" name="Grafi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08" w:rsidRDefault="00F60808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Musik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33200" cy="144000"/>
            <wp:effectExtent l="0" t="0" r="635" b="8890"/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08" w:rsidRDefault="00F60808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Lautsprechen</w:t>
      </w:r>
      <w:r>
        <w:rPr>
          <w:lang w:val="de-CH"/>
        </w:rPr>
        <w:tab/>
        <w:t>Ein / Aus</w:t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36800"/>
            <wp:effectExtent l="0" t="0" r="8890" b="0"/>
            <wp:docPr id="103" name="Grafi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104" name="Grafi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43" w:rsidRDefault="004D6E43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</w:p>
    <w:p w:rsidR="00803126" w:rsidRPr="00AE3B5B" w:rsidRDefault="00803126" w:rsidP="00AE3B5B">
      <w:pPr>
        <w:pStyle w:val="Body"/>
        <w:rPr>
          <w:b/>
          <w:sz w:val="22"/>
          <w:szCs w:val="22"/>
          <w:lang w:val="de-CH"/>
        </w:rPr>
      </w:pPr>
      <w:r w:rsidRPr="00AE3B5B">
        <w:rPr>
          <w:b/>
          <w:sz w:val="22"/>
          <w:szCs w:val="22"/>
          <w:lang w:val="de-CH"/>
        </w:rPr>
        <w:t>Zeit</w:t>
      </w:r>
    </w:p>
    <w:p w:rsidR="00803126" w:rsidRDefault="00803126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Uhr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146" name="Grafi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26" w:rsidRDefault="00803126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Wecker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145" name="Grafi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5B" w:rsidRDefault="00803126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proofErr w:type="spellStart"/>
      <w:r>
        <w:rPr>
          <w:lang w:val="de-CH"/>
        </w:rPr>
        <w:t>Timer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15200" cy="144000"/>
            <wp:effectExtent l="0" t="0" r="0" b="8890"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5B" w:rsidRDefault="00AE3B5B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</w:p>
    <w:p w:rsidR="00AE3B5B" w:rsidRPr="00AE3B5B" w:rsidRDefault="00AE3B5B" w:rsidP="00AE3B5B">
      <w:pPr>
        <w:pStyle w:val="Body"/>
        <w:rPr>
          <w:b/>
          <w:sz w:val="22"/>
          <w:szCs w:val="22"/>
          <w:lang w:val="de-CH"/>
        </w:rPr>
      </w:pPr>
      <w:r w:rsidRPr="00AE3B5B">
        <w:rPr>
          <w:b/>
          <w:sz w:val="22"/>
          <w:szCs w:val="22"/>
          <w:lang w:val="de-CH"/>
        </w:rPr>
        <w:t>Weisse Ware</w:t>
      </w:r>
      <w:r w:rsidRPr="00AE3B5B">
        <w:rPr>
          <w:b/>
          <w:sz w:val="22"/>
          <w:szCs w:val="22"/>
          <w:lang w:val="de-CH"/>
        </w:rPr>
        <w:tab/>
      </w:r>
    </w:p>
    <w:p w:rsidR="00AE3B5B" w:rsidRDefault="00AE3B5B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Geschirrwaschmaschine</w:t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148" name="Grafi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5B" w:rsidRDefault="00AE3B5B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Herd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5B" w:rsidRDefault="00AE3B5B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Mikrowelle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04400"/>
            <wp:effectExtent l="0" t="0" r="8890" b="0"/>
            <wp:docPr id="150" name="Grafi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5B" w:rsidRDefault="00AE3B5B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Ofen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151" name="Grafi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26" w:rsidRDefault="00AE3B5B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  <w:r>
        <w:rPr>
          <w:lang w:val="de-CH"/>
        </w:rPr>
        <w:t>Waschmaschine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152" name="Grafi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4B" w:rsidRDefault="0090284B" w:rsidP="00901AC0">
      <w:pPr>
        <w:pStyle w:val="Body"/>
        <w:tabs>
          <w:tab w:val="left" w:pos="1985"/>
          <w:tab w:val="left" w:pos="6237"/>
          <w:tab w:val="left" w:pos="7088"/>
          <w:tab w:val="left" w:pos="7938"/>
          <w:tab w:val="left" w:pos="8789"/>
        </w:tabs>
        <w:rPr>
          <w:lang w:val="de-CH"/>
        </w:rPr>
      </w:pPr>
    </w:p>
    <w:p w:rsidR="00AB64EC" w:rsidRDefault="00AB64EC">
      <w:pPr>
        <w:rPr>
          <w:noProof w:val="0"/>
          <w:lang w:val="de-CH"/>
        </w:rPr>
      </w:pPr>
    </w:p>
    <w:sectPr w:rsidR="00AB64EC" w:rsidSect="00AF14B5">
      <w:headerReference w:type="even" r:id="rId149"/>
      <w:headerReference w:type="default" r:id="rId150"/>
      <w:footerReference w:type="even" r:id="rId151"/>
      <w:footerReference w:type="default" r:id="rId152"/>
      <w:headerReference w:type="first" r:id="rId153"/>
      <w:footerReference w:type="first" r:id="rId154"/>
      <w:endnotePr>
        <w:numFmt w:val="decimal"/>
      </w:endnotePr>
      <w:pgSz w:w="11907" w:h="16840" w:code="9"/>
      <w:pgMar w:top="1276" w:right="1276" w:bottom="1418" w:left="1276" w:header="533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46E" w:rsidRDefault="00B5446E" w:rsidP="00C60D54">
      <w:pPr>
        <w:pStyle w:val="EndnoteSeparator"/>
      </w:pPr>
    </w:p>
  </w:endnote>
  <w:endnote w:type="continuationSeparator" w:id="0">
    <w:p w:rsidR="00B5446E" w:rsidRDefault="00B5446E" w:rsidP="00C60D54">
      <w:pPr>
        <w:pStyle w:val="EndnoteSeparatorcont"/>
      </w:pPr>
    </w:p>
  </w:endnote>
  <w:endnote w:type="continuationNotice" w:id="1">
    <w:p w:rsidR="00B5446E" w:rsidRDefault="00B5446E" w:rsidP="00C60D54">
      <w:pPr>
        <w:pStyle w:val="EndnoteContinuatio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altName w:val="Times New Roman"/>
    <w:panose1 w:val="020D0603020503020204"/>
    <w:charset w:val="00"/>
    <w:family w:val="swiss"/>
    <w:pitch w:val="variable"/>
    <w:sig w:usb0="A000006F" w:usb1="0000004B" w:usb2="00000028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Bvoice Light">
    <w:panose1 w:val="020D0403020503020204"/>
    <w:charset w:val="00"/>
    <w:family w:val="swiss"/>
    <w:pitch w:val="variable"/>
    <w:sig w:usb0="A10006FF" w:usb1="100060FB" w:usb2="00000028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1F" w:rsidRDefault="00845B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BEB" w:rsidRPr="00A6595C" w:rsidRDefault="00845B1F" w:rsidP="00CA4BEB">
    <w:pPr>
      <w:pStyle w:val="Fuzeile"/>
    </w:pPr>
    <w:r>
      <w:fldChar w:fldCharType="begin"/>
    </w:r>
    <w:r>
      <w:instrText xml:space="preserve"> SAVEDATE  \@ "yyyy-MM-dd" </w:instrText>
    </w:r>
    <w:r>
      <w:fldChar w:fldCharType="separate"/>
    </w:r>
    <w:r w:rsidR="00F42498">
      <w:rPr>
        <w:noProof/>
      </w:rPr>
      <w:t>2020-07-07</w:t>
    </w:r>
    <w:r>
      <w:fldChar w:fldCharType="end"/>
    </w:r>
    <w:r w:rsidR="00CA4BEB">
      <w:tab/>
    </w:r>
    <w:r w:rsidR="00CA4BEB">
      <w:fldChar w:fldCharType="begin"/>
    </w:r>
    <w:r w:rsidR="00CA4BEB">
      <w:instrText xml:space="preserve"> PAGE   \* MERGEFORMAT </w:instrText>
    </w:r>
    <w:r w:rsidR="00CA4BEB">
      <w:fldChar w:fldCharType="separate"/>
    </w:r>
    <w:r w:rsidR="00CA4BEB">
      <w:t>1</w:t>
    </w:r>
    <w:r w:rsidR="00CA4BEB">
      <w:fldChar w:fldCharType="end"/>
    </w:r>
    <w:r w:rsidR="00CA4BEB">
      <w:t>/</w:t>
    </w:r>
    <w:r w:rsidR="00CA4BEB">
      <w:rPr>
        <w:noProof/>
      </w:rPr>
      <w:fldChar w:fldCharType="begin"/>
    </w:r>
    <w:r w:rsidR="00CA4BEB">
      <w:rPr>
        <w:noProof/>
      </w:rPr>
      <w:instrText xml:space="preserve"> NUMPAGES   \* MERGEFORMAT </w:instrText>
    </w:r>
    <w:r w:rsidR="00CA4BEB">
      <w:rPr>
        <w:noProof/>
      </w:rPr>
      <w:fldChar w:fldCharType="separate"/>
    </w:r>
    <w:r w:rsidR="00CA4BEB">
      <w:rPr>
        <w:noProof/>
      </w:rPr>
      <w:t>1</w:t>
    </w:r>
    <w:r w:rsidR="00CA4BEB">
      <w:rPr>
        <w:noProof/>
      </w:rPr>
      <w:fldChar w:fldCharType="end"/>
    </w:r>
    <w:r w:rsidR="00EA393D">
      <w:rPr>
        <w:noProof/>
      </w:rPr>
      <w:tab/>
    </w:r>
  </w:p>
  <w:p w:rsidR="00CB4EE6" w:rsidRPr="008C4CC0" w:rsidRDefault="00CB4EE6" w:rsidP="00CB4E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494899581"/>
  <w:p w:rsidR="00CB4EE6" w:rsidRPr="00CB4EE6" w:rsidRDefault="00845B1F" w:rsidP="00CB4EE6">
    <w:pPr>
      <w:pStyle w:val="Fuzeile"/>
    </w:pPr>
    <w:r>
      <w:fldChar w:fldCharType="begin"/>
    </w:r>
    <w:r>
      <w:instrText xml:space="preserve"> SAVEDATE  \@ "yyyy-MM-dd" </w:instrText>
    </w:r>
    <w:r>
      <w:fldChar w:fldCharType="separate"/>
    </w:r>
    <w:r w:rsidR="00F42498">
      <w:rPr>
        <w:noProof/>
      </w:rPr>
      <w:t>2020-07-07</w:t>
    </w:r>
    <w:r>
      <w:fldChar w:fldCharType="end"/>
    </w:r>
    <w:bookmarkEnd w:id="4"/>
    <w:r w:rsidR="001443FA">
      <w:tab/>
    </w:r>
    <w:r w:rsidR="00CA4BEB">
      <w:fldChar w:fldCharType="begin"/>
    </w:r>
    <w:r w:rsidR="00CA4BEB">
      <w:instrText xml:space="preserve"> PAGE   \* MERGEFORMAT </w:instrText>
    </w:r>
    <w:r w:rsidR="00CA4BEB">
      <w:fldChar w:fldCharType="separate"/>
    </w:r>
    <w:r w:rsidR="00CA4BEB">
      <w:t>1</w:t>
    </w:r>
    <w:r w:rsidR="00CA4BEB">
      <w:fldChar w:fldCharType="end"/>
    </w:r>
    <w:r w:rsidR="00CA4BEB">
      <w:t>/</w:t>
    </w:r>
    <w:r w:rsidR="00CA4BEB">
      <w:rPr>
        <w:noProof/>
      </w:rPr>
      <w:fldChar w:fldCharType="begin"/>
    </w:r>
    <w:r w:rsidR="00CA4BEB">
      <w:rPr>
        <w:noProof/>
      </w:rPr>
      <w:instrText xml:space="preserve"> NUMPAGES   \* MERGEFORMAT </w:instrText>
    </w:r>
    <w:r w:rsidR="00CA4BEB">
      <w:rPr>
        <w:noProof/>
      </w:rPr>
      <w:fldChar w:fldCharType="separate"/>
    </w:r>
    <w:r w:rsidR="00CA4BEB">
      <w:rPr>
        <w:noProof/>
      </w:rPr>
      <w:t>1</w:t>
    </w:r>
    <w:r w:rsidR="00CA4BEB">
      <w:rPr>
        <w:noProof/>
      </w:rPr>
      <w:fldChar w:fldCharType="end"/>
    </w:r>
    <w:r w:rsidR="00EA393D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46E" w:rsidRDefault="00B5446E" w:rsidP="004266B9">
      <w:pPr>
        <w:pStyle w:val="FootnoteSeparator"/>
      </w:pPr>
    </w:p>
  </w:footnote>
  <w:footnote w:type="continuationSeparator" w:id="0">
    <w:p w:rsidR="00B5446E" w:rsidRDefault="00B5446E" w:rsidP="004266B9">
      <w:pPr>
        <w:pStyle w:val="FootnoteSeparatorcont"/>
      </w:pPr>
    </w:p>
  </w:footnote>
  <w:footnote w:type="continuationNotice" w:id="1">
    <w:p w:rsidR="00B5446E" w:rsidRDefault="00B5446E" w:rsidP="004266B9">
      <w:pPr>
        <w:pStyle w:val="FootnoteContinuatio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1F" w:rsidRDefault="00845B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23" w:rsidRDefault="00B674A7" w:rsidP="00232219">
    <w:pPr>
      <w:pStyle w:val="Kopfzeile"/>
    </w:pPr>
    <w:r>
      <w:tab/>
    </w:r>
    <w:r w:rsidRPr="00B674A7">
      <w:rPr>
        <w:lang w:val="de-DE"/>
      </w:rPr>
      <w:fldChar w:fldCharType="begin"/>
    </w:r>
    <w:r w:rsidRPr="00B674A7">
      <w:rPr>
        <w:lang w:val="de-DE"/>
      </w:rPr>
      <w:instrText xml:space="preserve"> STYLEREF  "_T2 Title" </w:instrText>
    </w:r>
    <w:r w:rsidRPr="00B674A7">
      <w:rPr>
        <w:lang w:val="de-DE"/>
      </w:rPr>
      <w:fldChar w:fldCharType="separate"/>
    </w:r>
    <w:r w:rsidR="005C2F5B">
      <w:rPr>
        <w:noProof/>
        <w:lang w:val="de-DE"/>
      </w:rPr>
      <w:t>Beschriftungsvorlage</w:t>
    </w:r>
    <w:r w:rsidRPr="00B674A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23" w:rsidRDefault="00987223" w:rsidP="00B674A7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6666823B" wp14:editId="6558598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379847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">
              <v:rect id="Rechteck 1" o:spid="_x0000_s1027" style="position:absolute;width:14396;height:899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066EC02" wp14:editId="0F921BA0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39640" cy="687600"/>
              <wp:effectExtent l="0" t="0" r="0" b="0"/>
              <wp:wrapTopAndBottom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593964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89CD59" id="Rectangle 3" o:spid="_x0000_s1026" style="position:absolute;margin-left:0;margin-top:0;width:467.7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" filled="f" stroked="f" strokeweight="2pt">
              <w10:wrap type="topAndBottom"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6AE6E78"/>
    <w:multiLevelType w:val="multilevel"/>
    <w:tmpl w:val="2206B890"/>
    <w:styleLink w:val="ABBBulletList"/>
    <w:lvl w:ilvl="0">
      <w:start w:val="1"/>
      <w:numFmt w:val="bullet"/>
      <w:pStyle w:val="Bullet1"/>
      <w:lvlText w:val="–"/>
      <w:lvlJc w:val="left"/>
      <w:pPr>
        <w:tabs>
          <w:tab w:val="num" w:pos="284"/>
        </w:tabs>
        <w:ind w:left="284" w:hanging="284"/>
      </w:pPr>
      <w:rPr>
        <w:rFonts w:ascii="ABBvoice" w:hAnsi="ABBvoice" w:cs="Times New Roman" w:hint="default"/>
        <w:color w:val="auto"/>
        <w:u w:color="D90000" w:themeColor="text2"/>
      </w:rPr>
    </w:lvl>
    <w:lvl w:ilvl="1">
      <w:start w:val="1"/>
      <w:numFmt w:val="bullet"/>
      <w:pStyle w:val="Bullet2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D90000" w:themeColor="text2"/>
      </w:rPr>
    </w:lvl>
    <w:lvl w:ilvl="2">
      <w:start w:val="1"/>
      <w:numFmt w:val="bullet"/>
      <w:pStyle w:val="Bullet3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C9D130F"/>
    <w:multiLevelType w:val="multilevel"/>
    <w:tmpl w:val="EDF6B122"/>
    <w:styleLink w:val="ABBNumberedList"/>
    <w:lvl w:ilvl="0">
      <w:start w:val="1"/>
      <w:numFmt w:val="decimal"/>
      <w:pStyle w:val="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Num3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F706678"/>
    <w:multiLevelType w:val="multilevel"/>
    <w:tmpl w:val="2206B890"/>
    <w:numStyleLink w:val="ABBBulletList"/>
  </w:abstractNum>
  <w:abstractNum w:abstractNumId="5" w15:restartNumberingAfterBreak="0">
    <w:nsid w:val="110224F4"/>
    <w:multiLevelType w:val="multilevel"/>
    <w:tmpl w:val="2206B890"/>
    <w:numStyleLink w:val="ABBBulletList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6C36FC2"/>
    <w:multiLevelType w:val="multilevel"/>
    <w:tmpl w:val="2206B890"/>
    <w:numStyleLink w:val="ABBBulletList"/>
  </w:abstractNum>
  <w:abstractNum w:abstractNumId="9" w15:restartNumberingAfterBreak="0">
    <w:nsid w:val="17EB3780"/>
    <w:multiLevelType w:val="hybridMultilevel"/>
    <w:tmpl w:val="BF86FFE8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07B3B3D"/>
    <w:multiLevelType w:val="multilevel"/>
    <w:tmpl w:val="2206B890"/>
    <w:numStyleLink w:val="ABBBulletList"/>
  </w:abstractNum>
  <w:abstractNum w:abstractNumId="12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29D22052"/>
    <w:multiLevelType w:val="multilevel"/>
    <w:tmpl w:val="2206B890"/>
    <w:numStyleLink w:val="ABBBulletList"/>
  </w:abstractNum>
  <w:abstractNum w:abstractNumId="14" w15:restartNumberingAfterBreak="0">
    <w:nsid w:val="2FEF2F94"/>
    <w:multiLevelType w:val="multilevel"/>
    <w:tmpl w:val="2206B890"/>
    <w:numStyleLink w:val="ABBBulletList"/>
  </w:abstractNum>
  <w:abstractNum w:abstractNumId="15" w15:restartNumberingAfterBreak="0">
    <w:nsid w:val="30B00BE9"/>
    <w:multiLevelType w:val="multilevel"/>
    <w:tmpl w:val="EDF6B122"/>
    <w:numStyleLink w:val="ABBNumberedList"/>
  </w:abstractNum>
  <w:abstractNum w:abstractNumId="16" w15:restartNumberingAfterBreak="0">
    <w:nsid w:val="31787F92"/>
    <w:multiLevelType w:val="multilevel"/>
    <w:tmpl w:val="EDF6B122"/>
    <w:numStyleLink w:val="ABBNumberedList"/>
  </w:abstractNum>
  <w:abstractNum w:abstractNumId="17" w15:restartNumberingAfterBreak="0">
    <w:nsid w:val="3409681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56E84"/>
    <w:multiLevelType w:val="multilevel"/>
    <w:tmpl w:val="EDF6B122"/>
    <w:numStyleLink w:val="ABBNumberedList"/>
  </w:abstractNum>
  <w:abstractNum w:abstractNumId="21" w15:restartNumberingAfterBreak="0">
    <w:nsid w:val="43B41E7E"/>
    <w:multiLevelType w:val="hybridMultilevel"/>
    <w:tmpl w:val="1FC2B5FE"/>
    <w:lvl w:ilvl="0" w:tplc="CCC2E4AE">
      <w:start w:val="1"/>
      <w:numFmt w:val="bullet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44AB0E1C"/>
    <w:multiLevelType w:val="multilevel"/>
    <w:tmpl w:val="2206B890"/>
    <w:numStyleLink w:val="ABBBulletList"/>
  </w:abstractNum>
  <w:abstractNum w:abstractNumId="23" w15:restartNumberingAfterBreak="0">
    <w:nsid w:val="457971DE"/>
    <w:multiLevelType w:val="hybridMultilevel"/>
    <w:tmpl w:val="ABD2430C"/>
    <w:lvl w:ilvl="0" w:tplc="A5CCEB8A">
      <w:start w:val="1"/>
      <w:numFmt w:val="bullet"/>
      <w:pStyle w:val="T0Cursor"/>
      <w:lvlText w:val="—"/>
      <w:lvlJc w:val="left"/>
      <w:pPr>
        <w:ind w:left="1428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F111EC"/>
    <w:multiLevelType w:val="multilevel"/>
    <w:tmpl w:val="2206B890"/>
    <w:numStyleLink w:val="ABBBulletList"/>
  </w:abstractNum>
  <w:abstractNum w:abstractNumId="25" w15:restartNumberingAfterBreak="0">
    <w:nsid w:val="48F229D5"/>
    <w:multiLevelType w:val="multilevel"/>
    <w:tmpl w:val="EDF6B122"/>
    <w:numStyleLink w:val="ABBNumberedList"/>
  </w:abstractNum>
  <w:abstractNum w:abstractNumId="26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4F8430FE"/>
    <w:multiLevelType w:val="hybridMultilevel"/>
    <w:tmpl w:val="77E62B46"/>
    <w:lvl w:ilvl="0" w:tplc="E6585998">
      <w:start w:val="1"/>
      <w:numFmt w:val="bullet"/>
      <w:pStyle w:val="ABB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47C4C"/>
    <w:multiLevelType w:val="multilevel"/>
    <w:tmpl w:val="2206B890"/>
    <w:numStyleLink w:val="ABBBulletList"/>
  </w:abstractNum>
  <w:abstractNum w:abstractNumId="29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97444"/>
    <w:multiLevelType w:val="hybridMultilevel"/>
    <w:tmpl w:val="757CB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5" w15:restartNumberingAfterBreak="0">
    <w:nsid w:val="7A736B77"/>
    <w:multiLevelType w:val="hybridMultilevel"/>
    <w:tmpl w:val="12B06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D19FC"/>
    <w:multiLevelType w:val="multilevel"/>
    <w:tmpl w:val="EDF6B122"/>
    <w:numStyleLink w:val="ABBNumberedList"/>
  </w:abstractNum>
  <w:num w:numId="1">
    <w:abstractNumId w:val="2"/>
  </w:num>
  <w:num w:numId="2">
    <w:abstractNumId w:val="3"/>
  </w:num>
  <w:num w:numId="3">
    <w:abstractNumId w:val="16"/>
  </w:num>
  <w:num w:numId="4">
    <w:abstractNumId w:val="4"/>
  </w:num>
  <w:num w:numId="5">
    <w:abstractNumId w:val="32"/>
  </w:num>
  <w:num w:numId="6">
    <w:abstractNumId w:val="7"/>
  </w:num>
  <w:num w:numId="7">
    <w:abstractNumId w:val="1"/>
  </w:num>
  <w:num w:numId="8">
    <w:abstractNumId w:val="26"/>
  </w:num>
  <w:num w:numId="9">
    <w:abstractNumId w:val="34"/>
  </w:num>
  <w:num w:numId="10">
    <w:abstractNumId w:val="33"/>
  </w:num>
  <w:num w:numId="11">
    <w:abstractNumId w:val="10"/>
  </w:num>
  <w:num w:numId="12">
    <w:abstractNumId w:val="6"/>
  </w:num>
  <w:num w:numId="13">
    <w:abstractNumId w:val="12"/>
  </w:num>
  <w:num w:numId="14">
    <w:abstractNumId w:val="24"/>
  </w:num>
  <w:num w:numId="15">
    <w:abstractNumId w:val="13"/>
  </w:num>
  <w:num w:numId="16">
    <w:abstractNumId w:val="22"/>
  </w:num>
  <w:num w:numId="17">
    <w:abstractNumId w:val="18"/>
  </w:num>
  <w:num w:numId="18">
    <w:abstractNumId w:val="29"/>
  </w:num>
  <w:num w:numId="19">
    <w:abstractNumId w:val="31"/>
  </w:num>
  <w:num w:numId="20">
    <w:abstractNumId w:val="19"/>
  </w:num>
  <w:num w:numId="21">
    <w:abstractNumId w:val="0"/>
  </w:num>
  <w:num w:numId="22">
    <w:abstractNumId w:val="11"/>
  </w:num>
  <w:num w:numId="23">
    <w:abstractNumId w:val="25"/>
  </w:num>
  <w:num w:numId="24">
    <w:abstractNumId w:val="20"/>
  </w:num>
  <w:num w:numId="25">
    <w:abstractNumId w:val="2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7"/>
  </w:num>
  <w:num w:numId="29">
    <w:abstractNumId w:val="35"/>
  </w:num>
  <w:num w:numId="30">
    <w:abstractNumId w:val="21"/>
  </w:num>
  <w:num w:numId="31">
    <w:abstractNumId w:val="23"/>
  </w:num>
  <w:num w:numId="32">
    <w:abstractNumId w:val="27"/>
  </w:num>
  <w:num w:numId="33">
    <w:abstractNumId w:val="14"/>
  </w:num>
  <w:num w:numId="34">
    <w:abstractNumId w:val="5"/>
  </w:num>
  <w:num w:numId="35">
    <w:abstractNumId w:val="36"/>
  </w:num>
  <w:num w:numId="36">
    <w:abstractNumId w:val="15"/>
  </w:num>
  <w:num w:numId="37">
    <w:abstractNumId w:val="9"/>
  </w:num>
  <w:num w:numId="38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4097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41"/>
    <w:rsid w:val="00001506"/>
    <w:rsid w:val="000024F0"/>
    <w:rsid w:val="00010945"/>
    <w:rsid w:val="00010B2C"/>
    <w:rsid w:val="0001134F"/>
    <w:rsid w:val="00011AB4"/>
    <w:rsid w:val="00012122"/>
    <w:rsid w:val="000148FC"/>
    <w:rsid w:val="000316EC"/>
    <w:rsid w:val="00032B92"/>
    <w:rsid w:val="00034286"/>
    <w:rsid w:val="000349BC"/>
    <w:rsid w:val="00034C65"/>
    <w:rsid w:val="000377AB"/>
    <w:rsid w:val="00041AAD"/>
    <w:rsid w:val="00047D44"/>
    <w:rsid w:val="00047D9B"/>
    <w:rsid w:val="00047F92"/>
    <w:rsid w:val="00052F24"/>
    <w:rsid w:val="00053E6C"/>
    <w:rsid w:val="0005548E"/>
    <w:rsid w:val="0005574C"/>
    <w:rsid w:val="00055E5E"/>
    <w:rsid w:val="00057D3C"/>
    <w:rsid w:val="00065B50"/>
    <w:rsid w:val="000718C1"/>
    <w:rsid w:val="0008259C"/>
    <w:rsid w:val="00082633"/>
    <w:rsid w:val="00090D8F"/>
    <w:rsid w:val="000957E1"/>
    <w:rsid w:val="000A1C88"/>
    <w:rsid w:val="000A2575"/>
    <w:rsid w:val="000A640E"/>
    <w:rsid w:val="000B5EBD"/>
    <w:rsid w:val="000C31C4"/>
    <w:rsid w:val="000C3EFD"/>
    <w:rsid w:val="000C48BA"/>
    <w:rsid w:val="000D36F0"/>
    <w:rsid w:val="000E4F4F"/>
    <w:rsid w:val="000F0887"/>
    <w:rsid w:val="000F0BE1"/>
    <w:rsid w:val="000F18AF"/>
    <w:rsid w:val="00100FFC"/>
    <w:rsid w:val="00103980"/>
    <w:rsid w:val="00103E95"/>
    <w:rsid w:val="00114AA0"/>
    <w:rsid w:val="00115E9B"/>
    <w:rsid w:val="001166D7"/>
    <w:rsid w:val="001167A5"/>
    <w:rsid w:val="001205EA"/>
    <w:rsid w:val="00121069"/>
    <w:rsid w:val="00132B5E"/>
    <w:rsid w:val="00134512"/>
    <w:rsid w:val="00140AEA"/>
    <w:rsid w:val="001443FA"/>
    <w:rsid w:val="00145579"/>
    <w:rsid w:val="0015411E"/>
    <w:rsid w:val="00154ECF"/>
    <w:rsid w:val="00166C34"/>
    <w:rsid w:val="00166E8F"/>
    <w:rsid w:val="00171389"/>
    <w:rsid w:val="001716A3"/>
    <w:rsid w:val="00173FD2"/>
    <w:rsid w:val="00180ABF"/>
    <w:rsid w:val="00186263"/>
    <w:rsid w:val="001904D9"/>
    <w:rsid w:val="001907E2"/>
    <w:rsid w:val="00192AAD"/>
    <w:rsid w:val="001936BF"/>
    <w:rsid w:val="001A54AA"/>
    <w:rsid w:val="001A765C"/>
    <w:rsid w:val="001B2C44"/>
    <w:rsid w:val="001B3902"/>
    <w:rsid w:val="001B73E5"/>
    <w:rsid w:val="001C2572"/>
    <w:rsid w:val="001C3657"/>
    <w:rsid w:val="001C77EE"/>
    <w:rsid w:val="001D30CF"/>
    <w:rsid w:val="001D5BBF"/>
    <w:rsid w:val="001E0E38"/>
    <w:rsid w:val="001E25FA"/>
    <w:rsid w:val="001E30F1"/>
    <w:rsid w:val="001E478C"/>
    <w:rsid w:val="001E5AA1"/>
    <w:rsid w:val="001F10CC"/>
    <w:rsid w:val="001F16AA"/>
    <w:rsid w:val="001F4FAA"/>
    <w:rsid w:val="002159BC"/>
    <w:rsid w:val="00217A29"/>
    <w:rsid w:val="002209B2"/>
    <w:rsid w:val="00222B83"/>
    <w:rsid w:val="002237F9"/>
    <w:rsid w:val="00224E34"/>
    <w:rsid w:val="00232219"/>
    <w:rsid w:val="00232EDA"/>
    <w:rsid w:val="002367BA"/>
    <w:rsid w:val="00240F17"/>
    <w:rsid w:val="002435C0"/>
    <w:rsid w:val="00247D5A"/>
    <w:rsid w:val="0025525C"/>
    <w:rsid w:val="0026226A"/>
    <w:rsid w:val="0026612B"/>
    <w:rsid w:val="00271245"/>
    <w:rsid w:val="00272B18"/>
    <w:rsid w:val="002730A2"/>
    <w:rsid w:val="0028785F"/>
    <w:rsid w:val="00291C4B"/>
    <w:rsid w:val="002929F6"/>
    <w:rsid w:val="002A033B"/>
    <w:rsid w:val="002A42DE"/>
    <w:rsid w:val="002A63F8"/>
    <w:rsid w:val="002A7323"/>
    <w:rsid w:val="002B20C6"/>
    <w:rsid w:val="002B3F45"/>
    <w:rsid w:val="002C45F5"/>
    <w:rsid w:val="002C564B"/>
    <w:rsid w:val="002D08EC"/>
    <w:rsid w:val="002D14C0"/>
    <w:rsid w:val="002D3DA9"/>
    <w:rsid w:val="002D41B0"/>
    <w:rsid w:val="002E76D1"/>
    <w:rsid w:val="002E7AE9"/>
    <w:rsid w:val="002F05A0"/>
    <w:rsid w:val="002F12B2"/>
    <w:rsid w:val="002F2B39"/>
    <w:rsid w:val="002F2D31"/>
    <w:rsid w:val="002F504A"/>
    <w:rsid w:val="002F64D8"/>
    <w:rsid w:val="00303263"/>
    <w:rsid w:val="00310AB3"/>
    <w:rsid w:val="00312ABA"/>
    <w:rsid w:val="00314D89"/>
    <w:rsid w:val="00315040"/>
    <w:rsid w:val="003150E5"/>
    <w:rsid w:val="0032247D"/>
    <w:rsid w:val="0032711B"/>
    <w:rsid w:val="00332CBB"/>
    <w:rsid w:val="00333574"/>
    <w:rsid w:val="00350B62"/>
    <w:rsid w:val="00351A44"/>
    <w:rsid w:val="00355B36"/>
    <w:rsid w:val="003572C7"/>
    <w:rsid w:val="00357560"/>
    <w:rsid w:val="00366DC8"/>
    <w:rsid w:val="00372114"/>
    <w:rsid w:val="00372CFE"/>
    <w:rsid w:val="003736C4"/>
    <w:rsid w:val="00374CE1"/>
    <w:rsid w:val="003800D5"/>
    <w:rsid w:val="003801C9"/>
    <w:rsid w:val="0038051D"/>
    <w:rsid w:val="003861EF"/>
    <w:rsid w:val="003917C6"/>
    <w:rsid w:val="003944DE"/>
    <w:rsid w:val="003A1AF1"/>
    <w:rsid w:val="003A57D9"/>
    <w:rsid w:val="003C3CF2"/>
    <w:rsid w:val="003D001B"/>
    <w:rsid w:val="003D1F27"/>
    <w:rsid w:val="003D3F5A"/>
    <w:rsid w:val="003E40F0"/>
    <w:rsid w:val="003F0581"/>
    <w:rsid w:val="003F0DEE"/>
    <w:rsid w:val="003F4A41"/>
    <w:rsid w:val="004002B7"/>
    <w:rsid w:val="00401031"/>
    <w:rsid w:val="0040437B"/>
    <w:rsid w:val="00421650"/>
    <w:rsid w:val="004266B9"/>
    <w:rsid w:val="00430095"/>
    <w:rsid w:val="00430760"/>
    <w:rsid w:val="004314D2"/>
    <w:rsid w:val="004319B7"/>
    <w:rsid w:val="00432305"/>
    <w:rsid w:val="00432F83"/>
    <w:rsid w:val="00433600"/>
    <w:rsid w:val="00434B6D"/>
    <w:rsid w:val="00435E3B"/>
    <w:rsid w:val="00437592"/>
    <w:rsid w:val="004378CC"/>
    <w:rsid w:val="00445474"/>
    <w:rsid w:val="004472BD"/>
    <w:rsid w:val="00447FB8"/>
    <w:rsid w:val="00461899"/>
    <w:rsid w:val="004632EE"/>
    <w:rsid w:val="0046527F"/>
    <w:rsid w:val="00470202"/>
    <w:rsid w:val="00472F77"/>
    <w:rsid w:val="004734F1"/>
    <w:rsid w:val="00475307"/>
    <w:rsid w:val="00475510"/>
    <w:rsid w:val="004803B0"/>
    <w:rsid w:val="0048704E"/>
    <w:rsid w:val="004873F3"/>
    <w:rsid w:val="0049122E"/>
    <w:rsid w:val="00492FC3"/>
    <w:rsid w:val="004965FF"/>
    <w:rsid w:val="004A0BF3"/>
    <w:rsid w:val="004B1ECC"/>
    <w:rsid w:val="004B250F"/>
    <w:rsid w:val="004B53EB"/>
    <w:rsid w:val="004B56CE"/>
    <w:rsid w:val="004B7208"/>
    <w:rsid w:val="004C2164"/>
    <w:rsid w:val="004C28E2"/>
    <w:rsid w:val="004C6DD3"/>
    <w:rsid w:val="004D491B"/>
    <w:rsid w:val="004D6A3E"/>
    <w:rsid w:val="004D6E43"/>
    <w:rsid w:val="004E0614"/>
    <w:rsid w:val="004E1C3C"/>
    <w:rsid w:val="004E409B"/>
    <w:rsid w:val="004E703C"/>
    <w:rsid w:val="004F0B45"/>
    <w:rsid w:val="004F0DCD"/>
    <w:rsid w:val="004F3B84"/>
    <w:rsid w:val="004F541E"/>
    <w:rsid w:val="004F6000"/>
    <w:rsid w:val="004F7F7E"/>
    <w:rsid w:val="005010C4"/>
    <w:rsid w:val="00504E78"/>
    <w:rsid w:val="0050513D"/>
    <w:rsid w:val="00517842"/>
    <w:rsid w:val="00522C3F"/>
    <w:rsid w:val="0052596D"/>
    <w:rsid w:val="00526933"/>
    <w:rsid w:val="00526FEC"/>
    <w:rsid w:val="00530E7E"/>
    <w:rsid w:val="00543C86"/>
    <w:rsid w:val="00543FEE"/>
    <w:rsid w:val="0054693B"/>
    <w:rsid w:val="0055263C"/>
    <w:rsid w:val="00556333"/>
    <w:rsid w:val="00566C97"/>
    <w:rsid w:val="00574134"/>
    <w:rsid w:val="0057413B"/>
    <w:rsid w:val="0057584E"/>
    <w:rsid w:val="005760AB"/>
    <w:rsid w:val="00577A98"/>
    <w:rsid w:val="00590054"/>
    <w:rsid w:val="005901C0"/>
    <w:rsid w:val="00594AEF"/>
    <w:rsid w:val="00596621"/>
    <w:rsid w:val="005A06EE"/>
    <w:rsid w:val="005A7C15"/>
    <w:rsid w:val="005A7DAE"/>
    <w:rsid w:val="005A7F0F"/>
    <w:rsid w:val="005B06ED"/>
    <w:rsid w:val="005B38C4"/>
    <w:rsid w:val="005B6102"/>
    <w:rsid w:val="005C2861"/>
    <w:rsid w:val="005C2F5B"/>
    <w:rsid w:val="005C6F93"/>
    <w:rsid w:val="005D4BC5"/>
    <w:rsid w:val="005D5877"/>
    <w:rsid w:val="005F4B7C"/>
    <w:rsid w:val="005F68EC"/>
    <w:rsid w:val="00602C80"/>
    <w:rsid w:val="00603B0D"/>
    <w:rsid w:val="00610DF2"/>
    <w:rsid w:val="00611069"/>
    <w:rsid w:val="00614267"/>
    <w:rsid w:val="006145A2"/>
    <w:rsid w:val="006223B1"/>
    <w:rsid w:val="0062686C"/>
    <w:rsid w:val="00640733"/>
    <w:rsid w:val="00641310"/>
    <w:rsid w:val="0064522A"/>
    <w:rsid w:val="00645BF9"/>
    <w:rsid w:val="00652168"/>
    <w:rsid w:val="00653DB2"/>
    <w:rsid w:val="00660EBD"/>
    <w:rsid w:val="0067130F"/>
    <w:rsid w:val="00671A17"/>
    <w:rsid w:val="006733DF"/>
    <w:rsid w:val="00674F22"/>
    <w:rsid w:val="00675EAD"/>
    <w:rsid w:val="00685635"/>
    <w:rsid w:val="00685E36"/>
    <w:rsid w:val="006A2528"/>
    <w:rsid w:val="006A3A29"/>
    <w:rsid w:val="006B00E6"/>
    <w:rsid w:val="006B1924"/>
    <w:rsid w:val="006B55B0"/>
    <w:rsid w:val="006C73BA"/>
    <w:rsid w:val="006D3684"/>
    <w:rsid w:val="006E0E29"/>
    <w:rsid w:val="006E389A"/>
    <w:rsid w:val="006E44F1"/>
    <w:rsid w:val="006F3AEA"/>
    <w:rsid w:val="006F3C90"/>
    <w:rsid w:val="006F7D0C"/>
    <w:rsid w:val="0070048C"/>
    <w:rsid w:val="0070365B"/>
    <w:rsid w:val="00704F6F"/>
    <w:rsid w:val="00711EF4"/>
    <w:rsid w:val="00713487"/>
    <w:rsid w:val="0071757B"/>
    <w:rsid w:val="00722471"/>
    <w:rsid w:val="00723910"/>
    <w:rsid w:val="00724848"/>
    <w:rsid w:val="00731F1A"/>
    <w:rsid w:val="00732D11"/>
    <w:rsid w:val="00736CDE"/>
    <w:rsid w:val="007458B0"/>
    <w:rsid w:val="0074593E"/>
    <w:rsid w:val="007475B1"/>
    <w:rsid w:val="00772825"/>
    <w:rsid w:val="00773247"/>
    <w:rsid w:val="00775648"/>
    <w:rsid w:val="00775C15"/>
    <w:rsid w:val="007819A2"/>
    <w:rsid w:val="00786AD9"/>
    <w:rsid w:val="0079035B"/>
    <w:rsid w:val="00791E21"/>
    <w:rsid w:val="00792A0B"/>
    <w:rsid w:val="00797473"/>
    <w:rsid w:val="007B38C7"/>
    <w:rsid w:val="007B7FEE"/>
    <w:rsid w:val="007C1647"/>
    <w:rsid w:val="007C62CA"/>
    <w:rsid w:val="007C7B10"/>
    <w:rsid w:val="007D1721"/>
    <w:rsid w:val="007D29CD"/>
    <w:rsid w:val="007D4776"/>
    <w:rsid w:val="007D4FBC"/>
    <w:rsid w:val="007D740A"/>
    <w:rsid w:val="007E36B7"/>
    <w:rsid w:val="007E4B74"/>
    <w:rsid w:val="007E5390"/>
    <w:rsid w:val="007E7B56"/>
    <w:rsid w:val="007F1060"/>
    <w:rsid w:val="007F3F17"/>
    <w:rsid w:val="007F5BA5"/>
    <w:rsid w:val="007F680D"/>
    <w:rsid w:val="007F698E"/>
    <w:rsid w:val="007F6F80"/>
    <w:rsid w:val="0080172A"/>
    <w:rsid w:val="00803126"/>
    <w:rsid w:val="0080599D"/>
    <w:rsid w:val="00823579"/>
    <w:rsid w:val="008256E4"/>
    <w:rsid w:val="00827A1B"/>
    <w:rsid w:val="00827BEC"/>
    <w:rsid w:val="0083499A"/>
    <w:rsid w:val="0083536E"/>
    <w:rsid w:val="00835AE5"/>
    <w:rsid w:val="00835BD4"/>
    <w:rsid w:val="0084316C"/>
    <w:rsid w:val="00845B1F"/>
    <w:rsid w:val="00851D6F"/>
    <w:rsid w:val="008530D4"/>
    <w:rsid w:val="0085405F"/>
    <w:rsid w:val="00855DF0"/>
    <w:rsid w:val="008674E8"/>
    <w:rsid w:val="00872B99"/>
    <w:rsid w:val="0087441E"/>
    <w:rsid w:val="00883D9E"/>
    <w:rsid w:val="008940E3"/>
    <w:rsid w:val="00894C3F"/>
    <w:rsid w:val="008954BD"/>
    <w:rsid w:val="0089632D"/>
    <w:rsid w:val="008A04A4"/>
    <w:rsid w:val="008A1684"/>
    <w:rsid w:val="008A5C1D"/>
    <w:rsid w:val="008B17EE"/>
    <w:rsid w:val="008B4FB6"/>
    <w:rsid w:val="008C4CC0"/>
    <w:rsid w:val="008C61C6"/>
    <w:rsid w:val="008C66A8"/>
    <w:rsid w:val="008C6EAE"/>
    <w:rsid w:val="008D0841"/>
    <w:rsid w:val="008D0EC4"/>
    <w:rsid w:val="008D3373"/>
    <w:rsid w:val="008D5D22"/>
    <w:rsid w:val="008E09A5"/>
    <w:rsid w:val="008E46F7"/>
    <w:rsid w:val="008E5301"/>
    <w:rsid w:val="008E596E"/>
    <w:rsid w:val="008F087D"/>
    <w:rsid w:val="008F2AE2"/>
    <w:rsid w:val="008F2C4D"/>
    <w:rsid w:val="008F6D84"/>
    <w:rsid w:val="0090030E"/>
    <w:rsid w:val="00901AC0"/>
    <w:rsid w:val="0090284B"/>
    <w:rsid w:val="0090788E"/>
    <w:rsid w:val="009078A0"/>
    <w:rsid w:val="009109A6"/>
    <w:rsid w:val="0091126C"/>
    <w:rsid w:val="0091588C"/>
    <w:rsid w:val="009209C9"/>
    <w:rsid w:val="00920DB7"/>
    <w:rsid w:val="00922634"/>
    <w:rsid w:val="00924657"/>
    <w:rsid w:val="009436F9"/>
    <w:rsid w:val="00953448"/>
    <w:rsid w:val="00954065"/>
    <w:rsid w:val="00955404"/>
    <w:rsid w:val="009572A1"/>
    <w:rsid w:val="0096518D"/>
    <w:rsid w:val="00970A24"/>
    <w:rsid w:val="00977480"/>
    <w:rsid w:val="009801E4"/>
    <w:rsid w:val="00982697"/>
    <w:rsid w:val="00982E2F"/>
    <w:rsid w:val="00985248"/>
    <w:rsid w:val="00987223"/>
    <w:rsid w:val="0098742F"/>
    <w:rsid w:val="0099454A"/>
    <w:rsid w:val="00994D3A"/>
    <w:rsid w:val="009A0776"/>
    <w:rsid w:val="009A196B"/>
    <w:rsid w:val="009A2043"/>
    <w:rsid w:val="009A3525"/>
    <w:rsid w:val="009A7184"/>
    <w:rsid w:val="009B10D9"/>
    <w:rsid w:val="009B1C6D"/>
    <w:rsid w:val="009B1C8D"/>
    <w:rsid w:val="009C0ABA"/>
    <w:rsid w:val="009D0230"/>
    <w:rsid w:val="009D0D69"/>
    <w:rsid w:val="009D40A3"/>
    <w:rsid w:val="009D45C9"/>
    <w:rsid w:val="009D50E1"/>
    <w:rsid w:val="009D7D76"/>
    <w:rsid w:val="009E0D58"/>
    <w:rsid w:val="009E3EDC"/>
    <w:rsid w:val="009F0095"/>
    <w:rsid w:val="009F5209"/>
    <w:rsid w:val="009F5A4F"/>
    <w:rsid w:val="009F5A63"/>
    <w:rsid w:val="00A02658"/>
    <w:rsid w:val="00A06CF8"/>
    <w:rsid w:val="00A11546"/>
    <w:rsid w:val="00A11EE3"/>
    <w:rsid w:val="00A200E2"/>
    <w:rsid w:val="00A219EB"/>
    <w:rsid w:val="00A25472"/>
    <w:rsid w:val="00A32308"/>
    <w:rsid w:val="00A326A7"/>
    <w:rsid w:val="00A3368F"/>
    <w:rsid w:val="00A34B84"/>
    <w:rsid w:val="00A3518E"/>
    <w:rsid w:val="00A37EBC"/>
    <w:rsid w:val="00A42B77"/>
    <w:rsid w:val="00A50E00"/>
    <w:rsid w:val="00A52267"/>
    <w:rsid w:val="00A5291F"/>
    <w:rsid w:val="00A5526C"/>
    <w:rsid w:val="00A56A47"/>
    <w:rsid w:val="00A62805"/>
    <w:rsid w:val="00A6595C"/>
    <w:rsid w:val="00A65B9A"/>
    <w:rsid w:val="00A67342"/>
    <w:rsid w:val="00A67955"/>
    <w:rsid w:val="00A70357"/>
    <w:rsid w:val="00A73524"/>
    <w:rsid w:val="00A75D6B"/>
    <w:rsid w:val="00A8168B"/>
    <w:rsid w:val="00A879AF"/>
    <w:rsid w:val="00A90AAF"/>
    <w:rsid w:val="00A91D93"/>
    <w:rsid w:val="00A93461"/>
    <w:rsid w:val="00A94717"/>
    <w:rsid w:val="00A96712"/>
    <w:rsid w:val="00A96C23"/>
    <w:rsid w:val="00AA06CD"/>
    <w:rsid w:val="00AA288E"/>
    <w:rsid w:val="00AA3D6D"/>
    <w:rsid w:val="00AB0FFE"/>
    <w:rsid w:val="00AB3058"/>
    <w:rsid w:val="00AB38EE"/>
    <w:rsid w:val="00AB64EC"/>
    <w:rsid w:val="00AC771B"/>
    <w:rsid w:val="00AD5190"/>
    <w:rsid w:val="00AD5CD4"/>
    <w:rsid w:val="00AE36D8"/>
    <w:rsid w:val="00AE3B5B"/>
    <w:rsid w:val="00AE542A"/>
    <w:rsid w:val="00AF14B5"/>
    <w:rsid w:val="00AF5ADF"/>
    <w:rsid w:val="00B0056D"/>
    <w:rsid w:val="00B01918"/>
    <w:rsid w:val="00B06E18"/>
    <w:rsid w:val="00B14F32"/>
    <w:rsid w:val="00B15333"/>
    <w:rsid w:val="00B1568D"/>
    <w:rsid w:val="00B16C28"/>
    <w:rsid w:val="00B213BE"/>
    <w:rsid w:val="00B30099"/>
    <w:rsid w:val="00B35CBA"/>
    <w:rsid w:val="00B528EA"/>
    <w:rsid w:val="00B5446E"/>
    <w:rsid w:val="00B55542"/>
    <w:rsid w:val="00B5557C"/>
    <w:rsid w:val="00B56B65"/>
    <w:rsid w:val="00B60EF3"/>
    <w:rsid w:val="00B62667"/>
    <w:rsid w:val="00B62B83"/>
    <w:rsid w:val="00B674A7"/>
    <w:rsid w:val="00B72673"/>
    <w:rsid w:val="00B75271"/>
    <w:rsid w:val="00B77386"/>
    <w:rsid w:val="00B8201F"/>
    <w:rsid w:val="00B84CF1"/>
    <w:rsid w:val="00B9177E"/>
    <w:rsid w:val="00B92DF9"/>
    <w:rsid w:val="00B95460"/>
    <w:rsid w:val="00BA03E1"/>
    <w:rsid w:val="00BA05F3"/>
    <w:rsid w:val="00BA6D56"/>
    <w:rsid w:val="00BA6FD0"/>
    <w:rsid w:val="00BA7EB5"/>
    <w:rsid w:val="00BB2AEE"/>
    <w:rsid w:val="00BB2EE1"/>
    <w:rsid w:val="00BC0CB8"/>
    <w:rsid w:val="00BC7205"/>
    <w:rsid w:val="00BD062C"/>
    <w:rsid w:val="00BD5055"/>
    <w:rsid w:val="00BD5AC8"/>
    <w:rsid w:val="00BD5C2F"/>
    <w:rsid w:val="00BD5C58"/>
    <w:rsid w:val="00BD6D84"/>
    <w:rsid w:val="00BE2F93"/>
    <w:rsid w:val="00BE32AC"/>
    <w:rsid w:val="00BE33F5"/>
    <w:rsid w:val="00BE6283"/>
    <w:rsid w:val="00BE6D20"/>
    <w:rsid w:val="00BE742A"/>
    <w:rsid w:val="00BF035B"/>
    <w:rsid w:val="00BF0B0E"/>
    <w:rsid w:val="00BF0FAD"/>
    <w:rsid w:val="00BF2AD0"/>
    <w:rsid w:val="00BF3393"/>
    <w:rsid w:val="00C010CC"/>
    <w:rsid w:val="00C056C8"/>
    <w:rsid w:val="00C0577D"/>
    <w:rsid w:val="00C12D01"/>
    <w:rsid w:val="00C13C2F"/>
    <w:rsid w:val="00C21B77"/>
    <w:rsid w:val="00C23978"/>
    <w:rsid w:val="00C25A4E"/>
    <w:rsid w:val="00C26018"/>
    <w:rsid w:val="00C26E16"/>
    <w:rsid w:val="00C32F19"/>
    <w:rsid w:val="00C33DF1"/>
    <w:rsid w:val="00C41FEB"/>
    <w:rsid w:val="00C43512"/>
    <w:rsid w:val="00C51CE3"/>
    <w:rsid w:val="00C53227"/>
    <w:rsid w:val="00C57E46"/>
    <w:rsid w:val="00C60D54"/>
    <w:rsid w:val="00C61325"/>
    <w:rsid w:val="00C61B45"/>
    <w:rsid w:val="00C651FB"/>
    <w:rsid w:val="00C70A31"/>
    <w:rsid w:val="00C818B3"/>
    <w:rsid w:val="00C81F4F"/>
    <w:rsid w:val="00C83CBD"/>
    <w:rsid w:val="00C84E7D"/>
    <w:rsid w:val="00C8685F"/>
    <w:rsid w:val="00CA3F01"/>
    <w:rsid w:val="00CA4BEB"/>
    <w:rsid w:val="00CA7B6F"/>
    <w:rsid w:val="00CB2F83"/>
    <w:rsid w:val="00CB4EE6"/>
    <w:rsid w:val="00CB60B9"/>
    <w:rsid w:val="00CB6345"/>
    <w:rsid w:val="00CC0354"/>
    <w:rsid w:val="00CC15DE"/>
    <w:rsid w:val="00CC25BB"/>
    <w:rsid w:val="00CC2961"/>
    <w:rsid w:val="00CC7CFA"/>
    <w:rsid w:val="00CE3A62"/>
    <w:rsid w:val="00CE3BAF"/>
    <w:rsid w:val="00CF128B"/>
    <w:rsid w:val="00CF38FC"/>
    <w:rsid w:val="00CF5A4B"/>
    <w:rsid w:val="00D03D0E"/>
    <w:rsid w:val="00D06603"/>
    <w:rsid w:val="00D10720"/>
    <w:rsid w:val="00D14BF7"/>
    <w:rsid w:val="00D17B0F"/>
    <w:rsid w:val="00D20993"/>
    <w:rsid w:val="00D221B9"/>
    <w:rsid w:val="00D26AEF"/>
    <w:rsid w:val="00D277AE"/>
    <w:rsid w:val="00D30503"/>
    <w:rsid w:val="00D40676"/>
    <w:rsid w:val="00D45EA2"/>
    <w:rsid w:val="00D47266"/>
    <w:rsid w:val="00D51AF5"/>
    <w:rsid w:val="00D52662"/>
    <w:rsid w:val="00D55ADB"/>
    <w:rsid w:val="00D612C4"/>
    <w:rsid w:val="00D6377C"/>
    <w:rsid w:val="00D663F8"/>
    <w:rsid w:val="00D67B84"/>
    <w:rsid w:val="00D745DA"/>
    <w:rsid w:val="00D80330"/>
    <w:rsid w:val="00D837E6"/>
    <w:rsid w:val="00D90C5F"/>
    <w:rsid w:val="00DA2074"/>
    <w:rsid w:val="00DA35C2"/>
    <w:rsid w:val="00DB0867"/>
    <w:rsid w:val="00DB2D8E"/>
    <w:rsid w:val="00DB7289"/>
    <w:rsid w:val="00DC3945"/>
    <w:rsid w:val="00DC462D"/>
    <w:rsid w:val="00DC510D"/>
    <w:rsid w:val="00DD107C"/>
    <w:rsid w:val="00DD22CC"/>
    <w:rsid w:val="00DD5377"/>
    <w:rsid w:val="00DE018C"/>
    <w:rsid w:val="00DE0613"/>
    <w:rsid w:val="00DE0B0A"/>
    <w:rsid w:val="00DE2FC8"/>
    <w:rsid w:val="00DE713E"/>
    <w:rsid w:val="00DE79CE"/>
    <w:rsid w:val="00DF0AA5"/>
    <w:rsid w:val="00DF6FCF"/>
    <w:rsid w:val="00E008C5"/>
    <w:rsid w:val="00E03418"/>
    <w:rsid w:val="00E071B3"/>
    <w:rsid w:val="00E20BED"/>
    <w:rsid w:val="00E33DEB"/>
    <w:rsid w:val="00E34EBB"/>
    <w:rsid w:val="00E4373E"/>
    <w:rsid w:val="00E44C41"/>
    <w:rsid w:val="00E50BCB"/>
    <w:rsid w:val="00E521A5"/>
    <w:rsid w:val="00E53205"/>
    <w:rsid w:val="00E561C3"/>
    <w:rsid w:val="00E6269D"/>
    <w:rsid w:val="00E658E6"/>
    <w:rsid w:val="00E702BA"/>
    <w:rsid w:val="00E73CA0"/>
    <w:rsid w:val="00E77044"/>
    <w:rsid w:val="00E77BE9"/>
    <w:rsid w:val="00E80997"/>
    <w:rsid w:val="00E83F34"/>
    <w:rsid w:val="00E845EA"/>
    <w:rsid w:val="00E87835"/>
    <w:rsid w:val="00E8789D"/>
    <w:rsid w:val="00EA1071"/>
    <w:rsid w:val="00EA2F26"/>
    <w:rsid w:val="00EA393D"/>
    <w:rsid w:val="00EA42FD"/>
    <w:rsid w:val="00EA5568"/>
    <w:rsid w:val="00EB02F1"/>
    <w:rsid w:val="00EB4E1B"/>
    <w:rsid w:val="00EC2701"/>
    <w:rsid w:val="00EC361B"/>
    <w:rsid w:val="00ED388A"/>
    <w:rsid w:val="00ED3F93"/>
    <w:rsid w:val="00ED4540"/>
    <w:rsid w:val="00ED5BAF"/>
    <w:rsid w:val="00ED661A"/>
    <w:rsid w:val="00ED70FE"/>
    <w:rsid w:val="00ED780C"/>
    <w:rsid w:val="00EE02B7"/>
    <w:rsid w:val="00EE7B64"/>
    <w:rsid w:val="00EF4F32"/>
    <w:rsid w:val="00EF64FA"/>
    <w:rsid w:val="00F065C8"/>
    <w:rsid w:val="00F12409"/>
    <w:rsid w:val="00F143FD"/>
    <w:rsid w:val="00F2197A"/>
    <w:rsid w:val="00F21A10"/>
    <w:rsid w:val="00F22DBB"/>
    <w:rsid w:val="00F22EC4"/>
    <w:rsid w:val="00F241D0"/>
    <w:rsid w:val="00F4035A"/>
    <w:rsid w:val="00F42498"/>
    <w:rsid w:val="00F47E76"/>
    <w:rsid w:val="00F5253E"/>
    <w:rsid w:val="00F55096"/>
    <w:rsid w:val="00F603C5"/>
    <w:rsid w:val="00F60808"/>
    <w:rsid w:val="00F67F82"/>
    <w:rsid w:val="00F71466"/>
    <w:rsid w:val="00F7241D"/>
    <w:rsid w:val="00F73E5F"/>
    <w:rsid w:val="00F75DA8"/>
    <w:rsid w:val="00F769F5"/>
    <w:rsid w:val="00F86A3A"/>
    <w:rsid w:val="00F87CFD"/>
    <w:rsid w:val="00F9194B"/>
    <w:rsid w:val="00F926D8"/>
    <w:rsid w:val="00F94EBD"/>
    <w:rsid w:val="00F97287"/>
    <w:rsid w:val="00FA0513"/>
    <w:rsid w:val="00FA349D"/>
    <w:rsid w:val="00FA3AC5"/>
    <w:rsid w:val="00FA77DF"/>
    <w:rsid w:val="00FB0E8B"/>
    <w:rsid w:val="00FC3235"/>
    <w:rsid w:val="00FC3C8C"/>
    <w:rsid w:val="00FC6C98"/>
    <w:rsid w:val="00FC7D30"/>
    <w:rsid w:val="00FC7FA2"/>
    <w:rsid w:val="00FD0C32"/>
    <w:rsid w:val="00FE106B"/>
    <w:rsid w:val="00FE27B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silver"/>
    </o:shapedefaults>
    <o:shapelayout v:ext="edit">
      <o:idmap v:ext="edit" data="1"/>
    </o:shapelayout>
  </w:shapeDefaults>
  <w:decimalSymbol w:val="."/>
  <w:listSeparator w:val=";"/>
  <w14:docId w14:val="7E89D377"/>
  <w15:docId w15:val="{C90A3732-7777-4BE8-920C-6654BBDD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40" w:unhideWhenUsed="1"/>
    <w:lsdException w:name="heading 6" w:semiHidden="1" w:uiPriority="40" w:unhideWhenUsed="1"/>
    <w:lsdException w:name="heading 7" w:semiHidden="1" w:uiPriority="40" w:unhideWhenUsed="1"/>
    <w:lsdException w:name="heading 8" w:semiHidden="1" w:uiPriority="40" w:unhideWhenUsed="1"/>
    <w:lsdException w:name="heading 9" w:semiHidden="1" w:uiPriority="4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C23978"/>
    <w:rPr>
      <w:noProof/>
      <w:kern w:val="12"/>
      <w:lang w:val="en-US"/>
    </w:rPr>
  </w:style>
  <w:style w:type="paragraph" w:styleId="berschrift1">
    <w:name w:val="heading 1"/>
    <w:aliases w:val="_Heading 1"/>
    <w:basedOn w:val="ABB-x-Heading"/>
    <w:next w:val="Body"/>
    <w:link w:val="berschrift1Zchn"/>
    <w:uiPriority w:val="2"/>
    <w:qFormat/>
    <w:rsid w:val="003D1F27"/>
    <w:pPr>
      <w:spacing w:before="480" w:line="240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aliases w:val="_Heading 2"/>
    <w:basedOn w:val="ABB-x-Heading"/>
    <w:next w:val="Body"/>
    <w:link w:val="berschrift2Zchn"/>
    <w:uiPriority w:val="2"/>
    <w:qFormat/>
    <w:rsid w:val="003D1F27"/>
    <w:pPr>
      <w:spacing w:before="380" w:line="240" w:lineRule="auto"/>
      <w:outlineLvl w:val="1"/>
    </w:pPr>
    <w:rPr>
      <w:sz w:val="32"/>
      <w:szCs w:val="26"/>
    </w:rPr>
  </w:style>
  <w:style w:type="paragraph" w:styleId="berschrift3">
    <w:name w:val="heading 3"/>
    <w:aliases w:val="_Heading 3"/>
    <w:basedOn w:val="ABB-x-Heading"/>
    <w:next w:val="Body"/>
    <w:link w:val="berschrift3Zchn"/>
    <w:uiPriority w:val="2"/>
    <w:qFormat/>
    <w:rsid w:val="003D1F27"/>
    <w:pPr>
      <w:spacing w:before="290" w:line="240" w:lineRule="auto"/>
      <w:outlineLvl w:val="2"/>
    </w:pPr>
    <w:rPr>
      <w:sz w:val="24"/>
    </w:rPr>
  </w:style>
  <w:style w:type="paragraph" w:styleId="berschrift4">
    <w:name w:val="heading 4"/>
    <w:aliases w:val="_Heading 4"/>
    <w:basedOn w:val="ABB-x-Heading"/>
    <w:next w:val="Body"/>
    <w:link w:val="berschrift4Zchn"/>
    <w:uiPriority w:val="2"/>
    <w:rsid w:val="00011AB4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aliases w:val="_Heading 5"/>
    <w:basedOn w:val="ABB-x-Heading"/>
    <w:next w:val="Body"/>
    <w:link w:val="berschrift5Zchn"/>
    <w:uiPriority w:val="2"/>
    <w:rsid w:val="00E521A5"/>
    <w:p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ABB-x-Heading"/>
    <w:next w:val="Body"/>
    <w:link w:val="berschrift6Zchn"/>
    <w:uiPriority w:val="40"/>
    <w:semiHidden/>
    <w:rsid w:val="00C056C8"/>
    <w:pPr>
      <w:spacing w:before="20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ABB-x-Heading"/>
    <w:next w:val="Body"/>
    <w:link w:val="berschrift7Zchn"/>
    <w:uiPriority w:val="40"/>
    <w:semiHidden/>
    <w:rsid w:val="00C056C8"/>
    <w:p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ABB-x-Heading"/>
    <w:next w:val="Body"/>
    <w:link w:val="berschrift8Zchn"/>
    <w:uiPriority w:val="40"/>
    <w:semiHidden/>
    <w:rsid w:val="00C056C8"/>
    <w:p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ABB-x-Heading"/>
    <w:next w:val="Body"/>
    <w:link w:val="berschrift9Zchn"/>
    <w:uiPriority w:val="40"/>
    <w:semiHidden/>
    <w:rsid w:val="002E7AE9"/>
    <w:pPr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semiHidden/>
    <w:rsid w:val="002C564B"/>
    <w:pPr>
      <w:ind w:left="284"/>
      <w:contextualSpacing/>
    </w:pPr>
  </w:style>
  <w:style w:type="paragraph" w:styleId="Listennummer">
    <w:name w:val="List Number"/>
    <w:basedOn w:val="Standard"/>
    <w:uiPriority w:val="29"/>
    <w:semiHidden/>
    <w:rsid w:val="00827A1B"/>
    <w:pPr>
      <w:contextualSpacing/>
    </w:pPr>
  </w:style>
  <w:style w:type="paragraph" w:styleId="Listennummer2">
    <w:name w:val="List Number 2"/>
    <w:basedOn w:val="Listennummer"/>
    <w:uiPriority w:val="99"/>
    <w:semiHidden/>
    <w:rsid w:val="00D90C5F"/>
  </w:style>
  <w:style w:type="numbering" w:customStyle="1" w:styleId="ABBBulletList">
    <w:name w:val="ABB Bullet List"/>
    <w:uiPriority w:val="99"/>
    <w:rsid w:val="004F0DCD"/>
    <w:pPr>
      <w:numPr>
        <w:numId w:val="1"/>
      </w:numPr>
    </w:pPr>
  </w:style>
  <w:style w:type="numbering" w:customStyle="1" w:styleId="ABBNumberedList">
    <w:name w:val="ABB Numbered List"/>
    <w:uiPriority w:val="99"/>
    <w:rsid w:val="00827A1B"/>
    <w:pPr>
      <w:numPr>
        <w:numId w:val="2"/>
      </w:numPr>
    </w:pPr>
  </w:style>
  <w:style w:type="character" w:styleId="Hervorhebung">
    <w:name w:val="Emphasis"/>
    <w:basedOn w:val="Absatz-Standardschriftart"/>
    <w:uiPriority w:val="99"/>
    <w:semiHidden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99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99"/>
    <w:semiHidden/>
    <w:qFormat/>
    <w:rsid w:val="00F603C5"/>
    <w:rPr>
      <w:rFonts w:asciiTheme="minorHAnsi" w:hAnsiTheme="minorHAnsi"/>
      <w:b/>
      <w:bCs/>
    </w:rPr>
  </w:style>
  <w:style w:type="paragraph" w:styleId="Titel">
    <w:name w:val="Title"/>
    <w:aliases w:val="_T2 Title"/>
    <w:basedOn w:val="ABB-x-Heading"/>
    <w:next w:val="Untertitel"/>
    <w:link w:val="TitelZchn"/>
    <w:uiPriority w:val="10"/>
    <w:qFormat/>
    <w:rsid w:val="00CE3A62"/>
    <w:pPr>
      <w:spacing w:before="0" w:after="0" w:line="240" w:lineRule="auto"/>
    </w:pPr>
    <w:rPr>
      <w:rFonts w:eastAsiaTheme="majorEastAsia" w:cstheme="majorBidi"/>
      <w:sz w:val="50"/>
      <w:szCs w:val="52"/>
    </w:rPr>
  </w:style>
  <w:style w:type="character" w:customStyle="1" w:styleId="TitelZchn">
    <w:name w:val="Titel Zchn"/>
    <w:aliases w:val="_T2 Title Zchn"/>
    <w:basedOn w:val="Absatz-Standardschriftart"/>
    <w:link w:val="Titel"/>
    <w:uiPriority w:val="10"/>
    <w:rsid w:val="00CE3A62"/>
    <w:rPr>
      <w:rFonts w:asciiTheme="majorHAnsi" w:eastAsiaTheme="majorEastAsia" w:hAnsiTheme="majorHAnsi" w:cstheme="majorBidi"/>
      <w:b/>
      <w:kern w:val="12"/>
      <w:sz w:val="50"/>
      <w:szCs w:val="52"/>
      <w:lang w:val="en-US"/>
    </w:rPr>
  </w:style>
  <w:style w:type="paragraph" w:styleId="Beschriftung">
    <w:name w:val="caption"/>
    <w:aliases w:val="_Fig Caption"/>
    <w:basedOn w:val="Body"/>
    <w:next w:val="Body"/>
    <w:uiPriority w:val="7"/>
    <w:qFormat/>
    <w:rsid w:val="00C61B45"/>
    <w:pPr>
      <w:keepLines/>
      <w:spacing w:before="130" w:after="260"/>
    </w:pPr>
    <w:rPr>
      <w:bCs/>
      <w:szCs w:val="18"/>
    </w:rPr>
  </w:style>
  <w:style w:type="character" w:styleId="BesuchterLink">
    <w:name w:val="FollowedHyperlink"/>
    <w:basedOn w:val="Hyperlink"/>
    <w:uiPriority w:val="99"/>
    <w:semiHidden/>
    <w:rsid w:val="00F87CFD"/>
    <w:rPr>
      <w:color w:val="6E6E6E" w:themeColor="followedHyperlink"/>
      <w:u w:val="none"/>
    </w:rPr>
  </w:style>
  <w:style w:type="paragraph" w:customStyle="1" w:styleId="zzNoPreprint">
    <w:name w:val="zz_NoPreprint"/>
    <w:basedOn w:val="ABB-x-HeaderFooter"/>
    <w:uiPriority w:val="99"/>
    <w:semiHidden/>
    <w:rsid w:val="004F6000"/>
    <w:rPr>
      <w:color w:val="BFBFBF" w:themeColor="background1" w:themeShade="BF"/>
    </w:rPr>
  </w:style>
  <w:style w:type="character" w:styleId="Hyperlink">
    <w:name w:val="Hyperlink"/>
    <w:basedOn w:val="Absatz-Standardschriftart"/>
    <w:uiPriority w:val="99"/>
    <w:rsid w:val="00F87CFD"/>
    <w:rPr>
      <w:color w:val="A9A9A9" w:themeColor="hyperlink"/>
      <w:u w:val="none"/>
    </w:rPr>
  </w:style>
  <w:style w:type="character" w:customStyle="1" w:styleId="berschrift1Zchn">
    <w:name w:val="Überschrift 1 Zchn"/>
    <w:aliases w:val="_Heading 1 Zchn"/>
    <w:basedOn w:val="Absatz-Standardschriftart"/>
    <w:link w:val="berschrift1"/>
    <w:uiPriority w:val="2"/>
    <w:rsid w:val="003D1F27"/>
    <w:rPr>
      <w:rFonts w:asciiTheme="majorHAnsi" w:eastAsiaTheme="majorEastAsia" w:hAnsiTheme="majorHAnsi" w:cstheme="majorBidi"/>
      <w:b/>
      <w:bCs/>
      <w:kern w:val="12"/>
      <w:sz w:val="40"/>
      <w:szCs w:val="28"/>
      <w:lang w:val="en-US"/>
    </w:rPr>
  </w:style>
  <w:style w:type="character" w:customStyle="1" w:styleId="berschrift2Zchn">
    <w:name w:val="Überschrift 2 Zchn"/>
    <w:aliases w:val="_Heading 2 Zchn"/>
    <w:basedOn w:val="Absatz-Standardschriftart"/>
    <w:link w:val="berschrift2"/>
    <w:uiPriority w:val="2"/>
    <w:rsid w:val="003D1F27"/>
    <w:rPr>
      <w:rFonts w:asciiTheme="majorHAnsi" w:hAnsiTheme="majorHAnsi"/>
      <w:b/>
      <w:kern w:val="12"/>
      <w:sz w:val="32"/>
      <w:szCs w:val="26"/>
      <w:lang w:val="en-US"/>
    </w:rPr>
  </w:style>
  <w:style w:type="character" w:customStyle="1" w:styleId="berschrift3Zchn">
    <w:name w:val="Überschrift 3 Zchn"/>
    <w:aliases w:val="_Heading 3 Zchn"/>
    <w:basedOn w:val="Absatz-Standardschriftart"/>
    <w:link w:val="berschrift3"/>
    <w:uiPriority w:val="2"/>
    <w:rsid w:val="003D1F27"/>
    <w:rPr>
      <w:rFonts w:asciiTheme="majorHAnsi" w:hAnsiTheme="majorHAnsi"/>
      <w:b/>
      <w:kern w:val="12"/>
      <w:sz w:val="24"/>
      <w:lang w:val="en-US"/>
    </w:rPr>
  </w:style>
  <w:style w:type="paragraph" w:styleId="Untertitel">
    <w:name w:val="Subtitle"/>
    <w:aliases w:val="_T3 Subtitle"/>
    <w:basedOn w:val="Titel"/>
    <w:next w:val="T4Spacer"/>
    <w:link w:val="UntertitelZchn"/>
    <w:uiPriority w:val="10"/>
    <w:qFormat/>
    <w:rsid w:val="00CB4EE6"/>
    <w:pPr>
      <w:numPr>
        <w:ilvl w:val="1"/>
      </w:numPr>
    </w:pPr>
    <w:rPr>
      <w:rFonts w:ascii="ABBvoice Light" w:hAnsi="ABBvoice Light"/>
      <w:b w:val="0"/>
      <w:iCs/>
      <w:szCs w:val="24"/>
    </w:rPr>
  </w:style>
  <w:style w:type="character" w:customStyle="1" w:styleId="UntertitelZchn">
    <w:name w:val="Untertitel Zchn"/>
    <w:aliases w:val="_T3 Subtitle Zchn"/>
    <w:basedOn w:val="Absatz-Standardschriftart"/>
    <w:link w:val="Untertitel"/>
    <w:uiPriority w:val="10"/>
    <w:rsid w:val="00CB4EE6"/>
    <w:rPr>
      <w:rFonts w:ascii="ABBvoice Light" w:eastAsiaTheme="majorEastAsia" w:hAnsi="ABBvoice Light" w:cstheme="majorBidi"/>
      <w:iCs/>
      <w:kern w:val="12"/>
      <w:sz w:val="50"/>
      <w:szCs w:val="24"/>
      <w:lang w:val="en-US"/>
    </w:rPr>
  </w:style>
  <w:style w:type="paragraph" w:styleId="Gruformel">
    <w:name w:val="Closing"/>
    <w:basedOn w:val="Standard"/>
    <w:next w:val="Unterschrift"/>
    <w:link w:val="GruformelZchn"/>
    <w:uiPriority w:val="9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F3F17"/>
    <w:rPr>
      <w:kern w:val="12"/>
      <w:lang w:val="en-US"/>
      <w14:numSpacing w14:val="tabular"/>
    </w:rPr>
  </w:style>
  <w:style w:type="paragraph" w:styleId="Umschlagabsenderadresse">
    <w:name w:val="envelope return"/>
    <w:basedOn w:val="Standard"/>
    <w:next w:val="Umschlagadresse"/>
    <w:uiPriority w:val="99"/>
    <w:semiHidden/>
    <w:rsid w:val="004F3B84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9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9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475B1"/>
    <w:rPr>
      <w:kern w:val="12"/>
      <w:lang w:val="en-US"/>
      <w14:numSpacing w14:val="tabular"/>
    </w:rPr>
  </w:style>
  <w:style w:type="paragraph" w:styleId="Kopfzeile">
    <w:name w:val="header"/>
    <w:basedOn w:val="ABB-x-HeaderFooter"/>
    <w:link w:val="KopfzeileZchn"/>
    <w:uiPriority w:val="48"/>
    <w:semiHidden/>
    <w:rsid w:val="00232219"/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232219"/>
    <w:rPr>
      <w:caps/>
      <w:spacing w:val="16"/>
      <w:kern w:val="12"/>
      <w:sz w:val="16"/>
      <w:lang w:val="en-US"/>
    </w:rPr>
  </w:style>
  <w:style w:type="paragraph" w:styleId="Fuzeile">
    <w:name w:val="footer"/>
    <w:basedOn w:val="ABB-x-HeaderFooter"/>
    <w:link w:val="FuzeileZchn"/>
    <w:uiPriority w:val="48"/>
    <w:rsid w:val="001443FA"/>
    <w:pPr>
      <w:tabs>
        <w:tab w:val="center" w:pos="4678"/>
      </w:tabs>
      <w:spacing w:line="240" w:lineRule="auto"/>
    </w:pPr>
    <w:rPr>
      <w:caps w:val="0"/>
      <w:spacing w:val="0"/>
    </w:rPr>
  </w:style>
  <w:style w:type="character" w:customStyle="1" w:styleId="FuzeileZchn">
    <w:name w:val="Fußzeile Zchn"/>
    <w:basedOn w:val="Absatz-Standardschriftart"/>
    <w:link w:val="Fuzeile"/>
    <w:uiPriority w:val="48"/>
    <w:rsid w:val="001443FA"/>
    <w:rPr>
      <w:kern w:val="12"/>
      <w:sz w:val="16"/>
      <w:lang w:val="en-US"/>
    </w:rPr>
  </w:style>
  <w:style w:type="paragraph" w:customStyle="1" w:styleId="Informationsblock">
    <w:name w:val="Informationsblock"/>
    <w:basedOn w:val="ABB-x-HeaderFooter"/>
    <w:uiPriority w:val="99"/>
    <w:semiHidden/>
    <w:rsid w:val="00851D6F"/>
    <w:pPr>
      <w:framePr w:w="2552" w:wrap="around" w:hAnchor="page" w:x="9073" w:yAlign="top" w:anchorLock="1"/>
    </w:pPr>
  </w:style>
  <w:style w:type="paragraph" w:customStyle="1" w:styleId="Image">
    <w:name w:val="_Image"/>
    <w:basedOn w:val="ABB-x-Normal"/>
    <w:next w:val="Beschriftung"/>
    <w:uiPriority w:val="8"/>
    <w:rsid w:val="00A3518E"/>
    <w:pPr>
      <w:keepNext/>
      <w:keepLines/>
      <w:spacing w:before="65" w:after="65"/>
    </w:pPr>
  </w:style>
  <w:style w:type="paragraph" w:customStyle="1" w:styleId="Betreff">
    <w:name w:val="Betreff"/>
    <w:basedOn w:val="Standard"/>
    <w:next w:val="Standard"/>
    <w:uiPriority w:val="99"/>
    <w:semiHidden/>
    <w:rsid w:val="00D17B0F"/>
    <w:pPr>
      <w:spacing w:after="280"/>
    </w:pPr>
    <w:rPr>
      <w:rFonts w:asciiTheme="majorHAnsi" w:hAnsiTheme="majorHAnsi"/>
    </w:rPr>
  </w:style>
  <w:style w:type="paragraph" w:styleId="Datum">
    <w:name w:val="Date"/>
    <w:basedOn w:val="Standard"/>
    <w:next w:val="Betreff"/>
    <w:link w:val="DatumZchn"/>
    <w:uiPriority w:val="99"/>
    <w:semiHidden/>
    <w:rsid w:val="00DB2D8E"/>
  </w:style>
  <w:style w:type="character" w:customStyle="1" w:styleId="DatumZchn">
    <w:name w:val="Datum Zchn"/>
    <w:basedOn w:val="Absatz-Standardschriftart"/>
    <w:link w:val="Datum"/>
    <w:uiPriority w:val="99"/>
    <w:semiHidden/>
    <w:rsid w:val="007F3F17"/>
    <w:rPr>
      <w:kern w:val="12"/>
      <w:lang w:val="en-US"/>
      <w14:numSpacing w14:val="tabular"/>
    </w:rPr>
  </w:style>
  <w:style w:type="paragraph" w:customStyle="1" w:styleId="ABB-x-Heading">
    <w:name w:val="ABB-x-Heading"/>
    <w:basedOn w:val="ABB-x-Normal"/>
    <w:uiPriority w:val="99"/>
    <w:semiHidden/>
    <w:rsid w:val="00EE7B64"/>
    <w:pPr>
      <w:keepNext/>
      <w:keepLines/>
      <w:suppressAutoHyphens/>
      <w:spacing w:before="260" w:after="130"/>
      <w:contextualSpacing/>
    </w:pPr>
    <w:rPr>
      <w:rFonts w:asciiTheme="majorHAnsi" w:hAnsiTheme="majorHAnsi"/>
      <w:b/>
    </w:rPr>
  </w:style>
  <w:style w:type="paragraph" w:customStyle="1" w:styleId="ABB-x-HeaderFooter">
    <w:name w:val="ABB-x-HeaderFooter"/>
    <w:basedOn w:val="ABB-x-NormalLight"/>
    <w:uiPriority w:val="99"/>
    <w:semiHidden/>
    <w:rsid w:val="00232219"/>
    <w:pPr>
      <w:tabs>
        <w:tab w:val="right" w:pos="9356"/>
      </w:tabs>
      <w:suppressAutoHyphens/>
      <w:spacing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ABB-x-HeaderFooter"/>
    <w:uiPriority w:val="9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29"/>
    <w:semiHidden/>
    <w:qFormat/>
    <w:rsid w:val="004F0DCD"/>
    <w:pPr>
      <w:contextualSpacing/>
    </w:pPr>
  </w:style>
  <w:style w:type="paragraph" w:customStyle="1" w:styleId="Autor">
    <w:name w:val="Autor"/>
    <w:basedOn w:val="Standard"/>
    <w:uiPriority w:val="99"/>
    <w:semiHidden/>
    <w:rsid w:val="006B1924"/>
  </w:style>
  <w:style w:type="character" w:styleId="HTMLCode">
    <w:name w:val="HTML Code"/>
    <w:aliases w:val="Code"/>
    <w:basedOn w:val="Absatz-Standardschriftart"/>
    <w:uiPriority w:val="99"/>
    <w:semiHidden/>
    <w:rsid w:val="0008259C"/>
    <w:rPr>
      <w:rFonts w:ascii="Courier New" w:hAnsi="Courier New"/>
      <w:sz w:val="20"/>
      <w:szCs w:val="20"/>
    </w:rPr>
  </w:style>
  <w:style w:type="paragraph" w:customStyle="1" w:styleId="TableCaption">
    <w:name w:val="_Table Caption"/>
    <w:basedOn w:val="ABB-x-Heading"/>
    <w:next w:val="Nospacing"/>
    <w:uiPriority w:val="29"/>
    <w:rsid w:val="009D0230"/>
    <w:pPr>
      <w:spacing w:after="100"/>
    </w:pPr>
    <w:rPr>
      <w:b w:val="0"/>
    </w:rPr>
  </w:style>
  <w:style w:type="character" w:customStyle="1" w:styleId="berschrift4Zchn">
    <w:name w:val="Überschrift 4 Zchn"/>
    <w:aliases w:val="_Heading 4 Zchn"/>
    <w:basedOn w:val="Absatz-Standardschriftart"/>
    <w:link w:val="berschrift4"/>
    <w:uiPriority w:val="2"/>
    <w:rsid w:val="00011AB4"/>
    <w:rPr>
      <w:rFonts w:asciiTheme="majorHAnsi" w:eastAsiaTheme="majorEastAsia" w:hAnsiTheme="majorHAnsi" w:cstheme="majorBidi"/>
      <w:b/>
      <w:bCs/>
      <w:iCs/>
      <w:kern w:val="12"/>
      <w:lang w:val="en-US"/>
    </w:rPr>
  </w:style>
  <w:style w:type="paragraph" w:styleId="Blocktext">
    <w:name w:val="Block Text"/>
    <w:basedOn w:val="Standard"/>
    <w:uiPriority w:val="99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ABB-x-Heading"/>
    <w:next w:val="Body"/>
    <w:uiPriority w:val="39"/>
    <w:qFormat/>
    <w:rsid w:val="00CB4EE6"/>
    <w:pPr>
      <w:spacing w:before="540" w:line="240" w:lineRule="auto"/>
    </w:pPr>
    <w:rPr>
      <w:sz w:val="40"/>
    </w:rPr>
  </w:style>
  <w:style w:type="paragraph" w:styleId="Verzeichnis1">
    <w:name w:val="toc 1"/>
    <w:basedOn w:val="ABB-x-Normal"/>
    <w:uiPriority w:val="39"/>
    <w:rsid w:val="0067130F"/>
    <w:pPr>
      <w:spacing w:before="130"/>
      <w:ind w:right="1134"/>
    </w:pPr>
    <w:rPr>
      <w:b/>
    </w:rPr>
  </w:style>
  <w:style w:type="paragraph" w:styleId="Verzeichnis2">
    <w:name w:val="toc 2"/>
    <w:basedOn w:val="Verzeichnis1"/>
    <w:uiPriority w:val="39"/>
    <w:rsid w:val="0067130F"/>
    <w:pPr>
      <w:spacing w:before="0"/>
      <w:ind w:left="284"/>
    </w:pPr>
    <w:rPr>
      <w:b w:val="0"/>
    </w:rPr>
  </w:style>
  <w:style w:type="paragraph" w:styleId="Verzeichnis3">
    <w:name w:val="toc 3"/>
    <w:basedOn w:val="Verzeichnis2"/>
    <w:uiPriority w:val="39"/>
    <w:rsid w:val="003800D5"/>
    <w:pPr>
      <w:ind w:left="567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aliases w:val="_Heading 5 Zchn"/>
    <w:basedOn w:val="Absatz-Standardschriftart"/>
    <w:link w:val="berschrift5"/>
    <w:uiPriority w:val="2"/>
    <w:rsid w:val="00E521A5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8F6D84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paragraph" w:styleId="KeinLeerraum">
    <w:name w:val="No Spacing"/>
    <w:basedOn w:val="Standard"/>
    <w:uiPriority w:val="99"/>
    <w:rsid w:val="00D277AE"/>
  </w:style>
  <w:style w:type="paragraph" w:customStyle="1" w:styleId="zzLetterheadSpacer">
    <w:name w:val="zz_LetterheadSpacer"/>
    <w:basedOn w:val="ABB-x-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styleId="Abbildungsverzeichnis">
    <w:name w:val="table of figures"/>
    <w:basedOn w:val="ABB-x-Normal"/>
    <w:uiPriority w:val="99"/>
    <w:semiHidden/>
    <w:rsid w:val="007458B0"/>
  </w:style>
  <w:style w:type="paragraph" w:customStyle="1" w:styleId="Bullet1">
    <w:name w:val="_Bullet 1"/>
    <w:basedOn w:val="Body"/>
    <w:uiPriority w:val="5"/>
    <w:qFormat/>
    <w:rsid w:val="004F0DCD"/>
    <w:pPr>
      <w:numPr>
        <w:numId w:val="34"/>
      </w:numPr>
    </w:pPr>
  </w:style>
  <w:style w:type="paragraph" w:styleId="Funotentext">
    <w:name w:val="footnote text"/>
    <w:basedOn w:val="ABB-x-Normal"/>
    <w:link w:val="FunotentextZchn"/>
    <w:uiPriority w:val="99"/>
    <w:semiHidden/>
    <w:rsid w:val="00E561C3"/>
    <w:pPr>
      <w:suppressAutoHyphens/>
      <w:spacing w:before="110" w:line="220" w:lineRule="atLeas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5190"/>
    <w:rPr>
      <w:kern w:val="12"/>
      <w:sz w:val="16"/>
      <w:lang w:val="en-US"/>
    </w:rPr>
  </w:style>
  <w:style w:type="character" w:styleId="Funotenzeichen">
    <w:name w:val="footnote reference"/>
    <w:basedOn w:val="Absatz-Standardschriftart"/>
    <w:uiPriority w:val="99"/>
    <w:semiHidden/>
    <w:rsid w:val="00660EBD"/>
    <w:rPr>
      <w:vertAlign w:val="superscript"/>
    </w:rPr>
  </w:style>
  <w:style w:type="paragraph" w:customStyle="1" w:styleId="FootnoteSeparator">
    <w:name w:val="Footnote Separator"/>
    <w:basedOn w:val="ABB-x-Normal"/>
    <w:uiPriority w:val="99"/>
    <w:semiHidden/>
    <w:rsid w:val="0080599D"/>
    <w:pPr>
      <w:pBdr>
        <w:bottom w:val="single" w:sz="6" w:space="1" w:color="auto"/>
      </w:pBdr>
      <w:suppressAutoHyphens/>
      <w:spacing w:before="390"/>
      <w:ind w:left="28" w:right="9185"/>
    </w:pPr>
  </w:style>
  <w:style w:type="paragraph" w:customStyle="1" w:styleId="FootnoteSeparatorcont">
    <w:name w:val="Footnote Separator (cont.)"/>
    <w:basedOn w:val="FootnoteSeparator"/>
    <w:uiPriority w:val="99"/>
    <w:semiHidden/>
    <w:rsid w:val="004A0BF3"/>
    <w:rPr>
      <w:lang w:val="de-DE"/>
    </w:rPr>
  </w:style>
  <w:style w:type="paragraph" w:customStyle="1" w:styleId="FootnoteContinuation">
    <w:name w:val="Footnote Continuation"/>
    <w:basedOn w:val="ABB-x-Normal"/>
    <w:uiPriority w:val="99"/>
    <w:semiHidden/>
    <w:rsid w:val="00660EBD"/>
    <w:pPr>
      <w:suppressAutoHyphens/>
    </w:pPr>
    <w:rPr>
      <w:sz w:val="16"/>
    </w:rPr>
  </w:style>
  <w:style w:type="paragraph" w:styleId="Endnotentext">
    <w:name w:val="endnote text"/>
    <w:basedOn w:val="ABB-x-Normal"/>
    <w:link w:val="EndnotentextZchn"/>
    <w:uiPriority w:val="99"/>
    <w:semiHidden/>
    <w:rsid w:val="00660EBD"/>
    <w:pPr>
      <w:suppressAutoHyphens/>
      <w:spacing w:before="100"/>
    </w:pPr>
    <w:rPr>
      <w:sz w:val="16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D5190"/>
    <w:rPr>
      <w:kern w:val="12"/>
      <w:sz w:val="16"/>
      <w:lang w:val="en-US"/>
    </w:rPr>
  </w:style>
  <w:style w:type="character" w:styleId="Endnotenzeichen">
    <w:name w:val="endnote reference"/>
    <w:basedOn w:val="Absatz-Standardschriftart"/>
    <w:uiPriority w:val="99"/>
    <w:semiHidden/>
    <w:rsid w:val="00660EBD"/>
    <w:rPr>
      <w:vertAlign w:val="superscript"/>
    </w:rPr>
  </w:style>
  <w:style w:type="paragraph" w:customStyle="1" w:styleId="EndnoteSeparator">
    <w:name w:val="Endnote Separator"/>
    <w:basedOn w:val="FootnoteSeparator"/>
    <w:uiPriority w:val="99"/>
    <w:semiHidden/>
    <w:rsid w:val="004A0BF3"/>
    <w:rPr>
      <w:lang w:val="de-DE"/>
    </w:rPr>
  </w:style>
  <w:style w:type="paragraph" w:customStyle="1" w:styleId="EndnoteSeparatorcont">
    <w:name w:val="Endnote Separator (cont.)"/>
    <w:basedOn w:val="FootnoteSeparatorcont"/>
    <w:uiPriority w:val="99"/>
    <w:semiHidden/>
    <w:rsid w:val="00660EBD"/>
  </w:style>
  <w:style w:type="paragraph" w:customStyle="1" w:styleId="EndnoteContinuation">
    <w:name w:val="Endnote Continuation"/>
    <w:basedOn w:val="FootnoteContinuation"/>
    <w:uiPriority w:val="99"/>
    <w:semiHidden/>
    <w:rsid w:val="004A0BF3"/>
    <w:rPr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660EBD"/>
    <w:pPr>
      <w:suppressAutoHyphens/>
      <w:spacing w:before="130" w:after="130" w:line="271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52F24"/>
    <w:rPr>
      <w:kern w:val="12"/>
    </w:rPr>
  </w:style>
  <w:style w:type="table" w:styleId="Tabellenraster">
    <w:name w:val="Table Grid"/>
    <w:aliases w:val="Layout Table"/>
    <w:basedOn w:val="NormaleTabelle"/>
    <w:uiPriority w:val="59"/>
    <w:rsid w:val="001907E2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TableText">
    <w:name w:val="_Table Text"/>
    <w:basedOn w:val="Body"/>
    <w:uiPriority w:val="29"/>
    <w:rsid w:val="008A5C1D"/>
    <w:pPr>
      <w:spacing w:after="0"/>
    </w:pPr>
    <w:rPr>
      <w:szCs w:val="22"/>
    </w:rPr>
  </w:style>
  <w:style w:type="paragraph" w:customStyle="1" w:styleId="TableTextsmall">
    <w:name w:val="_Table Text small"/>
    <w:basedOn w:val="Bodysmall"/>
    <w:uiPriority w:val="29"/>
    <w:rsid w:val="00CC0354"/>
    <w:pPr>
      <w:spacing w:after="0"/>
    </w:pPr>
  </w:style>
  <w:style w:type="table" w:customStyle="1" w:styleId="ABBTableStyle">
    <w:name w:val="ABB Table Style"/>
    <w:basedOn w:val="NormaleTabelle"/>
    <w:uiPriority w:val="99"/>
    <w:rsid w:val="00232219"/>
    <w:pPr>
      <w:keepLines/>
      <w:ind w:right="170"/>
    </w:pPr>
    <w:tblPr>
      <w:tblBorders>
        <w:top w:val="single" w:sz="18" w:space="0" w:color="auto"/>
        <w:bottom w:val="single" w:sz="8" w:space="0" w:color="auto"/>
        <w:insideH w:val="single" w:sz="4" w:space="0" w:color="A9A9A9" w:themeColor="accent3"/>
      </w:tblBorders>
      <w:tblCellMar>
        <w:top w:w="17" w:type="dxa"/>
        <w:left w:w="0" w:type="dxa"/>
        <w:bottom w:w="40" w:type="dxa"/>
        <w:right w:w="0" w:type="dxa"/>
      </w:tblCellMar>
    </w:tblPr>
    <w:trPr>
      <w:cantSplit/>
    </w:trPr>
    <w:tblStylePr w:type="firstRow">
      <w:rPr>
        <w:rFonts w:asciiTheme="minorHAnsi" w:hAnsiTheme="minorHAnsi"/>
        <w:b/>
        <w:i w:val="0"/>
        <w:color w:val="auto"/>
        <w:sz w:val="19"/>
      </w:rPr>
      <w:tblPr/>
      <w:tcPr>
        <w:tcBorders>
          <w:top w:val="single" w:sz="1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 w:val="0"/>
        <w:i w:val="0"/>
        <w:sz w:val="19"/>
      </w:rPr>
      <w:tblPr/>
      <w:tcPr>
        <w:tcBorders>
          <w:top w:val="single" w:sz="2" w:space="0" w:color="auto"/>
        </w:tcBorders>
      </w:tcPr>
    </w:tblStylePr>
    <w:tblStylePr w:type="firstCol">
      <w:rPr>
        <w:rFonts w:asciiTheme="minorHAnsi" w:hAnsiTheme="minorHAnsi"/>
        <w:b w:val="0"/>
        <w:i w:val="0"/>
        <w:sz w:val="19"/>
      </w:rPr>
    </w:tblStylePr>
    <w:tblStylePr w:type="lastCol">
      <w:pPr>
        <w:wordWrap/>
        <w:ind w:rightChars="0" w:right="0"/>
        <w:jc w:val="right"/>
      </w:pPr>
    </w:tblStylePr>
  </w:style>
  <w:style w:type="paragraph" w:customStyle="1" w:styleId="Bodysmall">
    <w:name w:val="_Body small"/>
    <w:basedOn w:val="Body"/>
    <w:uiPriority w:val="15"/>
    <w:qFormat/>
    <w:rsid w:val="001A765C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Standard"/>
    <w:uiPriority w:val="29"/>
    <w:semiHidden/>
    <w:qFormat/>
    <w:rsid w:val="001907E2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_Tabular"/>
    <w:basedOn w:val="Body"/>
    <w:uiPriority w:val="29"/>
    <w:rsid w:val="00FA0513"/>
    <w:pPr>
      <w:keepLines/>
      <w:spacing w:after="0"/>
      <w:ind w:left="2268" w:hanging="2268"/>
      <w:contextualSpacing/>
    </w:pPr>
  </w:style>
  <w:style w:type="paragraph" w:customStyle="1" w:styleId="Tabularspaced">
    <w:name w:val="_Tabular spaced"/>
    <w:basedOn w:val="Tabular"/>
    <w:uiPriority w:val="29"/>
    <w:rsid w:val="00FA0513"/>
    <w:pPr>
      <w:spacing w:after="130"/>
      <w:contextualSpacing w:val="0"/>
    </w:pPr>
  </w:style>
  <w:style w:type="paragraph" w:customStyle="1" w:styleId="Bullet2">
    <w:name w:val="_Bullet 2"/>
    <w:basedOn w:val="Bullet1"/>
    <w:uiPriority w:val="5"/>
    <w:qFormat/>
    <w:rsid w:val="004F0DCD"/>
    <w:pPr>
      <w:numPr>
        <w:ilvl w:val="1"/>
      </w:numPr>
      <w:contextualSpacing/>
    </w:pPr>
  </w:style>
  <w:style w:type="paragraph" w:customStyle="1" w:styleId="T1Categorytitle">
    <w:name w:val="_T1 Category title"/>
    <w:basedOn w:val="ABB-x-Heading"/>
    <w:next w:val="Titel"/>
    <w:uiPriority w:val="10"/>
    <w:qFormat/>
    <w:rsid w:val="00C056C8"/>
    <w:pPr>
      <w:spacing w:before="0" w:after="80"/>
    </w:pPr>
    <w:rPr>
      <w:b w:val="0"/>
      <w:caps/>
      <w:spacing w:val="20"/>
      <w:sz w:val="20"/>
    </w:rPr>
  </w:style>
  <w:style w:type="paragraph" w:styleId="Aufzhlungszeichen2">
    <w:name w:val="List Bullet 2"/>
    <w:basedOn w:val="Aufzhlungszeichen"/>
    <w:uiPriority w:val="99"/>
    <w:semiHidden/>
    <w:rsid w:val="00D90C5F"/>
  </w:style>
  <w:style w:type="paragraph" w:customStyle="1" w:styleId="T4Spacer">
    <w:name w:val="_T4 Spacer"/>
    <w:basedOn w:val="ABB-x-Normal"/>
    <w:next w:val="Body"/>
    <w:uiPriority w:val="10"/>
    <w:qFormat/>
    <w:rsid w:val="00055E5E"/>
    <w:pPr>
      <w:spacing w:after="600"/>
    </w:pPr>
  </w:style>
  <w:style w:type="paragraph" w:customStyle="1" w:styleId="Lead">
    <w:name w:val="_Lead"/>
    <w:basedOn w:val="ABB-x-NormalLight"/>
    <w:next w:val="T4Spacer"/>
    <w:uiPriority w:val="12"/>
    <w:qFormat/>
    <w:rsid w:val="00A62805"/>
    <w:pPr>
      <w:spacing w:before="260" w:after="260" w:line="360" w:lineRule="atLeast"/>
      <w:contextualSpacing/>
    </w:pPr>
    <w:rPr>
      <w:sz w:val="26"/>
    </w:rPr>
  </w:style>
  <w:style w:type="paragraph" w:customStyle="1" w:styleId="ABB-x-Normal">
    <w:name w:val="ABB-x-Normal"/>
    <w:link w:val="ABB-x-NormalChar"/>
    <w:uiPriority w:val="99"/>
    <w:semiHidden/>
    <w:rsid w:val="00CA7B6F"/>
    <w:rPr>
      <w:kern w:val="12"/>
      <w:lang w:val="en-US"/>
    </w:rPr>
  </w:style>
  <w:style w:type="paragraph" w:customStyle="1" w:styleId="ABB-x-NormalLight">
    <w:name w:val="ABB-x-NormalLight"/>
    <w:basedOn w:val="ABB-x-Normal"/>
    <w:uiPriority w:val="99"/>
    <w:semiHidden/>
    <w:rsid w:val="004B7208"/>
  </w:style>
  <w:style w:type="paragraph" w:customStyle="1" w:styleId="T0Cursor">
    <w:name w:val="_T0 Cursor"/>
    <w:basedOn w:val="Titel"/>
    <w:next w:val="T1Categorytitle"/>
    <w:uiPriority w:val="10"/>
    <w:qFormat/>
    <w:rsid w:val="00E33DEB"/>
    <w:pPr>
      <w:numPr>
        <w:numId w:val="31"/>
      </w:numPr>
      <w:ind w:left="0" w:firstLine="0"/>
    </w:pPr>
    <w:rPr>
      <w:color w:val="FF000F" w:themeColor="background2"/>
    </w:rPr>
  </w:style>
  <w:style w:type="table" w:styleId="TabellemithellemGitternetz">
    <w:name w:val="Grid Table Light"/>
    <w:basedOn w:val="NormaleTabelle"/>
    <w:uiPriority w:val="40"/>
    <w:rsid w:val="00A37E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BB-x-NormalChar">
    <w:name w:val="ABB-x-Normal Char"/>
    <w:basedOn w:val="Absatz-Standardschriftart"/>
    <w:link w:val="ABB-x-Normal"/>
    <w:uiPriority w:val="99"/>
    <w:semiHidden/>
    <w:rsid w:val="00AD5190"/>
    <w:rPr>
      <w:kern w:val="12"/>
      <w:lang w:val="en-US"/>
    </w:rPr>
  </w:style>
  <w:style w:type="paragraph" w:customStyle="1" w:styleId="Figure">
    <w:name w:val="_Figure"/>
    <w:basedOn w:val="Image"/>
    <w:next w:val="Beschriftung"/>
    <w:uiPriority w:val="6"/>
    <w:qFormat/>
    <w:rsid w:val="00C61B45"/>
    <w:pPr>
      <w:spacing w:before="300" w:after="130"/>
    </w:pPr>
  </w:style>
  <w:style w:type="character" w:styleId="Platzhaltertext">
    <w:name w:val="Placeholder Text"/>
    <w:basedOn w:val="Absatz-Standardschriftart"/>
    <w:uiPriority w:val="99"/>
    <w:semiHidden/>
    <w:rsid w:val="00AC771B"/>
    <w:rPr>
      <w:color w:val="808080"/>
    </w:rPr>
  </w:style>
  <w:style w:type="paragraph" w:customStyle="1" w:styleId="Subheading">
    <w:name w:val="_Subheading"/>
    <w:basedOn w:val="ABB-x-Heading"/>
    <w:next w:val="Body"/>
    <w:uiPriority w:val="2"/>
    <w:qFormat/>
    <w:rsid w:val="00AC771B"/>
    <w:pPr>
      <w:spacing w:before="130" w:after="0"/>
    </w:pPr>
  </w:style>
  <w:style w:type="paragraph" w:customStyle="1" w:styleId="ABBCursor">
    <w:name w:val="ABB Cursor"/>
    <w:basedOn w:val="Body"/>
    <w:next w:val="Body"/>
    <w:uiPriority w:val="3"/>
    <w:rsid w:val="00B213BE"/>
    <w:pPr>
      <w:keepNext/>
      <w:keepLines/>
      <w:numPr>
        <w:numId w:val="32"/>
      </w:numPr>
      <w:spacing w:before="260" w:after="0"/>
      <w:ind w:left="0" w:firstLine="0"/>
    </w:pPr>
    <w:rPr>
      <w:b/>
    </w:rPr>
  </w:style>
  <w:style w:type="paragraph" w:customStyle="1" w:styleId="FigCaptioncentered">
    <w:name w:val="_Fig Caption centered"/>
    <w:basedOn w:val="Beschriftung"/>
    <w:next w:val="Body"/>
    <w:uiPriority w:val="7"/>
    <w:semiHidden/>
    <w:qFormat/>
    <w:rsid w:val="005C2861"/>
    <w:pPr>
      <w:jc w:val="center"/>
    </w:pPr>
  </w:style>
  <w:style w:type="paragraph" w:customStyle="1" w:styleId="Figurecentered">
    <w:name w:val="_Figure centered"/>
    <w:basedOn w:val="Figure"/>
    <w:next w:val="FigCaptioncentered"/>
    <w:uiPriority w:val="6"/>
    <w:semiHidden/>
    <w:qFormat/>
    <w:rsid w:val="005C2861"/>
  </w:style>
  <w:style w:type="paragraph" w:customStyle="1" w:styleId="TableCaptioncentered">
    <w:name w:val="_Table Caption centered"/>
    <w:basedOn w:val="TableCaption"/>
    <w:next w:val="Nospacing"/>
    <w:uiPriority w:val="29"/>
    <w:semiHidden/>
    <w:qFormat/>
    <w:rsid w:val="00B528EA"/>
    <w:pPr>
      <w:jc w:val="center"/>
    </w:pPr>
  </w:style>
  <w:style w:type="character" w:customStyle="1" w:styleId="Bold">
    <w:name w:val="_Bold"/>
    <w:basedOn w:val="Absatz-Standardschriftart"/>
    <w:uiPriority w:val="16"/>
    <w:qFormat/>
    <w:rsid w:val="004C28E2"/>
    <w:rPr>
      <w:rFonts w:asciiTheme="minorHAnsi" w:hAnsiTheme="minorHAnsi"/>
      <w:b/>
    </w:rPr>
  </w:style>
  <w:style w:type="character" w:customStyle="1" w:styleId="Boldred">
    <w:name w:val="_Bold red"/>
    <w:basedOn w:val="Bold"/>
    <w:uiPriority w:val="16"/>
    <w:qFormat/>
    <w:rsid w:val="00823579"/>
    <w:rPr>
      <w:rFonts w:asciiTheme="minorHAnsi" w:hAnsiTheme="minorHAnsi"/>
      <w:b/>
      <w:color w:val="FF000F" w:themeColor="background2"/>
    </w:rPr>
  </w:style>
  <w:style w:type="paragraph" w:customStyle="1" w:styleId="Bullet3">
    <w:name w:val="_Bullet 3"/>
    <w:basedOn w:val="Bullet2"/>
    <w:uiPriority w:val="5"/>
    <w:rsid w:val="004F0DCD"/>
    <w:pPr>
      <w:numPr>
        <w:ilvl w:val="2"/>
      </w:numPr>
    </w:pPr>
  </w:style>
  <w:style w:type="paragraph" w:customStyle="1" w:styleId="Num1">
    <w:name w:val="_Num 1"/>
    <w:basedOn w:val="Body"/>
    <w:uiPriority w:val="4"/>
    <w:qFormat/>
    <w:rsid w:val="00827A1B"/>
    <w:pPr>
      <w:numPr>
        <w:numId w:val="36"/>
      </w:numPr>
    </w:pPr>
  </w:style>
  <w:style w:type="paragraph" w:customStyle="1" w:styleId="Num2">
    <w:name w:val="_Num 2"/>
    <w:basedOn w:val="Num1"/>
    <w:uiPriority w:val="4"/>
    <w:qFormat/>
    <w:rsid w:val="00CB60B9"/>
    <w:pPr>
      <w:numPr>
        <w:ilvl w:val="1"/>
      </w:numPr>
      <w:contextualSpacing/>
    </w:pPr>
  </w:style>
  <w:style w:type="paragraph" w:customStyle="1" w:styleId="Num3">
    <w:name w:val="_Num 3"/>
    <w:basedOn w:val="Num2"/>
    <w:uiPriority w:val="4"/>
    <w:rsid w:val="00827A1B"/>
    <w:pPr>
      <w:numPr>
        <w:ilvl w:val="2"/>
      </w:numPr>
    </w:pPr>
  </w:style>
  <w:style w:type="paragraph" w:customStyle="1" w:styleId="Indented">
    <w:name w:val="_Indented"/>
    <w:basedOn w:val="Body"/>
    <w:uiPriority w:val="14"/>
    <w:qFormat/>
    <w:rsid w:val="00C53227"/>
    <w:pPr>
      <w:ind w:left="284"/>
    </w:pPr>
  </w:style>
  <w:style w:type="paragraph" w:customStyle="1" w:styleId="Body">
    <w:name w:val="_Body"/>
    <w:basedOn w:val="ABB-x-Normal"/>
    <w:qFormat/>
    <w:rsid w:val="0026226A"/>
    <w:pPr>
      <w:spacing w:after="130"/>
    </w:pPr>
  </w:style>
  <w:style w:type="paragraph" w:customStyle="1" w:styleId="Nospacing">
    <w:name w:val="_No spacing"/>
    <w:basedOn w:val="Body"/>
    <w:qFormat/>
    <w:rsid w:val="0026226A"/>
    <w:pPr>
      <w:spacing w:after="0"/>
    </w:pPr>
  </w:style>
  <w:style w:type="table" w:customStyle="1" w:styleId="ABBFooterTable">
    <w:name w:val="ABB Footer Table"/>
    <w:basedOn w:val="NormaleTabelle"/>
    <w:uiPriority w:val="99"/>
    <w:rsid w:val="00CB4EE6"/>
    <w:pPr>
      <w:spacing w:before="20" w:after="30" w:line="192" w:lineRule="atLeast"/>
      <w:ind w:left="28" w:right="28"/>
    </w:pPr>
    <w:tblPr>
      <w:tblBorders>
        <w:top w:val="single" w:sz="18" w:space="0" w:color="auto"/>
        <w:left w:val="single" w:sz="4" w:space="0" w:color="A9A9A9"/>
        <w:bottom w:val="single" w:sz="8" w:space="0" w:color="auto"/>
        <w:right w:val="single" w:sz="4" w:space="0" w:color="A9A9A9"/>
        <w:insideH w:val="single" w:sz="4" w:space="0" w:color="A9A9A9"/>
        <w:insideV w:val="single" w:sz="4" w:space="0" w:color="A9A9A9"/>
      </w:tblBorders>
      <w:tblCellMar>
        <w:left w:w="0" w:type="dxa"/>
        <w:right w:w="0" w:type="dxa"/>
      </w:tblCellMar>
    </w:tblPr>
  </w:style>
  <w:style w:type="paragraph" w:customStyle="1" w:styleId="FooterTableFieldText">
    <w:name w:val="FooterTable Field Text"/>
    <w:basedOn w:val="Fuzeile"/>
    <w:uiPriority w:val="99"/>
    <w:rsid w:val="00CB4EE6"/>
  </w:style>
  <w:style w:type="paragraph" w:customStyle="1" w:styleId="FooterTableCaption">
    <w:name w:val="FooterTable Caption"/>
    <w:basedOn w:val="FooterTableFieldText"/>
    <w:uiPriority w:val="99"/>
    <w:rsid w:val="00CB4EE6"/>
    <w:pPr>
      <w:spacing w:before="44" w:after="54"/>
    </w:pPr>
    <w:rPr>
      <w:caps/>
      <w:spacing w:val="4"/>
      <w:sz w:val="12"/>
    </w:rPr>
  </w:style>
  <w:style w:type="paragraph" w:customStyle="1" w:styleId="FooterTableCopyright">
    <w:name w:val="FooterTable Copyright"/>
    <w:basedOn w:val="FooterTableCaption"/>
    <w:uiPriority w:val="99"/>
    <w:rsid w:val="00CB4EE6"/>
    <w:pPr>
      <w:spacing w:line="192" w:lineRule="exact"/>
      <w:ind w:left="28" w:right="28"/>
    </w:pPr>
    <w:rPr>
      <w:rFonts w:eastAsia="Times New Roman" w:cstheme="minorHAnsi"/>
      <w:caps w:val="0"/>
      <w:spacing w:val="0"/>
      <w:kern w:val="0"/>
      <w:szCs w:val="20"/>
    </w:rPr>
  </w:style>
  <w:style w:type="paragraph" w:customStyle="1" w:styleId="FooterTableDocumentID">
    <w:name w:val="FooterTable Document ID"/>
    <w:basedOn w:val="FooterTableFieldText"/>
    <w:uiPriority w:val="99"/>
    <w:rsid w:val="00CB4EE6"/>
    <w:pPr>
      <w:jc w:val="center"/>
    </w:pPr>
    <w:rPr>
      <w:b/>
    </w:rPr>
  </w:style>
  <w:style w:type="paragraph" w:customStyle="1" w:styleId="Code">
    <w:name w:val="_Code"/>
    <w:basedOn w:val="Body"/>
    <w:link w:val="CodeChar"/>
    <w:uiPriority w:val="17"/>
    <w:qFormat/>
    <w:rsid w:val="00671A17"/>
    <w:rPr>
      <w:rFonts w:ascii="Courier New" w:hAnsi="Courier New"/>
    </w:rPr>
  </w:style>
  <w:style w:type="character" w:customStyle="1" w:styleId="CodeChar">
    <w:name w:val="_Code Char"/>
    <w:basedOn w:val="Absatz-Standardschriftart"/>
    <w:link w:val="Code"/>
    <w:uiPriority w:val="17"/>
    <w:rsid w:val="00671A17"/>
    <w:rPr>
      <w:rFonts w:ascii="Courier New" w:hAnsi="Courier New"/>
      <w:kern w:val="12"/>
      <w:lang w:val="en-US"/>
    </w:rPr>
  </w:style>
  <w:style w:type="paragraph" w:styleId="Nachrichtenkopf">
    <w:name w:val="Message Header"/>
    <w:basedOn w:val="Textkrper"/>
    <w:link w:val="NachrichtenkopfZchn"/>
    <w:semiHidden/>
    <w:rsid w:val="00ED661A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eastAsia="Times New Roman" w:hAnsi="Arial" w:cs="Times New Roman"/>
      <w:noProof w:val="0"/>
      <w:spacing w:val="-5"/>
      <w:kern w:val="0"/>
      <w:sz w:val="20"/>
      <w:szCs w:val="20"/>
      <w:lang w:val="de-DE" w:eastAsia="de-CH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D661A"/>
    <w:rPr>
      <w:rFonts w:ascii="Arial" w:eastAsia="Times New Roman" w:hAnsi="Arial" w:cs="Times New Roman"/>
      <w:spacing w:val="-5"/>
      <w:sz w:val="20"/>
      <w:szCs w:val="20"/>
      <w:lang w:eastAsia="de-CH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D66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D661A"/>
    <w:rPr>
      <w:noProof/>
      <w:kern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tiff"/><Relationship Id="rId117" Type="http://schemas.openxmlformats.org/officeDocument/2006/relationships/image" Target="media/image107.tiff"/><Relationship Id="rId21" Type="http://schemas.openxmlformats.org/officeDocument/2006/relationships/image" Target="media/image11.tiff"/><Relationship Id="rId42" Type="http://schemas.openxmlformats.org/officeDocument/2006/relationships/image" Target="media/image32.tiff"/><Relationship Id="rId47" Type="http://schemas.openxmlformats.org/officeDocument/2006/relationships/image" Target="media/image37.tiff"/><Relationship Id="rId63" Type="http://schemas.openxmlformats.org/officeDocument/2006/relationships/image" Target="media/image53.tiff"/><Relationship Id="rId68" Type="http://schemas.openxmlformats.org/officeDocument/2006/relationships/image" Target="media/image58.tiff"/><Relationship Id="rId84" Type="http://schemas.openxmlformats.org/officeDocument/2006/relationships/image" Target="media/image74.tiff"/><Relationship Id="rId89" Type="http://schemas.openxmlformats.org/officeDocument/2006/relationships/image" Target="media/image79.tiff"/><Relationship Id="rId112" Type="http://schemas.openxmlformats.org/officeDocument/2006/relationships/image" Target="media/image102.tiff"/><Relationship Id="rId133" Type="http://schemas.openxmlformats.org/officeDocument/2006/relationships/image" Target="media/image123.tiff"/><Relationship Id="rId138" Type="http://schemas.openxmlformats.org/officeDocument/2006/relationships/image" Target="media/image128.tiff"/><Relationship Id="rId154" Type="http://schemas.openxmlformats.org/officeDocument/2006/relationships/footer" Target="footer3.xml"/><Relationship Id="rId16" Type="http://schemas.openxmlformats.org/officeDocument/2006/relationships/image" Target="media/image6.tiff"/><Relationship Id="rId107" Type="http://schemas.openxmlformats.org/officeDocument/2006/relationships/image" Target="media/image97.tiff"/><Relationship Id="rId11" Type="http://schemas.openxmlformats.org/officeDocument/2006/relationships/image" Target="media/image1.tiff"/><Relationship Id="rId32" Type="http://schemas.openxmlformats.org/officeDocument/2006/relationships/image" Target="media/image22.tiff"/><Relationship Id="rId37" Type="http://schemas.openxmlformats.org/officeDocument/2006/relationships/image" Target="media/image27.tiff"/><Relationship Id="rId53" Type="http://schemas.openxmlformats.org/officeDocument/2006/relationships/image" Target="media/image43.tiff"/><Relationship Id="rId58" Type="http://schemas.openxmlformats.org/officeDocument/2006/relationships/image" Target="media/image48.tiff"/><Relationship Id="rId74" Type="http://schemas.openxmlformats.org/officeDocument/2006/relationships/image" Target="media/image64.tiff"/><Relationship Id="rId79" Type="http://schemas.openxmlformats.org/officeDocument/2006/relationships/image" Target="media/image69.tiff"/><Relationship Id="rId102" Type="http://schemas.openxmlformats.org/officeDocument/2006/relationships/image" Target="media/image92.tiff"/><Relationship Id="rId123" Type="http://schemas.openxmlformats.org/officeDocument/2006/relationships/image" Target="media/image113.tiff"/><Relationship Id="rId128" Type="http://schemas.openxmlformats.org/officeDocument/2006/relationships/image" Target="media/image118.tiff"/><Relationship Id="rId144" Type="http://schemas.openxmlformats.org/officeDocument/2006/relationships/image" Target="media/image134.tiff"/><Relationship Id="rId149" Type="http://schemas.openxmlformats.org/officeDocument/2006/relationships/header" Target="header1.xml"/><Relationship Id="rId5" Type="http://schemas.openxmlformats.org/officeDocument/2006/relationships/numbering" Target="numbering.xml"/><Relationship Id="rId90" Type="http://schemas.openxmlformats.org/officeDocument/2006/relationships/image" Target="media/image80.tiff"/><Relationship Id="rId95" Type="http://schemas.openxmlformats.org/officeDocument/2006/relationships/image" Target="media/image85.tiff"/><Relationship Id="rId22" Type="http://schemas.openxmlformats.org/officeDocument/2006/relationships/image" Target="media/image12.tiff"/><Relationship Id="rId27" Type="http://schemas.openxmlformats.org/officeDocument/2006/relationships/image" Target="media/image17.tiff"/><Relationship Id="rId43" Type="http://schemas.openxmlformats.org/officeDocument/2006/relationships/image" Target="media/image33.tiff"/><Relationship Id="rId48" Type="http://schemas.openxmlformats.org/officeDocument/2006/relationships/image" Target="media/image38.tiff"/><Relationship Id="rId64" Type="http://schemas.openxmlformats.org/officeDocument/2006/relationships/image" Target="media/image54.tiff"/><Relationship Id="rId69" Type="http://schemas.openxmlformats.org/officeDocument/2006/relationships/image" Target="media/image59.tiff"/><Relationship Id="rId113" Type="http://schemas.openxmlformats.org/officeDocument/2006/relationships/image" Target="media/image103.tiff"/><Relationship Id="rId118" Type="http://schemas.openxmlformats.org/officeDocument/2006/relationships/image" Target="media/image108.tiff"/><Relationship Id="rId134" Type="http://schemas.openxmlformats.org/officeDocument/2006/relationships/image" Target="media/image124.tiff"/><Relationship Id="rId139" Type="http://schemas.openxmlformats.org/officeDocument/2006/relationships/image" Target="media/image129.tiff"/><Relationship Id="rId80" Type="http://schemas.openxmlformats.org/officeDocument/2006/relationships/image" Target="media/image70.tiff"/><Relationship Id="rId85" Type="http://schemas.openxmlformats.org/officeDocument/2006/relationships/image" Target="media/image75.tiff"/><Relationship Id="rId150" Type="http://schemas.openxmlformats.org/officeDocument/2006/relationships/header" Target="header2.xml"/><Relationship Id="rId155" Type="http://schemas.openxmlformats.org/officeDocument/2006/relationships/fontTable" Target="fontTable.xml"/><Relationship Id="rId12" Type="http://schemas.openxmlformats.org/officeDocument/2006/relationships/image" Target="media/image2.tiff"/><Relationship Id="rId17" Type="http://schemas.openxmlformats.org/officeDocument/2006/relationships/image" Target="media/image7.tiff"/><Relationship Id="rId25" Type="http://schemas.openxmlformats.org/officeDocument/2006/relationships/image" Target="media/image15.tiff"/><Relationship Id="rId33" Type="http://schemas.openxmlformats.org/officeDocument/2006/relationships/image" Target="media/image23.tiff"/><Relationship Id="rId38" Type="http://schemas.openxmlformats.org/officeDocument/2006/relationships/image" Target="media/image28.tiff"/><Relationship Id="rId46" Type="http://schemas.openxmlformats.org/officeDocument/2006/relationships/image" Target="media/image36.tiff"/><Relationship Id="rId59" Type="http://schemas.openxmlformats.org/officeDocument/2006/relationships/image" Target="media/image49.tiff"/><Relationship Id="rId67" Type="http://schemas.openxmlformats.org/officeDocument/2006/relationships/image" Target="media/image57.tiff"/><Relationship Id="rId103" Type="http://schemas.openxmlformats.org/officeDocument/2006/relationships/image" Target="media/image93.tiff"/><Relationship Id="rId108" Type="http://schemas.openxmlformats.org/officeDocument/2006/relationships/image" Target="media/image98.tiff"/><Relationship Id="rId116" Type="http://schemas.openxmlformats.org/officeDocument/2006/relationships/image" Target="media/image106.tiff"/><Relationship Id="rId124" Type="http://schemas.openxmlformats.org/officeDocument/2006/relationships/image" Target="media/image114.tiff"/><Relationship Id="rId129" Type="http://schemas.openxmlformats.org/officeDocument/2006/relationships/image" Target="media/image119.tiff"/><Relationship Id="rId137" Type="http://schemas.openxmlformats.org/officeDocument/2006/relationships/image" Target="media/image127.tiff"/><Relationship Id="rId20" Type="http://schemas.openxmlformats.org/officeDocument/2006/relationships/image" Target="media/image10.tiff"/><Relationship Id="rId41" Type="http://schemas.openxmlformats.org/officeDocument/2006/relationships/image" Target="media/image31.tiff"/><Relationship Id="rId54" Type="http://schemas.openxmlformats.org/officeDocument/2006/relationships/image" Target="media/image44.tiff"/><Relationship Id="rId62" Type="http://schemas.openxmlformats.org/officeDocument/2006/relationships/image" Target="media/image52.tiff"/><Relationship Id="rId70" Type="http://schemas.openxmlformats.org/officeDocument/2006/relationships/image" Target="media/image60.tiff"/><Relationship Id="rId75" Type="http://schemas.openxmlformats.org/officeDocument/2006/relationships/image" Target="media/image65.tiff"/><Relationship Id="rId83" Type="http://schemas.openxmlformats.org/officeDocument/2006/relationships/image" Target="media/image73.tiff"/><Relationship Id="rId88" Type="http://schemas.openxmlformats.org/officeDocument/2006/relationships/image" Target="media/image78.tiff"/><Relationship Id="rId91" Type="http://schemas.openxmlformats.org/officeDocument/2006/relationships/image" Target="media/image81.tiff"/><Relationship Id="rId96" Type="http://schemas.openxmlformats.org/officeDocument/2006/relationships/image" Target="media/image86.tiff"/><Relationship Id="rId111" Type="http://schemas.openxmlformats.org/officeDocument/2006/relationships/image" Target="media/image101.tiff"/><Relationship Id="rId132" Type="http://schemas.openxmlformats.org/officeDocument/2006/relationships/image" Target="media/image122.tiff"/><Relationship Id="rId140" Type="http://schemas.openxmlformats.org/officeDocument/2006/relationships/image" Target="media/image130.tiff"/><Relationship Id="rId145" Type="http://schemas.openxmlformats.org/officeDocument/2006/relationships/image" Target="media/image135.tiff"/><Relationship Id="rId15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tiff"/><Relationship Id="rId23" Type="http://schemas.openxmlformats.org/officeDocument/2006/relationships/image" Target="media/image13.tiff"/><Relationship Id="rId28" Type="http://schemas.openxmlformats.org/officeDocument/2006/relationships/image" Target="media/image18.tiff"/><Relationship Id="rId36" Type="http://schemas.openxmlformats.org/officeDocument/2006/relationships/image" Target="media/image26.tiff"/><Relationship Id="rId49" Type="http://schemas.openxmlformats.org/officeDocument/2006/relationships/image" Target="media/image39.tiff"/><Relationship Id="rId57" Type="http://schemas.openxmlformats.org/officeDocument/2006/relationships/image" Target="media/image47.tiff"/><Relationship Id="rId106" Type="http://schemas.openxmlformats.org/officeDocument/2006/relationships/image" Target="media/image96.tiff"/><Relationship Id="rId114" Type="http://schemas.openxmlformats.org/officeDocument/2006/relationships/image" Target="media/image104.tiff"/><Relationship Id="rId119" Type="http://schemas.openxmlformats.org/officeDocument/2006/relationships/image" Target="media/image109.tiff"/><Relationship Id="rId127" Type="http://schemas.openxmlformats.org/officeDocument/2006/relationships/image" Target="media/image117.tiff"/><Relationship Id="rId10" Type="http://schemas.openxmlformats.org/officeDocument/2006/relationships/endnotes" Target="endnotes.xml"/><Relationship Id="rId31" Type="http://schemas.openxmlformats.org/officeDocument/2006/relationships/image" Target="media/image21.tiff"/><Relationship Id="rId44" Type="http://schemas.openxmlformats.org/officeDocument/2006/relationships/image" Target="media/image34.tiff"/><Relationship Id="rId52" Type="http://schemas.openxmlformats.org/officeDocument/2006/relationships/image" Target="media/image42.tiff"/><Relationship Id="rId60" Type="http://schemas.openxmlformats.org/officeDocument/2006/relationships/image" Target="media/image50.tiff"/><Relationship Id="rId65" Type="http://schemas.openxmlformats.org/officeDocument/2006/relationships/image" Target="media/image55.tiff"/><Relationship Id="rId73" Type="http://schemas.openxmlformats.org/officeDocument/2006/relationships/image" Target="media/image63.tiff"/><Relationship Id="rId78" Type="http://schemas.openxmlformats.org/officeDocument/2006/relationships/image" Target="media/image68.tiff"/><Relationship Id="rId81" Type="http://schemas.openxmlformats.org/officeDocument/2006/relationships/image" Target="media/image71.tiff"/><Relationship Id="rId86" Type="http://schemas.openxmlformats.org/officeDocument/2006/relationships/image" Target="media/image76.tiff"/><Relationship Id="rId94" Type="http://schemas.openxmlformats.org/officeDocument/2006/relationships/image" Target="media/image84.tiff"/><Relationship Id="rId99" Type="http://schemas.openxmlformats.org/officeDocument/2006/relationships/image" Target="media/image89.tiff"/><Relationship Id="rId101" Type="http://schemas.openxmlformats.org/officeDocument/2006/relationships/image" Target="media/image91.tiff"/><Relationship Id="rId122" Type="http://schemas.openxmlformats.org/officeDocument/2006/relationships/image" Target="media/image112.tiff"/><Relationship Id="rId130" Type="http://schemas.openxmlformats.org/officeDocument/2006/relationships/image" Target="media/image120.tiff"/><Relationship Id="rId135" Type="http://schemas.openxmlformats.org/officeDocument/2006/relationships/image" Target="media/image125.tiff"/><Relationship Id="rId143" Type="http://schemas.openxmlformats.org/officeDocument/2006/relationships/image" Target="media/image133.tiff"/><Relationship Id="rId148" Type="http://schemas.openxmlformats.org/officeDocument/2006/relationships/image" Target="media/image138.tiff"/><Relationship Id="rId151" Type="http://schemas.openxmlformats.org/officeDocument/2006/relationships/footer" Target="footer1.xml"/><Relationship Id="rId156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tiff"/><Relationship Id="rId39" Type="http://schemas.openxmlformats.org/officeDocument/2006/relationships/image" Target="media/image29.tiff"/><Relationship Id="rId109" Type="http://schemas.openxmlformats.org/officeDocument/2006/relationships/image" Target="media/image99.tiff"/><Relationship Id="rId34" Type="http://schemas.openxmlformats.org/officeDocument/2006/relationships/image" Target="media/image24.tiff"/><Relationship Id="rId50" Type="http://schemas.openxmlformats.org/officeDocument/2006/relationships/image" Target="media/image40.tiff"/><Relationship Id="rId55" Type="http://schemas.openxmlformats.org/officeDocument/2006/relationships/image" Target="media/image45.tiff"/><Relationship Id="rId76" Type="http://schemas.openxmlformats.org/officeDocument/2006/relationships/image" Target="media/image66.tiff"/><Relationship Id="rId97" Type="http://schemas.openxmlformats.org/officeDocument/2006/relationships/image" Target="media/image87.tiff"/><Relationship Id="rId104" Type="http://schemas.openxmlformats.org/officeDocument/2006/relationships/image" Target="media/image94.tiff"/><Relationship Id="rId120" Type="http://schemas.openxmlformats.org/officeDocument/2006/relationships/image" Target="media/image110.tiff"/><Relationship Id="rId125" Type="http://schemas.openxmlformats.org/officeDocument/2006/relationships/image" Target="media/image115.tiff"/><Relationship Id="rId141" Type="http://schemas.openxmlformats.org/officeDocument/2006/relationships/image" Target="media/image131.tiff"/><Relationship Id="rId146" Type="http://schemas.openxmlformats.org/officeDocument/2006/relationships/image" Target="media/image136.tiff"/><Relationship Id="rId7" Type="http://schemas.openxmlformats.org/officeDocument/2006/relationships/settings" Target="settings.xml"/><Relationship Id="rId71" Type="http://schemas.openxmlformats.org/officeDocument/2006/relationships/image" Target="media/image61.tiff"/><Relationship Id="rId92" Type="http://schemas.openxmlformats.org/officeDocument/2006/relationships/image" Target="media/image82.tiff"/><Relationship Id="rId2" Type="http://schemas.openxmlformats.org/officeDocument/2006/relationships/customXml" Target="../customXml/item2.xml"/><Relationship Id="rId29" Type="http://schemas.openxmlformats.org/officeDocument/2006/relationships/image" Target="media/image19.tiff"/><Relationship Id="rId24" Type="http://schemas.openxmlformats.org/officeDocument/2006/relationships/image" Target="media/image14.tiff"/><Relationship Id="rId40" Type="http://schemas.openxmlformats.org/officeDocument/2006/relationships/image" Target="media/image30.tiff"/><Relationship Id="rId45" Type="http://schemas.openxmlformats.org/officeDocument/2006/relationships/image" Target="media/image35.tiff"/><Relationship Id="rId66" Type="http://schemas.openxmlformats.org/officeDocument/2006/relationships/image" Target="media/image56.tiff"/><Relationship Id="rId87" Type="http://schemas.openxmlformats.org/officeDocument/2006/relationships/image" Target="media/image77.tiff"/><Relationship Id="rId110" Type="http://schemas.openxmlformats.org/officeDocument/2006/relationships/image" Target="media/image100.tiff"/><Relationship Id="rId115" Type="http://schemas.openxmlformats.org/officeDocument/2006/relationships/image" Target="media/image105.tiff"/><Relationship Id="rId131" Type="http://schemas.openxmlformats.org/officeDocument/2006/relationships/image" Target="media/image121.tiff"/><Relationship Id="rId136" Type="http://schemas.openxmlformats.org/officeDocument/2006/relationships/image" Target="media/image126.tiff"/><Relationship Id="rId61" Type="http://schemas.openxmlformats.org/officeDocument/2006/relationships/image" Target="media/image51.tiff"/><Relationship Id="rId82" Type="http://schemas.openxmlformats.org/officeDocument/2006/relationships/image" Target="media/image72.png"/><Relationship Id="rId152" Type="http://schemas.openxmlformats.org/officeDocument/2006/relationships/footer" Target="footer2.xml"/><Relationship Id="rId19" Type="http://schemas.openxmlformats.org/officeDocument/2006/relationships/image" Target="media/image9.tiff"/><Relationship Id="rId14" Type="http://schemas.openxmlformats.org/officeDocument/2006/relationships/image" Target="media/image4.tiff"/><Relationship Id="rId30" Type="http://schemas.openxmlformats.org/officeDocument/2006/relationships/image" Target="media/image20.tiff"/><Relationship Id="rId35" Type="http://schemas.openxmlformats.org/officeDocument/2006/relationships/image" Target="media/image25.tiff"/><Relationship Id="rId56" Type="http://schemas.openxmlformats.org/officeDocument/2006/relationships/image" Target="media/image46.tiff"/><Relationship Id="rId77" Type="http://schemas.openxmlformats.org/officeDocument/2006/relationships/image" Target="media/image67.tiff"/><Relationship Id="rId100" Type="http://schemas.openxmlformats.org/officeDocument/2006/relationships/image" Target="media/image90.tiff"/><Relationship Id="rId105" Type="http://schemas.openxmlformats.org/officeDocument/2006/relationships/image" Target="media/image95.tiff"/><Relationship Id="rId126" Type="http://schemas.openxmlformats.org/officeDocument/2006/relationships/image" Target="media/image116.tiff"/><Relationship Id="rId147" Type="http://schemas.openxmlformats.org/officeDocument/2006/relationships/image" Target="media/image137.tiff"/><Relationship Id="rId8" Type="http://schemas.openxmlformats.org/officeDocument/2006/relationships/webSettings" Target="webSettings.xml"/><Relationship Id="rId51" Type="http://schemas.openxmlformats.org/officeDocument/2006/relationships/image" Target="media/image41.tiff"/><Relationship Id="rId72" Type="http://schemas.openxmlformats.org/officeDocument/2006/relationships/image" Target="media/image62.tiff"/><Relationship Id="rId93" Type="http://schemas.openxmlformats.org/officeDocument/2006/relationships/image" Target="media/image83.tiff"/><Relationship Id="rId98" Type="http://schemas.openxmlformats.org/officeDocument/2006/relationships/image" Target="media/image88.tiff"/><Relationship Id="rId121" Type="http://schemas.openxmlformats.org/officeDocument/2006/relationships/image" Target="media/image111.tiff"/><Relationship Id="rId142" Type="http://schemas.openxmlformats.org/officeDocument/2006/relationships/image" Target="media/image132.tiff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1.wmf"/><Relationship Id="rId1" Type="http://schemas.openxmlformats.org/officeDocument/2006/relationships/image" Target="media/image13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JUWEB1\AppData\Roaming\Microsoft\Templates\ABB%20Universal.dotx" TargetMode="External"/></Relationships>
</file>

<file path=word/theme/theme1.xml><?xml version="1.0" encoding="utf-8"?>
<a:theme xmlns:a="http://schemas.openxmlformats.org/drawingml/2006/main" name="ABB 2017">
  <a:themeElements>
    <a:clrScheme name="ABB PPT colors with gray links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F0F0F0"/>
      </a:accent5>
      <a:accent6>
        <a:srgbClr val="FAFAFA"/>
      </a:accent6>
      <a:hlink>
        <a:srgbClr val="A9A9A9"/>
      </a:hlink>
      <a:folHlink>
        <a:srgbClr val="6E6E6E"/>
      </a:folHlink>
    </a:clrScheme>
    <a:fontScheme name="ABB Fonts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C6FFB79CA284DA591F3426D3D4091" ma:contentTypeVersion="11" ma:contentTypeDescription="Create a new document." ma:contentTypeScope="" ma:versionID="02b819b94600273fd0e845f3931f961f">
  <xsd:schema xmlns:xsd="http://www.w3.org/2001/XMLSchema" xmlns:xs="http://www.w3.org/2001/XMLSchema" xmlns:p="http://schemas.microsoft.com/office/2006/metadata/properties" xmlns:ns2="f91e938e-afbb-4e68-abd7-811b2235727e" xmlns:ns3="e0af5a4f-5a47-4fdc-b36c-bf89f6ec50e1" targetNamespace="http://schemas.microsoft.com/office/2006/metadata/properties" ma:root="true" ma:fieldsID="a744da3eada050e1b490127b45e937a9" ns2:_="" ns3:_="">
    <xsd:import namespace="f91e938e-afbb-4e68-abd7-811b2235727e"/>
    <xsd:import namespace="e0af5a4f-5a47-4fdc-b36c-bf89f6ec5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Archiv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938e-afbb-4e68-abd7-811b223572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5a4f-5a47-4fdc-b36c-bf89f6ec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chive" ma:index="14" nillable="true" ma:displayName="Archive" ma:internalName="Archive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e0af5a4f-5a47-4fdc-b36c-bf89f6ec50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0899-863D-48F6-B7D9-BA765AFC8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e938e-afbb-4e68-abd7-811b2235727e"/>
    <ds:schemaRef ds:uri="e0af5a4f-5a47-4fdc-b36c-bf89f6ec5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AFB7D-E584-424A-A6D8-551D2D66FD40}">
  <ds:schemaRefs>
    <ds:schemaRef ds:uri="http://schemas.microsoft.com/office/2006/metadata/properties"/>
    <ds:schemaRef ds:uri="http://schemas.microsoft.com/office/infopath/2007/PartnerControls"/>
    <ds:schemaRef ds:uri="e0af5a4f-5a47-4fdc-b36c-bf89f6ec50e1"/>
  </ds:schemaRefs>
</ds:datastoreItem>
</file>

<file path=customXml/itemProps3.xml><?xml version="1.0" encoding="utf-8"?>
<ds:datastoreItem xmlns:ds="http://schemas.openxmlformats.org/officeDocument/2006/customXml" ds:itemID="{F13AE587-2CA2-442C-BE13-F6685D44A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78F47-A06A-4E2B-8781-38BDE4E7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 Universal.dotx</Template>
  <TotalTime>0</TotalTime>
  <Pages>8</Pages>
  <Words>481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Juerg A. Weber</dc:creator>
  <cp:lastModifiedBy>Juerg A. Weber</cp:lastModifiedBy>
  <cp:revision>65</cp:revision>
  <cp:lastPrinted>2017-09-27T10:03:00Z</cp:lastPrinted>
  <dcterms:created xsi:type="dcterms:W3CDTF">2020-05-27T11:33:00Z</dcterms:created>
  <dcterms:modified xsi:type="dcterms:W3CDTF">2020-10-27T06:36:00Z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0x010100CB1C6FFB79CA284DA591F3426D3D4091</vt:lpwstr>
  </property>
</Properties>
</file>