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4714" w14:textId="77777777" w:rsidR="008B30FA" w:rsidRDefault="008B30FA" w:rsidP="008B30FA">
      <w:pPr>
        <w:pStyle w:val="Title"/>
      </w:pPr>
      <w:r w:rsidRPr="00C24D01">
        <w:rPr>
          <w:rFonts w:ascii="Arial" w:eastAsiaTheme="minorEastAsia" w:hAnsi="Arial" w:cs="Arial" w:hint="eastAsia"/>
          <w:b/>
          <w:noProof/>
          <w:color w:val="auto"/>
          <w:lang w:eastAsia="zh-CN"/>
        </w:rPr>
        <w:drawing>
          <wp:inline distT="0" distB="0" distL="0" distR="0" wp14:anchorId="2E852148" wp14:editId="445A881F">
            <wp:extent cx="5759450" cy="1792605"/>
            <wp:effectExtent l="0" t="0" r="0" b="0"/>
            <wp:docPr id="1" name="图片 1" descr="C:\Users\Administrator\Desktop\ABB 2016 UIC\01.大赛资料\主视觉\CMD15_KV_DEF_for-A4_L2_20160324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BB 2016 UIC\01.大赛资料\主视觉\CMD15_KV_DEF_for-A4_L2_20160324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092B9" w14:textId="77777777" w:rsidR="008B30FA" w:rsidRDefault="008B30FA" w:rsidP="008B30FA">
      <w:pPr>
        <w:pStyle w:val="Title"/>
        <w:jc w:val="center"/>
        <w:rPr>
          <w:sz w:val="44"/>
        </w:rPr>
      </w:pPr>
      <w:r w:rsidRPr="00AB2724">
        <w:rPr>
          <w:sz w:val="44"/>
        </w:rPr>
        <w:t>Application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6"/>
        <w:gridCol w:w="4624"/>
      </w:tblGrid>
      <w:tr w:rsidR="008B30FA" w:rsidRPr="00AB2724" w14:paraId="13CDD917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F7C" w14:textId="77777777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How many people are there in the team?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E70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7201DB0C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822" w14:textId="77777777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Where are you/your team located?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13B5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50E62F90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276" w14:textId="77777777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Please provide links to your LinkedIn profiles (if you have them)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4E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0F75EBAA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917D" w14:textId="77777777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Are you incorporated already?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2AA6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096223B8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591" w14:textId="77777777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Have you raised money already?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D6FB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409A95E1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6BB" w14:textId="614340B4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Do you have or are you a</w:t>
            </w:r>
            <w:r w:rsidR="00185B10">
              <w:rPr>
                <w:rFonts w:ascii="Arial" w:eastAsia="微软雅黑" w:hAnsi="Arial" w:cs="Arial"/>
                <w:sz w:val="24"/>
                <w:szCs w:val="24"/>
              </w:rPr>
              <w:t xml:space="preserve">pplying for any patents or IP? </w:t>
            </w:r>
            <w:bookmarkStart w:id="0" w:name="_GoBack"/>
            <w:bookmarkEnd w:id="0"/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FD7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25E3B227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C5D" w14:textId="67747A80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Do you have a working prototype or d</w:t>
            </w:r>
            <w:r w:rsidR="00185B10">
              <w:rPr>
                <w:rFonts w:ascii="Arial" w:eastAsia="微软雅黑" w:hAnsi="Arial" w:cs="Arial"/>
                <w:sz w:val="24"/>
                <w:szCs w:val="24"/>
              </w:rPr>
              <w:t xml:space="preserve">emonstration of your solution?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142B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18FA46CA" w14:textId="77777777" w:rsidTr="004545B6">
        <w:trPr>
          <w:cantSplit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7AA" w14:textId="77777777" w:rsidR="008B30FA" w:rsidRPr="00AB2724" w:rsidRDefault="008B30FA" w:rsidP="004545B6">
            <w:pPr>
              <w:spacing w:before="240" w:after="240" w:line="240" w:lineRule="auto"/>
              <w:rPr>
                <w:rFonts w:ascii="Arial" w:eastAsia="微软雅黑" w:hAnsi="Arial" w:cs="Arial"/>
                <w:sz w:val="24"/>
                <w:szCs w:val="24"/>
              </w:rPr>
            </w:pPr>
            <w:r w:rsidRPr="00AB2724">
              <w:rPr>
                <w:rFonts w:ascii="Arial" w:eastAsia="微软雅黑" w:hAnsi="Arial" w:cs="Arial"/>
                <w:sz w:val="24"/>
                <w:szCs w:val="24"/>
              </w:rPr>
              <w:t>Please provide a brief video in which you explain your idea/venture. If you are unable to provide a video right now, you can opt to send one later.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D1E6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  <w:tr w:rsidR="008B30FA" w:rsidRPr="00AB2724" w14:paraId="113A1B7C" w14:textId="77777777" w:rsidTr="004545B6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BE1" w14:textId="77777777" w:rsidR="008B30FA" w:rsidRDefault="008B30FA" w:rsidP="004545B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724">
              <w:rPr>
                <w:rFonts w:ascii="Arial" w:hAnsi="Arial" w:cs="Arial"/>
                <w:sz w:val="24"/>
                <w:szCs w:val="24"/>
              </w:rPr>
              <w:t xml:space="preserve">Who are your competitors? </w:t>
            </w:r>
          </w:p>
          <w:p w14:paraId="77896EED" w14:textId="77777777" w:rsidR="008B30FA" w:rsidRPr="00AB2724" w:rsidRDefault="008B30FA" w:rsidP="004545B6">
            <w:pPr>
              <w:spacing w:before="0"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AB2724">
              <w:rPr>
                <w:rFonts w:ascii="Arial" w:hAnsi="Arial" w:cs="Arial"/>
                <w:sz w:val="24"/>
                <w:szCs w:val="24"/>
              </w:rPr>
              <w:t>What makes you different?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7248" w14:textId="77777777" w:rsidR="008B30FA" w:rsidRPr="00AB2724" w:rsidRDefault="008B30FA" w:rsidP="004545B6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软雅黑" w:hAnsi="Arial" w:cs="Arial"/>
                <w:sz w:val="24"/>
                <w:szCs w:val="24"/>
                <w:lang w:eastAsia="zh-CN"/>
              </w:rPr>
            </w:pPr>
          </w:p>
        </w:tc>
      </w:tr>
    </w:tbl>
    <w:p w14:paraId="7D3D2A1A" w14:textId="77777777" w:rsidR="008B30FA" w:rsidRPr="008B2D8E" w:rsidRDefault="008B30FA" w:rsidP="008B30FA">
      <w:pPr>
        <w:spacing w:before="0" w:after="0"/>
      </w:pPr>
    </w:p>
    <w:p w14:paraId="3E6D9AC0" w14:textId="77777777" w:rsidR="008B2D8E" w:rsidRPr="008B30FA" w:rsidRDefault="008B2D8E" w:rsidP="008B30FA"/>
    <w:sectPr w:rsidR="008B2D8E" w:rsidRPr="008B30FA" w:rsidSect="00EE4D6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418" w:bottom="2495" w:left="1418" w:header="851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9AC4" w14:textId="77777777" w:rsidR="00727E6E" w:rsidRDefault="00727E6E" w:rsidP="00C60D54">
      <w:pPr>
        <w:pStyle w:val="Endnotentrennlinie"/>
      </w:pPr>
    </w:p>
  </w:endnote>
  <w:endnote w:type="continuationSeparator" w:id="0">
    <w:p w14:paraId="3E6D9AC5" w14:textId="77777777" w:rsidR="00727E6E" w:rsidRDefault="00727E6E" w:rsidP="00C60D54">
      <w:pPr>
        <w:pStyle w:val="Endnoten-Fortsetzungstrennlinie"/>
      </w:pPr>
    </w:p>
  </w:endnote>
  <w:endnote w:type="continuationNotice" w:id="1">
    <w:p w14:paraId="3E6D9AC6" w14:textId="77777777" w:rsidR="00727E6E" w:rsidRDefault="00727E6E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B Neue Helvetica Medium">
    <w:altName w:val="Arial"/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9AC9" w14:textId="77777777" w:rsidR="00A6595C" w:rsidRDefault="00A6595C">
    <w:pPr>
      <w:pStyle w:val="Footer"/>
    </w:pPr>
    <w:r w:rsidRPr="00C02C3B">
      <w:t xml:space="preserve">Page </w:t>
    </w:r>
    <w:r w:rsidR="00E531C2">
      <w:rPr>
        <w:lang w:val="de-DE"/>
      </w:rPr>
      <w:fldChar w:fldCharType="begin"/>
    </w:r>
    <w:r w:rsidRPr="00C02C3B">
      <w:instrText xml:space="preserve"> PAGE   \* MERGEFORMAT </w:instrText>
    </w:r>
    <w:r w:rsidR="00E531C2">
      <w:rPr>
        <w:lang w:val="de-DE"/>
      </w:rPr>
      <w:fldChar w:fldCharType="separate"/>
    </w:r>
    <w:r w:rsidR="00A9192B">
      <w:rPr>
        <w:noProof/>
      </w:rPr>
      <w:t>2</w:t>
    </w:r>
    <w:r w:rsidR="00E531C2">
      <w:rPr>
        <w:lang w:val="de-DE"/>
      </w:rPr>
      <w:fldChar w:fldCharType="end"/>
    </w:r>
    <w:r w:rsidRPr="00C02C3B">
      <w:t xml:space="preserve"> of </w:t>
    </w:r>
    <w:r w:rsidR="00185B10">
      <w:fldChar w:fldCharType="begin"/>
    </w:r>
    <w:r w:rsidR="00185B10">
      <w:instrText xml:space="preserve"> NUMPAGES   \* MERGEFORMAT </w:instrText>
    </w:r>
    <w:r w:rsidR="00185B10">
      <w:fldChar w:fldCharType="separate"/>
    </w:r>
    <w:r w:rsidR="00A9192B">
      <w:rPr>
        <w:noProof/>
      </w:rPr>
      <w:t>2</w:t>
    </w:r>
    <w:r w:rsidR="00185B10">
      <w:rPr>
        <w:noProof/>
      </w:rPr>
      <w:fldChar w:fldCharType="end"/>
    </w:r>
    <w:r w:rsidR="00783AF1" w:rsidRPr="00C02C3B">
      <w:tab/>
    </w:r>
    <w:r w:rsidR="00185B10">
      <w:fldChar w:fldCharType="begin"/>
    </w:r>
    <w:r w:rsidR="00185B10">
      <w:instrText xml:space="preserve"> STYLEREF  DocTitle  \* MERGEFORMAT </w:instrText>
    </w:r>
    <w:r w:rsidR="00185B10">
      <w:fldChar w:fldCharType="separate"/>
    </w:r>
    <w:r w:rsidR="00A9192B">
      <w:rPr>
        <w:noProof/>
      </w:rPr>
      <w:t>&lt;Article title (Style "DocTitle")&gt;</w:t>
    </w:r>
    <w:r w:rsidR="00185B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9ACC" w14:textId="68883C4C" w:rsidR="00A6595C" w:rsidRPr="00A6595C" w:rsidRDefault="000C4C65">
    <w:pPr>
      <w:pStyle w:val="Footer"/>
      <w:rPr>
        <w:lang w:val="de-DE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9E87800" wp14:editId="32281C4F">
              <wp:simplePos x="0" y="0"/>
              <wp:positionH relativeFrom="page">
                <wp:posOffset>4467225</wp:posOffset>
              </wp:positionH>
              <wp:positionV relativeFrom="page">
                <wp:posOffset>9572625</wp:posOffset>
              </wp:positionV>
              <wp:extent cx="2990850" cy="100965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90850" cy="1009650"/>
                        <a:chOff x="0" y="0"/>
                        <a:chExt cx="2988000" cy="1008000"/>
                      </a:xfrm>
                    </wpg:grpSpPr>
                    <wps:wsp>
                      <wps:cNvPr id="6" name="Rechteck 1"/>
                      <wps:cNvSpPr/>
                      <wps:spPr>
                        <a:xfrm>
                          <a:off x="0" y="0"/>
                          <a:ext cx="2988000" cy="10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121996"/>
                          <a:ext cx="2476500" cy="371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734626" id="Group 5" o:spid="_x0000_s1026" style="position:absolute;margin-left:351.75pt;margin-top:753.75pt;width:235.5pt;height:79.5pt;z-index:251660288;mso-position-horizontal-relative:page;mso-position-vertical-relative:page;mso-width-relative:margin;mso-height-relative:margin" coordsize="29880,100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">
              <v:rect id="Rechteck 1" o:spid="_x0000_s1027" style="position:absolute;width:298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762;top:1219;width:2476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nLnCAAAA2gAAAA8AAABkcnMvZG93bnJldi54bWxEj9Fqg0AURN8L+YflFvLWrG1AW5NVQiAg&#10;pQS0/YCLe6MS9664WzV/ny0U8jjMzBlmny+mFxONrrOs4HUTgSCure64UfDzfXp5B+E8ssbeMim4&#10;kYM8Wz3tMdV25pKmyjciQNilqKD1fkildHVLBt3GDsTBu9jRoA9ybKQecQ5w08u3KIqlwY7DQosD&#10;HVuqr9WvUbCdow99OsdJcZDdhZrKfZbxl1Lr5+WwA+Fp8Y/wf7vQChL4uxJugM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Fpy5wgAAANoAAAAPAAAAAAAAAAAAAAAAAJ8C&#10;AABkcnMvZG93bnJldi54bWxQSwUGAAAAAAQABAD3AAAAjgM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  <w:r w:rsidR="00A6595C">
      <w:rPr>
        <w:lang w:val="de-DE"/>
      </w:rPr>
      <w:t xml:space="preserve">Page </w:t>
    </w:r>
    <w:r w:rsidR="00E531C2">
      <w:rPr>
        <w:lang w:val="de-DE"/>
      </w:rPr>
      <w:fldChar w:fldCharType="begin"/>
    </w:r>
    <w:r w:rsidR="00A6595C">
      <w:rPr>
        <w:lang w:val="de-DE"/>
      </w:rPr>
      <w:instrText xml:space="preserve"> PAGE   \* MERGEFORMAT </w:instrText>
    </w:r>
    <w:r w:rsidR="00E531C2">
      <w:rPr>
        <w:lang w:val="de-DE"/>
      </w:rPr>
      <w:fldChar w:fldCharType="separate"/>
    </w:r>
    <w:r w:rsidR="00185B10">
      <w:rPr>
        <w:noProof/>
        <w:lang w:val="de-DE"/>
      </w:rPr>
      <w:t>1</w:t>
    </w:r>
    <w:r w:rsidR="00E531C2">
      <w:rPr>
        <w:lang w:val="de-DE"/>
      </w:rPr>
      <w:fldChar w:fldCharType="end"/>
    </w:r>
    <w:r w:rsidR="00A6595C">
      <w:rPr>
        <w:lang w:val="de-DE"/>
      </w:rPr>
      <w:t xml:space="preserve"> of </w:t>
    </w:r>
    <w:r w:rsidR="00185B10">
      <w:fldChar w:fldCharType="begin"/>
    </w:r>
    <w:r w:rsidR="00185B10">
      <w:instrText xml:space="preserve"> NUMPAGES   \* MERGEFORMAT </w:instrText>
    </w:r>
    <w:r w:rsidR="00185B10">
      <w:fldChar w:fldCharType="separate"/>
    </w:r>
    <w:r w:rsidR="00185B10" w:rsidRPr="00185B10">
      <w:rPr>
        <w:noProof/>
        <w:lang w:val="de-DE"/>
      </w:rPr>
      <w:t>1</w:t>
    </w:r>
    <w:r w:rsidR="00185B10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9AC1" w14:textId="77777777" w:rsidR="00727E6E" w:rsidRDefault="00727E6E" w:rsidP="004266B9">
      <w:pPr>
        <w:pStyle w:val="Funotentrennline"/>
      </w:pPr>
    </w:p>
  </w:footnote>
  <w:footnote w:type="continuationSeparator" w:id="0">
    <w:p w14:paraId="3E6D9AC2" w14:textId="77777777" w:rsidR="00727E6E" w:rsidRDefault="00727E6E" w:rsidP="004266B9">
      <w:pPr>
        <w:pStyle w:val="Funoten-Fortsetzungstrennlinie"/>
      </w:pPr>
    </w:p>
  </w:footnote>
  <w:footnote w:type="continuationNotice" w:id="1">
    <w:p w14:paraId="3E6D9AC3" w14:textId="77777777" w:rsidR="00727E6E" w:rsidRDefault="00727E6E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9AC7" w14:textId="77777777" w:rsidR="00A200E2" w:rsidRDefault="00A200E2">
    <w:pPr>
      <w:pStyle w:val="Header"/>
    </w:pPr>
  </w:p>
  <w:p w14:paraId="3E6D9AC8" w14:textId="77777777" w:rsidR="00A200E2" w:rsidRDefault="00A200E2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9ACA" w14:textId="6B39D0ED" w:rsidR="00A200E2" w:rsidRPr="001167A5" w:rsidRDefault="008B30FA" w:rsidP="001167A5">
    <w:pPr>
      <w:pStyle w:val="zzNoPreprint"/>
      <w:framePr w:wrap="around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E6D9ACD" wp14:editId="350DBDD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1009650"/>
              <wp:effectExtent l="0" t="0" r="0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90850" cy="1009650"/>
                        <a:chOff x="0" y="0"/>
                        <a:chExt cx="2988000" cy="1008000"/>
                      </a:xfrm>
                    </wpg:grpSpPr>
                    <wps:wsp>
                      <wps:cNvPr id="2" name="Rechteck 1"/>
                      <wps:cNvSpPr/>
                      <wps:spPr>
                        <a:xfrm>
                          <a:off x="0" y="0"/>
                          <a:ext cx="2988000" cy="10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121996"/>
                          <a:ext cx="2476500" cy="371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6BC493" id="Gruppieren 3" o:spid="_x0000_s1026" style="position:absolute;margin-left:184.3pt;margin-top:0;width:235.5pt;height:79.5pt;z-index:251659264;mso-position-horizontal:right;mso-position-horizontal-relative:page;mso-position-vertical:bottom;mso-position-vertical-relative:page;mso-width-relative:margin;mso-height-relative:margin" coordsize="29880,100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">
              <v:rect id="Rechteck 1" o:spid="_x0000_s1027" style="position:absolute;width:298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762;top:1219;width:2476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EAs7DAAAA2gAAAA8AAABkcnMvZG93bnJldi54bWxEj81qwzAQhO+FvIPYQG+13KQ4jWMlmEAg&#10;lFKw0wdYrPUPtVbGUmz37atCocdhZr5hstNiejHR6DrLCp6jGARxZXXHjYLP2+XpFYTzyBp7y6Tg&#10;mxycjquHDFNtZy5oKn0jAoRdigpa74dUSle1ZNBFdiAOXm1Hgz7IsZF6xDnATS83cZxIgx2HhRYH&#10;OrdUfZV3o2A7x3t9+Uh211x2NTWleyuSd6Ue10t+AOFp8f/hv/ZVK3iB3yvhBsjj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QCzsMAAADaAAAADwAAAAAAAAAAAAAAAACf&#10;AgAAZHJzL2Rvd25yZXYueG1sUEsFBgAAAAAEAAQA9wAAAI8D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  <w:p w14:paraId="3E6D9ACB" w14:textId="77777777" w:rsidR="00A200E2" w:rsidRDefault="00A200E2" w:rsidP="00CF3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EC"/>
    <w:multiLevelType w:val="multilevel"/>
    <w:tmpl w:val="7A72E18A"/>
    <w:styleLink w:val="NumberedListStyl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 w15:restartNumberingAfterBreak="0">
    <w:nsid w:val="0381192E"/>
    <w:multiLevelType w:val="multilevel"/>
    <w:tmpl w:val="7A72E18A"/>
    <w:numStyleLink w:val="NumberedListStyle"/>
  </w:abstractNum>
  <w:abstractNum w:abstractNumId="2" w15:restartNumberingAfterBreak="0">
    <w:nsid w:val="0C474123"/>
    <w:multiLevelType w:val="multilevel"/>
    <w:tmpl w:val="3458830E"/>
    <w:numStyleLink w:val="BulletedListStyle"/>
  </w:abstractNum>
  <w:abstractNum w:abstractNumId="3" w15:restartNumberingAfterBreak="0">
    <w:nsid w:val="0CFB2138"/>
    <w:multiLevelType w:val="multilevel"/>
    <w:tmpl w:val="3458830E"/>
    <w:numStyleLink w:val="BulletedListStyl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3CE"/>
    <w:multiLevelType w:val="multilevel"/>
    <w:tmpl w:val="7A72E18A"/>
    <w:numStyleLink w:val="NumberedListStyle"/>
  </w:abstractNum>
  <w:abstractNum w:abstractNumId="6" w15:restartNumberingAfterBreak="0">
    <w:nsid w:val="1D6A3364"/>
    <w:multiLevelType w:val="multilevel"/>
    <w:tmpl w:val="3458830E"/>
    <w:numStyleLink w:val="BulletedListStyle"/>
  </w:abstractNum>
  <w:abstractNum w:abstractNumId="7" w15:restartNumberingAfterBreak="0">
    <w:nsid w:val="1EC9368B"/>
    <w:multiLevelType w:val="multilevel"/>
    <w:tmpl w:val="3458830E"/>
    <w:numStyleLink w:val="BulletedListStyle"/>
  </w:abstractNum>
  <w:abstractNum w:abstractNumId="8" w15:restartNumberingAfterBreak="0">
    <w:nsid w:val="1F8850DC"/>
    <w:multiLevelType w:val="multilevel"/>
    <w:tmpl w:val="3458830E"/>
    <w:numStyleLink w:val="BulletedListStyle"/>
  </w:abstractNum>
  <w:abstractNum w:abstractNumId="9" w15:restartNumberingAfterBreak="0">
    <w:nsid w:val="20B57FA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56D022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4F546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74D4407"/>
    <w:multiLevelType w:val="multilevel"/>
    <w:tmpl w:val="3458830E"/>
    <w:numStyleLink w:val="BulletedListStyle"/>
  </w:abstractNum>
  <w:abstractNum w:abstractNumId="13" w15:restartNumberingAfterBreak="0">
    <w:nsid w:val="3A267B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AC12D28"/>
    <w:multiLevelType w:val="multilevel"/>
    <w:tmpl w:val="7A72E18A"/>
    <w:numStyleLink w:val="NumberedListStyle"/>
  </w:abstractNum>
  <w:abstractNum w:abstractNumId="15" w15:restartNumberingAfterBreak="0">
    <w:nsid w:val="42061003"/>
    <w:multiLevelType w:val="multilevel"/>
    <w:tmpl w:val="3458830E"/>
    <w:numStyleLink w:val="BulletedListStyle"/>
  </w:abstractNum>
  <w:abstractNum w:abstractNumId="16" w15:restartNumberingAfterBreak="0">
    <w:nsid w:val="4D615312"/>
    <w:multiLevelType w:val="multilevel"/>
    <w:tmpl w:val="3458830E"/>
    <w:styleLink w:val="BulletedListStyle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  <w:u w:color="002897" w:themeColor="text2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  <w:color w:val="002897" w:themeColor="text2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  <w:color w:val="002897" w:themeColor="text2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  <w:color w:val="002897" w:themeColor="text2"/>
      </w:rPr>
    </w:lvl>
  </w:abstractNum>
  <w:abstractNum w:abstractNumId="17" w15:restartNumberingAfterBreak="0">
    <w:nsid w:val="524C014A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5A0B15A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6289743E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C17"/>
    <w:multiLevelType w:val="multilevel"/>
    <w:tmpl w:val="3458830E"/>
    <w:numStyleLink w:val="BulletedListStyle"/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20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1"/>
  </w:num>
  <w:num w:numId="21">
    <w:abstractNumId w:val="8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7B"/>
    <w:rsid w:val="00001506"/>
    <w:rsid w:val="000079DF"/>
    <w:rsid w:val="00010B2C"/>
    <w:rsid w:val="00012122"/>
    <w:rsid w:val="00013959"/>
    <w:rsid w:val="00031240"/>
    <w:rsid w:val="00032B92"/>
    <w:rsid w:val="00034C65"/>
    <w:rsid w:val="000377AB"/>
    <w:rsid w:val="000427EB"/>
    <w:rsid w:val="00047D44"/>
    <w:rsid w:val="00047F92"/>
    <w:rsid w:val="00053E6C"/>
    <w:rsid w:val="0005548E"/>
    <w:rsid w:val="00057E9C"/>
    <w:rsid w:val="000718C1"/>
    <w:rsid w:val="0008259C"/>
    <w:rsid w:val="00082633"/>
    <w:rsid w:val="00083E4C"/>
    <w:rsid w:val="00090D8F"/>
    <w:rsid w:val="000A6E46"/>
    <w:rsid w:val="000B5EBD"/>
    <w:rsid w:val="000B6CED"/>
    <w:rsid w:val="000C4C65"/>
    <w:rsid w:val="000D36F0"/>
    <w:rsid w:val="000F18AF"/>
    <w:rsid w:val="00103980"/>
    <w:rsid w:val="0010613D"/>
    <w:rsid w:val="00110DC2"/>
    <w:rsid w:val="001166D7"/>
    <w:rsid w:val="001167A5"/>
    <w:rsid w:val="00134512"/>
    <w:rsid w:val="001521A8"/>
    <w:rsid w:val="0015411E"/>
    <w:rsid w:val="00166C34"/>
    <w:rsid w:val="001716A3"/>
    <w:rsid w:val="00185B10"/>
    <w:rsid w:val="00186263"/>
    <w:rsid w:val="00192AAD"/>
    <w:rsid w:val="001A54AA"/>
    <w:rsid w:val="001A574F"/>
    <w:rsid w:val="001C77EE"/>
    <w:rsid w:val="001C7BC8"/>
    <w:rsid w:val="001F089B"/>
    <w:rsid w:val="001F10CC"/>
    <w:rsid w:val="001F2213"/>
    <w:rsid w:val="001F4FAA"/>
    <w:rsid w:val="002159BC"/>
    <w:rsid w:val="002209B2"/>
    <w:rsid w:val="00222B83"/>
    <w:rsid w:val="002237F9"/>
    <w:rsid w:val="0022461B"/>
    <w:rsid w:val="00224E34"/>
    <w:rsid w:val="00232EDA"/>
    <w:rsid w:val="002435C0"/>
    <w:rsid w:val="00243E85"/>
    <w:rsid w:val="00247D5A"/>
    <w:rsid w:val="0025525C"/>
    <w:rsid w:val="00272B18"/>
    <w:rsid w:val="002730A2"/>
    <w:rsid w:val="002929F6"/>
    <w:rsid w:val="002A033B"/>
    <w:rsid w:val="002A63F8"/>
    <w:rsid w:val="002C45F5"/>
    <w:rsid w:val="002C564B"/>
    <w:rsid w:val="002D08EC"/>
    <w:rsid w:val="002D3DA9"/>
    <w:rsid w:val="002D41B0"/>
    <w:rsid w:val="002E76D1"/>
    <w:rsid w:val="002E7AE9"/>
    <w:rsid w:val="002F05A0"/>
    <w:rsid w:val="002F2D31"/>
    <w:rsid w:val="002F504A"/>
    <w:rsid w:val="002F64D8"/>
    <w:rsid w:val="00310AB3"/>
    <w:rsid w:val="00314D89"/>
    <w:rsid w:val="003150B2"/>
    <w:rsid w:val="003150E5"/>
    <w:rsid w:val="0032711B"/>
    <w:rsid w:val="00332CBB"/>
    <w:rsid w:val="00344162"/>
    <w:rsid w:val="00350B62"/>
    <w:rsid w:val="00355B36"/>
    <w:rsid w:val="00372CFE"/>
    <w:rsid w:val="00374CE1"/>
    <w:rsid w:val="003801C9"/>
    <w:rsid w:val="0038051D"/>
    <w:rsid w:val="003917C6"/>
    <w:rsid w:val="003B5EAF"/>
    <w:rsid w:val="003D001B"/>
    <w:rsid w:val="003E0D76"/>
    <w:rsid w:val="003F0581"/>
    <w:rsid w:val="003F0DEE"/>
    <w:rsid w:val="003F4A41"/>
    <w:rsid w:val="004266B9"/>
    <w:rsid w:val="004319B7"/>
    <w:rsid w:val="00432305"/>
    <w:rsid w:val="00432F83"/>
    <w:rsid w:val="00434B6D"/>
    <w:rsid w:val="004378CC"/>
    <w:rsid w:val="00447FB8"/>
    <w:rsid w:val="004632EE"/>
    <w:rsid w:val="00470202"/>
    <w:rsid w:val="004803B0"/>
    <w:rsid w:val="004965FF"/>
    <w:rsid w:val="0049701A"/>
    <w:rsid w:val="004A677B"/>
    <w:rsid w:val="004B250F"/>
    <w:rsid w:val="004B53EB"/>
    <w:rsid w:val="004C2164"/>
    <w:rsid w:val="004D6A3E"/>
    <w:rsid w:val="004E0614"/>
    <w:rsid w:val="004E1C3C"/>
    <w:rsid w:val="004E3333"/>
    <w:rsid w:val="004F3B84"/>
    <w:rsid w:val="004F541E"/>
    <w:rsid w:val="004F7F7E"/>
    <w:rsid w:val="005010C4"/>
    <w:rsid w:val="00505061"/>
    <w:rsid w:val="00514CB2"/>
    <w:rsid w:val="005364F7"/>
    <w:rsid w:val="00543FEE"/>
    <w:rsid w:val="0055263C"/>
    <w:rsid w:val="00556333"/>
    <w:rsid w:val="00566C97"/>
    <w:rsid w:val="005760AB"/>
    <w:rsid w:val="00585B9A"/>
    <w:rsid w:val="00590054"/>
    <w:rsid w:val="00596621"/>
    <w:rsid w:val="005A2AB1"/>
    <w:rsid w:val="005B06ED"/>
    <w:rsid w:val="005B38C4"/>
    <w:rsid w:val="005B6102"/>
    <w:rsid w:val="005D44E8"/>
    <w:rsid w:val="005D4BC5"/>
    <w:rsid w:val="005D54D9"/>
    <w:rsid w:val="005D5877"/>
    <w:rsid w:val="005F4B7C"/>
    <w:rsid w:val="00602C80"/>
    <w:rsid w:val="00606807"/>
    <w:rsid w:val="00610DF2"/>
    <w:rsid w:val="00614267"/>
    <w:rsid w:val="0062686C"/>
    <w:rsid w:val="00640733"/>
    <w:rsid w:val="006446B4"/>
    <w:rsid w:val="0065152C"/>
    <w:rsid w:val="00652168"/>
    <w:rsid w:val="00653DB2"/>
    <w:rsid w:val="00674F22"/>
    <w:rsid w:val="00675EAD"/>
    <w:rsid w:val="006A2528"/>
    <w:rsid w:val="006B1924"/>
    <w:rsid w:val="006B55B0"/>
    <w:rsid w:val="006D3684"/>
    <w:rsid w:val="006E389A"/>
    <w:rsid w:val="00700916"/>
    <w:rsid w:val="0070365B"/>
    <w:rsid w:val="00704F6F"/>
    <w:rsid w:val="00711EF4"/>
    <w:rsid w:val="00713487"/>
    <w:rsid w:val="0071757B"/>
    <w:rsid w:val="00723821"/>
    <w:rsid w:val="00727E6E"/>
    <w:rsid w:val="00731F1A"/>
    <w:rsid w:val="007432E6"/>
    <w:rsid w:val="00772A99"/>
    <w:rsid w:val="00773247"/>
    <w:rsid w:val="007819A2"/>
    <w:rsid w:val="00783AF1"/>
    <w:rsid w:val="00786AD9"/>
    <w:rsid w:val="0079035B"/>
    <w:rsid w:val="00791E21"/>
    <w:rsid w:val="00792A0B"/>
    <w:rsid w:val="00797473"/>
    <w:rsid w:val="007B38C7"/>
    <w:rsid w:val="007B7FEE"/>
    <w:rsid w:val="007C6970"/>
    <w:rsid w:val="007D1721"/>
    <w:rsid w:val="007D4FBC"/>
    <w:rsid w:val="007E4B74"/>
    <w:rsid w:val="007E5390"/>
    <w:rsid w:val="007E7B56"/>
    <w:rsid w:val="007F5BA5"/>
    <w:rsid w:val="007F5D2D"/>
    <w:rsid w:val="0080172A"/>
    <w:rsid w:val="0083536E"/>
    <w:rsid w:val="00835AE5"/>
    <w:rsid w:val="00835BD4"/>
    <w:rsid w:val="008416C5"/>
    <w:rsid w:val="0084316C"/>
    <w:rsid w:val="00851D6F"/>
    <w:rsid w:val="0085405F"/>
    <w:rsid w:val="00861C71"/>
    <w:rsid w:val="00862081"/>
    <w:rsid w:val="008674E8"/>
    <w:rsid w:val="008762BB"/>
    <w:rsid w:val="008954BD"/>
    <w:rsid w:val="008B2D8E"/>
    <w:rsid w:val="008B30FA"/>
    <w:rsid w:val="008B4FB6"/>
    <w:rsid w:val="008D0EC4"/>
    <w:rsid w:val="008D3373"/>
    <w:rsid w:val="008D694A"/>
    <w:rsid w:val="009036DD"/>
    <w:rsid w:val="0090788E"/>
    <w:rsid w:val="009109A6"/>
    <w:rsid w:val="0091588C"/>
    <w:rsid w:val="00917398"/>
    <w:rsid w:val="00920DB7"/>
    <w:rsid w:val="00924657"/>
    <w:rsid w:val="009262C1"/>
    <w:rsid w:val="00942A74"/>
    <w:rsid w:val="009436F9"/>
    <w:rsid w:val="00954065"/>
    <w:rsid w:val="00970A24"/>
    <w:rsid w:val="009801E4"/>
    <w:rsid w:val="00982697"/>
    <w:rsid w:val="00982E2F"/>
    <w:rsid w:val="00985248"/>
    <w:rsid w:val="00993BCF"/>
    <w:rsid w:val="009A0776"/>
    <w:rsid w:val="009A7184"/>
    <w:rsid w:val="009B10D9"/>
    <w:rsid w:val="009D2C1B"/>
    <w:rsid w:val="009D40A3"/>
    <w:rsid w:val="009E0D58"/>
    <w:rsid w:val="009E3EDC"/>
    <w:rsid w:val="009F0095"/>
    <w:rsid w:val="009F3A48"/>
    <w:rsid w:val="009F5A4F"/>
    <w:rsid w:val="00A06CF8"/>
    <w:rsid w:val="00A07022"/>
    <w:rsid w:val="00A11546"/>
    <w:rsid w:val="00A200E2"/>
    <w:rsid w:val="00A25472"/>
    <w:rsid w:val="00A32308"/>
    <w:rsid w:val="00A34B84"/>
    <w:rsid w:val="00A50E00"/>
    <w:rsid w:val="00A5291F"/>
    <w:rsid w:val="00A53B15"/>
    <w:rsid w:val="00A5526C"/>
    <w:rsid w:val="00A56A47"/>
    <w:rsid w:val="00A6595C"/>
    <w:rsid w:val="00A65B9A"/>
    <w:rsid w:val="00A67342"/>
    <w:rsid w:val="00A879AF"/>
    <w:rsid w:val="00A9192B"/>
    <w:rsid w:val="00A93461"/>
    <w:rsid w:val="00A94717"/>
    <w:rsid w:val="00A96C23"/>
    <w:rsid w:val="00AA06CD"/>
    <w:rsid w:val="00AB3058"/>
    <w:rsid w:val="00AD2A4E"/>
    <w:rsid w:val="00AD5CD4"/>
    <w:rsid w:val="00B01918"/>
    <w:rsid w:val="00B04276"/>
    <w:rsid w:val="00B15333"/>
    <w:rsid w:val="00B154D5"/>
    <w:rsid w:val="00B30099"/>
    <w:rsid w:val="00B35CBA"/>
    <w:rsid w:val="00B46217"/>
    <w:rsid w:val="00B466C9"/>
    <w:rsid w:val="00B55542"/>
    <w:rsid w:val="00B60EF3"/>
    <w:rsid w:val="00B62667"/>
    <w:rsid w:val="00B62F6E"/>
    <w:rsid w:val="00B75271"/>
    <w:rsid w:val="00B77386"/>
    <w:rsid w:val="00B8201F"/>
    <w:rsid w:val="00B92DF9"/>
    <w:rsid w:val="00BA6FD0"/>
    <w:rsid w:val="00BB2EE1"/>
    <w:rsid w:val="00BC0CB8"/>
    <w:rsid w:val="00BC7205"/>
    <w:rsid w:val="00BD3398"/>
    <w:rsid w:val="00BE2F93"/>
    <w:rsid w:val="00BE6D20"/>
    <w:rsid w:val="00BF0B0E"/>
    <w:rsid w:val="00BF0FAD"/>
    <w:rsid w:val="00BF3393"/>
    <w:rsid w:val="00BF542E"/>
    <w:rsid w:val="00C02C3B"/>
    <w:rsid w:val="00C0577D"/>
    <w:rsid w:val="00C169E5"/>
    <w:rsid w:val="00C26018"/>
    <w:rsid w:val="00C33DF1"/>
    <w:rsid w:val="00C41A60"/>
    <w:rsid w:val="00C41FEB"/>
    <w:rsid w:val="00C60D54"/>
    <w:rsid w:val="00C61325"/>
    <w:rsid w:val="00C651FB"/>
    <w:rsid w:val="00C65407"/>
    <w:rsid w:val="00C70A31"/>
    <w:rsid w:val="00C818B3"/>
    <w:rsid w:val="00C83CBD"/>
    <w:rsid w:val="00C8685F"/>
    <w:rsid w:val="00CA3F01"/>
    <w:rsid w:val="00CB2F83"/>
    <w:rsid w:val="00CC25BB"/>
    <w:rsid w:val="00CC2961"/>
    <w:rsid w:val="00CC3580"/>
    <w:rsid w:val="00CC7CFA"/>
    <w:rsid w:val="00CF38FC"/>
    <w:rsid w:val="00D01192"/>
    <w:rsid w:val="00D16592"/>
    <w:rsid w:val="00D17B0F"/>
    <w:rsid w:val="00D26AEF"/>
    <w:rsid w:val="00D277AE"/>
    <w:rsid w:val="00D40676"/>
    <w:rsid w:val="00D45EA2"/>
    <w:rsid w:val="00D52662"/>
    <w:rsid w:val="00D612C4"/>
    <w:rsid w:val="00D663F8"/>
    <w:rsid w:val="00D8284F"/>
    <w:rsid w:val="00DA36F0"/>
    <w:rsid w:val="00DB2D8E"/>
    <w:rsid w:val="00DB67AE"/>
    <w:rsid w:val="00DC2512"/>
    <w:rsid w:val="00DC462D"/>
    <w:rsid w:val="00DC510D"/>
    <w:rsid w:val="00DD5377"/>
    <w:rsid w:val="00DD58C9"/>
    <w:rsid w:val="00DE0B0A"/>
    <w:rsid w:val="00DE713E"/>
    <w:rsid w:val="00DE79CE"/>
    <w:rsid w:val="00DF0AA5"/>
    <w:rsid w:val="00E008C5"/>
    <w:rsid w:val="00E010BA"/>
    <w:rsid w:val="00E411E2"/>
    <w:rsid w:val="00E44C41"/>
    <w:rsid w:val="00E531C2"/>
    <w:rsid w:val="00E63643"/>
    <w:rsid w:val="00E702BA"/>
    <w:rsid w:val="00E7450A"/>
    <w:rsid w:val="00E845EA"/>
    <w:rsid w:val="00E87835"/>
    <w:rsid w:val="00E97CAD"/>
    <w:rsid w:val="00EA2F26"/>
    <w:rsid w:val="00EA42FD"/>
    <w:rsid w:val="00ED3F93"/>
    <w:rsid w:val="00ED4540"/>
    <w:rsid w:val="00ED70FE"/>
    <w:rsid w:val="00ED780C"/>
    <w:rsid w:val="00EE02B7"/>
    <w:rsid w:val="00EE4D60"/>
    <w:rsid w:val="00EF4F32"/>
    <w:rsid w:val="00F143FD"/>
    <w:rsid w:val="00F2197A"/>
    <w:rsid w:val="00F241D0"/>
    <w:rsid w:val="00F47E76"/>
    <w:rsid w:val="00F5253E"/>
    <w:rsid w:val="00F53D2F"/>
    <w:rsid w:val="00F55096"/>
    <w:rsid w:val="00F603C5"/>
    <w:rsid w:val="00F64CDB"/>
    <w:rsid w:val="00F71466"/>
    <w:rsid w:val="00F74F8D"/>
    <w:rsid w:val="00F83D5F"/>
    <w:rsid w:val="00F97287"/>
    <w:rsid w:val="00FA4485"/>
    <w:rsid w:val="00FA77DF"/>
    <w:rsid w:val="00FB7520"/>
    <w:rsid w:val="00FC7D30"/>
    <w:rsid w:val="00FC7FA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"/>
    </o:shapedefaults>
    <o:shapelayout v:ext="edit">
      <o:idmap v:ext="edit" data="1"/>
    </o:shapelayout>
  </w:shapeDefaults>
  <w:decimalSymbol w:val="."/>
  <w:listSeparator w:val=","/>
  <w14:docId w14:val="3E6D9AB7"/>
  <w15:docId w15:val="{4ABE5A98-892F-4EAF-A253-590A79B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3" w:qFormat="1"/>
    <w:lsdException w:name="heading 2" w:uiPriority="35" w:qFormat="1"/>
    <w:lsdException w:name="heading 3" w:uiPriority="37" w:qFormat="1"/>
    <w:lsdException w:name="heading 4" w:uiPriority="3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19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3"/>
    <w:lsdException w:name="Quote" w:uiPriority="49" w:qFormat="1"/>
    <w:lsdException w:name="Intense Quote" w:uiPriority="4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49" w:qFormat="1"/>
    <w:lsdException w:name="Intense Emphasis" w:uiPriority="8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EB"/>
    <w:pPr>
      <w:suppressAutoHyphens/>
      <w:spacing w:before="130" w:after="130"/>
    </w:pPr>
    <w:rPr>
      <w:kern w:val="12"/>
      <w:lang w:val="en-US"/>
    </w:rPr>
  </w:style>
  <w:style w:type="paragraph" w:styleId="Heading1">
    <w:name w:val="heading 1"/>
    <w:basedOn w:val="zzHeadlines"/>
    <w:next w:val="Normal"/>
    <w:link w:val="Heading1Char"/>
    <w:uiPriority w:val="33"/>
    <w:qFormat/>
    <w:rsid w:val="000427EB"/>
    <w:pPr>
      <w:spacing w:before="390" w:after="13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0427EB"/>
    <w:pPr>
      <w:spacing w:before="260" w:after="130" w:line="240" w:lineRule="auto"/>
      <w:outlineLvl w:val="1"/>
    </w:pPr>
    <w:rPr>
      <w:sz w:val="24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0427EB"/>
    <w:pPr>
      <w:spacing w:before="260" w:after="130"/>
      <w:outlineLvl w:val="2"/>
    </w:pPr>
    <w:rPr>
      <w:b/>
    </w:rPr>
  </w:style>
  <w:style w:type="paragraph" w:styleId="Heading4">
    <w:name w:val="heading 4"/>
    <w:basedOn w:val="zzHeadlines"/>
    <w:next w:val="Normal"/>
    <w:link w:val="Heading4Char"/>
    <w:uiPriority w:val="39"/>
    <w:semiHidden/>
    <w:rsid w:val="000427EB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0427EB"/>
    <w:p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0427EB"/>
    <w:p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0427EB"/>
    <w:pPr>
      <w:spacing w:before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0427EB"/>
    <w:pPr>
      <w:spacing w:before="200"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0427EB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rsid w:val="000427EB"/>
    <w:pPr>
      <w:ind w:left="284"/>
      <w:contextualSpacing/>
    </w:pPr>
  </w:style>
  <w:style w:type="paragraph" w:styleId="ListNumber">
    <w:name w:val="List Number"/>
    <w:basedOn w:val="Normal"/>
    <w:uiPriority w:val="12"/>
    <w:rsid w:val="000427EB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rsid w:val="000427EB"/>
    <w:pPr>
      <w:contextualSpacing/>
    </w:pPr>
  </w:style>
  <w:style w:type="numbering" w:customStyle="1" w:styleId="BulletedListStyle">
    <w:name w:val="Bulleted List Style"/>
    <w:uiPriority w:val="99"/>
    <w:locked/>
    <w:rsid w:val="000427EB"/>
    <w:pPr>
      <w:numPr>
        <w:numId w:val="1"/>
      </w:numPr>
    </w:pPr>
  </w:style>
  <w:style w:type="numbering" w:customStyle="1" w:styleId="NumberedListStyle">
    <w:name w:val="Numbered List Style"/>
    <w:uiPriority w:val="99"/>
    <w:locked/>
    <w:rsid w:val="000427EB"/>
    <w:pPr>
      <w:numPr>
        <w:numId w:val="2"/>
      </w:numPr>
    </w:pPr>
  </w:style>
  <w:style w:type="character" w:styleId="Emphasis">
    <w:name w:val="Emphasis"/>
    <w:basedOn w:val="DefaultParagraphFont"/>
    <w:uiPriority w:val="3"/>
    <w:semiHidden/>
    <w:rsid w:val="000427EB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0427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0427EB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0427EB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Subtitle"/>
    <w:link w:val="TitleChar"/>
    <w:uiPriority w:val="29"/>
    <w:qFormat/>
    <w:rsid w:val="000427EB"/>
    <w:pPr>
      <w:spacing w:after="200" w:line="240" w:lineRule="auto"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0427EB"/>
    <w:rPr>
      <w:rFonts w:asciiTheme="majorHAnsi" w:eastAsiaTheme="majorEastAsia" w:hAnsiTheme="majorHAnsi" w:cstheme="majorBidi"/>
      <w:color w:val="002897" w:themeColor="text2"/>
      <w:kern w:val="12"/>
      <w:sz w:val="48"/>
      <w:szCs w:val="52"/>
      <w:lang w:val="en-US"/>
    </w:rPr>
  </w:style>
  <w:style w:type="paragraph" w:styleId="Caption">
    <w:name w:val="caption"/>
    <w:basedOn w:val="Normal"/>
    <w:next w:val="Normal"/>
    <w:uiPriority w:val="10"/>
    <w:semiHidden/>
    <w:rsid w:val="000427E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0427EB"/>
    <w:rPr>
      <w:color w:val="005ADE" w:themeColor="accent1"/>
      <w:u w:val="single"/>
    </w:rPr>
  </w:style>
  <w:style w:type="paragraph" w:customStyle="1" w:styleId="zzNoPreprint">
    <w:name w:val="zz_NoPreprint"/>
    <w:basedOn w:val="zzHeaderFooter"/>
    <w:uiPriority w:val="99"/>
    <w:semiHidden/>
    <w:locked/>
    <w:rsid w:val="000427EB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0427EB"/>
    <w:rPr>
      <w:color w:val="005ADE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33"/>
    <w:rsid w:val="000427EB"/>
    <w:rPr>
      <w:rFonts w:asciiTheme="majorHAnsi" w:eastAsiaTheme="majorEastAsia" w:hAnsiTheme="majorHAnsi" w:cstheme="majorBidi"/>
      <w:bCs/>
      <w:color w:val="002897" w:themeColor="text2"/>
      <w:kern w:val="1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5"/>
    <w:rsid w:val="000427EB"/>
    <w:rPr>
      <w:rFonts w:asciiTheme="majorHAnsi" w:hAnsiTheme="majorHAnsi"/>
      <w:color w:val="002897" w:themeColor="text2"/>
      <w:kern w:val="1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7"/>
    <w:rsid w:val="000427EB"/>
    <w:rPr>
      <w:rFonts w:asciiTheme="majorHAnsi" w:hAnsiTheme="majorHAnsi"/>
      <w:b/>
      <w:color w:val="002897" w:themeColor="text2"/>
      <w:kern w:val="12"/>
      <w:lang w:val="en-US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0427EB"/>
    <w:pPr>
      <w:numPr>
        <w:ilvl w:val="1"/>
      </w:numPr>
      <w:spacing w:before="200" w:after="40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0427EB"/>
    <w:rPr>
      <w:rFonts w:asciiTheme="majorHAnsi" w:eastAsiaTheme="majorEastAsia" w:hAnsiTheme="majorHAnsi" w:cstheme="majorBidi"/>
      <w:iCs/>
      <w:color w:val="002897" w:themeColor="text2"/>
      <w:kern w:val="12"/>
      <w:sz w:val="28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0427EB"/>
  </w:style>
  <w:style w:type="character" w:customStyle="1" w:styleId="ClosingChar">
    <w:name w:val="Closing Char"/>
    <w:basedOn w:val="DefaultParagraphFont"/>
    <w:link w:val="Closing"/>
    <w:uiPriority w:val="19"/>
    <w:semiHidden/>
    <w:rsid w:val="000427EB"/>
    <w:rPr>
      <w:kern w:val="12"/>
      <w:lang w:val="en-US"/>
    </w:rPr>
  </w:style>
  <w:style w:type="paragraph" w:styleId="EnvelopeReturn">
    <w:name w:val="envelope return"/>
    <w:basedOn w:val="Normal"/>
    <w:next w:val="EnvelopeAddress"/>
    <w:uiPriority w:val="19"/>
    <w:semiHidden/>
    <w:rsid w:val="000427EB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0427EB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0427EB"/>
  </w:style>
  <w:style w:type="character" w:customStyle="1" w:styleId="SignatureChar">
    <w:name w:val="Signature Char"/>
    <w:basedOn w:val="DefaultParagraphFont"/>
    <w:link w:val="Signature"/>
    <w:uiPriority w:val="19"/>
    <w:semiHidden/>
    <w:rsid w:val="000427EB"/>
    <w:rPr>
      <w:kern w:val="12"/>
      <w:lang w:val="en-US"/>
    </w:rPr>
  </w:style>
  <w:style w:type="paragraph" w:styleId="Header">
    <w:name w:val="header"/>
    <w:basedOn w:val="zzHeaderFooter"/>
    <w:link w:val="HeaderChar"/>
    <w:uiPriority w:val="48"/>
    <w:semiHidden/>
    <w:rsid w:val="00042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0427EB"/>
    <w:rPr>
      <w:kern w:val="12"/>
      <w:lang w:val="en-US"/>
    </w:rPr>
  </w:style>
  <w:style w:type="paragraph" w:styleId="Footer">
    <w:name w:val="footer"/>
    <w:basedOn w:val="zzHeaderFooter"/>
    <w:link w:val="FooterChar"/>
    <w:uiPriority w:val="48"/>
    <w:semiHidden/>
    <w:rsid w:val="000427EB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semiHidden/>
    <w:rsid w:val="000427EB"/>
    <w:rPr>
      <w:kern w:val="12"/>
      <w:lang w:val="en-US"/>
    </w:rPr>
  </w:style>
  <w:style w:type="paragraph" w:customStyle="1" w:styleId="Informationsblock">
    <w:name w:val="Informationsblock"/>
    <w:basedOn w:val="zzHeaderFooter"/>
    <w:uiPriority w:val="19"/>
    <w:semiHidden/>
    <w:locked/>
    <w:rsid w:val="000427EB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9"/>
    <w:qFormat/>
    <w:locked/>
    <w:rsid w:val="000427EB"/>
    <w:pPr>
      <w:keepLines/>
      <w:spacing w:before="170"/>
    </w:pPr>
  </w:style>
  <w:style w:type="paragraph" w:customStyle="1" w:styleId="Betreff">
    <w:name w:val="Betreff"/>
    <w:basedOn w:val="Normal"/>
    <w:next w:val="Normal"/>
    <w:uiPriority w:val="19"/>
    <w:semiHidden/>
    <w:locked/>
    <w:rsid w:val="000427EB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19"/>
    <w:semiHidden/>
    <w:rsid w:val="000427EB"/>
  </w:style>
  <w:style w:type="character" w:customStyle="1" w:styleId="DateChar">
    <w:name w:val="Date Char"/>
    <w:basedOn w:val="DefaultParagraphFont"/>
    <w:link w:val="Date"/>
    <w:uiPriority w:val="19"/>
    <w:semiHidden/>
    <w:rsid w:val="000427EB"/>
    <w:rPr>
      <w:kern w:val="12"/>
      <w:lang w:val="en-US"/>
    </w:rPr>
  </w:style>
  <w:style w:type="paragraph" w:customStyle="1" w:styleId="zzHeadlines">
    <w:name w:val="zz_Headlines"/>
    <w:basedOn w:val="Normal"/>
    <w:uiPriority w:val="99"/>
    <w:semiHidden/>
    <w:locked/>
    <w:rsid w:val="000427EB"/>
    <w:pPr>
      <w:keepNext/>
      <w:keepLines/>
      <w:spacing w:before="0" w:after="0"/>
    </w:pPr>
    <w:rPr>
      <w:rFonts w:asciiTheme="majorHAnsi" w:hAnsiTheme="majorHAnsi"/>
      <w:color w:val="002897" w:themeColor="text2"/>
    </w:rPr>
  </w:style>
  <w:style w:type="paragraph" w:customStyle="1" w:styleId="zzHeaderFooter">
    <w:name w:val="zz_HeaderFooter"/>
    <w:basedOn w:val="Normal"/>
    <w:uiPriority w:val="99"/>
    <w:semiHidden/>
    <w:locked/>
    <w:rsid w:val="000427EB"/>
    <w:pPr>
      <w:spacing w:before="0" w:after="0"/>
    </w:pPr>
  </w:style>
  <w:style w:type="paragraph" w:customStyle="1" w:styleId="Geschftsangaben">
    <w:name w:val="Geschäftsangaben"/>
    <w:basedOn w:val="zzHeaderFooter"/>
    <w:uiPriority w:val="19"/>
    <w:semiHidden/>
    <w:locked/>
    <w:rsid w:val="000427EB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0427EB"/>
    <w:pPr>
      <w:numPr>
        <w:numId w:val="21"/>
      </w:numPr>
      <w:contextualSpacing/>
    </w:pPr>
  </w:style>
  <w:style w:type="paragraph" w:customStyle="1" w:styleId="Autor">
    <w:name w:val="Autor"/>
    <w:basedOn w:val="Normal"/>
    <w:uiPriority w:val="31"/>
    <w:semiHidden/>
    <w:locked/>
    <w:rsid w:val="000427EB"/>
  </w:style>
  <w:style w:type="character" w:styleId="HTMLCode">
    <w:name w:val="HTML Code"/>
    <w:aliases w:val="Code"/>
    <w:basedOn w:val="DefaultParagraphFont"/>
    <w:uiPriority w:val="5"/>
    <w:semiHidden/>
    <w:rsid w:val="000427EB"/>
    <w:rPr>
      <w:rFonts w:ascii="Courier New" w:hAnsi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0427EB"/>
    <w:rPr>
      <w:rFonts w:asciiTheme="majorHAnsi" w:eastAsiaTheme="majorEastAsia" w:hAnsiTheme="majorHAnsi" w:cstheme="majorBidi"/>
      <w:bCs/>
      <w:iCs/>
      <w:color w:val="002897" w:themeColor="text2"/>
      <w:kern w:val="12"/>
      <w:lang w:val="en-US"/>
    </w:rPr>
  </w:style>
  <w:style w:type="paragraph" w:styleId="BlockText">
    <w:name w:val="Block Text"/>
    <w:basedOn w:val="Normal"/>
    <w:uiPriority w:val="2"/>
    <w:semiHidden/>
    <w:rsid w:val="000427EB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42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EB"/>
    <w:rPr>
      <w:rFonts w:ascii="Tahoma" w:hAnsi="Tahoma" w:cs="Tahoma"/>
      <w:kern w:val="12"/>
      <w:sz w:val="16"/>
      <w:szCs w:val="16"/>
      <w:lang w:val="en-US"/>
    </w:rPr>
  </w:style>
  <w:style w:type="paragraph" w:styleId="TOCHeading">
    <w:name w:val="TOC Heading"/>
    <w:basedOn w:val="zzHeadlines"/>
    <w:next w:val="Normal"/>
    <w:uiPriority w:val="39"/>
    <w:rsid w:val="000427EB"/>
    <w:pPr>
      <w:spacing w:before="400" w:after="160" w:line="240" w:lineRule="auto"/>
    </w:pPr>
    <w:rPr>
      <w:sz w:val="28"/>
    </w:rPr>
  </w:style>
  <w:style w:type="paragraph" w:styleId="TOC1">
    <w:name w:val="toc 1"/>
    <w:basedOn w:val="Normal"/>
    <w:next w:val="Normal"/>
    <w:uiPriority w:val="39"/>
    <w:rsid w:val="000427EB"/>
    <w:pPr>
      <w:spacing w:before="0" w:after="0"/>
    </w:pPr>
    <w:rPr>
      <w:b/>
    </w:rPr>
  </w:style>
  <w:style w:type="paragraph" w:styleId="TOC2">
    <w:name w:val="toc 2"/>
    <w:basedOn w:val="TOC1"/>
    <w:next w:val="Normal"/>
    <w:uiPriority w:val="39"/>
    <w:rsid w:val="000427EB"/>
    <w:pPr>
      <w:ind w:left="284"/>
    </w:pPr>
    <w:rPr>
      <w:b w:val="0"/>
    </w:rPr>
  </w:style>
  <w:style w:type="paragraph" w:styleId="TOC3">
    <w:name w:val="toc 3"/>
    <w:basedOn w:val="TOC2"/>
    <w:next w:val="Normal"/>
    <w:uiPriority w:val="39"/>
    <w:semiHidden/>
    <w:rsid w:val="000427EB"/>
  </w:style>
  <w:style w:type="paragraph" w:styleId="TOC4">
    <w:name w:val="toc 4"/>
    <w:basedOn w:val="TOC3"/>
    <w:next w:val="Normal"/>
    <w:uiPriority w:val="44"/>
    <w:semiHidden/>
    <w:rsid w:val="000427EB"/>
    <w:pPr>
      <w:ind w:left="600"/>
    </w:pPr>
  </w:style>
  <w:style w:type="paragraph" w:styleId="TOC5">
    <w:name w:val="toc 5"/>
    <w:basedOn w:val="TOC4"/>
    <w:next w:val="Normal"/>
    <w:uiPriority w:val="44"/>
    <w:semiHidden/>
    <w:rsid w:val="000427EB"/>
    <w:pPr>
      <w:ind w:left="800"/>
    </w:pPr>
  </w:style>
  <w:style w:type="paragraph" w:styleId="TOC6">
    <w:name w:val="toc 6"/>
    <w:basedOn w:val="TOC5"/>
    <w:next w:val="Normal"/>
    <w:uiPriority w:val="44"/>
    <w:semiHidden/>
    <w:rsid w:val="000427EB"/>
    <w:pPr>
      <w:ind w:left="1000"/>
    </w:pPr>
  </w:style>
  <w:style w:type="paragraph" w:styleId="TOC7">
    <w:name w:val="toc 7"/>
    <w:basedOn w:val="TOC6"/>
    <w:next w:val="Normal"/>
    <w:uiPriority w:val="44"/>
    <w:semiHidden/>
    <w:rsid w:val="000427EB"/>
    <w:pPr>
      <w:ind w:left="1200"/>
    </w:pPr>
  </w:style>
  <w:style w:type="paragraph" w:styleId="TOC8">
    <w:name w:val="toc 8"/>
    <w:basedOn w:val="TOC7"/>
    <w:next w:val="Normal"/>
    <w:uiPriority w:val="44"/>
    <w:semiHidden/>
    <w:rsid w:val="000427EB"/>
    <w:pPr>
      <w:ind w:left="1400"/>
    </w:pPr>
  </w:style>
  <w:style w:type="paragraph" w:styleId="TOC9">
    <w:name w:val="toc 9"/>
    <w:basedOn w:val="TOC8"/>
    <w:next w:val="Normal"/>
    <w:uiPriority w:val="44"/>
    <w:semiHidden/>
    <w:rsid w:val="000427EB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0427E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0427E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0427E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0427E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0427EB"/>
    <w:rPr>
      <w:rFonts w:eastAsiaTheme="majorEastAsia" w:cstheme="majorBidi"/>
      <w:iCs/>
      <w:kern w:val="12"/>
      <w:lang w:val="en-US"/>
    </w:rPr>
  </w:style>
  <w:style w:type="paragraph" w:styleId="NoSpacing">
    <w:name w:val="No Spacing"/>
    <w:basedOn w:val="Normal"/>
    <w:uiPriority w:val="1"/>
    <w:qFormat/>
    <w:rsid w:val="000427EB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semiHidden/>
    <w:locked/>
    <w:rsid w:val="000427EB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locked/>
    <w:rsid w:val="000427EB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locked/>
    <w:rsid w:val="000427EB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0427EB"/>
    <w:pPr>
      <w:spacing w:before="10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7EB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rsid w:val="000427EB"/>
    <w:rPr>
      <w:vertAlign w:val="superscript"/>
    </w:rPr>
  </w:style>
  <w:style w:type="paragraph" w:customStyle="1" w:styleId="Funotentrennline">
    <w:name w:val="Fußnotentrennline"/>
    <w:basedOn w:val="Normal"/>
    <w:uiPriority w:val="99"/>
    <w:semiHidden/>
    <w:locked/>
    <w:rsid w:val="000427EB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locked/>
    <w:rsid w:val="000427EB"/>
  </w:style>
  <w:style w:type="paragraph" w:customStyle="1" w:styleId="Funoten-Fortsetzungshinweis">
    <w:name w:val="Fußnoten-Fortsetzungshinweis"/>
    <w:basedOn w:val="Normal"/>
    <w:uiPriority w:val="99"/>
    <w:semiHidden/>
    <w:locked/>
    <w:rsid w:val="000427EB"/>
    <w:pPr>
      <w:spacing w:before="0" w:after="0" w:line="240" w:lineRule="auto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0427EB"/>
    <w:pPr>
      <w:spacing w:before="10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27EB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rsid w:val="000427EB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locked/>
    <w:rsid w:val="000427EB"/>
  </w:style>
  <w:style w:type="paragraph" w:customStyle="1" w:styleId="Endnoten-Fortsetzungstrennlinie">
    <w:name w:val="Endnoten-Fortsetzungstrennlinie"/>
    <w:basedOn w:val="Funoten-Fortsetzungstrennlinie"/>
    <w:uiPriority w:val="99"/>
    <w:semiHidden/>
    <w:locked/>
    <w:rsid w:val="000427EB"/>
  </w:style>
  <w:style w:type="paragraph" w:customStyle="1" w:styleId="Endnoten-Fortsetzungshinweis">
    <w:name w:val="Endnoten-Fortsetzungshinweis"/>
    <w:basedOn w:val="Funoten-Fortsetzungshinweis"/>
    <w:uiPriority w:val="99"/>
    <w:semiHidden/>
    <w:locked/>
    <w:rsid w:val="000427EB"/>
  </w:style>
  <w:style w:type="paragraph" w:styleId="NoteHeading">
    <w:name w:val="Note Heading"/>
    <w:basedOn w:val="Normal"/>
    <w:next w:val="Normal"/>
    <w:link w:val="NoteHeadingChar"/>
    <w:uiPriority w:val="99"/>
    <w:semiHidden/>
    <w:rsid w:val="000427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27EB"/>
    <w:rPr>
      <w:kern w:val="12"/>
      <w:lang w:val="en-US"/>
    </w:rPr>
  </w:style>
  <w:style w:type="table" w:styleId="TableGrid">
    <w:name w:val="Table Grid"/>
    <w:basedOn w:val="TableNormal"/>
    <w:uiPriority w:val="59"/>
    <w:locked/>
    <w:rsid w:val="000427EB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12"/>
    <w:qFormat/>
    <w:locked/>
    <w:rsid w:val="000427EB"/>
    <w:pPr>
      <w:spacing w:before="200" w:after="200" w:line="240" w:lineRule="auto"/>
    </w:pPr>
    <w:rPr>
      <w:sz w:val="24"/>
    </w:rPr>
  </w:style>
  <w:style w:type="paragraph" w:customStyle="1" w:styleId="TableText">
    <w:name w:val="Table Text"/>
    <w:basedOn w:val="Normal"/>
    <w:uiPriority w:val="18"/>
    <w:qFormat/>
    <w:locked/>
    <w:rsid w:val="000427EB"/>
    <w:pPr>
      <w:spacing w:before="0" w:after="0" w:line="240" w:lineRule="auto"/>
    </w:pPr>
    <w:rPr>
      <w:sz w:val="16"/>
      <w:szCs w:val="22"/>
    </w:rPr>
  </w:style>
  <w:style w:type="paragraph" w:customStyle="1" w:styleId="TableTextsmall">
    <w:name w:val="Table Text small"/>
    <w:basedOn w:val="TableText"/>
    <w:uiPriority w:val="18"/>
    <w:qFormat/>
    <w:locked/>
    <w:rsid w:val="000427EB"/>
    <w:rPr>
      <w:sz w:val="12"/>
    </w:rPr>
  </w:style>
  <w:style w:type="table" w:customStyle="1" w:styleId="ABBTable">
    <w:name w:val="ABB Table"/>
    <w:basedOn w:val="TableNormal"/>
    <w:uiPriority w:val="99"/>
    <w:locked/>
    <w:rsid w:val="000427EB"/>
    <w:pPr>
      <w:spacing w:line="240" w:lineRule="auto"/>
    </w:pPr>
    <w:tblPr>
      <w:tblInd w:w="85" w:type="dxa"/>
      <w:tblBorders>
        <w:top w:val="single" w:sz="2" w:space="0" w:color="auto"/>
        <w:bottom w:val="single" w:sz="2" w:space="0" w:color="auto"/>
        <w:insideH w:val="dotted" w:sz="4" w:space="0" w:color="auto"/>
      </w:tblBorders>
      <w:tblCellMar>
        <w:top w:w="50" w:type="dxa"/>
        <w:left w:w="85" w:type="dxa"/>
        <w:bottom w:w="50" w:type="dxa"/>
        <w:right w:w="85" w:type="dxa"/>
      </w:tblCellMar>
    </w:tblPr>
    <w:tblStylePr w:type="firstRow">
      <w:rPr>
        <w:rFonts w:asciiTheme="majorHAnsi" w:hAnsiTheme="majorHAnsi"/>
        <w:b/>
        <w:color w:val="002897" w:themeColor="text2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BB Neue Helvetica Medium" w:hAnsi="ABB Neue Helvetica Medium"/>
      </w:rPr>
      <w:tblPr/>
      <w:tcPr>
        <w:tcBorders>
          <w:top w:val="single" w:sz="2" w:space="0" w:color="auto"/>
        </w:tcBorders>
      </w:tcPr>
    </w:tblStylePr>
  </w:style>
  <w:style w:type="paragraph" w:customStyle="1" w:styleId="Textsmall">
    <w:name w:val="Text small"/>
    <w:basedOn w:val="Normal"/>
    <w:uiPriority w:val="2"/>
    <w:qFormat/>
    <w:locked/>
    <w:rsid w:val="000427EB"/>
    <w:pPr>
      <w:spacing w:after="140" w:line="276" w:lineRule="auto"/>
    </w:pPr>
    <w:rPr>
      <w:sz w:val="16"/>
    </w:rPr>
  </w:style>
  <w:style w:type="paragraph" w:customStyle="1" w:styleId="HorizontalRule">
    <w:name w:val="Horizontal Rule"/>
    <w:basedOn w:val="Normal"/>
    <w:uiPriority w:val="19"/>
    <w:qFormat/>
    <w:locked/>
    <w:rsid w:val="000427EB"/>
    <w:pPr>
      <w:pBdr>
        <w:top w:val="single" w:sz="2" w:space="1" w:color="auto"/>
      </w:pBdr>
      <w:spacing w:line="60" w:lineRule="exact"/>
      <w:ind w:left="28" w:right="28"/>
    </w:pPr>
  </w:style>
  <w:style w:type="paragraph" w:customStyle="1" w:styleId="Tabular">
    <w:name w:val="Tabular"/>
    <w:basedOn w:val="Normal"/>
    <w:qFormat/>
    <w:locked/>
    <w:rsid w:val="000427EB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6"/>
    <w:qFormat/>
    <w:locked/>
    <w:rsid w:val="000427EB"/>
    <w:pPr>
      <w:contextualSpacing w:val="0"/>
    </w:pPr>
  </w:style>
  <w:style w:type="character" w:customStyle="1" w:styleId="Strongblue">
    <w:name w:val="Strong blue"/>
    <w:basedOn w:val="Strong"/>
    <w:uiPriority w:val="4"/>
    <w:locked/>
    <w:rsid w:val="000427EB"/>
    <w:rPr>
      <w:rFonts w:asciiTheme="minorHAnsi" w:hAnsiTheme="minorHAnsi"/>
      <w:b/>
      <w:bCs/>
      <w:color w:val="002897" w:themeColor="text2"/>
      <w:szCs w:val="22"/>
    </w:rPr>
  </w:style>
  <w:style w:type="paragraph" w:customStyle="1" w:styleId="ListBulletspaced">
    <w:name w:val="List Bullet spaced"/>
    <w:basedOn w:val="ListBullet"/>
    <w:uiPriority w:val="11"/>
    <w:qFormat/>
    <w:locked/>
    <w:rsid w:val="000427EB"/>
    <w:pPr>
      <w:contextualSpacing w:val="0"/>
    </w:pPr>
  </w:style>
  <w:style w:type="paragraph" w:customStyle="1" w:styleId="Subheadline">
    <w:name w:val="Subheadline"/>
    <w:basedOn w:val="zzHeadlines"/>
    <w:next w:val="Normal"/>
    <w:uiPriority w:val="38"/>
    <w:qFormat/>
    <w:locked/>
    <w:rsid w:val="000427EB"/>
    <w:pPr>
      <w:spacing w:before="260" w:after="130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%20Augustin\Anwendungsdaten\Microsoft\Templates\ABB_basic_styles.dotx" TargetMode="External"/></Relationships>
</file>

<file path=word/theme/theme1.xml><?xml version="1.0" encoding="utf-8"?>
<a:theme xmlns:a="http://schemas.openxmlformats.org/drawingml/2006/main" name="Larissa">
  <a:themeElements>
    <a:clrScheme name="ABB Word Documents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005ADE"/>
      </a:hlink>
      <a:folHlink>
        <a:srgbClr val="005ADE"/>
      </a:folHlink>
    </a:clrScheme>
    <a:fontScheme name="ABB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94A55DCEA674A86B4CBD1532DA753" ma:contentTypeVersion="2" ma:contentTypeDescription="Create a new document." ma:contentTypeScope="" ma:versionID="4cc00d91fca3eaf33e4aec91109a0ba1">
  <xsd:schema xmlns:xsd="http://www.w3.org/2001/XMLSchema" xmlns:xs="http://www.w3.org/2001/XMLSchema" xmlns:p="http://schemas.microsoft.com/office/2006/metadata/properties" xmlns:ns2="af651a66-66a5-49b9-88a0-1399e6047d2f" targetNamespace="http://schemas.microsoft.com/office/2006/metadata/properties" ma:root="true" ma:fieldsID="268aae1256d67c7142335eec60097f75" ns2:_="">
    <xsd:import namespace="af651a66-66a5-49b9-88a0-1399e6047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1a66-66a5-49b9-88a0-1399e6047d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3FED-13F0-4F9F-B10D-A8CEB8F27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97A18-ECCA-4D8D-BC2B-ED6EA4DA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51a66-66a5-49b9-88a0-1399e6047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AE793-CCFF-4829-AAC2-AC2D31C08690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af651a66-66a5-49b9-88a0-1399e6047d2f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C3AF8-FCBD-4D75-AFE4-42C3D84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ABB_basic_styles.dotx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Reintgen</dc:creator>
  <cp:keywords/>
  <dc:description/>
  <cp:lastModifiedBy>Henry-ZhiHua Huang</cp:lastModifiedBy>
  <cp:revision>4</cp:revision>
  <cp:lastPrinted>2015-10-30T13:04:00Z</cp:lastPrinted>
  <dcterms:created xsi:type="dcterms:W3CDTF">2016-03-28T06:36:00Z</dcterms:created>
  <dcterms:modified xsi:type="dcterms:W3CDTF">2016-04-05T06:28:00Z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0x010100A4E94A55DCEA674A86B4CBD1532DA753</vt:lpwstr>
  </property>
</Properties>
</file>