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CDDBEF" w14:textId="3D565C22" w:rsidR="007750FB" w:rsidRPr="00626819" w:rsidRDefault="009A4A49" w:rsidP="00626819">
      <w:pPr>
        <w:spacing w:line="240" w:lineRule="auto"/>
        <w:rPr>
          <w:szCs w:val="18"/>
        </w:rPr>
      </w:pPr>
      <w:r w:rsidRPr="004C6E5A">
        <w:rPr>
          <w:noProof/>
          <w:lang w:val="de-DE" w:eastAsia="de-DE"/>
        </w:rPr>
        <mc:AlternateContent>
          <mc:Choice Requires="wps">
            <w:drawing>
              <wp:anchor distT="0" distB="0" distL="114300" distR="114300" simplePos="0" relativeHeight="251656192"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6F4F5038" w:rsidR="00FD637F" w:rsidRPr="00DB6B6C" w:rsidRDefault="00FD637F"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09064EB4" w:rsidR="00FD637F" w:rsidRPr="00466ECB" w:rsidRDefault="00FD637F" w:rsidP="00DB6B6C">
                                <w:pPr>
                                  <w:pStyle w:val="Titel"/>
                                  <w:spacing w:after="80" w:line="420" w:lineRule="exact"/>
                                  <w:rPr>
                                    <w:szCs w:val="36"/>
                                  </w:rPr>
                                </w:pPr>
                                <w:r w:rsidRPr="000661EB">
                                  <w:rPr>
                                    <w:szCs w:val="36"/>
                                  </w:rPr>
                                  <w:t xml:space="preserve">ABB i-bus KNX in </w:t>
                                </w:r>
                                <w:r>
                                  <w:rPr>
                                    <w:szCs w:val="36"/>
                                  </w:rPr>
                                  <w:t>Hotel Guest Rooms</w:t>
                                </w:r>
                              </w:p>
                            </w:sdtContent>
                          </w:sdt>
                          <w:p w14:paraId="194D4148" w14:textId="5F176BC4" w:rsidR="00FD637F" w:rsidRPr="00466ECB" w:rsidRDefault="00FD637F" w:rsidP="00DB6B6C">
                            <w:pPr>
                              <w:pStyle w:val="Untertitel"/>
                              <w:spacing w:after="80" w:line="420" w:lineRule="exact"/>
                              <w:rPr>
                                <w:szCs w:val="36"/>
                              </w:rPr>
                            </w:pPr>
                            <w:r>
                              <w:rPr>
                                <w:szCs w:val="36"/>
                              </w:rPr>
                              <w:t xml:space="preserve">Functional Specification – Basic </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6F4F5038" w:rsidR="00FD637F" w:rsidRPr="00DB6B6C" w:rsidRDefault="00FD637F"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17FE7EA5" w14:textId="09064EB4" w:rsidR="00FD637F" w:rsidRPr="00466ECB" w:rsidRDefault="00FD637F" w:rsidP="00DB6B6C">
                          <w:pPr>
                            <w:pStyle w:val="Titel"/>
                            <w:spacing w:after="80" w:line="420" w:lineRule="exact"/>
                            <w:rPr>
                              <w:szCs w:val="36"/>
                            </w:rPr>
                          </w:pPr>
                          <w:r w:rsidRPr="000661EB">
                            <w:rPr>
                              <w:szCs w:val="36"/>
                            </w:rPr>
                            <w:t xml:space="preserve">ABB i-bus KNX in </w:t>
                          </w:r>
                          <w:r>
                            <w:rPr>
                              <w:szCs w:val="36"/>
                            </w:rPr>
                            <w:t>Hotel Guest Rooms</w:t>
                          </w:r>
                        </w:p>
                      </w:sdtContent>
                    </w:sdt>
                    <w:p w14:paraId="194D4148" w14:textId="5F176BC4" w:rsidR="00FD637F" w:rsidRPr="00466ECB" w:rsidRDefault="00FD637F" w:rsidP="00DB6B6C">
                      <w:pPr>
                        <w:pStyle w:val="Untertitel"/>
                        <w:spacing w:after="80" w:line="420" w:lineRule="exact"/>
                        <w:rPr>
                          <w:szCs w:val="36"/>
                        </w:rPr>
                      </w:pPr>
                      <w:r>
                        <w:rPr>
                          <w:szCs w:val="36"/>
                        </w:rPr>
                        <w:t xml:space="preserve">Functional Specification – Basic </w:t>
                      </w:r>
                    </w:p>
                  </w:txbxContent>
                </v:textbox>
                <w10:wrap anchorx="page"/>
                <w10:anchorlock/>
              </v:shape>
            </w:pict>
          </mc:Fallback>
        </mc:AlternateContent>
      </w:r>
      <w:r w:rsidR="00161FCA">
        <w:br/>
      </w:r>
    </w:p>
    <w:p w14:paraId="78804D0B" w14:textId="627C25DC" w:rsidR="00F12168" w:rsidRDefault="00614CD8">
      <w:pPr>
        <w:rPr>
          <w:szCs w:val="18"/>
        </w:rPr>
      </w:pPr>
      <w:r>
        <w:rPr>
          <w:noProof/>
          <w:szCs w:val="18"/>
          <w:lang w:val="de-DE" w:eastAsia="de-DE"/>
        </w:rPr>
        <w:drawing>
          <wp:inline distT="0" distB="0" distL="0" distR="0" wp14:anchorId="4FC54A41" wp14:editId="5764F998">
            <wp:extent cx="6297930" cy="3401979"/>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1979"/>
                    </a:xfrm>
                    <a:prstGeom prst="rect">
                      <a:avLst/>
                    </a:prstGeom>
                  </pic:spPr>
                </pic:pic>
              </a:graphicData>
            </a:graphic>
          </wp:inline>
        </w:drawing>
      </w:r>
    </w:p>
    <w:p w14:paraId="6D18A125" w14:textId="3038409A" w:rsidR="00F12168" w:rsidRDefault="00F12168">
      <w:pPr>
        <w:rPr>
          <w:szCs w:val="18"/>
        </w:rPr>
      </w:pPr>
    </w:p>
    <w:p w14:paraId="64EAF5E9" w14:textId="46BC1961" w:rsidR="00F12168" w:rsidRDefault="00F12168">
      <w:pPr>
        <w:rPr>
          <w:szCs w:val="18"/>
        </w:rPr>
      </w:pPr>
    </w:p>
    <w:p w14:paraId="24E8D406" w14:textId="4C2814DB" w:rsidR="00D6080A" w:rsidRDefault="00D6080A" w:rsidP="00626819">
      <w:pPr>
        <w:pStyle w:val="Text"/>
      </w:pPr>
    </w:p>
    <w:p w14:paraId="7F446605" w14:textId="77777777" w:rsidR="00D6080A" w:rsidRPr="00D6080A" w:rsidRDefault="00D6080A" w:rsidP="00D6080A">
      <w:pPr>
        <w:rPr>
          <w:szCs w:val="18"/>
        </w:rPr>
      </w:pPr>
    </w:p>
    <w:p w14:paraId="7E0ABE5B" w14:textId="77777777" w:rsidR="00D6080A" w:rsidRPr="00D6080A" w:rsidRDefault="00D6080A" w:rsidP="00D6080A">
      <w:pPr>
        <w:rPr>
          <w:szCs w:val="18"/>
        </w:rPr>
      </w:pPr>
    </w:p>
    <w:p w14:paraId="7D35A2AA" w14:textId="77777777" w:rsidR="00D6080A" w:rsidRDefault="00D6080A" w:rsidP="00D6080A">
      <w:pPr>
        <w:rPr>
          <w:szCs w:val="18"/>
        </w:rPr>
      </w:pPr>
    </w:p>
    <w:p w14:paraId="0DAE4C78" w14:textId="77777777" w:rsidR="007750FB" w:rsidRDefault="007750FB" w:rsidP="00D6080A">
      <w:pPr>
        <w:rPr>
          <w:szCs w:val="18"/>
        </w:rPr>
      </w:pPr>
    </w:p>
    <w:p w14:paraId="72B8630B" w14:textId="77777777" w:rsidR="00D6080A" w:rsidRDefault="00D6080A" w:rsidP="00D6080A">
      <w:pPr>
        <w:rPr>
          <w:szCs w:val="18"/>
        </w:rPr>
      </w:pPr>
    </w:p>
    <w:p w14:paraId="26BC99D4" w14:textId="77777777" w:rsidR="00D6080A" w:rsidRDefault="00D6080A" w:rsidP="00D6080A">
      <w:pPr>
        <w:rPr>
          <w:szCs w:val="18"/>
        </w:rPr>
      </w:pPr>
    </w:p>
    <w:p w14:paraId="2C66252C" w14:textId="77777777" w:rsidR="00D6080A" w:rsidRDefault="00D6080A" w:rsidP="00D6080A">
      <w:pPr>
        <w:rPr>
          <w:szCs w:val="18"/>
        </w:rPr>
      </w:pPr>
    </w:p>
    <w:p w14:paraId="65ACC394" w14:textId="77777777" w:rsidR="00D6080A" w:rsidRDefault="00D6080A" w:rsidP="00D6080A">
      <w:pPr>
        <w:rPr>
          <w:szCs w:val="18"/>
        </w:rPr>
      </w:pPr>
    </w:p>
    <w:p w14:paraId="2FD7E041" w14:textId="77777777" w:rsidR="0053063C" w:rsidRDefault="0053063C">
      <w:pPr>
        <w:rPr>
          <w:szCs w:val="18"/>
        </w:rPr>
      </w:pPr>
      <w:r>
        <w:rPr>
          <w:szCs w:val="18"/>
        </w:rPr>
        <w:br w:type="page"/>
      </w:r>
    </w:p>
    <w:p w14:paraId="3AA1E4AC" w14:textId="5B52C452" w:rsidR="003A441C" w:rsidRPr="003A441C" w:rsidRDefault="003A441C">
      <w:pPr>
        <w:rPr>
          <w:sz w:val="28"/>
          <w:szCs w:val="18"/>
        </w:rPr>
      </w:pPr>
      <w:r w:rsidRPr="003A441C">
        <w:rPr>
          <w:sz w:val="28"/>
          <w:szCs w:val="18"/>
        </w:rPr>
        <w:lastRenderedPageBreak/>
        <w:t>Table of Co</w:t>
      </w:r>
      <w:r>
        <w:rPr>
          <w:sz w:val="28"/>
          <w:szCs w:val="18"/>
        </w:rPr>
        <w:t>n</w:t>
      </w:r>
      <w:r w:rsidRPr="003A441C">
        <w:rPr>
          <w:sz w:val="28"/>
          <w:szCs w:val="18"/>
        </w:rPr>
        <w:t>tents</w:t>
      </w:r>
    </w:p>
    <w:bookmarkStart w:id="1" w:name="_Toc364945367"/>
    <w:bookmarkStart w:id="2" w:name="_Toc365625829"/>
    <w:bookmarkStart w:id="3" w:name="_Toc401070975"/>
    <w:bookmarkStart w:id="4" w:name="_Toc401072685"/>
    <w:bookmarkStart w:id="5" w:name="_Toc401072914"/>
    <w:bookmarkStart w:id="6" w:name="_Toc401072955"/>
    <w:bookmarkStart w:id="7" w:name="_Toc401073037"/>
    <w:bookmarkStart w:id="8" w:name="_Toc401073070"/>
    <w:bookmarkStart w:id="9" w:name="_Toc401073096"/>
    <w:bookmarkStart w:id="10" w:name="_Toc401073126"/>
    <w:p w14:paraId="7E424DDE" w14:textId="77777777" w:rsidR="00E4023E"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r>
        <w:fldChar w:fldCharType="begin"/>
      </w:r>
      <w:r>
        <w:instrText xml:space="preserve"> TOC \o "1-2" \h \z \u </w:instrText>
      </w:r>
      <w:r>
        <w:fldChar w:fldCharType="separate"/>
      </w:r>
      <w:hyperlink w:anchor="_Toc431225802" w:history="1">
        <w:r w:rsidR="00E4023E" w:rsidRPr="00241AFB">
          <w:rPr>
            <w:rStyle w:val="Hyperlink"/>
            <w:noProof/>
          </w:rPr>
          <w:t>1.</w:t>
        </w:r>
        <w:r w:rsidR="00E4023E">
          <w:rPr>
            <w:rFonts w:asciiTheme="minorHAnsi" w:eastAsiaTheme="minorEastAsia" w:hAnsiTheme="minorHAnsi" w:cstheme="minorBidi"/>
            <w:b w:val="0"/>
            <w:bCs w:val="0"/>
            <w:noProof/>
            <w:color w:val="auto"/>
            <w:sz w:val="22"/>
            <w:szCs w:val="22"/>
            <w:lang w:val="de-DE" w:eastAsia="de-DE"/>
          </w:rPr>
          <w:tab/>
        </w:r>
        <w:r w:rsidR="00E4023E" w:rsidRPr="00241AFB">
          <w:rPr>
            <w:rStyle w:val="Hyperlink"/>
            <w:noProof/>
          </w:rPr>
          <w:t>General Requirements</w:t>
        </w:r>
        <w:r w:rsidR="00E4023E">
          <w:rPr>
            <w:noProof/>
            <w:webHidden/>
          </w:rPr>
          <w:tab/>
        </w:r>
        <w:r w:rsidR="00E4023E">
          <w:rPr>
            <w:noProof/>
            <w:webHidden/>
          </w:rPr>
          <w:fldChar w:fldCharType="begin"/>
        </w:r>
        <w:r w:rsidR="00E4023E">
          <w:rPr>
            <w:noProof/>
            <w:webHidden/>
          </w:rPr>
          <w:instrText xml:space="preserve"> PAGEREF _Toc431225802 \h </w:instrText>
        </w:r>
        <w:r w:rsidR="00E4023E">
          <w:rPr>
            <w:noProof/>
            <w:webHidden/>
          </w:rPr>
        </w:r>
        <w:r w:rsidR="00E4023E">
          <w:rPr>
            <w:noProof/>
            <w:webHidden/>
          </w:rPr>
          <w:fldChar w:fldCharType="separate"/>
        </w:r>
        <w:r w:rsidR="00E4023E">
          <w:rPr>
            <w:noProof/>
            <w:webHidden/>
          </w:rPr>
          <w:t>3</w:t>
        </w:r>
        <w:r w:rsidR="00E4023E">
          <w:rPr>
            <w:noProof/>
            <w:webHidden/>
          </w:rPr>
          <w:fldChar w:fldCharType="end"/>
        </w:r>
      </w:hyperlink>
    </w:p>
    <w:p w14:paraId="50B23981"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03" w:history="1">
        <w:r w:rsidRPr="00241AFB">
          <w:rPr>
            <w:rStyle w:val="Hyperlink"/>
            <w:noProof/>
            <w:u w:color="000000" w:themeColor="text1"/>
          </w:rPr>
          <w:t>1.1.</w:t>
        </w:r>
        <w:r>
          <w:rPr>
            <w:rFonts w:eastAsiaTheme="minorEastAsia" w:cstheme="minorBidi"/>
            <w:bCs w:val="0"/>
            <w:noProof/>
            <w:color w:val="auto"/>
            <w:sz w:val="22"/>
            <w:szCs w:val="22"/>
            <w:lang w:val="de-DE" w:eastAsia="de-DE"/>
          </w:rPr>
          <w:tab/>
        </w:r>
        <w:r w:rsidRPr="00241AFB">
          <w:rPr>
            <w:rStyle w:val="Hyperlink"/>
            <w:noProof/>
          </w:rPr>
          <w:t>System Description</w:t>
        </w:r>
        <w:r>
          <w:rPr>
            <w:noProof/>
            <w:webHidden/>
          </w:rPr>
          <w:tab/>
        </w:r>
        <w:r>
          <w:rPr>
            <w:noProof/>
            <w:webHidden/>
          </w:rPr>
          <w:fldChar w:fldCharType="begin"/>
        </w:r>
        <w:r>
          <w:rPr>
            <w:noProof/>
            <w:webHidden/>
          </w:rPr>
          <w:instrText xml:space="preserve"> PAGEREF _Toc431225803 \h </w:instrText>
        </w:r>
        <w:r>
          <w:rPr>
            <w:noProof/>
            <w:webHidden/>
          </w:rPr>
        </w:r>
        <w:r>
          <w:rPr>
            <w:noProof/>
            <w:webHidden/>
          </w:rPr>
          <w:fldChar w:fldCharType="separate"/>
        </w:r>
        <w:r>
          <w:rPr>
            <w:noProof/>
            <w:webHidden/>
          </w:rPr>
          <w:t>4</w:t>
        </w:r>
        <w:r>
          <w:rPr>
            <w:noProof/>
            <w:webHidden/>
          </w:rPr>
          <w:fldChar w:fldCharType="end"/>
        </w:r>
      </w:hyperlink>
    </w:p>
    <w:p w14:paraId="6054ED71"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04" w:history="1">
        <w:r w:rsidRPr="00241AFB">
          <w:rPr>
            <w:rStyle w:val="Hyperlink"/>
            <w:noProof/>
            <w:u w:color="000000" w:themeColor="text1"/>
          </w:rPr>
          <w:t>1.2.</w:t>
        </w:r>
        <w:r>
          <w:rPr>
            <w:rFonts w:eastAsiaTheme="minorEastAsia" w:cstheme="minorBidi"/>
            <w:bCs w:val="0"/>
            <w:noProof/>
            <w:color w:val="auto"/>
            <w:sz w:val="22"/>
            <w:szCs w:val="22"/>
            <w:lang w:val="de-DE" w:eastAsia="de-DE"/>
          </w:rPr>
          <w:tab/>
        </w:r>
        <w:r w:rsidRPr="00241AFB">
          <w:rPr>
            <w:rStyle w:val="Hyperlink"/>
            <w:noProof/>
          </w:rPr>
          <w:t>System Components and Room Controller Devices</w:t>
        </w:r>
        <w:r>
          <w:rPr>
            <w:noProof/>
            <w:webHidden/>
          </w:rPr>
          <w:tab/>
        </w:r>
        <w:r>
          <w:rPr>
            <w:noProof/>
            <w:webHidden/>
          </w:rPr>
          <w:fldChar w:fldCharType="begin"/>
        </w:r>
        <w:r>
          <w:rPr>
            <w:noProof/>
            <w:webHidden/>
          </w:rPr>
          <w:instrText xml:space="preserve"> PAGEREF _Toc431225804 \h </w:instrText>
        </w:r>
        <w:r>
          <w:rPr>
            <w:noProof/>
            <w:webHidden/>
          </w:rPr>
        </w:r>
        <w:r>
          <w:rPr>
            <w:noProof/>
            <w:webHidden/>
          </w:rPr>
          <w:fldChar w:fldCharType="separate"/>
        </w:r>
        <w:r>
          <w:rPr>
            <w:noProof/>
            <w:webHidden/>
          </w:rPr>
          <w:t>4</w:t>
        </w:r>
        <w:r>
          <w:rPr>
            <w:noProof/>
            <w:webHidden/>
          </w:rPr>
          <w:fldChar w:fldCharType="end"/>
        </w:r>
      </w:hyperlink>
    </w:p>
    <w:p w14:paraId="3525F140"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05" w:history="1">
        <w:r w:rsidRPr="00241AFB">
          <w:rPr>
            <w:rStyle w:val="Hyperlink"/>
            <w:noProof/>
            <w:u w:color="000000" w:themeColor="text1"/>
          </w:rPr>
          <w:t>1.3.</w:t>
        </w:r>
        <w:r>
          <w:rPr>
            <w:rFonts w:eastAsiaTheme="minorEastAsia" w:cstheme="minorBidi"/>
            <w:bCs w:val="0"/>
            <w:noProof/>
            <w:color w:val="auto"/>
            <w:sz w:val="22"/>
            <w:szCs w:val="22"/>
            <w:lang w:val="de-DE" w:eastAsia="de-DE"/>
          </w:rPr>
          <w:tab/>
        </w:r>
        <w:r w:rsidRPr="00241AFB">
          <w:rPr>
            <w:rStyle w:val="Hyperlink"/>
            <w:noProof/>
          </w:rPr>
          <w:t>Guest Room Enclosure</w:t>
        </w:r>
        <w:r>
          <w:rPr>
            <w:noProof/>
            <w:webHidden/>
          </w:rPr>
          <w:tab/>
        </w:r>
        <w:r>
          <w:rPr>
            <w:noProof/>
            <w:webHidden/>
          </w:rPr>
          <w:fldChar w:fldCharType="begin"/>
        </w:r>
        <w:r>
          <w:rPr>
            <w:noProof/>
            <w:webHidden/>
          </w:rPr>
          <w:instrText xml:space="preserve"> PAGEREF _Toc431225805 \h </w:instrText>
        </w:r>
        <w:r>
          <w:rPr>
            <w:noProof/>
            <w:webHidden/>
          </w:rPr>
        </w:r>
        <w:r>
          <w:rPr>
            <w:noProof/>
            <w:webHidden/>
          </w:rPr>
          <w:fldChar w:fldCharType="separate"/>
        </w:r>
        <w:r>
          <w:rPr>
            <w:noProof/>
            <w:webHidden/>
          </w:rPr>
          <w:t>4</w:t>
        </w:r>
        <w:r>
          <w:rPr>
            <w:noProof/>
            <w:webHidden/>
          </w:rPr>
          <w:fldChar w:fldCharType="end"/>
        </w:r>
      </w:hyperlink>
    </w:p>
    <w:p w14:paraId="0BA4FEFE"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06" w:history="1">
        <w:r w:rsidRPr="00241AFB">
          <w:rPr>
            <w:rStyle w:val="Hyperlink"/>
            <w:noProof/>
            <w14:scene3d>
              <w14:camera w14:prst="orthographicFront"/>
              <w14:lightRig w14:rig="threePt" w14:dir="t">
                <w14:rot w14:lat="0" w14:lon="0" w14:rev="0"/>
              </w14:lightRig>
            </w14:scene3d>
          </w:rPr>
          <w:t>1.4.</w:t>
        </w:r>
        <w:r>
          <w:rPr>
            <w:rFonts w:eastAsiaTheme="minorEastAsia" w:cstheme="minorBidi"/>
            <w:bCs w:val="0"/>
            <w:noProof/>
            <w:color w:val="auto"/>
            <w:sz w:val="22"/>
            <w:szCs w:val="22"/>
            <w:lang w:val="de-DE" w:eastAsia="de-DE"/>
          </w:rPr>
          <w:tab/>
        </w:r>
        <w:r w:rsidRPr="00241AFB">
          <w:rPr>
            <w:rStyle w:val="Hyperlink"/>
            <w:noProof/>
          </w:rPr>
          <w:t>Push Switches</w:t>
        </w:r>
        <w:r>
          <w:rPr>
            <w:noProof/>
            <w:webHidden/>
          </w:rPr>
          <w:tab/>
        </w:r>
        <w:r>
          <w:rPr>
            <w:noProof/>
            <w:webHidden/>
          </w:rPr>
          <w:fldChar w:fldCharType="begin"/>
        </w:r>
        <w:r>
          <w:rPr>
            <w:noProof/>
            <w:webHidden/>
          </w:rPr>
          <w:instrText xml:space="preserve"> PAGEREF _Toc431225806 \h </w:instrText>
        </w:r>
        <w:r>
          <w:rPr>
            <w:noProof/>
            <w:webHidden/>
          </w:rPr>
        </w:r>
        <w:r>
          <w:rPr>
            <w:noProof/>
            <w:webHidden/>
          </w:rPr>
          <w:fldChar w:fldCharType="separate"/>
        </w:r>
        <w:r>
          <w:rPr>
            <w:noProof/>
            <w:webHidden/>
          </w:rPr>
          <w:t>4</w:t>
        </w:r>
        <w:r>
          <w:rPr>
            <w:noProof/>
            <w:webHidden/>
          </w:rPr>
          <w:fldChar w:fldCharType="end"/>
        </w:r>
      </w:hyperlink>
    </w:p>
    <w:p w14:paraId="53D70879" w14:textId="77777777" w:rsidR="00E4023E" w:rsidRDefault="00E4023E">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807" w:history="1">
        <w:r w:rsidRPr="00241AFB">
          <w:rPr>
            <w:rStyle w:val="Hyperlink"/>
            <w:noProof/>
          </w:rPr>
          <w:t>2.</w:t>
        </w:r>
        <w:r>
          <w:rPr>
            <w:rFonts w:asciiTheme="minorHAnsi" w:eastAsiaTheme="minorEastAsia" w:hAnsiTheme="minorHAnsi" w:cstheme="minorBidi"/>
            <w:b w:val="0"/>
            <w:bCs w:val="0"/>
            <w:noProof/>
            <w:color w:val="auto"/>
            <w:sz w:val="22"/>
            <w:szCs w:val="22"/>
            <w:lang w:val="de-DE" w:eastAsia="de-DE"/>
          </w:rPr>
          <w:tab/>
        </w:r>
        <w:r w:rsidRPr="00241AFB">
          <w:rPr>
            <w:rStyle w:val="Hyperlink"/>
            <w:noProof/>
          </w:rPr>
          <w:t>Requirements of Guest Room – Basic Configuration</w:t>
        </w:r>
        <w:r>
          <w:rPr>
            <w:noProof/>
            <w:webHidden/>
          </w:rPr>
          <w:tab/>
        </w:r>
        <w:r>
          <w:rPr>
            <w:noProof/>
            <w:webHidden/>
          </w:rPr>
          <w:fldChar w:fldCharType="begin"/>
        </w:r>
        <w:r>
          <w:rPr>
            <w:noProof/>
            <w:webHidden/>
          </w:rPr>
          <w:instrText xml:space="preserve"> PAGEREF _Toc431225807 \h </w:instrText>
        </w:r>
        <w:r>
          <w:rPr>
            <w:noProof/>
            <w:webHidden/>
          </w:rPr>
        </w:r>
        <w:r>
          <w:rPr>
            <w:noProof/>
            <w:webHidden/>
          </w:rPr>
          <w:fldChar w:fldCharType="separate"/>
        </w:r>
        <w:r>
          <w:rPr>
            <w:noProof/>
            <w:webHidden/>
          </w:rPr>
          <w:t>5</w:t>
        </w:r>
        <w:r>
          <w:rPr>
            <w:noProof/>
            <w:webHidden/>
          </w:rPr>
          <w:fldChar w:fldCharType="end"/>
        </w:r>
      </w:hyperlink>
    </w:p>
    <w:p w14:paraId="7B6CFE9E"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08" w:history="1">
        <w:r w:rsidRPr="00241AFB">
          <w:rPr>
            <w:rStyle w:val="Hyperlink"/>
            <w:noProof/>
            <w14:scene3d>
              <w14:camera w14:prst="orthographicFront"/>
              <w14:lightRig w14:rig="threePt" w14:dir="t">
                <w14:rot w14:lat="0" w14:lon="0" w14:rev="0"/>
              </w14:lightRig>
            </w14:scene3d>
          </w:rPr>
          <w:t>2.1.</w:t>
        </w:r>
        <w:r>
          <w:rPr>
            <w:rFonts w:eastAsiaTheme="minorEastAsia" w:cstheme="minorBidi"/>
            <w:bCs w:val="0"/>
            <w:noProof/>
            <w:color w:val="auto"/>
            <w:sz w:val="22"/>
            <w:szCs w:val="22"/>
            <w:lang w:val="de-DE" w:eastAsia="de-DE"/>
          </w:rPr>
          <w:tab/>
        </w:r>
        <w:r w:rsidRPr="00241AFB">
          <w:rPr>
            <w:rStyle w:val="Hyperlink"/>
            <w:noProof/>
          </w:rPr>
          <w:t>Corridor and entrance</w:t>
        </w:r>
        <w:r>
          <w:rPr>
            <w:noProof/>
            <w:webHidden/>
          </w:rPr>
          <w:tab/>
        </w:r>
        <w:r>
          <w:rPr>
            <w:noProof/>
            <w:webHidden/>
          </w:rPr>
          <w:fldChar w:fldCharType="begin"/>
        </w:r>
        <w:r>
          <w:rPr>
            <w:noProof/>
            <w:webHidden/>
          </w:rPr>
          <w:instrText xml:space="preserve"> PAGEREF _Toc431225808 \h </w:instrText>
        </w:r>
        <w:r>
          <w:rPr>
            <w:noProof/>
            <w:webHidden/>
          </w:rPr>
        </w:r>
        <w:r>
          <w:rPr>
            <w:noProof/>
            <w:webHidden/>
          </w:rPr>
          <w:fldChar w:fldCharType="separate"/>
        </w:r>
        <w:r>
          <w:rPr>
            <w:noProof/>
            <w:webHidden/>
          </w:rPr>
          <w:t>5</w:t>
        </w:r>
        <w:r>
          <w:rPr>
            <w:noProof/>
            <w:webHidden/>
          </w:rPr>
          <w:fldChar w:fldCharType="end"/>
        </w:r>
      </w:hyperlink>
    </w:p>
    <w:p w14:paraId="1F70EC7C"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09" w:history="1">
        <w:r w:rsidRPr="00241AFB">
          <w:rPr>
            <w:rStyle w:val="Hyperlink"/>
            <w:noProof/>
            <w14:scene3d>
              <w14:camera w14:prst="orthographicFront"/>
              <w14:lightRig w14:rig="threePt" w14:dir="t">
                <w14:rot w14:lat="0" w14:lon="0" w14:rev="0"/>
              </w14:lightRig>
            </w14:scene3d>
          </w:rPr>
          <w:t>2.2.</w:t>
        </w:r>
        <w:r>
          <w:rPr>
            <w:rFonts w:eastAsiaTheme="minorEastAsia" w:cstheme="minorBidi"/>
            <w:bCs w:val="0"/>
            <w:noProof/>
            <w:color w:val="auto"/>
            <w:sz w:val="22"/>
            <w:szCs w:val="22"/>
            <w:lang w:val="de-DE" w:eastAsia="de-DE"/>
          </w:rPr>
          <w:tab/>
        </w:r>
        <w:r w:rsidRPr="00241AFB">
          <w:rPr>
            <w:rStyle w:val="Hyperlink"/>
            <w:noProof/>
          </w:rPr>
          <w:t>Sleeping, Living and Study</w:t>
        </w:r>
        <w:r>
          <w:rPr>
            <w:noProof/>
            <w:webHidden/>
          </w:rPr>
          <w:tab/>
        </w:r>
        <w:r>
          <w:rPr>
            <w:noProof/>
            <w:webHidden/>
          </w:rPr>
          <w:fldChar w:fldCharType="begin"/>
        </w:r>
        <w:r>
          <w:rPr>
            <w:noProof/>
            <w:webHidden/>
          </w:rPr>
          <w:instrText xml:space="preserve"> PAGEREF _Toc431225809 \h </w:instrText>
        </w:r>
        <w:r>
          <w:rPr>
            <w:noProof/>
            <w:webHidden/>
          </w:rPr>
        </w:r>
        <w:r>
          <w:rPr>
            <w:noProof/>
            <w:webHidden/>
          </w:rPr>
          <w:fldChar w:fldCharType="separate"/>
        </w:r>
        <w:r>
          <w:rPr>
            <w:noProof/>
            <w:webHidden/>
          </w:rPr>
          <w:t>6</w:t>
        </w:r>
        <w:r>
          <w:rPr>
            <w:noProof/>
            <w:webHidden/>
          </w:rPr>
          <w:fldChar w:fldCharType="end"/>
        </w:r>
      </w:hyperlink>
    </w:p>
    <w:p w14:paraId="4A2D18E7"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0" w:history="1">
        <w:r w:rsidRPr="00241AFB">
          <w:rPr>
            <w:rStyle w:val="Hyperlink"/>
            <w:noProof/>
            <w14:scene3d>
              <w14:camera w14:prst="orthographicFront"/>
              <w14:lightRig w14:rig="threePt" w14:dir="t">
                <w14:rot w14:lat="0" w14:lon="0" w14:rev="0"/>
              </w14:lightRig>
            </w14:scene3d>
          </w:rPr>
          <w:t>2.3.</w:t>
        </w:r>
        <w:r>
          <w:rPr>
            <w:rFonts w:eastAsiaTheme="minorEastAsia" w:cstheme="minorBidi"/>
            <w:bCs w:val="0"/>
            <w:noProof/>
            <w:color w:val="auto"/>
            <w:sz w:val="22"/>
            <w:szCs w:val="22"/>
            <w:lang w:val="de-DE" w:eastAsia="de-DE"/>
          </w:rPr>
          <w:tab/>
        </w:r>
        <w:r w:rsidRPr="00241AFB">
          <w:rPr>
            <w:rStyle w:val="Hyperlink"/>
            <w:noProof/>
          </w:rPr>
          <w:t>Bathroom</w:t>
        </w:r>
        <w:r>
          <w:rPr>
            <w:noProof/>
            <w:webHidden/>
          </w:rPr>
          <w:tab/>
        </w:r>
        <w:r>
          <w:rPr>
            <w:noProof/>
            <w:webHidden/>
          </w:rPr>
          <w:fldChar w:fldCharType="begin"/>
        </w:r>
        <w:r>
          <w:rPr>
            <w:noProof/>
            <w:webHidden/>
          </w:rPr>
          <w:instrText xml:space="preserve"> PAGEREF _Toc431225810 \h </w:instrText>
        </w:r>
        <w:r>
          <w:rPr>
            <w:noProof/>
            <w:webHidden/>
          </w:rPr>
        </w:r>
        <w:r>
          <w:rPr>
            <w:noProof/>
            <w:webHidden/>
          </w:rPr>
          <w:fldChar w:fldCharType="separate"/>
        </w:r>
        <w:r>
          <w:rPr>
            <w:noProof/>
            <w:webHidden/>
          </w:rPr>
          <w:t>7</w:t>
        </w:r>
        <w:r>
          <w:rPr>
            <w:noProof/>
            <w:webHidden/>
          </w:rPr>
          <w:fldChar w:fldCharType="end"/>
        </w:r>
      </w:hyperlink>
    </w:p>
    <w:p w14:paraId="3F21372D"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1" w:history="1">
        <w:r w:rsidRPr="00241AFB">
          <w:rPr>
            <w:rStyle w:val="Hyperlink"/>
            <w:noProof/>
            <w14:scene3d>
              <w14:camera w14:prst="orthographicFront"/>
              <w14:lightRig w14:rig="threePt" w14:dir="t">
                <w14:rot w14:lat="0" w14:lon="0" w14:rev="0"/>
              </w14:lightRig>
            </w14:scene3d>
          </w:rPr>
          <w:t>2.4.</w:t>
        </w:r>
        <w:r>
          <w:rPr>
            <w:rFonts w:eastAsiaTheme="minorEastAsia" w:cstheme="minorBidi"/>
            <w:bCs w:val="0"/>
            <w:noProof/>
            <w:color w:val="auto"/>
            <w:sz w:val="22"/>
            <w:szCs w:val="22"/>
            <w:lang w:val="de-DE" w:eastAsia="de-DE"/>
          </w:rPr>
          <w:tab/>
        </w:r>
        <w:r w:rsidRPr="00241AFB">
          <w:rPr>
            <w:rStyle w:val="Hyperlink"/>
            <w:noProof/>
          </w:rPr>
          <w:t>Room scenarios and others</w:t>
        </w:r>
        <w:r>
          <w:rPr>
            <w:noProof/>
            <w:webHidden/>
          </w:rPr>
          <w:tab/>
        </w:r>
        <w:r>
          <w:rPr>
            <w:noProof/>
            <w:webHidden/>
          </w:rPr>
          <w:fldChar w:fldCharType="begin"/>
        </w:r>
        <w:r>
          <w:rPr>
            <w:noProof/>
            <w:webHidden/>
          </w:rPr>
          <w:instrText xml:space="preserve"> PAGEREF _Toc431225811 \h </w:instrText>
        </w:r>
        <w:r>
          <w:rPr>
            <w:noProof/>
            <w:webHidden/>
          </w:rPr>
        </w:r>
        <w:r>
          <w:rPr>
            <w:noProof/>
            <w:webHidden/>
          </w:rPr>
          <w:fldChar w:fldCharType="separate"/>
        </w:r>
        <w:r>
          <w:rPr>
            <w:noProof/>
            <w:webHidden/>
          </w:rPr>
          <w:t>8</w:t>
        </w:r>
        <w:r>
          <w:rPr>
            <w:noProof/>
            <w:webHidden/>
          </w:rPr>
          <w:fldChar w:fldCharType="end"/>
        </w:r>
      </w:hyperlink>
    </w:p>
    <w:p w14:paraId="784E8A58" w14:textId="77777777" w:rsidR="00E4023E" w:rsidRDefault="00E4023E">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812" w:history="1">
        <w:r w:rsidRPr="00241AFB">
          <w:rPr>
            <w:rStyle w:val="Hyperlink"/>
            <w:noProof/>
          </w:rPr>
          <w:t>3.</w:t>
        </w:r>
        <w:r>
          <w:rPr>
            <w:rFonts w:asciiTheme="minorHAnsi" w:eastAsiaTheme="minorEastAsia" w:hAnsiTheme="minorHAnsi" w:cstheme="minorBidi"/>
            <w:b w:val="0"/>
            <w:bCs w:val="0"/>
            <w:noProof/>
            <w:color w:val="auto"/>
            <w:sz w:val="22"/>
            <w:szCs w:val="22"/>
            <w:lang w:val="de-DE" w:eastAsia="de-DE"/>
          </w:rPr>
          <w:tab/>
        </w:r>
        <w:r w:rsidRPr="00241AFB">
          <w:rPr>
            <w:rStyle w:val="Hyperlink"/>
            <w:noProof/>
          </w:rPr>
          <w:t>Control Devices</w:t>
        </w:r>
        <w:r>
          <w:rPr>
            <w:noProof/>
            <w:webHidden/>
          </w:rPr>
          <w:tab/>
        </w:r>
        <w:r>
          <w:rPr>
            <w:noProof/>
            <w:webHidden/>
          </w:rPr>
          <w:fldChar w:fldCharType="begin"/>
        </w:r>
        <w:r>
          <w:rPr>
            <w:noProof/>
            <w:webHidden/>
          </w:rPr>
          <w:instrText xml:space="preserve"> PAGEREF _Toc431225812 \h </w:instrText>
        </w:r>
        <w:r>
          <w:rPr>
            <w:noProof/>
            <w:webHidden/>
          </w:rPr>
        </w:r>
        <w:r>
          <w:rPr>
            <w:noProof/>
            <w:webHidden/>
          </w:rPr>
          <w:fldChar w:fldCharType="separate"/>
        </w:r>
        <w:r>
          <w:rPr>
            <w:noProof/>
            <w:webHidden/>
          </w:rPr>
          <w:t>9</w:t>
        </w:r>
        <w:r>
          <w:rPr>
            <w:noProof/>
            <w:webHidden/>
          </w:rPr>
          <w:fldChar w:fldCharType="end"/>
        </w:r>
      </w:hyperlink>
    </w:p>
    <w:p w14:paraId="781E395E"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3" w:history="1">
        <w:r w:rsidRPr="00241AFB">
          <w:rPr>
            <w:rStyle w:val="Hyperlink"/>
            <w:noProof/>
            <w:u w:color="000000" w:themeColor="text1"/>
          </w:rPr>
          <w:t>3.1.</w:t>
        </w:r>
        <w:r>
          <w:rPr>
            <w:rFonts w:eastAsiaTheme="minorEastAsia" w:cstheme="minorBidi"/>
            <w:bCs w:val="0"/>
            <w:noProof/>
            <w:color w:val="auto"/>
            <w:sz w:val="22"/>
            <w:szCs w:val="22"/>
            <w:lang w:val="de-DE" w:eastAsia="de-DE"/>
          </w:rPr>
          <w:tab/>
        </w:r>
        <w:r w:rsidRPr="00241AFB">
          <w:rPr>
            <w:rStyle w:val="Hyperlink"/>
            <w:noProof/>
          </w:rPr>
          <w:t>Power Supply with Enhanced Diagnostics (320 mA/640 mA)</w:t>
        </w:r>
        <w:r>
          <w:rPr>
            <w:noProof/>
            <w:webHidden/>
          </w:rPr>
          <w:tab/>
        </w:r>
        <w:r>
          <w:rPr>
            <w:noProof/>
            <w:webHidden/>
          </w:rPr>
          <w:fldChar w:fldCharType="begin"/>
        </w:r>
        <w:r>
          <w:rPr>
            <w:noProof/>
            <w:webHidden/>
          </w:rPr>
          <w:instrText xml:space="preserve"> PAGEREF _Toc431225813 \h </w:instrText>
        </w:r>
        <w:r>
          <w:rPr>
            <w:noProof/>
            <w:webHidden/>
          </w:rPr>
        </w:r>
        <w:r>
          <w:rPr>
            <w:noProof/>
            <w:webHidden/>
          </w:rPr>
          <w:fldChar w:fldCharType="separate"/>
        </w:r>
        <w:r>
          <w:rPr>
            <w:noProof/>
            <w:webHidden/>
          </w:rPr>
          <w:t>9</w:t>
        </w:r>
        <w:r>
          <w:rPr>
            <w:noProof/>
            <w:webHidden/>
          </w:rPr>
          <w:fldChar w:fldCharType="end"/>
        </w:r>
      </w:hyperlink>
    </w:p>
    <w:p w14:paraId="3A8BBE77"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4" w:history="1">
        <w:r w:rsidRPr="00241AFB">
          <w:rPr>
            <w:rStyle w:val="Hyperlink"/>
            <w:noProof/>
            <w14:scene3d>
              <w14:camera w14:prst="orthographicFront"/>
              <w14:lightRig w14:rig="threePt" w14:dir="t">
                <w14:rot w14:lat="0" w14:lon="0" w14:rev="0"/>
              </w14:lightRig>
            </w14:scene3d>
          </w:rPr>
          <w:t>3.2.</w:t>
        </w:r>
        <w:r>
          <w:rPr>
            <w:rFonts w:eastAsiaTheme="minorEastAsia" w:cstheme="minorBidi"/>
            <w:bCs w:val="0"/>
            <w:noProof/>
            <w:color w:val="auto"/>
            <w:sz w:val="22"/>
            <w:szCs w:val="22"/>
            <w:lang w:val="de-DE" w:eastAsia="de-DE"/>
          </w:rPr>
          <w:tab/>
        </w:r>
        <w:r w:rsidRPr="00241AFB">
          <w:rPr>
            <w:rStyle w:val="Hyperlink"/>
            <w:noProof/>
          </w:rPr>
          <w:t>Room Master Controller</w:t>
        </w:r>
        <w:r>
          <w:rPr>
            <w:noProof/>
            <w:webHidden/>
          </w:rPr>
          <w:tab/>
        </w:r>
        <w:r>
          <w:rPr>
            <w:noProof/>
            <w:webHidden/>
          </w:rPr>
          <w:fldChar w:fldCharType="begin"/>
        </w:r>
        <w:r>
          <w:rPr>
            <w:noProof/>
            <w:webHidden/>
          </w:rPr>
          <w:instrText xml:space="preserve"> PAGEREF _Toc431225814 \h </w:instrText>
        </w:r>
        <w:r>
          <w:rPr>
            <w:noProof/>
            <w:webHidden/>
          </w:rPr>
        </w:r>
        <w:r>
          <w:rPr>
            <w:noProof/>
            <w:webHidden/>
          </w:rPr>
          <w:fldChar w:fldCharType="separate"/>
        </w:r>
        <w:r>
          <w:rPr>
            <w:noProof/>
            <w:webHidden/>
          </w:rPr>
          <w:t>10</w:t>
        </w:r>
        <w:r>
          <w:rPr>
            <w:noProof/>
            <w:webHidden/>
          </w:rPr>
          <w:fldChar w:fldCharType="end"/>
        </w:r>
      </w:hyperlink>
    </w:p>
    <w:p w14:paraId="1E16A3B0"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5" w:history="1">
        <w:r w:rsidRPr="00241AFB">
          <w:rPr>
            <w:rStyle w:val="Hyperlink"/>
            <w:noProof/>
            <w:u w:color="000000" w:themeColor="text1"/>
          </w:rPr>
          <w:t>3.1.</w:t>
        </w:r>
        <w:r>
          <w:rPr>
            <w:rFonts w:eastAsiaTheme="minorEastAsia" w:cstheme="minorBidi"/>
            <w:bCs w:val="0"/>
            <w:noProof/>
            <w:color w:val="auto"/>
            <w:sz w:val="22"/>
            <w:szCs w:val="22"/>
            <w:lang w:val="de-DE" w:eastAsia="de-DE"/>
          </w:rPr>
          <w:tab/>
        </w:r>
        <w:r w:rsidRPr="00241AFB">
          <w:rPr>
            <w:rStyle w:val="Hyperlink"/>
            <w:noProof/>
          </w:rPr>
          <w:t>Room Thermostat Fan Coil with Display</w:t>
        </w:r>
        <w:r>
          <w:rPr>
            <w:noProof/>
            <w:webHidden/>
          </w:rPr>
          <w:tab/>
        </w:r>
        <w:r>
          <w:rPr>
            <w:noProof/>
            <w:webHidden/>
          </w:rPr>
          <w:fldChar w:fldCharType="begin"/>
        </w:r>
        <w:r>
          <w:rPr>
            <w:noProof/>
            <w:webHidden/>
          </w:rPr>
          <w:instrText xml:space="preserve"> PAGEREF _Toc431225815 \h </w:instrText>
        </w:r>
        <w:r>
          <w:rPr>
            <w:noProof/>
            <w:webHidden/>
          </w:rPr>
        </w:r>
        <w:r>
          <w:rPr>
            <w:noProof/>
            <w:webHidden/>
          </w:rPr>
          <w:fldChar w:fldCharType="separate"/>
        </w:r>
        <w:r>
          <w:rPr>
            <w:noProof/>
            <w:webHidden/>
          </w:rPr>
          <w:t>11</w:t>
        </w:r>
        <w:r>
          <w:rPr>
            <w:noProof/>
            <w:webHidden/>
          </w:rPr>
          <w:fldChar w:fldCharType="end"/>
        </w:r>
      </w:hyperlink>
    </w:p>
    <w:p w14:paraId="65926336"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6" w:history="1">
        <w:r w:rsidRPr="00241AFB">
          <w:rPr>
            <w:rStyle w:val="Hyperlink"/>
            <w:noProof/>
            <w:u w:color="000000" w:themeColor="text1"/>
          </w:rPr>
          <w:t>3.2.</w:t>
        </w:r>
        <w:r>
          <w:rPr>
            <w:rFonts w:eastAsiaTheme="minorEastAsia" w:cstheme="minorBidi"/>
            <w:bCs w:val="0"/>
            <w:noProof/>
            <w:color w:val="auto"/>
            <w:sz w:val="22"/>
            <w:szCs w:val="22"/>
            <w:lang w:val="de-DE" w:eastAsia="de-DE"/>
          </w:rPr>
          <w:tab/>
        </w:r>
        <w:r w:rsidRPr="00241AFB">
          <w:rPr>
            <w:rStyle w:val="Hyperlink"/>
            <w:noProof/>
          </w:rPr>
          <w:t>Card Switch</w:t>
        </w:r>
        <w:r>
          <w:rPr>
            <w:noProof/>
            <w:webHidden/>
          </w:rPr>
          <w:tab/>
        </w:r>
        <w:r>
          <w:rPr>
            <w:noProof/>
            <w:webHidden/>
          </w:rPr>
          <w:fldChar w:fldCharType="begin"/>
        </w:r>
        <w:r>
          <w:rPr>
            <w:noProof/>
            <w:webHidden/>
          </w:rPr>
          <w:instrText xml:space="preserve"> PAGEREF _Toc431225816 \h </w:instrText>
        </w:r>
        <w:r>
          <w:rPr>
            <w:noProof/>
            <w:webHidden/>
          </w:rPr>
        </w:r>
        <w:r>
          <w:rPr>
            <w:noProof/>
            <w:webHidden/>
          </w:rPr>
          <w:fldChar w:fldCharType="separate"/>
        </w:r>
        <w:r>
          <w:rPr>
            <w:noProof/>
            <w:webHidden/>
          </w:rPr>
          <w:t>12</w:t>
        </w:r>
        <w:r>
          <w:rPr>
            <w:noProof/>
            <w:webHidden/>
          </w:rPr>
          <w:fldChar w:fldCharType="end"/>
        </w:r>
      </w:hyperlink>
    </w:p>
    <w:p w14:paraId="3BF50B60"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7" w:history="1">
        <w:r w:rsidRPr="00241AFB">
          <w:rPr>
            <w:rStyle w:val="Hyperlink"/>
            <w:noProof/>
            <w:u w:color="000000" w:themeColor="text1"/>
          </w:rPr>
          <w:t>3.3.</w:t>
        </w:r>
        <w:r>
          <w:rPr>
            <w:rFonts w:eastAsiaTheme="minorEastAsia" w:cstheme="minorBidi"/>
            <w:bCs w:val="0"/>
            <w:noProof/>
            <w:color w:val="auto"/>
            <w:sz w:val="22"/>
            <w:szCs w:val="22"/>
            <w:lang w:val="de-DE" w:eastAsia="de-DE"/>
          </w:rPr>
          <w:tab/>
        </w:r>
        <w:r w:rsidRPr="00241AFB">
          <w:rPr>
            <w:rStyle w:val="Hyperlink"/>
            <w:noProof/>
          </w:rPr>
          <w:t>“DND/MUR” Switch</w:t>
        </w:r>
        <w:r>
          <w:rPr>
            <w:noProof/>
            <w:webHidden/>
          </w:rPr>
          <w:tab/>
        </w:r>
        <w:r>
          <w:rPr>
            <w:noProof/>
            <w:webHidden/>
          </w:rPr>
          <w:fldChar w:fldCharType="begin"/>
        </w:r>
        <w:r>
          <w:rPr>
            <w:noProof/>
            <w:webHidden/>
          </w:rPr>
          <w:instrText xml:space="preserve"> PAGEREF _Toc431225817 \h </w:instrText>
        </w:r>
        <w:r>
          <w:rPr>
            <w:noProof/>
            <w:webHidden/>
          </w:rPr>
        </w:r>
        <w:r>
          <w:rPr>
            <w:noProof/>
            <w:webHidden/>
          </w:rPr>
          <w:fldChar w:fldCharType="separate"/>
        </w:r>
        <w:r>
          <w:rPr>
            <w:noProof/>
            <w:webHidden/>
          </w:rPr>
          <w:t>12</w:t>
        </w:r>
        <w:r>
          <w:rPr>
            <w:noProof/>
            <w:webHidden/>
          </w:rPr>
          <w:fldChar w:fldCharType="end"/>
        </w:r>
      </w:hyperlink>
    </w:p>
    <w:p w14:paraId="42C225E9"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8" w:history="1">
        <w:r w:rsidRPr="00241AFB">
          <w:rPr>
            <w:rStyle w:val="Hyperlink"/>
            <w:noProof/>
            <w:u w:color="000000" w:themeColor="text1"/>
          </w:rPr>
          <w:t>3.4.</w:t>
        </w:r>
        <w:r>
          <w:rPr>
            <w:rFonts w:eastAsiaTheme="minorEastAsia" w:cstheme="minorBidi"/>
            <w:bCs w:val="0"/>
            <w:noProof/>
            <w:color w:val="auto"/>
            <w:sz w:val="22"/>
            <w:szCs w:val="22"/>
            <w:lang w:val="de-DE" w:eastAsia="de-DE"/>
          </w:rPr>
          <w:tab/>
        </w:r>
        <w:r w:rsidRPr="00241AFB">
          <w:rPr>
            <w:rStyle w:val="Hyperlink"/>
            <w:noProof/>
          </w:rPr>
          <w:t>Busch-Digital Radio</w:t>
        </w:r>
        <w:r>
          <w:rPr>
            <w:noProof/>
            <w:webHidden/>
          </w:rPr>
          <w:tab/>
        </w:r>
        <w:r>
          <w:rPr>
            <w:noProof/>
            <w:webHidden/>
          </w:rPr>
          <w:fldChar w:fldCharType="begin"/>
        </w:r>
        <w:r>
          <w:rPr>
            <w:noProof/>
            <w:webHidden/>
          </w:rPr>
          <w:instrText xml:space="preserve"> PAGEREF _Toc431225818 \h </w:instrText>
        </w:r>
        <w:r>
          <w:rPr>
            <w:noProof/>
            <w:webHidden/>
          </w:rPr>
        </w:r>
        <w:r>
          <w:rPr>
            <w:noProof/>
            <w:webHidden/>
          </w:rPr>
          <w:fldChar w:fldCharType="separate"/>
        </w:r>
        <w:r>
          <w:rPr>
            <w:noProof/>
            <w:webHidden/>
          </w:rPr>
          <w:t>13</w:t>
        </w:r>
        <w:r>
          <w:rPr>
            <w:noProof/>
            <w:webHidden/>
          </w:rPr>
          <w:fldChar w:fldCharType="end"/>
        </w:r>
      </w:hyperlink>
    </w:p>
    <w:p w14:paraId="2D3532CA"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19" w:history="1">
        <w:r w:rsidRPr="00241AFB">
          <w:rPr>
            <w:rStyle w:val="Hyperlink"/>
            <w:noProof/>
            <w:u w:color="000000" w:themeColor="text1"/>
          </w:rPr>
          <w:t>3.5.</w:t>
        </w:r>
        <w:r>
          <w:rPr>
            <w:rFonts w:eastAsiaTheme="minorEastAsia" w:cstheme="minorBidi"/>
            <w:bCs w:val="0"/>
            <w:noProof/>
            <w:color w:val="auto"/>
            <w:sz w:val="22"/>
            <w:szCs w:val="22"/>
            <w:lang w:val="de-DE" w:eastAsia="de-DE"/>
          </w:rPr>
          <w:tab/>
        </w:r>
        <w:r w:rsidRPr="00241AFB">
          <w:rPr>
            <w:rStyle w:val="Hyperlink"/>
            <w:noProof/>
          </w:rPr>
          <w:t>Loudspeaker Insert</w:t>
        </w:r>
        <w:r>
          <w:rPr>
            <w:noProof/>
            <w:webHidden/>
          </w:rPr>
          <w:tab/>
        </w:r>
        <w:r>
          <w:rPr>
            <w:noProof/>
            <w:webHidden/>
          </w:rPr>
          <w:fldChar w:fldCharType="begin"/>
        </w:r>
        <w:r>
          <w:rPr>
            <w:noProof/>
            <w:webHidden/>
          </w:rPr>
          <w:instrText xml:space="preserve"> PAGEREF _Toc431225819 \h </w:instrText>
        </w:r>
        <w:r>
          <w:rPr>
            <w:noProof/>
            <w:webHidden/>
          </w:rPr>
        </w:r>
        <w:r>
          <w:rPr>
            <w:noProof/>
            <w:webHidden/>
          </w:rPr>
          <w:fldChar w:fldCharType="separate"/>
        </w:r>
        <w:r>
          <w:rPr>
            <w:noProof/>
            <w:webHidden/>
          </w:rPr>
          <w:t>13</w:t>
        </w:r>
        <w:r>
          <w:rPr>
            <w:noProof/>
            <w:webHidden/>
          </w:rPr>
          <w:fldChar w:fldCharType="end"/>
        </w:r>
      </w:hyperlink>
    </w:p>
    <w:p w14:paraId="6CEA2C5F"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20" w:history="1">
        <w:r w:rsidRPr="00241AFB">
          <w:rPr>
            <w:rStyle w:val="Hyperlink"/>
            <w:noProof/>
            <w:u w:color="000000" w:themeColor="text1"/>
          </w:rPr>
          <w:t>3.6.</w:t>
        </w:r>
        <w:r>
          <w:rPr>
            <w:rFonts w:eastAsiaTheme="minorEastAsia" w:cstheme="minorBidi"/>
            <w:bCs w:val="0"/>
            <w:noProof/>
            <w:color w:val="auto"/>
            <w:sz w:val="22"/>
            <w:szCs w:val="22"/>
            <w:lang w:val="de-DE" w:eastAsia="de-DE"/>
          </w:rPr>
          <w:tab/>
        </w:r>
        <w:r w:rsidRPr="00241AFB">
          <w:rPr>
            <w:rStyle w:val="Hyperlink"/>
            <w:noProof/>
          </w:rPr>
          <w:t>USB Charging Station Insert</w:t>
        </w:r>
        <w:r>
          <w:rPr>
            <w:noProof/>
            <w:webHidden/>
          </w:rPr>
          <w:tab/>
        </w:r>
        <w:r>
          <w:rPr>
            <w:noProof/>
            <w:webHidden/>
          </w:rPr>
          <w:fldChar w:fldCharType="begin"/>
        </w:r>
        <w:r>
          <w:rPr>
            <w:noProof/>
            <w:webHidden/>
          </w:rPr>
          <w:instrText xml:space="preserve"> PAGEREF _Toc431225820 \h </w:instrText>
        </w:r>
        <w:r>
          <w:rPr>
            <w:noProof/>
            <w:webHidden/>
          </w:rPr>
        </w:r>
        <w:r>
          <w:rPr>
            <w:noProof/>
            <w:webHidden/>
          </w:rPr>
          <w:fldChar w:fldCharType="separate"/>
        </w:r>
        <w:r>
          <w:rPr>
            <w:noProof/>
            <w:webHidden/>
          </w:rPr>
          <w:t>14</w:t>
        </w:r>
        <w:r>
          <w:rPr>
            <w:noProof/>
            <w:webHidden/>
          </w:rPr>
          <w:fldChar w:fldCharType="end"/>
        </w:r>
      </w:hyperlink>
    </w:p>
    <w:p w14:paraId="6EB5332B"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21" w:history="1">
        <w:r w:rsidRPr="00241AFB">
          <w:rPr>
            <w:rStyle w:val="Hyperlink"/>
            <w:noProof/>
            <w:u w:color="000000" w:themeColor="text1"/>
          </w:rPr>
          <w:t>3.7.</w:t>
        </w:r>
        <w:r>
          <w:rPr>
            <w:rFonts w:eastAsiaTheme="minorEastAsia" w:cstheme="minorBidi"/>
            <w:bCs w:val="0"/>
            <w:noProof/>
            <w:color w:val="auto"/>
            <w:sz w:val="22"/>
            <w:szCs w:val="22"/>
            <w:lang w:val="de-DE" w:eastAsia="de-DE"/>
          </w:rPr>
          <w:tab/>
        </w:r>
        <w:r w:rsidRPr="00241AFB">
          <w:rPr>
            <w:rStyle w:val="Hyperlink"/>
            <w:noProof/>
          </w:rPr>
          <w:t>Data-Connection Box, RJ 45, Cat. 6a ISO</w:t>
        </w:r>
        <w:r>
          <w:rPr>
            <w:noProof/>
            <w:webHidden/>
          </w:rPr>
          <w:tab/>
        </w:r>
        <w:r>
          <w:rPr>
            <w:noProof/>
            <w:webHidden/>
          </w:rPr>
          <w:fldChar w:fldCharType="begin"/>
        </w:r>
        <w:r>
          <w:rPr>
            <w:noProof/>
            <w:webHidden/>
          </w:rPr>
          <w:instrText xml:space="preserve"> PAGEREF _Toc431225821 \h </w:instrText>
        </w:r>
        <w:r>
          <w:rPr>
            <w:noProof/>
            <w:webHidden/>
          </w:rPr>
        </w:r>
        <w:r>
          <w:rPr>
            <w:noProof/>
            <w:webHidden/>
          </w:rPr>
          <w:fldChar w:fldCharType="separate"/>
        </w:r>
        <w:r>
          <w:rPr>
            <w:noProof/>
            <w:webHidden/>
          </w:rPr>
          <w:t>14</w:t>
        </w:r>
        <w:r>
          <w:rPr>
            <w:noProof/>
            <w:webHidden/>
          </w:rPr>
          <w:fldChar w:fldCharType="end"/>
        </w:r>
      </w:hyperlink>
    </w:p>
    <w:p w14:paraId="3878DFCC"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22" w:history="1">
        <w:r w:rsidRPr="00241AFB">
          <w:rPr>
            <w:rStyle w:val="Hyperlink"/>
            <w:noProof/>
            <w:u w:color="000000" w:themeColor="text1"/>
          </w:rPr>
          <w:t>3.8.</w:t>
        </w:r>
        <w:r>
          <w:rPr>
            <w:rFonts w:eastAsiaTheme="minorEastAsia" w:cstheme="minorBidi"/>
            <w:bCs w:val="0"/>
            <w:noProof/>
            <w:color w:val="auto"/>
            <w:sz w:val="22"/>
            <w:szCs w:val="22"/>
            <w:lang w:val="de-DE" w:eastAsia="de-DE"/>
          </w:rPr>
          <w:tab/>
        </w:r>
        <w:r w:rsidRPr="00241AFB">
          <w:rPr>
            <w:rStyle w:val="Hyperlink"/>
            <w:noProof/>
          </w:rPr>
          <w:t>SCHUKO</w:t>
        </w:r>
        <w:r w:rsidRPr="00241AFB">
          <w:rPr>
            <w:rStyle w:val="Hyperlink"/>
            <w:noProof/>
            <w:vertAlign w:val="superscript"/>
          </w:rPr>
          <w:t>®</w:t>
        </w:r>
        <w:r w:rsidRPr="00241AFB">
          <w:rPr>
            <w:rStyle w:val="Hyperlink"/>
            <w:noProof/>
          </w:rPr>
          <w:t xml:space="preserve"> USB Socket Outlet</w:t>
        </w:r>
        <w:r>
          <w:rPr>
            <w:noProof/>
            <w:webHidden/>
          </w:rPr>
          <w:tab/>
        </w:r>
        <w:r>
          <w:rPr>
            <w:noProof/>
            <w:webHidden/>
          </w:rPr>
          <w:fldChar w:fldCharType="begin"/>
        </w:r>
        <w:r>
          <w:rPr>
            <w:noProof/>
            <w:webHidden/>
          </w:rPr>
          <w:instrText xml:space="preserve"> PAGEREF _Toc431225822 \h </w:instrText>
        </w:r>
        <w:r>
          <w:rPr>
            <w:noProof/>
            <w:webHidden/>
          </w:rPr>
        </w:r>
        <w:r>
          <w:rPr>
            <w:noProof/>
            <w:webHidden/>
          </w:rPr>
          <w:fldChar w:fldCharType="separate"/>
        </w:r>
        <w:r>
          <w:rPr>
            <w:noProof/>
            <w:webHidden/>
          </w:rPr>
          <w:t>15</w:t>
        </w:r>
        <w:r>
          <w:rPr>
            <w:noProof/>
            <w:webHidden/>
          </w:rPr>
          <w:fldChar w:fldCharType="end"/>
        </w:r>
      </w:hyperlink>
    </w:p>
    <w:p w14:paraId="102E7399" w14:textId="77777777" w:rsidR="00E4023E" w:rsidRDefault="00E4023E">
      <w:pPr>
        <w:pStyle w:val="Verzeichnis2"/>
        <w:tabs>
          <w:tab w:val="left" w:pos="660"/>
          <w:tab w:val="right" w:pos="9915"/>
        </w:tabs>
        <w:rPr>
          <w:rFonts w:eastAsiaTheme="minorEastAsia" w:cstheme="minorBidi"/>
          <w:bCs w:val="0"/>
          <w:noProof/>
          <w:color w:val="auto"/>
          <w:sz w:val="22"/>
          <w:szCs w:val="22"/>
          <w:lang w:val="de-DE" w:eastAsia="de-DE"/>
        </w:rPr>
      </w:pPr>
      <w:hyperlink w:anchor="_Toc431225823" w:history="1">
        <w:r w:rsidRPr="00241AFB">
          <w:rPr>
            <w:rStyle w:val="Hyperlink"/>
            <w:noProof/>
            <w:u w:color="000000" w:themeColor="text1"/>
          </w:rPr>
          <w:t>3.9.</w:t>
        </w:r>
        <w:r>
          <w:rPr>
            <w:rFonts w:eastAsiaTheme="minorEastAsia" w:cstheme="minorBidi"/>
            <w:bCs w:val="0"/>
            <w:noProof/>
            <w:color w:val="auto"/>
            <w:sz w:val="22"/>
            <w:szCs w:val="22"/>
            <w:lang w:val="de-DE" w:eastAsia="de-DE"/>
          </w:rPr>
          <w:tab/>
        </w:r>
        <w:r w:rsidRPr="00241AFB">
          <w:rPr>
            <w:rStyle w:val="Hyperlink"/>
            <w:noProof/>
          </w:rPr>
          <w:t>Shaver Socket Outlet</w:t>
        </w:r>
        <w:r>
          <w:rPr>
            <w:noProof/>
            <w:webHidden/>
          </w:rPr>
          <w:tab/>
        </w:r>
        <w:r>
          <w:rPr>
            <w:noProof/>
            <w:webHidden/>
          </w:rPr>
          <w:fldChar w:fldCharType="begin"/>
        </w:r>
        <w:r>
          <w:rPr>
            <w:noProof/>
            <w:webHidden/>
          </w:rPr>
          <w:instrText xml:space="preserve"> PAGEREF _Toc431225823 \h </w:instrText>
        </w:r>
        <w:r>
          <w:rPr>
            <w:noProof/>
            <w:webHidden/>
          </w:rPr>
        </w:r>
        <w:r>
          <w:rPr>
            <w:noProof/>
            <w:webHidden/>
          </w:rPr>
          <w:fldChar w:fldCharType="separate"/>
        </w:r>
        <w:r>
          <w:rPr>
            <w:noProof/>
            <w:webHidden/>
          </w:rPr>
          <w:t>15</w:t>
        </w:r>
        <w:r>
          <w:rPr>
            <w:noProof/>
            <w:webHidden/>
          </w:rPr>
          <w:fldChar w:fldCharType="end"/>
        </w:r>
      </w:hyperlink>
    </w:p>
    <w:p w14:paraId="0D1CAA1C" w14:textId="77777777" w:rsidR="003A441C" w:rsidRDefault="003A441C" w:rsidP="00D95D17">
      <w:r>
        <w:fldChar w:fldCharType="end"/>
      </w:r>
    </w:p>
    <w:p w14:paraId="3B3C54A5" w14:textId="77777777" w:rsidR="003A441C" w:rsidRDefault="003A441C" w:rsidP="003A441C">
      <w:pPr>
        <w:rPr>
          <w:sz w:val="28"/>
          <w:szCs w:val="28"/>
          <w:lang w:val="de-DE"/>
        </w:rPr>
      </w:pPr>
      <w:r>
        <w:br w:type="page"/>
      </w:r>
    </w:p>
    <w:p w14:paraId="434E9934" w14:textId="77777777" w:rsidR="008E335B" w:rsidRDefault="008E335B" w:rsidP="008E335B">
      <w:pPr>
        <w:pStyle w:val="berschrift1"/>
        <w:keepNext/>
        <w:keepLines/>
        <w:spacing w:before="480" w:line="240" w:lineRule="auto"/>
        <w:ind w:left="432" w:hanging="432"/>
        <w:contextualSpacing w:val="0"/>
        <w:rPr>
          <w:lang w:val="en-US"/>
        </w:rPr>
      </w:pPr>
      <w:bookmarkStart w:id="11" w:name="_Toc397081768"/>
      <w:bookmarkStart w:id="12" w:name="_Toc401654438"/>
      <w:bookmarkStart w:id="13" w:name="_Toc364945368"/>
      <w:bookmarkStart w:id="14" w:name="_Toc365625830"/>
      <w:bookmarkStart w:id="15" w:name="_Toc431225802"/>
      <w:bookmarkEnd w:id="1"/>
      <w:bookmarkEnd w:id="2"/>
      <w:bookmarkEnd w:id="3"/>
      <w:bookmarkEnd w:id="4"/>
      <w:bookmarkEnd w:id="5"/>
      <w:bookmarkEnd w:id="6"/>
      <w:bookmarkEnd w:id="7"/>
      <w:bookmarkEnd w:id="8"/>
      <w:bookmarkEnd w:id="9"/>
      <w:bookmarkEnd w:id="10"/>
      <w:r w:rsidRPr="0024414D">
        <w:lastRenderedPageBreak/>
        <w:t xml:space="preserve">General </w:t>
      </w:r>
      <w:r>
        <w:rPr>
          <w:lang w:val="en-US"/>
        </w:rPr>
        <w:t>R</w:t>
      </w:r>
      <w:r w:rsidRPr="0074758F">
        <w:rPr>
          <w:lang w:val="en-US"/>
        </w:rPr>
        <w:t>equirements</w:t>
      </w:r>
      <w:bookmarkEnd w:id="11"/>
      <w:bookmarkEnd w:id="12"/>
      <w:bookmarkEnd w:id="15"/>
    </w:p>
    <w:p w14:paraId="39583981" w14:textId="77777777" w:rsidR="008E335B" w:rsidRPr="0074758F" w:rsidRDefault="008E335B" w:rsidP="008E335B"/>
    <w:p w14:paraId="217793D3" w14:textId="77777777" w:rsidR="00BA0397" w:rsidRPr="001054C5" w:rsidRDefault="00BA0397" w:rsidP="00BA0397">
      <w:pPr>
        <w:pStyle w:val="BulletPoint01"/>
      </w:pPr>
      <w:r w:rsidRPr="001054C5">
        <w:t xml:space="preserve">The Intelligent Building Control System shall be designed and developed in accordance with the multi-vendor KNX standard and also in conformity to the following standards: </w:t>
      </w:r>
    </w:p>
    <w:p w14:paraId="036EB948" w14:textId="77777777" w:rsidR="00BA0397" w:rsidRPr="001054C5" w:rsidRDefault="00BA0397" w:rsidP="00BA0397">
      <w:pPr>
        <w:pStyle w:val="BulletPoint02"/>
      </w:pPr>
      <w:r w:rsidRPr="001054C5">
        <w:t>European Standard (CENELEC EN 50090 and CEN EN 13321-1)</w:t>
      </w:r>
    </w:p>
    <w:p w14:paraId="49C6B867" w14:textId="77777777" w:rsidR="00BA0397" w:rsidRPr="001054C5" w:rsidRDefault="00BA0397" w:rsidP="00BA0397">
      <w:pPr>
        <w:pStyle w:val="BulletPoint02"/>
      </w:pPr>
      <w:r w:rsidRPr="001054C5">
        <w:t>International Standard (ISO/IEC 14543-3)</w:t>
      </w:r>
    </w:p>
    <w:p w14:paraId="679D1890" w14:textId="77777777" w:rsidR="00BA0397" w:rsidRPr="001054C5" w:rsidRDefault="00BA0397" w:rsidP="00BA0397">
      <w:pPr>
        <w:pStyle w:val="BulletPoint02"/>
      </w:pPr>
      <w:r w:rsidRPr="001054C5">
        <w:t>Chinese Standard (GB/T 20965)</w:t>
      </w:r>
    </w:p>
    <w:p w14:paraId="10C441A7" w14:textId="77777777" w:rsidR="00BA0397" w:rsidRPr="001054C5" w:rsidRDefault="00BA0397" w:rsidP="00BA0397">
      <w:pPr>
        <w:pStyle w:val="BulletPoint02"/>
      </w:pPr>
      <w:r w:rsidRPr="001054C5">
        <w:t>US Standard (ANSI/ASHRAE 135)</w:t>
      </w:r>
    </w:p>
    <w:p w14:paraId="54176860" w14:textId="77777777" w:rsidR="00BA0397" w:rsidRPr="001054C5" w:rsidRDefault="00BA0397" w:rsidP="00BA0397">
      <w:pPr>
        <w:pStyle w:val="BulletPoint01"/>
      </w:pPr>
      <w:r w:rsidRPr="001054C5">
        <w:t>Systems which are single vendor based and run on proprietary protocols shall not be accepted. The system shall ensure that devices from different manufacturers are interoperable and compatible thus providing a future proof and flexible installation.</w:t>
      </w:r>
    </w:p>
    <w:p w14:paraId="210C1A5F" w14:textId="77777777" w:rsidR="00BA0397" w:rsidRPr="001054C5" w:rsidRDefault="00BA0397" w:rsidP="00BA0397">
      <w:pPr>
        <w:pStyle w:val="BulletPoint01"/>
      </w:pPr>
      <w:r w:rsidRPr="001054C5">
        <w:t>The system should cover the requirements for hotel guest room management control</w:t>
      </w:r>
      <w:r>
        <w:t>.</w:t>
      </w:r>
    </w:p>
    <w:p w14:paraId="685C6CC6" w14:textId="77777777" w:rsidR="00BA0397" w:rsidRPr="001054C5" w:rsidRDefault="00BA0397" w:rsidP="00BA0397">
      <w:pPr>
        <w:pStyle w:val="BulletPoint01"/>
      </w:pPr>
      <w:r w:rsidRPr="001054C5">
        <w:t xml:space="preserve">The system shall be completely decentralized and programmable. Each device will have its own intelligence. </w:t>
      </w:r>
      <w:r>
        <w:br/>
        <w:t>The</w:t>
      </w:r>
      <w:r w:rsidRPr="001054C5">
        <w:t xml:space="preserve"> parameters are configured using PC or notebook computer located anywhere in the system topology. Systems using centralized controllers or processors will not be accepted. In case of power failure all the configuration and status information have to be stored and retained in a non-volatile storage. This data shall be pushed back to the device once electrical current is back. System with additional built-in or external battery that needs to be changed periodically for information storage shall not be accepted. </w:t>
      </w:r>
    </w:p>
    <w:p w14:paraId="3CC5E5F6" w14:textId="77777777" w:rsidR="00BA0397" w:rsidRPr="001054C5" w:rsidRDefault="00BA0397" w:rsidP="00BA0397">
      <w:pPr>
        <w:pStyle w:val="BulletPoint01"/>
      </w:pPr>
      <w:r w:rsidRPr="001054C5">
        <w:t>The communication cable that links all the devices shall have data and power residing on the same medium. It shall also be possible to lay the cable along the power mains. Systems requiring different communication cables for signal transmission and control power between the devices are not acceptable.</w:t>
      </w:r>
    </w:p>
    <w:p w14:paraId="0F13D5C7" w14:textId="77777777" w:rsidR="00BA0397" w:rsidRPr="001054C5" w:rsidRDefault="00BA0397" w:rsidP="00BA0397">
      <w:pPr>
        <w:pStyle w:val="BulletPoint01"/>
      </w:pPr>
      <w:r w:rsidRPr="001054C5">
        <w:t xml:space="preserve">The </w:t>
      </w:r>
      <w:r w:rsidRPr="00CF471E">
        <w:t>bus</w:t>
      </w:r>
      <w:r w:rsidRPr="001054C5">
        <w:t xml:space="preserve"> connection terminal of all the devices should have 4 bus connection possibilities for looping or branching of bus cable. The bus cable shall be laid in the building in all possible configurations</w:t>
      </w:r>
      <w:r>
        <w:t>,</w:t>
      </w:r>
      <w:r w:rsidRPr="001054C5">
        <w:t xml:space="preserve"> i.e. linear, star or tree architecture similar to the power mains. Systems requiring fixed wiring configurations shall not be acceptable. It is thereby possible to disconnect the devices without interrupting the bus line. Systems requiring special tools for crimping, lagging or special installation connectors</w:t>
      </w:r>
      <w:r>
        <w:t>,</w:t>
      </w:r>
      <w:r w:rsidRPr="001054C5">
        <w:t xml:space="preserve"> e.g. RJ45 bus connections</w:t>
      </w:r>
      <w:r>
        <w:t>,</w:t>
      </w:r>
      <w:r w:rsidRPr="001054C5">
        <w:t xml:space="preserve"> shall not be acceptable.</w:t>
      </w:r>
    </w:p>
    <w:p w14:paraId="06FCEABE" w14:textId="77777777" w:rsidR="00BA0397" w:rsidRPr="001054C5" w:rsidRDefault="00BA0397" w:rsidP="00BA0397">
      <w:pPr>
        <w:pStyle w:val="BulletPoint01"/>
      </w:pPr>
      <w:r w:rsidRPr="001054C5">
        <w:t>Online programming of any device of the system should be possible without affecting the other devices on the system as well as offline programming prior to dispatching of the material to site. In the event of failure of a device in one line, only the control functions controlled by that device shall be affected and all other devices shall continue to operate normal</w:t>
      </w:r>
      <w:r>
        <w:t>ly</w:t>
      </w:r>
      <w:r w:rsidRPr="001054C5">
        <w:t>.</w:t>
      </w:r>
    </w:p>
    <w:p w14:paraId="2FC63E63" w14:textId="77777777" w:rsidR="00BA0397" w:rsidRPr="001054C5" w:rsidRDefault="00BA0397" w:rsidP="00BA0397">
      <w:pPr>
        <w:pStyle w:val="BulletPoint01"/>
      </w:pPr>
      <w:r w:rsidRPr="001054C5">
        <w:t>Each device shall operate via the 21</w:t>
      </w:r>
      <w:r>
        <w:t>…</w:t>
      </w:r>
      <w:r w:rsidRPr="001054C5">
        <w:t>30 V DC made available on the KNX bus line. The power supply unit should deliver</w:t>
      </w:r>
      <w:r>
        <w:t xml:space="preserve"> a </w:t>
      </w:r>
      <w:r w:rsidRPr="001054C5">
        <w:t xml:space="preserve">640 mA/320 mA/160 mA version depending upon the bus network density. </w:t>
      </w:r>
    </w:p>
    <w:p w14:paraId="63541AC1" w14:textId="77777777" w:rsidR="00BA0397" w:rsidRPr="001054C5" w:rsidRDefault="00BA0397" w:rsidP="00BA0397">
      <w:pPr>
        <w:pStyle w:val="BulletPoint01"/>
      </w:pPr>
      <w:r w:rsidRPr="001054C5">
        <w:t>The system shall communicate through CSMA/CA with parity checks in order to avoid collision in the bus thereby increasing the system flexibility and bandwidth allocation. Systems which work on polling or master-slave configurations shall not be accepted.</w:t>
      </w:r>
    </w:p>
    <w:p w14:paraId="6BC2D27F" w14:textId="77777777" w:rsidR="00711A4E" w:rsidRDefault="00711A4E" w:rsidP="00711A4E">
      <w:pPr>
        <w:pStyle w:val="Text"/>
      </w:pPr>
    </w:p>
    <w:p w14:paraId="209F9783" w14:textId="77777777" w:rsidR="008E335B" w:rsidRDefault="008E335B" w:rsidP="008E335B">
      <w:pPr>
        <w:pStyle w:val="Text"/>
      </w:pPr>
    </w:p>
    <w:p w14:paraId="2584480B" w14:textId="77777777" w:rsidR="008E335B" w:rsidRPr="00DB1897" w:rsidRDefault="008E335B" w:rsidP="008E335B">
      <w:pPr>
        <w:pStyle w:val="Text"/>
      </w:pPr>
    </w:p>
    <w:p w14:paraId="5ECCA476" w14:textId="77777777" w:rsidR="008E335B" w:rsidRDefault="008E335B" w:rsidP="008E335B">
      <w:pPr>
        <w:rPr>
          <w:rFonts w:ascii="Arial" w:eastAsia="Arial" w:hAnsi="Arial" w:cs="Arial"/>
          <w:b/>
        </w:rPr>
      </w:pPr>
      <w:r>
        <w:br w:type="page"/>
      </w:r>
    </w:p>
    <w:p w14:paraId="14898DA6" w14:textId="77777777" w:rsidR="00BA0397" w:rsidRPr="0024414D" w:rsidRDefault="00BA0397" w:rsidP="00582E49">
      <w:pPr>
        <w:pStyle w:val="berschrift2"/>
        <w:numPr>
          <w:ilvl w:val="1"/>
          <w:numId w:val="8"/>
        </w:numPr>
        <w:ind w:left="454" w:hanging="454"/>
      </w:pPr>
      <w:bookmarkStart w:id="16" w:name="_Toc365637193"/>
      <w:bookmarkStart w:id="17" w:name="_Toc429990803"/>
      <w:bookmarkStart w:id="18" w:name="_Toc431225803"/>
      <w:r w:rsidRPr="0024414D">
        <w:lastRenderedPageBreak/>
        <w:t xml:space="preserve">System </w:t>
      </w:r>
      <w:r>
        <w:t>D</w:t>
      </w:r>
      <w:r w:rsidRPr="0024414D">
        <w:t>escription</w:t>
      </w:r>
      <w:bookmarkEnd w:id="16"/>
      <w:bookmarkEnd w:id="17"/>
      <w:bookmarkEnd w:id="18"/>
    </w:p>
    <w:p w14:paraId="7C0BCFD9" w14:textId="7EB17732" w:rsidR="00BA0397" w:rsidRPr="0025341E" w:rsidRDefault="00BA0397" w:rsidP="00BA0397">
      <w:pPr>
        <w:pStyle w:val="BulletPoint01"/>
        <w:ind w:left="357" w:hanging="357"/>
      </w:pPr>
      <w:r w:rsidRPr="0025341E">
        <w:t xml:space="preserve">The </w:t>
      </w:r>
      <w:r>
        <w:t xml:space="preserve">Guest Room Management System (GRMS) </w:t>
      </w:r>
      <w:r w:rsidRPr="0025341E">
        <w:t>shall be programmed to provide lighting, air-conditioning and courtesy controls for the individual guest room with the possibility of future upgrades.</w:t>
      </w:r>
    </w:p>
    <w:p w14:paraId="6C31C106" w14:textId="77777777" w:rsidR="00BA0397" w:rsidRPr="0025341E" w:rsidRDefault="00BA0397" w:rsidP="00BA0397">
      <w:pPr>
        <w:pStyle w:val="BulletPoint01"/>
        <w:ind w:left="357" w:hanging="357"/>
      </w:pPr>
      <w:r w:rsidRPr="00DB1897">
        <w:t xml:space="preserve">The </w:t>
      </w:r>
      <w:r>
        <w:t>s</w:t>
      </w:r>
      <w:r w:rsidRPr="00DB1897">
        <w:t>ystem shall include</w:t>
      </w:r>
      <w:r>
        <w:t>,</w:t>
      </w:r>
      <w:r w:rsidRPr="00DB1897">
        <w:t xml:space="preserve"> but</w:t>
      </w:r>
      <w:r>
        <w:t xml:space="preserve"> shall</w:t>
      </w:r>
      <w:r w:rsidRPr="00DB1897">
        <w:t xml:space="preserve"> not </w:t>
      </w:r>
      <w:r>
        <w:t xml:space="preserve">be </w:t>
      </w:r>
      <w:r w:rsidRPr="00DB1897">
        <w:t>limited to</w:t>
      </w:r>
      <w:r>
        <w:t>,</w:t>
      </w:r>
      <w:r w:rsidRPr="00DB1897">
        <w:t xml:space="preserve"> the following for each </w:t>
      </w:r>
      <w:r>
        <w:t>g</w:t>
      </w:r>
      <w:r w:rsidRPr="00DB1897">
        <w:t xml:space="preserve">uest </w:t>
      </w:r>
      <w:r>
        <w:t>room:</w:t>
      </w:r>
    </w:p>
    <w:p w14:paraId="4BC6F37F" w14:textId="7936C859" w:rsidR="00BA0397" w:rsidRPr="001D6F34" w:rsidRDefault="00BA0397" w:rsidP="00BA0397">
      <w:pPr>
        <w:pStyle w:val="BulletPoint02"/>
      </w:pPr>
      <w:r w:rsidRPr="001D6F34">
        <w:t>Room control device and system components</w:t>
      </w:r>
    </w:p>
    <w:p w14:paraId="2A7833C4" w14:textId="77777777" w:rsidR="00BA0397" w:rsidRPr="001D6F34" w:rsidRDefault="00BA0397" w:rsidP="00BA0397">
      <w:pPr>
        <w:pStyle w:val="BulletPoint02"/>
      </w:pPr>
      <w:r w:rsidRPr="001D6F34">
        <w:t>Guest room enclosure</w:t>
      </w:r>
    </w:p>
    <w:p w14:paraId="6066BDDE" w14:textId="77777777" w:rsidR="00BA0397" w:rsidRPr="001D6F34" w:rsidRDefault="00BA0397" w:rsidP="00BA0397">
      <w:pPr>
        <w:pStyle w:val="BulletPoint02"/>
      </w:pPr>
      <w:r w:rsidRPr="001D6F34">
        <w:t>Outside courtesy indicator panel</w:t>
      </w:r>
    </w:p>
    <w:p w14:paraId="608EDB6B" w14:textId="77777777" w:rsidR="00BA0397" w:rsidRPr="001D6F34" w:rsidRDefault="00BA0397" w:rsidP="00BA0397">
      <w:pPr>
        <w:pStyle w:val="BulletPoint02"/>
      </w:pPr>
      <w:r w:rsidRPr="001D6F34">
        <w:t>Energy saver card holder</w:t>
      </w:r>
    </w:p>
    <w:p w14:paraId="638475AE" w14:textId="77777777" w:rsidR="00BA0397" w:rsidRPr="001D6F34" w:rsidRDefault="00BA0397" w:rsidP="00BA0397">
      <w:pPr>
        <w:pStyle w:val="BulletPoint02"/>
      </w:pPr>
      <w:r w:rsidRPr="001D6F34">
        <w:t>Room thermostat</w:t>
      </w:r>
    </w:p>
    <w:p w14:paraId="6BA37DEF" w14:textId="3ADC05E3" w:rsidR="00BA0397" w:rsidRPr="001D6F34" w:rsidRDefault="00BA0397" w:rsidP="00BA0397">
      <w:pPr>
        <w:pStyle w:val="BulletPoint02"/>
      </w:pPr>
      <w:r>
        <w:t>Door</w:t>
      </w:r>
      <w:r w:rsidRPr="001D6F34">
        <w:t xml:space="preserve"> contact</w:t>
      </w:r>
    </w:p>
    <w:p w14:paraId="7A231EF9" w14:textId="2B9E968E" w:rsidR="00BA0397" w:rsidRPr="001D6F34" w:rsidRDefault="00192B15" w:rsidP="00BA0397">
      <w:pPr>
        <w:pStyle w:val="BulletPoint02"/>
      </w:pPr>
      <w:r>
        <w:t>Momentary p</w:t>
      </w:r>
      <w:r w:rsidR="00BA0397" w:rsidRPr="001D6F34">
        <w:t>ush switches</w:t>
      </w:r>
    </w:p>
    <w:p w14:paraId="30683F0D" w14:textId="77777777" w:rsidR="00BA0397" w:rsidRPr="001D6F34" w:rsidRDefault="00BA0397" w:rsidP="00BA0397">
      <w:pPr>
        <w:pStyle w:val="BulletPoint02"/>
      </w:pPr>
      <w:r w:rsidRPr="001D6F34">
        <w:t>Room call system in rooms for disabled guests (optional)</w:t>
      </w:r>
    </w:p>
    <w:p w14:paraId="2A47B4A9" w14:textId="77777777" w:rsidR="00BA0397" w:rsidRPr="001D6F34" w:rsidRDefault="00BA0397" w:rsidP="00BA0397">
      <w:pPr>
        <w:pStyle w:val="BulletPoint02"/>
      </w:pPr>
      <w:r w:rsidRPr="001D6F34">
        <w:t>Centralized monitoring/control and interfaces</w:t>
      </w:r>
    </w:p>
    <w:p w14:paraId="211B8B16" w14:textId="77777777" w:rsidR="00282A7A" w:rsidRDefault="00282A7A" w:rsidP="00582E49">
      <w:pPr>
        <w:pStyle w:val="berschrift2"/>
        <w:numPr>
          <w:ilvl w:val="1"/>
          <w:numId w:val="8"/>
        </w:numPr>
      </w:pPr>
      <w:bookmarkStart w:id="19" w:name="_Toc365637194"/>
      <w:bookmarkStart w:id="20" w:name="_Toc429990804"/>
      <w:bookmarkStart w:id="21" w:name="_Toc431225804"/>
      <w:r>
        <w:t>System C</w:t>
      </w:r>
      <w:r w:rsidRPr="00DB1897">
        <w:t xml:space="preserve">omponents </w:t>
      </w:r>
      <w:r>
        <w:t>and Room Controller Devices</w:t>
      </w:r>
      <w:bookmarkEnd w:id="19"/>
      <w:bookmarkEnd w:id="20"/>
      <w:bookmarkEnd w:id="21"/>
      <w:r w:rsidRPr="00DB1897">
        <w:t xml:space="preserve"> </w:t>
      </w:r>
    </w:p>
    <w:p w14:paraId="38B38DE7" w14:textId="51A44CCB" w:rsidR="00282A7A" w:rsidRPr="00DB4EE1" w:rsidRDefault="00282A7A" w:rsidP="00282A7A">
      <w:pPr>
        <w:pStyle w:val="BulletPoint01"/>
        <w:ind w:left="357" w:hanging="357"/>
        <w:rPr>
          <w:b/>
        </w:rPr>
      </w:pPr>
      <w:r w:rsidRPr="00E550A3">
        <w:t>Dedicated integrated controller shall be provided in individual rooms for controlling lighting</w:t>
      </w:r>
      <w:r>
        <w:t xml:space="preserve"> (switching)</w:t>
      </w:r>
      <w:r w:rsidRPr="00E550A3">
        <w:t>, HVAC</w:t>
      </w:r>
      <w:r>
        <w:t xml:space="preserve">, </w:t>
      </w:r>
      <w:r w:rsidRPr="00E550A3">
        <w:t xml:space="preserve">as described in </w:t>
      </w:r>
      <w:r>
        <w:t xml:space="preserve">chapter </w:t>
      </w:r>
      <w:r w:rsidR="00192B15">
        <w:fldChar w:fldCharType="begin"/>
      </w:r>
      <w:r w:rsidR="00192B15">
        <w:instrText xml:space="preserve"> REF _Ref429991002 \r \h </w:instrText>
      </w:r>
      <w:r w:rsidR="00192B15">
        <w:fldChar w:fldCharType="separate"/>
      </w:r>
      <w:r w:rsidR="00E4023E">
        <w:t>3</w:t>
      </w:r>
      <w:r w:rsidR="00192B15">
        <w:fldChar w:fldCharType="end"/>
      </w:r>
      <w:r w:rsidR="00192B15">
        <w:t>.</w:t>
      </w:r>
      <w:r w:rsidRPr="00E550A3">
        <w:t xml:space="preserve"> The controllers shall have decentralized intelligence and shall be independent of any centralized controllers/software. For each application</w:t>
      </w:r>
      <w:r>
        <w:t>,</w:t>
      </w:r>
      <w:r w:rsidRPr="00E550A3">
        <w:t xml:space="preserve"> such as HVAC/</w:t>
      </w:r>
      <w:r>
        <w:t>l</w:t>
      </w:r>
      <w:r w:rsidR="00192B15">
        <w:t>ighting</w:t>
      </w:r>
      <w:r w:rsidRPr="00E550A3">
        <w:t xml:space="preserve"> control</w:t>
      </w:r>
      <w:r>
        <w:t>,</w:t>
      </w:r>
      <w:r w:rsidRPr="00E550A3">
        <w:t xml:space="preserve"> dedicated controller</w:t>
      </w:r>
      <w:r>
        <w:t>s</w:t>
      </w:r>
      <w:r w:rsidRPr="00E550A3">
        <w:t xml:space="preserve"> or channels needs to be used. Systems and/or room controllers relying on non-specialized universal relays and 0</w:t>
      </w:r>
      <w:r>
        <w:t>…</w:t>
      </w:r>
      <w:r w:rsidRPr="00E550A3">
        <w:t xml:space="preserve">10 V outputs for common control of the latter applications </w:t>
      </w:r>
      <w:r>
        <w:t>shall</w:t>
      </w:r>
      <w:r w:rsidRPr="00E550A3">
        <w:t xml:space="preserve"> not be accepted.</w:t>
      </w:r>
    </w:p>
    <w:p w14:paraId="699EABE4" w14:textId="77777777" w:rsidR="00192B15" w:rsidRDefault="00192B15" w:rsidP="00582E49">
      <w:pPr>
        <w:pStyle w:val="berschrift2"/>
        <w:numPr>
          <w:ilvl w:val="1"/>
          <w:numId w:val="8"/>
        </w:numPr>
      </w:pPr>
      <w:bookmarkStart w:id="22" w:name="_Toc365637195"/>
      <w:bookmarkStart w:id="23" w:name="_Toc429990805"/>
      <w:bookmarkStart w:id="24" w:name="_Toc431225805"/>
      <w:r>
        <w:t>Guest Room Enclosure</w:t>
      </w:r>
      <w:bookmarkEnd w:id="22"/>
      <w:bookmarkEnd w:id="23"/>
      <w:bookmarkEnd w:id="24"/>
      <w:r w:rsidRPr="00DB1897">
        <w:t xml:space="preserve"> </w:t>
      </w:r>
    </w:p>
    <w:p w14:paraId="073545D7" w14:textId="77777777" w:rsidR="00192B15" w:rsidRPr="0004583A" w:rsidRDefault="00192B15" w:rsidP="00192B15">
      <w:pPr>
        <w:pStyle w:val="BulletPoint01"/>
        <w:rPr>
          <w:b/>
        </w:rPr>
      </w:pPr>
      <w:r w:rsidRPr="00DB1897">
        <w:t xml:space="preserve">There shall be a dedicated </w:t>
      </w:r>
      <w:r>
        <w:t>guest room</w:t>
      </w:r>
      <w:r w:rsidRPr="00DB1897">
        <w:t xml:space="preserve"> </w:t>
      </w:r>
      <w:r>
        <w:t>e</w:t>
      </w:r>
      <w:r w:rsidRPr="00DB1897">
        <w:t>nclosure for the guest rooms</w:t>
      </w:r>
      <w:r>
        <w:t>, which</w:t>
      </w:r>
      <w:r w:rsidRPr="00DB1897">
        <w:t xml:space="preserve"> shall be located next to the DB</w:t>
      </w:r>
      <w:r>
        <w:t>,</w:t>
      </w:r>
      <w:r w:rsidRPr="00DB1897">
        <w:t xml:space="preserve"> as per the site installation requirements. The enclosures shall </w:t>
      </w:r>
      <w:r>
        <w:t>feature</w:t>
      </w:r>
      <w:r w:rsidRPr="00DB1897">
        <w:t xml:space="preserve"> built-in DIN rails for easy installation and access for maintenance. Each guest room shall have one enclosure to house the guest room controller devices for that particular room depending on the number of control points.</w:t>
      </w:r>
    </w:p>
    <w:p w14:paraId="7F8992C9" w14:textId="31755A86" w:rsidR="001E32FF" w:rsidRPr="00E550A3" w:rsidRDefault="0085495B" w:rsidP="006F5FC4">
      <w:pPr>
        <w:pStyle w:val="berschrift2"/>
      </w:pPr>
      <w:bookmarkStart w:id="25" w:name="_Toc365637196"/>
      <w:bookmarkStart w:id="26" w:name="_Toc431225806"/>
      <w:r>
        <w:t>P</w:t>
      </w:r>
      <w:r w:rsidR="001E32FF" w:rsidRPr="00DB1897">
        <w:t xml:space="preserve">ush </w:t>
      </w:r>
      <w:r w:rsidR="006F5FC4">
        <w:t>S</w:t>
      </w:r>
      <w:r w:rsidR="001E32FF" w:rsidRPr="00DB1897">
        <w:t>witches</w:t>
      </w:r>
      <w:bookmarkEnd w:id="25"/>
      <w:bookmarkEnd w:id="26"/>
    </w:p>
    <w:p w14:paraId="7ED74787" w14:textId="37052042" w:rsidR="001E32FF" w:rsidRPr="007523DC" w:rsidRDefault="0085495B" w:rsidP="00291FC3">
      <w:pPr>
        <w:pStyle w:val="BulletPoint01"/>
      </w:pPr>
      <w:r>
        <w:t>P</w:t>
      </w:r>
      <w:r w:rsidR="001E32FF" w:rsidRPr="00DB1897">
        <w:t xml:space="preserve">ush switches </w:t>
      </w:r>
      <w:r w:rsidR="00192B15" w:rsidRPr="00DB1897">
        <w:t>shall be used to control lights</w:t>
      </w:r>
      <w:r w:rsidR="00192B15">
        <w:t>,</w:t>
      </w:r>
      <w:r w:rsidR="00192B15" w:rsidRPr="00DB1897">
        <w:t xml:space="preserve"> and</w:t>
      </w:r>
      <w:r w:rsidR="00192B15">
        <w:t xml:space="preserve"> they</w:t>
      </w:r>
      <w:r w:rsidR="00192B15" w:rsidRPr="00DB1897">
        <w:t xml:space="preserve"> shall be supplied </w:t>
      </w:r>
      <w:r w:rsidR="00192B15">
        <w:t>as a part of wiring accessories</w:t>
      </w:r>
      <w:r w:rsidR="00192B15" w:rsidRPr="00DB1897">
        <w:t>.</w:t>
      </w:r>
      <w:r w:rsidR="00192B15">
        <w:t xml:space="preserve"> </w:t>
      </w:r>
      <w:r w:rsidR="00192B15">
        <w:br/>
      </w:r>
      <w:r w:rsidR="00192B15" w:rsidRPr="00DB1897">
        <w:t>The wiring accessories</w:t>
      </w:r>
      <w:r w:rsidR="00192B15">
        <w:t>,</w:t>
      </w:r>
      <w:r w:rsidR="00192B15" w:rsidRPr="00DB1897">
        <w:t xml:space="preserve"> e.g. sockets, data outlets, switches</w:t>
      </w:r>
      <w:r w:rsidR="00192B15">
        <w:t>,</w:t>
      </w:r>
      <w:r w:rsidR="00192B15" w:rsidRPr="00DB1897">
        <w:t xml:space="preserve"> shal</w:t>
      </w:r>
      <w:r w:rsidR="00192B15">
        <w:t>l be from the same supplier as the Guest Room Management system to ensure uniformity in the finishes inside the room.</w:t>
      </w:r>
      <w:r w:rsidR="001E32FF" w:rsidRPr="00DB1897">
        <w:t xml:space="preserve"> These switches shall be</w:t>
      </w:r>
      <w:r>
        <w:t xml:space="preserve"> connected di</w:t>
      </w:r>
      <w:r w:rsidR="007523DC">
        <w:t>rectly to the appropriate loads. For superordinated funtioncs (e.g. Master switch)</w:t>
      </w:r>
      <w:r w:rsidR="00192B15">
        <w:t>,</w:t>
      </w:r>
      <w:r w:rsidR="001054C5">
        <w:t xml:space="preserve"> momentary push switches </w:t>
      </w:r>
      <w:r w:rsidR="007523DC">
        <w:t>shall be used which are interface via binary inputs to</w:t>
      </w:r>
      <w:r w:rsidR="00192B15">
        <w:t xml:space="preserve"> the</w:t>
      </w:r>
      <w:r w:rsidR="007523DC">
        <w:t xml:space="preserve"> room </w:t>
      </w:r>
      <w:r w:rsidR="001945B8">
        <w:t>controller</w:t>
      </w:r>
      <w:r w:rsidR="001E32FF" w:rsidRPr="00DB1897">
        <w:t>. Switches shall be appropriately designed and located wherever necessary.</w:t>
      </w:r>
      <w:r w:rsidR="001E32FF">
        <w:t xml:space="preserve"> </w:t>
      </w:r>
      <w:bookmarkStart w:id="27" w:name="_Toc364945369"/>
      <w:bookmarkStart w:id="28" w:name="_Toc365625831"/>
      <w:r w:rsidR="00192B15">
        <w:t>All outlets, switches and faceplates shall be in accordance with the interior designer’s selected finishes.</w:t>
      </w:r>
    </w:p>
    <w:p w14:paraId="23DFF9E2" w14:textId="77777777" w:rsidR="001E32FF" w:rsidRDefault="001E32FF" w:rsidP="001E32FF">
      <w:pPr>
        <w:rPr>
          <w:sz w:val="28"/>
          <w:szCs w:val="28"/>
        </w:rPr>
      </w:pPr>
      <w:r>
        <w:br w:type="page"/>
      </w:r>
    </w:p>
    <w:p w14:paraId="6282260C" w14:textId="56C9F96B" w:rsidR="001E32FF" w:rsidRDefault="001E32FF" w:rsidP="001E32FF">
      <w:pPr>
        <w:pStyle w:val="berschrift1"/>
        <w:spacing w:before="0"/>
        <w:rPr>
          <w:lang w:val="en-US"/>
        </w:rPr>
      </w:pPr>
      <w:bookmarkStart w:id="29" w:name="_Toc365637197"/>
      <w:bookmarkStart w:id="30" w:name="_Toc431225807"/>
      <w:r w:rsidRPr="003434F2">
        <w:rPr>
          <w:lang w:val="en-US"/>
        </w:rPr>
        <w:lastRenderedPageBreak/>
        <w:t xml:space="preserve">Requirements of </w:t>
      </w:r>
      <w:bookmarkEnd w:id="27"/>
      <w:bookmarkEnd w:id="28"/>
      <w:bookmarkEnd w:id="29"/>
      <w:r>
        <w:rPr>
          <w:lang w:val="en-US"/>
        </w:rPr>
        <w:t>Guest Room</w:t>
      </w:r>
      <w:r w:rsidR="009B62E2">
        <w:rPr>
          <w:lang w:val="en-US"/>
        </w:rPr>
        <w:t xml:space="preserve"> – Basic Configuration</w:t>
      </w:r>
      <w:bookmarkEnd w:id="30"/>
    </w:p>
    <w:p w14:paraId="35FA771F" w14:textId="77777777" w:rsidR="001E32FF" w:rsidRPr="003434F2" w:rsidRDefault="001E32FF" w:rsidP="001E32FF"/>
    <w:p w14:paraId="64B8B527" w14:textId="06D76864" w:rsidR="001E32FF" w:rsidRPr="002E00CE" w:rsidRDefault="00762B2A" w:rsidP="001E32FF">
      <w:pPr>
        <w:pStyle w:val="berschrift2"/>
        <w:ind w:left="454" w:hanging="454"/>
      </w:pPr>
      <w:bookmarkStart w:id="31" w:name="_Toc431225808"/>
      <w:r>
        <w:t>Corridor and entrance</w:t>
      </w:r>
      <w:bookmarkEnd w:id="31"/>
    </w:p>
    <w:p w14:paraId="1D0A91A8" w14:textId="77777777" w:rsidR="001E32FF" w:rsidRDefault="001E32FF" w:rsidP="006F5FC4"/>
    <w:p w14:paraId="5AF6BCE6" w14:textId="77777777" w:rsidR="006F5FC4" w:rsidRPr="006F5FC4" w:rsidRDefault="006F5FC4" w:rsidP="006F5FC4">
      <w:pPr>
        <w:pStyle w:val="berschrift3"/>
      </w:pPr>
      <w:bookmarkStart w:id="32" w:name="_Toc365637199"/>
      <w:r w:rsidRPr="006F5FC4">
        <w:t>Corridor</w:t>
      </w:r>
      <w:bookmarkEnd w:id="32"/>
    </w:p>
    <w:p w14:paraId="69545F8C" w14:textId="77777777" w:rsidR="00EB1ADC" w:rsidRPr="004F3B3E" w:rsidRDefault="00EB1ADC" w:rsidP="00EB1ADC">
      <w:pPr>
        <w:pStyle w:val="BulletPoint01"/>
      </w:pPr>
      <w:r>
        <w:t>Outside courtesy indicator panel: The outside courtesy indicator panel shall have Do not Disturb (DnD) &amp; Make up Room (MuR) indicator with bell push switch. The DnD &amp; MuR indicator shall be activated from the DnD/MuR switch in the hotel room.</w:t>
      </w:r>
    </w:p>
    <w:p w14:paraId="64E27AC3" w14:textId="77777777" w:rsidR="00EB1ADC" w:rsidRPr="004F3B3E" w:rsidRDefault="00EB1ADC" w:rsidP="00EB1ADC">
      <w:pPr>
        <w:pStyle w:val="BulletPoint01"/>
      </w:pPr>
      <w:r w:rsidRPr="004F3B3E">
        <w:t>Access reader based on RFID technology</w:t>
      </w:r>
    </w:p>
    <w:p w14:paraId="5F8C832C" w14:textId="77777777" w:rsidR="00EB1ADC" w:rsidRPr="004F3B3E" w:rsidRDefault="00EB1ADC" w:rsidP="00EB1ADC">
      <w:pPr>
        <w:pStyle w:val="BulletPoint01"/>
      </w:pPr>
      <w:r w:rsidRPr="004F3B3E">
        <w:t>Wall-mounted LED light indicating the room number</w:t>
      </w:r>
    </w:p>
    <w:p w14:paraId="7B7AE29C" w14:textId="329D30C6" w:rsidR="001E32FF" w:rsidRPr="00DB1897" w:rsidRDefault="00762B2A" w:rsidP="006F5FC4">
      <w:pPr>
        <w:pStyle w:val="berschrift3"/>
      </w:pPr>
      <w:bookmarkStart w:id="33" w:name="_Toc365637200"/>
      <w:bookmarkEnd w:id="33"/>
      <w:r>
        <w:t>Entrance</w:t>
      </w:r>
    </w:p>
    <w:p w14:paraId="48783D92" w14:textId="46034AFB" w:rsidR="00EB1ADC" w:rsidRPr="00E7112F" w:rsidRDefault="00EB1ADC" w:rsidP="00EB1ADC">
      <w:pPr>
        <w:pStyle w:val="BulletPoint01"/>
      </w:pPr>
      <w:r w:rsidRPr="00E7112F">
        <w:t xml:space="preserve">Energy </w:t>
      </w:r>
      <w:r>
        <w:t>s</w:t>
      </w:r>
      <w:r w:rsidRPr="00E7112F">
        <w:t xml:space="preserve">aver </w:t>
      </w:r>
      <w:r>
        <w:t>c</w:t>
      </w:r>
      <w:r w:rsidRPr="00E7112F">
        <w:t xml:space="preserve">ard </w:t>
      </w:r>
      <w:r>
        <w:t>h</w:t>
      </w:r>
      <w:r w:rsidRPr="00E7112F">
        <w:t xml:space="preserve">older in each room located near the guest room entrance for energy efficiency. Insertion of access card into the unit shall activate a </w:t>
      </w:r>
      <w:r>
        <w:t>“</w:t>
      </w:r>
      <w:r w:rsidRPr="00E7112F">
        <w:t>Welcome mode</w:t>
      </w:r>
      <w:r>
        <w:t xml:space="preserve">” </w:t>
      </w:r>
      <w:r w:rsidRPr="00E7112F">
        <w:t xml:space="preserve">as detailed in </w:t>
      </w:r>
      <w:r>
        <w:fldChar w:fldCharType="begin"/>
      </w:r>
      <w:r>
        <w:instrText xml:space="preserve"> REF _Ref429991477 \r \h </w:instrText>
      </w:r>
      <w:r>
        <w:fldChar w:fldCharType="separate"/>
      </w:r>
      <w:r w:rsidR="00E4023E" w:rsidRPr="00E4023E">
        <w:rPr>
          <w:b/>
          <w:bCs/>
        </w:rPr>
        <w:t>Fehler! Verweisquelle konnte nicht gefunden werden.</w:t>
      </w:r>
      <w:r>
        <w:fldChar w:fldCharType="end"/>
      </w:r>
      <w:r w:rsidRPr="00E7112F">
        <w:t xml:space="preserve">. The guest shall then have the option of overriding the lighting circuits manually via the push switches. When removing the key card from the holder an </w:t>
      </w:r>
      <w:r>
        <w:t>“</w:t>
      </w:r>
      <w:r w:rsidRPr="00E7112F">
        <w:t>Exit mode</w:t>
      </w:r>
      <w:r>
        <w:t>”</w:t>
      </w:r>
      <w:r w:rsidRPr="00E7112F">
        <w:t xml:space="preserve"> has to be called. The device shall be installed in standard boxes. Devices requiring non</w:t>
      </w:r>
      <w:r>
        <w:t>-</w:t>
      </w:r>
      <w:r w:rsidRPr="00E7112F">
        <w:t>standard back boxes shall not be accpeted.</w:t>
      </w:r>
    </w:p>
    <w:p w14:paraId="4357A1B0" w14:textId="77777777" w:rsidR="00EB1ADC" w:rsidRDefault="00EB1ADC" w:rsidP="009B62E2">
      <w:pPr>
        <w:pStyle w:val="BulletPoint01"/>
      </w:pPr>
      <w:r w:rsidRPr="009125C0">
        <w:t>2</w:t>
      </w:r>
      <w:r>
        <w:t>-fold</w:t>
      </w:r>
      <w:r w:rsidRPr="009125C0">
        <w:t xml:space="preserve"> switch </w:t>
      </w:r>
      <w:r>
        <w:t>to control</w:t>
      </w:r>
      <w:r w:rsidRPr="009125C0">
        <w:t xml:space="preserve"> the vestibule and main room light as defined by </w:t>
      </w:r>
      <w:r>
        <w:t xml:space="preserve">the </w:t>
      </w:r>
      <w:r w:rsidRPr="009125C0">
        <w:t>hotel operator.</w:t>
      </w:r>
    </w:p>
    <w:p w14:paraId="7A9F3FD3" w14:textId="051CDBBE" w:rsidR="00EB1ADC" w:rsidRPr="00E7112F" w:rsidRDefault="00EB1ADC" w:rsidP="00EB1ADC">
      <w:pPr>
        <w:pStyle w:val="BulletPoint01"/>
      </w:pPr>
      <w:r w:rsidRPr="00E7112F">
        <w:t>2</w:t>
      </w:r>
      <w:r>
        <w:t>-fold</w:t>
      </w:r>
      <w:r w:rsidRPr="00E7112F">
        <w:t xml:space="preserve"> switch to control </w:t>
      </w:r>
      <w:r>
        <w:t>Do not Disturb (DnD) &amp; Make up Room (MuR)</w:t>
      </w:r>
      <w:r w:rsidRPr="00E7112F">
        <w:t xml:space="preserve"> status. The switch shall be interfaced to </w:t>
      </w:r>
      <w:r>
        <w:t xml:space="preserve">the </w:t>
      </w:r>
      <w:r w:rsidRPr="00E7112F">
        <w:t>KNX bus system via binary inputs of room</w:t>
      </w:r>
      <w:r>
        <w:t xml:space="preserve"> master</w:t>
      </w:r>
      <w:r w:rsidRPr="00E7112F">
        <w:t xml:space="preserve"> controller</w:t>
      </w:r>
      <w:r>
        <w:t>.</w:t>
      </w:r>
    </w:p>
    <w:p w14:paraId="4DBCFA9C" w14:textId="77777777" w:rsidR="00EB1ADC" w:rsidRPr="009125C0" w:rsidRDefault="00EB1ADC" w:rsidP="00EB1ADC">
      <w:pPr>
        <w:pStyle w:val="BulletPoint01"/>
        <w:ind w:left="357" w:hanging="357"/>
      </w:pPr>
      <w:r w:rsidRPr="009125C0">
        <w:t>230</w:t>
      </w:r>
      <w:r>
        <w:t xml:space="preserve"> </w:t>
      </w:r>
      <w:r w:rsidRPr="009125C0">
        <w:t xml:space="preserve">V power outlet for general purposes, switchable via room </w:t>
      </w:r>
      <w:r>
        <w:t xml:space="preserve">master </w:t>
      </w:r>
      <w:r w:rsidRPr="009125C0">
        <w:t>controller</w:t>
      </w:r>
    </w:p>
    <w:p w14:paraId="6B50B556" w14:textId="77777777" w:rsidR="00EB1ADC" w:rsidRPr="00E7112F" w:rsidRDefault="00EB1ADC" w:rsidP="00EB1ADC">
      <w:pPr>
        <w:pStyle w:val="BulletPoint01"/>
      </w:pPr>
      <w:r w:rsidRPr="00E7112F">
        <w:t>Door contact: Magnetic reed contact</w:t>
      </w:r>
      <w:r>
        <w:t>s</w:t>
      </w:r>
      <w:r w:rsidRPr="00E7112F">
        <w:t xml:space="preserve"> shall be provided for each guest</w:t>
      </w:r>
      <w:r>
        <w:t xml:space="preserve"> </w:t>
      </w:r>
      <w:r w:rsidRPr="00E7112F">
        <w:t>room and interfaced to</w:t>
      </w:r>
      <w:r>
        <w:t xml:space="preserve"> the</w:t>
      </w:r>
      <w:r w:rsidRPr="00E7112F">
        <w:t xml:space="preserve"> KNX bus via binary inputs of </w:t>
      </w:r>
      <w:r>
        <w:t>a room controller</w:t>
      </w:r>
      <w:r w:rsidRPr="00E7112F">
        <w:t>. If</w:t>
      </w:r>
      <w:r>
        <w:t xml:space="preserve"> the</w:t>
      </w:r>
      <w:r w:rsidRPr="00E7112F">
        <w:t xml:space="preserve"> guest</w:t>
      </w:r>
      <w:r>
        <w:t xml:space="preserve"> </w:t>
      </w:r>
      <w:r w:rsidRPr="00E7112F">
        <w:t>room door is opened longer than 5 minutes</w:t>
      </w:r>
      <w:r>
        <w:t>, for example</w:t>
      </w:r>
      <w:r w:rsidRPr="00E7112F">
        <w:t>, an alarm shall be sent to the central Building Managemen System (BMS).</w:t>
      </w:r>
    </w:p>
    <w:p w14:paraId="20A51FAD" w14:textId="77777777" w:rsidR="001E32FF" w:rsidRDefault="001E32FF" w:rsidP="001E32FF">
      <w:pPr>
        <w:pStyle w:val="Text"/>
      </w:pPr>
    </w:p>
    <w:p w14:paraId="2E6D18C8" w14:textId="77777777" w:rsidR="00EB1ADC" w:rsidRDefault="00EB1ADC">
      <w:pPr>
        <w:spacing w:after="200"/>
        <w:rPr>
          <w:rFonts w:ascii="Arial" w:eastAsia="Arial" w:hAnsi="Arial" w:cs="Arial"/>
          <w:b/>
        </w:rPr>
      </w:pPr>
      <w:bookmarkStart w:id="34" w:name="_Toc364945371"/>
      <w:bookmarkStart w:id="35" w:name="_Toc365625833"/>
      <w:bookmarkStart w:id="36" w:name="_Toc365637201"/>
      <w:r>
        <w:br w:type="page"/>
      </w:r>
    </w:p>
    <w:p w14:paraId="79BD0483" w14:textId="324D235D" w:rsidR="001E32FF" w:rsidRPr="001F6A08" w:rsidRDefault="007E3C26" w:rsidP="001F6A08">
      <w:pPr>
        <w:pStyle w:val="berschrift2"/>
      </w:pPr>
      <w:bookmarkStart w:id="37" w:name="_Toc429990809"/>
      <w:bookmarkStart w:id="38" w:name="_Toc431225809"/>
      <w:bookmarkEnd w:id="34"/>
      <w:bookmarkEnd w:id="35"/>
      <w:bookmarkEnd w:id="36"/>
      <w:r w:rsidRPr="000E09A5">
        <w:lastRenderedPageBreak/>
        <w:t>Sleeping, Living and Study</w:t>
      </w:r>
      <w:bookmarkEnd w:id="37"/>
      <w:bookmarkEnd w:id="38"/>
    </w:p>
    <w:p w14:paraId="63631F88" w14:textId="77777777" w:rsidR="001E32FF" w:rsidRDefault="001E32FF" w:rsidP="007E3C26"/>
    <w:p w14:paraId="6CBD8DAE" w14:textId="1002F82D" w:rsidR="001E32FF" w:rsidRDefault="001E32FF" w:rsidP="004F5C5A">
      <w:pPr>
        <w:pStyle w:val="berschrift3"/>
      </w:pPr>
      <w:bookmarkStart w:id="39" w:name="_Toc365637202"/>
      <w:r>
        <w:t>Sleeping</w:t>
      </w:r>
      <w:bookmarkEnd w:id="39"/>
    </w:p>
    <w:p w14:paraId="3EF12DEB" w14:textId="7612E125" w:rsidR="001E32FF" w:rsidRPr="000D6A69" w:rsidRDefault="001E32FF" w:rsidP="000D6A69">
      <w:pPr>
        <w:pStyle w:val="BulletPoint01"/>
      </w:pPr>
      <w:r w:rsidRPr="000D6A69">
        <w:t>Bedside right</w:t>
      </w:r>
      <w:r w:rsidR="007E3C26">
        <w:t>:</w:t>
      </w:r>
    </w:p>
    <w:p w14:paraId="6D7CC988" w14:textId="2477408A" w:rsidR="007E3C26" w:rsidRPr="00085ADC" w:rsidRDefault="007E3C26" w:rsidP="007E3C26">
      <w:pPr>
        <w:pStyle w:val="BulletPoint02"/>
      </w:pPr>
      <w:r w:rsidRPr="00085ADC">
        <w:t>2-fold switch to control right bedside reading light and main ceiling light</w:t>
      </w:r>
    </w:p>
    <w:p w14:paraId="674C5C1E" w14:textId="77777777" w:rsidR="007E3C26" w:rsidRPr="00085ADC" w:rsidRDefault="007E3C26" w:rsidP="007E3C26">
      <w:pPr>
        <w:pStyle w:val="BulletPoint02"/>
      </w:pPr>
      <w:r w:rsidRPr="00085ADC">
        <w:t>1-fold switch as (sub-)master switch controlling the lighting of the entire hotel room, interfaced to KNX bus system via binary inputs of room controller</w:t>
      </w:r>
    </w:p>
    <w:p w14:paraId="7776D285" w14:textId="77777777" w:rsidR="007E3C26" w:rsidRPr="00085ADC" w:rsidRDefault="007E3C26" w:rsidP="007E3C26">
      <w:pPr>
        <w:pStyle w:val="BulletPoint02"/>
      </w:pPr>
      <w:r w:rsidRPr="00085ADC">
        <w:t>230 V power outlet, e.g. for loading mobile devices, shall not be switched off when the guest leaves the room. The socket shall be equipped with an integrated USB interface in the socket frame.</w:t>
      </w:r>
    </w:p>
    <w:p w14:paraId="16552C38" w14:textId="74A6C6D3" w:rsidR="001E32FF" w:rsidRPr="000D6A69" w:rsidRDefault="001E32FF" w:rsidP="000D6A69">
      <w:pPr>
        <w:pStyle w:val="BulletPoint02"/>
      </w:pPr>
      <w:r w:rsidRPr="000D6A69">
        <w:t>Telephone outlet for be</w:t>
      </w:r>
      <w:r w:rsidR="0086625C" w:rsidRPr="000D6A69">
        <w:t>d</w:t>
      </w:r>
      <w:r w:rsidRPr="000D6A69">
        <w:t>side telephone (cat. 3 data outlet)</w:t>
      </w:r>
      <w:r w:rsidR="007A4424">
        <w:t xml:space="preserve"> (optional)</w:t>
      </w:r>
    </w:p>
    <w:p w14:paraId="5C8E1FBB" w14:textId="36E0C357" w:rsidR="001E32FF" w:rsidRPr="000D6A69" w:rsidRDefault="007E3C26" w:rsidP="000D6A69">
      <w:pPr>
        <w:pStyle w:val="BulletPoint01"/>
      </w:pPr>
      <w:r>
        <w:t>Bedside left:</w:t>
      </w:r>
    </w:p>
    <w:p w14:paraId="16DF419E" w14:textId="15EA065E" w:rsidR="007E3C26" w:rsidRPr="00085ADC" w:rsidRDefault="007E3C26" w:rsidP="007E3C26">
      <w:pPr>
        <w:pStyle w:val="BulletPoint02"/>
      </w:pPr>
      <w:r w:rsidRPr="00085ADC">
        <w:t>2-fold switch to control left bedside reading light and main ceiling light</w:t>
      </w:r>
    </w:p>
    <w:p w14:paraId="0DE509CB" w14:textId="77777777" w:rsidR="007E3C26" w:rsidRPr="00085ADC" w:rsidRDefault="007E3C26" w:rsidP="007E3C26">
      <w:pPr>
        <w:pStyle w:val="BulletPoint02"/>
      </w:pPr>
      <w:r w:rsidRPr="00085ADC">
        <w:t>1-fold switch as (sub-)master switch controlling the lighting of the entire hotel room, interfaced to KNX bus system via binary inputs of room controller</w:t>
      </w:r>
    </w:p>
    <w:p w14:paraId="26B5577C" w14:textId="77777777" w:rsidR="007E3C26" w:rsidRPr="00085ADC" w:rsidRDefault="007E3C26" w:rsidP="007E3C26">
      <w:pPr>
        <w:pStyle w:val="BulletPoint02"/>
      </w:pPr>
      <w:r w:rsidRPr="00085ADC">
        <w:t>230 V power outlet, e.g. for loading mobile devices, shall not be switched off when the guest leaves the room. The socket shall be equipped with an integrated USB interface in the socket frame.</w:t>
      </w:r>
    </w:p>
    <w:p w14:paraId="0B71BED1" w14:textId="4AC39C7A" w:rsidR="001E32FF" w:rsidRPr="000D6A69" w:rsidRDefault="001E32FF" w:rsidP="000D6A69">
      <w:pPr>
        <w:pStyle w:val="BulletPoint02"/>
      </w:pPr>
      <w:r w:rsidRPr="000D6A69">
        <w:t>Telephone outlet for be</w:t>
      </w:r>
      <w:r w:rsidR="00466651">
        <w:t>d</w:t>
      </w:r>
      <w:r w:rsidRPr="000D6A69">
        <w:t>side telephone (cat. 3 data outlet)</w:t>
      </w:r>
      <w:r w:rsidR="007A4424">
        <w:t xml:space="preserve"> (optional)</w:t>
      </w:r>
    </w:p>
    <w:p w14:paraId="73720267" w14:textId="1414BCCB" w:rsidR="001E32FF" w:rsidRPr="00400249" w:rsidRDefault="001E32FF" w:rsidP="004F5C5A">
      <w:pPr>
        <w:pStyle w:val="berschrift3"/>
      </w:pPr>
      <w:bookmarkStart w:id="40" w:name="_Toc365637203"/>
      <w:r>
        <w:t xml:space="preserve">Living and </w:t>
      </w:r>
      <w:r w:rsidR="004F5C5A">
        <w:t>S</w:t>
      </w:r>
      <w:r>
        <w:t>tudy</w:t>
      </w:r>
      <w:bookmarkEnd w:id="40"/>
    </w:p>
    <w:p w14:paraId="44F740B3" w14:textId="77777777" w:rsidR="004F5C5A" w:rsidRPr="00085ADC" w:rsidRDefault="004F5C5A" w:rsidP="004F5C5A">
      <w:pPr>
        <w:pStyle w:val="BulletPoint01"/>
        <w:ind w:left="357" w:hanging="357"/>
      </w:pPr>
      <w:r w:rsidRPr="00085ADC">
        <w:t>Room temperature control unit</w:t>
      </w:r>
    </w:p>
    <w:p w14:paraId="5C79E12D" w14:textId="77777777" w:rsidR="004F5C5A" w:rsidRPr="00085ADC" w:rsidRDefault="004F5C5A" w:rsidP="004F5C5A">
      <w:pPr>
        <w:pStyle w:val="BulletPoint01"/>
        <w:ind w:left="357" w:hanging="357"/>
      </w:pPr>
      <w:r w:rsidRPr="00085ADC">
        <w:t>Sockets and media connection terminals:</w:t>
      </w:r>
    </w:p>
    <w:p w14:paraId="4AC0667F" w14:textId="77777777" w:rsidR="004F5C5A" w:rsidRPr="00085ADC" w:rsidRDefault="004F5C5A" w:rsidP="004F5C5A">
      <w:pPr>
        <w:pStyle w:val="BulletPoint02"/>
      </w:pPr>
      <w:r w:rsidRPr="00085ADC">
        <w:t>2 x 230 V socket outlet above desk</w:t>
      </w:r>
    </w:p>
    <w:p w14:paraId="5228E63C" w14:textId="77777777" w:rsidR="004F5C5A" w:rsidRPr="00085ADC" w:rsidRDefault="004F5C5A" w:rsidP="004F5C5A">
      <w:pPr>
        <w:pStyle w:val="BulletPoint02"/>
      </w:pPr>
      <w:r w:rsidRPr="00085ADC">
        <w:t>230 V socket outlet for the connection of electric iron</w:t>
      </w:r>
    </w:p>
    <w:p w14:paraId="06156C4F" w14:textId="77777777" w:rsidR="004F5C5A" w:rsidRPr="00085ADC" w:rsidRDefault="004F5C5A" w:rsidP="004F5C5A">
      <w:pPr>
        <w:pStyle w:val="BulletPoint02"/>
      </w:pPr>
      <w:r w:rsidRPr="00085ADC">
        <w:t>230 V socket outlet for the connection of electric kettle</w:t>
      </w:r>
    </w:p>
    <w:p w14:paraId="7EE8C460" w14:textId="77777777" w:rsidR="004F5C5A" w:rsidRPr="00085ADC" w:rsidRDefault="004F5C5A" w:rsidP="004F5C5A">
      <w:pPr>
        <w:pStyle w:val="BulletPoint02"/>
      </w:pPr>
      <w:r w:rsidRPr="00085ADC">
        <w:t>2 x 230 V socket outlet for general purpose</w:t>
      </w:r>
    </w:p>
    <w:p w14:paraId="42C28120" w14:textId="77777777" w:rsidR="004F5C5A" w:rsidRPr="00085ADC" w:rsidRDefault="004F5C5A" w:rsidP="004F5C5A">
      <w:pPr>
        <w:pStyle w:val="BulletPoint02"/>
      </w:pPr>
      <w:r w:rsidRPr="00085ADC">
        <w:t>2 x 230 V socket outlet for TV</w:t>
      </w:r>
    </w:p>
    <w:p w14:paraId="3AE071FB" w14:textId="77777777" w:rsidR="004F5C5A" w:rsidRPr="00085ADC" w:rsidRDefault="004F5C5A" w:rsidP="004F5C5A">
      <w:pPr>
        <w:pStyle w:val="BulletPoint02"/>
      </w:pPr>
      <w:r w:rsidRPr="00085ADC">
        <w:t>230 V socket outlet for minibar</w:t>
      </w:r>
    </w:p>
    <w:p w14:paraId="4F817D5A" w14:textId="77777777" w:rsidR="004F5C5A" w:rsidRPr="00085ADC" w:rsidRDefault="004F5C5A" w:rsidP="004F5C5A">
      <w:pPr>
        <w:pStyle w:val="BulletPoint02"/>
      </w:pPr>
      <w:r w:rsidRPr="00085ADC">
        <w:t>Data outlet (cat. 6 data outlet)</w:t>
      </w:r>
    </w:p>
    <w:p w14:paraId="35B2D75D" w14:textId="77777777" w:rsidR="004F5C5A" w:rsidRPr="00085ADC" w:rsidRDefault="004F5C5A" w:rsidP="004F5C5A">
      <w:pPr>
        <w:pStyle w:val="BulletPoint02"/>
      </w:pPr>
      <w:r w:rsidRPr="00085ADC">
        <w:t>USB charging outlet for loading mobile devices with 2 USB interfaces</w:t>
      </w:r>
    </w:p>
    <w:p w14:paraId="28FCD351" w14:textId="77777777" w:rsidR="004F5C5A" w:rsidRPr="00085ADC" w:rsidRDefault="004F5C5A" w:rsidP="004F5C5A">
      <w:pPr>
        <w:pStyle w:val="BulletPoint01"/>
        <w:ind w:left="357" w:hanging="357"/>
      </w:pPr>
      <w:r w:rsidRPr="00085ADC">
        <w:t>Window contact (optional): Magnetic reed contact shall be provided for each guest room and interfaced to the room controller. If balcony door/window is openend (if applicable), the Fan Coil Unit shall be forced to switch to standby operation mode.</w:t>
      </w:r>
    </w:p>
    <w:p w14:paraId="06439DAD" w14:textId="5AAA9C26" w:rsidR="004F5C5A" w:rsidRPr="00085ADC" w:rsidRDefault="004F5C5A" w:rsidP="004F5C5A">
      <w:pPr>
        <w:pStyle w:val="BulletPoint01"/>
        <w:ind w:left="357" w:hanging="357"/>
      </w:pPr>
      <w:r w:rsidRPr="00085ADC">
        <w:t xml:space="preserve">Room call system for disabled guests (optional): For handicapped rooms, emergency call system shall be provided and integrated to the room </w:t>
      </w:r>
      <w:r w:rsidR="003F6A22">
        <w:t xml:space="preserve">master </w:t>
      </w:r>
      <w:r w:rsidRPr="00085ADC">
        <w:t>controller. The connection to the bus system is established via the room controller. Emergency push-buttons shall be provided in the toilets and next to the bedside. In case of an emergency call, alarms shall be reported to the central Building Management System (BMS).</w:t>
      </w:r>
    </w:p>
    <w:p w14:paraId="47978EB5" w14:textId="77777777" w:rsidR="001E32FF" w:rsidRDefault="001E32FF" w:rsidP="001E32FF">
      <w:pPr>
        <w:pStyle w:val="Text"/>
      </w:pPr>
    </w:p>
    <w:p w14:paraId="20CA9FA7" w14:textId="77777777" w:rsidR="008E2AA9" w:rsidRDefault="008E2AA9">
      <w:pPr>
        <w:spacing w:after="200"/>
        <w:rPr>
          <w:rFonts w:ascii="Arial" w:eastAsia="Arial" w:hAnsi="Arial" w:cs="Arial"/>
          <w:b/>
        </w:rPr>
      </w:pPr>
      <w:bookmarkStart w:id="41" w:name="_Toc364945372"/>
      <w:bookmarkStart w:id="42" w:name="_Toc365625834"/>
      <w:bookmarkStart w:id="43" w:name="_Toc365637204"/>
      <w:r>
        <w:br w:type="page"/>
      </w:r>
    </w:p>
    <w:p w14:paraId="1C4A8661" w14:textId="3FEA7656" w:rsidR="001E32FF" w:rsidRPr="00400249" w:rsidRDefault="001E32FF" w:rsidP="001E32FF">
      <w:pPr>
        <w:pStyle w:val="berschrift2"/>
        <w:ind w:left="454" w:hanging="454"/>
      </w:pPr>
      <w:bookmarkStart w:id="44" w:name="_Toc431225810"/>
      <w:r w:rsidRPr="00035CF1">
        <w:t>Bathroom</w:t>
      </w:r>
      <w:bookmarkEnd w:id="41"/>
      <w:bookmarkEnd w:id="42"/>
      <w:bookmarkEnd w:id="43"/>
      <w:bookmarkEnd w:id="44"/>
    </w:p>
    <w:p w14:paraId="20F85C9B" w14:textId="77777777" w:rsidR="008E2AA9" w:rsidRDefault="008E2AA9" w:rsidP="008E2AA9">
      <w:pPr>
        <w:pStyle w:val="BulletPoint01"/>
        <w:ind w:left="357" w:hanging="357"/>
      </w:pPr>
      <w:r>
        <w:t>Switches:</w:t>
      </w:r>
    </w:p>
    <w:p w14:paraId="73057B0D" w14:textId="4D7B63CE" w:rsidR="008E2AA9" w:rsidRPr="000D6A69" w:rsidRDefault="008E2AA9" w:rsidP="008E2AA9">
      <w:pPr>
        <w:pStyle w:val="BulletPoint02"/>
      </w:pPr>
      <w:r>
        <w:t>2-fold</w:t>
      </w:r>
      <w:r w:rsidRPr="000D6A69">
        <w:t xml:space="preserve"> switch for ceiling </w:t>
      </w:r>
      <w:r>
        <w:t xml:space="preserve">light and </w:t>
      </w:r>
      <w:r w:rsidRPr="000D6A69">
        <w:t>mirror</w:t>
      </w:r>
      <w:r>
        <w:t>/</w:t>
      </w:r>
      <w:r w:rsidRPr="000D6A69">
        <w:t>make-up mirror light</w:t>
      </w:r>
    </w:p>
    <w:p w14:paraId="344E8C46" w14:textId="77777777" w:rsidR="008E2AA9" w:rsidRDefault="008E2AA9" w:rsidP="008E2AA9">
      <w:pPr>
        <w:pStyle w:val="BulletPoint01"/>
        <w:ind w:left="357" w:hanging="357"/>
      </w:pPr>
      <w:r>
        <w:t>Sockets:</w:t>
      </w:r>
    </w:p>
    <w:p w14:paraId="4468184B" w14:textId="77777777" w:rsidR="008E2AA9" w:rsidRPr="001054C5" w:rsidRDefault="008E2AA9" w:rsidP="008E2AA9">
      <w:pPr>
        <w:pStyle w:val="BulletPoint02"/>
      </w:pPr>
      <w:r w:rsidRPr="001054C5">
        <w:t>230</w:t>
      </w:r>
      <w:r>
        <w:t xml:space="preserve"> </w:t>
      </w:r>
      <w:r w:rsidRPr="001054C5">
        <w:t>V</w:t>
      </w:r>
      <w:r>
        <w:t xml:space="preserve"> socket outlet above washstand</w:t>
      </w:r>
    </w:p>
    <w:p w14:paraId="6878DE4B" w14:textId="77777777" w:rsidR="008E2AA9" w:rsidRPr="001054C5" w:rsidRDefault="008E2AA9" w:rsidP="008E2AA9">
      <w:pPr>
        <w:pStyle w:val="BulletPoint02"/>
      </w:pPr>
      <w:r w:rsidRPr="001054C5">
        <w:t>230</w:t>
      </w:r>
      <w:r>
        <w:t xml:space="preserve"> </w:t>
      </w:r>
      <w:r w:rsidRPr="001054C5">
        <w:t>V/110</w:t>
      </w:r>
      <w:r>
        <w:t xml:space="preserve"> </w:t>
      </w:r>
      <w:r w:rsidRPr="001054C5">
        <w:t>V socket outlet for power/shaver</w:t>
      </w:r>
    </w:p>
    <w:p w14:paraId="7FF4D668" w14:textId="77777777" w:rsidR="008E2AA9" w:rsidRPr="001054C5" w:rsidRDefault="008E2AA9" w:rsidP="008E2AA9">
      <w:pPr>
        <w:pStyle w:val="BulletPoint02"/>
      </w:pPr>
      <w:r w:rsidRPr="001054C5">
        <w:t>230</w:t>
      </w:r>
      <w:r>
        <w:t xml:space="preserve"> </w:t>
      </w:r>
      <w:r w:rsidRPr="001054C5">
        <w:t>V power supply for hair dryer</w:t>
      </w:r>
    </w:p>
    <w:p w14:paraId="6ED25AF3" w14:textId="77777777" w:rsidR="008E2AA9" w:rsidRPr="001054C5" w:rsidRDefault="008E2AA9" w:rsidP="008E2AA9">
      <w:pPr>
        <w:pStyle w:val="BulletPoint02"/>
      </w:pPr>
      <w:r w:rsidRPr="001054C5">
        <w:t>230</w:t>
      </w:r>
      <w:r>
        <w:t xml:space="preserve"> </w:t>
      </w:r>
      <w:r w:rsidRPr="001054C5">
        <w:t xml:space="preserve">V power supply for </w:t>
      </w:r>
      <w:r>
        <w:t>general purpose</w:t>
      </w:r>
    </w:p>
    <w:p w14:paraId="459201A4" w14:textId="77777777" w:rsidR="008E2AA9" w:rsidRPr="000E29FC" w:rsidRDefault="008E2AA9" w:rsidP="008E2AA9">
      <w:pPr>
        <w:pStyle w:val="BulletPoint01"/>
      </w:pPr>
      <w:r w:rsidRPr="000E29FC">
        <w:t xml:space="preserve">Blower: The blower is switched on in combination with the ceiling lighting in the bathroom. After switching of the ceiling light the blower will be switched off with a delay </w:t>
      </w:r>
      <w:r>
        <w:t>of 5 minutes, for example.</w:t>
      </w:r>
    </w:p>
    <w:p w14:paraId="0D55C241" w14:textId="77777777" w:rsidR="008E2AA9" w:rsidRPr="000E29FC" w:rsidRDefault="008E2AA9" w:rsidP="008E2AA9">
      <w:pPr>
        <w:pStyle w:val="BulletPoint01"/>
      </w:pPr>
      <w:r>
        <w:t>Under floor heating and/</w:t>
      </w:r>
      <w:r w:rsidRPr="000E29FC">
        <w:t>or heated towel bar depending on local climatic conditions</w:t>
      </w:r>
      <w:r>
        <w:t xml:space="preserve"> (optional)</w:t>
      </w:r>
      <w:r w:rsidRPr="000E29FC">
        <w:t>. The heating is controlled by the RTC unit; there must be no further guest interaction. The heating is connected to electricity or to the central water heating system. If the bathroom heating system is connected to the central water heating system a KNX electromotor valve drive can be used for opening and closing the valve</w:t>
      </w:r>
      <w:r>
        <w:t>,</w:t>
      </w:r>
      <w:r w:rsidRPr="000E29FC">
        <w:t xml:space="preserve"> dependent on the required room temperature. </w:t>
      </w:r>
    </w:p>
    <w:p w14:paraId="2E09EAA4" w14:textId="77777777" w:rsidR="008E2AA9" w:rsidRPr="000E29FC" w:rsidRDefault="008E2AA9" w:rsidP="008E2AA9">
      <w:pPr>
        <w:pStyle w:val="BulletPoint01"/>
      </w:pPr>
      <w:r w:rsidRPr="000E29FC">
        <w:t>Audio speaker connected to a digital radio</w:t>
      </w:r>
      <w:r>
        <w:t>,</w:t>
      </w:r>
      <w:r w:rsidRPr="000E29FC">
        <w:t xml:space="preserve"> which can be operated</w:t>
      </w:r>
      <w:r>
        <w:t xml:space="preserve"> and controlled in the bathroom</w:t>
      </w:r>
    </w:p>
    <w:p w14:paraId="09E9466E" w14:textId="22A1F6BB" w:rsidR="001E32FF" w:rsidRDefault="001E32FF" w:rsidP="001E32FF">
      <w:pPr>
        <w:rPr>
          <w:rFonts w:ascii="Arial" w:eastAsia="Arial" w:hAnsi="Arial" w:cs="Arial"/>
          <w:b/>
          <w:szCs w:val="18"/>
        </w:rPr>
      </w:pPr>
    </w:p>
    <w:p w14:paraId="178AF690" w14:textId="77777777" w:rsidR="00685F9D" w:rsidRDefault="00685F9D">
      <w:pPr>
        <w:rPr>
          <w:rFonts w:ascii="Arial" w:eastAsia="Arial" w:hAnsi="Arial" w:cs="Arial"/>
          <w:b/>
        </w:rPr>
      </w:pPr>
      <w:bookmarkStart w:id="45" w:name="_Toc364945373"/>
      <w:bookmarkStart w:id="46" w:name="_Toc365625835"/>
      <w:bookmarkStart w:id="47" w:name="_Ref365634766"/>
      <w:bookmarkStart w:id="48" w:name="_Toc365637205"/>
      <w:bookmarkStart w:id="49" w:name="_Ref427163473"/>
      <w:r>
        <w:br w:type="page"/>
      </w:r>
    </w:p>
    <w:p w14:paraId="576DC49D" w14:textId="77777777" w:rsidR="00582E49" w:rsidRDefault="00582E49" w:rsidP="00582E49">
      <w:pPr>
        <w:pStyle w:val="berschrift2"/>
        <w:numPr>
          <w:ilvl w:val="1"/>
          <w:numId w:val="6"/>
        </w:numPr>
        <w:ind w:left="454" w:hanging="454"/>
      </w:pPr>
      <w:bookmarkStart w:id="50" w:name="_Toc429990811"/>
      <w:bookmarkStart w:id="51" w:name="_Ref429991434"/>
      <w:bookmarkStart w:id="52" w:name="_Toc431225811"/>
      <w:bookmarkEnd w:id="45"/>
      <w:bookmarkEnd w:id="46"/>
      <w:bookmarkEnd w:id="47"/>
      <w:bookmarkEnd w:id="48"/>
      <w:bookmarkEnd w:id="49"/>
      <w:r>
        <w:t>Room scenarios and others</w:t>
      </w:r>
      <w:bookmarkEnd w:id="50"/>
      <w:bookmarkEnd w:id="51"/>
      <w:bookmarkEnd w:id="52"/>
    </w:p>
    <w:p w14:paraId="291C9BC5" w14:textId="77777777" w:rsidR="00582E49" w:rsidRDefault="00582E49" w:rsidP="00582E49">
      <w:pPr>
        <w:pStyle w:val="BulletPoint01"/>
      </w:pPr>
      <w:r w:rsidRPr="00BF0260">
        <w:t xml:space="preserve">Welcome mode: </w:t>
      </w:r>
    </w:p>
    <w:p w14:paraId="49909B26" w14:textId="77777777" w:rsidR="00582E49" w:rsidRDefault="00582E49" w:rsidP="00582E49">
      <w:pPr>
        <w:pStyle w:val="BulletPoint02"/>
      </w:pPr>
      <w:r w:rsidRPr="00BF0260">
        <w:t xml:space="preserve">The insertion of the guest key card in the appropriate holder activates a predefined “Welcome mode”. </w:t>
      </w:r>
      <w:r>
        <w:br/>
      </w:r>
      <w:r w:rsidRPr="00BF0260">
        <w:t xml:space="preserve">The guest shall then have the option to override the lighting circuits manually via the push switches. </w:t>
      </w:r>
      <w:r>
        <w:br/>
        <w:t>The welcome mode</w:t>
      </w:r>
      <w:r w:rsidRPr="00BF0260">
        <w:t xml:space="preserve"> may include </w:t>
      </w:r>
      <w:r>
        <w:t>(</w:t>
      </w:r>
      <w:r w:rsidRPr="00BF0260">
        <w:t>depending on the needs of the operator</w:t>
      </w:r>
      <w:r>
        <w:t>):</w:t>
      </w:r>
    </w:p>
    <w:p w14:paraId="4B9CDEB1" w14:textId="77777777" w:rsidR="00582E49" w:rsidRPr="00BF0260" w:rsidRDefault="00582E49" w:rsidP="00582E49">
      <w:pPr>
        <w:pStyle w:val="BulletPoint03"/>
        <w:numPr>
          <w:ilvl w:val="0"/>
          <w:numId w:val="10"/>
        </w:numPr>
        <w:ind w:left="1797" w:hanging="357"/>
      </w:pPr>
      <w:r w:rsidRPr="00BF0260">
        <w:t>Certain lights shall be switched on and non-essential power sockets energized</w:t>
      </w:r>
      <w:r>
        <w:t>.</w:t>
      </w:r>
    </w:p>
    <w:p w14:paraId="5C17F6A1" w14:textId="77777777" w:rsidR="00582E49" w:rsidRPr="00BF0260" w:rsidRDefault="00582E49" w:rsidP="00582E49">
      <w:pPr>
        <w:pStyle w:val="BulletPoint03"/>
        <w:numPr>
          <w:ilvl w:val="0"/>
          <w:numId w:val="10"/>
        </w:numPr>
        <w:ind w:left="1797" w:hanging="357"/>
      </w:pPr>
      <w:r w:rsidRPr="00BF0260">
        <w:t xml:space="preserve">RTC unit shall switch to comfort mode (fast cool/fast heat mode) and a specific set point temperature </w:t>
      </w:r>
      <w:r w:rsidRPr="00BF0260">
        <w:br/>
        <w:t>(e.g. 22</w:t>
      </w:r>
      <w:r>
        <w:t xml:space="preserve"> </w:t>
      </w:r>
      <w:r w:rsidRPr="00BF0260">
        <w:t>°C)</w:t>
      </w:r>
      <w:r>
        <w:t>.</w:t>
      </w:r>
    </w:p>
    <w:p w14:paraId="1E5D5F86" w14:textId="77777777" w:rsidR="00582E49" w:rsidRDefault="00582E49" w:rsidP="00582E49">
      <w:pPr>
        <w:pStyle w:val="BulletPoint01"/>
      </w:pPr>
      <w:r>
        <w:t>Exit mode:</w:t>
      </w:r>
    </w:p>
    <w:p w14:paraId="7F2653C5" w14:textId="77777777" w:rsidR="00582E49" w:rsidRPr="00BF0260" w:rsidRDefault="00582E49" w:rsidP="00582E49">
      <w:pPr>
        <w:pStyle w:val="BulletPoint02"/>
      </w:pPr>
      <w:r>
        <w:t>When the guest</w:t>
      </w:r>
      <w:r w:rsidRPr="00BF0260">
        <w:t xml:space="preserve"> leaves the room</w:t>
      </w:r>
      <w:r>
        <w:t>,</w:t>
      </w:r>
      <w:r w:rsidRPr="00BF0260">
        <w:t xml:space="preserve"> the room is set in an energy saving state. This is triggered by removing the key card from the appropriate key card holder or by the occupancy sensor in combination with the door contact. </w:t>
      </w:r>
      <w:r>
        <w:br/>
      </w:r>
      <w:r w:rsidRPr="00BF0260">
        <w:t xml:space="preserve">The exit mode may include </w:t>
      </w:r>
      <w:r>
        <w:t>(</w:t>
      </w:r>
      <w:r w:rsidRPr="00BF0260">
        <w:t>depending on the needs of the operator</w:t>
      </w:r>
      <w:r>
        <w:t>)</w:t>
      </w:r>
      <w:r w:rsidRPr="00BF0260">
        <w:t>:</w:t>
      </w:r>
    </w:p>
    <w:p w14:paraId="7C68A054" w14:textId="77777777" w:rsidR="00582E49" w:rsidRPr="00BF0260" w:rsidRDefault="00582E49" w:rsidP="00582E49">
      <w:pPr>
        <w:pStyle w:val="BulletPoint03"/>
        <w:numPr>
          <w:ilvl w:val="0"/>
          <w:numId w:val="10"/>
        </w:numPr>
        <w:ind w:left="1797" w:hanging="357"/>
      </w:pPr>
      <w:r w:rsidRPr="00BF0260">
        <w:t xml:space="preserve">All lights shall be switched </w:t>
      </w:r>
      <w:r>
        <w:t>off</w:t>
      </w:r>
      <w:r w:rsidRPr="00BF0260">
        <w:t xml:space="preserve"> and non-essential power sockets de</w:t>
      </w:r>
      <w:r>
        <w:t>-energized.</w:t>
      </w:r>
    </w:p>
    <w:p w14:paraId="54DBA8C8" w14:textId="77777777" w:rsidR="00582E49" w:rsidRPr="00DD56BD" w:rsidRDefault="00582E49" w:rsidP="00582E49">
      <w:pPr>
        <w:pStyle w:val="BulletPoint03"/>
        <w:numPr>
          <w:ilvl w:val="0"/>
          <w:numId w:val="10"/>
        </w:numPr>
        <w:ind w:left="1797" w:hanging="357"/>
      </w:pPr>
      <w:r w:rsidRPr="00BF0260">
        <w:t xml:space="preserve">Room </w:t>
      </w:r>
      <w:r>
        <w:t>t</w:t>
      </w:r>
      <w:r w:rsidRPr="00BF0260">
        <w:t>hermostat shall switch to standby mode (hotel preset)</w:t>
      </w:r>
      <w:r>
        <w:t>,</w:t>
      </w:r>
      <w:r w:rsidRPr="00BF0260">
        <w:t xml:space="preserve"> e.g. 26</w:t>
      </w:r>
      <w:r>
        <w:t xml:space="preserve"> </w:t>
      </w:r>
      <w:r w:rsidRPr="00BF0260">
        <w:t>°C in cooling mode or 18</w:t>
      </w:r>
      <w:r>
        <w:t xml:space="preserve"> </w:t>
      </w:r>
      <w:r w:rsidRPr="00BF0260">
        <w:t>°C in heating mode</w:t>
      </w:r>
      <w:r>
        <w:t>.</w:t>
      </w:r>
    </w:p>
    <w:p w14:paraId="09E6DAA6" w14:textId="77777777" w:rsidR="00582E49" w:rsidRPr="00EA4D01" w:rsidRDefault="00582E49" w:rsidP="00582E49">
      <w:pPr>
        <w:pStyle w:val="berschrift3"/>
        <w:numPr>
          <w:ilvl w:val="2"/>
          <w:numId w:val="9"/>
        </w:numPr>
        <w:ind w:left="510"/>
      </w:pPr>
      <w:r>
        <w:t>Access control system</w:t>
      </w:r>
    </w:p>
    <w:p w14:paraId="785ECB8C" w14:textId="77777777" w:rsidR="00582E49" w:rsidRPr="00EA4D01" w:rsidRDefault="00582E49" w:rsidP="00582E49">
      <w:pPr>
        <w:pStyle w:val="BulletPoint02"/>
      </w:pPr>
      <w:r w:rsidRPr="00EA4D01">
        <w:t>The access control system for the guest room shall be part of security and not an integral part of the guest</w:t>
      </w:r>
      <w:r>
        <w:t xml:space="preserve"> </w:t>
      </w:r>
      <w:r w:rsidRPr="00EA4D01">
        <w:t xml:space="preserve">room management system. </w:t>
      </w:r>
    </w:p>
    <w:p w14:paraId="67B3B15E" w14:textId="77777777" w:rsidR="00582E49" w:rsidRPr="00EA4D01" w:rsidRDefault="00582E49" w:rsidP="00582E49">
      <w:pPr>
        <w:pStyle w:val="berschrift3"/>
        <w:numPr>
          <w:ilvl w:val="2"/>
          <w:numId w:val="9"/>
        </w:numPr>
        <w:ind w:left="510"/>
      </w:pPr>
      <w:r>
        <w:t>Switchable socket outlets</w:t>
      </w:r>
    </w:p>
    <w:p w14:paraId="73A8588F" w14:textId="77777777" w:rsidR="00582E49" w:rsidRPr="00EA4D01" w:rsidRDefault="00582E49" w:rsidP="00582E49">
      <w:pPr>
        <w:pStyle w:val="BulletPoint02"/>
      </w:pPr>
      <w:r w:rsidRPr="00EA4D01">
        <w:t>All sockets shall be switchable. For technical reasons or for guest comfort</w:t>
      </w:r>
      <w:r>
        <w:t>,</w:t>
      </w:r>
      <w:r w:rsidRPr="00EA4D01">
        <w:t xml:space="preserve"> some socket outlets are permanently on and do not have to be switchable</w:t>
      </w:r>
      <w:r>
        <w:t xml:space="preserve"> (as per individual requirements)</w:t>
      </w:r>
      <w:r w:rsidRPr="00EA4D01">
        <w:t>:</w:t>
      </w:r>
    </w:p>
    <w:p w14:paraId="1C5A57FE" w14:textId="77777777" w:rsidR="00582E49" w:rsidRPr="00EA4D01" w:rsidRDefault="00582E49" w:rsidP="00582E49">
      <w:pPr>
        <w:pStyle w:val="BulletPoint03"/>
        <w:numPr>
          <w:ilvl w:val="0"/>
          <w:numId w:val="10"/>
        </w:numPr>
        <w:ind w:left="1797" w:hanging="357"/>
      </w:pPr>
      <w:r w:rsidRPr="00EA4D01">
        <w:t>Minibar</w:t>
      </w:r>
    </w:p>
    <w:p w14:paraId="50EE706E" w14:textId="77777777" w:rsidR="00582E49" w:rsidRPr="00EA4D01" w:rsidRDefault="00582E49" w:rsidP="00582E49">
      <w:pPr>
        <w:pStyle w:val="BulletPoint03"/>
        <w:numPr>
          <w:ilvl w:val="0"/>
          <w:numId w:val="10"/>
        </w:numPr>
        <w:ind w:left="1797" w:hanging="357"/>
      </w:pPr>
      <w:r w:rsidRPr="00EA4D01">
        <w:t>Desk sockets</w:t>
      </w:r>
    </w:p>
    <w:p w14:paraId="665C1EE6" w14:textId="77777777" w:rsidR="00582E49" w:rsidRPr="00EA4D01" w:rsidRDefault="00582E49" w:rsidP="00582E49">
      <w:pPr>
        <w:pStyle w:val="BulletPoint03"/>
        <w:numPr>
          <w:ilvl w:val="0"/>
          <w:numId w:val="10"/>
        </w:numPr>
        <w:ind w:left="1797" w:hanging="357"/>
      </w:pPr>
      <w:r w:rsidRPr="00EA4D01">
        <w:t>Bedside table sockets</w:t>
      </w:r>
    </w:p>
    <w:p w14:paraId="771A4FD1" w14:textId="77777777" w:rsidR="00582E49" w:rsidRPr="00EA4D01" w:rsidRDefault="00582E49" w:rsidP="00582E49">
      <w:pPr>
        <w:pStyle w:val="BulletPoint03"/>
        <w:numPr>
          <w:ilvl w:val="0"/>
          <w:numId w:val="10"/>
        </w:numPr>
        <w:ind w:left="1797" w:hanging="357"/>
      </w:pPr>
      <w:r w:rsidRPr="00EA4D01">
        <w:t>Cleaning socket</w:t>
      </w:r>
    </w:p>
    <w:p w14:paraId="55A4F79E" w14:textId="3524F84B" w:rsidR="004E7BEE" w:rsidRDefault="004E7BEE" w:rsidP="00582E49">
      <w:pPr>
        <w:pStyle w:val="BulletPoint03"/>
      </w:pPr>
      <w:r>
        <w:t>Bathroom socket outlets</w:t>
      </w:r>
    </w:p>
    <w:p w14:paraId="7B271941" w14:textId="77777777" w:rsidR="000D6A69" w:rsidRDefault="000D6A69" w:rsidP="000D6A69">
      <w:pPr>
        <w:rPr>
          <w:sz w:val="28"/>
          <w:szCs w:val="28"/>
          <w:lang w:val="de-DE"/>
        </w:rPr>
      </w:pPr>
      <w:r>
        <w:br w:type="page"/>
      </w:r>
    </w:p>
    <w:p w14:paraId="00DEC4FE" w14:textId="1AD6454C" w:rsidR="001E32FF" w:rsidRDefault="007523DC" w:rsidP="007523DC">
      <w:pPr>
        <w:pStyle w:val="berschrift1"/>
      </w:pPr>
      <w:bookmarkStart w:id="53" w:name="_Ref429991002"/>
      <w:bookmarkStart w:id="54" w:name="_Toc431225812"/>
      <w:r w:rsidRPr="007523DC">
        <w:t xml:space="preserve">Control </w:t>
      </w:r>
      <w:r w:rsidR="00562B23">
        <w:t>D</w:t>
      </w:r>
      <w:r w:rsidRPr="007523DC">
        <w:t>evices</w:t>
      </w:r>
      <w:bookmarkEnd w:id="53"/>
      <w:bookmarkEnd w:id="54"/>
    </w:p>
    <w:p w14:paraId="1EE35F91" w14:textId="77777777" w:rsidR="007523DC" w:rsidRPr="007523DC" w:rsidRDefault="007523DC" w:rsidP="007523DC">
      <w:pPr>
        <w:rPr>
          <w:lang w:val="de-DE"/>
        </w:rPr>
      </w:pPr>
    </w:p>
    <w:p w14:paraId="22A18054" w14:textId="77777777" w:rsidR="007523DC" w:rsidRPr="00294CF7" w:rsidRDefault="007523DC" w:rsidP="00582E49">
      <w:pPr>
        <w:pStyle w:val="berschrift2"/>
        <w:numPr>
          <w:ilvl w:val="1"/>
          <w:numId w:val="5"/>
        </w:numPr>
        <w:ind w:left="454" w:hanging="454"/>
      </w:pPr>
      <w:bookmarkStart w:id="55" w:name="_Toc372718913"/>
      <w:bookmarkStart w:id="56" w:name="_Toc395865851"/>
      <w:bookmarkStart w:id="57" w:name="_Toc401650576"/>
      <w:bookmarkStart w:id="58" w:name="_Toc403726988"/>
      <w:bookmarkStart w:id="59" w:name="_Toc431225813"/>
      <w:r>
        <w:t>Power Supply with E</w:t>
      </w:r>
      <w:r w:rsidRPr="00294CF7">
        <w:t xml:space="preserve">nhanced </w:t>
      </w:r>
      <w:r>
        <w:t>D</w:t>
      </w:r>
      <w:r w:rsidRPr="00294CF7">
        <w:t>iagnostics (320</w:t>
      </w:r>
      <w:r>
        <w:t xml:space="preserve"> mA/</w:t>
      </w:r>
      <w:r w:rsidRPr="00294CF7">
        <w:t>640</w:t>
      </w:r>
      <w:r>
        <w:t xml:space="preserve"> </w:t>
      </w:r>
      <w:r w:rsidRPr="00294CF7">
        <w:t>mA)</w:t>
      </w:r>
      <w:bookmarkEnd w:id="55"/>
      <w:bookmarkEnd w:id="56"/>
      <w:bookmarkEnd w:id="57"/>
      <w:bookmarkEnd w:id="58"/>
      <w:bookmarkEnd w:id="59"/>
    </w:p>
    <w:p w14:paraId="47DE8550" w14:textId="77777777" w:rsidR="00282A20" w:rsidRPr="00A519A2" w:rsidRDefault="00282A20" w:rsidP="00282A20">
      <w:pPr>
        <w:pStyle w:val="BulletPoint01"/>
      </w:pPr>
      <w:r w:rsidRPr="00A519A2">
        <w:t>Produces and monitors the KNX system voltage</w:t>
      </w:r>
    </w:p>
    <w:p w14:paraId="3EAD214F" w14:textId="77777777" w:rsidR="00282A20" w:rsidRPr="00A519A2" w:rsidRDefault="00282A20" w:rsidP="00282A20">
      <w:pPr>
        <w:pStyle w:val="BulletPoint01"/>
      </w:pPr>
      <w:r w:rsidRPr="00A519A2">
        <w:t>With diagnostic function via KNX or ABB i-bus</w:t>
      </w:r>
      <w:r w:rsidRPr="0029746E">
        <w:rPr>
          <w:szCs w:val="36"/>
          <w:vertAlign w:val="superscript"/>
        </w:rPr>
        <w:t>®</w:t>
      </w:r>
      <w:r w:rsidRPr="00A519A2">
        <w:t xml:space="preserve"> Tool</w:t>
      </w:r>
    </w:p>
    <w:p w14:paraId="12E3A5F9" w14:textId="77777777" w:rsidR="00282A20" w:rsidRPr="00A519A2" w:rsidRDefault="00282A20" w:rsidP="00282A20">
      <w:pPr>
        <w:pStyle w:val="BulletPoint01"/>
      </w:pPr>
      <w:r w:rsidRPr="00A519A2">
        <w:t>The voltage output is short-circuit- and overload-proof. The LEDs indicate the bus current consumption and the status of the line or device.</w:t>
      </w:r>
    </w:p>
    <w:p w14:paraId="426305DE" w14:textId="77777777" w:rsidR="00282A20" w:rsidRPr="00A519A2" w:rsidRDefault="00282A20" w:rsidP="00282A20">
      <w:pPr>
        <w:pStyle w:val="BulletPoint01"/>
      </w:pPr>
      <w:r w:rsidRPr="00A519A2">
        <w:t>Diagnostic functions via KNX: Bus voltage U</w:t>
      </w:r>
      <w:r w:rsidRPr="00B01FA6">
        <w:rPr>
          <w:vertAlign w:val="subscript"/>
        </w:rPr>
        <w:t>N</w:t>
      </w:r>
      <w:r w:rsidRPr="00A519A2">
        <w:t>, bus current I, bus current I &gt; rated current I</w:t>
      </w:r>
      <w:r w:rsidRPr="00B01FA6">
        <w:rPr>
          <w:vertAlign w:val="subscript"/>
        </w:rPr>
        <w:t>N</w:t>
      </w:r>
      <w:r w:rsidRPr="00A519A2">
        <w:t>, overload I &gt; I</w:t>
      </w:r>
      <w:r w:rsidRPr="00B01FA6">
        <w:rPr>
          <w:vertAlign w:val="subscript"/>
        </w:rPr>
        <w:t>max</w:t>
      </w:r>
      <w:r w:rsidRPr="00A519A2">
        <w:t>, trigger bus reset</w:t>
      </w:r>
    </w:p>
    <w:p w14:paraId="6BE4E944" w14:textId="77777777" w:rsidR="00282A20" w:rsidRPr="00A519A2" w:rsidRDefault="00282A20" w:rsidP="00282A20">
      <w:pPr>
        <w:pStyle w:val="BulletPoint01"/>
      </w:pPr>
      <w:r w:rsidRPr="00A519A2">
        <w:t>Supply voltage: U</w:t>
      </w:r>
      <w:r w:rsidRPr="00A519A2">
        <w:rPr>
          <w:sz w:val="12"/>
          <w:szCs w:val="12"/>
        </w:rPr>
        <w:t xml:space="preserve">S </w:t>
      </w:r>
      <w:r w:rsidRPr="00A519A2">
        <w:t>85…265 V AC, 50/60 Hz</w:t>
      </w:r>
    </w:p>
    <w:p w14:paraId="47D5CAD1" w14:textId="77777777" w:rsidR="00282A20" w:rsidRPr="00A519A2" w:rsidRDefault="00282A20" w:rsidP="00282A20">
      <w:pPr>
        <w:pStyle w:val="BulletPoint01"/>
      </w:pPr>
      <w:r w:rsidRPr="00A519A2">
        <w:t>KNX voltage output: 1 line with integrated choke</w:t>
      </w:r>
    </w:p>
    <w:p w14:paraId="6FD28A2A" w14:textId="77777777" w:rsidR="00282A20" w:rsidRPr="00A519A2" w:rsidRDefault="00282A20" w:rsidP="00282A20">
      <w:pPr>
        <w:pStyle w:val="BulletPoint02"/>
        <w:ind w:left="1080" w:hanging="360"/>
      </w:pPr>
      <w:r w:rsidRPr="00A519A2">
        <w:t>Rated voltage: U</w:t>
      </w:r>
      <w:r w:rsidRPr="00A519A2">
        <w:rPr>
          <w:sz w:val="12"/>
          <w:szCs w:val="12"/>
        </w:rPr>
        <w:t xml:space="preserve">N </w:t>
      </w:r>
      <w:r w:rsidRPr="00A519A2">
        <w:t>30 V DC +1/-2 V, SELV</w:t>
      </w:r>
    </w:p>
    <w:p w14:paraId="7B0B7014" w14:textId="77777777" w:rsidR="00282A20" w:rsidRPr="00A519A2" w:rsidRDefault="00282A20" w:rsidP="00282A20">
      <w:pPr>
        <w:pStyle w:val="BulletPoint01"/>
      </w:pPr>
      <w:r w:rsidRPr="00A519A2">
        <w:t xml:space="preserve">Power consumption: </w:t>
      </w:r>
    </w:p>
    <w:p w14:paraId="00D7B52B" w14:textId="77777777" w:rsidR="00282A20" w:rsidRPr="00A519A2" w:rsidRDefault="00282A20" w:rsidP="00282A20">
      <w:pPr>
        <w:pStyle w:val="BulletPoint02"/>
        <w:ind w:left="1080" w:hanging="360"/>
      </w:pPr>
      <w:r w:rsidRPr="00A519A2">
        <w:t xml:space="preserve">&lt; 30 W (320 mA) </w:t>
      </w:r>
    </w:p>
    <w:p w14:paraId="6E4DD682" w14:textId="77777777" w:rsidR="00282A20" w:rsidRPr="00A519A2" w:rsidRDefault="00282A20" w:rsidP="00282A20">
      <w:pPr>
        <w:pStyle w:val="BulletPoint02"/>
        <w:ind w:left="1080" w:hanging="360"/>
      </w:pPr>
      <w:r w:rsidRPr="00A519A2">
        <w:t>&lt; 55 W (640 mA)</w:t>
      </w:r>
    </w:p>
    <w:p w14:paraId="3B2B39A8" w14:textId="77777777" w:rsidR="00282A20" w:rsidRPr="00A519A2" w:rsidRDefault="00282A20" w:rsidP="00282A20">
      <w:pPr>
        <w:pStyle w:val="BulletPoint01"/>
      </w:pPr>
      <w:r w:rsidRPr="00A519A2">
        <w:t xml:space="preserve">Nominal power loss: </w:t>
      </w:r>
    </w:p>
    <w:p w14:paraId="044FADCA" w14:textId="77777777" w:rsidR="00282A20" w:rsidRPr="00A519A2" w:rsidRDefault="00282A20" w:rsidP="00282A20">
      <w:pPr>
        <w:pStyle w:val="BulletPoint02"/>
        <w:ind w:left="1080" w:hanging="360"/>
      </w:pPr>
      <w:r w:rsidRPr="00A519A2">
        <w:t xml:space="preserve">&lt; 2.5 W (320 mA) </w:t>
      </w:r>
    </w:p>
    <w:p w14:paraId="7FCAC3FE" w14:textId="77777777" w:rsidR="00282A20" w:rsidRPr="00A519A2" w:rsidRDefault="00282A20" w:rsidP="00282A20">
      <w:pPr>
        <w:pStyle w:val="BulletPoint02"/>
        <w:ind w:left="1080" w:hanging="360"/>
      </w:pPr>
      <w:r w:rsidRPr="00A519A2">
        <w:t>&lt; 4 W (640 mA)</w:t>
      </w:r>
    </w:p>
    <w:p w14:paraId="20CDEE85" w14:textId="77777777" w:rsidR="00282A20" w:rsidRPr="00A519A2" w:rsidRDefault="00282A20" w:rsidP="00282A20">
      <w:pPr>
        <w:pStyle w:val="BulletPoint01"/>
      </w:pPr>
      <w:r w:rsidRPr="00A519A2">
        <w:t>Output voltage: 30 V DC +1/-2 V, SELV</w:t>
      </w:r>
    </w:p>
    <w:p w14:paraId="174438EA" w14:textId="77777777" w:rsidR="00282A20" w:rsidRPr="00A519A2" w:rsidRDefault="00282A20" w:rsidP="00282A20">
      <w:pPr>
        <w:pStyle w:val="BulletPoint01"/>
      </w:pPr>
      <w:r w:rsidRPr="00A519A2">
        <w:t>Nominal current: 320 mA/640 mA, short-circuit-proof</w:t>
      </w:r>
    </w:p>
    <w:p w14:paraId="2F481F42" w14:textId="77777777" w:rsidR="00282A20" w:rsidRPr="00A519A2" w:rsidRDefault="00282A20" w:rsidP="00282A20">
      <w:pPr>
        <w:pStyle w:val="BulletPoint01"/>
      </w:pPr>
      <w:r w:rsidRPr="00A519A2">
        <w:t xml:space="preserve">Sustained short-circuit current: </w:t>
      </w:r>
    </w:p>
    <w:p w14:paraId="7CE3EDEE" w14:textId="77777777" w:rsidR="00282A20" w:rsidRPr="00A519A2" w:rsidRDefault="00282A20" w:rsidP="00282A20">
      <w:pPr>
        <w:pStyle w:val="BulletPoint02"/>
        <w:ind w:left="1080" w:hanging="360"/>
      </w:pPr>
      <w:r w:rsidRPr="00A519A2">
        <w:t>&lt; 0.8 A (320 mA)</w:t>
      </w:r>
    </w:p>
    <w:p w14:paraId="4F2BC430" w14:textId="77777777" w:rsidR="00282A20" w:rsidRPr="00A519A2" w:rsidRDefault="00282A20" w:rsidP="00282A20">
      <w:pPr>
        <w:pStyle w:val="BulletPoint02"/>
        <w:ind w:left="1080" w:hanging="360"/>
      </w:pPr>
      <w:r w:rsidRPr="00A519A2">
        <w:t>&lt; 1.4 A (640 mA)</w:t>
      </w:r>
    </w:p>
    <w:p w14:paraId="5D1241AC" w14:textId="77777777" w:rsidR="00282A20" w:rsidRPr="00A519A2" w:rsidRDefault="00282A20" w:rsidP="00282A20">
      <w:pPr>
        <w:pStyle w:val="BulletPoint01"/>
      </w:pPr>
      <w:r w:rsidRPr="00A519A2">
        <w:t>Mains failure back-up time: 200 ms</w:t>
      </w:r>
    </w:p>
    <w:p w14:paraId="206E5454" w14:textId="77777777" w:rsidR="00282A20" w:rsidRPr="00A519A2" w:rsidRDefault="00282A20" w:rsidP="00282A20">
      <w:pPr>
        <w:pStyle w:val="BulletPoint01"/>
      </w:pPr>
      <w:r w:rsidRPr="00A519A2">
        <w:t>Rated current: I</w:t>
      </w:r>
      <w:r w:rsidRPr="00A519A2">
        <w:rPr>
          <w:sz w:val="12"/>
          <w:szCs w:val="12"/>
        </w:rPr>
        <w:t xml:space="preserve">N </w:t>
      </w:r>
      <w:r w:rsidRPr="00A519A2">
        <w:t>320 mA or 640 mA</w:t>
      </w:r>
    </w:p>
    <w:p w14:paraId="43A5E31F" w14:textId="77777777" w:rsidR="00282A20" w:rsidRPr="00A519A2" w:rsidRDefault="00282A20" w:rsidP="00282A20">
      <w:pPr>
        <w:pStyle w:val="BulletPoint01"/>
      </w:pPr>
      <w:r w:rsidRPr="00A519A2">
        <w:t>Connection:</w:t>
      </w:r>
    </w:p>
    <w:p w14:paraId="4E06F67A" w14:textId="77777777" w:rsidR="00282A20" w:rsidRPr="00A519A2" w:rsidRDefault="00282A20" w:rsidP="00282A20">
      <w:pPr>
        <w:pStyle w:val="BulletPoint02"/>
        <w:ind w:left="1080" w:hanging="360"/>
      </w:pPr>
      <w:r w:rsidRPr="00A519A2">
        <w:t>Bus connection: Bus connection terminal</w:t>
      </w:r>
    </w:p>
    <w:p w14:paraId="7C2A7478" w14:textId="77777777" w:rsidR="00282A20" w:rsidRPr="00A519A2" w:rsidRDefault="00282A20" w:rsidP="00282A20">
      <w:pPr>
        <w:pStyle w:val="BulletPoint02"/>
        <w:ind w:left="1080" w:hanging="360"/>
      </w:pPr>
      <w:r w:rsidRPr="00A519A2">
        <w:t>Supply connection: Screw terminals</w:t>
      </w:r>
    </w:p>
    <w:p w14:paraId="03C30ABF" w14:textId="77777777" w:rsidR="00282A20" w:rsidRPr="00A519A2" w:rsidRDefault="00282A20" w:rsidP="00282A20">
      <w:pPr>
        <w:pStyle w:val="BulletPoint01"/>
      </w:pPr>
      <w:r w:rsidRPr="00A519A2">
        <w:t>Type of protection: IP 20, IEC/EN 60 529</w:t>
      </w:r>
    </w:p>
    <w:p w14:paraId="6C7FEB45" w14:textId="77777777" w:rsidR="00282A20" w:rsidRPr="00A519A2" w:rsidRDefault="00282A20" w:rsidP="00282A20">
      <w:pPr>
        <w:pStyle w:val="BulletPoint01"/>
        <w:rPr>
          <w:rFonts w:cstheme="minorHAnsi"/>
          <w:sz w:val="20"/>
          <w:szCs w:val="20"/>
        </w:rPr>
      </w:pPr>
      <w:r w:rsidRPr="00A519A2">
        <w:t>Mounting: 35 mm mounting rail, IEC/EN 60 715</w:t>
      </w:r>
    </w:p>
    <w:p w14:paraId="0271A484" w14:textId="77777777" w:rsidR="00282A20" w:rsidRPr="00A519A2" w:rsidRDefault="00282A20" w:rsidP="00282A20">
      <w:pPr>
        <w:pStyle w:val="BulletPoint01"/>
      </w:pPr>
      <w:r w:rsidRPr="00A519A2">
        <w:t>Width: 4 modules at 18 mm</w:t>
      </w:r>
    </w:p>
    <w:p w14:paraId="5CC10589" w14:textId="77777777" w:rsidR="00282A20" w:rsidRPr="00A519A2" w:rsidRDefault="00282A20" w:rsidP="00282A20">
      <w:pPr>
        <w:pStyle w:val="BulletPoint01"/>
      </w:pPr>
      <w:r w:rsidRPr="00A519A2">
        <w:t>Manufacturer: ABB</w:t>
      </w:r>
    </w:p>
    <w:p w14:paraId="73FE51B4" w14:textId="77777777" w:rsidR="00282A20" w:rsidRPr="00E93426" w:rsidRDefault="00282A20" w:rsidP="00282A20">
      <w:pPr>
        <w:pStyle w:val="BulletPoint01"/>
        <w:ind w:left="357" w:hanging="357"/>
      </w:pPr>
      <w:r w:rsidRPr="00A519A2">
        <w:t>Product type (dependent on current): SV/S 30.320.2.1, SV/S 30.640.5.1</w:t>
      </w:r>
    </w:p>
    <w:p w14:paraId="7F92B8B6" w14:textId="332E82A6" w:rsidR="001E32FF" w:rsidRPr="00CD4F7D" w:rsidRDefault="007523DC" w:rsidP="00CD4F7D">
      <w:pPr>
        <w:rPr>
          <w:rFonts w:ascii="Arial" w:eastAsia="Arial" w:hAnsi="Arial" w:cs="Arial"/>
          <w:szCs w:val="18"/>
        </w:rPr>
      </w:pPr>
      <w:r>
        <w:br w:type="page"/>
      </w:r>
    </w:p>
    <w:p w14:paraId="665F1B79" w14:textId="108F08D5" w:rsidR="001E32FF" w:rsidRDefault="002C49FB" w:rsidP="00282A20">
      <w:pPr>
        <w:pStyle w:val="berschrift2"/>
      </w:pPr>
      <w:bookmarkStart w:id="60" w:name="_Toc365637209"/>
      <w:bookmarkStart w:id="61" w:name="_Toc431225814"/>
      <w:r>
        <w:t xml:space="preserve">Room </w:t>
      </w:r>
      <w:bookmarkEnd w:id="60"/>
      <w:r w:rsidR="00CD4F7D">
        <w:t>Master Controller</w:t>
      </w:r>
      <w:bookmarkEnd w:id="61"/>
    </w:p>
    <w:p w14:paraId="2C5BC7EB" w14:textId="5F3F3688" w:rsidR="00F61422" w:rsidRPr="00F61422" w:rsidRDefault="009951FC" w:rsidP="00F61422">
      <w:pPr>
        <w:pStyle w:val="BulletPoint01"/>
      </w:pPr>
      <w:r>
        <w:t>T</w:t>
      </w:r>
      <w:r w:rsidRPr="00A03F6A">
        <w:t xml:space="preserve">he </w:t>
      </w:r>
      <w:r>
        <w:t>Room Controller is</w:t>
      </w:r>
      <w:r w:rsidRPr="00A03F6A">
        <w:t xml:space="preserve"> a specially adapted device for use</w:t>
      </w:r>
      <w:r>
        <w:t xml:space="preserve"> </w:t>
      </w:r>
      <w:r w:rsidRPr="00A03F6A">
        <w:t>in hotel rooms, apartments, patients rooms in hospi</w:t>
      </w:r>
      <w:r>
        <w:t>tals, homes for senior citizens and students.</w:t>
      </w:r>
      <w:r>
        <w:br/>
      </w:r>
      <w:r w:rsidRPr="00A03F6A">
        <w:t xml:space="preserve">The </w:t>
      </w:r>
      <w:r>
        <w:t xml:space="preserve">device </w:t>
      </w:r>
      <w:r w:rsidRPr="00A03F6A">
        <w:t xml:space="preserve">controls up to </w:t>
      </w:r>
      <w:r>
        <w:t>3</w:t>
      </w:r>
      <w:r w:rsidRPr="00A03F6A">
        <w:t xml:space="preserve"> </w:t>
      </w:r>
      <w:r>
        <w:t xml:space="preserve">fan speeds via a stage switch or </w:t>
      </w:r>
      <w:r w:rsidRPr="00A03F6A">
        <w:t>two-way connection. The fa</w:t>
      </w:r>
      <w:r>
        <w:t xml:space="preserve">n speeds are mutually exclusive. </w:t>
      </w:r>
      <w:r>
        <w:br/>
        <w:t>2</w:t>
      </w:r>
      <w:r w:rsidRPr="00A03F6A">
        <w:t xml:space="preserve"> electronic outputs control t</w:t>
      </w:r>
      <w:r>
        <w:t xml:space="preserve">he actuator and thermal valves. </w:t>
      </w:r>
      <w:r w:rsidRPr="00A03F6A">
        <w:t>Both</w:t>
      </w:r>
      <w:r>
        <w:t>,</w:t>
      </w:r>
      <w:r w:rsidRPr="00A03F6A">
        <w:t xml:space="preserve"> 2-point or 3-point valves</w:t>
      </w:r>
      <w:r>
        <w:t>,</w:t>
      </w:r>
      <w:r w:rsidRPr="00A03F6A">
        <w:t xml:space="preserve"> for a heating and cooling</w:t>
      </w:r>
      <w:r>
        <w:t xml:space="preserve"> circuit can be connected</w:t>
      </w:r>
      <w:r w:rsidRPr="00A03F6A">
        <w:t xml:space="preserve"> with a voltage of 24…230 V. The electroni</w:t>
      </w:r>
      <w:r>
        <w:t xml:space="preserve">c outputs are protected against short-circuit. </w:t>
      </w:r>
      <w:r>
        <w:br/>
        <w:t>3</w:t>
      </w:r>
      <w:r w:rsidR="00F61422" w:rsidRPr="00F61422">
        <w:t xml:space="preserve"> further floating contacts are available, </w:t>
      </w:r>
      <w:r w:rsidR="00F61422">
        <w:t>which</w:t>
      </w:r>
      <w:r>
        <w:t>,</w:t>
      </w:r>
      <w:r w:rsidR="00F61422">
        <w:t xml:space="preserve"> for example, can control t</w:t>
      </w:r>
      <w:r w:rsidR="00F61422" w:rsidRPr="00F61422">
        <w:t xml:space="preserve">he sockets, the lighting and additional </w:t>
      </w:r>
      <w:r w:rsidR="00F61422">
        <w:t xml:space="preserve">electrical heating in the room. </w:t>
      </w:r>
      <w:r>
        <w:br/>
      </w:r>
      <w:r w:rsidR="00F61422" w:rsidRPr="00F61422">
        <w:t xml:space="preserve">Furthermore, </w:t>
      </w:r>
      <w:r>
        <w:t>8</w:t>
      </w:r>
      <w:r w:rsidR="00F61422" w:rsidRPr="00F61422">
        <w:t xml:space="preserve"> floating binary inputs are a</w:t>
      </w:r>
      <w:r w:rsidR="00F61422">
        <w:t xml:space="preserve">vailable for contact scanning. </w:t>
      </w:r>
      <w:r w:rsidR="00F61422" w:rsidRPr="00F61422">
        <w:t>To these, for example, you can connect an emer</w:t>
      </w:r>
      <w:r w:rsidR="00F61422">
        <w:t xml:space="preserve">gency call contact, the on/off </w:t>
      </w:r>
      <w:r w:rsidR="00F61422" w:rsidRPr="00F61422">
        <w:t xml:space="preserve">button for the auxiliary electrical heating, a </w:t>
      </w:r>
      <w:r w:rsidR="00F61422">
        <w:t xml:space="preserve">water sensor, a master switch, </w:t>
      </w:r>
      <w:r w:rsidR="00F61422" w:rsidRPr="00F61422">
        <w:t xml:space="preserve">a door contact, a card reader, a window </w:t>
      </w:r>
      <w:r w:rsidR="00F61422">
        <w:t xml:space="preserve">contact and condensation water </w:t>
      </w:r>
      <w:r w:rsidR="00F61422" w:rsidRPr="00F61422">
        <w:t>monitoring. The device</w:t>
      </w:r>
      <w:r w:rsidR="00F61422">
        <w:t xml:space="preserve"> is supplied with power via KNX bus</w:t>
      </w:r>
      <w:r w:rsidR="003D5063">
        <w:t>.</w:t>
      </w:r>
    </w:p>
    <w:p w14:paraId="71E9531A" w14:textId="77777777" w:rsidR="009951FC" w:rsidRPr="00DB1897" w:rsidRDefault="009951FC" w:rsidP="009951FC">
      <w:pPr>
        <w:pStyle w:val="BulletPoint01"/>
        <w:spacing w:after="100"/>
        <w:ind w:left="357" w:hanging="357"/>
      </w:pPr>
      <w:r>
        <w:t>Standalone operation without KNX bus. It is possible to operate the device by applying an auxiliary voltage (separate KNX device) to the bus terminal.</w:t>
      </w:r>
    </w:p>
    <w:p w14:paraId="62C0345D" w14:textId="32CBEF8A" w:rsidR="00F61422" w:rsidRPr="00F61422" w:rsidRDefault="00F61422" w:rsidP="00F61422">
      <w:pPr>
        <w:pStyle w:val="BulletPoint01"/>
      </w:pPr>
      <w:r>
        <w:t xml:space="preserve">Fan speed: </w:t>
      </w:r>
      <w:r w:rsidRPr="00F61422">
        <w:t>3-fold, mutually interlocked</w:t>
      </w:r>
    </w:p>
    <w:p w14:paraId="02A5CF59" w14:textId="1F26096E" w:rsidR="00F61422" w:rsidRPr="00F61422" w:rsidRDefault="00F61422" w:rsidP="00F61422">
      <w:pPr>
        <w:pStyle w:val="BulletPoint02"/>
      </w:pPr>
      <w:r>
        <w:t xml:space="preserve">Rated current: </w:t>
      </w:r>
      <w:r w:rsidRPr="00F61422">
        <w:t>6 A, AC3</w:t>
      </w:r>
    </w:p>
    <w:p w14:paraId="2E102A9A" w14:textId="3DC09505" w:rsidR="00F61422" w:rsidRPr="00F61422" w:rsidRDefault="002768B7" w:rsidP="00F61422">
      <w:pPr>
        <w:pStyle w:val="BulletPoint01"/>
      </w:pPr>
      <w:r>
        <w:t>Switch contact: 1-fold</w:t>
      </w:r>
    </w:p>
    <w:p w14:paraId="3D3F224D" w14:textId="52CDB21F" w:rsidR="00F61422" w:rsidRPr="00F61422" w:rsidRDefault="002768B7" w:rsidP="002768B7">
      <w:pPr>
        <w:pStyle w:val="BulletPoint02"/>
      </w:pPr>
      <w:r>
        <w:t xml:space="preserve">Rated current: </w:t>
      </w:r>
      <w:r w:rsidR="00F61422" w:rsidRPr="00F61422">
        <w:t>20 A</w:t>
      </w:r>
      <w:r>
        <w:t xml:space="preserve"> </w:t>
      </w:r>
      <w:r w:rsidR="00F61422" w:rsidRPr="00F61422">
        <w:t>(16 A C-</w:t>
      </w:r>
      <w:r w:rsidR="009951FC">
        <w:t>L</w:t>
      </w:r>
      <w:r w:rsidR="00F61422" w:rsidRPr="00F61422">
        <w:t>oad, AC3)</w:t>
      </w:r>
    </w:p>
    <w:p w14:paraId="3A13B1F9" w14:textId="51C9CCAD" w:rsidR="00F61422" w:rsidRPr="00F61422" w:rsidRDefault="00F61422" w:rsidP="00F61422">
      <w:pPr>
        <w:pStyle w:val="BulletPoint01"/>
      </w:pPr>
      <w:r w:rsidRPr="00F61422">
        <w:t>Switch contact</w:t>
      </w:r>
      <w:r w:rsidR="002768B7">
        <w:t xml:space="preserve">: </w:t>
      </w:r>
      <w:r w:rsidRPr="00F61422">
        <w:t xml:space="preserve">2-fold </w:t>
      </w:r>
    </w:p>
    <w:p w14:paraId="209F7AAC" w14:textId="01CE6973" w:rsidR="00F61422" w:rsidRPr="00F61422" w:rsidRDefault="002768B7" w:rsidP="002768B7">
      <w:pPr>
        <w:pStyle w:val="BulletPoint02"/>
      </w:pPr>
      <w:r>
        <w:t xml:space="preserve">Rated current: </w:t>
      </w:r>
      <w:r w:rsidR="00F61422" w:rsidRPr="00F61422">
        <w:t>16 A (10 AX)</w:t>
      </w:r>
    </w:p>
    <w:p w14:paraId="2131CA77" w14:textId="450F7BD7" w:rsidR="00F61422" w:rsidRPr="00F61422" w:rsidRDefault="002768B7" w:rsidP="00F61422">
      <w:pPr>
        <w:pStyle w:val="BulletPoint01"/>
      </w:pPr>
      <w:r>
        <w:t xml:space="preserve">Binary input: </w:t>
      </w:r>
      <w:r w:rsidR="00F61422" w:rsidRPr="00F61422">
        <w:t>8-fold, contact scan</w:t>
      </w:r>
    </w:p>
    <w:p w14:paraId="0E30F0A1" w14:textId="3A8655B5" w:rsidR="00F61422" w:rsidRPr="009951FC" w:rsidRDefault="002768B7" w:rsidP="002768B7">
      <w:pPr>
        <w:pStyle w:val="BulletPoint02"/>
        <w:rPr>
          <w:lang w:val="fr-FR"/>
        </w:rPr>
      </w:pPr>
      <w:r w:rsidRPr="009951FC">
        <w:rPr>
          <w:lang w:val="fr-FR"/>
        </w:rPr>
        <w:t xml:space="preserve">Scan current/voltage: </w:t>
      </w:r>
      <w:r w:rsidR="00F61422" w:rsidRPr="009951FC">
        <w:rPr>
          <w:lang w:val="fr-FR"/>
        </w:rPr>
        <w:t>0.1 mA/32 V</w:t>
      </w:r>
    </w:p>
    <w:p w14:paraId="068C0936" w14:textId="583019A8" w:rsidR="00F61422" w:rsidRPr="00F61422" w:rsidRDefault="002768B7" w:rsidP="00F61422">
      <w:pPr>
        <w:pStyle w:val="BulletPoint01"/>
      </w:pPr>
      <w:r>
        <w:t xml:space="preserve">Valve outputs: </w:t>
      </w:r>
      <w:r w:rsidR="00F61422" w:rsidRPr="00F61422">
        <w:t xml:space="preserve">2 </w:t>
      </w:r>
      <w:r w:rsidR="009951FC">
        <w:t>O/P</w:t>
      </w:r>
      <w:r w:rsidR="00F61422" w:rsidRPr="00F61422">
        <w:t>s, short-circuit</w:t>
      </w:r>
      <w:r w:rsidR="009951FC">
        <w:t>-</w:t>
      </w:r>
      <w:r w:rsidR="00F61422" w:rsidRPr="00F61422">
        <w:t xml:space="preserve">proof </w:t>
      </w:r>
    </w:p>
    <w:p w14:paraId="171B32EA" w14:textId="1EE6CD00" w:rsidR="002768B7" w:rsidRDefault="002768B7" w:rsidP="002768B7">
      <w:pPr>
        <w:pStyle w:val="BulletPoint02"/>
      </w:pPr>
      <w:r>
        <w:t xml:space="preserve">Voltage: </w:t>
      </w:r>
      <w:r w:rsidR="00F61422" w:rsidRPr="00F61422">
        <w:t>24…230 V</w:t>
      </w:r>
    </w:p>
    <w:p w14:paraId="1975359F" w14:textId="3972B956" w:rsidR="00F61422" w:rsidRPr="00F61422" w:rsidRDefault="002768B7" w:rsidP="002768B7">
      <w:pPr>
        <w:pStyle w:val="BulletPoint02"/>
      </w:pPr>
      <w:r>
        <w:t xml:space="preserve">Current: </w:t>
      </w:r>
      <w:r w:rsidR="00F61422" w:rsidRPr="00F61422">
        <w:t>0.5 A, per output</w:t>
      </w:r>
    </w:p>
    <w:p w14:paraId="1DB7A62E" w14:textId="058251C8" w:rsidR="00F61422" w:rsidRPr="00F61422" w:rsidRDefault="002768B7" w:rsidP="002768B7">
      <w:pPr>
        <w:pStyle w:val="BulletPoint01"/>
      </w:pPr>
      <w:r>
        <w:t xml:space="preserve">Operation: </w:t>
      </w:r>
      <w:r w:rsidR="00F61422" w:rsidRPr="00F61422">
        <w:t>3 switch levers for switch posit</w:t>
      </w:r>
      <w:r>
        <w:t>ion indication and manual operation</w:t>
      </w:r>
    </w:p>
    <w:p w14:paraId="485530DA" w14:textId="77777777" w:rsidR="009951FC" w:rsidRDefault="002768B7" w:rsidP="002768B7">
      <w:pPr>
        <w:pStyle w:val="BulletPoint01"/>
      </w:pPr>
      <w:r>
        <w:t xml:space="preserve">Connection: </w:t>
      </w:r>
    </w:p>
    <w:p w14:paraId="22BA607C" w14:textId="073FE77A" w:rsidR="00F61422" w:rsidRPr="00F61422" w:rsidRDefault="002768B7" w:rsidP="009951FC">
      <w:pPr>
        <w:pStyle w:val="BulletPoint02"/>
      </w:pPr>
      <w:r>
        <w:t>Screw terminals</w:t>
      </w:r>
    </w:p>
    <w:p w14:paraId="1AD306C8" w14:textId="52FDF1D5" w:rsidR="00F61422" w:rsidRPr="00F61422" w:rsidRDefault="002768B7" w:rsidP="009951FC">
      <w:pPr>
        <w:pStyle w:val="BulletPoint02"/>
      </w:pPr>
      <w:r>
        <w:t xml:space="preserve">KNX: </w:t>
      </w:r>
      <w:r w:rsidR="00F61422" w:rsidRPr="00F61422">
        <w:t>Scr</w:t>
      </w:r>
      <w:r>
        <w:t>ewless bus connection terminals</w:t>
      </w:r>
    </w:p>
    <w:p w14:paraId="7F525812" w14:textId="77777777" w:rsidR="009951FC" w:rsidRPr="00046A4E" w:rsidRDefault="009951FC" w:rsidP="009951FC">
      <w:pPr>
        <w:pStyle w:val="BulletPoint01"/>
        <w:spacing w:after="100"/>
        <w:ind w:left="357" w:hanging="357"/>
      </w:pPr>
      <w:r w:rsidRPr="00046A4E">
        <w:t>Type of protection: IP 20, IEC/EN 60 529</w:t>
      </w:r>
    </w:p>
    <w:p w14:paraId="1509B443" w14:textId="77777777" w:rsidR="009951FC" w:rsidRPr="00046A4E" w:rsidRDefault="009951FC" w:rsidP="009951FC">
      <w:pPr>
        <w:pStyle w:val="BulletPoint01"/>
        <w:spacing w:after="100"/>
        <w:ind w:left="357" w:hanging="357"/>
      </w:pPr>
      <w:r w:rsidRPr="00046A4E">
        <w:t>Mounting: 35 mm mounting rail, IEC/EN 60715</w:t>
      </w:r>
    </w:p>
    <w:p w14:paraId="24D58CDF" w14:textId="58E80FBC" w:rsidR="00F61422" w:rsidRPr="00F61422" w:rsidRDefault="002768B7" w:rsidP="002768B7">
      <w:pPr>
        <w:pStyle w:val="BulletPoint01"/>
      </w:pPr>
      <w:r>
        <w:t>Width: 8 modules at 18 mm</w:t>
      </w:r>
    </w:p>
    <w:p w14:paraId="5E0D400B" w14:textId="1F542350" w:rsidR="00F61422" w:rsidRPr="00F61422" w:rsidRDefault="002768B7" w:rsidP="002768B7">
      <w:pPr>
        <w:pStyle w:val="BulletPoint01"/>
      </w:pPr>
      <w:r>
        <w:t>Manufacturer: ABB</w:t>
      </w:r>
    </w:p>
    <w:p w14:paraId="3D5EC7C7" w14:textId="71CB0CD4" w:rsidR="00F61422" w:rsidRPr="00F61422" w:rsidRDefault="002768B7" w:rsidP="00F61422">
      <w:pPr>
        <w:pStyle w:val="BulletPoint01"/>
      </w:pPr>
      <w:r>
        <w:t xml:space="preserve">Product type: </w:t>
      </w:r>
      <w:r w:rsidR="00F61422" w:rsidRPr="00F61422">
        <w:t xml:space="preserve">RM/S 1.1 </w:t>
      </w:r>
    </w:p>
    <w:p w14:paraId="7822F8B4" w14:textId="77777777" w:rsidR="00F61422" w:rsidRPr="00F61422" w:rsidRDefault="00F61422" w:rsidP="00F61422">
      <w:pPr>
        <w:rPr>
          <w:rFonts w:ascii="Arial" w:eastAsia="Arial" w:hAnsi="Arial" w:cs="Arial"/>
          <w:noProof/>
          <w:szCs w:val="18"/>
        </w:rPr>
      </w:pPr>
    </w:p>
    <w:p w14:paraId="5E03727B" w14:textId="30551C6C" w:rsidR="001E32FF" w:rsidRDefault="001E32FF" w:rsidP="009951FC">
      <w:r>
        <w:br w:type="page"/>
      </w:r>
    </w:p>
    <w:p w14:paraId="5573B222" w14:textId="77777777" w:rsidR="00354BC7" w:rsidRDefault="00354BC7" w:rsidP="00354BC7">
      <w:pPr>
        <w:pStyle w:val="berschrift2"/>
        <w:numPr>
          <w:ilvl w:val="1"/>
          <w:numId w:val="7"/>
        </w:numPr>
        <w:ind w:left="454" w:hanging="454"/>
      </w:pPr>
      <w:bookmarkStart w:id="62" w:name="_Toc378070917"/>
      <w:bookmarkStart w:id="63" w:name="_Toc372718855"/>
      <w:bookmarkStart w:id="64" w:name="_Toc395865860"/>
      <w:bookmarkStart w:id="65" w:name="_Toc401650589"/>
      <w:bookmarkStart w:id="66" w:name="_Toc428951153"/>
      <w:bookmarkStart w:id="67" w:name="_Toc429990815"/>
      <w:bookmarkStart w:id="68" w:name="_Toc431225815"/>
      <w:r>
        <w:t>Room Thermostat Fan Coil with Display</w:t>
      </w:r>
      <w:bookmarkEnd w:id="62"/>
      <w:bookmarkEnd w:id="63"/>
      <w:bookmarkEnd w:id="64"/>
      <w:bookmarkEnd w:id="65"/>
      <w:bookmarkEnd w:id="66"/>
      <w:bookmarkEnd w:id="67"/>
      <w:bookmarkEnd w:id="68"/>
    </w:p>
    <w:p w14:paraId="52859AD7" w14:textId="77777777" w:rsidR="00354BC7" w:rsidRDefault="00354BC7" w:rsidP="00354BC7">
      <w:pPr>
        <w:pStyle w:val="BulletPoint01"/>
        <w:spacing w:after="100"/>
        <w:ind w:left="357" w:hanging="357"/>
      </w:pPr>
      <w:r>
        <w:t>KNX fan coil room temperature controller with display</w:t>
      </w:r>
    </w:p>
    <w:p w14:paraId="6A9217CC" w14:textId="77777777" w:rsidR="00354BC7" w:rsidRDefault="00354BC7" w:rsidP="00354BC7">
      <w:pPr>
        <w:pStyle w:val="BulletPoint01"/>
        <w:spacing w:after="100"/>
        <w:ind w:left="357" w:hanging="357"/>
      </w:pPr>
      <w:r>
        <w:t>Surface-mounted with integrated KNX bus coupler</w:t>
      </w:r>
    </w:p>
    <w:p w14:paraId="01A7EA52" w14:textId="77777777" w:rsidR="00354BC7" w:rsidRDefault="00354BC7" w:rsidP="00354BC7">
      <w:pPr>
        <w:pStyle w:val="BulletPoint01"/>
        <w:spacing w:after="100"/>
        <w:ind w:left="357" w:hanging="357"/>
      </w:pPr>
      <w:r>
        <w:t xml:space="preserve">LCD and 5 operating buttons </w:t>
      </w:r>
    </w:p>
    <w:p w14:paraId="21D4ECE9" w14:textId="77777777" w:rsidR="00354BC7" w:rsidRDefault="00354BC7" w:rsidP="00354BC7">
      <w:pPr>
        <w:pStyle w:val="BulletPoint01"/>
        <w:spacing w:after="100"/>
        <w:ind w:left="357" w:hanging="357"/>
      </w:pPr>
      <w:r>
        <w:t>Used for single-room temperature control in heating and air-conditioning technology</w:t>
      </w:r>
    </w:p>
    <w:p w14:paraId="00916511" w14:textId="77777777" w:rsidR="00354BC7" w:rsidRDefault="00354BC7" w:rsidP="00354BC7">
      <w:pPr>
        <w:pStyle w:val="BulletPoint01"/>
        <w:spacing w:after="100"/>
        <w:ind w:left="357" w:hanging="357"/>
      </w:pPr>
      <w:r>
        <w:t>The controller is a constant ambient temperature controller for fan convectors (fan coils) in 2-pipe and 4-pipe systems and conventional heating or cooling systems.</w:t>
      </w:r>
    </w:p>
    <w:p w14:paraId="64DEE18D" w14:textId="77777777" w:rsidR="00354BC7" w:rsidRDefault="00354BC7" w:rsidP="00354BC7">
      <w:pPr>
        <w:pStyle w:val="BulletPoint01"/>
        <w:spacing w:after="100"/>
        <w:ind w:left="357" w:hanging="357"/>
      </w:pPr>
      <w:r>
        <w:t>Adjusting range: 10…28 °C</w:t>
      </w:r>
    </w:p>
    <w:p w14:paraId="557FD266" w14:textId="77777777" w:rsidR="00354BC7" w:rsidRDefault="00354BC7" w:rsidP="00354BC7">
      <w:pPr>
        <w:pStyle w:val="BulletPoint01"/>
        <w:spacing w:after="100"/>
        <w:ind w:left="357" w:hanging="357"/>
      </w:pPr>
      <w:r>
        <w:t>The ambient temperature controller works in both heating and cooling mode.</w:t>
      </w:r>
    </w:p>
    <w:p w14:paraId="23B77D88" w14:textId="77777777" w:rsidR="00354BC7" w:rsidRDefault="00354BC7" w:rsidP="00354BC7">
      <w:pPr>
        <w:pStyle w:val="BulletPoint01"/>
        <w:spacing w:after="60"/>
        <w:ind w:left="357" w:hanging="357"/>
      </w:pPr>
      <w:r>
        <w:t>The fan stage can also be selected manually via a button:</w:t>
      </w:r>
    </w:p>
    <w:p w14:paraId="51578227" w14:textId="77777777" w:rsidR="00354BC7" w:rsidRDefault="00354BC7" w:rsidP="00354BC7">
      <w:pPr>
        <w:pStyle w:val="BulletPoint02"/>
        <w:ind w:left="1080" w:hanging="360"/>
      </w:pPr>
      <w:r>
        <w:t>OFF/Stage</w:t>
      </w:r>
    </w:p>
    <w:p w14:paraId="2528F167" w14:textId="77777777" w:rsidR="00354BC7" w:rsidRDefault="00354BC7" w:rsidP="00354BC7">
      <w:pPr>
        <w:pStyle w:val="BulletPoint02"/>
        <w:ind w:left="1080" w:hanging="360"/>
      </w:pPr>
      <w:r>
        <w:t>1/Stage</w:t>
      </w:r>
    </w:p>
    <w:p w14:paraId="2EC1D117" w14:textId="77777777" w:rsidR="00354BC7" w:rsidRDefault="00354BC7" w:rsidP="00354BC7">
      <w:pPr>
        <w:pStyle w:val="BulletPoint02"/>
        <w:ind w:left="1080" w:hanging="360"/>
      </w:pPr>
      <w:r>
        <w:t>2/Stage</w:t>
      </w:r>
    </w:p>
    <w:p w14:paraId="5C7F1C92" w14:textId="77777777" w:rsidR="00354BC7" w:rsidRDefault="00354BC7" w:rsidP="00354BC7">
      <w:pPr>
        <w:pStyle w:val="BulletPoint02"/>
        <w:spacing w:after="80"/>
        <w:ind w:left="1083"/>
      </w:pPr>
      <w:r>
        <w:t>3/Automatic</w:t>
      </w:r>
    </w:p>
    <w:p w14:paraId="1377F63E" w14:textId="77777777" w:rsidR="00354BC7" w:rsidRDefault="00354BC7" w:rsidP="00354BC7">
      <w:pPr>
        <w:pStyle w:val="BulletPoint01"/>
        <w:spacing w:after="60"/>
        <w:ind w:left="357" w:hanging="357"/>
      </w:pPr>
      <w:r>
        <w:t>Functions:</w:t>
      </w:r>
    </w:p>
    <w:p w14:paraId="7C2E5CE5" w14:textId="77777777" w:rsidR="00354BC7" w:rsidRDefault="00354BC7" w:rsidP="00354BC7">
      <w:pPr>
        <w:pStyle w:val="BulletPoint02"/>
        <w:ind w:left="1080" w:hanging="360"/>
      </w:pPr>
      <w:r>
        <w:t>Comfort, standby, night, frost protection, and heat protection modes</w:t>
      </w:r>
    </w:p>
    <w:p w14:paraId="19AEBC1F" w14:textId="77777777" w:rsidR="00354BC7" w:rsidRDefault="00354BC7" w:rsidP="00354BC7">
      <w:pPr>
        <w:pStyle w:val="BulletPoint02"/>
        <w:ind w:left="1080" w:hanging="360"/>
      </w:pPr>
      <w:r>
        <w:t>Actuation of fan convectors (fan coil) in two-pipe and four-pipe systems</w:t>
      </w:r>
    </w:p>
    <w:p w14:paraId="5F73BFB6" w14:textId="77777777" w:rsidR="00354BC7" w:rsidRDefault="00354BC7" w:rsidP="00354BC7">
      <w:pPr>
        <w:pStyle w:val="BulletPoint02"/>
        <w:ind w:left="1080" w:hanging="360"/>
      </w:pPr>
      <w:r>
        <w:t>Actuation of two-point, PWN, or constantly regulated heating and cooling systems</w:t>
      </w:r>
    </w:p>
    <w:p w14:paraId="768E89C6" w14:textId="77777777" w:rsidR="00354BC7" w:rsidRDefault="00354BC7" w:rsidP="00354BC7">
      <w:pPr>
        <w:pStyle w:val="BulletPoint01"/>
        <w:spacing w:after="60"/>
        <w:ind w:left="357" w:hanging="357"/>
      </w:pPr>
      <w:r>
        <w:t>Control and display elements:</w:t>
      </w:r>
    </w:p>
    <w:p w14:paraId="554856E8" w14:textId="77777777" w:rsidR="00354BC7" w:rsidRDefault="00354BC7" w:rsidP="00354BC7">
      <w:pPr>
        <w:pStyle w:val="BulletPoint02"/>
        <w:ind w:left="1080" w:hanging="360"/>
      </w:pPr>
      <w:r>
        <w:t>One LCD for displaying temperatures, operating modes, fan stages, and fault messages</w:t>
      </w:r>
    </w:p>
    <w:p w14:paraId="533AE45D" w14:textId="77777777" w:rsidR="00354BC7" w:rsidRDefault="00354BC7" w:rsidP="00354BC7">
      <w:pPr>
        <w:pStyle w:val="BulletPoint02"/>
        <w:ind w:left="1080" w:hanging="360"/>
      </w:pPr>
      <w:r>
        <w:t>One push-button for manually turning the device on and off</w:t>
      </w:r>
    </w:p>
    <w:p w14:paraId="155794B6" w14:textId="77777777" w:rsidR="00354BC7" w:rsidRDefault="00354BC7" w:rsidP="00354BC7">
      <w:pPr>
        <w:pStyle w:val="BulletPoint02"/>
        <w:spacing w:after="70"/>
        <w:ind w:left="1080"/>
      </w:pPr>
      <w:r>
        <w:t>One push-button for the selection of the fan stage:</w:t>
      </w:r>
    </w:p>
    <w:p w14:paraId="5BF0C42F" w14:textId="77777777" w:rsidR="00354BC7" w:rsidRDefault="00354BC7" w:rsidP="00354BC7">
      <w:pPr>
        <w:pStyle w:val="BulletPoint03"/>
        <w:ind w:hanging="360"/>
      </w:pPr>
      <w:r>
        <w:t>OFF/Stage</w:t>
      </w:r>
    </w:p>
    <w:p w14:paraId="3EA33683" w14:textId="77777777" w:rsidR="00354BC7" w:rsidRDefault="00354BC7" w:rsidP="00354BC7">
      <w:pPr>
        <w:pStyle w:val="BulletPoint03"/>
        <w:ind w:hanging="360"/>
      </w:pPr>
      <w:r>
        <w:t>1/Stage</w:t>
      </w:r>
    </w:p>
    <w:p w14:paraId="166F0799" w14:textId="77777777" w:rsidR="00354BC7" w:rsidRDefault="00354BC7" w:rsidP="00354BC7">
      <w:pPr>
        <w:pStyle w:val="BulletPoint03"/>
        <w:ind w:hanging="360"/>
      </w:pPr>
      <w:r>
        <w:t>2/Stage</w:t>
      </w:r>
    </w:p>
    <w:p w14:paraId="3C83416A" w14:textId="77777777" w:rsidR="00354BC7" w:rsidRDefault="00354BC7" w:rsidP="00354BC7">
      <w:pPr>
        <w:pStyle w:val="BulletPoint03"/>
        <w:spacing w:after="80"/>
      </w:pPr>
      <w:r>
        <w:t>3/Automatic</w:t>
      </w:r>
    </w:p>
    <w:p w14:paraId="12714844" w14:textId="77777777" w:rsidR="00354BC7" w:rsidRDefault="00354BC7" w:rsidP="00354BC7">
      <w:pPr>
        <w:pStyle w:val="BulletPoint02"/>
        <w:ind w:left="1080" w:hanging="360"/>
      </w:pPr>
      <w:r>
        <w:t>One push-button for increasing the set temperature</w:t>
      </w:r>
    </w:p>
    <w:p w14:paraId="1EEE1A7E" w14:textId="77777777" w:rsidR="00354BC7" w:rsidRDefault="00354BC7" w:rsidP="00354BC7">
      <w:pPr>
        <w:pStyle w:val="BulletPoint02"/>
        <w:ind w:left="1080" w:hanging="360"/>
      </w:pPr>
      <w:r>
        <w:t>One push-button for reducing the set temperature</w:t>
      </w:r>
    </w:p>
    <w:p w14:paraId="2F7B19AF" w14:textId="77777777" w:rsidR="00354BC7" w:rsidRDefault="00354BC7" w:rsidP="00354BC7">
      <w:pPr>
        <w:pStyle w:val="BulletPoint02"/>
        <w:spacing w:after="100"/>
      </w:pPr>
      <w:r>
        <w:t>One push-button for switching the temperature unit between Celsius and Fahrenheit</w:t>
      </w:r>
    </w:p>
    <w:p w14:paraId="2095141C" w14:textId="77777777" w:rsidR="00354BC7" w:rsidRDefault="00354BC7" w:rsidP="00354BC7">
      <w:pPr>
        <w:pStyle w:val="BulletPoint01"/>
        <w:spacing w:after="60"/>
        <w:ind w:left="357" w:hanging="357"/>
      </w:pPr>
      <w:r>
        <w:t>Connections:</w:t>
      </w:r>
    </w:p>
    <w:p w14:paraId="12313F3B" w14:textId="77777777" w:rsidR="00354BC7" w:rsidRDefault="00354BC7" w:rsidP="00354BC7">
      <w:pPr>
        <w:pStyle w:val="BulletPoint02"/>
        <w:spacing w:after="80"/>
      </w:pPr>
      <w:r>
        <w:t>KNX line: DP screw/clamp terminals</w:t>
      </w:r>
    </w:p>
    <w:p w14:paraId="065371BC" w14:textId="77777777" w:rsidR="00354BC7" w:rsidRDefault="00354BC7" w:rsidP="00354BC7">
      <w:pPr>
        <w:pStyle w:val="BulletPoint01"/>
        <w:spacing w:after="60"/>
        <w:ind w:left="357" w:hanging="357"/>
      </w:pPr>
      <w:r>
        <w:t>Inputs:</w:t>
      </w:r>
    </w:p>
    <w:p w14:paraId="4A3EEEB8" w14:textId="77777777" w:rsidR="00354BC7" w:rsidRDefault="00354BC7" w:rsidP="00354BC7">
      <w:pPr>
        <w:pStyle w:val="BulletPoint02"/>
        <w:spacing w:after="80"/>
      </w:pPr>
      <w:r>
        <w:t>Measuring range: Temperature: 0 °C to 50 °C</w:t>
      </w:r>
    </w:p>
    <w:p w14:paraId="6B58F63D" w14:textId="77777777" w:rsidR="00354BC7" w:rsidRPr="00A519A2" w:rsidRDefault="00354BC7" w:rsidP="00354BC7">
      <w:pPr>
        <w:pStyle w:val="BulletPoint01"/>
        <w:spacing w:after="100"/>
        <w:ind w:left="357" w:hanging="357"/>
      </w:pPr>
      <w:r w:rsidRPr="00A519A2">
        <w:t>Type of protection: IP 20, IEC/EN 60 529</w:t>
      </w:r>
    </w:p>
    <w:p w14:paraId="4EEB637E" w14:textId="77777777" w:rsidR="00354BC7" w:rsidRDefault="00354BC7" w:rsidP="00354BC7">
      <w:pPr>
        <w:pStyle w:val="BulletPoint01"/>
        <w:spacing w:after="100"/>
        <w:ind w:left="357" w:hanging="357"/>
      </w:pPr>
      <w:r>
        <w:t>Temperature range: -5 °C to 45 °C</w:t>
      </w:r>
    </w:p>
    <w:p w14:paraId="3754B0D1" w14:textId="77777777" w:rsidR="00354BC7" w:rsidRDefault="00354BC7" w:rsidP="00354BC7">
      <w:pPr>
        <w:pStyle w:val="BulletPoint01"/>
        <w:spacing w:after="100"/>
        <w:ind w:left="357" w:hanging="357"/>
      </w:pPr>
      <w:r>
        <w:t>Mounting: Surface-mounting directly onto the wall and all common flush-mounted socket outlets</w:t>
      </w:r>
    </w:p>
    <w:p w14:paraId="471005D0" w14:textId="77777777" w:rsidR="00354BC7" w:rsidRPr="00302D5A" w:rsidRDefault="00354BC7" w:rsidP="00354BC7">
      <w:pPr>
        <w:pStyle w:val="BulletPoint01"/>
        <w:spacing w:after="100"/>
        <w:ind w:left="357" w:hanging="357"/>
        <w:rPr>
          <w:lang w:val="fr-FR"/>
        </w:rPr>
      </w:pPr>
      <w:r w:rsidRPr="00302D5A">
        <w:rPr>
          <w:lang w:val="fr-FR"/>
        </w:rPr>
        <w:t>Dimensions (H x W x D): 81</w:t>
      </w:r>
      <w:r>
        <w:rPr>
          <w:lang w:val="fr-FR"/>
        </w:rPr>
        <w:t xml:space="preserve"> mm</w:t>
      </w:r>
      <w:r w:rsidRPr="00302D5A">
        <w:rPr>
          <w:lang w:val="fr-FR"/>
        </w:rPr>
        <w:t xml:space="preserve"> x 81</w:t>
      </w:r>
      <w:r>
        <w:rPr>
          <w:lang w:val="fr-FR"/>
        </w:rPr>
        <w:t xml:space="preserve"> mm</w:t>
      </w:r>
      <w:r w:rsidRPr="00302D5A">
        <w:rPr>
          <w:lang w:val="fr-FR"/>
        </w:rPr>
        <w:t xml:space="preserve"> x 20 mm</w:t>
      </w:r>
    </w:p>
    <w:p w14:paraId="4CBBC5C4" w14:textId="77777777" w:rsidR="00354BC7" w:rsidRDefault="00354BC7" w:rsidP="00354BC7">
      <w:pPr>
        <w:pStyle w:val="BulletPoint01"/>
        <w:spacing w:after="100"/>
        <w:ind w:left="357" w:hanging="357"/>
      </w:pPr>
      <w:r>
        <w:t>Manufacturer: ABB</w:t>
      </w:r>
    </w:p>
    <w:p w14:paraId="5A9EDBCD" w14:textId="77777777" w:rsidR="00354BC7" w:rsidRPr="00E7227E" w:rsidRDefault="00354BC7" w:rsidP="00354BC7">
      <w:pPr>
        <w:pStyle w:val="BulletPoint01"/>
        <w:spacing w:after="100"/>
        <w:ind w:left="357" w:hanging="357"/>
      </w:pPr>
      <w:r>
        <w:t>Product type: 6138/11</w:t>
      </w:r>
      <w:r>
        <w:br w:type="page"/>
      </w:r>
    </w:p>
    <w:p w14:paraId="4B0BB8EC" w14:textId="77777777" w:rsidR="00F53322" w:rsidRDefault="00F53322" w:rsidP="00F53322">
      <w:pPr>
        <w:pStyle w:val="berschrift2"/>
        <w:numPr>
          <w:ilvl w:val="1"/>
          <w:numId w:val="9"/>
        </w:numPr>
      </w:pPr>
      <w:bookmarkStart w:id="69" w:name="_Toc429990817"/>
      <w:bookmarkStart w:id="70" w:name="_Toc431225816"/>
      <w:r>
        <w:t>Card Switch</w:t>
      </w:r>
      <w:bookmarkEnd w:id="69"/>
      <w:bookmarkEnd w:id="70"/>
    </w:p>
    <w:p w14:paraId="1BC20AB5" w14:textId="77777777" w:rsidR="00F53322" w:rsidRDefault="00F53322" w:rsidP="00F53322">
      <w:pPr>
        <w:pStyle w:val="BulletPoint01"/>
      </w:pPr>
      <w:r w:rsidRPr="007A2D2A">
        <w:t>For</w:t>
      </w:r>
      <w:r>
        <w:t xml:space="preserve"> switching electrical consumers</w:t>
      </w:r>
    </w:p>
    <w:p w14:paraId="7E21747A" w14:textId="77777777" w:rsidR="00F53322" w:rsidRDefault="00F53322" w:rsidP="00F53322">
      <w:pPr>
        <w:pStyle w:val="BulletPoint01"/>
      </w:pPr>
      <w:r w:rsidRPr="007A2D2A">
        <w:t>SP, with normally open contact (operating current)</w:t>
      </w:r>
    </w:p>
    <w:p w14:paraId="647E6B66" w14:textId="77777777" w:rsidR="00F53322" w:rsidRPr="00BE0134" w:rsidRDefault="00F53322" w:rsidP="00F53322">
      <w:pPr>
        <w:pStyle w:val="BulletPoint01"/>
      </w:pPr>
      <w:r>
        <w:t>Illuminable</w:t>
      </w:r>
    </w:p>
    <w:p w14:paraId="60EB044A" w14:textId="77777777" w:rsidR="00F53322" w:rsidRPr="00BE0134" w:rsidRDefault="00F53322" w:rsidP="00F53322">
      <w:pPr>
        <w:pStyle w:val="BulletPoint01"/>
      </w:pPr>
      <w:r>
        <w:t>With N terminal</w:t>
      </w:r>
    </w:p>
    <w:p w14:paraId="33107BBA" w14:textId="77777777" w:rsidR="00F53322" w:rsidRPr="00BE0134" w:rsidRDefault="00F53322" w:rsidP="00F53322">
      <w:pPr>
        <w:pStyle w:val="BulletPoint01"/>
      </w:pPr>
      <w:r>
        <w:t>Rated voltage: 250 V DC</w:t>
      </w:r>
    </w:p>
    <w:p w14:paraId="1A67572E" w14:textId="77777777" w:rsidR="00F53322" w:rsidRDefault="00F53322" w:rsidP="00F53322">
      <w:pPr>
        <w:pStyle w:val="BulletPoint01"/>
      </w:pPr>
      <w:r w:rsidRPr="00BE0134">
        <w:t>Rated current: 10 A</w:t>
      </w:r>
    </w:p>
    <w:p w14:paraId="09883391" w14:textId="77777777" w:rsidR="00F53322" w:rsidRDefault="00F53322" w:rsidP="00F53322">
      <w:pPr>
        <w:pStyle w:val="BulletPoint01"/>
      </w:pPr>
      <w:r w:rsidRPr="00613A2C">
        <w:t>Manufacturer</w:t>
      </w:r>
      <w:r>
        <w:t>:</w:t>
      </w:r>
      <w:r w:rsidRPr="00613A2C">
        <w:t xml:space="preserve"> AB</w:t>
      </w:r>
      <w:r>
        <w:t>B</w:t>
      </w:r>
    </w:p>
    <w:p w14:paraId="492EE976" w14:textId="77777777" w:rsidR="00F53322" w:rsidRDefault="00F53322" w:rsidP="00F53322">
      <w:pPr>
        <w:pStyle w:val="BulletPoint01"/>
      </w:pPr>
      <w:r>
        <w:t>Product type: 2025 U (insert) &amp; 1792 (cover plate)</w:t>
      </w:r>
    </w:p>
    <w:p w14:paraId="27BF3F04" w14:textId="77777777" w:rsidR="00F53322" w:rsidRDefault="00F53322" w:rsidP="00F53322">
      <w:pPr>
        <w:pStyle w:val="BulletPoint01"/>
        <w:numPr>
          <w:ilvl w:val="0"/>
          <w:numId w:val="0"/>
        </w:numPr>
        <w:ind w:left="357" w:hanging="357"/>
      </w:pPr>
    </w:p>
    <w:p w14:paraId="6EE14C8D" w14:textId="77777777" w:rsidR="00F53322" w:rsidRPr="00F80358" w:rsidRDefault="00F53322" w:rsidP="00F53322">
      <w:pPr>
        <w:pStyle w:val="berschrift2"/>
        <w:numPr>
          <w:ilvl w:val="1"/>
          <w:numId w:val="4"/>
        </w:numPr>
      </w:pPr>
      <w:bookmarkStart w:id="71" w:name="_Toc429990818"/>
      <w:bookmarkStart w:id="72" w:name="_Toc431225817"/>
      <w:r w:rsidRPr="00B22887">
        <w:t>“DND/MUR”</w:t>
      </w:r>
      <w:r>
        <w:t xml:space="preserve"> Switch</w:t>
      </w:r>
      <w:bookmarkEnd w:id="71"/>
      <w:bookmarkEnd w:id="72"/>
    </w:p>
    <w:p w14:paraId="54429DBB" w14:textId="77777777" w:rsidR="00F53322" w:rsidRPr="00BE0134" w:rsidRDefault="00F53322" w:rsidP="00F53322">
      <w:pPr>
        <w:pStyle w:val="BulletPoint01"/>
      </w:pPr>
      <w:r w:rsidRPr="00BE0134">
        <w:t>For flush-mount</w:t>
      </w:r>
      <w:r>
        <w:t>ed switch 2g 1w, 2g push switch</w:t>
      </w:r>
    </w:p>
    <w:p w14:paraId="1AA9E6FA" w14:textId="77777777" w:rsidR="00F53322" w:rsidRPr="00BE0134" w:rsidRDefault="00F53322" w:rsidP="00F53322">
      <w:pPr>
        <w:pStyle w:val="BulletPoint01"/>
      </w:pPr>
      <w:r>
        <w:t>Marked: “</w:t>
      </w:r>
      <w:r w:rsidRPr="00BE4C67">
        <w:t>DO NOT DISTURB</w:t>
      </w:r>
      <w:r>
        <w:t>”</w:t>
      </w:r>
      <w:r w:rsidRPr="00BE4C67">
        <w:t xml:space="preserve"> </w:t>
      </w:r>
      <w:r>
        <w:t>&amp; “</w:t>
      </w:r>
      <w:r w:rsidRPr="00BE0134">
        <w:t>MAKE UP ROOM</w:t>
      </w:r>
      <w:r>
        <w:t>”</w:t>
      </w:r>
    </w:p>
    <w:p w14:paraId="030EC8B6" w14:textId="77777777" w:rsidR="00F53322" w:rsidRDefault="00F53322" w:rsidP="00F53322">
      <w:pPr>
        <w:pStyle w:val="BulletPoint01"/>
      </w:pPr>
      <w:r w:rsidRPr="00613A2C">
        <w:t>Manufacturer</w:t>
      </w:r>
      <w:r>
        <w:t>:</w:t>
      </w:r>
      <w:r w:rsidRPr="00613A2C">
        <w:t xml:space="preserve"> AB</w:t>
      </w:r>
      <w:r>
        <w:t>B</w:t>
      </w:r>
    </w:p>
    <w:p w14:paraId="693690F5" w14:textId="77777777" w:rsidR="00F53322" w:rsidRDefault="00F53322" w:rsidP="00F53322">
      <w:pPr>
        <w:pStyle w:val="BulletPoint01"/>
      </w:pPr>
      <w:r>
        <w:t>Product type: 2000/5 USGL (insert) &amp; 1785/11 (cover plate)</w:t>
      </w:r>
    </w:p>
    <w:p w14:paraId="4FF8F287" w14:textId="77777777" w:rsidR="00814BD7" w:rsidRDefault="00814BD7">
      <w:pPr>
        <w:rPr>
          <w:rFonts w:ascii="Arial" w:eastAsia="Arial" w:hAnsi="Arial" w:cs="Arial"/>
          <w:b/>
        </w:rPr>
      </w:pPr>
      <w:r>
        <w:br w:type="page"/>
      </w:r>
    </w:p>
    <w:p w14:paraId="6F2012D4" w14:textId="77777777" w:rsidR="00E145B5" w:rsidRDefault="00E145B5" w:rsidP="00E145B5">
      <w:pPr>
        <w:pStyle w:val="berschrift2"/>
        <w:numPr>
          <w:ilvl w:val="1"/>
          <w:numId w:val="4"/>
        </w:numPr>
      </w:pPr>
      <w:bookmarkStart w:id="73" w:name="_Toc429990819"/>
      <w:bookmarkStart w:id="74" w:name="_Toc431225818"/>
      <w:r>
        <w:t>Busch-Digital Radio</w:t>
      </w:r>
      <w:bookmarkEnd w:id="73"/>
      <w:bookmarkEnd w:id="74"/>
    </w:p>
    <w:p w14:paraId="3C7F318C" w14:textId="77777777" w:rsidR="00E145B5" w:rsidRDefault="00E145B5" w:rsidP="00E145B5">
      <w:pPr>
        <w:pStyle w:val="BulletPoint01"/>
      </w:pPr>
      <w:r>
        <w:t>Stand</w:t>
      </w:r>
      <w:r w:rsidRPr="00BE0134">
        <w:t>alone RDS stereo FM radio with display for flush-mounted installation</w:t>
      </w:r>
    </w:p>
    <w:p w14:paraId="769C9C4D" w14:textId="77777777" w:rsidR="00E145B5" w:rsidRDefault="00E145B5" w:rsidP="00E145B5">
      <w:pPr>
        <w:pStyle w:val="BulletPoint01"/>
      </w:pPr>
      <w:r>
        <w:t>Reception frequency: 87.50…</w:t>
      </w:r>
      <w:r w:rsidRPr="00BE0134">
        <w:t>108.00 MHz</w:t>
      </w:r>
    </w:p>
    <w:p w14:paraId="71252B02" w14:textId="77777777" w:rsidR="00E145B5" w:rsidRDefault="00E145B5" w:rsidP="00E145B5">
      <w:pPr>
        <w:pStyle w:val="BulletPoint01"/>
      </w:pPr>
      <w:r w:rsidRPr="00BE0134">
        <w:t>With external input for</w:t>
      </w:r>
      <w:r>
        <w:t xml:space="preserve"> iPod or iPhone docking station</w:t>
      </w:r>
    </w:p>
    <w:p w14:paraId="39EFE171" w14:textId="77777777" w:rsidR="00E145B5" w:rsidRDefault="00E145B5" w:rsidP="00E145B5">
      <w:pPr>
        <w:pStyle w:val="BulletPoint01"/>
      </w:pPr>
      <w:r w:rsidRPr="00BE0134">
        <w:t>For mono/stereo operation</w:t>
      </w:r>
    </w:p>
    <w:p w14:paraId="42A86D50" w14:textId="77777777" w:rsidR="00E145B5" w:rsidRDefault="00E145B5" w:rsidP="00E145B5">
      <w:pPr>
        <w:pStyle w:val="BulletPoint01"/>
      </w:pPr>
      <w:r w:rsidRPr="00BE0134">
        <w:t>8 radio stations storable</w:t>
      </w:r>
    </w:p>
    <w:p w14:paraId="527677EB" w14:textId="77777777" w:rsidR="00E145B5" w:rsidRDefault="00E145B5" w:rsidP="00E145B5">
      <w:pPr>
        <w:pStyle w:val="BulletPoint01"/>
      </w:pPr>
      <w:r w:rsidRPr="00BE0134">
        <w:t>With time display</w:t>
      </w:r>
    </w:p>
    <w:p w14:paraId="25E354C1" w14:textId="77777777" w:rsidR="00E145B5" w:rsidRDefault="00E145B5" w:rsidP="00E145B5">
      <w:pPr>
        <w:pStyle w:val="BulletPoint01"/>
      </w:pPr>
      <w:r w:rsidRPr="00BE0134">
        <w:t>With alarm function</w:t>
      </w:r>
    </w:p>
    <w:p w14:paraId="1D37368C" w14:textId="77777777" w:rsidR="00E145B5" w:rsidRDefault="00E145B5" w:rsidP="00E145B5">
      <w:pPr>
        <w:pStyle w:val="BulletPoint01"/>
      </w:pPr>
      <w:r w:rsidRPr="00BE0134">
        <w:t>With automatic switch-off function (automatic sleep mode)</w:t>
      </w:r>
    </w:p>
    <w:p w14:paraId="6A3468CE" w14:textId="77777777" w:rsidR="00E145B5" w:rsidRDefault="00E145B5" w:rsidP="00E145B5">
      <w:pPr>
        <w:pStyle w:val="BulletPoint01"/>
      </w:pPr>
      <w:r w:rsidRPr="00BE0134">
        <w:t>With extension input to remote-controlled ON/OFF switches</w:t>
      </w:r>
    </w:p>
    <w:p w14:paraId="77A59FC4" w14:textId="77777777" w:rsidR="00E145B5" w:rsidRDefault="00E145B5" w:rsidP="00E145B5">
      <w:pPr>
        <w:pStyle w:val="BulletPoint01"/>
      </w:pPr>
      <w:r w:rsidRPr="00BE0134">
        <w:t>With integrated antenna</w:t>
      </w:r>
    </w:p>
    <w:p w14:paraId="27EF28DA" w14:textId="77777777" w:rsidR="00E145B5" w:rsidRDefault="00E145B5" w:rsidP="00E145B5">
      <w:pPr>
        <w:pStyle w:val="BulletPoint01"/>
      </w:pPr>
      <w:r w:rsidRPr="00BE0134">
        <w:t>With additional connection for external antenna</w:t>
      </w:r>
    </w:p>
    <w:p w14:paraId="1CFEF669" w14:textId="77777777" w:rsidR="00E145B5" w:rsidRDefault="00E145B5" w:rsidP="00E145B5">
      <w:pPr>
        <w:pStyle w:val="BulletPoint01"/>
      </w:pPr>
      <w:r w:rsidRPr="00BE0134">
        <w:t>Permitted speaker impedance: 4</w:t>
      </w:r>
      <w:r>
        <w:t>…</w:t>
      </w:r>
      <w:r w:rsidRPr="00BE0134">
        <w:t>8 Oh</w:t>
      </w:r>
      <w:r>
        <w:t>m</w:t>
      </w:r>
    </w:p>
    <w:p w14:paraId="7C3FCAFF" w14:textId="77777777" w:rsidR="00E145B5" w:rsidRDefault="00E145B5" w:rsidP="00E145B5">
      <w:pPr>
        <w:pStyle w:val="BulletPoint01"/>
      </w:pPr>
      <w:r w:rsidRPr="00BE0134">
        <w:t>Can be installed as 1</w:t>
      </w:r>
      <w:r>
        <w:t>-fold</w:t>
      </w:r>
      <w:r w:rsidRPr="00BE0134">
        <w:t xml:space="preserve"> and in multiple combinations</w:t>
      </w:r>
    </w:p>
    <w:p w14:paraId="365B82F6" w14:textId="77777777" w:rsidR="00E145B5" w:rsidRDefault="00E145B5" w:rsidP="00E145B5">
      <w:pPr>
        <w:pStyle w:val="BulletPoint01"/>
      </w:pPr>
      <w:r w:rsidRPr="00BE0134">
        <w:t>Rated voltage: - 230 V</w:t>
      </w:r>
      <w:r>
        <w:t xml:space="preserve"> DC</w:t>
      </w:r>
      <w:r w:rsidRPr="00BE0134">
        <w:t xml:space="preserve">, </w:t>
      </w:r>
      <w:r>
        <w:t>±</w:t>
      </w:r>
      <w:r w:rsidRPr="00BE0134">
        <w:t>10 %</w:t>
      </w:r>
    </w:p>
    <w:p w14:paraId="6FBBE79D" w14:textId="77777777" w:rsidR="00E145B5" w:rsidRDefault="00E145B5" w:rsidP="00E145B5">
      <w:pPr>
        <w:pStyle w:val="BulletPoint01"/>
      </w:pPr>
      <w:r w:rsidRPr="00BE0134">
        <w:t>Rated frequency: 50</w:t>
      </w:r>
      <w:r>
        <w:t>…</w:t>
      </w:r>
      <w:r w:rsidRPr="00BE0134">
        <w:t>60 Hz</w:t>
      </w:r>
    </w:p>
    <w:p w14:paraId="16B1607B" w14:textId="77777777" w:rsidR="00E145B5" w:rsidRPr="00B71147" w:rsidRDefault="00E145B5" w:rsidP="00E145B5">
      <w:pPr>
        <w:pStyle w:val="BulletPoint01"/>
        <w:ind w:left="357" w:hanging="357"/>
      </w:pPr>
      <w:r w:rsidRPr="00B71147">
        <w:t xml:space="preserve">Type of protection: IP </w:t>
      </w:r>
      <w:r>
        <w:t>20</w:t>
      </w:r>
      <w:r w:rsidRPr="00B71147">
        <w:t>, IEC/EN 60 529</w:t>
      </w:r>
    </w:p>
    <w:p w14:paraId="2DCF1EA2" w14:textId="77777777" w:rsidR="00E145B5" w:rsidRDefault="00E145B5" w:rsidP="00E145B5">
      <w:pPr>
        <w:pStyle w:val="BulletPoint01"/>
      </w:pPr>
      <w:r w:rsidRPr="00BE0134">
        <w:t>Temperature range: 5 °C to 40 °C</w:t>
      </w:r>
    </w:p>
    <w:p w14:paraId="7DD6FF6B" w14:textId="77777777" w:rsidR="00E145B5" w:rsidRDefault="00E145B5" w:rsidP="00E145B5">
      <w:pPr>
        <w:pStyle w:val="BulletPoint01"/>
      </w:pPr>
      <w:r>
        <w:t>Manufacturer: ABB</w:t>
      </w:r>
    </w:p>
    <w:p w14:paraId="3C11B285" w14:textId="50F6F93C" w:rsidR="00E145B5" w:rsidRDefault="00E145B5" w:rsidP="00E145B5">
      <w:pPr>
        <w:pStyle w:val="BulletPoint01"/>
      </w:pPr>
      <w:r>
        <w:t>Product type: 8215 U-500 (insert) &amp; 8252-XY (cover plate)</w:t>
      </w:r>
    </w:p>
    <w:p w14:paraId="0DFA5B88" w14:textId="77777777" w:rsidR="00E145B5" w:rsidRPr="002768B7" w:rsidRDefault="00E145B5" w:rsidP="00E145B5">
      <w:pPr>
        <w:pStyle w:val="BulletPoint01"/>
        <w:numPr>
          <w:ilvl w:val="0"/>
          <w:numId w:val="0"/>
        </w:numPr>
        <w:ind w:left="357" w:hanging="357"/>
      </w:pPr>
    </w:p>
    <w:p w14:paraId="58962142" w14:textId="77777777" w:rsidR="00E145B5" w:rsidRDefault="00E145B5" w:rsidP="00E145B5">
      <w:pPr>
        <w:pStyle w:val="berschrift2"/>
        <w:numPr>
          <w:ilvl w:val="1"/>
          <w:numId w:val="4"/>
        </w:numPr>
      </w:pPr>
      <w:bookmarkStart w:id="75" w:name="_Toc429990820"/>
      <w:bookmarkStart w:id="76" w:name="_Toc431225819"/>
      <w:r>
        <w:t>Loudspeaker Insert</w:t>
      </w:r>
      <w:bookmarkEnd w:id="75"/>
      <w:bookmarkEnd w:id="76"/>
    </w:p>
    <w:p w14:paraId="1286CB4E" w14:textId="77777777" w:rsidR="00E145B5" w:rsidRDefault="00E145B5" w:rsidP="00E145B5">
      <w:pPr>
        <w:pStyle w:val="BulletPoint01"/>
      </w:pPr>
      <w:r w:rsidRPr="00A50827">
        <w:t>For flush-mounted radio insert</w:t>
      </w:r>
    </w:p>
    <w:p w14:paraId="58321925" w14:textId="77777777" w:rsidR="00E145B5" w:rsidRDefault="00E145B5" w:rsidP="00E145B5">
      <w:pPr>
        <w:pStyle w:val="BulletPoint01"/>
      </w:pPr>
      <w:r w:rsidRPr="00A50827">
        <w:t>For flush-mounted Internet radio insert</w:t>
      </w:r>
    </w:p>
    <w:p w14:paraId="14FB87EC" w14:textId="77777777" w:rsidR="00E145B5" w:rsidRDefault="00E145B5" w:rsidP="00E145B5">
      <w:pPr>
        <w:pStyle w:val="BulletPoint01"/>
      </w:pPr>
      <w:r w:rsidRPr="00A50827">
        <w:t>With broadband characteristics</w:t>
      </w:r>
    </w:p>
    <w:p w14:paraId="109A164B" w14:textId="77777777" w:rsidR="00E145B5" w:rsidRDefault="00E145B5" w:rsidP="00E145B5">
      <w:pPr>
        <w:pStyle w:val="BulletPoint01"/>
      </w:pPr>
      <w:r w:rsidRPr="00A50827">
        <w:t>With flat plug connector</w:t>
      </w:r>
    </w:p>
    <w:p w14:paraId="0255FF83" w14:textId="77777777" w:rsidR="00E145B5" w:rsidRDefault="00E145B5" w:rsidP="00E145B5">
      <w:pPr>
        <w:pStyle w:val="BulletPoint01"/>
      </w:pPr>
      <w:r w:rsidRPr="00A50827">
        <w:t>Incl</w:t>
      </w:r>
      <w:r>
        <w:t>uding</w:t>
      </w:r>
      <w:r w:rsidRPr="00A50827">
        <w:t xml:space="preserve"> speaker connection cable</w:t>
      </w:r>
    </w:p>
    <w:p w14:paraId="3837E3E9" w14:textId="77777777" w:rsidR="00E145B5" w:rsidRDefault="00E145B5" w:rsidP="00E145B5">
      <w:pPr>
        <w:pStyle w:val="BulletPoint01"/>
      </w:pPr>
      <w:r w:rsidRPr="00A50827">
        <w:t>Rated output: 2 W (RMS)</w:t>
      </w:r>
    </w:p>
    <w:p w14:paraId="532F38A3" w14:textId="77777777" w:rsidR="00E145B5" w:rsidRDefault="00E145B5" w:rsidP="00E145B5">
      <w:pPr>
        <w:pStyle w:val="BulletPoint01"/>
      </w:pPr>
      <w:r w:rsidRPr="00A50827">
        <w:t>Frequency response: 200</w:t>
      </w:r>
      <w:r>
        <w:t>…</w:t>
      </w:r>
      <w:r w:rsidRPr="00A50827">
        <w:t>20,000 Hz</w:t>
      </w:r>
    </w:p>
    <w:p w14:paraId="559CB1A3" w14:textId="77777777" w:rsidR="00E145B5" w:rsidRDefault="00E145B5" w:rsidP="00E145B5">
      <w:pPr>
        <w:pStyle w:val="BulletPoint01"/>
      </w:pPr>
      <w:r w:rsidRPr="00A50827">
        <w:t>Impedance: 4 Ohm</w:t>
      </w:r>
    </w:p>
    <w:p w14:paraId="77578DAF" w14:textId="77777777" w:rsidR="00E145B5" w:rsidRDefault="00E145B5" w:rsidP="00E145B5">
      <w:pPr>
        <w:pStyle w:val="BulletPoint01"/>
      </w:pPr>
      <w:r w:rsidRPr="00613A2C">
        <w:t>Manufacturer</w:t>
      </w:r>
      <w:r>
        <w:t>:</w:t>
      </w:r>
      <w:r w:rsidRPr="00613A2C">
        <w:t xml:space="preserve"> AB</w:t>
      </w:r>
      <w:r>
        <w:t>B</w:t>
      </w:r>
    </w:p>
    <w:p w14:paraId="74E359BF" w14:textId="77777777" w:rsidR="00E145B5" w:rsidRDefault="00E145B5" w:rsidP="00E145B5">
      <w:pPr>
        <w:pStyle w:val="BulletPoint01"/>
      </w:pPr>
      <w:r>
        <w:t>Product type: 8223 U-500 (insert) &amp; 8253 (cover plate)</w:t>
      </w:r>
    </w:p>
    <w:p w14:paraId="7476629A" w14:textId="77777777" w:rsidR="00745D70" w:rsidRDefault="00745D70" w:rsidP="00750467">
      <w:pPr>
        <w:pStyle w:val="BulletPoint01"/>
        <w:numPr>
          <w:ilvl w:val="0"/>
          <w:numId w:val="0"/>
        </w:numPr>
        <w:ind w:left="1353" w:hanging="360"/>
      </w:pPr>
    </w:p>
    <w:p w14:paraId="5FAC93FD" w14:textId="77777777" w:rsidR="00814BD7" w:rsidRDefault="00814BD7">
      <w:pPr>
        <w:rPr>
          <w:rFonts w:ascii="Arial" w:eastAsia="Arial" w:hAnsi="Arial" w:cs="Arial"/>
          <w:b/>
        </w:rPr>
      </w:pPr>
      <w:r>
        <w:br w:type="page"/>
      </w:r>
    </w:p>
    <w:p w14:paraId="40D4015D" w14:textId="77777777" w:rsidR="007138FC" w:rsidRDefault="007138FC" w:rsidP="007138FC">
      <w:pPr>
        <w:pStyle w:val="berschrift2"/>
        <w:numPr>
          <w:ilvl w:val="1"/>
          <w:numId w:val="4"/>
        </w:numPr>
      </w:pPr>
      <w:bookmarkStart w:id="77" w:name="_Toc429989377"/>
      <w:bookmarkStart w:id="78" w:name="_Toc429990821"/>
      <w:bookmarkStart w:id="79" w:name="_Toc431225820"/>
      <w:r w:rsidRPr="005B1069">
        <w:t>USB</w:t>
      </w:r>
      <w:r>
        <w:t xml:space="preserve"> Charging Station Insert</w:t>
      </w:r>
      <w:bookmarkEnd w:id="77"/>
      <w:bookmarkEnd w:id="78"/>
      <w:bookmarkEnd w:id="79"/>
      <w:r w:rsidDel="00F35AE8">
        <w:t xml:space="preserve"> </w:t>
      </w:r>
    </w:p>
    <w:p w14:paraId="20451F82" w14:textId="77777777" w:rsidR="007138FC" w:rsidRDefault="007138FC" w:rsidP="007138FC">
      <w:pPr>
        <w:pStyle w:val="BulletPoint01"/>
      </w:pPr>
      <w:r w:rsidRPr="00D02E21">
        <w:t xml:space="preserve">For charging and supplying mobile </w:t>
      </w:r>
      <w:r>
        <w:t>terminal devices via USB cables</w:t>
      </w:r>
    </w:p>
    <w:p w14:paraId="16D68616" w14:textId="77777777" w:rsidR="007138FC" w:rsidRDefault="007138FC" w:rsidP="007138FC">
      <w:pPr>
        <w:pStyle w:val="BulletPoint01"/>
      </w:pPr>
      <w:r>
        <w:t>With micro USB connecting cable</w:t>
      </w:r>
    </w:p>
    <w:p w14:paraId="3EE2B4E3" w14:textId="77777777" w:rsidR="007138FC" w:rsidRDefault="007138FC" w:rsidP="007138FC">
      <w:pPr>
        <w:pStyle w:val="BulletPoint01"/>
      </w:pPr>
      <w:r w:rsidRPr="00D02E21">
        <w:t>Connecting</w:t>
      </w:r>
      <w:r>
        <w:t xml:space="preserve"> cable joined captive to insert</w:t>
      </w:r>
    </w:p>
    <w:p w14:paraId="1A423977" w14:textId="77777777" w:rsidR="007138FC" w:rsidRDefault="007138FC" w:rsidP="007138FC">
      <w:pPr>
        <w:pStyle w:val="BulletPoint01"/>
      </w:pPr>
      <w:r w:rsidRPr="00D02E21">
        <w:t>Usable cable length (incl</w:t>
      </w:r>
      <w:r>
        <w:t>uding micro USB plug) approx. 22 cm</w:t>
      </w:r>
    </w:p>
    <w:p w14:paraId="79A34B44" w14:textId="77777777" w:rsidR="007138FC" w:rsidRDefault="007138FC" w:rsidP="007138FC">
      <w:pPr>
        <w:pStyle w:val="BulletPoint01"/>
      </w:pPr>
      <w:r w:rsidRPr="00D02E21">
        <w:t>With elec</w:t>
      </w:r>
      <w:r>
        <w:t>tronic short-circuit protection</w:t>
      </w:r>
    </w:p>
    <w:p w14:paraId="088B6305" w14:textId="77777777" w:rsidR="007138FC" w:rsidRDefault="007138FC" w:rsidP="007138FC">
      <w:pPr>
        <w:pStyle w:val="BulletPoint01"/>
      </w:pPr>
      <w:r w:rsidRPr="00D02E21">
        <w:t>With</w:t>
      </w:r>
      <w:r>
        <w:t xml:space="preserve"> electronic overload protection</w:t>
      </w:r>
    </w:p>
    <w:p w14:paraId="66627F45" w14:textId="77777777" w:rsidR="007138FC" w:rsidRDefault="007138FC" w:rsidP="007138FC">
      <w:pPr>
        <w:pStyle w:val="BulletPoint01"/>
      </w:pPr>
      <w:r w:rsidRPr="00613A2C">
        <w:t>Manufacturer</w:t>
      </w:r>
      <w:r>
        <w:t>:</w:t>
      </w:r>
      <w:r w:rsidRPr="00613A2C">
        <w:t xml:space="preserve"> AB</w:t>
      </w:r>
      <w:r>
        <w:t>B</w:t>
      </w:r>
    </w:p>
    <w:p w14:paraId="6BB96CB4" w14:textId="77777777" w:rsidR="007138FC" w:rsidRDefault="007138FC" w:rsidP="007138FC">
      <w:pPr>
        <w:pStyle w:val="BulletPoint01"/>
      </w:pPr>
      <w:r>
        <w:t>Product type: 6474 U-500 (insert) &amp; 6478 (cover plate)</w:t>
      </w:r>
    </w:p>
    <w:p w14:paraId="438C3225" w14:textId="77777777" w:rsidR="007138FC" w:rsidRDefault="007138FC" w:rsidP="007138FC">
      <w:pPr>
        <w:pStyle w:val="BulletPoint01"/>
        <w:numPr>
          <w:ilvl w:val="0"/>
          <w:numId w:val="0"/>
        </w:numPr>
        <w:ind w:left="357" w:hanging="357"/>
      </w:pPr>
    </w:p>
    <w:p w14:paraId="746C9FE9" w14:textId="77777777" w:rsidR="007138FC" w:rsidRDefault="007138FC" w:rsidP="007138FC">
      <w:pPr>
        <w:pStyle w:val="berschrift2"/>
        <w:numPr>
          <w:ilvl w:val="1"/>
          <w:numId w:val="4"/>
        </w:numPr>
      </w:pPr>
      <w:bookmarkStart w:id="80" w:name="_Toc429989378"/>
      <w:bookmarkStart w:id="81" w:name="_Toc429990822"/>
      <w:bookmarkStart w:id="82" w:name="_Toc431225821"/>
      <w:r w:rsidRPr="00DD1CAC">
        <w:t>Data-</w:t>
      </w:r>
      <w:r>
        <w:t>C</w:t>
      </w:r>
      <w:r w:rsidRPr="00DD1CAC">
        <w:t xml:space="preserve">onnection </w:t>
      </w:r>
      <w:r>
        <w:t>B</w:t>
      </w:r>
      <w:r w:rsidRPr="00DD1CAC">
        <w:t xml:space="preserve">ox, RJ 45, </w:t>
      </w:r>
      <w:r>
        <w:t>C</w:t>
      </w:r>
      <w:r w:rsidRPr="00DD1CAC">
        <w:t xml:space="preserve">at. 6a </w:t>
      </w:r>
      <w:r>
        <w:t>ISO</w:t>
      </w:r>
      <w:bookmarkEnd w:id="80"/>
      <w:bookmarkEnd w:id="81"/>
      <w:bookmarkEnd w:id="82"/>
    </w:p>
    <w:p w14:paraId="063FB21F" w14:textId="77777777" w:rsidR="007138FC" w:rsidRDefault="007138FC" w:rsidP="007138FC">
      <w:pPr>
        <w:pStyle w:val="BulletPoint01"/>
      </w:pPr>
      <w:r w:rsidRPr="00BE0134">
        <w:t>With down-leading out</w:t>
      </w:r>
      <w:r>
        <w:t>let and LSA self-cutting clamps</w:t>
      </w:r>
    </w:p>
    <w:p w14:paraId="54A10822" w14:textId="77777777" w:rsidR="007138FC" w:rsidRDefault="007138FC" w:rsidP="007138FC">
      <w:pPr>
        <w:pStyle w:val="BulletPoint01"/>
      </w:pPr>
      <w:r w:rsidRPr="00BE0134">
        <w:t>RJ-45 terminals for networks according to Cat 6A,</w:t>
      </w:r>
      <w:r>
        <w:t xml:space="preserve"> Class EA (10 Gbits/s/500MHz)</w:t>
      </w:r>
    </w:p>
    <w:p w14:paraId="40C1D505" w14:textId="77777777" w:rsidR="007138FC" w:rsidRDefault="007138FC" w:rsidP="007138FC">
      <w:pPr>
        <w:pStyle w:val="BulletPoint01"/>
      </w:pPr>
      <w:r w:rsidRPr="00BE0134">
        <w:t xml:space="preserve">Equates to </w:t>
      </w:r>
      <w:r>
        <w:t>C</w:t>
      </w:r>
      <w:r w:rsidRPr="00BE0134">
        <w:t>at. 6a, Class EA acc</w:t>
      </w:r>
      <w:r>
        <w:t>ording to ISO/IEC 11801:2011-06</w:t>
      </w:r>
    </w:p>
    <w:p w14:paraId="67160465" w14:textId="77777777" w:rsidR="007138FC" w:rsidRDefault="007138FC" w:rsidP="007138FC">
      <w:pPr>
        <w:pStyle w:val="BulletPoint01"/>
      </w:pPr>
      <w:r w:rsidRPr="00BE0134">
        <w:t>Terminal marking A and</w:t>
      </w:r>
      <w:r>
        <w:t xml:space="preserve"> B according to TIA/EIA-568-B.2</w:t>
      </w:r>
    </w:p>
    <w:p w14:paraId="52B37FE4" w14:textId="77777777" w:rsidR="007138FC" w:rsidRDefault="007138FC" w:rsidP="007138FC">
      <w:pPr>
        <w:pStyle w:val="BulletPoint01"/>
      </w:pPr>
      <w:r w:rsidRPr="00BE0134">
        <w:t>Typ according to</w:t>
      </w:r>
      <w:r>
        <w:t xml:space="preserve"> IEC/EN 60 603-7-51:2011-01</w:t>
      </w:r>
    </w:p>
    <w:p w14:paraId="4B3E2891" w14:textId="77777777" w:rsidR="007138FC" w:rsidRDefault="007138FC" w:rsidP="007138FC">
      <w:pPr>
        <w:pStyle w:val="BulletPoint01"/>
      </w:pPr>
      <w:r w:rsidRPr="00BE0134">
        <w:t>Shielding according to DIN EN 55</w:t>
      </w:r>
      <w:r>
        <w:t xml:space="preserve"> 022, Class B</w:t>
      </w:r>
    </w:p>
    <w:p w14:paraId="2AA71B3E" w14:textId="77777777" w:rsidR="007138FC" w:rsidRDefault="007138FC" w:rsidP="007138FC">
      <w:pPr>
        <w:pStyle w:val="BulletPoint01"/>
      </w:pPr>
      <w:r w:rsidRPr="00BE0134">
        <w:t>Up t</w:t>
      </w:r>
      <w:r>
        <w:t>o 500 MHz on all pairs of wires</w:t>
      </w:r>
    </w:p>
    <w:p w14:paraId="67CCE7D2" w14:textId="77777777" w:rsidR="007138FC" w:rsidRDefault="007138FC" w:rsidP="007138FC">
      <w:pPr>
        <w:pStyle w:val="BulletPoint01"/>
      </w:pPr>
      <w:r w:rsidRPr="00BE0134">
        <w:t>S</w:t>
      </w:r>
      <w:r>
        <w:t>uitable for 10-Gigabit Ethernet</w:t>
      </w:r>
    </w:p>
    <w:p w14:paraId="3AE65C60" w14:textId="77777777" w:rsidR="007138FC" w:rsidRDefault="007138FC" w:rsidP="007138FC">
      <w:pPr>
        <w:pStyle w:val="BulletPoint01"/>
      </w:pPr>
      <w:r w:rsidRPr="00BE0134">
        <w:t>Suitable for PoE+ according to IEEE 802.3at</w:t>
      </w:r>
      <w:r>
        <w:t xml:space="preserve"> ≥ 1, 000 contact durability</w:t>
      </w:r>
    </w:p>
    <w:p w14:paraId="327296BB" w14:textId="77777777" w:rsidR="007138FC" w:rsidRDefault="007138FC" w:rsidP="007138FC">
      <w:pPr>
        <w:pStyle w:val="BulletPoint01"/>
      </w:pPr>
      <w:r w:rsidRPr="00BE0134">
        <w:t>Flex cable entries from all sides withou</w:t>
      </w:r>
      <w:r>
        <w:t>t buckles</w:t>
      </w:r>
    </w:p>
    <w:p w14:paraId="710D6530" w14:textId="77777777" w:rsidR="007138FC" w:rsidRDefault="007138FC" w:rsidP="007138FC">
      <w:pPr>
        <w:pStyle w:val="BulletPoint01"/>
      </w:pPr>
      <w:r w:rsidRPr="00BE0134">
        <w:t>Earthing of housing via 6</w:t>
      </w:r>
      <w:r>
        <w:t>.</w:t>
      </w:r>
      <w:r w:rsidRPr="00BE0134">
        <w:t>3 mm blad</w:t>
      </w:r>
      <w:r>
        <w:t>e terminal at the back possible</w:t>
      </w:r>
    </w:p>
    <w:p w14:paraId="29EFD9CD" w14:textId="77777777" w:rsidR="007138FC" w:rsidRDefault="007138FC" w:rsidP="007138FC">
      <w:pPr>
        <w:pStyle w:val="BulletPoint01"/>
      </w:pPr>
      <w:r>
        <w:t>Re-embedded proofed</w:t>
      </w:r>
    </w:p>
    <w:p w14:paraId="71834E95" w14:textId="77777777" w:rsidR="007138FC" w:rsidRDefault="007138FC" w:rsidP="007138FC">
      <w:pPr>
        <w:pStyle w:val="BulletPoint01"/>
      </w:pPr>
      <w:r w:rsidRPr="00BE0134">
        <w:t>Suita</w:t>
      </w:r>
      <w:r>
        <w:t>ble for Mix-and-Match operation</w:t>
      </w:r>
    </w:p>
    <w:p w14:paraId="556AA469" w14:textId="77777777" w:rsidR="007138FC" w:rsidRDefault="007138FC" w:rsidP="007138FC">
      <w:pPr>
        <w:pStyle w:val="BulletPoint01"/>
      </w:pPr>
      <w:r w:rsidRPr="00BE0134">
        <w:t>Suit</w:t>
      </w:r>
      <w:r>
        <w:t>able for RJ 11, RJ 12 and RJ 45</w:t>
      </w:r>
    </w:p>
    <w:p w14:paraId="77323AC4" w14:textId="77777777" w:rsidR="007138FC" w:rsidRDefault="007138FC" w:rsidP="007138FC">
      <w:pPr>
        <w:pStyle w:val="BulletPoint01"/>
      </w:pPr>
      <w:r w:rsidRPr="00BE0134">
        <w:t>For data cables with a diameter of 6</w:t>
      </w:r>
      <w:r>
        <w:t>…10 mm</w:t>
      </w:r>
    </w:p>
    <w:p w14:paraId="5D055D40" w14:textId="77777777" w:rsidR="007138FC" w:rsidRDefault="007138FC" w:rsidP="007138FC">
      <w:pPr>
        <w:pStyle w:val="BulletPoint01"/>
      </w:pPr>
      <w:r>
        <w:t>For wires of AWG 24-22</w:t>
      </w:r>
    </w:p>
    <w:p w14:paraId="31D73765" w14:textId="77777777" w:rsidR="007138FC" w:rsidRDefault="007138FC" w:rsidP="007138FC">
      <w:pPr>
        <w:pStyle w:val="BulletPoint01"/>
      </w:pPr>
      <w:r w:rsidRPr="00BE0134">
        <w:t>For trunk systems, flush-mounted wa</w:t>
      </w:r>
      <w:r>
        <w:t>ll boxes and underfloor systems</w:t>
      </w:r>
    </w:p>
    <w:p w14:paraId="2874DAAF" w14:textId="77777777" w:rsidR="007138FC" w:rsidRDefault="007138FC" w:rsidP="007138FC">
      <w:pPr>
        <w:pStyle w:val="BulletPoint01"/>
      </w:pPr>
      <w:r>
        <w:t>Manufacturer: ABB</w:t>
      </w:r>
    </w:p>
    <w:p w14:paraId="25F63FDF" w14:textId="77777777" w:rsidR="007138FC" w:rsidRDefault="007138FC" w:rsidP="007138FC">
      <w:pPr>
        <w:pStyle w:val="BulletPoint01"/>
      </w:pPr>
      <w:r>
        <w:t>Product type: 0218/11-101 (insert) &amp; 1803 (cover plate)</w:t>
      </w:r>
    </w:p>
    <w:p w14:paraId="13C263A6" w14:textId="77777777" w:rsidR="00745D70" w:rsidRDefault="00745D70" w:rsidP="00750467">
      <w:pPr>
        <w:pStyle w:val="BulletPoint01"/>
        <w:numPr>
          <w:ilvl w:val="0"/>
          <w:numId w:val="0"/>
        </w:numPr>
        <w:ind w:left="1353" w:hanging="360"/>
      </w:pPr>
    </w:p>
    <w:p w14:paraId="01AED9EF" w14:textId="77777777" w:rsidR="00814BD7" w:rsidRDefault="00814BD7">
      <w:pPr>
        <w:rPr>
          <w:rFonts w:ascii="Arial" w:eastAsia="Arial" w:hAnsi="Arial" w:cs="Arial"/>
          <w:b/>
        </w:rPr>
      </w:pPr>
      <w:r>
        <w:br w:type="page"/>
      </w:r>
    </w:p>
    <w:p w14:paraId="0CCD0B6C" w14:textId="77777777" w:rsidR="007138FC" w:rsidRDefault="007138FC" w:rsidP="007138FC">
      <w:pPr>
        <w:pStyle w:val="berschrift2"/>
        <w:numPr>
          <w:ilvl w:val="1"/>
          <w:numId w:val="4"/>
        </w:numPr>
      </w:pPr>
      <w:bookmarkStart w:id="83" w:name="_Toc429989379"/>
      <w:bookmarkStart w:id="84" w:name="_Toc429990823"/>
      <w:bookmarkStart w:id="85" w:name="_Toc431225822"/>
      <w:bookmarkEnd w:id="13"/>
      <w:bookmarkEnd w:id="14"/>
      <w:r>
        <w:t>SCHUKO</w:t>
      </w:r>
      <w:r w:rsidRPr="00835DA5">
        <w:rPr>
          <w:vertAlign w:val="superscript"/>
        </w:rPr>
        <w:t>®</w:t>
      </w:r>
      <w:r>
        <w:t xml:space="preserve"> USB Socket Outlet</w:t>
      </w:r>
      <w:bookmarkEnd w:id="83"/>
      <w:bookmarkEnd w:id="84"/>
      <w:bookmarkEnd w:id="85"/>
    </w:p>
    <w:p w14:paraId="313BDDBD" w14:textId="77777777" w:rsidR="007138FC" w:rsidRDefault="007138FC" w:rsidP="007138FC">
      <w:pPr>
        <w:pStyle w:val="BulletPoint01"/>
      </w:pPr>
      <w:r w:rsidRPr="00D370C7">
        <w:t xml:space="preserve">For </w:t>
      </w:r>
      <w:r>
        <w:t>connecting electrical consumers</w:t>
      </w:r>
    </w:p>
    <w:p w14:paraId="60B67BA4" w14:textId="77777777" w:rsidR="007138FC" w:rsidRDefault="007138FC" w:rsidP="007138FC">
      <w:pPr>
        <w:pStyle w:val="BulletPoint01"/>
      </w:pPr>
      <w:r w:rsidRPr="00D370C7">
        <w:t>With screwless terminal</w:t>
      </w:r>
    </w:p>
    <w:p w14:paraId="53B23691" w14:textId="77777777" w:rsidR="007138FC" w:rsidRDefault="007138FC" w:rsidP="007138FC">
      <w:pPr>
        <w:pStyle w:val="BulletPoint01"/>
      </w:pPr>
      <w:r w:rsidRPr="00D370C7">
        <w:t>2-pole (2 P + E)</w:t>
      </w:r>
    </w:p>
    <w:p w14:paraId="76E43968" w14:textId="77777777" w:rsidR="007138FC" w:rsidRDefault="007138FC" w:rsidP="007138FC">
      <w:pPr>
        <w:pStyle w:val="BulletPoint01"/>
      </w:pPr>
      <w:r w:rsidRPr="00D370C7">
        <w:t xml:space="preserve">For charging and supplying mobile </w:t>
      </w:r>
      <w:r>
        <w:t>terminal devices via USB cables</w:t>
      </w:r>
    </w:p>
    <w:p w14:paraId="2C7B37BB" w14:textId="77777777" w:rsidR="007138FC" w:rsidRDefault="007138FC" w:rsidP="007138FC">
      <w:pPr>
        <w:pStyle w:val="BulletPoint01"/>
      </w:pPr>
      <w:r w:rsidRPr="00D370C7">
        <w:t xml:space="preserve">With </w:t>
      </w:r>
      <w:r w:rsidRPr="00BE0134">
        <w:t>USB</w:t>
      </w:r>
      <w:r>
        <w:t xml:space="preserve"> female connector type A</w:t>
      </w:r>
    </w:p>
    <w:p w14:paraId="0E15B89C" w14:textId="77777777" w:rsidR="007138FC" w:rsidRDefault="007138FC" w:rsidP="007138FC">
      <w:pPr>
        <w:pStyle w:val="BulletPoint01"/>
      </w:pPr>
      <w:r w:rsidRPr="00D370C7">
        <w:t>With elec</w:t>
      </w:r>
      <w:r>
        <w:t>tronic short-circuit protection</w:t>
      </w:r>
    </w:p>
    <w:p w14:paraId="7257EA92" w14:textId="77777777" w:rsidR="007138FC" w:rsidRDefault="007138FC" w:rsidP="007138FC">
      <w:pPr>
        <w:pStyle w:val="BulletPoint01"/>
      </w:pPr>
      <w:r w:rsidRPr="00460284">
        <w:t>With</w:t>
      </w:r>
      <w:r>
        <w:t xml:space="preserve"> electronic overload protection</w:t>
      </w:r>
    </w:p>
    <w:p w14:paraId="31CEE232" w14:textId="77777777" w:rsidR="007138FC" w:rsidRDefault="007138FC" w:rsidP="007138FC">
      <w:pPr>
        <w:pStyle w:val="BulletPoint01"/>
      </w:pPr>
      <w:r w:rsidRPr="00460284">
        <w:t>Simultaneous charging via USB connection and use of the SCHUKO</w:t>
      </w:r>
      <w:r w:rsidRPr="00835DA5">
        <w:rPr>
          <w:vertAlign w:val="superscript"/>
        </w:rPr>
        <w:t>®</w:t>
      </w:r>
      <w:r>
        <w:t xml:space="preserve"> socket outlet</w:t>
      </w:r>
    </w:p>
    <w:p w14:paraId="68C85514" w14:textId="77777777" w:rsidR="007138FC" w:rsidRPr="00BE0134" w:rsidRDefault="007138FC" w:rsidP="007138FC">
      <w:pPr>
        <w:pStyle w:val="BulletPoint01"/>
      </w:pPr>
      <w:r w:rsidRPr="00BE0134">
        <w:t>Rated voltage: 250 V</w:t>
      </w:r>
      <w:r>
        <w:t xml:space="preserve"> D</w:t>
      </w:r>
    </w:p>
    <w:p w14:paraId="6874D3F4" w14:textId="77777777" w:rsidR="007138FC" w:rsidRPr="00BE0134" w:rsidRDefault="007138FC" w:rsidP="007138FC">
      <w:pPr>
        <w:pStyle w:val="BulletPoint01"/>
      </w:pPr>
      <w:r w:rsidRPr="00BE0134">
        <w:t xml:space="preserve">Secondary: 5 V-, </w:t>
      </w:r>
      <w:r>
        <w:t>±</w:t>
      </w:r>
      <w:r w:rsidRPr="00BE0134">
        <w:t>5 %</w:t>
      </w:r>
    </w:p>
    <w:p w14:paraId="64F422DC" w14:textId="77777777" w:rsidR="007138FC" w:rsidRPr="00BE0134" w:rsidRDefault="007138FC" w:rsidP="007138FC">
      <w:pPr>
        <w:pStyle w:val="BulletPoint01"/>
      </w:pPr>
      <w:r w:rsidRPr="00BE0134">
        <w:t>Rated frequency: 50 Hz</w:t>
      </w:r>
    </w:p>
    <w:p w14:paraId="04EA4F5B" w14:textId="77777777" w:rsidR="007138FC" w:rsidRDefault="007138FC" w:rsidP="007138FC">
      <w:pPr>
        <w:pStyle w:val="BulletPoint01"/>
      </w:pPr>
      <w:r w:rsidRPr="00BE0134">
        <w:t>Power dissipation: 0.1 W</w:t>
      </w:r>
    </w:p>
    <w:p w14:paraId="2BF30C15" w14:textId="77777777" w:rsidR="007138FC" w:rsidRDefault="007138FC" w:rsidP="007138FC">
      <w:pPr>
        <w:pStyle w:val="BulletPoint01"/>
      </w:pPr>
      <w:r w:rsidRPr="00613A2C">
        <w:t>Manufacturer</w:t>
      </w:r>
      <w:r>
        <w:t>:</w:t>
      </w:r>
      <w:r w:rsidRPr="00613A2C">
        <w:t xml:space="preserve"> AB</w:t>
      </w:r>
      <w:r>
        <w:t>B</w:t>
      </w:r>
    </w:p>
    <w:p w14:paraId="26235A0C" w14:textId="77777777" w:rsidR="007138FC" w:rsidRDefault="007138FC" w:rsidP="007138FC">
      <w:pPr>
        <w:pStyle w:val="BulletPoint01"/>
      </w:pPr>
      <w:r>
        <w:t>Product type: 20 EUCBUSB</w:t>
      </w:r>
    </w:p>
    <w:p w14:paraId="35423EB9" w14:textId="77777777" w:rsidR="007138FC" w:rsidRDefault="007138FC" w:rsidP="007138FC">
      <w:pPr>
        <w:pStyle w:val="BulletPoint01"/>
        <w:numPr>
          <w:ilvl w:val="0"/>
          <w:numId w:val="0"/>
        </w:numPr>
        <w:ind w:left="357" w:hanging="357"/>
      </w:pPr>
    </w:p>
    <w:p w14:paraId="496D1A2B" w14:textId="77777777" w:rsidR="007138FC" w:rsidRDefault="007138FC" w:rsidP="007138FC">
      <w:pPr>
        <w:pStyle w:val="berschrift2"/>
        <w:numPr>
          <w:ilvl w:val="1"/>
          <w:numId w:val="4"/>
        </w:numPr>
      </w:pPr>
      <w:bookmarkStart w:id="86" w:name="_Toc429989380"/>
      <w:bookmarkStart w:id="87" w:name="_Toc429990824"/>
      <w:bookmarkStart w:id="88" w:name="_Toc431225823"/>
      <w:r>
        <w:t>Shaver Socket Outlet</w:t>
      </w:r>
      <w:bookmarkEnd w:id="86"/>
      <w:bookmarkEnd w:id="87"/>
      <w:bookmarkEnd w:id="88"/>
    </w:p>
    <w:p w14:paraId="7991D117" w14:textId="77777777" w:rsidR="007138FC" w:rsidRDefault="007138FC" w:rsidP="007138FC">
      <w:pPr>
        <w:pStyle w:val="BulletPoint01"/>
      </w:pPr>
      <w:r w:rsidRPr="00BE0134">
        <w:t xml:space="preserve">Rated voltage: 240 V, </w:t>
      </w:r>
      <w:r>
        <w:t>±</w:t>
      </w:r>
      <w:r w:rsidRPr="00BE0134">
        <w:t>10 %</w:t>
      </w:r>
    </w:p>
    <w:p w14:paraId="6A0F47A7" w14:textId="77777777" w:rsidR="007138FC" w:rsidRDefault="007138FC" w:rsidP="007138FC">
      <w:pPr>
        <w:pStyle w:val="BulletPoint01"/>
      </w:pPr>
      <w:r w:rsidRPr="00BE0134">
        <w:t xml:space="preserve">Output voltage: 115 V, </w:t>
      </w:r>
      <w:r>
        <w:t>±</w:t>
      </w:r>
      <w:r w:rsidRPr="00BE0134">
        <w:t>10 %</w:t>
      </w:r>
    </w:p>
    <w:p w14:paraId="673CCBE0" w14:textId="77777777" w:rsidR="007138FC" w:rsidRDefault="007138FC" w:rsidP="007138FC">
      <w:pPr>
        <w:pStyle w:val="BulletPoint01"/>
      </w:pPr>
      <w:r w:rsidRPr="00BE0134">
        <w:t xml:space="preserve">Secondary: 240 V, </w:t>
      </w:r>
      <w:r>
        <w:t>±</w:t>
      </w:r>
      <w:r w:rsidRPr="00BE0134">
        <w:t>10 %</w:t>
      </w:r>
    </w:p>
    <w:p w14:paraId="22663408" w14:textId="77777777" w:rsidR="007138FC" w:rsidRDefault="007138FC" w:rsidP="007138FC">
      <w:pPr>
        <w:pStyle w:val="BulletPoint01"/>
      </w:pPr>
      <w:r w:rsidRPr="00BE0134">
        <w:t>Rated frequency: 50</w:t>
      </w:r>
      <w:r>
        <w:t>…</w:t>
      </w:r>
      <w:r w:rsidRPr="00BE0134">
        <w:t>60 Hz</w:t>
      </w:r>
    </w:p>
    <w:p w14:paraId="45E6E0B6" w14:textId="77777777" w:rsidR="007138FC" w:rsidRDefault="007138FC" w:rsidP="007138FC">
      <w:pPr>
        <w:pStyle w:val="BulletPoint01"/>
      </w:pPr>
      <w:r w:rsidRPr="00BE0134">
        <w:t>Rated power: 20 VA</w:t>
      </w:r>
    </w:p>
    <w:p w14:paraId="45477CBC" w14:textId="77777777" w:rsidR="007138FC" w:rsidRDefault="007138FC" w:rsidP="007138FC">
      <w:pPr>
        <w:pStyle w:val="BulletPoint01"/>
      </w:pPr>
      <w:r>
        <w:t>Manufacturer: ABB</w:t>
      </w:r>
    </w:p>
    <w:p w14:paraId="6289113C" w14:textId="77777777" w:rsidR="007138FC" w:rsidRDefault="007138FC" w:rsidP="007138FC">
      <w:pPr>
        <w:pStyle w:val="BulletPoint01"/>
        <w:ind w:left="357" w:hanging="357"/>
      </w:pPr>
      <w:r w:rsidRPr="00DD1CAC">
        <w:t>Product type: 2332 UJBS</w:t>
      </w:r>
      <w:r w:rsidRPr="00BE4C67">
        <w:t xml:space="preserve"> (shaver socket) &amp; 3031 (</w:t>
      </w:r>
      <w:r w:rsidRPr="00BE0134">
        <w:t>Flush-mounting wall box</w:t>
      </w:r>
      <w:r>
        <w:t>)</w:t>
      </w:r>
      <w:r w:rsidRPr="0081195B">
        <w:t xml:space="preserve"> </w:t>
      </w:r>
    </w:p>
    <w:p w14:paraId="3F671BF0" w14:textId="77777777" w:rsidR="007138FC" w:rsidRDefault="007138FC" w:rsidP="007138FC"/>
    <w:p w14:paraId="7A67C951" w14:textId="6A228A5D" w:rsidR="00612729" w:rsidRPr="00612729" w:rsidRDefault="00612729" w:rsidP="00582E49">
      <w:pPr>
        <w:pStyle w:val="berschrift2"/>
        <w:numPr>
          <w:ilvl w:val="1"/>
          <w:numId w:val="4"/>
        </w:numPr>
        <w:rPr>
          <w:b w:val="0"/>
        </w:rPr>
        <w:sectPr w:rsidR="00612729" w:rsidRPr="00612729"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Default="00D6080A" w:rsidP="00D6080A">
      <w:pPr>
        <w:rPr>
          <w:szCs w:val="18"/>
        </w:rPr>
      </w:pPr>
    </w:p>
    <w:p w14:paraId="10D29E85" w14:textId="77777777" w:rsidR="0053063C" w:rsidRDefault="0053063C" w:rsidP="00D6080A">
      <w:pPr>
        <w:rPr>
          <w:szCs w:val="18"/>
        </w:rPr>
      </w:pPr>
    </w:p>
    <w:p w14:paraId="7B1818A6" w14:textId="77777777" w:rsidR="0053063C" w:rsidRDefault="0053063C" w:rsidP="00D6080A">
      <w:pPr>
        <w:rPr>
          <w:szCs w:val="18"/>
        </w:rPr>
      </w:pPr>
    </w:p>
    <w:p w14:paraId="66768B51" w14:textId="77777777" w:rsidR="0053063C" w:rsidRDefault="0053063C" w:rsidP="00D6080A">
      <w:pPr>
        <w:rPr>
          <w:szCs w:val="18"/>
        </w:rPr>
      </w:pPr>
    </w:p>
    <w:p w14:paraId="6CCB9BBB" w14:textId="77777777" w:rsidR="00D6080A" w:rsidRDefault="00D6080A" w:rsidP="00D6080A">
      <w:pPr>
        <w:rPr>
          <w:szCs w:val="18"/>
        </w:rPr>
      </w:pPr>
    </w:p>
    <w:p w14:paraId="5A22580F" w14:textId="77777777" w:rsidR="00D6080A" w:rsidRDefault="00D6080A" w:rsidP="00D6080A">
      <w:pPr>
        <w:rPr>
          <w:szCs w:val="18"/>
        </w:rPr>
      </w:pPr>
    </w:p>
    <w:p w14:paraId="72990C7D" w14:textId="77777777" w:rsidR="00D6080A" w:rsidRDefault="00D6080A" w:rsidP="00D6080A">
      <w:pPr>
        <w:rPr>
          <w:szCs w:val="18"/>
        </w:rPr>
      </w:pPr>
    </w:p>
    <w:p w14:paraId="74811DD4" w14:textId="77777777" w:rsidR="00D6080A" w:rsidRDefault="00D6080A" w:rsidP="00D6080A">
      <w:pPr>
        <w:rPr>
          <w:szCs w:val="18"/>
        </w:rPr>
      </w:pPr>
    </w:p>
    <w:p w14:paraId="18624920" w14:textId="77777777" w:rsidR="00D6080A" w:rsidRDefault="00D6080A" w:rsidP="00D6080A">
      <w:pPr>
        <w:rPr>
          <w:szCs w:val="18"/>
        </w:rPr>
      </w:pPr>
    </w:p>
    <w:p w14:paraId="0D9C14E3" w14:textId="77777777" w:rsidR="00D6080A" w:rsidRDefault="00D6080A" w:rsidP="00D6080A">
      <w:pPr>
        <w:rPr>
          <w:szCs w:val="18"/>
        </w:rPr>
      </w:pPr>
    </w:p>
    <w:p w14:paraId="37DA0E26" w14:textId="77777777" w:rsidR="00D6080A" w:rsidRDefault="00D6080A" w:rsidP="00D6080A">
      <w:pPr>
        <w:rPr>
          <w:szCs w:val="18"/>
        </w:rPr>
      </w:pPr>
    </w:p>
    <w:p w14:paraId="435D9ECC" w14:textId="77777777" w:rsidR="00D6080A" w:rsidRDefault="00CD6C16" w:rsidP="00CD6C16">
      <w:pPr>
        <w:tabs>
          <w:tab w:val="left" w:pos="8653"/>
        </w:tabs>
        <w:rPr>
          <w:szCs w:val="18"/>
        </w:rPr>
      </w:pPr>
      <w:r>
        <w:rPr>
          <w:szCs w:val="18"/>
        </w:rPr>
        <w:tab/>
      </w:r>
    </w:p>
    <w:p w14:paraId="79A1CD86" w14:textId="77777777" w:rsidR="00D6080A" w:rsidRDefault="00D6080A" w:rsidP="00D6080A">
      <w:pPr>
        <w:rPr>
          <w:szCs w:val="18"/>
        </w:rPr>
      </w:pPr>
    </w:p>
    <w:p w14:paraId="4F569094" w14:textId="77777777" w:rsidR="00D6080A" w:rsidRDefault="007F5063" w:rsidP="00D6080A">
      <w:pPr>
        <w:rPr>
          <w:szCs w:val="18"/>
        </w:rPr>
      </w:pPr>
      <w:r>
        <w:rPr>
          <w:noProof/>
          <w:lang w:val="de-DE" w:eastAsia="de-DE"/>
        </w:rPr>
        <mc:AlternateContent>
          <mc:Choice Requires="wps">
            <w:drawing>
              <wp:anchor distT="0" distB="0" distL="114300" distR="114300" simplePos="0" relativeHeight="251657216"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1F3AD655" w:rsidR="00FD637F" w:rsidRPr="00A71D02" w:rsidRDefault="00FD637F"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2CDC500119N0201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1F3AD655" w:rsidR="00FD637F" w:rsidRPr="00A71D02" w:rsidRDefault="00FD637F"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2CDC500119N0201 </w:t>
                      </w:r>
                    </w:p>
                  </w:txbxContent>
                </v:textbox>
                <w10:wrap anchorx="page" anchory="page"/>
                <w10:anchorlock/>
              </v:shape>
            </w:pict>
          </mc:Fallback>
        </mc:AlternateContent>
      </w:r>
    </w:p>
    <w:p w14:paraId="46F56431" w14:textId="77777777" w:rsidR="00D6080A" w:rsidRDefault="00D6080A" w:rsidP="00D6080A">
      <w:pPr>
        <w:rPr>
          <w:szCs w:val="18"/>
        </w:rPr>
      </w:pPr>
    </w:p>
    <w:p w14:paraId="4F119141" w14:textId="77777777" w:rsidR="00D6080A" w:rsidRDefault="00D6080A" w:rsidP="000C0D41">
      <w:pPr>
        <w:spacing w:before="240"/>
        <w:rPr>
          <w:szCs w:val="18"/>
        </w:rPr>
      </w:pPr>
    </w:p>
    <w:p w14:paraId="6FFE4234" w14:textId="77777777" w:rsidR="00D6080A" w:rsidRDefault="00D6080A" w:rsidP="00D6080A">
      <w:pPr>
        <w:rPr>
          <w:szCs w:val="18"/>
        </w:rPr>
      </w:pPr>
    </w:p>
    <w:p w14:paraId="083EABB2" w14:textId="77777777" w:rsidR="00D6080A" w:rsidRDefault="00D6080A" w:rsidP="00D6080A">
      <w:pPr>
        <w:rPr>
          <w:szCs w:val="18"/>
        </w:rPr>
      </w:pPr>
    </w:p>
    <w:p w14:paraId="674D873B" w14:textId="77777777" w:rsidR="00D6080A" w:rsidRDefault="00D6080A" w:rsidP="00D6080A">
      <w:pPr>
        <w:rPr>
          <w:szCs w:val="18"/>
        </w:rPr>
      </w:pPr>
    </w:p>
    <w:p w14:paraId="2449CBC9" w14:textId="77777777" w:rsidR="00D6080A" w:rsidRDefault="00D6080A" w:rsidP="00D6080A">
      <w:pPr>
        <w:rPr>
          <w:szCs w:val="18"/>
        </w:rPr>
      </w:pPr>
    </w:p>
    <w:p w14:paraId="3E1BA055" w14:textId="77777777" w:rsidR="00D6080A" w:rsidRDefault="00D6080A" w:rsidP="000C0D41">
      <w:pPr>
        <w:spacing w:before="240"/>
        <w:rPr>
          <w:szCs w:val="18"/>
        </w:rPr>
      </w:pPr>
    </w:p>
    <w:p w14:paraId="44E2AD34" w14:textId="77777777" w:rsidR="00D6080A" w:rsidRDefault="00D6080A" w:rsidP="00D6080A">
      <w:pPr>
        <w:rPr>
          <w:szCs w:val="18"/>
        </w:rPr>
      </w:pPr>
    </w:p>
    <w:p w14:paraId="471B72F1" w14:textId="77777777" w:rsidR="00D6080A" w:rsidRDefault="00D6080A" w:rsidP="00D6080A">
      <w:pPr>
        <w:rPr>
          <w:szCs w:val="18"/>
        </w:rPr>
      </w:pPr>
    </w:p>
    <w:p w14:paraId="0315533B" w14:textId="72A5684B" w:rsidR="00D6080A" w:rsidRDefault="00C44355" w:rsidP="00D6080A">
      <w:pPr>
        <w:rPr>
          <w:szCs w:val="18"/>
        </w:rPr>
      </w:pPr>
      <w:r>
        <w:rPr>
          <w:noProof/>
          <w:lang w:val="de-DE" w:eastAsia="de-DE"/>
        </w:rPr>
        <mc:AlternateContent>
          <mc:Choice Requires="wps">
            <w:drawing>
              <wp:anchor distT="0" distB="0" distL="114300" distR="114300" simplePos="0" relativeHeight="25165926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FD637F" w:rsidRPr="00DF34D8" w:rsidRDefault="00FD637F"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FD637F" w:rsidRPr="00DF34D8" w:rsidRDefault="00FD637F" w:rsidP="00C44355">
                            <w:pPr>
                              <w:pStyle w:val="Textkrper"/>
                              <w:spacing w:before="32"/>
                              <w:rPr>
                                <w:sz w:val="19"/>
                                <w:szCs w:val="15"/>
                              </w:rPr>
                            </w:pPr>
                            <w:r w:rsidRPr="00DF34D8">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FD637F" w:rsidRPr="00DF34D8" w:rsidRDefault="00FD637F"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FD637F" w:rsidRPr="00DF34D8" w:rsidRDefault="00FD637F" w:rsidP="00C44355">
                      <w:pPr>
                        <w:pStyle w:val="Textkrper"/>
                        <w:spacing w:before="32"/>
                        <w:rPr>
                          <w:sz w:val="19"/>
                          <w:szCs w:val="15"/>
                        </w:rPr>
                      </w:pPr>
                      <w:r w:rsidRPr="00DF34D8">
                        <w:rPr>
                          <w:rFonts w:ascii="Arial" w:hAnsi="Arial" w:cs="Arial"/>
                          <w:b/>
                          <w:spacing w:val="5"/>
                          <w:szCs w:val="15"/>
                        </w:rPr>
                        <w:t>www.abb.com/knx</w:t>
                      </w:r>
                    </w:p>
                  </w:txbxContent>
                </v:textbox>
                <w10:wrap anchorx="margin" anchory="page"/>
                <w10:anchorlock/>
              </v:shape>
            </w:pict>
          </mc:Fallback>
        </mc:AlternateContent>
      </w:r>
      <w:r>
        <w:rPr>
          <w:noProof/>
          <w:lang w:val="de-DE" w:eastAsia="de-DE"/>
        </w:rPr>
        <mc:AlternateContent>
          <mc:Choice Requires="wps">
            <w:drawing>
              <wp:anchor distT="0" distB="0" distL="114300" distR="114300" simplePos="0" relativeHeight="251658240" behindDoc="1" locked="1" layoutInCell="1" allowOverlap="1" wp14:anchorId="02CABE7C" wp14:editId="759D822C">
                <wp:simplePos x="0" y="0"/>
                <wp:positionH relativeFrom="margin">
                  <wp:posOffset>6985</wp:posOffset>
                </wp:positionH>
                <wp:positionV relativeFrom="margin">
                  <wp:posOffset>4495165</wp:posOffset>
                </wp:positionV>
                <wp:extent cx="3020060" cy="3907155"/>
                <wp:effectExtent l="0" t="0" r="889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FD637F" w:rsidRPr="00951566" w:rsidRDefault="00FD637F"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72578BA1" w:rsidR="00FD637F" w:rsidRPr="00951566" w:rsidRDefault="00FD637F" w:rsidP="00C44355">
                            <w:pPr>
                              <w:spacing w:line="160" w:lineRule="exact"/>
                              <w:ind w:left="20"/>
                              <w:rPr>
                                <w:rFonts w:ascii="Arial" w:hAnsi="Arial" w:cs="Arial"/>
                                <w:color w:val="000000"/>
                                <w:sz w:val="15"/>
                                <w:szCs w:val="24"/>
                              </w:rPr>
                            </w:pPr>
                            <w:r>
                              <w:rPr>
                                <w:rFonts w:ascii="Arial" w:hAnsi="Arial" w:cs="Arial"/>
                                <w:color w:val="000000"/>
                                <w:sz w:val="15"/>
                                <w:szCs w:val="24"/>
                              </w:rPr>
                              <w:t>©Copyright 2015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FD637F" w:rsidRPr="00951566" w:rsidRDefault="00FD637F"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77777777" w:rsidR="00FD637F" w:rsidRPr="00951566" w:rsidRDefault="00FD637F"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laws rules and of the Vienna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55pt;margin-top:353.95pt;width:237.8pt;height:30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" filled="f" stroked="f">
                <v:textbox inset="0,0,0,0">
                  <w:txbxContent>
                    <w:p w14:paraId="6BB95C59" w14:textId="77777777" w:rsidR="00FD637F" w:rsidRPr="00951566" w:rsidRDefault="00FD637F"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72578BA1" w:rsidR="00FD637F" w:rsidRPr="00951566" w:rsidRDefault="00FD637F" w:rsidP="00C44355">
                      <w:pPr>
                        <w:spacing w:line="160" w:lineRule="exact"/>
                        <w:ind w:left="20"/>
                        <w:rPr>
                          <w:rFonts w:ascii="Arial" w:hAnsi="Arial" w:cs="Arial"/>
                          <w:color w:val="000000"/>
                          <w:sz w:val="15"/>
                          <w:szCs w:val="24"/>
                        </w:rPr>
                      </w:pPr>
                      <w:r>
                        <w:rPr>
                          <w:rFonts w:ascii="Arial" w:hAnsi="Arial" w:cs="Arial"/>
                          <w:color w:val="000000"/>
                          <w:sz w:val="15"/>
                          <w:szCs w:val="24"/>
                        </w:rPr>
                        <w:t>©Copyright 2015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FD637F" w:rsidRPr="00951566" w:rsidRDefault="00FD637F"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FD637F" w:rsidRPr="00951566" w:rsidRDefault="00FD637F"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77777777" w:rsidR="00FD637F" w:rsidRPr="00951566" w:rsidRDefault="00FD637F"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laws rules and of the Vienna Convention on the International Sale of Goods (CISG).</w:t>
                      </w:r>
                    </w:p>
                  </w:txbxContent>
                </v:textbox>
                <w10:wrap anchorx="margin" anchory="margin"/>
                <w10:anchorlock/>
              </v:shape>
            </w:pict>
          </mc:Fallback>
        </mc:AlternateContent>
      </w:r>
    </w:p>
    <w:p w14:paraId="6426C371" w14:textId="01C41E56" w:rsidR="00D6080A" w:rsidRPr="00D6080A" w:rsidRDefault="00D6080A" w:rsidP="00D6080A">
      <w:pPr>
        <w:rPr>
          <w:szCs w:val="18"/>
        </w:rPr>
      </w:pPr>
    </w:p>
    <w:sectPr w:rsidR="00D6080A" w:rsidRPr="00D6080A"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71B12" w14:textId="77777777" w:rsidR="00FD637F" w:rsidRDefault="00FD637F" w:rsidP="00BE1A72">
      <w:pPr>
        <w:spacing w:after="0" w:line="240" w:lineRule="auto"/>
      </w:pPr>
      <w:r>
        <w:separator/>
      </w:r>
    </w:p>
  </w:endnote>
  <w:endnote w:type="continuationSeparator" w:id="0">
    <w:p w14:paraId="32295421" w14:textId="77777777" w:rsidR="00FD637F" w:rsidRDefault="00FD637F"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19087"/>
      <w:docPartObj>
        <w:docPartGallery w:val="Page Numbers (Bottom of Page)"/>
        <w:docPartUnique/>
      </w:docPartObj>
    </w:sdtPr>
    <w:sdtEndPr/>
    <w:sdtContent>
      <w:p w14:paraId="3CDEBEAC" w14:textId="2F7878F3" w:rsidR="00FD637F" w:rsidRPr="00524F39" w:rsidRDefault="00FD637F">
        <w:pPr>
          <w:pStyle w:val="Fuzeile"/>
        </w:pPr>
        <w:r w:rsidRPr="00524F39">
          <w:fldChar w:fldCharType="begin"/>
        </w:r>
        <w:r w:rsidRPr="00524F39">
          <w:instrText>PAGE   \* MERGEFORMAT</w:instrText>
        </w:r>
        <w:r w:rsidRPr="00524F39">
          <w:fldChar w:fldCharType="separate"/>
        </w:r>
        <w:r w:rsidR="00E4023E" w:rsidRPr="00E4023E">
          <w:rPr>
            <w:noProof/>
            <w:lang w:val="de-DE"/>
          </w:rPr>
          <w:t>14</w:t>
        </w:r>
        <w:r w:rsidRPr="00524F39">
          <w:fldChar w:fldCharType="end"/>
        </w:r>
      </w:p>
    </w:sdtContent>
  </w:sdt>
  <w:p w14:paraId="5C2D877E" w14:textId="77777777" w:rsidR="00FD637F" w:rsidRDefault="00FD63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FD637F" w:rsidRDefault="00FD637F">
    <w:pPr>
      <w:pStyle w:val="Fuzeile"/>
    </w:pPr>
    <w:r w:rsidRPr="00D72317">
      <w:rPr>
        <w:noProof/>
        <w:lang w:val="de-DE" w:eastAsia="de-DE"/>
      </w:rPr>
      <w:drawing>
        <wp:anchor distT="0" distB="0" distL="114300" distR="114300" simplePos="0" relativeHeight="251657216" behindDoc="0" locked="1" layoutInCell="1" allowOverlap="1" wp14:anchorId="056640E2" wp14:editId="3ED3D6AC">
          <wp:simplePos x="0" y="0"/>
          <wp:positionH relativeFrom="column">
            <wp:posOffset>4003040</wp:posOffset>
          </wp:positionH>
          <wp:positionV relativeFrom="page">
            <wp:posOffset>9946005</wp:posOffset>
          </wp:positionV>
          <wp:extent cx="2562860" cy="377825"/>
          <wp:effectExtent l="0" t="0" r="8890" b="3175"/>
          <wp:wrapNone/>
          <wp:docPr id="2"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2562860"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DCFE" w14:textId="77777777" w:rsidR="00FD637F" w:rsidRDefault="00FD637F" w:rsidP="00BE1A72">
      <w:pPr>
        <w:spacing w:after="0" w:line="240" w:lineRule="auto"/>
      </w:pPr>
      <w:r>
        <w:separator/>
      </w:r>
    </w:p>
  </w:footnote>
  <w:footnote w:type="continuationSeparator" w:id="0">
    <w:p w14:paraId="349D4CBC" w14:textId="77777777" w:rsidR="00FD637F" w:rsidRDefault="00FD637F"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FD637F" w:rsidRDefault="00FD637F">
    <w:pPr>
      <w:pStyle w:val="Kopfzeile"/>
    </w:pPr>
    <w:r>
      <w:rPr>
        <w:noProof/>
        <w:lang w:val="de-DE" w:eastAsia="de-DE"/>
      </w:rPr>
      <mc:AlternateContent>
        <mc:Choice Requires="wps">
          <w:drawing>
            <wp:anchor distT="0" distB="0" distL="114300" distR="114300" simplePos="0" relativeHeight="251660288"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2C7B5" id="Rectangle 17" o:spid="_x0000_s1026" style="position:absolute;margin-left:-.3pt;margin-top:-5.7pt;width:496.65pt;height:10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FD637F" w:rsidRDefault="00FD63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646E652E"/>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87" w:hanging="360"/>
      </w:pPr>
      <w:rPr>
        <w:rFonts w:ascii="Symbol" w:hAnsi="Symbol" w:hint="default"/>
        <w:color w:val="000000" w:themeColor="text1"/>
      </w:rPr>
    </w:lvl>
    <w:lvl w:ilvl="2">
      <w:start w:val="1"/>
      <w:numFmt w:val="bullet"/>
      <w:lvlText w:val=""/>
      <w:lvlJc w:val="left"/>
      <w:pPr>
        <w:ind w:left="807" w:hanging="360"/>
      </w:pPr>
      <w:rPr>
        <w:rFonts w:ascii="Wingdings" w:hAnsi="Wingdings" w:hint="default"/>
      </w:rPr>
    </w:lvl>
    <w:lvl w:ilvl="3">
      <w:start w:val="1"/>
      <w:numFmt w:val="bullet"/>
      <w:lvlText w:val=""/>
      <w:lvlJc w:val="left"/>
      <w:pPr>
        <w:ind w:left="1527" w:hanging="360"/>
      </w:pPr>
      <w:rPr>
        <w:rFonts w:ascii="Symbol" w:hAnsi="Symbol" w:hint="default"/>
      </w:rPr>
    </w:lvl>
    <w:lvl w:ilvl="4">
      <w:start w:val="1"/>
      <w:numFmt w:val="bullet"/>
      <w:lvlText w:val="o"/>
      <w:lvlJc w:val="left"/>
      <w:pPr>
        <w:ind w:left="2247" w:hanging="360"/>
      </w:pPr>
      <w:rPr>
        <w:rFonts w:ascii="Courier New" w:hAnsi="Courier New" w:cs="Courier New" w:hint="default"/>
      </w:rPr>
    </w:lvl>
    <w:lvl w:ilvl="5">
      <w:start w:val="1"/>
      <w:numFmt w:val="bullet"/>
      <w:lvlText w:val=""/>
      <w:lvlJc w:val="left"/>
      <w:pPr>
        <w:ind w:left="2967" w:hanging="360"/>
      </w:pPr>
      <w:rPr>
        <w:rFonts w:ascii="Wingdings" w:hAnsi="Wingdings" w:hint="default"/>
      </w:rPr>
    </w:lvl>
    <w:lvl w:ilvl="6">
      <w:start w:val="1"/>
      <w:numFmt w:val="bullet"/>
      <w:lvlText w:val=""/>
      <w:lvlJc w:val="left"/>
      <w:pPr>
        <w:ind w:left="3687" w:hanging="360"/>
      </w:pPr>
      <w:rPr>
        <w:rFonts w:ascii="Symbol" w:hAnsi="Symbol" w:hint="default"/>
      </w:rPr>
    </w:lvl>
    <w:lvl w:ilvl="7">
      <w:start w:val="1"/>
      <w:numFmt w:val="bullet"/>
      <w:lvlText w:val="o"/>
      <w:lvlJc w:val="left"/>
      <w:pPr>
        <w:ind w:left="4407" w:hanging="360"/>
      </w:pPr>
      <w:rPr>
        <w:rFonts w:ascii="Courier New" w:hAnsi="Courier New" w:cs="Courier New" w:hint="default"/>
      </w:rPr>
    </w:lvl>
    <w:lvl w:ilvl="8">
      <w:start w:val="1"/>
      <w:numFmt w:val="bullet"/>
      <w:lvlText w:val=""/>
      <w:lvlJc w:val="left"/>
      <w:pPr>
        <w:ind w:left="5127" w:hanging="360"/>
      </w:pPr>
      <w:rPr>
        <w:rFonts w:ascii="Wingdings" w:hAnsi="Wingdings" w:hint="default"/>
      </w:rPr>
    </w:lvl>
  </w:abstractNum>
  <w:abstractNum w:abstractNumId="1" w15:restartNumberingAfterBreak="0">
    <w:nsid w:val="5CBF4E7B"/>
    <w:multiLevelType w:val="multilevel"/>
    <w:tmpl w:val="698A40E4"/>
    <w:numStyleLink w:val="Style2"/>
  </w:abstractNum>
  <w:abstractNum w:abstractNumId="2"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3"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 w15:restartNumberingAfterBreak="0">
    <w:nsid w:val="7D5917DD"/>
    <w:multiLevelType w:val="multilevel"/>
    <w:tmpl w:val="698A40E4"/>
    <w:numStyleLink w:val="Style2"/>
  </w:abstractNum>
  <w:num w:numId="1">
    <w:abstractNumId w:val="0"/>
  </w:num>
  <w:num w:numId="2">
    <w:abstractNumId w:val="3"/>
  </w:num>
  <w:num w:numId="3">
    <w:abstractNumId w:val="4"/>
    <w:lvlOverride w:ilvl="1">
      <w:lvl w:ilvl="1">
        <w:start w:val="1"/>
        <w:numFmt w:val="decimal"/>
        <w:pStyle w:val="berschrift2"/>
        <w:lvlText w:val="%1.%2."/>
        <w:lvlJc w:val="left"/>
        <w:pPr>
          <w:ind w:left="1078"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2637"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ListParagraph1"/>
        <w:lvlText w:val="%1."/>
        <w:lvlJc w:val="left"/>
        <w:pPr>
          <w:ind w:left="454" w:hanging="454"/>
        </w:pPr>
        <w:rPr>
          <w:rFonts w:asciiTheme="minorHAnsi" w:hAnsiTheme="minorHAnsi" w:hint="default"/>
          <w:b w:val="0"/>
          <w:sz w:val="28"/>
        </w:rPr>
      </w:lvl>
    </w:lvlOverride>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lvlOverride w:ilvl="3">
      <w:lvl w:ilvl="3">
        <w:start w:val="1"/>
        <w:numFmt w:val="decimal"/>
        <w:lvlText w:val="%1.%2.%3.%4."/>
        <w:lvlJc w:val="left"/>
        <w:pPr>
          <w:ind w:left="510" w:hanging="510"/>
        </w:pPr>
        <w:rPr>
          <w:rFonts w:hint="default"/>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5">
    <w:abstractNumId w:val="4"/>
  </w:num>
  <w:num w:numId="6">
    <w:abstractNumId w:val="4"/>
    <w:lvlOverride w:ilvl="1">
      <w:lvl w:ilvl="1">
        <w:start w:val="1"/>
        <w:numFmt w:val="decimal"/>
        <w:pStyle w:val="berschrift2"/>
        <w:lvlText w:val="%1.%2."/>
        <w:lvlJc w:val="left"/>
        <w:pPr>
          <w:ind w:left="510"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2">
      <w:lvl w:ilvl="2">
        <w:start w:val="1"/>
        <w:numFmt w:val="decimal"/>
        <w:pStyle w:val="berschrift3"/>
        <w:lvlText w:val="%1.%2.%3."/>
        <w:lvlJc w:val="left"/>
        <w:pPr>
          <w:ind w:left="794"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4"/>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2921"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08D1"/>
    <w:rsid w:val="00013255"/>
    <w:rsid w:val="00021A98"/>
    <w:rsid w:val="00026926"/>
    <w:rsid w:val="00036E21"/>
    <w:rsid w:val="000620E0"/>
    <w:rsid w:val="000661EB"/>
    <w:rsid w:val="00092773"/>
    <w:rsid w:val="00097149"/>
    <w:rsid w:val="000C0D41"/>
    <w:rsid w:val="000C7583"/>
    <w:rsid w:val="000D45BF"/>
    <w:rsid w:val="000D6A69"/>
    <w:rsid w:val="000E3305"/>
    <w:rsid w:val="000F1D65"/>
    <w:rsid w:val="000F26EA"/>
    <w:rsid w:val="000F52AD"/>
    <w:rsid w:val="000F6B6F"/>
    <w:rsid w:val="001054C5"/>
    <w:rsid w:val="00105855"/>
    <w:rsid w:val="00111147"/>
    <w:rsid w:val="00117016"/>
    <w:rsid w:val="00127882"/>
    <w:rsid w:val="00133BBC"/>
    <w:rsid w:val="00135BC3"/>
    <w:rsid w:val="0014032E"/>
    <w:rsid w:val="00140DB2"/>
    <w:rsid w:val="00146689"/>
    <w:rsid w:val="00161FCA"/>
    <w:rsid w:val="00163884"/>
    <w:rsid w:val="00166FE6"/>
    <w:rsid w:val="00167AD5"/>
    <w:rsid w:val="00182313"/>
    <w:rsid w:val="001914A3"/>
    <w:rsid w:val="00192B15"/>
    <w:rsid w:val="001945B8"/>
    <w:rsid w:val="00195719"/>
    <w:rsid w:val="001A2F0A"/>
    <w:rsid w:val="001B1BE6"/>
    <w:rsid w:val="001D4A45"/>
    <w:rsid w:val="001E32FF"/>
    <w:rsid w:val="001E4710"/>
    <w:rsid w:val="001E48A0"/>
    <w:rsid w:val="001E5422"/>
    <w:rsid w:val="001F06D0"/>
    <w:rsid w:val="001F1FF4"/>
    <w:rsid w:val="001F5FD4"/>
    <w:rsid w:val="001F6A08"/>
    <w:rsid w:val="00201B0C"/>
    <w:rsid w:val="0020221E"/>
    <w:rsid w:val="00207C6F"/>
    <w:rsid w:val="00214E9F"/>
    <w:rsid w:val="00221313"/>
    <w:rsid w:val="00263215"/>
    <w:rsid w:val="00265745"/>
    <w:rsid w:val="00274D3E"/>
    <w:rsid w:val="0027515E"/>
    <w:rsid w:val="002768B7"/>
    <w:rsid w:val="00277428"/>
    <w:rsid w:val="00282A20"/>
    <w:rsid w:val="00282A7A"/>
    <w:rsid w:val="002877E7"/>
    <w:rsid w:val="002879CF"/>
    <w:rsid w:val="00290753"/>
    <w:rsid w:val="00291FC3"/>
    <w:rsid w:val="00293063"/>
    <w:rsid w:val="002B0DE1"/>
    <w:rsid w:val="002C49FB"/>
    <w:rsid w:val="002C5302"/>
    <w:rsid w:val="002D0B9B"/>
    <w:rsid w:val="002E0195"/>
    <w:rsid w:val="002F017C"/>
    <w:rsid w:val="003106A5"/>
    <w:rsid w:val="00315E17"/>
    <w:rsid w:val="003200C7"/>
    <w:rsid w:val="0032249C"/>
    <w:rsid w:val="0032361D"/>
    <w:rsid w:val="003263C5"/>
    <w:rsid w:val="003338C5"/>
    <w:rsid w:val="00354BC7"/>
    <w:rsid w:val="003653C8"/>
    <w:rsid w:val="00390137"/>
    <w:rsid w:val="00395A37"/>
    <w:rsid w:val="003A1F9C"/>
    <w:rsid w:val="003A441C"/>
    <w:rsid w:val="003D3429"/>
    <w:rsid w:val="003D5063"/>
    <w:rsid w:val="003D6EB1"/>
    <w:rsid w:val="003D7576"/>
    <w:rsid w:val="003F6A22"/>
    <w:rsid w:val="0040189C"/>
    <w:rsid w:val="004046D4"/>
    <w:rsid w:val="00407095"/>
    <w:rsid w:val="00426218"/>
    <w:rsid w:val="004303CF"/>
    <w:rsid w:val="004513C6"/>
    <w:rsid w:val="00466651"/>
    <w:rsid w:val="00466ECB"/>
    <w:rsid w:val="0046775A"/>
    <w:rsid w:val="00477452"/>
    <w:rsid w:val="004C1F02"/>
    <w:rsid w:val="004C2ED5"/>
    <w:rsid w:val="004C30CB"/>
    <w:rsid w:val="004C6E5A"/>
    <w:rsid w:val="004E3F63"/>
    <w:rsid w:val="004E5CF4"/>
    <w:rsid w:val="004E7BEE"/>
    <w:rsid w:val="004F5C5A"/>
    <w:rsid w:val="005055C1"/>
    <w:rsid w:val="00512624"/>
    <w:rsid w:val="005140C4"/>
    <w:rsid w:val="00516AC7"/>
    <w:rsid w:val="00524F39"/>
    <w:rsid w:val="0053063C"/>
    <w:rsid w:val="00536F84"/>
    <w:rsid w:val="005430E0"/>
    <w:rsid w:val="00545516"/>
    <w:rsid w:val="00562B23"/>
    <w:rsid w:val="0057164E"/>
    <w:rsid w:val="00571D13"/>
    <w:rsid w:val="00576F86"/>
    <w:rsid w:val="00582E49"/>
    <w:rsid w:val="005845E8"/>
    <w:rsid w:val="0059057A"/>
    <w:rsid w:val="005A1A2F"/>
    <w:rsid w:val="005B22E9"/>
    <w:rsid w:val="005B39B9"/>
    <w:rsid w:val="005B4916"/>
    <w:rsid w:val="005B4DEB"/>
    <w:rsid w:val="005C7A50"/>
    <w:rsid w:val="005E42BD"/>
    <w:rsid w:val="005E43F2"/>
    <w:rsid w:val="005E6263"/>
    <w:rsid w:val="005F065A"/>
    <w:rsid w:val="00612729"/>
    <w:rsid w:val="00613A2C"/>
    <w:rsid w:val="00613E08"/>
    <w:rsid w:val="00614CD8"/>
    <w:rsid w:val="00617DD5"/>
    <w:rsid w:val="0062459C"/>
    <w:rsid w:val="00626819"/>
    <w:rsid w:val="00631987"/>
    <w:rsid w:val="006334D9"/>
    <w:rsid w:val="00661843"/>
    <w:rsid w:val="006637F3"/>
    <w:rsid w:val="00664E5E"/>
    <w:rsid w:val="0066513A"/>
    <w:rsid w:val="0068039F"/>
    <w:rsid w:val="00684357"/>
    <w:rsid w:val="00685F16"/>
    <w:rsid w:val="00685F9D"/>
    <w:rsid w:val="006945A6"/>
    <w:rsid w:val="006A578F"/>
    <w:rsid w:val="006A7FD2"/>
    <w:rsid w:val="006B4C23"/>
    <w:rsid w:val="006C295C"/>
    <w:rsid w:val="006C3598"/>
    <w:rsid w:val="006C6349"/>
    <w:rsid w:val="006D1A45"/>
    <w:rsid w:val="006E18AB"/>
    <w:rsid w:val="006F5C87"/>
    <w:rsid w:val="006F5FC4"/>
    <w:rsid w:val="0070166D"/>
    <w:rsid w:val="00711A4E"/>
    <w:rsid w:val="007138FC"/>
    <w:rsid w:val="00745D70"/>
    <w:rsid w:val="00750467"/>
    <w:rsid w:val="007523DC"/>
    <w:rsid w:val="007608C3"/>
    <w:rsid w:val="00762B2A"/>
    <w:rsid w:val="0076403F"/>
    <w:rsid w:val="007750FB"/>
    <w:rsid w:val="00781587"/>
    <w:rsid w:val="007870FD"/>
    <w:rsid w:val="007A30E4"/>
    <w:rsid w:val="007A4424"/>
    <w:rsid w:val="007B76CC"/>
    <w:rsid w:val="007C0C3F"/>
    <w:rsid w:val="007C7623"/>
    <w:rsid w:val="007D3E4B"/>
    <w:rsid w:val="007E06AB"/>
    <w:rsid w:val="007E3C26"/>
    <w:rsid w:val="007F5063"/>
    <w:rsid w:val="00803179"/>
    <w:rsid w:val="00814BD7"/>
    <w:rsid w:val="0082284F"/>
    <w:rsid w:val="00830822"/>
    <w:rsid w:val="00831DDF"/>
    <w:rsid w:val="00832439"/>
    <w:rsid w:val="00833970"/>
    <w:rsid w:val="00835559"/>
    <w:rsid w:val="00846316"/>
    <w:rsid w:val="00847AFE"/>
    <w:rsid w:val="0085495B"/>
    <w:rsid w:val="00865EF1"/>
    <w:rsid w:val="0086625C"/>
    <w:rsid w:val="00882678"/>
    <w:rsid w:val="00885814"/>
    <w:rsid w:val="0089760E"/>
    <w:rsid w:val="00897F9A"/>
    <w:rsid w:val="008E2AA9"/>
    <w:rsid w:val="008E335B"/>
    <w:rsid w:val="008E77D6"/>
    <w:rsid w:val="008F617F"/>
    <w:rsid w:val="0090045F"/>
    <w:rsid w:val="00902809"/>
    <w:rsid w:val="00932F52"/>
    <w:rsid w:val="009350B0"/>
    <w:rsid w:val="00955369"/>
    <w:rsid w:val="00956156"/>
    <w:rsid w:val="0095700A"/>
    <w:rsid w:val="009951FC"/>
    <w:rsid w:val="00995AB8"/>
    <w:rsid w:val="0099647D"/>
    <w:rsid w:val="00997F9A"/>
    <w:rsid w:val="009A4A49"/>
    <w:rsid w:val="009B4D49"/>
    <w:rsid w:val="009B62E2"/>
    <w:rsid w:val="009C5FFB"/>
    <w:rsid w:val="009C7847"/>
    <w:rsid w:val="009D2094"/>
    <w:rsid w:val="009D6585"/>
    <w:rsid w:val="009D7D97"/>
    <w:rsid w:val="00A04DBB"/>
    <w:rsid w:val="00A106F9"/>
    <w:rsid w:val="00A25F5E"/>
    <w:rsid w:val="00A31163"/>
    <w:rsid w:val="00A666EC"/>
    <w:rsid w:val="00A66B98"/>
    <w:rsid w:val="00A8196C"/>
    <w:rsid w:val="00A837F2"/>
    <w:rsid w:val="00A85C41"/>
    <w:rsid w:val="00A911A3"/>
    <w:rsid w:val="00AA298B"/>
    <w:rsid w:val="00AB3973"/>
    <w:rsid w:val="00AB6E6A"/>
    <w:rsid w:val="00AB784F"/>
    <w:rsid w:val="00AD549B"/>
    <w:rsid w:val="00AE2520"/>
    <w:rsid w:val="00AE2EA8"/>
    <w:rsid w:val="00B05C3A"/>
    <w:rsid w:val="00B346B1"/>
    <w:rsid w:val="00B346ED"/>
    <w:rsid w:val="00B37157"/>
    <w:rsid w:val="00B373B8"/>
    <w:rsid w:val="00B50FFA"/>
    <w:rsid w:val="00B64606"/>
    <w:rsid w:val="00B67A6B"/>
    <w:rsid w:val="00B96F11"/>
    <w:rsid w:val="00BA0397"/>
    <w:rsid w:val="00BB000B"/>
    <w:rsid w:val="00BB2ED9"/>
    <w:rsid w:val="00BD0C43"/>
    <w:rsid w:val="00BE1A72"/>
    <w:rsid w:val="00BE423C"/>
    <w:rsid w:val="00BE471C"/>
    <w:rsid w:val="00BE4C67"/>
    <w:rsid w:val="00BF0260"/>
    <w:rsid w:val="00BF2223"/>
    <w:rsid w:val="00BF2928"/>
    <w:rsid w:val="00BF3781"/>
    <w:rsid w:val="00BF648E"/>
    <w:rsid w:val="00BF7AE8"/>
    <w:rsid w:val="00C11C70"/>
    <w:rsid w:val="00C15124"/>
    <w:rsid w:val="00C20203"/>
    <w:rsid w:val="00C22D81"/>
    <w:rsid w:val="00C26B2F"/>
    <w:rsid w:val="00C44355"/>
    <w:rsid w:val="00C472FA"/>
    <w:rsid w:val="00C71FC9"/>
    <w:rsid w:val="00C76744"/>
    <w:rsid w:val="00C84E83"/>
    <w:rsid w:val="00C854D7"/>
    <w:rsid w:val="00C85814"/>
    <w:rsid w:val="00C87F63"/>
    <w:rsid w:val="00CB2562"/>
    <w:rsid w:val="00CC0E90"/>
    <w:rsid w:val="00CD4F7D"/>
    <w:rsid w:val="00CD6C16"/>
    <w:rsid w:val="00CE1596"/>
    <w:rsid w:val="00CE7DD4"/>
    <w:rsid w:val="00CF5CC8"/>
    <w:rsid w:val="00D1071C"/>
    <w:rsid w:val="00D21232"/>
    <w:rsid w:val="00D2522A"/>
    <w:rsid w:val="00D4283B"/>
    <w:rsid w:val="00D555AD"/>
    <w:rsid w:val="00D6080A"/>
    <w:rsid w:val="00D63010"/>
    <w:rsid w:val="00D72317"/>
    <w:rsid w:val="00D844D6"/>
    <w:rsid w:val="00D86B8A"/>
    <w:rsid w:val="00D95D17"/>
    <w:rsid w:val="00DA36EE"/>
    <w:rsid w:val="00DA6302"/>
    <w:rsid w:val="00DB2C03"/>
    <w:rsid w:val="00DB3322"/>
    <w:rsid w:val="00DB34AF"/>
    <w:rsid w:val="00DB6B6C"/>
    <w:rsid w:val="00DC115F"/>
    <w:rsid w:val="00DC5FE6"/>
    <w:rsid w:val="00DD0C2C"/>
    <w:rsid w:val="00DD1CAC"/>
    <w:rsid w:val="00DD3D38"/>
    <w:rsid w:val="00DE5119"/>
    <w:rsid w:val="00E03656"/>
    <w:rsid w:val="00E06936"/>
    <w:rsid w:val="00E11EBF"/>
    <w:rsid w:val="00E145B5"/>
    <w:rsid w:val="00E15E8E"/>
    <w:rsid w:val="00E37B18"/>
    <w:rsid w:val="00E4023E"/>
    <w:rsid w:val="00E46AA4"/>
    <w:rsid w:val="00E615A4"/>
    <w:rsid w:val="00E63EE0"/>
    <w:rsid w:val="00E71F1C"/>
    <w:rsid w:val="00E763D6"/>
    <w:rsid w:val="00E8117F"/>
    <w:rsid w:val="00E83DB0"/>
    <w:rsid w:val="00E965C5"/>
    <w:rsid w:val="00EB1ADC"/>
    <w:rsid w:val="00EB3C1B"/>
    <w:rsid w:val="00EC034A"/>
    <w:rsid w:val="00EC7E43"/>
    <w:rsid w:val="00ED60F2"/>
    <w:rsid w:val="00ED7F41"/>
    <w:rsid w:val="00EE516C"/>
    <w:rsid w:val="00EF1049"/>
    <w:rsid w:val="00EF4E6A"/>
    <w:rsid w:val="00F005B9"/>
    <w:rsid w:val="00F0675F"/>
    <w:rsid w:val="00F12168"/>
    <w:rsid w:val="00F246A6"/>
    <w:rsid w:val="00F338F4"/>
    <w:rsid w:val="00F35AE8"/>
    <w:rsid w:val="00F37CE0"/>
    <w:rsid w:val="00F400AF"/>
    <w:rsid w:val="00F52CDF"/>
    <w:rsid w:val="00F53322"/>
    <w:rsid w:val="00F60168"/>
    <w:rsid w:val="00F61422"/>
    <w:rsid w:val="00F65FF3"/>
    <w:rsid w:val="00F713E7"/>
    <w:rsid w:val="00FB18E0"/>
    <w:rsid w:val="00FC1C24"/>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A5CBF33"/>
  <w15:docId w15:val="{E2BEA993-B378-4D0C-802A-6C143B6A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FD4"/>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282A20"/>
    <w:pPr>
      <w:numPr>
        <w:ilvl w:val="1"/>
        <w:numId w:val="3"/>
      </w:numPr>
      <w:spacing w:after="60" w:line="249" w:lineRule="atLeast"/>
      <w:ind w:left="510"/>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4F5C5A"/>
    <w:pPr>
      <w:numPr>
        <w:ilvl w:val="2"/>
      </w:numPr>
      <w:ind w:left="510"/>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lang w:eastAsia="ja-JP"/>
    </w:rPr>
  </w:style>
  <w:style w:type="character" w:customStyle="1" w:styleId="KeinLeerraumZchn">
    <w:name w:val="Kein Leerraum Zchn"/>
    <w:basedOn w:val="Absatz-Standardschriftart"/>
    <w:link w:val="KeinLeerraum"/>
    <w:uiPriority w:val="1"/>
    <w:rsid w:val="006E18AB"/>
    <w:rPr>
      <w:rFonts w:eastAsiaTheme="minorEastAsia"/>
      <w:color w:val="000000" w:themeColor="text1"/>
      <w:lang w:eastAsia="ja-JP"/>
    </w:rPr>
  </w:style>
  <w:style w:type="paragraph" w:customStyle="1" w:styleId="ListParagraph1">
    <w:name w:val="List Paragraph1"/>
    <w:basedOn w:val="Standard"/>
    <w:next w:val="Listenabsatz"/>
    <w:uiPriority w:val="34"/>
    <w:rsid w:val="005E42BD"/>
    <w:pPr>
      <w:numPr>
        <w:numId w:val="3"/>
      </w:numPr>
      <w:spacing w:after="0" w:line="249" w:lineRule="atLeast"/>
      <w:contextualSpacing/>
    </w:pPr>
    <w:rPr>
      <w:lang w:val="de-DE"/>
    </w:r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lang w:val="de-DE"/>
    </w:rPr>
  </w:style>
  <w:style w:type="character" w:customStyle="1" w:styleId="berschrift2Zchn">
    <w:name w:val="Überschrift 2 Zchn"/>
    <w:basedOn w:val="Absatz-Standardschriftart"/>
    <w:link w:val="berschrift2"/>
    <w:uiPriority w:val="9"/>
    <w:rsid w:val="00282A20"/>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626819"/>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4F5C5A"/>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lang w:val="en-US" w:eastAsia="ja-JP"/>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lang w:val="de-DE"/>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paragraph" w:customStyle="1" w:styleId="BulletPoint03">
    <w:name w:val="Bullet Point 03"/>
    <w:basedOn w:val="BulletPoint02"/>
    <w:qFormat/>
    <w:rsid w:val="00626819"/>
    <w:pPr>
      <w:ind w:left="17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 w:id="17992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2.xml><?xml version="1.0" encoding="utf-8"?>
<ds:datastoreItem xmlns:ds="http://schemas.openxmlformats.org/officeDocument/2006/customXml" ds:itemID="{2E9C1743-9D89-4F16-BFB7-69CBD01A66F9}">
  <ds:schemaRefs>
    <ds:schemaRef ds:uri="http://www.w3.org/XML/1998/namespace"/>
    <ds:schemaRef ds:uri="http://purl.org/dc/elements/1.1/"/>
    <ds:schemaRef ds:uri="http://purl.org/dc/dcmitype/"/>
    <ds:schemaRef ds:uri="3f40c815-3fdd-43c1-8079-88a820bbefb0"/>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A2B70-2371-4196-BB41-A7AA2070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16</Pages>
  <Words>3664</Words>
  <Characters>18397</Characters>
  <Application>Microsoft Office Word</Application>
  <DocSecurity>0</DocSecurity>
  <Lines>484</Lines>
  <Paragraphs>387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Hotel Guest Rooms</vt:lpstr>
      <vt:lpstr>ABB i-bus KNX in Hotel Guest Rooms</vt:lpstr>
    </vt:vector>
  </TitlesOfParts>
  <Company>Microsoft</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Hotel Guest Rooms</dc:title>
  <dc:creator>CHANORT</dc:creator>
  <cp:lastModifiedBy>Thomas Rodenbusch-Mohr</cp:lastModifiedBy>
  <cp:revision>29</cp:revision>
  <cp:lastPrinted>2015-09-28T15:47:00Z</cp:lastPrinted>
  <dcterms:created xsi:type="dcterms:W3CDTF">2015-09-10T07:49:00Z</dcterms:created>
  <dcterms:modified xsi:type="dcterms:W3CDTF">2015-09-28T15:48:00Z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