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DDBEF" w14:textId="3D565C22" w:rsidR="007750FB" w:rsidRPr="00B71147" w:rsidRDefault="009A4A49" w:rsidP="00E8117F">
      <w:pPr>
        <w:spacing w:line="240" w:lineRule="auto"/>
        <w:rPr>
          <w:szCs w:val="18"/>
        </w:rPr>
      </w:pPr>
      <w:r w:rsidRPr="00B71147">
        <w:rPr>
          <w:noProof/>
          <w:szCs w:val="18"/>
          <w:lang w:val="de-DE" w:eastAsia="de-DE"/>
        </w:rPr>
        <mc:AlternateContent>
          <mc:Choice Requires="wps">
            <w:drawing>
              <wp:anchor distT="0" distB="0" distL="114300" distR="114300" simplePos="0" relativeHeight="251656704" behindDoc="0" locked="1" layoutInCell="1" allowOverlap="1" wp14:anchorId="3E24AB0F" wp14:editId="27D51FC5">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5FDF63A4" w14:textId="7360EFB2" w:rsidR="002E2C02" w:rsidRPr="00DB6B6C" w:rsidRDefault="002E2C02" w:rsidP="00DB6B6C">
                            <w:pPr>
                              <w:spacing w:after="80" w:line="420" w:lineRule="exact"/>
                              <w:rPr>
                                <w:b/>
                                <w:color w:val="FFFFFF" w:themeColor="background1"/>
                                <w:sz w:val="16"/>
                              </w:rPr>
                            </w:pPr>
                            <w:r>
                              <w:rPr>
                                <w:b/>
                                <w:color w:val="FFFFFF" w:themeColor="background1"/>
                                <w:sz w:val="16"/>
                              </w:rPr>
                              <w:t>Specification Toolbox 2.0</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Content>
                              <w:p w14:paraId="17FE7EA5" w14:textId="0E9581BF" w:rsidR="002E2C02" w:rsidRPr="00466ECB" w:rsidRDefault="002E2C02" w:rsidP="0057388B">
                                <w:pPr>
                                  <w:pStyle w:val="Titel"/>
                                  <w:spacing w:after="80" w:line="420" w:lineRule="exact"/>
                                  <w:jc w:val="both"/>
                                  <w:rPr>
                                    <w:szCs w:val="36"/>
                                  </w:rPr>
                                </w:pPr>
                                <w:r w:rsidRPr="000661EB">
                                  <w:rPr>
                                    <w:szCs w:val="36"/>
                                  </w:rPr>
                                  <w:t xml:space="preserve">ABB i-bus KNX in </w:t>
                                </w:r>
                                <w:r>
                                  <w:rPr>
                                    <w:szCs w:val="36"/>
                                  </w:rPr>
                                  <w:t>Residential Buildings</w:t>
                                </w:r>
                              </w:p>
                            </w:sdtContent>
                          </w:sdt>
                          <w:p w14:paraId="194D4148" w14:textId="7117149A" w:rsidR="002E2C02" w:rsidRPr="00466ECB" w:rsidRDefault="002E2C02" w:rsidP="00DB6B6C">
                            <w:pPr>
                              <w:pStyle w:val="Untertitel"/>
                              <w:spacing w:after="80" w:line="420" w:lineRule="exact"/>
                              <w:rPr>
                                <w:szCs w:val="36"/>
                              </w:rPr>
                            </w:pPr>
                            <w:r>
                              <w:rPr>
                                <w:szCs w:val="36"/>
                              </w:rPr>
                              <w:t xml:space="preserve">Functional Specification – Advanced </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AB0F"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5FDF63A4" w14:textId="7360EFB2" w:rsidR="002E2C02" w:rsidRPr="00DB6B6C" w:rsidRDefault="002E2C02" w:rsidP="00DB6B6C">
                      <w:pPr>
                        <w:spacing w:after="80" w:line="420" w:lineRule="exact"/>
                        <w:rPr>
                          <w:b/>
                          <w:color w:val="FFFFFF" w:themeColor="background1"/>
                          <w:sz w:val="16"/>
                        </w:rPr>
                      </w:pPr>
                      <w:r>
                        <w:rPr>
                          <w:b/>
                          <w:color w:val="FFFFFF" w:themeColor="background1"/>
                          <w:sz w:val="16"/>
                        </w:rPr>
                        <w:t>Specification Toolbox 2.0</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Content>
                        <w:p w14:paraId="17FE7EA5" w14:textId="0E9581BF" w:rsidR="002E2C02" w:rsidRPr="00466ECB" w:rsidRDefault="002E2C02" w:rsidP="0057388B">
                          <w:pPr>
                            <w:pStyle w:val="Titel"/>
                            <w:spacing w:after="80" w:line="420" w:lineRule="exact"/>
                            <w:jc w:val="both"/>
                            <w:rPr>
                              <w:szCs w:val="36"/>
                            </w:rPr>
                          </w:pPr>
                          <w:r w:rsidRPr="000661EB">
                            <w:rPr>
                              <w:szCs w:val="36"/>
                            </w:rPr>
                            <w:t xml:space="preserve">ABB i-bus KNX in </w:t>
                          </w:r>
                          <w:r>
                            <w:rPr>
                              <w:szCs w:val="36"/>
                            </w:rPr>
                            <w:t>Residential Buildings</w:t>
                          </w:r>
                        </w:p>
                      </w:sdtContent>
                    </w:sdt>
                    <w:p w14:paraId="194D4148" w14:textId="7117149A" w:rsidR="002E2C02" w:rsidRPr="00466ECB" w:rsidRDefault="002E2C02" w:rsidP="00DB6B6C">
                      <w:pPr>
                        <w:pStyle w:val="Untertitel"/>
                        <w:spacing w:after="80" w:line="420" w:lineRule="exact"/>
                        <w:rPr>
                          <w:szCs w:val="36"/>
                        </w:rPr>
                      </w:pPr>
                      <w:r>
                        <w:rPr>
                          <w:szCs w:val="36"/>
                        </w:rPr>
                        <w:t xml:space="preserve">Functional Specification – Advanced </w:t>
                      </w:r>
                    </w:p>
                  </w:txbxContent>
                </v:textbox>
                <w10:wrap anchorx="page"/>
                <w10:anchorlock/>
              </v:shape>
            </w:pict>
          </mc:Fallback>
        </mc:AlternateContent>
      </w:r>
      <w:r w:rsidR="00161FCA" w:rsidRPr="00B71147">
        <w:rPr>
          <w:szCs w:val="18"/>
        </w:rPr>
        <w:br/>
      </w:r>
    </w:p>
    <w:p w14:paraId="78804D0B" w14:textId="627C25DC" w:rsidR="00F12168" w:rsidRPr="00B71147" w:rsidRDefault="00614CD8">
      <w:pPr>
        <w:rPr>
          <w:szCs w:val="18"/>
        </w:rPr>
      </w:pPr>
      <w:r w:rsidRPr="00B71147">
        <w:rPr>
          <w:noProof/>
          <w:szCs w:val="18"/>
          <w:lang w:val="de-DE" w:eastAsia="de-DE"/>
        </w:rPr>
        <w:drawing>
          <wp:inline distT="0" distB="0" distL="0" distR="0" wp14:anchorId="4FC54A41" wp14:editId="75B835AF">
            <wp:extent cx="6297930" cy="3406140"/>
            <wp:effectExtent l="0" t="0" r="762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6140"/>
                    </a:xfrm>
                    <a:prstGeom prst="rect">
                      <a:avLst/>
                    </a:prstGeom>
                  </pic:spPr>
                </pic:pic>
              </a:graphicData>
            </a:graphic>
          </wp:inline>
        </w:drawing>
      </w:r>
    </w:p>
    <w:p w14:paraId="6D18A125" w14:textId="3038409A" w:rsidR="00F12168" w:rsidRPr="00B71147" w:rsidRDefault="00F12168">
      <w:pPr>
        <w:rPr>
          <w:szCs w:val="18"/>
        </w:rPr>
      </w:pPr>
    </w:p>
    <w:p w14:paraId="64EAF5E9" w14:textId="46BC1961" w:rsidR="00F12168" w:rsidRPr="00B71147" w:rsidRDefault="00F12168">
      <w:pPr>
        <w:rPr>
          <w:szCs w:val="18"/>
        </w:rPr>
      </w:pPr>
    </w:p>
    <w:p w14:paraId="24E8D406" w14:textId="4C2814DB" w:rsidR="00D6080A" w:rsidRPr="00B71147" w:rsidRDefault="00D6080A">
      <w:pPr>
        <w:rPr>
          <w:szCs w:val="18"/>
        </w:rPr>
      </w:pPr>
    </w:p>
    <w:p w14:paraId="7F446605" w14:textId="77777777" w:rsidR="00D6080A" w:rsidRPr="00B71147" w:rsidRDefault="00D6080A" w:rsidP="00D6080A">
      <w:pPr>
        <w:rPr>
          <w:szCs w:val="18"/>
        </w:rPr>
      </w:pPr>
    </w:p>
    <w:p w14:paraId="7E0ABE5B" w14:textId="77777777" w:rsidR="00D6080A" w:rsidRPr="00B71147" w:rsidRDefault="00D6080A" w:rsidP="00D6080A">
      <w:pPr>
        <w:rPr>
          <w:szCs w:val="18"/>
        </w:rPr>
      </w:pPr>
    </w:p>
    <w:p w14:paraId="7D35A2AA" w14:textId="77777777" w:rsidR="00D6080A" w:rsidRPr="00B71147" w:rsidRDefault="00D6080A" w:rsidP="00D6080A">
      <w:pPr>
        <w:rPr>
          <w:szCs w:val="18"/>
        </w:rPr>
      </w:pPr>
    </w:p>
    <w:p w14:paraId="0DAE4C78" w14:textId="77777777" w:rsidR="007750FB" w:rsidRPr="00B71147" w:rsidRDefault="007750FB" w:rsidP="00D6080A">
      <w:pPr>
        <w:rPr>
          <w:szCs w:val="18"/>
        </w:rPr>
      </w:pPr>
    </w:p>
    <w:p w14:paraId="72B8630B" w14:textId="77777777" w:rsidR="00D6080A" w:rsidRPr="00B71147" w:rsidRDefault="00D6080A" w:rsidP="00D6080A">
      <w:pPr>
        <w:rPr>
          <w:szCs w:val="18"/>
        </w:rPr>
      </w:pPr>
    </w:p>
    <w:p w14:paraId="26BC99D4" w14:textId="77777777" w:rsidR="00D6080A" w:rsidRPr="00B71147" w:rsidRDefault="00D6080A" w:rsidP="00D6080A">
      <w:pPr>
        <w:rPr>
          <w:szCs w:val="18"/>
        </w:rPr>
      </w:pPr>
    </w:p>
    <w:p w14:paraId="2C66252C" w14:textId="77777777" w:rsidR="00D6080A" w:rsidRPr="00B71147" w:rsidRDefault="00D6080A" w:rsidP="00D6080A">
      <w:pPr>
        <w:rPr>
          <w:szCs w:val="18"/>
        </w:rPr>
      </w:pPr>
    </w:p>
    <w:p w14:paraId="65ACC394" w14:textId="77777777" w:rsidR="00D6080A" w:rsidRPr="00B71147" w:rsidRDefault="00D6080A" w:rsidP="00D6080A">
      <w:pPr>
        <w:rPr>
          <w:szCs w:val="18"/>
        </w:rPr>
      </w:pPr>
    </w:p>
    <w:p w14:paraId="2FD7E041" w14:textId="77777777" w:rsidR="0053063C" w:rsidRPr="00B71147" w:rsidRDefault="0053063C">
      <w:pPr>
        <w:rPr>
          <w:szCs w:val="18"/>
        </w:rPr>
      </w:pPr>
      <w:r w:rsidRPr="00B71147">
        <w:rPr>
          <w:szCs w:val="18"/>
        </w:rPr>
        <w:br w:type="page"/>
      </w:r>
    </w:p>
    <w:p w14:paraId="3AA1E4AC" w14:textId="5B52C452" w:rsidR="003A441C" w:rsidRPr="00B71147" w:rsidRDefault="003A441C">
      <w:pPr>
        <w:rPr>
          <w:sz w:val="28"/>
          <w:szCs w:val="18"/>
        </w:rPr>
      </w:pPr>
      <w:r w:rsidRPr="00B71147">
        <w:rPr>
          <w:sz w:val="28"/>
          <w:szCs w:val="18"/>
        </w:rPr>
        <w:lastRenderedPageBreak/>
        <w:t>Table of Contents</w:t>
      </w:r>
    </w:p>
    <w:bookmarkStart w:id="0" w:name="_Toc364945367"/>
    <w:bookmarkStart w:id="1" w:name="_Toc365625829"/>
    <w:bookmarkStart w:id="2" w:name="_Toc401070975"/>
    <w:bookmarkStart w:id="3" w:name="_Toc401072685"/>
    <w:bookmarkStart w:id="4" w:name="_Toc401072914"/>
    <w:bookmarkStart w:id="5" w:name="_Toc401072955"/>
    <w:bookmarkStart w:id="6" w:name="_Toc401073037"/>
    <w:bookmarkStart w:id="7" w:name="_Toc401073070"/>
    <w:bookmarkStart w:id="8" w:name="_Toc401073096"/>
    <w:bookmarkStart w:id="9" w:name="_Toc401073126"/>
    <w:bookmarkStart w:id="10" w:name="_GoBack"/>
    <w:bookmarkEnd w:id="10"/>
    <w:p w14:paraId="0747C3AD" w14:textId="77777777" w:rsidR="007B59E1"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r w:rsidRPr="00B71147">
        <w:fldChar w:fldCharType="begin"/>
      </w:r>
      <w:r w:rsidRPr="00B71147">
        <w:instrText xml:space="preserve"> TOC \o "1-2" \h \z \u </w:instrText>
      </w:r>
      <w:r w:rsidRPr="00B71147">
        <w:fldChar w:fldCharType="separate"/>
      </w:r>
      <w:hyperlink w:anchor="_Toc431393283" w:history="1">
        <w:r w:rsidR="007B59E1" w:rsidRPr="005A48A1">
          <w:rPr>
            <w:rStyle w:val="Hyperlink"/>
            <w:noProof/>
          </w:rPr>
          <w:t>1.</w:t>
        </w:r>
        <w:r w:rsidR="007B59E1">
          <w:rPr>
            <w:rFonts w:asciiTheme="minorHAnsi" w:eastAsiaTheme="minorEastAsia" w:hAnsiTheme="minorHAnsi" w:cstheme="minorBidi"/>
            <w:b w:val="0"/>
            <w:bCs w:val="0"/>
            <w:noProof/>
            <w:color w:val="auto"/>
            <w:sz w:val="22"/>
            <w:szCs w:val="22"/>
            <w:lang w:val="de-DE" w:eastAsia="de-DE"/>
          </w:rPr>
          <w:tab/>
        </w:r>
        <w:r w:rsidR="007B59E1" w:rsidRPr="005A48A1">
          <w:rPr>
            <w:rStyle w:val="Hyperlink"/>
            <w:noProof/>
          </w:rPr>
          <w:t>General Requirements</w:t>
        </w:r>
        <w:r w:rsidR="007B59E1">
          <w:rPr>
            <w:noProof/>
            <w:webHidden/>
          </w:rPr>
          <w:tab/>
        </w:r>
        <w:r w:rsidR="007B59E1">
          <w:rPr>
            <w:noProof/>
            <w:webHidden/>
          </w:rPr>
          <w:fldChar w:fldCharType="begin"/>
        </w:r>
        <w:r w:rsidR="007B59E1">
          <w:rPr>
            <w:noProof/>
            <w:webHidden/>
          </w:rPr>
          <w:instrText xml:space="preserve"> PAGEREF _Toc431393283 \h </w:instrText>
        </w:r>
        <w:r w:rsidR="007B59E1">
          <w:rPr>
            <w:noProof/>
            <w:webHidden/>
          </w:rPr>
        </w:r>
        <w:r w:rsidR="007B59E1">
          <w:rPr>
            <w:noProof/>
            <w:webHidden/>
          </w:rPr>
          <w:fldChar w:fldCharType="separate"/>
        </w:r>
        <w:r w:rsidR="007B59E1">
          <w:rPr>
            <w:noProof/>
            <w:webHidden/>
          </w:rPr>
          <w:t>4</w:t>
        </w:r>
        <w:r w:rsidR="007B59E1">
          <w:rPr>
            <w:noProof/>
            <w:webHidden/>
          </w:rPr>
          <w:fldChar w:fldCharType="end"/>
        </w:r>
      </w:hyperlink>
    </w:p>
    <w:p w14:paraId="672A6929"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84" w:history="1">
        <w:r w:rsidRPr="005A48A1">
          <w:rPr>
            <w:rStyle w:val="Hyperlink"/>
            <w:noProof/>
            <w:u w:color="000000" w:themeColor="text1"/>
          </w:rPr>
          <w:t>1.1.</w:t>
        </w:r>
        <w:r>
          <w:rPr>
            <w:rFonts w:eastAsiaTheme="minorEastAsia" w:cstheme="minorBidi"/>
            <w:bCs w:val="0"/>
            <w:noProof/>
            <w:color w:val="auto"/>
            <w:sz w:val="22"/>
            <w:szCs w:val="22"/>
            <w:lang w:val="de-DE" w:eastAsia="de-DE"/>
          </w:rPr>
          <w:tab/>
        </w:r>
        <w:r w:rsidRPr="005A48A1">
          <w:rPr>
            <w:rStyle w:val="Hyperlink"/>
            <w:noProof/>
          </w:rPr>
          <w:t>System Description</w:t>
        </w:r>
        <w:r>
          <w:rPr>
            <w:noProof/>
            <w:webHidden/>
          </w:rPr>
          <w:tab/>
        </w:r>
        <w:r>
          <w:rPr>
            <w:noProof/>
            <w:webHidden/>
          </w:rPr>
          <w:fldChar w:fldCharType="begin"/>
        </w:r>
        <w:r>
          <w:rPr>
            <w:noProof/>
            <w:webHidden/>
          </w:rPr>
          <w:instrText xml:space="preserve"> PAGEREF _Toc431393284 \h </w:instrText>
        </w:r>
        <w:r>
          <w:rPr>
            <w:noProof/>
            <w:webHidden/>
          </w:rPr>
        </w:r>
        <w:r>
          <w:rPr>
            <w:noProof/>
            <w:webHidden/>
          </w:rPr>
          <w:fldChar w:fldCharType="separate"/>
        </w:r>
        <w:r>
          <w:rPr>
            <w:noProof/>
            <w:webHidden/>
          </w:rPr>
          <w:t>5</w:t>
        </w:r>
        <w:r>
          <w:rPr>
            <w:noProof/>
            <w:webHidden/>
          </w:rPr>
          <w:fldChar w:fldCharType="end"/>
        </w:r>
      </w:hyperlink>
    </w:p>
    <w:p w14:paraId="61113544"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85" w:history="1">
        <w:r w:rsidRPr="005A48A1">
          <w:rPr>
            <w:rStyle w:val="Hyperlink"/>
            <w:noProof/>
            <w:u w:color="000000" w:themeColor="text1"/>
          </w:rPr>
          <w:t>1.2.</w:t>
        </w:r>
        <w:r>
          <w:rPr>
            <w:rFonts w:eastAsiaTheme="minorEastAsia" w:cstheme="minorBidi"/>
            <w:bCs w:val="0"/>
            <w:noProof/>
            <w:color w:val="auto"/>
            <w:sz w:val="22"/>
            <w:szCs w:val="22"/>
            <w:lang w:val="de-DE" w:eastAsia="de-DE"/>
          </w:rPr>
          <w:tab/>
        </w:r>
        <w:r w:rsidRPr="005A48A1">
          <w:rPr>
            <w:rStyle w:val="Hyperlink"/>
            <w:noProof/>
          </w:rPr>
          <w:t>Control Devices</w:t>
        </w:r>
        <w:r>
          <w:rPr>
            <w:noProof/>
            <w:webHidden/>
          </w:rPr>
          <w:tab/>
        </w:r>
        <w:r>
          <w:rPr>
            <w:noProof/>
            <w:webHidden/>
          </w:rPr>
          <w:fldChar w:fldCharType="begin"/>
        </w:r>
        <w:r>
          <w:rPr>
            <w:noProof/>
            <w:webHidden/>
          </w:rPr>
          <w:instrText xml:space="preserve"> PAGEREF _Toc431393285 \h </w:instrText>
        </w:r>
        <w:r>
          <w:rPr>
            <w:noProof/>
            <w:webHidden/>
          </w:rPr>
        </w:r>
        <w:r>
          <w:rPr>
            <w:noProof/>
            <w:webHidden/>
          </w:rPr>
          <w:fldChar w:fldCharType="separate"/>
        </w:r>
        <w:r>
          <w:rPr>
            <w:noProof/>
            <w:webHidden/>
          </w:rPr>
          <w:t>5</w:t>
        </w:r>
        <w:r>
          <w:rPr>
            <w:noProof/>
            <w:webHidden/>
          </w:rPr>
          <w:fldChar w:fldCharType="end"/>
        </w:r>
      </w:hyperlink>
    </w:p>
    <w:p w14:paraId="6C3556B4"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86" w:history="1">
        <w:r w:rsidRPr="005A48A1">
          <w:rPr>
            <w:rStyle w:val="Hyperlink"/>
            <w:noProof/>
            <w:u w:color="000000" w:themeColor="text1"/>
          </w:rPr>
          <w:t>1.3.</w:t>
        </w:r>
        <w:r>
          <w:rPr>
            <w:rFonts w:eastAsiaTheme="minorEastAsia" w:cstheme="minorBidi"/>
            <w:bCs w:val="0"/>
            <w:noProof/>
            <w:color w:val="auto"/>
            <w:sz w:val="22"/>
            <w:szCs w:val="22"/>
            <w:lang w:val="de-DE" w:eastAsia="de-DE"/>
          </w:rPr>
          <w:tab/>
        </w:r>
        <w:r w:rsidRPr="005A48A1">
          <w:rPr>
            <w:rStyle w:val="Hyperlink"/>
            <w:noProof/>
          </w:rPr>
          <w:t>KNX Control Elements</w:t>
        </w:r>
        <w:r>
          <w:rPr>
            <w:noProof/>
            <w:webHidden/>
          </w:rPr>
          <w:tab/>
        </w:r>
        <w:r>
          <w:rPr>
            <w:noProof/>
            <w:webHidden/>
          </w:rPr>
          <w:fldChar w:fldCharType="begin"/>
        </w:r>
        <w:r>
          <w:rPr>
            <w:noProof/>
            <w:webHidden/>
          </w:rPr>
          <w:instrText xml:space="preserve"> PAGEREF _Toc431393286 \h </w:instrText>
        </w:r>
        <w:r>
          <w:rPr>
            <w:noProof/>
            <w:webHidden/>
          </w:rPr>
        </w:r>
        <w:r>
          <w:rPr>
            <w:noProof/>
            <w:webHidden/>
          </w:rPr>
          <w:fldChar w:fldCharType="separate"/>
        </w:r>
        <w:r>
          <w:rPr>
            <w:noProof/>
            <w:webHidden/>
          </w:rPr>
          <w:t>5</w:t>
        </w:r>
        <w:r>
          <w:rPr>
            <w:noProof/>
            <w:webHidden/>
          </w:rPr>
          <w:fldChar w:fldCharType="end"/>
        </w:r>
      </w:hyperlink>
    </w:p>
    <w:p w14:paraId="554C31E6" w14:textId="77777777" w:rsidR="007B59E1" w:rsidRDefault="007B59E1">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3287" w:history="1">
        <w:r w:rsidRPr="005A48A1">
          <w:rPr>
            <w:rStyle w:val="Hyperlink"/>
            <w:noProof/>
          </w:rPr>
          <w:t>2.</w:t>
        </w:r>
        <w:r>
          <w:rPr>
            <w:rFonts w:asciiTheme="minorHAnsi" w:eastAsiaTheme="minorEastAsia" w:hAnsiTheme="minorHAnsi" w:cstheme="minorBidi"/>
            <w:b w:val="0"/>
            <w:bCs w:val="0"/>
            <w:noProof/>
            <w:color w:val="auto"/>
            <w:sz w:val="22"/>
            <w:szCs w:val="22"/>
            <w:lang w:val="de-DE" w:eastAsia="de-DE"/>
          </w:rPr>
          <w:tab/>
        </w:r>
        <w:r w:rsidRPr="005A48A1">
          <w:rPr>
            <w:rStyle w:val="Hyperlink"/>
            <w:noProof/>
          </w:rPr>
          <w:t>Residential Buildings – Advanced Configuration</w:t>
        </w:r>
        <w:r>
          <w:rPr>
            <w:noProof/>
            <w:webHidden/>
          </w:rPr>
          <w:tab/>
        </w:r>
        <w:r>
          <w:rPr>
            <w:noProof/>
            <w:webHidden/>
          </w:rPr>
          <w:fldChar w:fldCharType="begin"/>
        </w:r>
        <w:r>
          <w:rPr>
            <w:noProof/>
            <w:webHidden/>
          </w:rPr>
          <w:instrText xml:space="preserve"> PAGEREF _Toc431393287 \h </w:instrText>
        </w:r>
        <w:r>
          <w:rPr>
            <w:noProof/>
            <w:webHidden/>
          </w:rPr>
        </w:r>
        <w:r>
          <w:rPr>
            <w:noProof/>
            <w:webHidden/>
          </w:rPr>
          <w:fldChar w:fldCharType="separate"/>
        </w:r>
        <w:r>
          <w:rPr>
            <w:noProof/>
            <w:webHidden/>
          </w:rPr>
          <w:t>6</w:t>
        </w:r>
        <w:r>
          <w:rPr>
            <w:noProof/>
            <w:webHidden/>
          </w:rPr>
          <w:fldChar w:fldCharType="end"/>
        </w:r>
      </w:hyperlink>
    </w:p>
    <w:p w14:paraId="67231DCB"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88" w:history="1">
        <w:r w:rsidRPr="005A48A1">
          <w:rPr>
            <w:rStyle w:val="Hyperlink"/>
            <w:noProof/>
            <w:u w:color="000000" w:themeColor="text1"/>
          </w:rPr>
          <w:t>2.1.</w:t>
        </w:r>
        <w:r>
          <w:rPr>
            <w:rFonts w:eastAsiaTheme="minorEastAsia" w:cstheme="minorBidi"/>
            <w:bCs w:val="0"/>
            <w:noProof/>
            <w:color w:val="auto"/>
            <w:sz w:val="22"/>
            <w:szCs w:val="22"/>
            <w:lang w:val="de-DE" w:eastAsia="de-DE"/>
          </w:rPr>
          <w:tab/>
        </w:r>
        <w:r w:rsidRPr="005A48A1">
          <w:rPr>
            <w:rStyle w:val="Hyperlink"/>
            <w:noProof/>
          </w:rPr>
          <w:t>Switching of Lighting</w:t>
        </w:r>
        <w:r>
          <w:rPr>
            <w:noProof/>
            <w:webHidden/>
          </w:rPr>
          <w:tab/>
        </w:r>
        <w:r>
          <w:rPr>
            <w:noProof/>
            <w:webHidden/>
          </w:rPr>
          <w:fldChar w:fldCharType="begin"/>
        </w:r>
        <w:r>
          <w:rPr>
            <w:noProof/>
            <w:webHidden/>
          </w:rPr>
          <w:instrText xml:space="preserve"> PAGEREF _Toc431393288 \h </w:instrText>
        </w:r>
        <w:r>
          <w:rPr>
            <w:noProof/>
            <w:webHidden/>
          </w:rPr>
        </w:r>
        <w:r>
          <w:rPr>
            <w:noProof/>
            <w:webHidden/>
          </w:rPr>
          <w:fldChar w:fldCharType="separate"/>
        </w:r>
        <w:r>
          <w:rPr>
            <w:noProof/>
            <w:webHidden/>
          </w:rPr>
          <w:t>6</w:t>
        </w:r>
        <w:r>
          <w:rPr>
            <w:noProof/>
            <w:webHidden/>
          </w:rPr>
          <w:fldChar w:fldCharType="end"/>
        </w:r>
      </w:hyperlink>
    </w:p>
    <w:p w14:paraId="493ADB66"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89" w:history="1">
        <w:r w:rsidRPr="005A48A1">
          <w:rPr>
            <w:rStyle w:val="Hyperlink"/>
            <w:noProof/>
            <w:u w:color="000000" w:themeColor="text1"/>
          </w:rPr>
          <w:t>2.2.</w:t>
        </w:r>
        <w:r>
          <w:rPr>
            <w:rFonts w:eastAsiaTheme="minorEastAsia" w:cstheme="minorBidi"/>
            <w:bCs w:val="0"/>
            <w:noProof/>
            <w:color w:val="auto"/>
            <w:sz w:val="22"/>
            <w:szCs w:val="22"/>
            <w:lang w:val="de-DE" w:eastAsia="de-DE"/>
          </w:rPr>
          <w:tab/>
        </w:r>
        <w:r w:rsidRPr="005A48A1">
          <w:rPr>
            <w:rStyle w:val="Hyperlink"/>
            <w:noProof/>
          </w:rPr>
          <w:t>Dimming of Lighting</w:t>
        </w:r>
        <w:r>
          <w:rPr>
            <w:noProof/>
            <w:webHidden/>
          </w:rPr>
          <w:tab/>
        </w:r>
        <w:r>
          <w:rPr>
            <w:noProof/>
            <w:webHidden/>
          </w:rPr>
          <w:fldChar w:fldCharType="begin"/>
        </w:r>
        <w:r>
          <w:rPr>
            <w:noProof/>
            <w:webHidden/>
          </w:rPr>
          <w:instrText xml:space="preserve"> PAGEREF _Toc431393289 \h </w:instrText>
        </w:r>
        <w:r>
          <w:rPr>
            <w:noProof/>
            <w:webHidden/>
          </w:rPr>
        </w:r>
        <w:r>
          <w:rPr>
            <w:noProof/>
            <w:webHidden/>
          </w:rPr>
          <w:fldChar w:fldCharType="separate"/>
        </w:r>
        <w:r>
          <w:rPr>
            <w:noProof/>
            <w:webHidden/>
          </w:rPr>
          <w:t>6</w:t>
        </w:r>
        <w:r>
          <w:rPr>
            <w:noProof/>
            <w:webHidden/>
          </w:rPr>
          <w:fldChar w:fldCharType="end"/>
        </w:r>
      </w:hyperlink>
    </w:p>
    <w:p w14:paraId="71FFAC0C"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90" w:history="1">
        <w:r w:rsidRPr="005A48A1">
          <w:rPr>
            <w:rStyle w:val="Hyperlink"/>
            <w:noProof/>
            <w:u w:color="000000" w:themeColor="text1"/>
          </w:rPr>
          <w:t>2.3.</w:t>
        </w:r>
        <w:r>
          <w:rPr>
            <w:rFonts w:eastAsiaTheme="minorEastAsia" w:cstheme="minorBidi"/>
            <w:bCs w:val="0"/>
            <w:noProof/>
            <w:color w:val="auto"/>
            <w:sz w:val="22"/>
            <w:szCs w:val="22"/>
            <w:lang w:val="de-DE" w:eastAsia="de-DE"/>
          </w:rPr>
          <w:tab/>
        </w:r>
        <w:r w:rsidRPr="005A48A1">
          <w:rPr>
            <w:rStyle w:val="Hyperlink"/>
            <w:noProof/>
          </w:rPr>
          <w:t>HVAC Control</w:t>
        </w:r>
        <w:r>
          <w:rPr>
            <w:noProof/>
            <w:webHidden/>
          </w:rPr>
          <w:tab/>
        </w:r>
        <w:r>
          <w:rPr>
            <w:noProof/>
            <w:webHidden/>
          </w:rPr>
          <w:fldChar w:fldCharType="begin"/>
        </w:r>
        <w:r>
          <w:rPr>
            <w:noProof/>
            <w:webHidden/>
          </w:rPr>
          <w:instrText xml:space="preserve"> PAGEREF _Toc431393290 \h </w:instrText>
        </w:r>
        <w:r>
          <w:rPr>
            <w:noProof/>
            <w:webHidden/>
          </w:rPr>
        </w:r>
        <w:r>
          <w:rPr>
            <w:noProof/>
            <w:webHidden/>
          </w:rPr>
          <w:fldChar w:fldCharType="separate"/>
        </w:r>
        <w:r>
          <w:rPr>
            <w:noProof/>
            <w:webHidden/>
          </w:rPr>
          <w:t>6</w:t>
        </w:r>
        <w:r>
          <w:rPr>
            <w:noProof/>
            <w:webHidden/>
          </w:rPr>
          <w:fldChar w:fldCharType="end"/>
        </w:r>
      </w:hyperlink>
    </w:p>
    <w:p w14:paraId="787839F3"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91" w:history="1">
        <w:r w:rsidRPr="005A48A1">
          <w:rPr>
            <w:rStyle w:val="Hyperlink"/>
            <w:noProof/>
            <w:u w:color="000000" w:themeColor="text1"/>
          </w:rPr>
          <w:t>2.4.</w:t>
        </w:r>
        <w:r>
          <w:rPr>
            <w:rFonts w:eastAsiaTheme="minorEastAsia" w:cstheme="minorBidi"/>
            <w:bCs w:val="0"/>
            <w:noProof/>
            <w:color w:val="auto"/>
            <w:sz w:val="22"/>
            <w:szCs w:val="22"/>
            <w:lang w:val="de-DE" w:eastAsia="de-DE"/>
          </w:rPr>
          <w:tab/>
        </w:r>
        <w:r w:rsidRPr="005A48A1">
          <w:rPr>
            <w:rStyle w:val="Hyperlink"/>
            <w:noProof/>
          </w:rPr>
          <w:t>Curtain and Blind Control</w:t>
        </w:r>
        <w:r>
          <w:rPr>
            <w:noProof/>
            <w:webHidden/>
          </w:rPr>
          <w:tab/>
        </w:r>
        <w:r>
          <w:rPr>
            <w:noProof/>
            <w:webHidden/>
          </w:rPr>
          <w:fldChar w:fldCharType="begin"/>
        </w:r>
        <w:r>
          <w:rPr>
            <w:noProof/>
            <w:webHidden/>
          </w:rPr>
          <w:instrText xml:space="preserve"> PAGEREF _Toc431393291 \h </w:instrText>
        </w:r>
        <w:r>
          <w:rPr>
            <w:noProof/>
            <w:webHidden/>
          </w:rPr>
        </w:r>
        <w:r>
          <w:rPr>
            <w:noProof/>
            <w:webHidden/>
          </w:rPr>
          <w:fldChar w:fldCharType="separate"/>
        </w:r>
        <w:r>
          <w:rPr>
            <w:noProof/>
            <w:webHidden/>
          </w:rPr>
          <w:t>7</w:t>
        </w:r>
        <w:r>
          <w:rPr>
            <w:noProof/>
            <w:webHidden/>
          </w:rPr>
          <w:fldChar w:fldCharType="end"/>
        </w:r>
      </w:hyperlink>
    </w:p>
    <w:p w14:paraId="37540734"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92" w:history="1">
        <w:r w:rsidRPr="005A48A1">
          <w:rPr>
            <w:rStyle w:val="Hyperlink"/>
            <w:noProof/>
            <w:u w:color="000000" w:themeColor="text1"/>
          </w:rPr>
          <w:t>2.5.</w:t>
        </w:r>
        <w:r>
          <w:rPr>
            <w:rFonts w:eastAsiaTheme="minorEastAsia" w:cstheme="minorBidi"/>
            <w:bCs w:val="0"/>
            <w:noProof/>
            <w:color w:val="auto"/>
            <w:sz w:val="22"/>
            <w:szCs w:val="22"/>
            <w:lang w:val="de-DE" w:eastAsia="de-DE"/>
          </w:rPr>
          <w:tab/>
        </w:r>
        <w:r w:rsidRPr="005A48A1">
          <w:rPr>
            <w:rStyle w:val="Hyperlink"/>
            <w:noProof/>
          </w:rPr>
          <w:t>Advanced Scene and Time-Based Control</w:t>
        </w:r>
        <w:r>
          <w:rPr>
            <w:noProof/>
            <w:webHidden/>
          </w:rPr>
          <w:tab/>
        </w:r>
        <w:r>
          <w:rPr>
            <w:noProof/>
            <w:webHidden/>
          </w:rPr>
          <w:fldChar w:fldCharType="begin"/>
        </w:r>
        <w:r>
          <w:rPr>
            <w:noProof/>
            <w:webHidden/>
          </w:rPr>
          <w:instrText xml:space="preserve"> PAGEREF _Toc431393292 \h </w:instrText>
        </w:r>
        <w:r>
          <w:rPr>
            <w:noProof/>
            <w:webHidden/>
          </w:rPr>
        </w:r>
        <w:r>
          <w:rPr>
            <w:noProof/>
            <w:webHidden/>
          </w:rPr>
          <w:fldChar w:fldCharType="separate"/>
        </w:r>
        <w:r>
          <w:rPr>
            <w:noProof/>
            <w:webHidden/>
          </w:rPr>
          <w:t>7</w:t>
        </w:r>
        <w:r>
          <w:rPr>
            <w:noProof/>
            <w:webHidden/>
          </w:rPr>
          <w:fldChar w:fldCharType="end"/>
        </w:r>
      </w:hyperlink>
    </w:p>
    <w:p w14:paraId="2DA52D55"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93" w:history="1">
        <w:r w:rsidRPr="005A48A1">
          <w:rPr>
            <w:rStyle w:val="Hyperlink"/>
            <w:noProof/>
            <w:u w:color="000000" w:themeColor="text1"/>
          </w:rPr>
          <w:t>2.6.</w:t>
        </w:r>
        <w:r>
          <w:rPr>
            <w:rFonts w:eastAsiaTheme="minorEastAsia" w:cstheme="minorBidi"/>
            <w:bCs w:val="0"/>
            <w:noProof/>
            <w:color w:val="auto"/>
            <w:sz w:val="22"/>
            <w:szCs w:val="22"/>
            <w:lang w:val="de-DE" w:eastAsia="de-DE"/>
          </w:rPr>
          <w:tab/>
        </w:r>
        <w:r w:rsidRPr="005A48A1">
          <w:rPr>
            <w:rStyle w:val="Hyperlink"/>
            <w:noProof/>
          </w:rPr>
          <w:t>Security Functionality</w:t>
        </w:r>
        <w:r>
          <w:rPr>
            <w:noProof/>
            <w:webHidden/>
          </w:rPr>
          <w:tab/>
        </w:r>
        <w:r>
          <w:rPr>
            <w:noProof/>
            <w:webHidden/>
          </w:rPr>
          <w:fldChar w:fldCharType="begin"/>
        </w:r>
        <w:r>
          <w:rPr>
            <w:noProof/>
            <w:webHidden/>
          </w:rPr>
          <w:instrText xml:space="preserve"> PAGEREF _Toc431393293 \h </w:instrText>
        </w:r>
        <w:r>
          <w:rPr>
            <w:noProof/>
            <w:webHidden/>
          </w:rPr>
        </w:r>
        <w:r>
          <w:rPr>
            <w:noProof/>
            <w:webHidden/>
          </w:rPr>
          <w:fldChar w:fldCharType="separate"/>
        </w:r>
        <w:r>
          <w:rPr>
            <w:noProof/>
            <w:webHidden/>
          </w:rPr>
          <w:t>7</w:t>
        </w:r>
        <w:r>
          <w:rPr>
            <w:noProof/>
            <w:webHidden/>
          </w:rPr>
          <w:fldChar w:fldCharType="end"/>
        </w:r>
      </w:hyperlink>
    </w:p>
    <w:p w14:paraId="34C8EEBF"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94" w:history="1">
        <w:r w:rsidRPr="005A48A1">
          <w:rPr>
            <w:rStyle w:val="Hyperlink"/>
            <w:noProof/>
            <w:u w:color="000000" w:themeColor="text1"/>
          </w:rPr>
          <w:t>2.7.</w:t>
        </w:r>
        <w:r>
          <w:rPr>
            <w:rFonts w:eastAsiaTheme="minorEastAsia" w:cstheme="minorBidi"/>
            <w:bCs w:val="0"/>
            <w:noProof/>
            <w:color w:val="auto"/>
            <w:sz w:val="22"/>
            <w:szCs w:val="22"/>
            <w:lang w:val="de-DE" w:eastAsia="de-DE"/>
          </w:rPr>
          <w:tab/>
        </w:r>
        <w:r w:rsidRPr="005A48A1">
          <w:rPr>
            <w:rStyle w:val="Hyperlink"/>
            <w:noProof/>
          </w:rPr>
          <w:t>Audio/Video System</w:t>
        </w:r>
        <w:r>
          <w:rPr>
            <w:noProof/>
            <w:webHidden/>
          </w:rPr>
          <w:tab/>
        </w:r>
        <w:r>
          <w:rPr>
            <w:noProof/>
            <w:webHidden/>
          </w:rPr>
          <w:fldChar w:fldCharType="begin"/>
        </w:r>
        <w:r>
          <w:rPr>
            <w:noProof/>
            <w:webHidden/>
          </w:rPr>
          <w:instrText xml:space="preserve"> PAGEREF _Toc431393294 \h </w:instrText>
        </w:r>
        <w:r>
          <w:rPr>
            <w:noProof/>
            <w:webHidden/>
          </w:rPr>
        </w:r>
        <w:r>
          <w:rPr>
            <w:noProof/>
            <w:webHidden/>
          </w:rPr>
          <w:fldChar w:fldCharType="separate"/>
        </w:r>
        <w:r>
          <w:rPr>
            <w:noProof/>
            <w:webHidden/>
          </w:rPr>
          <w:t>7</w:t>
        </w:r>
        <w:r>
          <w:rPr>
            <w:noProof/>
            <w:webHidden/>
          </w:rPr>
          <w:fldChar w:fldCharType="end"/>
        </w:r>
      </w:hyperlink>
    </w:p>
    <w:p w14:paraId="1B7BD933"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95" w:history="1">
        <w:r w:rsidRPr="005A48A1">
          <w:rPr>
            <w:rStyle w:val="Hyperlink"/>
            <w:noProof/>
            <w:u w:color="000000" w:themeColor="text1"/>
          </w:rPr>
          <w:t>2.8.</w:t>
        </w:r>
        <w:r>
          <w:rPr>
            <w:rFonts w:eastAsiaTheme="minorEastAsia" w:cstheme="minorBidi"/>
            <w:bCs w:val="0"/>
            <w:noProof/>
            <w:color w:val="auto"/>
            <w:sz w:val="22"/>
            <w:szCs w:val="22"/>
            <w:lang w:val="de-DE" w:eastAsia="de-DE"/>
          </w:rPr>
          <w:tab/>
        </w:r>
        <w:r w:rsidRPr="005A48A1">
          <w:rPr>
            <w:rStyle w:val="Hyperlink"/>
            <w:noProof/>
          </w:rPr>
          <w:t>Door Communication</w:t>
        </w:r>
        <w:r>
          <w:rPr>
            <w:noProof/>
            <w:webHidden/>
          </w:rPr>
          <w:tab/>
        </w:r>
        <w:r>
          <w:rPr>
            <w:noProof/>
            <w:webHidden/>
          </w:rPr>
          <w:fldChar w:fldCharType="begin"/>
        </w:r>
        <w:r>
          <w:rPr>
            <w:noProof/>
            <w:webHidden/>
          </w:rPr>
          <w:instrText xml:space="preserve"> PAGEREF _Toc431393295 \h </w:instrText>
        </w:r>
        <w:r>
          <w:rPr>
            <w:noProof/>
            <w:webHidden/>
          </w:rPr>
        </w:r>
        <w:r>
          <w:rPr>
            <w:noProof/>
            <w:webHidden/>
          </w:rPr>
          <w:fldChar w:fldCharType="separate"/>
        </w:r>
        <w:r>
          <w:rPr>
            <w:noProof/>
            <w:webHidden/>
          </w:rPr>
          <w:t>7</w:t>
        </w:r>
        <w:r>
          <w:rPr>
            <w:noProof/>
            <w:webHidden/>
          </w:rPr>
          <w:fldChar w:fldCharType="end"/>
        </w:r>
      </w:hyperlink>
    </w:p>
    <w:p w14:paraId="79483BC3"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96" w:history="1">
        <w:r w:rsidRPr="005A48A1">
          <w:rPr>
            <w:rStyle w:val="Hyperlink"/>
            <w:noProof/>
            <w:u w:color="000000" w:themeColor="text1"/>
          </w:rPr>
          <w:t>2.9.</w:t>
        </w:r>
        <w:r>
          <w:rPr>
            <w:rFonts w:eastAsiaTheme="minorEastAsia" w:cstheme="minorBidi"/>
            <w:bCs w:val="0"/>
            <w:noProof/>
            <w:color w:val="auto"/>
            <w:sz w:val="22"/>
            <w:szCs w:val="22"/>
            <w:lang w:val="de-DE" w:eastAsia="de-DE"/>
          </w:rPr>
          <w:tab/>
        </w:r>
        <w:r w:rsidRPr="005A48A1">
          <w:rPr>
            <w:rStyle w:val="Hyperlink"/>
            <w:noProof/>
          </w:rPr>
          <w:t>Control via Smartphone and Tablet</w:t>
        </w:r>
        <w:r>
          <w:rPr>
            <w:noProof/>
            <w:webHidden/>
          </w:rPr>
          <w:tab/>
        </w:r>
        <w:r>
          <w:rPr>
            <w:noProof/>
            <w:webHidden/>
          </w:rPr>
          <w:fldChar w:fldCharType="begin"/>
        </w:r>
        <w:r>
          <w:rPr>
            <w:noProof/>
            <w:webHidden/>
          </w:rPr>
          <w:instrText xml:space="preserve"> PAGEREF _Toc431393296 \h </w:instrText>
        </w:r>
        <w:r>
          <w:rPr>
            <w:noProof/>
            <w:webHidden/>
          </w:rPr>
        </w:r>
        <w:r>
          <w:rPr>
            <w:noProof/>
            <w:webHidden/>
          </w:rPr>
          <w:fldChar w:fldCharType="separate"/>
        </w:r>
        <w:r>
          <w:rPr>
            <w:noProof/>
            <w:webHidden/>
          </w:rPr>
          <w:t>7</w:t>
        </w:r>
        <w:r>
          <w:rPr>
            <w:noProof/>
            <w:webHidden/>
          </w:rPr>
          <w:fldChar w:fldCharType="end"/>
        </w:r>
      </w:hyperlink>
    </w:p>
    <w:p w14:paraId="6329978E"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97" w:history="1">
        <w:r w:rsidRPr="005A48A1">
          <w:rPr>
            <w:rStyle w:val="Hyperlink"/>
            <w:noProof/>
            <w:u w:color="000000" w:themeColor="text1"/>
          </w:rPr>
          <w:t>2.10.</w:t>
        </w:r>
        <w:r>
          <w:rPr>
            <w:rFonts w:eastAsiaTheme="minorEastAsia" w:cstheme="minorBidi"/>
            <w:bCs w:val="0"/>
            <w:noProof/>
            <w:color w:val="auto"/>
            <w:sz w:val="22"/>
            <w:szCs w:val="22"/>
            <w:lang w:val="de-DE" w:eastAsia="de-DE"/>
          </w:rPr>
          <w:tab/>
        </w:r>
        <w:r w:rsidRPr="005A48A1">
          <w:rPr>
            <w:rStyle w:val="Hyperlink"/>
            <w:noProof/>
          </w:rPr>
          <w:t>Bus Control Elements</w:t>
        </w:r>
        <w:r>
          <w:rPr>
            <w:noProof/>
            <w:webHidden/>
          </w:rPr>
          <w:tab/>
        </w:r>
        <w:r>
          <w:rPr>
            <w:noProof/>
            <w:webHidden/>
          </w:rPr>
          <w:fldChar w:fldCharType="begin"/>
        </w:r>
        <w:r>
          <w:rPr>
            <w:noProof/>
            <w:webHidden/>
          </w:rPr>
          <w:instrText xml:space="preserve"> PAGEREF _Toc431393297 \h </w:instrText>
        </w:r>
        <w:r>
          <w:rPr>
            <w:noProof/>
            <w:webHidden/>
          </w:rPr>
        </w:r>
        <w:r>
          <w:rPr>
            <w:noProof/>
            <w:webHidden/>
          </w:rPr>
          <w:fldChar w:fldCharType="separate"/>
        </w:r>
        <w:r>
          <w:rPr>
            <w:noProof/>
            <w:webHidden/>
          </w:rPr>
          <w:t>7</w:t>
        </w:r>
        <w:r>
          <w:rPr>
            <w:noProof/>
            <w:webHidden/>
          </w:rPr>
          <w:fldChar w:fldCharType="end"/>
        </w:r>
      </w:hyperlink>
    </w:p>
    <w:p w14:paraId="4DA81C32"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298" w:history="1">
        <w:r w:rsidRPr="005A48A1">
          <w:rPr>
            <w:rStyle w:val="Hyperlink"/>
            <w:noProof/>
            <w:u w:color="000000" w:themeColor="text1"/>
          </w:rPr>
          <w:t>2.11.</w:t>
        </w:r>
        <w:r>
          <w:rPr>
            <w:rFonts w:eastAsiaTheme="minorEastAsia" w:cstheme="minorBidi"/>
            <w:bCs w:val="0"/>
            <w:noProof/>
            <w:color w:val="auto"/>
            <w:sz w:val="22"/>
            <w:szCs w:val="22"/>
            <w:lang w:val="de-DE" w:eastAsia="de-DE"/>
          </w:rPr>
          <w:tab/>
        </w:r>
        <w:r w:rsidRPr="005A48A1">
          <w:rPr>
            <w:rStyle w:val="Hyperlink"/>
            <w:noProof/>
          </w:rPr>
          <w:t>Touch Screen Device</w:t>
        </w:r>
        <w:r>
          <w:rPr>
            <w:noProof/>
            <w:webHidden/>
          </w:rPr>
          <w:tab/>
        </w:r>
        <w:r>
          <w:rPr>
            <w:noProof/>
            <w:webHidden/>
          </w:rPr>
          <w:fldChar w:fldCharType="begin"/>
        </w:r>
        <w:r>
          <w:rPr>
            <w:noProof/>
            <w:webHidden/>
          </w:rPr>
          <w:instrText xml:space="preserve"> PAGEREF _Toc431393298 \h </w:instrText>
        </w:r>
        <w:r>
          <w:rPr>
            <w:noProof/>
            <w:webHidden/>
          </w:rPr>
        </w:r>
        <w:r>
          <w:rPr>
            <w:noProof/>
            <w:webHidden/>
          </w:rPr>
          <w:fldChar w:fldCharType="separate"/>
        </w:r>
        <w:r>
          <w:rPr>
            <w:noProof/>
            <w:webHidden/>
          </w:rPr>
          <w:t>7</w:t>
        </w:r>
        <w:r>
          <w:rPr>
            <w:noProof/>
            <w:webHidden/>
          </w:rPr>
          <w:fldChar w:fldCharType="end"/>
        </w:r>
      </w:hyperlink>
    </w:p>
    <w:p w14:paraId="454E7C6F" w14:textId="77777777" w:rsidR="007B59E1" w:rsidRDefault="007B59E1">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3299" w:history="1">
        <w:r w:rsidRPr="005A48A1">
          <w:rPr>
            <w:rStyle w:val="Hyperlink"/>
            <w:noProof/>
          </w:rPr>
          <w:t>3.</w:t>
        </w:r>
        <w:r>
          <w:rPr>
            <w:rFonts w:asciiTheme="minorHAnsi" w:eastAsiaTheme="minorEastAsia" w:hAnsiTheme="minorHAnsi" w:cstheme="minorBidi"/>
            <w:b w:val="0"/>
            <w:bCs w:val="0"/>
            <w:noProof/>
            <w:color w:val="auto"/>
            <w:sz w:val="22"/>
            <w:szCs w:val="22"/>
            <w:lang w:val="de-DE" w:eastAsia="de-DE"/>
          </w:rPr>
          <w:tab/>
        </w:r>
        <w:r w:rsidRPr="005A48A1">
          <w:rPr>
            <w:rStyle w:val="Hyperlink"/>
            <w:noProof/>
          </w:rPr>
          <w:t>Control Devices – System Components</w:t>
        </w:r>
        <w:r>
          <w:rPr>
            <w:noProof/>
            <w:webHidden/>
          </w:rPr>
          <w:tab/>
        </w:r>
        <w:r>
          <w:rPr>
            <w:noProof/>
            <w:webHidden/>
          </w:rPr>
          <w:fldChar w:fldCharType="begin"/>
        </w:r>
        <w:r>
          <w:rPr>
            <w:noProof/>
            <w:webHidden/>
          </w:rPr>
          <w:instrText xml:space="preserve"> PAGEREF _Toc431393299 \h </w:instrText>
        </w:r>
        <w:r>
          <w:rPr>
            <w:noProof/>
            <w:webHidden/>
          </w:rPr>
        </w:r>
        <w:r>
          <w:rPr>
            <w:noProof/>
            <w:webHidden/>
          </w:rPr>
          <w:fldChar w:fldCharType="separate"/>
        </w:r>
        <w:r>
          <w:rPr>
            <w:noProof/>
            <w:webHidden/>
          </w:rPr>
          <w:t>8</w:t>
        </w:r>
        <w:r>
          <w:rPr>
            <w:noProof/>
            <w:webHidden/>
          </w:rPr>
          <w:fldChar w:fldCharType="end"/>
        </w:r>
      </w:hyperlink>
    </w:p>
    <w:p w14:paraId="6F089918"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00" w:history="1">
        <w:r w:rsidRPr="005A48A1">
          <w:rPr>
            <w:rStyle w:val="Hyperlink"/>
            <w:noProof/>
            <w:u w:color="000000" w:themeColor="text1"/>
          </w:rPr>
          <w:t>3.1.</w:t>
        </w:r>
        <w:r>
          <w:rPr>
            <w:rFonts w:eastAsiaTheme="minorEastAsia" w:cstheme="minorBidi"/>
            <w:bCs w:val="0"/>
            <w:noProof/>
            <w:color w:val="auto"/>
            <w:sz w:val="22"/>
            <w:szCs w:val="22"/>
            <w:lang w:val="de-DE" w:eastAsia="de-DE"/>
          </w:rPr>
          <w:tab/>
        </w:r>
        <w:r w:rsidRPr="005A48A1">
          <w:rPr>
            <w:rStyle w:val="Hyperlink"/>
            <w:noProof/>
          </w:rPr>
          <w:t>KNX Power Supply (160 mA/320 mA/640 mA)</w:t>
        </w:r>
        <w:r>
          <w:rPr>
            <w:noProof/>
            <w:webHidden/>
          </w:rPr>
          <w:tab/>
        </w:r>
        <w:r>
          <w:rPr>
            <w:noProof/>
            <w:webHidden/>
          </w:rPr>
          <w:fldChar w:fldCharType="begin"/>
        </w:r>
        <w:r>
          <w:rPr>
            <w:noProof/>
            <w:webHidden/>
          </w:rPr>
          <w:instrText xml:space="preserve"> PAGEREF _Toc431393300 \h </w:instrText>
        </w:r>
        <w:r>
          <w:rPr>
            <w:noProof/>
            <w:webHidden/>
          </w:rPr>
        </w:r>
        <w:r>
          <w:rPr>
            <w:noProof/>
            <w:webHidden/>
          </w:rPr>
          <w:fldChar w:fldCharType="separate"/>
        </w:r>
        <w:r>
          <w:rPr>
            <w:noProof/>
            <w:webHidden/>
          </w:rPr>
          <w:t>8</w:t>
        </w:r>
        <w:r>
          <w:rPr>
            <w:noProof/>
            <w:webHidden/>
          </w:rPr>
          <w:fldChar w:fldCharType="end"/>
        </w:r>
      </w:hyperlink>
    </w:p>
    <w:p w14:paraId="37E627B4"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01" w:history="1">
        <w:r w:rsidRPr="005A48A1">
          <w:rPr>
            <w:rStyle w:val="Hyperlink"/>
            <w:noProof/>
            <w:u w:color="000000" w:themeColor="text1"/>
          </w:rPr>
          <w:t>3.2.</w:t>
        </w:r>
        <w:r>
          <w:rPr>
            <w:rFonts w:eastAsiaTheme="minorEastAsia" w:cstheme="minorBidi"/>
            <w:bCs w:val="0"/>
            <w:noProof/>
            <w:color w:val="auto"/>
            <w:sz w:val="22"/>
            <w:szCs w:val="22"/>
            <w:lang w:val="de-DE" w:eastAsia="de-DE"/>
          </w:rPr>
          <w:tab/>
        </w:r>
        <w:r w:rsidRPr="005A48A1">
          <w:rPr>
            <w:rStyle w:val="Hyperlink"/>
            <w:noProof/>
          </w:rPr>
          <w:t>Uninterruptible KNX Power Supply, 640 mA</w:t>
        </w:r>
        <w:r>
          <w:rPr>
            <w:noProof/>
            <w:webHidden/>
          </w:rPr>
          <w:tab/>
        </w:r>
        <w:r>
          <w:rPr>
            <w:noProof/>
            <w:webHidden/>
          </w:rPr>
          <w:fldChar w:fldCharType="begin"/>
        </w:r>
        <w:r>
          <w:rPr>
            <w:noProof/>
            <w:webHidden/>
          </w:rPr>
          <w:instrText xml:space="preserve"> PAGEREF _Toc431393301 \h </w:instrText>
        </w:r>
        <w:r>
          <w:rPr>
            <w:noProof/>
            <w:webHidden/>
          </w:rPr>
        </w:r>
        <w:r>
          <w:rPr>
            <w:noProof/>
            <w:webHidden/>
          </w:rPr>
          <w:fldChar w:fldCharType="separate"/>
        </w:r>
        <w:r>
          <w:rPr>
            <w:noProof/>
            <w:webHidden/>
          </w:rPr>
          <w:t>9</w:t>
        </w:r>
        <w:r>
          <w:rPr>
            <w:noProof/>
            <w:webHidden/>
          </w:rPr>
          <w:fldChar w:fldCharType="end"/>
        </w:r>
      </w:hyperlink>
    </w:p>
    <w:p w14:paraId="138DF325"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02" w:history="1">
        <w:r w:rsidRPr="005A48A1">
          <w:rPr>
            <w:rStyle w:val="Hyperlink"/>
            <w:noProof/>
            <w:u w:color="000000" w:themeColor="text1"/>
          </w:rPr>
          <w:t>3.3.</w:t>
        </w:r>
        <w:r>
          <w:rPr>
            <w:rFonts w:eastAsiaTheme="minorEastAsia" w:cstheme="minorBidi"/>
            <w:bCs w:val="0"/>
            <w:noProof/>
            <w:color w:val="auto"/>
            <w:sz w:val="22"/>
            <w:szCs w:val="22"/>
            <w:lang w:val="de-DE" w:eastAsia="de-DE"/>
          </w:rPr>
          <w:tab/>
        </w:r>
        <w:r w:rsidRPr="005A48A1">
          <w:rPr>
            <w:rStyle w:val="Hyperlink"/>
            <w:noProof/>
          </w:rPr>
          <w:t>Line Coupler</w:t>
        </w:r>
        <w:r>
          <w:rPr>
            <w:noProof/>
            <w:webHidden/>
          </w:rPr>
          <w:tab/>
        </w:r>
        <w:r>
          <w:rPr>
            <w:noProof/>
            <w:webHidden/>
          </w:rPr>
          <w:fldChar w:fldCharType="begin"/>
        </w:r>
        <w:r>
          <w:rPr>
            <w:noProof/>
            <w:webHidden/>
          </w:rPr>
          <w:instrText xml:space="preserve"> PAGEREF _Toc431393302 \h </w:instrText>
        </w:r>
        <w:r>
          <w:rPr>
            <w:noProof/>
            <w:webHidden/>
          </w:rPr>
        </w:r>
        <w:r>
          <w:rPr>
            <w:noProof/>
            <w:webHidden/>
          </w:rPr>
          <w:fldChar w:fldCharType="separate"/>
        </w:r>
        <w:r>
          <w:rPr>
            <w:noProof/>
            <w:webHidden/>
          </w:rPr>
          <w:t>10</w:t>
        </w:r>
        <w:r>
          <w:rPr>
            <w:noProof/>
            <w:webHidden/>
          </w:rPr>
          <w:fldChar w:fldCharType="end"/>
        </w:r>
      </w:hyperlink>
    </w:p>
    <w:p w14:paraId="47B5823F"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03" w:history="1">
        <w:r w:rsidRPr="005A48A1">
          <w:rPr>
            <w:rStyle w:val="Hyperlink"/>
            <w:noProof/>
            <w:u w:color="000000" w:themeColor="text1"/>
          </w:rPr>
          <w:t>3.4.</w:t>
        </w:r>
        <w:r>
          <w:rPr>
            <w:rFonts w:eastAsiaTheme="minorEastAsia" w:cstheme="minorBidi"/>
            <w:bCs w:val="0"/>
            <w:noProof/>
            <w:color w:val="auto"/>
            <w:sz w:val="22"/>
            <w:szCs w:val="22"/>
            <w:lang w:val="de-DE" w:eastAsia="de-DE"/>
          </w:rPr>
          <w:tab/>
        </w:r>
        <w:r w:rsidRPr="005A48A1">
          <w:rPr>
            <w:rStyle w:val="Hyperlink"/>
            <w:noProof/>
          </w:rPr>
          <w:t>IP Interface</w:t>
        </w:r>
        <w:r>
          <w:rPr>
            <w:noProof/>
            <w:webHidden/>
          </w:rPr>
          <w:tab/>
        </w:r>
        <w:r>
          <w:rPr>
            <w:noProof/>
            <w:webHidden/>
          </w:rPr>
          <w:fldChar w:fldCharType="begin"/>
        </w:r>
        <w:r>
          <w:rPr>
            <w:noProof/>
            <w:webHidden/>
          </w:rPr>
          <w:instrText xml:space="preserve"> PAGEREF _Toc431393303 \h </w:instrText>
        </w:r>
        <w:r>
          <w:rPr>
            <w:noProof/>
            <w:webHidden/>
          </w:rPr>
        </w:r>
        <w:r>
          <w:rPr>
            <w:noProof/>
            <w:webHidden/>
          </w:rPr>
          <w:fldChar w:fldCharType="separate"/>
        </w:r>
        <w:r>
          <w:rPr>
            <w:noProof/>
            <w:webHidden/>
          </w:rPr>
          <w:t>11</w:t>
        </w:r>
        <w:r>
          <w:rPr>
            <w:noProof/>
            <w:webHidden/>
          </w:rPr>
          <w:fldChar w:fldCharType="end"/>
        </w:r>
      </w:hyperlink>
    </w:p>
    <w:p w14:paraId="19528062"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04" w:history="1">
        <w:r w:rsidRPr="005A48A1">
          <w:rPr>
            <w:rStyle w:val="Hyperlink"/>
            <w:noProof/>
            <w:u w:color="000000" w:themeColor="text1"/>
          </w:rPr>
          <w:t>3.5.</w:t>
        </w:r>
        <w:r>
          <w:rPr>
            <w:rFonts w:eastAsiaTheme="minorEastAsia" w:cstheme="minorBidi"/>
            <w:bCs w:val="0"/>
            <w:noProof/>
            <w:color w:val="auto"/>
            <w:sz w:val="22"/>
            <w:szCs w:val="22"/>
            <w:lang w:val="de-DE" w:eastAsia="de-DE"/>
          </w:rPr>
          <w:tab/>
        </w:r>
        <w:r w:rsidRPr="005A48A1">
          <w:rPr>
            <w:rStyle w:val="Hyperlink"/>
            <w:noProof/>
          </w:rPr>
          <w:t>IP Interface Advanced</w:t>
        </w:r>
        <w:r>
          <w:rPr>
            <w:noProof/>
            <w:webHidden/>
          </w:rPr>
          <w:tab/>
        </w:r>
        <w:r>
          <w:rPr>
            <w:noProof/>
            <w:webHidden/>
          </w:rPr>
          <w:fldChar w:fldCharType="begin"/>
        </w:r>
        <w:r>
          <w:rPr>
            <w:noProof/>
            <w:webHidden/>
          </w:rPr>
          <w:instrText xml:space="preserve"> PAGEREF _Toc431393304 \h </w:instrText>
        </w:r>
        <w:r>
          <w:rPr>
            <w:noProof/>
            <w:webHidden/>
          </w:rPr>
        </w:r>
        <w:r>
          <w:rPr>
            <w:noProof/>
            <w:webHidden/>
          </w:rPr>
          <w:fldChar w:fldCharType="separate"/>
        </w:r>
        <w:r>
          <w:rPr>
            <w:noProof/>
            <w:webHidden/>
          </w:rPr>
          <w:t>12</w:t>
        </w:r>
        <w:r>
          <w:rPr>
            <w:noProof/>
            <w:webHidden/>
          </w:rPr>
          <w:fldChar w:fldCharType="end"/>
        </w:r>
      </w:hyperlink>
    </w:p>
    <w:p w14:paraId="0D13ECBF"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05" w:history="1">
        <w:r w:rsidRPr="005A48A1">
          <w:rPr>
            <w:rStyle w:val="Hyperlink"/>
            <w:noProof/>
            <w:u w:color="000000" w:themeColor="text1"/>
          </w:rPr>
          <w:t>3.6.</w:t>
        </w:r>
        <w:r>
          <w:rPr>
            <w:rFonts w:eastAsiaTheme="minorEastAsia" w:cstheme="minorBidi"/>
            <w:bCs w:val="0"/>
            <w:noProof/>
            <w:color w:val="auto"/>
            <w:sz w:val="22"/>
            <w:szCs w:val="22"/>
            <w:lang w:val="de-DE" w:eastAsia="de-DE"/>
          </w:rPr>
          <w:tab/>
        </w:r>
        <w:r w:rsidRPr="005A48A1">
          <w:rPr>
            <w:rStyle w:val="Hyperlink"/>
            <w:noProof/>
          </w:rPr>
          <w:t>System Controller Door Entry System</w:t>
        </w:r>
        <w:r>
          <w:rPr>
            <w:noProof/>
            <w:webHidden/>
          </w:rPr>
          <w:tab/>
        </w:r>
        <w:r>
          <w:rPr>
            <w:noProof/>
            <w:webHidden/>
          </w:rPr>
          <w:fldChar w:fldCharType="begin"/>
        </w:r>
        <w:r>
          <w:rPr>
            <w:noProof/>
            <w:webHidden/>
          </w:rPr>
          <w:instrText xml:space="preserve"> PAGEREF _Toc431393305 \h </w:instrText>
        </w:r>
        <w:r>
          <w:rPr>
            <w:noProof/>
            <w:webHidden/>
          </w:rPr>
        </w:r>
        <w:r>
          <w:rPr>
            <w:noProof/>
            <w:webHidden/>
          </w:rPr>
          <w:fldChar w:fldCharType="separate"/>
        </w:r>
        <w:r>
          <w:rPr>
            <w:noProof/>
            <w:webHidden/>
          </w:rPr>
          <w:t>13</w:t>
        </w:r>
        <w:r>
          <w:rPr>
            <w:noProof/>
            <w:webHidden/>
          </w:rPr>
          <w:fldChar w:fldCharType="end"/>
        </w:r>
      </w:hyperlink>
    </w:p>
    <w:p w14:paraId="506E1741"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06" w:history="1">
        <w:r w:rsidRPr="005A48A1">
          <w:rPr>
            <w:rStyle w:val="Hyperlink"/>
            <w:noProof/>
            <w:u w:color="000000" w:themeColor="text1"/>
          </w:rPr>
          <w:t>3.7.</w:t>
        </w:r>
        <w:r>
          <w:rPr>
            <w:rFonts w:eastAsiaTheme="minorEastAsia" w:cstheme="minorBidi"/>
            <w:bCs w:val="0"/>
            <w:noProof/>
            <w:color w:val="auto"/>
            <w:sz w:val="22"/>
            <w:szCs w:val="22"/>
            <w:lang w:val="de-DE" w:eastAsia="de-DE"/>
          </w:rPr>
          <w:tab/>
        </w:r>
        <w:r w:rsidRPr="005A48A1">
          <w:rPr>
            <w:rStyle w:val="Hyperlink"/>
            <w:noProof/>
          </w:rPr>
          <w:t>Telephone Gateway</w:t>
        </w:r>
        <w:r>
          <w:rPr>
            <w:noProof/>
            <w:webHidden/>
          </w:rPr>
          <w:tab/>
        </w:r>
        <w:r>
          <w:rPr>
            <w:noProof/>
            <w:webHidden/>
          </w:rPr>
          <w:fldChar w:fldCharType="begin"/>
        </w:r>
        <w:r>
          <w:rPr>
            <w:noProof/>
            <w:webHidden/>
          </w:rPr>
          <w:instrText xml:space="preserve"> PAGEREF _Toc431393306 \h </w:instrText>
        </w:r>
        <w:r>
          <w:rPr>
            <w:noProof/>
            <w:webHidden/>
          </w:rPr>
        </w:r>
        <w:r>
          <w:rPr>
            <w:noProof/>
            <w:webHidden/>
          </w:rPr>
          <w:fldChar w:fldCharType="separate"/>
        </w:r>
        <w:r>
          <w:rPr>
            <w:noProof/>
            <w:webHidden/>
          </w:rPr>
          <w:t>13</w:t>
        </w:r>
        <w:r>
          <w:rPr>
            <w:noProof/>
            <w:webHidden/>
          </w:rPr>
          <w:fldChar w:fldCharType="end"/>
        </w:r>
      </w:hyperlink>
    </w:p>
    <w:p w14:paraId="2A7EF779" w14:textId="77777777" w:rsidR="007B59E1" w:rsidRDefault="007B59E1">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3307" w:history="1">
        <w:r w:rsidRPr="005A48A1">
          <w:rPr>
            <w:rStyle w:val="Hyperlink"/>
            <w:noProof/>
          </w:rPr>
          <w:t>4.</w:t>
        </w:r>
        <w:r>
          <w:rPr>
            <w:rFonts w:asciiTheme="minorHAnsi" w:eastAsiaTheme="minorEastAsia" w:hAnsiTheme="minorHAnsi" w:cstheme="minorBidi"/>
            <w:b w:val="0"/>
            <w:bCs w:val="0"/>
            <w:noProof/>
            <w:color w:val="auto"/>
            <w:sz w:val="22"/>
            <w:szCs w:val="22"/>
            <w:lang w:val="de-DE" w:eastAsia="de-DE"/>
          </w:rPr>
          <w:tab/>
        </w:r>
        <w:r w:rsidRPr="005A48A1">
          <w:rPr>
            <w:rStyle w:val="Hyperlink"/>
            <w:noProof/>
          </w:rPr>
          <w:t>Control Devices – Switching and Dimming</w:t>
        </w:r>
        <w:r>
          <w:rPr>
            <w:noProof/>
            <w:webHidden/>
          </w:rPr>
          <w:tab/>
        </w:r>
        <w:r>
          <w:rPr>
            <w:noProof/>
            <w:webHidden/>
          </w:rPr>
          <w:fldChar w:fldCharType="begin"/>
        </w:r>
        <w:r>
          <w:rPr>
            <w:noProof/>
            <w:webHidden/>
          </w:rPr>
          <w:instrText xml:space="preserve"> PAGEREF _Toc431393307 \h </w:instrText>
        </w:r>
        <w:r>
          <w:rPr>
            <w:noProof/>
            <w:webHidden/>
          </w:rPr>
        </w:r>
        <w:r>
          <w:rPr>
            <w:noProof/>
            <w:webHidden/>
          </w:rPr>
          <w:fldChar w:fldCharType="separate"/>
        </w:r>
        <w:r>
          <w:rPr>
            <w:noProof/>
            <w:webHidden/>
          </w:rPr>
          <w:t>14</w:t>
        </w:r>
        <w:r>
          <w:rPr>
            <w:noProof/>
            <w:webHidden/>
          </w:rPr>
          <w:fldChar w:fldCharType="end"/>
        </w:r>
      </w:hyperlink>
    </w:p>
    <w:p w14:paraId="63E8B525"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08" w:history="1">
        <w:r w:rsidRPr="005A48A1">
          <w:rPr>
            <w:rStyle w:val="Hyperlink"/>
            <w:noProof/>
            <w:u w:color="000000" w:themeColor="text1"/>
          </w:rPr>
          <w:t>4.1.</w:t>
        </w:r>
        <w:r>
          <w:rPr>
            <w:rFonts w:eastAsiaTheme="minorEastAsia" w:cstheme="minorBidi"/>
            <w:bCs w:val="0"/>
            <w:noProof/>
            <w:color w:val="auto"/>
            <w:sz w:val="22"/>
            <w:szCs w:val="22"/>
            <w:lang w:val="de-DE" w:eastAsia="de-DE"/>
          </w:rPr>
          <w:tab/>
        </w:r>
        <w:r w:rsidRPr="005A48A1">
          <w:rPr>
            <w:rStyle w:val="Hyperlink"/>
            <w:noProof/>
          </w:rPr>
          <w:t>Switch Actuator 6 A/10 A</w:t>
        </w:r>
        <w:r>
          <w:rPr>
            <w:noProof/>
            <w:webHidden/>
          </w:rPr>
          <w:tab/>
        </w:r>
        <w:r>
          <w:rPr>
            <w:noProof/>
            <w:webHidden/>
          </w:rPr>
          <w:fldChar w:fldCharType="begin"/>
        </w:r>
        <w:r>
          <w:rPr>
            <w:noProof/>
            <w:webHidden/>
          </w:rPr>
          <w:instrText xml:space="preserve"> PAGEREF _Toc431393308 \h </w:instrText>
        </w:r>
        <w:r>
          <w:rPr>
            <w:noProof/>
            <w:webHidden/>
          </w:rPr>
        </w:r>
        <w:r>
          <w:rPr>
            <w:noProof/>
            <w:webHidden/>
          </w:rPr>
          <w:fldChar w:fldCharType="separate"/>
        </w:r>
        <w:r>
          <w:rPr>
            <w:noProof/>
            <w:webHidden/>
          </w:rPr>
          <w:t>14</w:t>
        </w:r>
        <w:r>
          <w:rPr>
            <w:noProof/>
            <w:webHidden/>
          </w:rPr>
          <w:fldChar w:fldCharType="end"/>
        </w:r>
      </w:hyperlink>
    </w:p>
    <w:p w14:paraId="717A44A0"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09" w:history="1">
        <w:r w:rsidRPr="005A48A1">
          <w:rPr>
            <w:rStyle w:val="Hyperlink"/>
            <w:noProof/>
            <w:u w:color="000000" w:themeColor="text1"/>
          </w:rPr>
          <w:t>4.2.</w:t>
        </w:r>
        <w:r>
          <w:rPr>
            <w:rFonts w:eastAsiaTheme="minorEastAsia" w:cstheme="minorBidi"/>
            <w:bCs w:val="0"/>
            <w:noProof/>
            <w:color w:val="auto"/>
            <w:sz w:val="22"/>
            <w:szCs w:val="22"/>
            <w:lang w:val="de-DE" w:eastAsia="de-DE"/>
          </w:rPr>
          <w:tab/>
        </w:r>
        <w:r w:rsidRPr="005A48A1">
          <w:rPr>
            <w:rStyle w:val="Hyperlink"/>
            <w:noProof/>
          </w:rPr>
          <w:t>Switch Actuator 16/20 AX</w:t>
        </w:r>
        <w:r>
          <w:rPr>
            <w:noProof/>
            <w:webHidden/>
          </w:rPr>
          <w:tab/>
        </w:r>
        <w:r>
          <w:rPr>
            <w:noProof/>
            <w:webHidden/>
          </w:rPr>
          <w:fldChar w:fldCharType="begin"/>
        </w:r>
        <w:r>
          <w:rPr>
            <w:noProof/>
            <w:webHidden/>
          </w:rPr>
          <w:instrText xml:space="preserve"> PAGEREF _Toc431393309 \h </w:instrText>
        </w:r>
        <w:r>
          <w:rPr>
            <w:noProof/>
            <w:webHidden/>
          </w:rPr>
        </w:r>
        <w:r>
          <w:rPr>
            <w:noProof/>
            <w:webHidden/>
          </w:rPr>
          <w:fldChar w:fldCharType="separate"/>
        </w:r>
        <w:r>
          <w:rPr>
            <w:noProof/>
            <w:webHidden/>
          </w:rPr>
          <w:t>15</w:t>
        </w:r>
        <w:r>
          <w:rPr>
            <w:noProof/>
            <w:webHidden/>
          </w:rPr>
          <w:fldChar w:fldCharType="end"/>
        </w:r>
      </w:hyperlink>
    </w:p>
    <w:p w14:paraId="7AA79573"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10" w:history="1">
        <w:r w:rsidRPr="005A48A1">
          <w:rPr>
            <w:rStyle w:val="Hyperlink"/>
            <w:noProof/>
            <w:u w:color="000000" w:themeColor="text1"/>
          </w:rPr>
          <w:t>4.3.</w:t>
        </w:r>
        <w:r>
          <w:rPr>
            <w:rFonts w:eastAsiaTheme="minorEastAsia" w:cstheme="minorBidi"/>
            <w:bCs w:val="0"/>
            <w:noProof/>
            <w:color w:val="auto"/>
            <w:sz w:val="22"/>
            <w:szCs w:val="22"/>
            <w:lang w:val="de-DE" w:eastAsia="de-DE"/>
          </w:rPr>
          <w:tab/>
        </w:r>
        <w:r w:rsidRPr="005A48A1">
          <w:rPr>
            <w:rStyle w:val="Hyperlink"/>
            <w:noProof/>
          </w:rPr>
          <w:t>Universal Dim Actuator</w:t>
        </w:r>
        <w:r>
          <w:rPr>
            <w:noProof/>
            <w:webHidden/>
          </w:rPr>
          <w:tab/>
        </w:r>
        <w:r>
          <w:rPr>
            <w:noProof/>
            <w:webHidden/>
          </w:rPr>
          <w:fldChar w:fldCharType="begin"/>
        </w:r>
        <w:r>
          <w:rPr>
            <w:noProof/>
            <w:webHidden/>
          </w:rPr>
          <w:instrText xml:space="preserve"> PAGEREF _Toc431393310 \h </w:instrText>
        </w:r>
        <w:r>
          <w:rPr>
            <w:noProof/>
            <w:webHidden/>
          </w:rPr>
        </w:r>
        <w:r>
          <w:rPr>
            <w:noProof/>
            <w:webHidden/>
          </w:rPr>
          <w:fldChar w:fldCharType="separate"/>
        </w:r>
        <w:r>
          <w:rPr>
            <w:noProof/>
            <w:webHidden/>
          </w:rPr>
          <w:t>16</w:t>
        </w:r>
        <w:r>
          <w:rPr>
            <w:noProof/>
            <w:webHidden/>
          </w:rPr>
          <w:fldChar w:fldCharType="end"/>
        </w:r>
      </w:hyperlink>
    </w:p>
    <w:p w14:paraId="0A1D4934"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11" w:history="1">
        <w:r w:rsidRPr="005A48A1">
          <w:rPr>
            <w:rStyle w:val="Hyperlink"/>
            <w:noProof/>
            <w:u w:color="000000" w:themeColor="text1"/>
          </w:rPr>
          <w:t>4.4.</w:t>
        </w:r>
        <w:r>
          <w:rPr>
            <w:rFonts w:eastAsiaTheme="minorEastAsia" w:cstheme="minorBidi"/>
            <w:bCs w:val="0"/>
            <w:noProof/>
            <w:color w:val="auto"/>
            <w:sz w:val="22"/>
            <w:szCs w:val="22"/>
            <w:lang w:val="de-DE" w:eastAsia="de-DE"/>
          </w:rPr>
          <w:tab/>
        </w:r>
        <w:r w:rsidRPr="005A48A1">
          <w:rPr>
            <w:rStyle w:val="Hyperlink"/>
            <w:noProof/>
          </w:rPr>
          <w:t>Switch/Dim Actuator 16 A</w:t>
        </w:r>
        <w:r>
          <w:rPr>
            <w:noProof/>
            <w:webHidden/>
          </w:rPr>
          <w:tab/>
        </w:r>
        <w:r>
          <w:rPr>
            <w:noProof/>
            <w:webHidden/>
          </w:rPr>
          <w:fldChar w:fldCharType="begin"/>
        </w:r>
        <w:r>
          <w:rPr>
            <w:noProof/>
            <w:webHidden/>
          </w:rPr>
          <w:instrText xml:space="preserve"> PAGEREF _Toc431393311 \h </w:instrText>
        </w:r>
        <w:r>
          <w:rPr>
            <w:noProof/>
            <w:webHidden/>
          </w:rPr>
        </w:r>
        <w:r>
          <w:rPr>
            <w:noProof/>
            <w:webHidden/>
          </w:rPr>
          <w:fldChar w:fldCharType="separate"/>
        </w:r>
        <w:r>
          <w:rPr>
            <w:noProof/>
            <w:webHidden/>
          </w:rPr>
          <w:t>18</w:t>
        </w:r>
        <w:r>
          <w:rPr>
            <w:noProof/>
            <w:webHidden/>
          </w:rPr>
          <w:fldChar w:fldCharType="end"/>
        </w:r>
      </w:hyperlink>
    </w:p>
    <w:p w14:paraId="208DFD13"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12" w:history="1">
        <w:r w:rsidRPr="005A48A1">
          <w:rPr>
            <w:rStyle w:val="Hyperlink"/>
            <w:noProof/>
            <w:u w:color="000000" w:themeColor="text1"/>
          </w:rPr>
          <w:t>4.5.</w:t>
        </w:r>
        <w:r>
          <w:rPr>
            <w:rFonts w:eastAsiaTheme="minorEastAsia" w:cstheme="minorBidi"/>
            <w:bCs w:val="0"/>
            <w:noProof/>
            <w:color w:val="auto"/>
            <w:sz w:val="22"/>
            <w:szCs w:val="22"/>
            <w:lang w:val="de-DE" w:eastAsia="de-DE"/>
          </w:rPr>
          <w:tab/>
        </w:r>
        <w:r w:rsidRPr="005A48A1">
          <w:rPr>
            <w:rStyle w:val="Hyperlink"/>
            <w:noProof/>
          </w:rPr>
          <w:t>DALI Gateway with Group Control</w:t>
        </w:r>
        <w:r>
          <w:rPr>
            <w:noProof/>
            <w:webHidden/>
          </w:rPr>
          <w:tab/>
        </w:r>
        <w:r>
          <w:rPr>
            <w:noProof/>
            <w:webHidden/>
          </w:rPr>
          <w:fldChar w:fldCharType="begin"/>
        </w:r>
        <w:r>
          <w:rPr>
            <w:noProof/>
            <w:webHidden/>
          </w:rPr>
          <w:instrText xml:space="preserve"> PAGEREF _Toc431393312 \h </w:instrText>
        </w:r>
        <w:r>
          <w:rPr>
            <w:noProof/>
            <w:webHidden/>
          </w:rPr>
        </w:r>
        <w:r>
          <w:rPr>
            <w:noProof/>
            <w:webHidden/>
          </w:rPr>
          <w:fldChar w:fldCharType="separate"/>
        </w:r>
        <w:r>
          <w:rPr>
            <w:noProof/>
            <w:webHidden/>
          </w:rPr>
          <w:t>19</w:t>
        </w:r>
        <w:r>
          <w:rPr>
            <w:noProof/>
            <w:webHidden/>
          </w:rPr>
          <w:fldChar w:fldCharType="end"/>
        </w:r>
      </w:hyperlink>
    </w:p>
    <w:p w14:paraId="023289B0" w14:textId="77777777" w:rsidR="007B59E1" w:rsidRDefault="007B59E1">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3313" w:history="1">
        <w:r w:rsidRPr="005A48A1">
          <w:rPr>
            <w:rStyle w:val="Hyperlink"/>
            <w:noProof/>
          </w:rPr>
          <w:t>5.</w:t>
        </w:r>
        <w:r>
          <w:rPr>
            <w:rFonts w:asciiTheme="minorHAnsi" w:eastAsiaTheme="minorEastAsia" w:hAnsiTheme="minorHAnsi" w:cstheme="minorBidi"/>
            <w:b w:val="0"/>
            <w:bCs w:val="0"/>
            <w:noProof/>
            <w:color w:val="auto"/>
            <w:sz w:val="22"/>
            <w:szCs w:val="22"/>
            <w:lang w:val="de-DE" w:eastAsia="de-DE"/>
          </w:rPr>
          <w:tab/>
        </w:r>
        <w:r w:rsidRPr="005A48A1">
          <w:rPr>
            <w:rStyle w:val="Hyperlink"/>
            <w:noProof/>
          </w:rPr>
          <w:t>Control Devices – HVAC</w:t>
        </w:r>
        <w:r>
          <w:rPr>
            <w:noProof/>
            <w:webHidden/>
          </w:rPr>
          <w:tab/>
        </w:r>
        <w:r>
          <w:rPr>
            <w:noProof/>
            <w:webHidden/>
          </w:rPr>
          <w:fldChar w:fldCharType="begin"/>
        </w:r>
        <w:r>
          <w:rPr>
            <w:noProof/>
            <w:webHidden/>
          </w:rPr>
          <w:instrText xml:space="preserve"> PAGEREF _Toc431393313 \h </w:instrText>
        </w:r>
        <w:r>
          <w:rPr>
            <w:noProof/>
            <w:webHidden/>
          </w:rPr>
        </w:r>
        <w:r>
          <w:rPr>
            <w:noProof/>
            <w:webHidden/>
          </w:rPr>
          <w:fldChar w:fldCharType="separate"/>
        </w:r>
        <w:r>
          <w:rPr>
            <w:noProof/>
            <w:webHidden/>
          </w:rPr>
          <w:t>20</w:t>
        </w:r>
        <w:r>
          <w:rPr>
            <w:noProof/>
            <w:webHidden/>
          </w:rPr>
          <w:fldChar w:fldCharType="end"/>
        </w:r>
      </w:hyperlink>
    </w:p>
    <w:p w14:paraId="67D8D8DC"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14" w:history="1">
        <w:r w:rsidRPr="005A48A1">
          <w:rPr>
            <w:rStyle w:val="Hyperlink"/>
            <w:noProof/>
            <w:u w:color="000000" w:themeColor="text1"/>
          </w:rPr>
          <w:t>5.1.</w:t>
        </w:r>
        <w:r>
          <w:rPr>
            <w:rFonts w:eastAsiaTheme="minorEastAsia" w:cstheme="minorBidi"/>
            <w:bCs w:val="0"/>
            <w:noProof/>
            <w:color w:val="auto"/>
            <w:sz w:val="22"/>
            <w:szCs w:val="22"/>
            <w:lang w:val="de-DE" w:eastAsia="de-DE"/>
          </w:rPr>
          <w:tab/>
        </w:r>
        <w:r w:rsidRPr="005A48A1">
          <w:rPr>
            <w:rStyle w:val="Hyperlink"/>
            <w:noProof/>
          </w:rPr>
          <w:t>Standard Room Thermostat with Display</w:t>
        </w:r>
        <w:r>
          <w:rPr>
            <w:noProof/>
            <w:webHidden/>
          </w:rPr>
          <w:tab/>
        </w:r>
        <w:r>
          <w:rPr>
            <w:noProof/>
            <w:webHidden/>
          </w:rPr>
          <w:fldChar w:fldCharType="begin"/>
        </w:r>
        <w:r>
          <w:rPr>
            <w:noProof/>
            <w:webHidden/>
          </w:rPr>
          <w:instrText xml:space="preserve"> PAGEREF _Toc431393314 \h </w:instrText>
        </w:r>
        <w:r>
          <w:rPr>
            <w:noProof/>
            <w:webHidden/>
          </w:rPr>
        </w:r>
        <w:r>
          <w:rPr>
            <w:noProof/>
            <w:webHidden/>
          </w:rPr>
          <w:fldChar w:fldCharType="separate"/>
        </w:r>
        <w:r>
          <w:rPr>
            <w:noProof/>
            <w:webHidden/>
          </w:rPr>
          <w:t>20</w:t>
        </w:r>
        <w:r>
          <w:rPr>
            <w:noProof/>
            <w:webHidden/>
          </w:rPr>
          <w:fldChar w:fldCharType="end"/>
        </w:r>
      </w:hyperlink>
    </w:p>
    <w:p w14:paraId="05046B69"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15" w:history="1">
        <w:r w:rsidRPr="005A48A1">
          <w:rPr>
            <w:rStyle w:val="Hyperlink"/>
            <w:noProof/>
            <w:u w:color="000000" w:themeColor="text1"/>
          </w:rPr>
          <w:t>5.2.</w:t>
        </w:r>
        <w:r>
          <w:rPr>
            <w:rFonts w:eastAsiaTheme="minorEastAsia" w:cstheme="minorBidi"/>
            <w:bCs w:val="0"/>
            <w:noProof/>
            <w:color w:val="auto"/>
            <w:sz w:val="22"/>
            <w:szCs w:val="22"/>
            <w:lang w:val="de-DE" w:eastAsia="de-DE"/>
          </w:rPr>
          <w:tab/>
        </w:r>
        <w:r w:rsidRPr="005A48A1">
          <w:rPr>
            <w:rStyle w:val="Hyperlink"/>
            <w:noProof/>
          </w:rPr>
          <w:t>Multi-Function Room Thermostat with Display and Control Elements</w:t>
        </w:r>
        <w:r>
          <w:rPr>
            <w:noProof/>
            <w:webHidden/>
          </w:rPr>
          <w:tab/>
        </w:r>
        <w:r>
          <w:rPr>
            <w:noProof/>
            <w:webHidden/>
          </w:rPr>
          <w:fldChar w:fldCharType="begin"/>
        </w:r>
        <w:r>
          <w:rPr>
            <w:noProof/>
            <w:webHidden/>
          </w:rPr>
          <w:instrText xml:space="preserve"> PAGEREF _Toc431393315 \h </w:instrText>
        </w:r>
        <w:r>
          <w:rPr>
            <w:noProof/>
            <w:webHidden/>
          </w:rPr>
        </w:r>
        <w:r>
          <w:rPr>
            <w:noProof/>
            <w:webHidden/>
          </w:rPr>
          <w:fldChar w:fldCharType="separate"/>
        </w:r>
        <w:r>
          <w:rPr>
            <w:noProof/>
            <w:webHidden/>
          </w:rPr>
          <w:t>22</w:t>
        </w:r>
        <w:r>
          <w:rPr>
            <w:noProof/>
            <w:webHidden/>
          </w:rPr>
          <w:fldChar w:fldCharType="end"/>
        </w:r>
      </w:hyperlink>
    </w:p>
    <w:p w14:paraId="15994C73"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16" w:history="1">
        <w:r w:rsidRPr="005A48A1">
          <w:rPr>
            <w:rStyle w:val="Hyperlink"/>
            <w:noProof/>
            <w:u w:color="000000" w:themeColor="text1"/>
          </w:rPr>
          <w:t>5.3.</w:t>
        </w:r>
        <w:r>
          <w:rPr>
            <w:rFonts w:eastAsiaTheme="minorEastAsia" w:cstheme="minorBidi"/>
            <w:bCs w:val="0"/>
            <w:noProof/>
            <w:color w:val="auto"/>
            <w:sz w:val="22"/>
            <w:szCs w:val="22"/>
            <w:lang w:val="de-DE" w:eastAsia="de-DE"/>
          </w:rPr>
          <w:tab/>
        </w:r>
        <w:r w:rsidRPr="005A48A1">
          <w:rPr>
            <w:rStyle w:val="Hyperlink"/>
            <w:noProof/>
          </w:rPr>
          <w:t>Room Temperature Controller with Rotary Knob</w:t>
        </w:r>
        <w:r>
          <w:rPr>
            <w:noProof/>
            <w:webHidden/>
          </w:rPr>
          <w:tab/>
        </w:r>
        <w:r>
          <w:rPr>
            <w:noProof/>
            <w:webHidden/>
          </w:rPr>
          <w:fldChar w:fldCharType="begin"/>
        </w:r>
        <w:r>
          <w:rPr>
            <w:noProof/>
            <w:webHidden/>
          </w:rPr>
          <w:instrText xml:space="preserve"> PAGEREF _Toc431393316 \h </w:instrText>
        </w:r>
        <w:r>
          <w:rPr>
            <w:noProof/>
            <w:webHidden/>
          </w:rPr>
        </w:r>
        <w:r>
          <w:rPr>
            <w:noProof/>
            <w:webHidden/>
          </w:rPr>
          <w:fldChar w:fldCharType="separate"/>
        </w:r>
        <w:r>
          <w:rPr>
            <w:noProof/>
            <w:webHidden/>
          </w:rPr>
          <w:t>24</w:t>
        </w:r>
        <w:r>
          <w:rPr>
            <w:noProof/>
            <w:webHidden/>
          </w:rPr>
          <w:fldChar w:fldCharType="end"/>
        </w:r>
      </w:hyperlink>
    </w:p>
    <w:p w14:paraId="35169F2F"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17" w:history="1">
        <w:r w:rsidRPr="005A48A1">
          <w:rPr>
            <w:rStyle w:val="Hyperlink"/>
            <w:noProof/>
            <w:u w:color="000000" w:themeColor="text1"/>
          </w:rPr>
          <w:t>5.4.</w:t>
        </w:r>
        <w:r>
          <w:rPr>
            <w:rFonts w:eastAsiaTheme="minorEastAsia" w:cstheme="minorBidi"/>
            <w:bCs w:val="0"/>
            <w:noProof/>
            <w:color w:val="auto"/>
            <w:sz w:val="22"/>
            <w:szCs w:val="22"/>
            <w:lang w:val="de-DE" w:eastAsia="de-DE"/>
          </w:rPr>
          <w:tab/>
        </w:r>
        <w:r w:rsidRPr="005A48A1">
          <w:rPr>
            <w:rStyle w:val="Hyperlink"/>
            <w:noProof/>
          </w:rPr>
          <w:t>Multi-Function Control Element with Room Thermostat</w:t>
        </w:r>
        <w:r>
          <w:rPr>
            <w:noProof/>
            <w:webHidden/>
          </w:rPr>
          <w:tab/>
        </w:r>
        <w:r>
          <w:rPr>
            <w:noProof/>
            <w:webHidden/>
          </w:rPr>
          <w:fldChar w:fldCharType="begin"/>
        </w:r>
        <w:r>
          <w:rPr>
            <w:noProof/>
            <w:webHidden/>
          </w:rPr>
          <w:instrText xml:space="preserve"> PAGEREF _Toc431393317 \h </w:instrText>
        </w:r>
        <w:r>
          <w:rPr>
            <w:noProof/>
            <w:webHidden/>
          </w:rPr>
        </w:r>
        <w:r>
          <w:rPr>
            <w:noProof/>
            <w:webHidden/>
          </w:rPr>
          <w:fldChar w:fldCharType="separate"/>
        </w:r>
        <w:r>
          <w:rPr>
            <w:noProof/>
            <w:webHidden/>
          </w:rPr>
          <w:t>25</w:t>
        </w:r>
        <w:r>
          <w:rPr>
            <w:noProof/>
            <w:webHidden/>
          </w:rPr>
          <w:fldChar w:fldCharType="end"/>
        </w:r>
      </w:hyperlink>
    </w:p>
    <w:p w14:paraId="3FE5ABE3"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18" w:history="1">
        <w:r w:rsidRPr="005A48A1">
          <w:rPr>
            <w:rStyle w:val="Hyperlink"/>
            <w:noProof/>
            <w:u w:color="000000" w:themeColor="text1"/>
          </w:rPr>
          <w:t>5.5.</w:t>
        </w:r>
        <w:r>
          <w:rPr>
            <w:rFonts w:eastAsiaTheme="minorEastAsia" w:cstheme="minorBidi"/>
            <w:bCs w:val="0"/>
            <w:noProof/>
            <w:color w:val="auto"/>
            <w:sz w:val="22"/>
            <w:szCs w:val="22"/>
            <w:lang w:val="de-DE" w:eastAsia="de-DE"/>
          </w:rPr>
          <w:tab/>
        </w:r>
        <w:r w:rsidRPr="005A48A1">
          <w:rPr>
            <w:rStyle w:val="Hyperlink"/>
            <w:noProof/>
          </w:rPr>
          <w:t>Valve Drive Actuator</w:t>
        </w:r>
        <w:r>
          <w:rPr>
            <w:noProof/>
            <w:webHidden/>
          </w:rPr>
          <w:tab/>
        </w:r>
        <w:r>
          <w:rPr>
            <w:noProof/>
            <w:webHidden/>
          </w:rPr>
          <w:fldChar w:fldCharType="begin"/>
        </w:r>
        <w:r>
          <w:rPr>
            <w:noProof/>
            <w:webHidden/>
          </w:rPr>
          <w:instrText xml:space="preserve"> PAGEREF _Toc431393318 \h </w:instrText>
        </w:r>
        <w:r>
          <w:rPr>
            <w:noProof/>
            <w:webHidden/>
          </w:rPr>
        </w:r>
        <w:r>
          <w:rPr>
            <w:noProof/>
            <w:webHidden/>
          </w:rPr>
          <w:fldChar w:fldCharType="separate"/>
        </w:r>
        <w:r>
          <w:rPr>
            <w:noProof/>
            <w:webHidden/>
          </w:rPr>
          <w:t>26</w:t>
        </w:r>
        <w:r>
          <w:rPr>
            <w:noProof/>
            <w:webHidden/>
          </w:rPr>
          <w:fldChar w:fldCharType="end"/>
        </w:r>
      </w:hyperlink>
    </w:p>
    <w:p w14:paraId="68FFE6D3"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19" w:history="1">
        <w:r w:rsidRPr="005A48A1">
          <w:rPr>
            <w:rStyle w:val="Hyperlink"/>
            <w:noProof/>
            <w:u w:color="000000" w:themeColor="text1"/>
          </w:rPr>
          <w:t>5.6.</w:t>
        </w:r>
        <w:r>
          <w:rPr>
            <w:rFonts w:eastAsiaTheme="minorEastAsia" w:cstheme="minorBidi"/>
            <w:bCs w:val="0"/>
            <w:noProof/>
            <w:color w:val="auto"/>
            <w:sz w:val="22"/>
            <w:szCs w:val="22"/>
            <w:lang w:val="de-DE" w:eastAsia="de-DE"/>
          </w:rPr>
          <w:tab/>
        </w:r>
        <w:r w:rsidRPr="005A48A1">
          <w:rPr>
            <w:rStyle w:val="Hyperlink"/>
            <w:noProof/>
          </w:rPr>
          <w:t>Thermoelectric Valve Drive</w:t>
        </w:r>
        <w:r>
          <w:rPr>
            <w:noProof/>
            <w:webHidden/>
          </w:rPr>
          <w:tab/>
        </w:r>
        <w:r>
          <w:rPr>
            <w:noProof/>
            <w:webHidden/>
          </w:rPr>
          <w:fldChar w:fldCharType="begin"/>
        </w:r>
        <w:r>
          <w:rPr>
            <w:noProof/>
            <w:webHidden/>
          </w:rPr>
          <w:instrText xml:space="preserve"> PAGEREF _Toc431393319 \h </w:instrText>
        </w:r>
        <w:r>
          <w:rPr>
            <w:noProof/>
            <w:webHidden/>
          </w:rPr>
        </w:r>
        <w:r>
          <w:rPr>
            <w:noProof/>
            <w:webHidden/>
          </w:rPr>
          <w:fldChar w:fldCharType="separate"/>
        </w:r>
        <w:r>
          <w:rPr>
            <w:noProof/>
            <w:webHidden/>
          </w:rPr>
          <w:t>27</w:t>
        </w:r>
        <w:r>
          <w:rPr>
            <w:noProof/>
            <w:webHidden/>
          </w:rPr>
          <w:fldChar w:fldCharType="end"/>
        </w:r>
      </w:hyperlink>
    </w:p>
    <w:p w14:paraId="3C4711CE"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20" w:history="1">
        <w:r w:rsidRPr="005A48A1">
          <w:rPr>
            <w:rStyle w:val="Hyperlink"/>
            <w:noProof/>
            <w:u w:color="000000" w:themeColor="text1"/>
          </w:rPr>
          <w:t>5.7.</w:t>
        </w:r>
        <w:r>
          <w:rPr>
            <w:rFonts w:eastAsiaTheme="minorEastAsia" w:cstheme="minorBidi"/>
            <w:bCs w:val="0"/>
            <w:noProof/>
            <w:color w:val="auto"/>
            <w:sz w:val="22"/>
            <w:szCs w:val="22"/>
            <w:lang w:val="de-DE" w:eastAsia="de-DE"/>
          </w:rPr>
          <w:tab/>
        </w:r>
        <w:r w:rsidRPr="005A48A1">
          <w:rPr>
            <w:rStyle w:val="Hyperlink"/>
            <w:noProof/>
          </w:rPr>
          <w:t>Blower Actuator 6 A</w:t>
        </w:r>
        <w:r>
          <w:rPr>
            <w:noProof/>
            <w:webHidden/>
          </w:rPr>
          <w:tab/>
        </w:r>
        <w:r>
          <w:rPr>
            <w:noProof/>
            <w:webHidden/>
          </w:rPr>
          <w:fldChar w:fldCharType="begin"/>
        </w:r>
        <w:r>
          <w:rPr>
            <w:noProof/>
            <w:webHidden/>
          </w:rPr>
          <w:instrText xml:space="preserve"> PAGEREF _Toc431393320 \h </w:instrText>
        </w:r>
        <w:r>
          <w:rPr>
            <w:noProof/>
            <w:webHidden/>
          </w:rPr>
        </w:r>
        <w:r>
          <w:rPr>
            <w:noProof/>
            <w:webHidden/>
          </w:rPr>
          <w:fldChar w:fldCharType="separate"/>
        </w:r>
        <w:r>
          <w:rPr>
            <w:noProof/>
            <w:webHidden/>
          </w:rPr>
          <w:t>28</w:t>
        </w:r>
        <w:r>
          <w:rPr>
            <w:noProof/>
            <w:webHidden/>
          </w:rPr>
          <w:fldChar w:fldCharType="end"/>
        </w:r>
      </w:hyperlink>
    </w:p>
    <w:p w14:paraId="0D82EDEC" w14:textId="77777777" w:rsidR="007B59E1" w:rsidRDefault="007B59E1">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3321" w:history="1">
        <w:r w:rsidRPr="005A48A1">
          <w:rPr>
            <w:rStyle w:val="Hyperlink"/>
            <w:noProof/>
          </w:rPr>
          <w:t>6.</w:t>
        </w:r>
        <w:r>
          <w:rPr>
            <w:rFonts w:asciiTheme="minorHAnsi" w:eastAsiaTheme="minorEastAsia" w:hAnsiTheme="minorHAnsi" w:cstheme="minorBidi"/>
            <w:b w:val="0"/>
            <w:bCs w:val="0"/>
            <w:noProof/>
            <w:color w:val="auto"/>
            <w:sz w:val="22"/>
            <w:szCs w:val="22"/>
            <w:lang w:val="de-DE" w:eastAsia="de-DE"/>
          </w:rPr>
          <w:tab/>
        </w:r>
        <w:r w:rsidRPr="005A48A1">
          <w:rPr>
            <w:rStyle w:val="Hyperlink"/>
            <w:noProof/>
          </w:rPr>
          <w:t>Control Devices – Curtain and Blind Control</w:t>
        </w:r>
        <w:r>
          <w:rPr>
            <w:noProof/>
            <w:webHidden/>
          </w:rPr>
          <w:tab/>
        </w:r>
        <w:r>
          <w:rPr>
            <w:noProof/>
            <w:webHidden/>
          </w:rPr>
          <w:fldChar w:fldCharType="begin"/>
        </w:r>
        <w:r>
          <w:rPr>
            <w:noProof/>
            <w:webHidden/>
          </w:rPr>
          <w:instrText xml:space="preserve"> PAGEREF _Toc431393321 \h </w:instrText>
        </w:r>
        <w:r>
          <w:rPr>
            <w:noProof/>
            <w:webHidden/>
          </w:rPr>
        </w:r>
        <w:r>
          <w:rPr>
            <w:noProof/>
            <w:webHidden/>
          </w:rPr>
          <w:fldChar w:fldCharType="separate"/>
        </w:r>
        <w:r>
          <w:rPr>
            <w:noProof/>
            <w:webHidden/>
          </w:rPr>
          <w:t>29</w:t>
        </w:r>
        <w:r>
          <w:rPr>
            <w:noProof/>
            <w:webHidden/>
          </w:rPr>
          <w:fldChar w:fldCharType="end"/>
        </w:r>
      </w:hyperlink>
    </w:p>
    <w:p w14:paraId="72EE214A"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22" w:history="1">
        <w:r w:rsidRPr="005A48A1">
          <w:rPr>
            <w:rStyle w:val="Hyperlink"/>
            <w:noProof/>
            <w:u w:color="000000" w:themeColor="text1"/>
          </w:rPr>
          <w:t>6.1.</w:t>
        </w:r>
        <w:r>
          <w:rPr>
            <w:rFonts w:eastAsiaTheme="minorEastAsia" w:cstheme="minorBidi"/>
            <w:bCs w:val="0"/>
            <w:noProof/>
            <w:color w:val="auto"/>
            <w:sz w:val="22"/>
            <w:szCs w:val="22"/>
            <w:lang w:val="de-DE" w:eastAsia="de-DE"/>
          </w:rPr>
          <w:tab/>
        </w:r>
        <w:r w:rsidRPr="005A48A1">
          <w:rPr>
            <w:rStyle w:val="Hyperlink"/>
            <w:noProof/>
          </w:rPr>
          <w:t>Blind/Curtain/Shutter Control Actuator with Travel Detection and Manual Operation</w:t>
        </w:r>
        <w:r>
          <w:rPr>
            <w:noProof/>
            <w:webHidden/>
          </w:rPr>
          <w:tab/>
        </w:r>
        <w:r>
          <w:rPr>
            <w:noProof/>
            <w:webHidden/>
          </w:rPr>
          <w:fldChar w:fldCharType="begin"/>
        </w:r>
        <w:r>
          <w:rPr>
            <w:noProof/>
            <w:webHidden/>
          </w:rPr>
          <w:instrText xml:space="preserve"> PAGEREF _Toc431393322 \h </w:instrText>
        </w:r>
        <w:r>
          <w:rPr>
            <w:noProof/>
            <w:webHidden/>
          </w:rPr>
        </w:r>
        <w:r>
          <w:rPr>
            <w:noProof/>
            <w:webHidden/>
          </w:rPr>
          <w:fldChar w:fldCharType="separate"/>
        </w:r>
        <w:r>
          <w:rPr>
            <w:noProof/>
            <w:webHidden/>
          </w:rPr>
          <w:t>29</w:t>
        </w:r>
        <w:r>
          <w:rPr>
            <w:noProof/>
            <w:webHidden/>
          </w:rPr>
          <w:fldChar w:fldCharType="end"/>
        </w:r>
      </w:hyperlink>
    </w:p>
    <w:p w14:paraId="34801AAE"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23" w:history="1">
        <w:r w:rsidRPr="005A48A1">
          <w:rPr>
            <w:rStyle w:val="Hyperlink"/>
            <w:noProof/>
            <w:u w:color="000000" w:themeColor="text1"/>
          </w:rPr>
          <w:t>6.2.</w:t>
        </w:r>
        <w:r>
          <w:rPr>
            <w:rFonts w:eastAsiaTheme="minorEastAsia" w:cstheme="minorBidi"/>
            <w:bCs w:val="0"/>
            <w:noProof/>
            <w:color w:val="auto"/>
            <w:sz w:val="22"/>
            <w:szCs w:val="22"/>
            <w:lang w:val="de-DE" w:eastAsia="de-DE"/>
          </w:rPr>
          <w:tab/>
        </w:r>
        <w:r w:rsidRPr="005A48A1">
          <w:rPr>
            <w:rStyle w:val="Hyperlink"/>
            <w:noProof/>
          </w:rPr>
          <w:t>KNX Weather System</w:t>
        </w:r>
        <w:r>
          <w:rPr>
            <w:noProof/>
            <w:webHidden/>
          </w:rPr>
          <w:tab/>
        </w:r>
        <w:r>
          <w:rPr>
            <w:noProof/>
            <w:webHidden/>
          </w:rPr>
          <w:fldChar w:fldCharType="begin"/>
        </w:r>
        <w:r>
          <w:rPr>
            <w:noProof/>
            <w:webHidden/>
          </w:rPr>
          <w:instrText xml:space="preserve"> PAGEREF _Toc431393323 \h </w:instrText>
        </w:r>
        <w:r>
          <w:rPr>
            <w:noProof/>
            <w:webHidden/>
          </w:rPr>
        </w:r>
        <w:r>
          <w:rPr>
            <w:noProof/>
            <w:webHidden/>
          </w:rPr>
          <w:fldChar w:fldCharType="separate"/>
        </w:r>
        <w:r>
          <w:rPr>
            <w:noProof/>
            <w:webHidden/>
          </w:rPr>
          <w:t>30</w:t>
        </w:r>
        <w:r>
          <w:rPr>
            <w:noProof/>
            <w:webHidden/>
          </w:rPr>
          <w:fldChar w:fldCharType="end"/>
        </w:r>
      </w:hyperlink>
    </w:p>
    <w:p w14:paraId="318C565C" w14:textId="77777777" w:rsidR="007B59E1" w:rsidRDefault="007B59E1">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3324" w:history="1">
        <w:r w:rsidRPr="005A48A1">
          <w:rPr>
            <w:rStyle w:val="Hyperlink"/>
            <w:noProof/>
          </w:rPr>
          <w:t>7.</w:t>
        </w:r>
        <w:r>
          <w:rPr>
            <w:rFonts w:asciiTheme="minorHAnsi" w:eastAsiaTheme="minorEastAsia" w:hAnsiTheme="minorHAnsi" w:cstheme="minorBidi"/>
            <w:b w:val="0"/>
            <w:bCs w:val="0"/>
            <w:noProof/>
            <w:color w:val="auto"/>
            <w:sz w:val="22"/>
            <w:szCs w:val="22"/>
            <w:lang w:val="de-DE" w:eastAsia="de-DE"/>
          </w:rPr>
          <w:tab/>
        </w:r>
        <w:r w:rsidRPr="005A48A1">
          <w:rPr>
            <w:rStyle w:val="Hyperlink"/>
            <w:noProof/>
          </w:rPr>
          <w:t>Control Devices – Security System</w:t>
        </w:r>
        <w:r>
          <w:rPr>
            <w:noProof/>
            <w:webHidden/>
          </w:rPr>
          <w:tab/>
        </w:r>
        <w:r>
          <w:rPr>
            <w:noProof/>
            <w:webHidden/>
          </w:rPr>
          <w:fldChar w:fldCharType="begin"/>
        </w:r>
        <w:r>
          <w:rPr>
            <w:noProof/>
            <w:webHidden/>
          </w:rPr>
          <w:instrText xml:space="preserve"> PAGEREF _Toc431393324 \h </w:instrText>
        </w:r>
        <w:r>
          <w:rPr>
            <w:noProof/>
            <w:webHidden/>
          </w:rPr>
        </w:r>
        <w:r>
          <w:rPr>
            <w:noProof/>
            <w:webHidden/>
          </w:rPr>
          <w:fldChar w:fldCharType="separate"/>
        </w:r>
        <w:r>
          <w:rPr>
            <w:noProof/>
            <w:webHidden/>
          </w:rPr>
          <w:t>31</w:t>
        </w:r>
        <w:r>
          <w:rPr>
            <w:noProof/>
            <w:webHidden/>
          </w:rPr>
          <w:fldChar w:fldCharType="end"/>
        </w:r>
      </w:hyperlink>
    </w:p>
    <w:p w14:paraId="6FD9D665"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25" w:history="1">
        <w:r w:rsidRPr="005A48A1">
          <w:rPr>
            <w:rStyle w:val="Hyperlink"/>
            <w:noProof/>
            <w:u w:color="000000" w:themeColor="text1"/>
          </w:rPr>
          <w:t>7.1.</w:t>
        </w:r>
        <w:r>
          <w:rPr>
            <w:rFonts w:eastAsiaTheme="minorEastAsia" w:cstheme="minorBidi"/>
            <w:bCs w:val="0"/>
            <w:noProof/>
            <w:color w:val="auto"/>
            <w:sz w:val="22"/>
            <w:szCs w:val="22"/>
            <w:lang w:val="de-DE" w:eastAsia="de-DE"/>
          </w:rPr>
          <w:tab/>
        </w:r>
        <w:r w:rsidRPr="005A48A1">
          <w:rPr>
            <w:rStyle w:val="Hyperlink"/>
            <w:noProof/>
          </w:rPr>
          <w:t>Security Terminal</w:t>
        </w:r>
        <w:r>
          <w:rPr>
            <w:noProof/>
            <w:webHidden/>
          </w:rPr>
          <w:tab/>
        </w:r>
        <w:r>
          <w:rPr>
            <w:noProof/>
            <w:webHidden/>
          </w:rPr>
          <w:fldChar w:fldCharType="begin"/>
        </w:r>
        <w:r>
          <w:rPr>
            <w:noProof/>
            <w:webHidden/>
          </w:rPr>
          <w:instrText xml:space="preserve"> PAGEREF _Toc431393325 \h </w:instrText>
        </w:r>
        <w:r>
          <w:rPr>
            <w:noProof/>
            <w:webHidden/>
          </w:rPr>
        </w:r>
        <w:r>
          <w:rPr>
            <w:noProof/>
            <w:webHidden/>
          </w:rPr>
          <w:fldChar w:fldCharType="separate"/>
        </w:r>
        <w:r>
          <w:rPr>
            <w:noProof/>
            <w:webHidden/>
          </w:rPr>
          <w:t>31</w:t>
        </w:r>
        <w:r>
          <w:rPr>
            <w:noProof/>
            <w:webHidden/>
          </w:rPr>
          <w:fldChar w:fldCharType="end"/>
        </w:r>
      </w:hyperlink>
    </w:p>
    <w:p w14:paraId="1302CBC4" w14:textId="77777777" w:rsidR="007B59E1" w:rsidRDefault="007B59E1">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393326" w:history="1">
        <w:r w:rsidRPr="005A48A1">
          <w:rPr>
            <w:rStyle w:val="Hyperlink"/>
            <w:noProof/>
          </w:rPr>
          <w:t>8.</w:t>
        </w:r>
        <w:r>
          <w:rPr>
            <w:rFonts w:asciiTheme="minorHAnsi" w:eastAsiaTheme="minorEastAsia" w:hAnsiTheme="minorHAnsi" w:cstheme="minorBidi"/>
            <w:b w:val="0"/>
            <w:bCs w:val="0"/>
            <w:noProof/>
            <w:color w:val="auto"/>
            <w:sz w:val="22"/>
            <w:szCs w:val="22"/>
            <w:lang w:val="de-DE" w:eastAsia="de-DE"/>
          </w:rPr>
          <w:tab/>
        </w:r>
        <w:r w:rsidRPr="005A48A1">
          <w:rPr>
            <w:rStyle w:val="Hyperlink"/>
            <w:noProof/>
          </w:rPr>
          <w:t>Control Devices – Operation</w:t>
        </w:r>
        <w:r>
          <w:rPr>
            <w:noProof/>
            <w:webHidden/>
          </w:rPr>
          <w:tab/>
        </w:r>
        <w:r>
          <w:rPr>
            <w:noProof/>
            <w:webHidden/>
          </w:rPr>
          <w:fldChar w:fldCharType="begin"/>
        </w:r>
        <w:r>
          <w:rPr>
            <w:noProof/>
            <w:webHidden/>
          </w:rPr>
          <w:instrText xml:space="preserve"> PAGEREF _Toc431393326 \h </w:instrText>
        </w:r>
        <w:r>
          <w:rPr>
            <w:noProof/>
            <w:webHidden/>
          </w:rPr>
        </w:r>
        <w:r>
          <w:rPr>
            <w:noProof/>
            <w:webHidden/>
          </w:rPr>
          <w:fldChar w:fldCharType="separate"/>
        </w:r>
        <w:r>
          <w:rPr>
            <w:noProof/>
            <w:webHidden/>
          </w:rPr>
          <w:t>32</w:t>
        </w:r>
        <w:r>
          <w:rPr>
            <w:noProof/>
            <w:webHidden/>
          </w:rPr>
          <w:fldChar w:fldCharType="end"/>
        </w:r>
      </w:hyperlink>
    </w:p>
    <w:p w14:paraId="6D4FE768"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27" w:history="1">
        <w:r w:rsidRPr="005A48A1">
          <w:rPr>
            <w:rStyle w:val="Hyperlink"/>
            <w:noProof/>
            <w:u w:color="000000" w:themeColor="text1"/>
          </w:rPr>
          <w:t>8.1.</w:t>
        </w:r>
        <w:r>
          <w:rPr>
            <w:rFonts w:eastAsiaTheme="minorEastAsia" w:cstheme="minorBidi"/>
            <w:bCs w:val="0"/>
            <w:noProof/>
            <w:color w:val="auto"/>
            <w:sz w:val="22"/>
            <w:szCs w:val="22"/>
            <w:lang w:val="de-DE" w:eastAsia="de-DE"/>
          </w:rPr>
          <w:tab/>
        </w:r>
        <w:r w:rsidRPr="005A48A1">
          <w:rPr>
            <w:rStyle w:val="Hyperlink"/>
            <w:noProof/>
          </w:rPr>
          <w:t>Multi-Function Control Element with Rockers</w:t>
        </w:r>
        <w:r>
          <w:rPr>
            <w:noProof/>
            <w:webHidden/>
          </w:rPr>
          <w:tab/>
        </w:r>
        <w:r>
          <w:rPr>
            <w:noProof/>
            <w:webHidden/>
          </w:rPr>
          <w:fldChar w:fldCharType="begin"/>
        </w:r>
        <w:r>
          <w:rPr>
            <w:noProof/>
            <w:webHidden/>
          </w:rPr>
          <w:instrText xml:space="preserve"> PAGEREF _Toc431393327 \h </w:instrText>
        </w:r>
        <w:r>
          <w:rPr>
            <w:noProof/>
            <w:webHidden/>
          </w:rPr>
        </w:r>
        <w:r>
          <w:rPr>
            <w:noProof/>
            <w:webHidden/>
          </w:rPr>
          <w:fldChar w:fldCharType="separate"/>
        </w:r>
        <w:r>
          <w:rPr>
            <w:noProof/>
            <w:webHidden/>
          </w:rPr>
          <w:t>32</w:t>
        </w:r>
        <w:r>
          <w:rPr>
            <w:noProof/>
            <w:webHidden/>
          </w:rPr>
          <w:fldChar w:fldCharType="end"/>
        </w:r>
      </w:hyperlink>
    </w:p>
    <w:p w14:paraId="2D6D6C61"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28" w:history="1">
        <w:r w:rsidRPr="005A48A1">
          <w:rPr>
            <w:rStyle w:val="Hyperlink"/>
            <w:noProof/>
            <w:u w:color="000000" w:themeColor="text1"/>
          </w:rPr>
          <w:t>8.2.</w:t>
        </w:r>
        <w:r>
          <w:rPr>
            <w:rFonts w:eastAsiaTheme="minorEastAsia" w:cstheme="minorBidi"/>
            <w:bCs w:val="0"/>
            <w:noProof/>
            <w:color w:val="auto"/>
            <w:sz w:val="22"/>
            <w:szCs w:val="22"/>
            <w:lang w:val="de-DE" w:eastAsia="de-DE"/>
          </w:rPr>
          <w:tab/>
        </w:r>
        <w:r w:rsidRPr="005A48A1">
          <w:rPr>
            <w:rStyle w:val="Hyperlink"/>
            <w:noProof/>
          </w:rPr>
          <w:t>Multi-Function Control Element with Curved Rockers</w:t>
        </w:r>
        <w:r>
          <w:rPr>
            <w:noProof/>
            <w:webHidden/>
          </w:rPr>
          <w:tab/>
        </w:r>
        <w:r>
          <w:rPr>
            <w:noProof/>
            <w:webHidden/>
          </w:rPr>
          <w:fldChar w:fldCharType="begin"/>
        </w:r>
        <w:r>
          <w:rPr>
            <w:noProof/>
            <w:webHidden/>
          </w:rPr>
          <w:instrText xml:space="preserve"> PAGEREF _Toc431393328 \h </w:instrText>
        </w:r>
        <w:r>
          <w:rPr>
            <w:noProof/>
            <w:webHidden/>
          </w:rPr>
        </w:r>
        <w:r>
          <w:rPr>
            <w:noProof/>
            <w:webHidden/>
          </w:rPr>
          <w:fldChar w:fldCharType="separate"/>
        </w:r>
        <w:r>
          <w:rPr>
            <w:noProof/>
            <w:webHidden/>
          </w:rPr>
          <w:t>33</w:t>
        </w:r>
        <w:r>
          <w:rPr>
            <w:noProof/>
            <w:webHidden/>
          </w:rPr>
          <w:fldChar w:fldCharType="end"/>
        </w:r>
      </w:hyperlink>
    </w:p>
    <w:p w14:paraId="59E398C8"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29" w:history="1">
        <w:r w:rsidRPr="005A48A1">
          <w:rPr>
            <w:rStyle w:val="Hyperlink"/>
            <w:noProof/>
            <w:u w:color="000000" w:themeColor="text1"/>
          </w:rPr>
          <w:t>8.3.</w:t>
        </w:r>
        <w:r>
          <w:rPr>
            <w:rFonts w:eastAsiaTheme="minorEastAsia" w:cstheme="minorBidi"/>
            <w:bCs w:val="0"/>
            <w:noProof/>
            <w:color w:val="auto"/>
            <w:sz w:val="22"/>
            <w:szCs w:val="22"/>
            <w:lang w:val="de-DE" w:eastAsia="de-DE"/>
          </w:rPr>
          <w:tab/>
        </w:r>
        <w:r w:rsidRPr="005A48A1">
          <w:rPr>
            <w:rStyle w:val="Hyperlink"/>
            <w:noProof/>
          </w:rPr>
          <w:t>Multi-Function Control Element with Push-Buttons</w:t>
        </w:r>
        <w:r>
          <w:rPr>
            <w:noProof/>
            <w:webHidden/>
          </w:rPr>
          <w:tab/>
        </w:r>
        <w:r>
          <w:rPr>
            <w:noProof/>
            <w:webHidden/>
          </w:rPr>
          <w:fldChar w:fldCharType="begin"/>
        </w:r>
        <w:r>
          <w:rPr>
            <w:noProof/>
            <w:webHidden/>
          </w:rPr>
          <w:instrText xml:space="preserve"> PAGEREF _Toc431393329 \h </w:instrText>
        </w:r>
        <w:r>
          <w:rPr>
            <w:noProof/>
            <w:webHidden/>
          </w:rPr>
        </w:r>
        <w:r>
          <w:rPr>
            <w:noProof/>
            <w:webHidden/>
          </w:rPr>
          <w:fldChar w:fldCharType="separate"/>
        </w:r>
        <w:r>
          <w:rPr>
            <w:noProof/>
            <w:webHidden/>
          </w:rPr>
          <w:t>34</w:t>
        </w:r>
        <w:r>
          <w:rPr>
            <w:noProof/>
            <w:webHidden/>
          </w:rPr>
          <w:fldChar w:fldCharType="end"/>
        </w:r>
      </w:hyperlink>
    </w:p>
    <w:p w14:paraId="0B691ECE"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30" w:history="1">
        <w:r w:rsidRPr="005A48A1">
          <w:rPr>
            <w:rStyle w:val="Hyperlink"/>
            <w:noProof/>
            <w:u w:color="000000" w:themeColor="text1"/>
          </w:rPr>
          <w:t>8.4.</w:t>
        </w:r>
        <w:r>
          <w:rPr>
            <w:rFonts w:eastAsiaTheme="minorEastAsia" w:cstheme="minorBidi"/>
            <w:bCs w:val="0"/>
            <w:noProof/>
            <w:color w:val="auto"/>
            <w:sz w:val="22"/>
            <w:szCs w:val="22"/>
            <w:lang w:val="de-DE" w:eastAsia="de-DE"/>
          </w:rPr>
          <w:tab/>
        </w:r>
        <w:r w:rsidRPr="005A48A1">
          <w:rPr>
            <w:rStyle w:val="Hyperlink"/>
            <w:noProof/>
          </w:rPr>
          <w:t>Universal Interface</w:t>
        </w:r>
        <w:r>
          <w:rPr>
            <w:noProof/>
            <w:webHidden/>
          </w:rPr>
          <w:tab/>
        </w:r>
        <w:r>
          <w:rPr>
            <w:noProof/>
            <w:webHidden/>
          </w:rPr>
          <w:fldChar w:fldCharType="begin"/>
        </w:r>
        <w:r>
          <w:rPr>
            <w:noProof/>
            <w:webHidden/>
          </w:rPr>
          <w:instrText xml:space="preserve"> PAGEREF _Toc431393330 \h </w:instrText>
        </w:r>
        <w:r>
          <w:rPr>
            <w:noProof/>
            <w:webHidden/>
          </w:rPr>
        </w:r>
        <w:r>
          <w:rPr>
            <w:noProof/>
            <w:webHidden/>
          </w:rPr>
          <w:fldChar w:fldCharType="separate"/>
        </w:r>
        <w:r>
          <w:rPr>
            <w:noProof/>
            <w:webHidden/>
          </w:rPr>
          <w:t>35</w:t>
        </w:r>
        <w:r>
          <w:rPr>
            <w:noProof/>
            <w:webHidden/>
          </w:rPr>
          <w:fldChar w:fldCharType="end"/>
        </w:r>
      </w:hyperlink>
    </w:p>
    <w:p w14:paraId="5ACF78C3"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31" w:history="1">
        <w:r w:rsidRPr="005A48A1">
          <w:rPr>
            <w:rStyle w:val="Hyperlink"/>
            <w:noProof/>
            <w:u w:color="000000" w:themeColor="text1"/>
          </w:rPr>
          <w:t>8.5.</w:t>
        </w:r>
        <w:r>
          <w:rPr>
            <w:rFonts w:eastAsiaTheme="minorEastAsia" w:cstheme="minorBidi"/>
            <w:bCs w:val="0"/>
            <w:noProof/>
            <w:color w:val="auto"/>
            <w:sz w:val="22"/>
            <w:szCs w:val="22"/>
            <w:lang w:val="de-DE" w:eastAsia="de-DE"/>
          </w:rPr>
          <w:tab/>
        </w:r>
        <w:r w:rsidRPr="005A48A1">
          <w:rPr>
            <w:rStyle w:val="Hyperlink"/>
            <w:noProof/>
          </w:rPr>
          <w:t>Touch Screen Device</w:t>
        </w:r>
        <w:r>
          <w:rPr>
            <w:noProof/>
            <w:webHidden/>
          </w:rPr>
          <w:tab/>
        </w:r>
        <w:r>
          <w:rPr>
            <w:noProof/>
            <w:webHidden/>
          </w:rPr>
          <w:fldChar w:fldCharType="begin"/>
        </w:r>
        <w:r>
          <w:rPr>
            <w:noProof/>
            <w:webHidden/>
          </w:rPr>
          <w:instrText xml:space="preserve"> PAGEREF _Toc431393331 \h </w:instrText>
        </w:r>
        <w:r>
          <w:rPr>
            <w:noProof/>
            <w:webHidden/>
          </w:rPr>
        </w:r>
        <w:r>
          <w:rPr>
            <w:noProof/>
            <w:webHidden/>
          </w:rPr>
          <w:fldChar w:fldCharType="separate"/>
        </w:r>
        <w:r>
          <w:rPr>
            <w:noProof/>
            <w:webHidden/>
          </w:rPr>
          <w:t>36</w:t>
        </w:r>
        <w:r>
          <w:rPr>
            <w:noProof/>
            <w:webHidden/>
          </w:rPr>
          <w:fldChar w:fldCharType="end"/>
        </w:r>
      </w:hyperlink>
    </w:p>
    <w:p w14:paraId="6458A5F5"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32" w:history="1">
        <w:r w:rsidRPr="005A48A1">
          <w:rPr>
            <w:rStyle w:val="Hyperlink"/>
            <w:noProof/>
            <w:u w:color="000000" w:themeColor="text1"/>
          </w:rPr>
          <w:t>8.1.</w:t>
        </w:r>
        <w:r>
          <w:rPr>
            <w:rFonts w:eastAsiaTheme="minorEastAsia" w:cstheme="minorBidi"/>
            <w:bCs w:val="0"/>
            <w:noProof/>
            <w:color w:val="auto"/>
            <w:sz w:val="22"/>
            <w:szCs w:val="22"/>
            <w:lang w:val="de-DE" w:eastAsia="de-DE"/>
          </w:rPr>
          <w:tab/>
        </w:r>
        <w:r w:rsidRPr="005A48A1">
          <w:rPr>
            <w:rStyle w:val="Hyperlink"/>
            <w:noProof/>
          </w:rPr>
          <w:t>Presence Detector</w:t>
        </w:r>
        <w:r>
          <w:rPr>
            <w:noProof/>
            <w:webHidden/>
          </w:rPr>
          <w:tab/>
        </w:r>
        <w:r>
          <w:rPr>
            <w:noProof/>
            <w:webHidden/>
          </w:rPr>
          <w:fldChar w:fldCharType="begin"/>
        </w:r>
        <w:r>
          <w:rPr>
            <w:noProof/>
            <w:webHidden/>
          </w:rPr>
          <w:instrText xml:space="preserve"> PAGEREF _Toc431393332 \h </w:instrText>
        </w:r>
        <w:r>
          <w:rPr>
            <w:noProof/>
            <w:webHidden/>
          </w:rPr>
        </w:r>
        <w:r>
          <w:rPr>
            <w:noProof/>
            <w:webHidden/>
          </w:rPr>
          <w:fldChar w:fldCharType="separate"/>
        </w:r>
        <w:r>
          <w:rPr>
            <w:noProof/>
            <w:webHidden/>
          </w:rPr>
          <w:t>37</w:t>
        </w:r>
        <w:r>
          <w:rPr>
            <w:noProof/>
            <w:webHidden/>
          </w:rPr>
          <w:fldChar w:fldCharType="end"/>
        </w:r>
      </w:hyperlink>
    </w:p>
    <w:p w14:paraId="37E38F08"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33" w:history="1">
        <w:r w:rsidRPr="005A48A1">
          <w:rPr>
            <w:rStyle w:val="Hyperlink"/>
            <w:noProof/>
            <w:u w:color="000000" w:themeColor="text1"/>
          </w:rPr>
          <w:t>8.2.</w:t>
        </w:r>
        <w:r>
          <w:rPr>
            <w:rFonts w:eastAsiaTheme="minorEastAsia" w:cstheme="minorBidi"/>
            <w:bCs w:val="0"/>
            <w:noProof/>
            <w:color w:val="auto"/>
            <w:sz w:val="22"/>
            <w:szCs w:val="22"/>
            <w:lang w:val="de-DE" w:eastAsia="de-DE"/>
          </w:rPr>
          <w:tab/>
        </w:r>
        <w:r w:rsidRPr="005A48A1">
          <w:rPr>
            <w:rStyle w:val="Hyperlink"/>
            <w:noProof/>
          </w:rPr>
          <w:t>KNX Movement Detector Sensor, Standard 180°</w:t>
        </w:r>
        <w:r>
          <w:rPr>
            <w:noProof/>
            <w:webHidden/>
          </w:rPr>
          <w:tab/>
        </w:r>
        <w:r>
          <w:rPr>
            <w:noProof/>
            <w:webHidden/>
          </w:rPr>
          <w:fldChar w:fldCharType="begin"/>
        </w:r>
        <w:r>
          <w:rPr>
            <w:noProof/>
            <w:webHidden/>
          </w:rPr>
          <w:instrText xml:space="preserve"> PAGEREF _Toc431393333 \h </w:instrText>
        </w:r>
        <w:r>
          <w:rPr>
            <w:noProof/>
            <w:webHidden/>
          </w:rPr>
        </w:r>
        <w:r>
          <w:rPr>
            <w:noProof/>
            <w:webHidden/>
          </w:rPr>
          <w:fldChar w:fldCharType="separate"/>
        </w:r>
        <w:r>
          <w:rPr>
            <w:noProof/>
            <w:webHidden/>
          </w:rPr>
          <w:t>38</w:t>
        </w:r>
        <w:r>
          <w:rPr>
            <w:noProof/>
            <w:webHidden/>
          </w:rPr>
          <w:fldChar w:fldCharType="end"/>
        </w:r>
      </w:hyperlink>
    </w:p>
    <w:p w14:paraId="2FF2F661"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34" w:history="1">
        <w:r w:rsidRPr="005A48A1">
          <w:rPr>
            <w:rStyle w:val="Hyperlink"/>
            <w:noProof/>
            <w:u w:color="000000" w:themeColor="text1"/>
          </w:rPr>
          <w:t>8.3.</w:t>
        </w:r>
        <w:r>
          <w:rPr>
            <w:rFonts w:eastAsiaTheme="minorEastAsia" w:cstheme="minorBidi"/>
            <w:bCs w:val="0"/>
            <w:noProof/>
            <w:color w:val="auto"/>
            <w:sz w:val="22"/>
            <w:szCs w:val="22"/>
            <w:lang w:val="de-DE" w:eastAsia="de-DE"/>
          </w:rPr>
          <w:tab/>
        </w:r>
        <w:r w:rsidRPr="005A48A1">
          <w:rPr>
            <w:rStyle w:val="Hyperlink"/>
            <w:noProof/>
          </w:rPr>
          <w:t>Outdoor Video Station</w:t>
        </w:r>
        <w:r>
          <w:rPr>
            <w:noProof/>
            <w:webHidden/>
          </w:rPr>
          <w:tab/>
        </w:r>
        <w:r>
          <w:rPr>
            <w:noProof/>
            <w:webHidden/>
          </w:rPr>
          <w:fldChar w:fldCharType="begin"/>
        </w:r>
        <w:r>
          <w:rPr>
            <w:noProof/>
            <w:webHidden/>
          </w:rPr>
          <w:instrText xml:space="preserve"> PAGEREF _Toc431393334 \h </w:instrText>
        </w:r>
        <w:r>
          <w:rPr>
            <w:noProof/>
            <w:webHidden/>
          </w:rPr>
        </w:r>
        <w:r>
          <w:rPr>
            <w:noProof/>
            <w:webHidden/>
          </w:rPr>
          <w:fldChar w:fldCharType="separate"/>
        </w:r>
        <w:r>
          <w:rPr>
            <w:noProof/>
            <w:webHidden/>
          </w:rPr>
          <w:t>39</w:t>
        </w:r>
        <w:r>
          <w:rPr>
            <w:noProof/>
            <w:webHidden/>
          </w:rPr>
          <w:fldChar w:fldCharType="end"/>
        </w:r>
      </w:hyperlink>
    </w:p>
    <w:p w14:paraId="16E2C43A"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35" w:history="1">
        <w:r w:rsidRPr="005A48A1">
          <w:rPr>
            <w:rStyle w:val="Hyperlink"/>
            <w:noProof/>
            <w:u w:color="000000" w:themeColor="text1"/>
          </w:rPr>
          <w:t>8.4.</w:t>
        </w:r>
        <w:r>
          <w:rPr>
            <w:rFonts w:eastAsiaTheme="minorEastAsia" w:cstheme="minorBidi"/>
            <w:bCs w:val="0"/>
            <w:noProof/>
            <w:color w:val="auto"/>
            <w:sz w:val="22"/>
            <w:szCs w:val="22"/>
            <w:lang w:val="de-DE" w:eastAsia="de-DE"/>
          </w:rPr>
          <w:tab/>
        </w:r>
        <w:r w:rsidRPr="005A48A1">
          <w:rPr>
            <w:rStyle w:val="Hyperlink"/>
            <w:noProof/>
          </w:rPr>
          <w:t>Indoor Video Station</w:t>
        </w:r>
        <w:r>
          <w:rPr>
            <w:noProof/>
            <w:webHidden/>
          </w:rPr>
          <w:tab/>
        </w:r>
        <w:r>
          <w:rPr>
            <w:noProof/>
            <w:webHidden/>
          </w:rPr>
          <w:fldChar w:fldCharType="begin"/>
        </w:r>
        <w:r>
          <w:rPr>
            <w:noProof/>
            <w:webHidden/>
          </w:rPr>
          <w:instrText xml:space="preserve"> PAGEREF _Toc431393335 \h </w:instrText>
        </w:r>
        <w:r>
          <w:rPr>
            <w:noProof/>
            <w:webHidden/>
          </w:rPr>
        </w:r>
        <w:r>
          <w:rPr>
            <w:noProof/>
            <w:webHidden/>
          </w:rPr>
          <w:fldChar w:fldCharType="separate"/>
        </w:r>
        <w:r>
          <w:rPr>
            <w:noProof/>
            <w:webHidden/>
          </w:rPr>
          <w:t>39</w:t>
        </w:r>
        <w:r>
          <w:rPr>
            <w:noProof/>
            <w:webHidden/>
          </w:rPr>
          <w:fldChar w:fldCharType="end"/>
        </w:r>
      </w:hyperlink>
    </w:p>
    <w:p w14:paraId="148EA882" w14:textId="77777777" w:rsidR="007B59E1" w:rsidRDefault="007B59E1">
      <w:pPr>
        <w:pStyle w:val="Verzeichnis2"/>
        <w:tabs>
          <w:tab w:val="left" w:pos="660"/>
          <w:tab w:val="right" w:pos="9915"/>
        </w:tabs>
        <w:rPr>
          <w:rFonts w:eastAsiaTheme="minorEastAsia" w:cstheme="minorBidi"/>
          <w:bCs w:val="0"/>
          <w:noProof/>
          <w:color w:val="auto"/>
          <w:sz w:val="22"/>
          <w:szCs w:val="22"/>
          <w:lang w:val="de-DE" w:eastAsia="de-DE"/>
        </w:rPr>
      </w:pPr>
      <w:hyperlink w:anchor="_Toc431393336" w:history="1">
        <w:r w:rsidRPr="005A48A1">
          <w:rPr>
            <w:rStyle w:val="Hyperlink"/>
            <w:noProof/>
            <w:u w:color="000000" w:themeColor="text1"/>
          </w:rPr>
          <w:t>8.5.</w:t>
        </w:r>
        <w:r>
          <w:rPr>
            <w:rFonts w:eastAsiaTheme="minorEastAsia" w:cstheme="minorBidi"/>
            <w:bCs w:val="0"/>
            <w:noProof/>
            <w:color w:val="auto"/>
            <w:sz w:val="22"/>
            <w:szCs w:val="22"/>
            <w:lang w:val="de-DE" w:eastAsia="de-DE"/>
          </w:rPr>
          <w:tab/>
        </w:r>
        <w:r w:rsidRPr="005A48A1">
          <w:rPr>
            <w:rStyle w:val="Hyperlink"/>
            <w:noProof/>
          </w:rPr>
          <w:t>Indoor Audio Station</w:t>
        </w:r>
        <w:r>
          <w:rPr>
            <w:noProof/>
            <w:webHidden/>
          </w:rPr>
          <w:tab/>
        </w:r>
        <w:r>
          <w:rPr>
            <w:noProof/>
            <w:webHidden/>
          </w:rPr>
          <w:fldChar w:fldCharType="begin"/>
        </w:r>
        <w:r>
          <w:rPr>
            <w:noProof/>
            <w:webHidden/>
          </w:rPr>
          <w:instrText xml:space="preserve"> PAGEREF _Toc431393336 \h </w:instrText>
        </w:r>
        <w:r>
          <w:rPr>
            <w:noProof/>
            <w:webHidden/>
          </w:rPr>
        </w:r>
        <w:r>
          <w:rPr>
            <w:noProof/>
            <w:webHidden/>
          </w:rPr>
          <w:fldChar w:fldCharType="separate"/>
        </w:r>
        <w:r>
          <w:rPr>
            <w:noProof/>
            <w:webHidden/>
          </w:rPr>
          <w:t>40</w:t>
        </w:r>
        <w:r>
          <w:rPr>
            <w:noProof/>
            <w:webHidden/>
          </w:rPr>
          <w:fldChar w:fldCharType="end"/>
        </w:r>
      </w:hyperlink>
    </w:p>
    <w:p w14:paraId="0D1CAA1C" w14:textId="77777777" w:rsidR="003A441C" w:rsidRPr="00B71147" w:rsidRDefault="003A441C" w:rsidP="003A441C">
      <w:pPr>
        <w:pStyle w:val="berschrift1"/>
        <w:keepNext/>
        <w:keepLines/>
        <w:numPr>
          <w:ilvl w:val="0"/>
          <w:numId w:val="0"/>
        </w:numPr>
        <w:spacing w:before="480" w:line="240" w:lineRule="auto"/>
        <w:contextualSpacing w:val="0"/>
        <w:rPr>
          <w:lang w:val="en-US"/>
        </w:rPr>
      </w:pPr>
      <w:r w:rsidRPr="00B71147">
        <w:rPr>
          <w:lang w:val="en-US"/>
        </w:rPr>
        <w:fldChar w:fldCharType="end"/>
      </w:r>
    </w:p>
    <w:p w14:paraId="3B3C54A5" w14:textId="77777777" w:rsidR="003A441C" w:rsidRPr="00B71147" w:rsidRDefault="003A441C" w:rsidP="003A441C">
      <w:pPr>
        <w:rPr>
          <w:sz w:val="28"/>
          <w:szCs w:val="28"/>
        </w:rPr>
      </w:pPr>
      <w:r w:rsidRPr="00B71147">
        <w:br w:type="page"/>
      </w:r>
    </w:p>
    <w:p w14:paraId="71D54F47" w14:textId="7B0D3380" w:rsidR="00524F39" w:rsidRPr="00B71147" w:rsidRDefault="00524F39" w:rsidP="00524F39">
      <w:pPr>
        <w:pStyle w:val="berschrift1"/>
        <w:keepNext/>
        <w:keepLines/>
        <w:spacing w:before="480" w:line="240" w:lineRule="auto"/>
        <w:ind w:left="432" w:hanging="432"/>
        <w:contextualSpacing w:val="0"/>
        <w:rPr>
          <w:lang w:val="en-US"/>
        </w:rPr>
      </w:pPr>
      <w:bookmarkStart w:id="11" w:name="_Toc397081768"/>
      <w:bookmarkStart w:id="12" w:name="_Toc431393283"/>
      <w:bookmarkEnd w:id="0"/>
      <w:bookmarkEnd w:id="1"/>
      <w:bookmarkEnd w:id="2"/>
      <w:bookmarkEnd w:id="3"/>
      <w:bookmarkEnd w:id="4"/>
      <w:bookmarkEnd w:id="5"/>
      <w:bookmarkEnd w:id="6"/>
      <w:bookmarkEnd w:id="7"/>
      <w:bookmarkEnd w:id="8"/>
      <w:bookmarkEnd w:id="9"/>
      <w:r w:rsidRPr="00B71147">
        <w:rPr>
          <w:lang w:val="en-US"/>
        </w:rPr>
        <w:lastRenderedPageBreak/>
        <w:t xml:space="preserve">General </w:t>
      </w:r>
      <w:r w:rsidR="00AE2EA8" w:rsidRPr="00B71147">
        <w:rPr>
          <w:lang w:val="en-US"/>
        </w:rPr>
        <w:t>R</w:t>
      </w:r>
      <w:r w:rsidRPr="00B71147">
        <w:rPr>
          <w:lang w:val="en-US"/>
        </w:rPr>
        <w:t>equirements</w:t>
      </w:r>
      <w:bookmarkEnd w:id="11"/>
      <w:bookmarkEnd w:id="12"/>
    </w:p>
    <w:p w14:paraId="1F4F50A1" w14:textId="77777777" w:rsidR="00524F39" w:rsidRPr="00B71147" w:rsidRDefault="00524F39" w:rsidP="00524F39"/>
    <w:p w14:paraId="71ED786E" w14:textId="77777777" w:rsidR="00FF76C0" w:rsidRPr="00B71147" w:rsidRDefault="00FF76C0" w:rsidP="00FF76C0">
      <w:pPr>
        <w:pStyle w:val="BulletPoint01"/>
        <w:ind w:left="360" w:hanging="360"/>
      </w:pPr>
      <w:r w:rsidRPr="00B71147">
        <w:t xml:space="preserve">The Intelligent Building Control System shall be designed and developed in accordance with the multi-vendor KNX standard and also in conformity to the following standards: </w:t>
      </w:r>
    </w:p>
    <w:p w14:paraId="3E3202A1" w14:textId="77777777" w:rsidR="00FF76C0" w:rsidRPr="00B71147" w:rsidRDefault="00FF76C0" w:rsidP="00FF76C0">
      <w:pPr>
        <w:pStyle w:val="BulletPoint02"/>
        <w:ind w:left="568" w:hanging="284"/>
      </w:pPr>
      <w:r w:rsidRPr="00B71147">
        <w:t>European Standard (CENELEC EN 50090 and CEN EN 13321-1)</w:t>
      </w:r>
    </w:p>
    <w:p w14:paraId="1F9BBF45" w14:textId="77777777" w:rsidR="00FF76C0" w:rsidRPr="00B71147" w:rsidRDefault="00FF76C0" w:rsidP="00FF76C0">
      <w:pPr>
        <w:pStyle w:val="BulletPoint02"/>
        <w:ind w:left="568" w:hanging="284"/>
      </w:pPr>
      <w:r w:rsidRPr="00B71147">
        <w:t>International Standard (ISO/IEC 14543-3)</w:t>
      </w:r>
    </w:p>
    <w:p w14:paraId="3505794F" w14:textId="77777777" w:rsidR="00FF76C0" w:rsidRPr="00B71147" w:rsidRDefault="00FF76C0" w:rsidP="00FF76C0">
      <w:pPr>
        <w:pStyle w:val="BulletPoint02"/>
        <w:ind w:left="568" w:hanging="284"/>
      </w:pPr>
      <w:r w:rsidRPr="00B71147">
        <w:t>Chinese Standard (GB/T 20965)</w:t>
      </w:r>
    </w:p>
    <w:p w14:paraId="2E0B8ADD" w14:textId="77777777" w:rsidR="00FF76C0" w:rsidRPr="00B71147" w:rsidRDefault="00FF76C0" w:rsidP="00FF76C0">
      <w:pPr>
        <w:pStyle w:val="BulletPoint02"/>
        <w:ind w:left="568" w:hanging="284"/>
      </w:pPr>
      <w:r w:rsidRPr="00B71147">
        <w:t>US Standard (ANSI/ASHRAE 135)</w:t>
      </w:r>
    </w:p>
    <w:p w14:paraId="0BDB1ED9" w14:textId="77777777" w:rsidR="00FF76C0" w:rsidRPr="00B71147" w:rsidRDefault="00FF76C0" w:rsidP="00FF76C0">
      <w:pPr>
        <w:pStyle w:val="BulletPoint01"/>
        <w:ind w:left="360" w:hanging="360"/>
      </w:pPr>
      <w:r w:rsidRPr="00B71147">
        <w:t>Systems which are single vendor based and run on proprietary protocols shall not be accepted. The system shall ensure that devices from different manufacturers are interoperable and compatible thus providing a future proof and flexible installation.</w:t>
      </w:r>
    </w:p>
    <w:p w14:paraId="703B2726" w14:textId="2AD15FD2" w:rsidR="00FF76C0" w:rsidRPr="00B71147" w:rsidRDefault="00FF76C0" w:rsidP="00FF76C0">
      <w:pPr>
        <w:pStyle w:val="BulletPoint01"/>
        <w:ind w:left="360" w:hanging="360"/>
      </w:pPr>
      <w:r w:rsidRPr="00B71147">
        <w:t>The system should cover residential control requirements of one or more applications</w:t>
      </w:r>
      <w:r w:rsidR="007033DE" w:rsidRPr="00B71147">
        <w:t>,</w:t>
      </w:r>
      <w:r w:rsidRPr="00B71147">
        <w:t xml:space="preserve"> such as lighting, HVAC, shading, etc.</w:t>
      </w:r>
    </w:p>
    <w:p w14:paraId="60020290" w14:textId="3F473149" w:rsidR="003E0E6E" w:rsidRPr="00B71147" w:rsidRDefault="003E0E6E" w:rsidP="003E0E6E">
      <w:pPr>
        <w:pStyle w:val="BulletPoint01"/>
        <w:ind w:left="360" w:hanging="360"/>
      </w:pPr>
      <w:r w:rsidRPr="00B71147">
        <w:t xml:space="preserve">The system shall be completely decentralized and programmable. Each device will have its own intelligence. </w:t>
      </w:r>
      <w:r w:rsidR="00EA0BB1">
        <w:br/>
      </w:r>
      <w:r w:rsidR="0041339B" w:rsidRPr="00B71147">
        <w:t>The parameters are configured using PC or notebook computer located anywhere in the system topology.</w:t>
      </w:r>
      <w:r w:rsidRPr="00B71147">
        <w:t xml:space="preserve"> Systems using centralized controllers or processors will not be accepted. In case of power failure all the configuration and status information have to be stored and retained in a non-volatile storage. This data shall be pushed back to the device once electrical current is back. System with additional built-in or external battery that needs to be changed periodically for information storage shall not be accepted. </w:t>
      </w:r>
    </w:p>
    <w:p w14:paraId="16057B01" w14:textId="241EDE8F" w:rsidR="00FF76C0" w:rsidRPr="00B71147" w:rsidRDefault="00FF76C0" w:rsidP="003E0E6E">
      <w:pPr>
        <w:pStyle w:val="BulletPoint01"/>
        <w:ind w:left="360" w:hanging="360"/>
      </w:pPr>
      <w:r w:rsidRPr="00B71147">
        <w:t>The communication cable that links all the devices shall have data and power residing on the same medium. It shall also be possible to lay the cable along the power mains. Systems requiring different communication cables for signal transmission and control power between the devices are not acceptable.</w:t>
      </w:r>
    </w:p>
    <w:p w14:paraId="6B4C8311" w14:textId="41C9C6D6" w:rsidR="00FF76C0" w:rsidRPr="00B71147" w:rsidRDefault="00FF76C0" w:rsidP="00FF76C0">
      <w:pPr>
        <w:pStyle w:val="BulletPoint01"/>
        <w:ind w:left="360" w:hanging="360"/>
      </w:pPr>
      <w:r w:rsidRPr="00B71147">
        <w:t>The bus connection terminal of all the devices should have 4 bus connection possibilities for looping or branching of bus cable. The bus cable shall be laid in the building in all possible configurations</w:t>
      </w:r>
      <w:r w:rsidR="00CC5AC0">
        <w:t>,</w:t>
      </w:r>
      <w:r w:rsidRPr="00B71147">
        <w:t xml:space="preserve"> i.e. linear, star or tree architecture similar to the power mains. Systems requiring fixed wiring configurations shall not be acceptable. It is thereby possible to disconnect the devices without interrupting the bus line. Systems requiring special tools for crimping, lagging or special installation connectors</w:t>
      </w:r>
      <w:r w:rsidR="00E16C0E">
        <w:t>,</w:t>
      </w:r>
      <w:r w:rsidRPr="00B71147">
        <w:t xml:space="preserve"> e.g. RJ45 bus connections</w:t>
      </w:r>
      <w:r w:rsidR="00E16C0E">
        <w:t>,</w:t>
      </w:r>
      <w:r w:rsidRPr="00B71147">
        <w:t xml:space="preserve"> shall not be acceptable.</w:t>
      </w:r>
    </w:p>
    <w:p w14:paraId="714D1BBC" w14:textId="210F0277" w:rsidR="00FF76C0" w:rsidRPr="00B71147" w:rsidRDefault="00FF76C0" w:rsidP="00FF76C0">
      <w:pPr>
        <w:pStyle w:val="BulletPoint01"/>
        <w:ind w:left="360" w:hanging="360"/>
      </w:pPr>
      <w:r w:rsidRPr="00B71147">
        <w:t>Online programming of any device of the system should be possible without affecting the other devices on the system as well as offline programming prior to dispatching of the material to site. In the event of failure of a device in one line, only the control functions controlled by that device shall be affected and all other devices shall continue to operate normal</w:t>
      </w:r>
      <w:r w:rsidR="007033DE" w:rsidRPr="00B71147">
        <w:t>ly</w:t>
      </w:r>
      <w:r w:rsidRPr="00B71147">
        <w:t>.</w:t>
      </w:r>
    </w:p>
    <w:p w14:paraId="362DDF2D" w14:textId="38D6F978" w:rsidR="00FF76C0" w:rsidRPr="00B71147" w:rsidRDefault="00FF76C0" w:rsidP="00FF76C0">
      <w:pPr>
        <w:pStyle w:val="BulletPoint01"/>
        <w:ind w:left="360" w:hanging="360"/>
        <w:rPr>
          <w:iCs/>
        </w:rPr>
      </w:pPr>
      <w:r w:rsidRPr="00B71147">
        <w:rPr>
          <w:iCs/>
        </w:rPr>
        <w:t>Each device shall operate via the 21</w:t>
      </w:r>
      <w:r w:rsidR="009404D2" w:rsidRPr="00B71147">
        <w:rPr>
          <w:iCs/>
        </w:rPr>
        <w:t>…</w:t>
      </w:r>
      <w:r w:rsidRPr="00B71147">
        <w:rPr>
          <w:iCs/>
        </w:rPr>
        <w:t xml:space="preserve">30 V DC made available on the KNX bus line. The power supply unit should deliver </w:t>
      </w:r>
      <w:r w:rsidR="007033DE" w:rsidRPr="00B71147">
        <w:rPr>
          <w:iCs/>
        </w:rPr>
        <w:t xml:space="preserve">a </w:t>
      </w:r>
      <w:r w:rsidRPr="00B71147">
        <w:rPr>
          <w:iCs/>
        </w:rPr>
        <w:t xml:space="preserve">640 mA/320 mA/160 mA version depending upon the bus network density. </w:t>
      </w:r>
    </w:p>
    <w:p w14:paraId="18D7A022" w14:textId="77777777" w:rsidR="00FF76C0" w:rsidRPr="00B71147" w:rsidRDefault="00FF76C0" w:rsidP="00FF76C0">
      <w:pPr>
        <w:pStyle w:val="BulletPoint01"/>
        <w:ind w:left="360" w:hanging="360"/>
        <w:rPr>
          <w:iCs/>
        </w:rPr>
      </w:pPr>
      <w:r w:rsidRPr="00B71147">
        <w:rPr>
          <w:iCs/>
        </w:rPr>
        <w:t>The system shall communicate through CSMA/CA with parity checks in order to avoid collision in the bus thereby increasing the system flexibility and bandwidth allocation. Systems which work on polling or master-slave configurations shall not be accepted.</w:t>
      </w:r>
    </w:p>
    <w:p w14:paraId="0CB9B495" w14:textId="77777777" w:rsidR="00524F39" w:rsidRPr="00B71147" w:rsidRDefault="00524F39" w:rsidP="00524F39">
      <w:pPr>
        <w:pStyle w:val="Text"/>
      </w:pPr>
    </w:p>
    <w:p w14:paraId="4B51719A" w14:textId="77777777" w:rsidR="00524F39" w:rsidRPr="00B71147" w:rsidRDefault="00524F39" w:rsidP="00524F39">
      <w:pPr>
        <w:pStyle w:val="Text"/>
      </w:pPr>
    </w:p>
    <w:p w14:paraId="3D409B7E" w14:textId="6C7048EC" w:rsidR="00A25F5E" w:rsidRPr="00B71147" w:rsidRDefault="00524F39" w:rsidP="00A25F5E">
      <w:pPr>
        <w:pStyle w:val="berschrift2"/>
      </w:pPr>
      <w:bookmarkStart w:id="13" w:name="_Toc364945368"/>
      <w:bookmarkStart w:id="14" w:name="_Toc365625830"/>
      <w:r w:rsidRPr="00B71147">
        <w:br w:type="page"/>
      </w:r>
      <w:bookmarkStart w:id="15" w:name="_Toc397518556"/>
      <w:bookmarkStart w:id="16" w:name="_Toc431393284"/>
      <w:r w:rsidR="00A25F5E" w:rsidRPr="00B71147">
        <w:lastRenderedPageBreak/>
        <w:t xml:space="preserve">System </w:t>
      </w:r>
      <w:r w:rsidR="00AE2EA8" w:rsidRPr="00B71147">
        <w:t>D</w:t>
      </w:r>
      <w:r w:rsidR="00A25F5E" w:rsidRPr="00B71147">
        <w:t>escription</w:t>
      </w:r>
      <w:bookmarkEnd w:id="15"/>
      <w:bookmarkEnd w:id="16"/>
    </w:p>
    <w:p w14:paraId="729A001F" w14:textId="77777777" w:rsidR="00A25F5E" w:rsidRPr="00B71147" w:rsidRDefault="00A25F5E" w:rsidP="00A25F5E">
      <w:pPr>
        <w:pStyle w:val="BulletPoint01"/>
      </w:pPr>
      <w:r w:rsidRPr="00B71147">
        <w:t>The KNX system shall be programmed to provide the following applications:</w:t>
      </w:r>
    </w:p>
    <w:p w14:paraId="19039B34" w14:textId="77777777" w:rsidR="00A25F5E" w:rsidRPr="00B71147" w:rsidRDefault="00A25F5E" w:rsidP="00A25F5E">
      <w:pPr>
        <w:pStyle w:val="BulletPoint02"/>
      </w:pPr>
      <w:r w:rsidRPr="00B71147">
        <w:t>Switching and dimming of lighting</w:t>
      </w:r>
    </w:p>
    <w:p w14:paraId="3A65C9C5" w14:textId="77777777" w:rsidR="00A25F5E" w:rsidRPr="00B71147" w:rsidRDefault="00A25F5E" w:rsidP="00A25F5E">
      <w:pPr>
        <w:pStyle w:val="BulletPoint02"/>
      </w:pPr>
      <w:r w:rsidRPr="00B71147">
        <w:t>Advanced HVAC control</w:t>
      </w:r>
    </w:p>
    <w:p w14:paraId="6DFA6707" w14:textId="23343EF4" w:rsidR="00A25F5E" w:rsidRPr="00B71147" w:rsidRDefault="00A25F5E" w:rsidP="00A25F5E">
      <w:pPr>
        <w:pStyle w:val="BulletPoint02"/>
      </w:pPr>
      <w:r w:rsidRPr="00B71147">
        <w:t>Curtain/blind control</w:t>
      </w:r>
    </w:p>
    <w:p w14:paraId="3A4F56ED" w14:textId="6589E07F" w:rsidR="00A25F5E" w:rsidRPr="00B71147" w:rsidRDefault="00A25F5E" w:rsidP="00A25F5E">
      <w:pPr>
        <w:pStyle w:val="BulletPoint02"/>
      </w:pPr>
      <w:r w:rsidRPr="00B71147">
        <w:t xml:space="preserve">Security </w:t>
      </w:r>
    </w:p>
    <w:p w14:paraId="10C6A4C8" w14:textId="2A2D55AC" w:rsidR="00A25F5E" w:rsidRPr="00B71147" w:rsidRDefault="00A25F5E" w:rsidP="007033DE">
      <w:pPr>
        <w:pStyle w:val="BulletPoint02"/>
      </w:pPr>
      <w:r w:rsidRPr="00B71147">
        <w:t xml:space="preserve">Advanced scene and </w:t>
      </w:r>
      <w:r w:rsidR="00165DCA" w:rsidRPr="00B71147">
        <w:t>time-</w:t>
      </w:r>
      <w:r w:rsidRPr="00B71147">
        <w:t>based control</w:t>
      </w:r>
    </w:p>
    <w:p w14:paraId="7F69FB68" w14:textId="77777777" w:rsidR="00A25F5E" w:rsidRPr="00B71147" w:rsidRDefault="00A25F5E" w:rsidP="00A25F5E">
      <w:pPr>
        <w:pStyle w:val="BulletPoint02"/>
      </w:pPr>
      <w:r w:rsidRPr="00B71147">
        <w:t>Control of all functions via smartphones and tablets</w:t>
      </w:r>
    </w:p>
    <w:p w14:paraId="1FDEBF37" w14:textId="77777777" w:rsidR="00A25F5E" w:rsidRPr="00B71147" w:rsidRDefault="00A25F5E" w:rsidP="00A25F5E">
      <w:pPr>
        <w:pStyle w:val="BulletPoint02"/>
      </w:pPr>
      <w:r w:rsidRPr="00B71147">
        <w:t>Operation via touch screen device</w:t>
      </w:r>
    </w:p>
    <w:p w14:paraId="05D2F052" w14:textId="77777777" w:rsidR="00E47FDF" w:rsidRPr="00B71147" w:rsidRDefault="00E47FDF" w:rsidP="00E47FDF">
      <w:pPr>
        <w:pStyle w:val="BulletPoint02"/>
      </w:pPr>
      <w:r w:rsidRPr="00B71147">
        <w:t>Audio/Video control</w:t>
      </w:r>
    </w:p>
    <w:p w14:paraId="085A2C12" w14:textId="77777777" w:rsidR="00E47FDF" w:rsidRPr="00B71147" w:rsidRDefault="00E47FDF" w:rsidP="00E47FDF">
      <w:pPr>
        <w:pStyle w:val="BulletPoint02"/>
      </w:pPr>
      <w:r w:rsidRPr="00B71147">
        <w:t>Video door communication system</w:t>
      </w:r>
    </w:p>
    <w:p w14:paraId="3F5A7354" w14:textId="77777777" w:rsidR="00A25F5E" w:rsidRPr="00B71147" w:rsidRDefault="00A25F5E" w:rsidP="00A25F5E">
      <w:pPr>
        <w:pStyle w:val="BulletPoint02"/>
      </w:pPr>
      <w:r w:rsidRPr="00B71147">
        <w:t>Further upgrades in terms of functionality shall be possible at any time</w:t>
      </w:r>
    </w:p>
    <w:p w14:paraId="09B8A8B2" w14:textId="56472832" w:rsidR="00A25F5E" w:rsidRPr="00B71147" w:rsidRDefault="00A25F5E" w:rsidP="0042069E">
      <w:pPr>
        <w:pStyle w:val="berschrift2"/>
      </w:pPr>
      <w:bookmarkStart w:id="17" w:name="_Toc397518557"/>
      <w:bookmarkStart w:id="18" w:name="_Toc431393285"/>
      <w:r w:rsidRPr="00B71147">
        <w:t xml:space="preserve">Control </w:t>
      </w:r>
      <w:r w:rsidR="00AE2EA8" w:rsidRPr="00B71147">
        <w:t>D</w:t>
      </w:r>
      <w:r w:rsidRPr="00B71147">
        <w:t>evices</w:t>
      </w:r>
      <w:bookmarkEnd w:id="17"/>
      <w:bookmarkEnd w:id="18"/>
      <w:r w:rsidRPr="00B71147">
        <w:t xml:space="preserve"> </w:t>
      </w:r>
    </w:p>
    <w:p w14:paraId="0C2C5D6E" w14:textId="293A9364" w:rsidR="00A25F5E" w:rsidRPr="00B71147" w:rsidRDefault="00A25F5E" w:rsidP="0042069E">
      <w:pPr>
        <w:pStyle w:val="BulletPoint01"/>
      </w:pPr>
      <w:r w:rsidRPr="00B71147">
        <w:t>Dedicated integrated controller</w:t>
      </w:r>
      <w:r w:rsidR="00E47FDF" w:rsidRPr="00B71147">
        <w:t>s</w:t>
      </w:r>
      <w:r w:rsidRPr="00B71147">
        <w:t xml:space="preserve"> shall be provided in individual rooms for controlling lighting, curtain/blinds, etc. </w:t>
      </w:r>
      <w:r w:rsidR="00EA0BB1">
        <w:br/>
      </w:r>
      <w:r w:rsidRPr="00B71147">
        <w:t>The controllers shall have decentralized intelligence and shall be independent of any centralized controllers/software. For each application</w:t>
      </w:r>
      <w:r w:rsidR="00E47FDF" w:rsidRPr="00B71147">
        <w:t>,</w:t>
      </w:r>
      <w:r w:rsidRPr="00B71147">
        <w:t xml:space="preserve"> such as HVAC/lighting</w:t>
      </w:r>
      <w:r w:rsidR="00D4283B" w:rsidRPr="00B71147">
        <w:t>/</w:t>
      </w:r>
      <w:r w:rsidRPr="00B71147">
        <w:t>curtain control</w:t>
      </w:r>
      <w:r w:rsidR="00E47FDF" w:rsidRPr="00B71147">
        <w:t>,</w:t>
      </w:r>
      <w:r w:rsidRPr="00B71147">
        <w:t xml:space="preserve"> dedicated controller</w:t>
      </w:r>
      <w:r w:rsidR="001C7083" w:rsidRPr="00B71147">
        <w:t>s or channels need</w:t>
      </w:r>
      <w:r w:rsidRPr="00B71147">
        <w:t xml:space="preserve"> to be used. </w:t>
      </w:r>
      <w:bookmarkStart w:id="19" w:name="_Toc364945369"/>
      <w:bookmarkStart w:id="20" w:name="_Toc365625831"/>
    </w:p>
    <w:p w14:paraId="7B1BBEC5" w14:textId="14551335" w:rsidR="00A25F5E" w:rsidRPr="00B71147" w:rsidRDefault="00A25F5E" w:rsidP="0042069E">
      <w:pPr>
        <w:pStyle w:val="berschrift2"/>
      </w:pPr>
      <w:bookmarkStart w:id="21" w:name="_Toc397518558"/>
      <w:bookmarkStart w:id="22" w:name="_Toc431393286"/>
      <w:r w:rsidRPr="00B71147">
        <w:t xml:space="preserve">KNX </w:t>
      </w:r>
      <w:r w:rsidR="00AE2EA8" w:rsidRPr="00B71147">
        <w:t>C</w:t>
      </w:r>
      <w:r w:rsidRPr="00B71147">
        <w:t xml:space="preserve">ontrol </w:t>
      </w:r>
      <w:r w:rsidR="00AE2EA8" w:rsidRPr="00B71147">
        <w:t>El</w:t>
      </w:r>
      <w:r w:rsidRPr="00B71147">
        <w:t>ements</w:t>
      </w:r>
      <w:bookmarkEnd w:id="21"/>
      <w:bookmarkEnd w:id="22"/>
    </w:p>
    <w:p w14:paraId="7272974E" w14:textId="47351CF3" w:rsidR="00A25F5E" w:rsidRPr="00B71147" w:rsidRDefault="00A25F5E" w:rsidP="0042069E">
      <w:pPr>
        <w:pStyle w:val="BulletPoint01"/>
      </w:pPr>
      <w:r w:rsidRPr="00B71147">
        <w:t>KNX control elements shall be used to control various loads and scenes in the building. They shall include a bus coupler as part of the delivery</w:t>
      </w:r>
      <w:r w:rsidR="00E47FDF" w:rsidRPr="00B71147">
        <w:t>,</w:t>
      </w:r>
      <w:r w:rsidRPr="00B71147">
        <w:t xml:space="preserve"> if applicable. The control elements shall be appropriately designed and located wherever necessary. All control elements shall be connected to the bus system. Furthermore</w:t>
      </w:r>
      <w:r w:rsidR="00E47FDF" w:rsidRPr="00B71147">
        <w:t>,</w:t>
      </w:r>
      <w:r w:rsidRPr="00B71147">
        <w:t xml:space="preserve"> a touch screen control device connected to the bus system shall be available in order to allow the control of the building from a single control station. </w:t>
      </w:r>
      <w:r w:rsidR="00EA0BB1">
        <w:br/>
      </w:r>
      <w:r w:rsidRPr="00B71147">
        <w:t>If desired, there shall be also the possibility to connect conventional push</w:t>
      </w:r>
      <w:r w:rsidR="00E47FDF" w:rsidRPr="00B71147">
        <w:t>-</w:t>
      </w:r>
      <w:r w:rsidRPr="00B71147">
        <w:t>buttons to the bus system by means of appropriate binary inputs.</w:t>
      </w:r>
    </w:p>
    <w:p w14:paraId="31238266" w14:textId="77777777" w:rsidR="00A25F5E" w:rsidRPr="00B71147" w:rsidRDefault="00A25F5E" w:rsidP="00A25F5E">
      <w:pPr>
        <w:rPr>
          <w:rFonts w:ascii="Arial" w:eastAsia="Arial" w:hAnsi="Arial" w:cs="Arial"/>
          <w:szCs w:val="18"/>
        </w:rPr>
      </w:pPr>
    </w:p>
    <w:p w14:paraId="3A4E4EA8" w14:textId="77777777" w:rsidR="00A25F5E" w:rsidRPr="00B71147" w:rsidRDefault="00A25F5E" w:rsidP="00A25F5E">
      <w:pPr>
        <w:rPr>
          <w:sz w:val="28"/>
          <w:szCs w:val="28"/>
        </w:rPr>
      </w:pPr>
      <w:r w:rsidRPr="00B71147">
        <w:br w:type="page"/>
      </w:r>
    </w:p>
    <w:p w14:paraId="692C676F" w14:textId="5A95DD4D" w:rsidR="00A25F5E" w:rsidRPr="00B71147" w:rsidRDefault="00A25F5E" w:rsidP="00A25F5E">
      <w:pPr>
        <w:pStyle w:val="berschrift1"/>
        <w:spacing w:before="0"/>
        <w:rPr>
          <w:lang w:val="en-US"/>
        </w:rPr>
      </w:pPr>
      <w:bookmarkStart w:id="23" w:name="_Toc397518559"/>
      <w:bookmarkStart w:id="24" w:name="_Toc431393287"/>
      <w:bookmarkEnd w:id="19"/>
      <w:bookmarkEnd w:id="20"/>
      <w:r w:rsidRPr="00B71147">
        <w:rPr>
          <w:lang w:val="en-US"/>
        </w:rPr>
        <w:lastRenderedPageBreak/>
        <w:t>Residential Buildings –</w:t>
      </w:r>
      <w:r w:rsidR="006D1A45" w:rsidRPr="00B71147">
        <w:rPr>
          <w:lang w:val="en-US"/>
        </w:rPr>
        <w:t xml:space="preserve"> A</w:t>
      </w:r>
      <w:r w:rsidRPr="00B71147">
        <w:rPr>
          <w:lang w:val="en-US"/>
        </w:rPr>
        <w:t xml:space="preserve">dvanced </w:t>
      </w:r>
      <w:bookmarkEnd w:id="23"/>
      <w:r w:rsidR="0042069E" w:rsidRPr="00B71147">
        <w:rPr>
          <w:lang w:val="en-US"/>
        </w:rPr>
        <w:t>Configuration</w:t>
      </w:r>
      <w:bookmarkEnd w:id="24"/>
    </w:p>
    <w:p w14:paraId="490EDF35" w14:textId="77777777" w:rsidR="0065766A" w:rsidRPr="00B71147" w:rsidRDefault="0065766A" w:rsidP="00473097"/>
    <w:p w14:paraId="0C636D8D" w14:textId="46B1DEF1" w:rsidR="00A25F5E" w:rsidRPr="00B71147" w:rsidRDefault="00A25F5E" w:rsidP="00A25F5E">
      <w:pPr>
        <w:pStyle w:val="berschrift2"/>
      </w:pPr>
      <w:bookmarkStart w:id="25" w:name="_Toc397518560"/>
      <w:bookmarkStart w:id="26" w:name="_Toc431393288"/>
      <w:r w:rsidRPr="00B71147">
        <w:t xml:space="preserve">Switching </w:t>
      </w:r>
      <w:r w:rsidR="00CA1EC5" w:rsidRPr="00B71147">
        <w:t>of L</w:t>
      </w:r>
      <w:r w:rsidRPr="00B71147">
        <w:t>ighting</w:t>
      </w:r>
      <w:bookmarkEnd w:id="25"/>
      <w:bookmarkEnd w:id="26"/>
    </w:p>
    <w:p w14:paraId="5D6E708B" w14:textId="5BA463E7" w:rsidR="00A25F5E" w:rsidRPr="00B71147" w:rsidRDefault="00A25F5E" w:rsidP="00A25F5E">
      <w:pPr>
        <w:pStyle w:val="BulletPoint01"/>
      </w:pPr>
      <w:r w:rsidRPr="00B71147">
        <w:t xml:space="preserve">The lighting shall be controlled via </w:t>
      </w:r>
      <w:r w:rsidR="00EE4A6D" w:rsidRPr="00B71147">
        <w:t>appropriate actuators</w:t>
      </w:r>
      <w:r w:rsidRPr="00B71147">
        <w:t xml:space="preserve">. This allows a flexible switching from any location </w:t>
      </w:r>
      <w:r w:rsidR="007A3660" w:rsidRPr="00B71147">
        <w:t xml:space="preserve">due </w:t>
      </w:r>
      <w:r w:rsidRPr="00B71147">
        <w:t>to the group addressing via the bus system. Furthermore</w:t>
      </w:r>
      <w:r w:rsidR="00E47FDF" w:rsidRPr="00B71147">
        <w:t>,</w:t>
      </w:r>
      <w:r w:rsidRPr="00B71147">
        <w:t xml:space="preserve"> the lighting circuits shall be integrated into various applications</w:t>
      </w:r>
      <w:r w:rsidR="00E47FDF" w:rsidRPr="00B71147">
        <w:t>,</w:t>
      </w:r>
      <w:r w:rsidRPr="00B71147">
        <w:t xml:space="preserve"> </w:t>
      </w:r>
      <w:r w:rsidR="00EA0BB1">
        <w:br/>
      </w:r>
      <w:r w:rsidRPr="00B71147">
        <w:t>e.g. security with predefined scene control. The lighting circuits shall be optionally operated by a manual override directly on the control unit/actuator.</w:t>
      </w:r>
    </w:p>
    <w:p w14:paraId="70E078C8" w14:textId="38A93EF5" w:rsidR="00A25F5E" w:rsidRPr="00B71147" w:rsidRDefault="00A25F5E" w:rsidP="00A25F5E">
      <w:pPr>
        <w:pStyle w:val="BulletPoint01"/>
      </w:pPr>
      <w:r w:rsidRPr="00B71147">
        <w:t>Lighting shall be also controllable by means of a presence or movement detector</w:t>
      </w:r>
      <w:r w:rsidR="003D35D6" w:rsidRPr="00B71147">
        <w:t>,</w:t>
      </w:r>
      <w:r w:rsidRPr="00B71147">
        <w:t xml:space="preserve"> as per the requirement of the customer. The detectors shall be directly interfaced to the bus system</w:t>
      </w:r>
      <w:r w:rsidR="007A3660" w:rsidRPr="00B71147">
        <w:t>.</w:t>
      </w:r>
    </w:p>
    <w:p w14:paraId="6E868D42" w14:textId="28B24B24" w:rsidR="00A25F5E" w:rsidRPr="00B71147" w:rsidRDefault="00CA1EC5" w:rsidP="00A25F5E">
      <w:pPr>
        <w:pStyle w:val="berschrift2"/>
      </w:pPr>
      <w:bookmarkStart w:id="27" w:name="_Toc397518561"/>
      <w:bookmarkStart w:id="28" w:name="_Toc431393289"/>
      <w:r w:rsidRPr="00B71147">
        <w:t>Dimming of L</w:t>
      </w:r>
      <w:r w:rsidR="00A25F5E" w:rsidRPr="00B71147">
        <w:t>ighting</w:t>
      </w:r>
      <w:bookmarkEnd w:id="27"/>
      <w:bookmarkEnd w:id="28"/>
    </w:p>
    <w:p w14:paraId="3AE61FE0" w14:textId="17DEEDAC" w:rsidR="00A25F5E" w:rsidRPr="00B71147" w:rsidRDefault="00A25F5E" w:rsidP="00A25F5E">
      <w:pPr>
        <w:pStyle w:val="BulletPoint01"/>
      </w:pPr>
      <w:r w:rsidRPr="00B71147">
        <w:t xml:space="preserve">Dimmable lighting circuits shall </w:t>
      </w:r>
      <w:r w:rsidR="000311AD" w:rsidRPr="00B71147">
        <w:t xml:space="preserve">also </w:t>
      </w:r>
      <w:r w:rsidRPr="00B71147">
        <w:t>be controlled via an actua</w:t>
      </w:r>
      <w:r w:rsidR="009D2094" w:rsidRPr="00B71147">
        <w:t>tor device</w:t>
      </w:r>
      <w:r w:rsidRPr="00B71147">
        <w:t>. There shall be three different dimming possibilities available dependent on the used actuator which is connected to the bus system:</w:t>
      </w:r>
    </w:p>
    <w:p w14:paraId="1D4C1121" w14:textId="434EDBFA" w:rsidR="00EE4A6D" w:rsidRPr="00B71147" w:rsidRDefault="00EE4A6D" w:rsidP="00EE4A6D">
      <w:pPr>
        <w:pStyle w:val="BulletPoint02"/>
      </w:pPr>
      <w:r w:rsidRPr="00B71147">
        <w:t xml:space="preserve">Universal dim actuators: Load is directly connected to </w:t>
      </w:r>
      <w:r w:rsidR="000311AD" w:rsidRPr="00B71147">
        <w:t xml:space="preserve">the </w:t>
      </w:r>
      <w:r w:rsidRPr="00B71147">
        <w:t xml:space="preserve">dimmer; incandescent lamps, low voltage halogen lamps (on conventional or electronic transformers) or 230 V halogen lamps can be operated. Outputs automatically </w:t>
      </w:r>
      <w:r w:rsidR="000311AD" w:rsidRPr="00B71147">
        <w:t xml:space="preserve">recognize </w:t>
      </w:r>
      <w:r w:rsidRPr="00B71147">
        <w:t>the connected load</w:t>
      </w:r>
      <w:r w:rsidR="000311AD" w:rsidRPr="00B71147">
        <w:t xml:space="preserve">. Additionally, </w:t>
      </w:r>
      <w:r w:rsidRPr="00B71147">
        <w:t>the operating mode can be selected manually.</w:t>
      </w:r>
    </w:p>
    <w:p w14:paraId="0A39D47E" w14:textId="04E707FD" w:rsidR="00EE4A6D" w:rsidRPr="00B71147" w:rsidRDefault="00EE4A6D" w:rsidP="00EE4A6D">
      <w:pPr>
        <w:pStyle w:val="BulletPoint02"/>
      </w:pPr>
      <w:r w:rsidRPr="00B71147">
        <w:t>1</w:t>
      </w:r>
      <w:r w:rsidR="000311AD" w:rsidRPr="00B71147">
        <w:t>…</w:t>
      </w:r>
      <w:r w:rsidRPr="00B71147">
        <w:t>10 V switch/dim actuator: Dimming control is achieved via 1</w:t>
      </w:r>
      <w:r w:rsidR="000311AD" w:rsidRPr="00B71147">
        <w:t>…</w:t>
      </w:r>
      <w:r w:rsidRPr="00B71147">
        <w:t>10</w:t>
      </w:r>
      <w:r w:rsidR="000311AD" w:rsidRPr="00B71147">
        <w:t xml:space="preserve"> </w:t>
      </w:r>
      <w:r w:rsidRPr="00B71147">
        <w:t>V ballasts connected to the appropriate outputs of the switch/dim actuator. Switching on/off the light is done via floating contacts controlling the mains power supply of the 1</w:t>
      </w:r>
      <w:r w:rsidR="000311AD" w:rsidRPr="00B71147">
        <w:t>…</w:t>
      </w:r>
      <w:r w:rsidRPr="00B71147">
        <w:t>10</w:t>
      </w:r>
      <w:r w:rsidR="000311AD" w:rsidRPr="00B71147">
        <w:t xml:space="preserve"> </w:t>
      </w:r>
      <w:r w:rsidRPr="00B71147">
        <w:t>V ballast.</w:t>
      </w:r>
    </w:p>
    <w:p w14:paraId="67998D69" w14:textId="108EB463" w:rsidR="00EE4A6D" w:rsidRPr="00B71147" w:rsidRDefault="00EE4A6D" w:rsidP="00EE4A6D">
      <w:pPr>
        <w:pStyle w:val="BulletPoint02"/>
      </w:pPr>
      <w:r w:rsidRPr="00B71147">
        <w:t xml:space="preserve">DALI </w:t>
      </w:r>
      <w:r w:rsidR="000311AD" w:rsidRPr="00B71147">
        <w:t>Gateway</w:t>
      </w:r>
      <w:r w:rsidRPr="00B71147">
        <w:t>: The dimming control system shall be based on DALI (Digital Addressable Lighting Interface) according to the technical standard IEC 62</w:t>
      </w:r>
      <w:r w:rsidR="000311AD" w:rsidRPr="00B71147">
        <w:t xml:space="preserve"> </w:t>
      </w:r>
      <w:r w:rsidRPr="00B71147">
        <w:t>386 in combination with KNX. To control DALI equipment</w:t>
      </w:r>
      <w:r w:rsidR="000311AD" w:rsidRPr="00B71147">
        <w:t>,</w:t>
      </w:r>
      <w:r w:rsidRPr="00B71147">
        <w:t xml:space="preserve"> such as ballasts, transformer</w:t>
      </w:r>
      <w:r w:rsidR="000311AD" w:rsidRPr="00B71147">
        <w:t>s</w:t>
      </w:r>
      <w:r w:rsidRPr="00B71147">
        <w:t>, LED converters, etc.</w:t>
      </w:r>
      <w:r w:rsidR="000311AD" w:rsidRPr="00B71147">
        <w:t>,</w:t>
      </w:r>
      <w:r w:rsidRPr="00B71147">
        <w:t xml:space="preserve"> a KNX/DALI Gateway shall be used. DALI allows the addressing of </w:t>
      </w:r>
      <w:r w:rsidR="000311AD" w:rsidRPr="00B71147">
        <w:t>64 </w:t>
      </w:r>
      <w:r w:rsidRPr="00B71147">
        <w:t xml:space="preserve">ballasts which can be freely assigned to 16 DALI lighting control groups. The DALI control line can be installed together with </w:t>
      </w:r>
      <w:r w:rsidR="000311AD" w:rsidRPr="00B71147">
        <w:t xml:space="preserve">the </w:t>
      </w:r>
      <w:r w:rsidRPr="00B71147">
        <w:t>mains cable (e.g. by using a 5 wire standard cable). Functionalities achieved by DALI</w:t>
      </w:r>
      <w:r w:rsidR="002D2391" w:rsidRPr="00B71147">
        <w:t>:</w:t>
      </w:r>
      <w:r w:rsidRPr="00B71147">
        <w:t xml:space="preserve"> light scenes, day light control, feedback regarding the connected DALI equipment (e.g. lamp or ballast failure), light scenes, etc.</w:t>
      </w:r>
    </w:p>
    <w:p w14:paraId="1A190098" w14:textId="7DE9477A" w:rsidR="00A25F5E" w:rsidRPr="00B71147" w:rsidRDefault="00A25F5E" w:rsidP="00A25F5E">
      <w:pPr>
        <w:pStyle w:val="berschrift2"/>
      </w:pPr>
      <w:bookmarkStart w:id="29" w:name="_Toc397518562"/>
      <w:bookmarkStart w:id="30" w:name="_Toc431393290"/>
      <w:r w:rsidRPr="00B71147">
        <w:t xml:space="preserve">HVAC </w:t>
      </w:r>
      <w:r w:rsidR="00AE2EA8" w:rsidRPr="00B71147">
        <w:t>C</w:t>
      </w:r>
      <w:r w:rsidRPr="00B71147">
        <w:t>ontrol</w:t>
      </w:r>
      <w:bookmarkEnd w:id="29"/>
      <w:bookmarkEnd w:id="30"/>
    </w:p>
    <w:p w14:paraId="4C388A34" w14:textId="4C9975A6" w:rsidR="00A25F5E" w:rsidRPr="00B71147" w:rsidRDefault="00A25F5E" w:rsidP="00A25F5E">
      <w:pPr>
        <w:pStyle w:val="BulletPoint01"/>
        <w:ind w:left="360" w:hanging="360"/>
      </w:pPr>
      <w:r w:rsidRPr="00B71147">
        <w:t xml:space="preserve">KNX shall be used for </w:t>
      </w:r>
      <w:r w:rsidR="00F62FE4" w:rsidRPr="00B71147">
        <w:t>room-</w:t>
      </w:r>
      <w:r w:rsidRPr="00B71147">
        <w:t xml:space="preserve">oriented temperature control or individual room temperature control. By detecting the actual temperature value and specifying a respective temperature setpoint with a control algorithm, the thermostat sends a control value to the actuator. This actuator controls a heating or cooling unit that changes the room temperature. </w:t>
      </w:r>
      <w:r w:rsidR="00EA0BB1">
        <w:br/>
      </w:r>
      <w:r w:rsidRPr="00B71147">
        <w:t>The prerequisite is a water-based heating and cooling system. The following control types shall be available</w:t>
      </w:r>
      <w:r w:rsidR="00D52185" w:rsidRPr="00B71147">
        <w:t>:</w:t>
      </w:r>
    </w:p>
    <w:p w14:paraId="301AD591" w14:textId="31EAF3A5" w:rsidR="00A25F5E" w:rsidRPr="00B71147" w:rsidRDefault="00A25F5E" w:rsidP="00A25F5E">
      <w:pPr>
        <w:pStyle w:val="BulletPoint02"/>
      </w:pPr>
      <w:r w:rsidRPr="00B71147">
        <w:t xml:space="preserve">Heating radiator control </w:t>
      </w:r>
      <w:r w:rsidR="00D52185" w:rsidRPr="00B71147">
        <w:t xml:space="preserve">with </w:t>
      </w:r>
      <w:r w:rsidRPr="00B71147">
        <w:t>electrothermal or electromotor valve drive</w:t>
      </w:r>
    </w:p>
    <w:p w14:paraId="107FEC01" w14:textId="489724D9" w:rsidR="00A25F5E" w:rsidRPr="00B71147" w:rsidRDefault="00105855" w:rsidP="00A25F5E">
      <w:pPr>
        <w:pStyle w:val="BulletPoint02"/>
      </w:pPr>
      <w:r w:rsidRPr="00B71147">
        <w:t>AC split unit control (not part of this specification)</w:t>
      </w:r>
    </w:p>
    <w:p w14:paraId="168D8B0D" w14:textId="2B1C0AB4" w:rsidR="00A25F5E" w:rsidRPr="00B71147" w:rsidRDefault="00A25F5E" w:rsidP="00A25F5E">
      <w:pPr>
        <w:pStyle w:val="BulletPoint02"/>
      </w:pPr>
      <w:r w:rsidRPr="00B71147">
        <w:t>Blower/Fans</w:t>
      </w:r>
      <w:r w:rsidR="00105855" w:rsidRPr="00B71147">
        <w:t xml:space="preserve"> </w:t>
      </w:r>
    </w:p>
    <w:p w14:paraId="4F1C3D66" w14:textId="22FA0F49" w:rsidR="00A25F5E" w:rsidRPr="00B71147" w:rsidRDefault="00D52185" w:rsidP="00A25F5E">
      <w:pPr>
        <w:pStyle w:val="BulletPoint01"/>
      </w:pPr>
      <w:r w:rsidRPr="00B71147">
        <w:t xml:space="preserve">The room </w:t>
      </w:r>
      <w:r w:rsidR="00A25F5E" w:rsidRPr="00B71147">
        <w:t>temperature controller shall be fully integrated into the Intelligent Building Control system in order to control the shutter/blind system as well. If a room is unoccupied</w:t>
      </w:r>
      <w:r w:rsidRPr="00B71147">
        <w:t>,</w:t>
      </w:r>
      <w:r w:rsidR="00A25F5E" w:rsidRPr="00B71147">
        <w:t xml:space="preserve"> the blinds can be driven</w:t>
      </w:r>
      <w:r w:rsidR="00F62FE4" w:rsidRPr="00B71147">
        <w:t xml:space="preserve"> </w:t>
      </w:r>
      <w:r w:rsidR="00A25F5E" w:rsidRPr="00B71147">
        <w:t xml:space="preserve">down in cooling </w:t>
      </w:r>
      <w:r w:rsidRPr="00B71147">
        <w:t xml:space="preserve">operation </w:t>
      </w:r>
      <w:r w:rsidR="00A25F5E" w:rsidRPr="00B71147">
        <w:t xml:space="preserve">to prevent heating of the room due to sun radiance. In heating </w:t>
      </w:r>
      <w:r w:rsidRPr="00B71147">
        <w:t xml:space="preserve">operation </w:t>
      </w:r>
      <w:r w:rsidR="00A25F5E" w:rsidRPr="00B71147">
        <w:t xml:space="preserve">(e.g. during wintertime) the blinds shall be driven up in order to support a cost-efficient heating of the room. </w:t>
      </w:r>
    </w:p>
    <w:p w14:paraId="096C5D6E" w14:textId="2BC695EF" w:rsidR="00A25F5E" w:rsidRPr="00B71147" w:rsidRDefault="00D52185" w:rsidP="00A25F5E">
      <w:pPr>
        <w:pStyle w:val="BulletPoint01"/>
        <w:ind w:left="360" w:hanging="360"/>
      </w:pPr>
      <w:r w:rsidRPr="00B71147">
        <w:t xml:space="preserve">The </w:t>
      </w:r>
      <w:r w:rsidR="00A25F5E" w:rsidRPr="00B71147">
        <w:t>HVAC control system shall be interfaced to presence detectors</w:t>
      </w:r>
      <w:r w:rsidR="000E2938" w:rsidRPr="00B71147">
        <w:t>,</w:t>
      </w:r>
      <w:r w:rsidR="00A25F5E" w:rsidRPr="00B71147">
        <w:t xml:space="preserve"> if applicable. Therefore</w:t>
      </w:r>
      <w:r w:rsidR="000E2938" w:rsidRPr="00B71147">
        <w:t>,</w:t>
      </w:r>
      <w:r w:rsidR="00A25F5E" w:rsidRPr="00B71147">
        <w:t xml:space="preserve"> the presence detectors used for controlling lig</w:t>
      </w:r>
      <w:r w:rsidR="00D4283B" w:rsidRPr="00B71147">
        <w:t>hting shall control the heating/</w:t>
      </w:r>
      <w:r w:rsidR="00A25F5E" w:rsidRPr="00B71147">
        <w:t xml:space="preserve">cooling setpoint as well. If the room is not </w:t>
      </w:r>
      <w:r w:rsidR="00105855" w:rsidRPr="00B71147">
        <w:t>occupied</w:t>
      </w:r>
      <w:r w:rsidR="00A25F5E" w:rsidRPr="00B71147">
        <w:t xml:space="preserve">, the setpoint value can be decreased (heating </w:t>
      </w:r>
      <w:r w:rsidR="000E2938" w:rsidRPr="00B71147">
        <w:t>operation</w:t>
      </w:r>
      <w:r w:rsidR="00A25F5E" w:rsidRPr="00B71147">
        <w:t>) in order to reduce the energy consumption.</w:t>
      </w:r>
    </w:p>
    <w:p w14:paraId="1D49039A" w14:textId="25C9719A" w:rsidR="00A25F5E" w:rsidRPr="00B71147" w:rsidRDefault="00A25F5E" w:rsidP="00A25F5E">
      <w:pPr>
        <w:pStyle w:val="BulletPoint01"/>
        <w:ind w:left="360" w:hanging="360"/>
      </w:pPr>
      <w:r w:rsidRPr="00B71147">
        <w:t>Windows shall be equipped with magnetic reed contact</w:t>
      </w:r>
      <w:r w:rsidR="00D4283B" w:rsidRPr="00B71147">
        <w:t>s in order to set the heating/</w:t>
      </w:r>
      <w:r w:rsidRPr="00B71147">
        <w:t>cooling control system to a standby mode when a window is opened. In the standby mode the setpoint is decreased in heating operation, during cooling operation the setpoint shall be increased</w:t>
      </w:r>
      <w:r w:rsidR="002D2391" w:rsidRPr="00B71147">
        <w:t xml:space="preserve">. Therefore, </w:t>
      </w:r>
      <w:r w:rsidR="00277FD7" w:rsidRPr="00B71147">
        <w:t xml:space="preserve">the </w:t>
      </w:r>
      <w:r w:rsidR="000E2938" w:rsidRPr="00B71147">
        <w:t xml:space="preserve">magnetic </w:t>
      </w:r>
      <w:r w:rsidR="00277FD7" w:rsidRPr="00B71147">
        <w:t>reed contacts conn</w:t>
      </w:r>
      <w:r w:rsidR="002D2391" w:rsidRPr="00B71147">
        <w:t xml:space="preserve">ected to the security system shall be utilized. </w:t>
      </w:r>
    </w:p>
    <w:p w14:paraId="151BFF18" w14:textId="525CCFA4" w:rsidR="00A25F5E" w:rsidRPr="00B71147" w:rsidRDefault="00A25F5E" w:rsidP="00A25F5E">
      <w:pPr>
        <w:pStyle w:val="berschrift2"/>
      </w:pPr>
      <w:bookmarkStart w:id="31" w:name="_Toc397518563"/>
      <w:bookmarkStart w:id="32" w:name="_Toc431393291"/>
      <w:r w:rsidRPr="00B71147">
        <w:t xml:space="preserve">Curtain and </w:t>
      </w:r>
      <w:r w:rsidR="00AE2EA8" w:rsidRPr="00B71147">
        <w:t>B</w:t>
      </w:r>
      <w:r w:rsidRPr="00B71147">
        <w:t xml:space="preserve">lind </w:t>
      </w:r>
      <w:r w:rsidR="00AE2EA8" w:rsidRPr="00B71147">
        <w:t>C</w:t>
      </w:r>
      <w:r w:rsidRPr="00B71147">
        <w:t>ontrol</w:t>
      </w:r>
      <w:bookmarkEnd w:id="31"/>
      <w:bookmarkEnd w:id="32"/>
    </w:p>
    <w:p w14:paraId="6E15EE85" w14:textId="7A81D64A" w:rsidR="00A25F5E" w:rsidRPr="00B71147" w:rsidRDefault="00A25F5E" w:rsidP="00A25F5E">
      <w:pPr>
        <w:pStyle w:val="BulletPoint01"/>
      </w:pPr>
      <w:r w:rsidRPr="00B71147">
        <w:t>Curtain and blind control shall be possible via the bus control elements. Motors are interfaced to the appropriate actuators. Furthermore, the integration into scenes shall be possible. The system shall also be capable</w:t>
      </w:r>
      <w:r w:rsidR="000E2938" w:rsidRPr="00B71147">
        <w:t xml:space="preserve"> of</w:t>
      </w:r>
      <w:r w:rsidRPr="00B71147">
        <w:t xml:space="preserve"> integrating values of the </w:t>
      </w:r>
      <w:r w:rsidR="000E2938" w:rsidRPr="00B71147">
        <w:t xml:space="preserve">Weather Station </w:t>
      </w:r>
      <w:r w:rsidRPr="00B71147">
        <w:t xml:space="preserve">in order to allow automatic control dependent on </w:t>
      </w:r>
      <w:r w:rsidR="000E2938" w:rsidRPr="00B71147">
        <w:t xml:space="preserve">the </w:t>
      </w:r>
      <w:r w:rsidRPr="00B71147">
        <w:t>outside brightness level. Furthermore</w:t>
      </w:r>
      <w:r w:rsidR="000E2938" w:rsidRPr="00B71147">
        <w:t>,</w:t>
      </w:r>
      <w:r w:rsidRPr="00B71147">
        <w:t xml:space="preserve"> an interaction with room temperature controller</w:t>
      </w:r>
      <w:r w:rsidR="00FF76C0" w:rsidRPr="00B71147">
        <w:t>s</w:t>
      </w:r>
      <w:r w:rsidRPr="00B71147">
        <w:t xml:space="preserve"> shall be possible.</w:t>
      </w:r>
    </w:p>
    <w:p w14:paraId="5A6C4400" w14:textId="6C1D3943" w:rsidR="00A25F5E" w:rsidRPr="00B71147" w:rsidRDefault="00A25F5E" w:rsidP="00A25F5E">
      <w:pPr>
        <w:pStyle w:val="berschrift2"/>
      </w:pPr>
      <w:bookmarkStart w:id="33" w:name="_Toc397518564"/>
      <w:bookmarkStart w:id="34" w:name="_Toc431393292"/>
      <w:r w:rsidRPr="00B71147">
        <w:t xml:space="preserve">Advanced </w:t>
      </w:r>
      <w:r w:rsidR="00AE2EA8" w:rsidRPr="00B71147">
        <w:t>Scene and Time-B</w:t>
      </w:r>
      <w:r w:rsidRPr="00B71147">
        <w:t xml:space="preserve">ased </w:t>
      </w:r>
      <w:r w:rsidR="00AE2EA8" w:rsidRPr="00B71147">
        <w:t>C</w:t>
      </w:r>
      <w:r w:rsidRPr="00B71147">
        <w:t>ontrol</w:t>
      </w:r>
      <w:bookmarkEnd w:id="33"/>
      <w:bookmarkEnd w:id="34"/>
    </w:p>
    <w:p w14:paraId="06798C32" w14:textId="6206CF50" w:rsidR="00A25F5E" w:rsidRPr="00B71147" w:rsidRDefault="00A25F5E" w:rsidP="00A25F5E">
      <w:pPr>
        <w:pStyle w:val="BulletPoint01"/>
      </w:pPr>
      <w:r w:rsidRPr="00B71147">
        <w:t xml:space="preserve">It shall be possible to call scenes via any bus control device. This can be a bus control element, the touch screen display or a smartphone/tablet running a bus remote application. A scene shall be able to integrate all functions of the Intelligent Building Control system, including an interface to the security solution. </w:t>
      </w:r>
    </w:p>
    <w:p w14:paraId="000405A0" w14:textId="15F7F122" w:rsidR="00A25F5E" w:rsidRPr="00B71147" w:rsidRDefault="00A25F5E" w:rsidP="00A25F5E">
      <w:pPr>
        <w:pStyle w:val="BulletPoint01"/>
      </w:pPr>
      <w:r w:rsidRPr="00B71147">
        <w:t>Time-based control shall be possible via the touch screen device</w:t>
      </w:r>
      <w:r w:rsidR="000E2938" w:rsidRPr="00B71147">
        <w:t>.</w:t>
      </w:r>
    </w:p>
    <w:p w14:paraId="21031458" w14:textId="4B30EC22" w:rsidR="00A25F5E" w:rsidRPr="00B71147" w:rsidRDefault="00A25F5E" w:rsidP="00A25F5E">
      <w:pPr>
        <w:pStyle w:val="berschrift2"/>
      </w:pPr>
      <w:bookmarkStart w:id="35" w:name="_Toc397518565"/>
      <w:bookmarkStart w:id="36" w:name="_Toc431393293"/>
      <w:r w:rsidRPr="00B71147">
        <w:t xml:space="preserve">Security </w:t>
      </w:r>
      <w:r w:rsidR="00AE2EA8" w:rsidRPr="00B71147">
        <w:t>F</w:t>
      </w:r>
      <w:r w:rsidRPr="00B71147">
        <w:t>unctionality</w:t>
      </w:r>
      <w:bookmarkEnd w:id="35"/>
      <w:bookmarkEnd w:id="36"/>
    </w:p>
    <w:p w14:paraId="5E2ED192" w14:textId="12744BCE" w:rsidR="009350B0" w:rsidRPr="00B71147" w:rsidRDefault="009350B0" w:rsidP="00EA0BB1">
      <w:pPr>
        <w:pStyle w:val="BulletPoint01"/>
        <w:spacing w:after="60"/>
      </w:pPr>
      <w:bookmarkStart w:id="37" w:name="_Toc397518566"/>
      <w:r w:rsidRPr="00B71147">
        <w:t xml:space="preserve">The security system shall comply to the requirements given in </w:t>
      </w:r>
      <w:r w:rsidR="00FF76C0" w:rsidRPr="00B71147">
        <w:fldChar w:fldCharType="begin"/>
      </w:r>
      <w:r w:rsidR="00FF76C0" w:rsidRPr="00B71147">
        <w:instrText xml:space="preserve"> REF _Ref401917746 \r \h </w:instrText>
      </w:r>
      <w:r w:rsidR="00FF76C0" w:rsidRPr="00B71147">
        <w:fldChar w:fldCharType="separate"/>
      </w:r>
      <w:r w:rsidR="007B59E1">
        <w:t>7.1</w:t>
      </w:r>
      <w:r w:rsidR="00FF76C0" w:rsidRPr="00B71147">
        <w:fldChar w:fldCharType="end"/>
      </w:r>
      <w:r w:rsidRPr="00B71147">
        <w:t>. The security system shall be connectable to the following detector groups:</w:t>
      </w:r>
    </w:p>
    <w:p w14:paraId="452AB225" w14:textId="77777777" w:rsidR="009350B0" w:rsidRPr="00B71147" w:rsidRDefault="009350B0" w:rsidP="009350B0">
      <w:pPr>
        <w:pStyle w:val="BulletPoint02"/>
        <w:ind w:left="568" w:hanging="284"/>
      </w:pPr>
      <w:r w:rsidRPr="00B71147">
        <w:t>Motion Detector</w:t>
      </w:r>
    </w:p>
    <w:p w14:paraId="120102B2" w14:textId="77777777" w:rsidR="009350B0" w:rsidRPr="00B71147" w:rsidRDefault="009350B0" w:rsidP="009350B0">
      <w:pPr>
        <w:pStyle w:val="BulletPoint02"/>
        <w:ind w:left="568" w:hanging="284"/>
      </w:pPr>
      <w:r w:rsidRPr="00B71147">
        <w:t>Magnetic Reed Contact</w:t>
      </w:r>
    </w:p>
    <w:p w14:paraId="4BD1248E" w14:textId="77777777" w:rsidR="009350B0" w:rsidRPr="00B71147" w:rsidRDefault="009350B0" w:rsidP="009350B0">
      <w:pPr>
        <w:pStyle w:val="BulletPoint02"/>
        <w:ind w:left="568" w:hanging="284"/>
      </w:pPr>
      <w:r w:rsidRPr="00B71147">
        <w:t>Lock Bolt Switching Contact</w:t>
      </w:r>
    </w:p>
    <w:p w14:paraId="317436C6" w14:textId="77777777" w:rsidR="009350B0" w:rsidRPr="00B71147" w:rsidRDefault="009350B0" w:rsidP="009350B0">
      <w:pPr>
        <w:pStyle w:val="BulletPoint02"/>
        <w:ind w:left="568" w:hanging="284"/>
      </w:pPr>
      <w:r w:rsidRPr="00B71147">
        <w:t>Glass Break Sensor</w:t>
      </w:r>
    </w:p>
    <w:p w14:paraId="526625F1" w14:textId="77777777" w:rsidR="009350B0" w:rsidRPr="00B71147" w:rsidRDefault="009350B0" w:rsidP="009350B0">
      <w:pPr>
        <w:pStyle w:val="BulletPoint02"/>
        <w:ind w:left="568" w:hanging="284"/>
      </w:pPr>
      <w:r w:rsidRPr="00B71147">
        <w:t>Panic Detector</w:t>
      </w:r>
    </w:p>
    <w:p w14:paraId="33CA6A7D" w14:textId="77777777" w:rsidR="009350B0" w:rsidRPr="00B71147" w:rsidRDefault="009350B0" w:rsidP="009350B0">
      <w:pPr>
        <w:pStyle w:val="BulletPoint02"/>
        <w:ind w:left="568" w:hanging="284"/>
      </w:pPr>
      <w:r w:rsidRPr="00B71147">
        <w:t>Water Detector</w:t>
      </w:r>
    </w:p>
    <w:p w14:paraId="45914B78" w14:textId="16C4FF4F" w:rsidR="0041339B" w:rsidRPr="00B71147" w:rsidRDefault="0041339B" w:rsidP="0041339B">
      <w:pPr>
        <w:pStyle w:val="BulletPoint02"/>
        <w:ind w:left="568" w:hanging="284"/>
      </w:pPr>
      <w:r w:rsidRPr="00B71147">
        <w:t>Heat/Smoke Detector</w:t>
      </w:r>
    </w:p>
    <w:p w14:paraId="77641260" w14:textId="77777777" w:rsidR="009350B0" w:rsidRPr="00B71147" w:rsidRDefault="009350B0" w:rsidP="00EA0BB1">
      <w:pPr>
        <w:pStyle w:val="BulletPoint02"/>
        <w:spacing w:after="60"/>
        <w:ind w:left="568" w:hanging="284"/>
      </w:pPr>
      <w:r w:rsidRPr="00B71147">
        <w:t>Setting Device</w:t>
      </w:r>
    </w:p>
    <w:p w14:paraId="5521EC54" w14:textId="6A622432" w:rsidR="009350B0" w:rsidRPr="00B71147" w:rsidRDefault="009350B0" w:rsidP="00E17DB8">
      <w:pPr>
        <w:pStyle w:val="BulletPoint01"/>
      </w:pPr>
      <w:r w:rsidRPr="00B71147">
        <w:t>The security system shall be fully integrated into the KNX bus system.</w:t>
      </w:r>
      <w:r w:rsidR="00E17DB8" w:rsidRPr="00B71147">
        <w:t xml:space="preserve"> Therefore, an uninterruptible KNX power supply as defined in </w:t>
      </w:r>
      <w:r w:rsidR="00E17DB8" w:rsidRPr="00B71147">
        <w:fldChar w:fldCharType="begin"/>
      </w:r>
      <w:r w:rsidR="00E17DB8" w:rsidRPr="00B71147">
        <w:instrText xml:space="preserve"> REF _Ref401918399 \r \h </w:instrText>
      </w:r>
      <w:r w:rsidR="00E17DB8" w:rsidRPr="00B71147">
        <w:fldChar w:fldCharType="separate"/>
      </w:r>
      <w:r w:rsidR="007B59E1">
        <w:t>3.2</w:t>
      </w:r>
      <w:r w:rsidR="00E17DB8" w:rsidRPr="00B71147">
        <w:fldChar w:fldCharType="end"/>
      </w:r>
      <w:r w:rsidR="00E17DB8" w:rsidRPr="00B71147">
        <w:t xml:space="preserve"> shall be used.</w:t>
      </w:r>
    </w:p>
    <w:p w14:paraId="00B43A85" w14:textId="5925DEB6" w:rsidR="00A25F5E" w:rsidRPr="00B71147" w:rsidRDefault="00A25F5E" w:rsidP="00A25F5E">
      <w:pPr>
        <w:pStyle w:val="berschrift2"/>
      </w:pPr>
      <w:bookmarkStart w:id="38" w:name="_Toc431393294"/>
      <w:r w:rsidRPr="00B71147">
        <w:t xml:space="preserve">Audio/Video </w:t>
      </w:r>
      <w:r w:rsidR="00AE2EA8" w:rsidRPr="00B71147">
        <w:t>S</w:t>
      </w:r>
      <w:r w:rsidRPr="00B71147">
        <w:t>ystem</w:t>
      </w:r>
      <w:bookmarkEnd w:id="37"/>
      <w:bookmarkEnd w:id="38"/>
    </w:p>
    <w:p w14:paraId="1D35B48B" w14:textId="1E834933" w:rsidR="00A25F5E" w:rsidRPr="00B71147" w:rsidRDefault="00A25F5E" w:rsidP="00A25F5E">
      <w:pPr>
        <w:pStyle w:val="BulletPoint01"/>
      </w:pPr>
      <w:r w:rsidRPr="00B71147">
        <w:t xml:space="preserve">By means of a proper bus/IR </w:t>
      </w:r>
      <w:r w:rsidR="00103836" w:rsidRPr="00B71147">
        <w:t xml:space="preserve">Gateway </w:t>
      </w:r>
      <w:r w:rsidRPr="00B71147">
        <w:t xml:space="preserve">it shall be possible to integrate </w:t>
      </w:r>
      <w:r w:rsidR="00165DCA" w:rsidRPr="00B71147">
        <w:t xml:space="preserve">an </w:t>
      </w:r>
      <w:r w:rsidRPr="00B71147">
        <w:t>audio and video system via scenes into the Intelligent Building Control system. A typical application for this is a “TV” scene, switching the light off or dimming it to a certain level, closing the curtains and enabling the TV a</w:t>
      </w:r>
      <w:r w:rsidR="00105855" w:rsidRPr="00B71147">
        <w:t>nd the appropriate sound system (not part of this specification).</w:t>
      </w:r>
    </w:p>
    <w:p w14:paraId="02B0FAFE" w14:textId="2D9BF8A7" w:rsidR="00286ED5" w:rsidRPr="00B71147" w:rsidRDefault="00286ED5" w:rsidP="00C42B82">
      <w:pPr>
        <w:pStyle w:val="berschrift2"/>
      </w:pPr>
      <w:bookmarkStart w:id="39" w:name="_Toc431393295"/>
      <w:r w:rsidRPr="00B71147">
        <w:t xml:space="preserve">Door </w:t>
      </w:r>
      <w:r w:rsidR="00282603" w:rsidRPr="00B71147">
        <w:t>Communication</w:t>
      </w:r>
      <w:bookmarkEnd w:id="39"/>
    </w:p>
    <w:p w14:paraId="22DA1AF8" w14:textId="7DBCAD9C" w:rsidR="008B6821" w:rsidRPr="00B71147" w:rsidRDefault="009672D0" w:rsidP="00EA0BB1">
      <w:pPr>
        <w:pStyle w:val="BulletPoint01"/>
        <w:spacing w:after="60"/>
      </w:pPr>
      <w:r w:rsidRPr="00B71147">
        <w:t xml:space="preserve">It shall be possible to connect up to 99 appartments (audio and video units) to a door </w:t>
      </w:r>
      <w:r w:rsidR="0022583C" w:rsidRPr="00B71147">
        <w:t>communication</w:t>
      </w:r>
      <w:r w:rsidRPr="00B71147">
        <w:t xml:space="preserve"> system. Every appartment shall be equiped with up to 4 audio or video indoor stations.</w:t>
      </w:r>
    </w:p>
    <w:p w14:paraId="31554C12" w14:textId="539EF150" w:rsidR="0022583C" w:rsidRPr="00B71147" w:rsidRDefault="009672D0">
      <w:pPr>
        <w:pStyle w:val="BulletPoint01"/>
      </w:pPr>
      <w:r w:rsidRPr="00B71147">
        <w:t>Additionally</w:t>
      </w:r>
      <w:r w:rsidR="00165DCA" w:rsidRPr="00B71147">
        <w:t>,</w:t>
      </w:r>
      <w:r w:rsidRPr="00B71147">
        <w:t xml:space="preserve"> a telephone </w:t>
      </w:r>
      <w:r w:rsidR="00165DCA" w:rsidRPr="00B71147">
        <w:t xml:space="preserve">Gateway </w:t>
      </w:r>
      <w:r w:rsidRPr="00B71147">
        <w:t>shall be integrated for connecting the system with the analog inputs of a private branch exchange (PBX) and therefore permitting the use of telephones as indoor communication stations.</w:t>
      </w:r>
    </w:p>
    <w:p w14:paraId="305C0321" w14:textId="73B3EF70" w:rsidR="00A25F5E" w:rsidRPr="00B71147" w:rsidRDefault="00A25F5E" w:rsidP="00A25F5E">
      <w:pPr>
        <w:pStyle w:val="berschrift2"/>
      </w:pPr>
      <w:bookmarkStart w:id="40" w:name="_Toc397518567"/>
      <w:bookmarkStart w:id="41" w:name="_Toc431393296"/>
      <w:r w:rsidRPr="00B71147">
        <w:t xml:space="preserve">Control via </w:t>
      </w:r>
      <w:r w:rsidR="00282603" w:rsidRPr="00B71147">
        <w:t xml:space="preserve">Smartphone </w:t>
      </w:r>
      <w:r w:rsidRPr="00B71147">
        <w:t xml:space="preserve">and </w:t>
      </w:r>
      <w:bookmarkEnd w:id="40"/>
      <w:r w:rsidR="00282603" w:rsidRPr="00B71147">
        <w:t>Tablet</w:t>
      </w:r>
      <w:bookmarkEnd w:id="41"/>
    </w:p>
    <w:p w14:paraId="54F0C4AB" w14:textId="69FB3AC5" w:rsidR="00A25F5E" w:rsidRPr="00B71147" w:rsidRDefault="00A25F5E" w:rsidP="00A25F5E">
      <w:pPr>
        <w:pStyle w:val="BulletPoint01"/>
      </w:pPr>
      <w:r w:rsidRPr="00B71147">
        <w:t>The Intelligent Building Control system shal</w:t>
      </w:r>
      <w:r w:rsidR="00D4283B" w:rsidRPr="00B71147">
        <w:t>l be interfaced to a smartphone/</w:t>
      </w:r>
      <w:r w:rsidRPr="00B71147">
        <w:t>tablet visualization app</w:t>
      </w:r>
      <w:r w:rsidR="00E231F2" w:rsidRPr="00B71147">
        <w:t xml:space="preserve"> (not part of this specification)</w:t>
      </w:r>
      <w:r w:rsidRPr="00B71147">
        <w:t>. This shall be done via an interface to IP networks.</w:t>
      </w:r>
    </w:p>
    <w:p w14:paraId="33B5B4BE" w14:textId="1F4BE0AE" w:rsidR="00A25F5E" w:rsidRPr="00B71147" w:rsidRDefault="00A25F5E" w:rsidP="00A25F5E">
      <w:pPr>
        <w:pStyle w:val="berschrift2"/>
      </w:pPr>
      <w:bookmarkStart w:id="42" w:name="_Toc397518568"/>
      <w:bookmarkStart w:id="43" w:name="_Toc431393297"/>
      <w:r w:rsidRPr="00B71147">
        <w:t xml:space="preserve">Bus </w:t>
      </w:r>
      <w:r w:rsidR="00AE2EA8" w:rsidRPr="00B71147">
        <w:t>C</w:t>
      </w:r>
      <w:r w:rsidRPr="00B71147">
        <w:t xml:space="preserve">ontrol </w:t>
      </w:r>
      <w:r w:rsidR="00AE2EA8" w:rsidRPr="00B71147">
        <w:t>E</w:t>
      </w:r>
      <w:r w:rsidRPr="00B71147">
        <w:t>lements</w:t>
      </w:r>
      <w:bookmarkEnd w:id="42"/>
      <w:bookmarkEnd w:id="43"/>
    </w:p>
    <w:p w14:paraId="01B2D631" w14:textId="5A55DBC8" w:rsidR="0041339B" w:rsidRPr="00B71147" w:rsidRDefault="00A25F5E" w:rsidP="00C42B82">
      <w:pPr>
        <w:pStyle w:val="BulletPoint01"/>
      </w:pPr>
      <w:r w:rsidRPr="00B71147">
        <w:t>Bus control elements shall be used to control various building applications</w:t>
      </w:r>
      <w:r w:rsidR="00165DCA" w:rsidRPr="00B71147">
        <w:t>,</w:t>
      </w:r>
      <w:r w:rsidRPr="00B71147">
        <w:t xml:space="preserve"> such as lighting control including dimming, curtain and blind control, room temperature control and security. Furthermore</w:t>
      </w:r>
      <w:r w:rsidR="00165DCA" w:rsidRPr="00B71147">
        <w:t>,</w:t>
      </w:r>
      <w:r w:rsidRPr="00B71147">
        <w:t xml:space="preserve"> these bus control elements shall be used to call and save scenes. </w:t>
      </w:r>
      <w:bookmarkStart w:id="44" w:name="_Toc397518569"/>
    </w:p>
    <w:p w14:paraId="2555C032" w14:textId="44CFD976" w:rsidR="00A25F5E" w:rsidRPr="00B71147" w:rsidRDefault="00A25F5E" w:rsidP="00C42B82">
      <w:pPr>
        <w:pStyle w:val="berschrift2"/>
      </w:pPr>
      <w:bookmarkStart w:id="45" w:name="_Toc431393298"/>
      <w:r w:rsidRPr="00B71147">
        <w:t xml:space="preserve">Touch </w:t>
      </w:r>
      <w:r w:rsidR="00AE2EA8" w:rsidRPr="00B71147">
        <w:t>S</w:t>
      </w:r>
      <w:r w:rsidRPr="00B71147">
        <w:t xml:space="preserve">creen </w:t>
      </w:r>
      <w:r w:rsidR="00AE2EA8" w:rsidRPr="00B71147">
        <w:t>D</w:t>
      </w:r>
      <w:r w:rsidRPr="00B71147">
        <w:t>evice</w:t>
      </w:r>
      <w:bookmarkEnd w:id="44"/>
      <w:bookmarkEnd w:id="45"/>
    </w:p>
    <w:p w14:paraId="509B4953" w14:textId="189EAED4" w:rsidR="00A25F5E" w:rsidRPr="00B71147" w:rsidRDefault="00A25F5E" w:rsidP="00ED7F41">
      <w:pPr>
        <w:pStyle w:val="BulletPoint01"/>
        <w:rPr>
          <w:rFonts w:eastAsiaTheme="majorEastAsia" w:cstheme="majorBidi"/>
          <w:b/>
          <w:sz w:val="22"/>
          <w:szCs w:val="28"/>
        </w:rPr>
      </w:pPr>
      <w:bookmarkStart w:id="46" w:name="_Toc364945374"/>
      <w:r w:rsidRPr="00B71147">
        <w:t>The touch screen device shall provide a comprehensive control of the building applications. Therefore</w:t>
      </w:r>
      <w:r w:rsidR="00165DCA" w:rsidRPr="00B71147">
        <w:t>,</w:t>
      </w:r>
      <w:r w:rsidRPr="00B71147">
        <w:t xml:space="preserve"> it shall have a colored TFT display allowing the control of lighting, curtains/blinds and further facilities</w:t>
      </w:r>
      <w:r w:rsidR="00165DCA" w:rsidRPr="00B71147">
        <w:t>,</w:t>
      </w:r>
      <w:r w:rsidRPr="00B71147">
        <w:t xml:space="preserve"> as well as displaying the status of weather values</w:t>
      </w:r>
      <w:r w:rsidR="00E16C0E">
        <w:t>, for example</w:t>
      </w:r>
      <w:r w:rsidRPr="00B71147">
        <w:t xml:space="preserve">. The touch screen device shall also be used to define time-based scenarios which can be easily adjusted by the end user directly on the device. </w:t>
      </w:r>
    </w:p>
    <w:p w14:paraId="1D59B1CC" w14:textId="7F1A7D66" w:rsidR="00A25F5E" w:rsidRPr="00B71147" w:rsidRDefault="00A25F5E" w:rsidP="00A25F5E">
      <w:pPr>
        <w:pStyle w:val="berschrift1"/>
        <w:spacing w:before="0"/>
        <w:rPr>
          <w:lang w:val="en-US"/>
        </w:rPr>
      </w:pPr>
      <w:bookmarkStart w:id="47" w:name="_Toc397518570"/>
      <w:bookmarkStart w:id="48" w:name="_Toc431393299"/>
      <w:bookmarkEnd w:id="46"/>
      <w:r w:rsidRPr="00B71147">
        <w:rPr>
          <w:lang w:val="en-US"/>
        </w:rPr>
        <w:t xml:space="preserve">Control </w:t>
      </w:r>
      <w:r w:rsidR="00C472FA" w:rsidRPr="00B71147">
        <w:rPr>
          <w:lang w:val="en-US"/>
        </w:rPr>
        <w:t>D</w:t>
      </w:r>
      <w:r w:rsidRPr="00B71147">
        <w:rPr>
          <w:lang w:val="en-US"/>
        </w:rPr>
        <w:t xml:space="preserve">evices – System </w:t>
      </w:r>
      <w:r w:rsidR="00C472FA" w:rsidRPr="00B71147">
        <w:rPr>
          <w:lang w:val="en-US"/>
        </w:rPr>
        <w:t>C</w:t>
      </w:r>
      <w:r w:rsidRPr="00B71147">
        <w:rPr>
          <w:lang w:val="en-US"/>
        </w:rPr>
        <w:t>omponents</w:t>
      </w:r>
      <w:bookmarkEnd w:id="47"/>
      <w:bookmarkEnd w:id="48"/>
    </w:p>
    <w:p w14:paraId="624EAB9C" w14:textId="77777777" w:rsidR="00165DCA" w:rsidRPr="00B71147" w:rsidRDefault="00165DCA" w:rsidP="00165DCA"/>
    <w:p w14:paraId="60437E4D" w14:textId="422643B7" w:rsidR="00545516" w:rsidRPr="00B71147" w:rsidRDefault="00545516" w:rsidP="00545516">
      <w:pPr>
        <w:pStyle w:val="berschrift2"/>
      </w:pPr>
      <w:bookmarkStart w:id="49" w:name="_Toc372718913"/>
      <w:bookmarkStart w:id="50" w:name="_Toc401070988"/>
      <w:bookmarkStart w:id="51" w:name="_Toc401072698"/>
      <w:bookmarkStart w:id="52" w:name="_Toc401072927"/>
      <w:bookmarkStart w:id="53" w:name="_Toc401072962"/>
      <w:bookmarkStart w:id="54" w:name="_Toc401073044"/>
      <w:bookmarkStart w:id="55" w:name="_Toc401073077"/>
      <w:bookmarkStart w:id="56" w:name="_Toc401073103"/>
      <w:bookmarkStart w:id="57" w:name="_Toc401073139"/>
      <w:bookmarkStart w:id="58" w:name="_Toc401224667"/>
      <w:bookmarkStart w:id="59" w:name="_Toc401415097"/>
      <w:bookmarkStart w:id="60" w:name="_Toc431393300"/>
      <w:r w:rsidRPr="00B71147">
        <w:t>KNX Power Supply (160 mA/320</w:t>
      </w:r>
      <w:r w:rsidR="00830C31">
        <w:t xml:space="preserve"> mA</w:t>
      </w:r>
      <w:r w:rsidRPr="00B71147">
        <w:t>/640 mA)</w:t>
      </w:r>
      <w:bookmarkEnd w:id="49"/>
      <w:bookmarkEnd w:id="50"/>
      <w:bookmarkEnd w:id="51"/>
      <w:bookmarkEnd w:id="52"/>
      <w:bookmarkEnd w:id="53"/>
      <w:bookmarkEnd w:id="54"/>
      <w:bookmarkEnd w:id="55"/>
      <w:bookmarkEnd w:id="56"/>
      <w:bookmarkEnd w:id="57"/>
      <w:bookmarkEnd w:id="58"/>
      <w:bookmarkEnd w:id="59"/>
      <w:bookmarkEnd w:id="60"/>
    </w:p>
    <w:p w14:paraId="185130A2" w14:textId="7B9DD4E2" w:rsidR="00545516" w:rsidRPr="00B71147" w:rsidRDefault="00545516" w:rsidP="00950C0B">
      <w:pPr>
        <w:pStyle w:val="BulletPoint01"/>
      </w:pPr>
      <w:r w:rsidRPr="00B71147">
        <w:t>Produces and m</w:t>
      </w:r>
      <w:r w:rsidR="00571CB3">
        <w:t>onitors the KNX system voltage, a</w:t>
      </w:r>
      <w:r w:rsidRPr="00B71147">
        <w:t>vailable in th</w:t>
      </w:r>
      <w:r w:rsidR="00571CB3">
        <w:t>ree different current verisons</w:t>
      </w:r>
    </w:p>
    <w:p w14:paraId="7DC37676" w14:textId="23C76C96" w:rsidR="00545516" w:rsidRPr="00B71147" w:rsidRDefault="00545516" w:rsidP="00545516">
      <w:pPr>
        <w:pStyle w:val="BulletPoint01"/>
      </w:pPr>
      <w:r w:rsidRPr="00B71147">
        <w:t>The voltage output is short-circuit</w:t>
      </w:r>
      <w:r w:rsidR="00F62FE4" w:rsidRPr="00B71147">
        <w:t>-</w:t>
      </w:r>
      <w:r w:rsidRPr="00B71147">
        <w:t xml:space="preserve"> and overload-proof. The LEDs indicate the bus current consumption and the status of the line or device.</w:t>
      </w:r>
    </w:p>
    <w:p w14:paraId="4EA4953C" w14:textId="77777777" w:rsidR="00545516" w:rsidRPr="00B71147" w:rsidRDefault="00545516" w:rsidP="00545516">
      <w:pPr>
        <w:pStyle w:val="BulletPoint01"/>
      </w:pPr>
      <w:r w:rsidRPr="00B71147">
        <w:t>Supply voltage: U</w:t>
      </w:r>
      <w:r w:rsidRPr="00B71147">
        <w:rPr>
          <w:sz w:val="12"/>
          <w:szCs w:val="12"/>
        </w:rPr>
        <w:t xml:space="preserve">S </w:t>
      </w:r>
      <w:r w:rsidRPr="00B71147">
        <w:t>85…265 V AC, 50/60 Hz</w:t>
      </w:r>
    </w:p>
    <w:p w14:paraId="22CDDFFF" w14:textId="26F1C255" w:rsidR="00545516" w:rsidRPr="00B71147" w:rsidRDefault="00545516" w:rsidP="00545516">
      <w:pPr>
        <w:pStyle w:val="BulletPoint01"/>
      </w:pPr>
      <w:r w:rsidRPr="00B71147">
        <w:t>KNX voltage output: 1 line with integrated choke</w:t>
      </w:r>
    </w:p>
    <w:p w14:paraId="1F96B017" w14:textId="77777777" w:rsidR="00545516" w:rsidRPr="00B71147" w:rsidRDefault="00545516" w:rsidP="00545516">
      <w:pPr>
        <w:pStyle w:val="BulletPoint02"/>
      </w:pPr>
      <w:r w:rsidRPr="00B71147">
        <w:t>Rated voltage: U</w:t>
      </w:r>
      <w:r w:rsidRPr="00B71147">
        <w:rPr>
          <w:sz w:val="12"/>
          <w:szCs w:val="12"/>
        </w:rPr>
        <w:t xml:space="preserve">N </w:t>
      </w:r>
      <w:r w:rsidRPr="00B71147">
        <w:t>30 V DC +1/-2 V, SELV</w:t>
      </w:r>
    </w:p>
    <w:p w14:paraId="76F4613F" w14:textId="7958170E" w:rsidR="00545516" w:rsidRPr="00B71147" w:rsidRDefault="00545516" w:rsidP="00545516">
      <w:pPr>
        <w:pStyle w:val="BulletPoint01"/>
      </w:pPr>
      <w:r w:rsidRPr="00B71147">
        <w:t>Voltage output 2: Without choke (640 mA version only)</w:t>
      </w:r>
    </w:p>
    <w:p w14:paraId="07F4AA27" w14:textId="1843A3C0" w:rsidR="00545516" w:rsidRPr="00B71147" w:rsidRDefault="00545516" w:rsidP="00545516">
      <w:pPr>
        <w:pStyle w:val="BulletPoint02"/>
      </w:pPr>
      <w:r w:rsidRPr="00B71147">
        <w:t>Rated voltage U</w:t>
      </w:r>
      <w:r w:rsidRPr="00B71147">
        <w:rPr>
          <w:vertAlign w:val="subscript"/>
        </w:rPr>
        <w:t>N</w:t>
      </w:r>
      <w:r w:rsidRPr="00B71147">
        <w:t xml:space="preserve"> 30 V DC +1/-1 V, SELV</w:t>
      </w:r>
    </w:p>
    <w:p w14:paraId="72EE330D" w14:textId="77777777" w:rsidR="00545516" w:rsidRPr="00B71147" w:rsidRDefault="00545516" w:rsidP="00545516">
      <w:pPr>
        <w:pStyle w:val="BulletPoint01"/>
      </w:pPr>
      <w:r w:rsidRPr="00B71147">
        <w:t xml:space="preserve">Power consumption: </w:t>
      </w:r>
    </w:p>
    <w:p w14:paraId="37296B9D" w14:textId="77777777" w:rsidR="00545516" w:rsidRPr="00B71147" w:rsidRDefault="00545516" w:rsidP="00545516">
      <w:pPr>
        <w:pStyle w:val="BulletPoint02"/>
      </w:pPr>
      <w:r w:rsidRPr="00B71147">
        <w:t xml:space="preserve">&lt; 21 W (160 mA) </w:t>
      </w:r>
    </w:p>
    <w:p w14:paraId="4B124378" w14:textId="77777777" w:rsidR="00545516" w:rsidRPr="00B71147" w:rsidRDefault="00545516" w:rsidP="00545516">
      <w:pPr>
        <w:pStyle w:val="BulletPoint02"/>
      </w:pPr>
      <w:r w:rsidRPr="00B71147">
        <w:t>&lt; 30 W (320 mA)</w:t>
      </w:r>
    </w:p>
    <w:p w14:paraId="18515545" w14:textId="3DB82EB5" w:rsidR="00545516" w:rsidRPr="00B71147" w:rsidRDefault="00545516" w:rsidP="00545516">
      <w:pPr>
        <w:pStyle w:val="BulletPoint02"/>
      </w:pPr>
      <w:r w:rsidRPr="00B71147">
        <w:t>&lt; 55 W (640 mA)</w:t>
      </w:r>
    </w:p>
    <w:p w14:paraId="16B33FD8" w14:textId="77777777" w:rsidR="00545516" w:rsidRPr="00B71147" w:rsidRDefault="00545516" w:rsidP="00545516">
      <w:pPr>
        <w:pStyle w:val="BulletPoint01"/>
      </w:pPr>
      <w:r w:rsidRPr="00B71147">
        <w:t xml:space="preserve">Nominal power loss: </w:t>
      </w:r>
    </w:p>
    <w:p w14:paraId="75A4EE7F" w14:textId="77777777" w:rsidR="00545516" w:rsidRPr="00B71147" w:rsidRDefault="00545516" w:rsidP="00545516">
      <w:pPr>
        <w:pStyle w:val="BulletPoint02"/>
      </w:pPr>
      <w:r w:rsidRPr="00B71147">
        <w:t xml:space="preserve">&lt; 1.8 W (160 mA) </w:t>
      </w:r>
    </w:p>
    <w:p w14:paraId="535E84B5" w14:textId="77777777" w:rsidR="00545516" w:rsidRPr="00B71147" w:rsidRDefault="00545516" w:rsidP="00545516">
      <w:pPr>
        <w:pStyle w:val="BulletPoint02"/>
      </w:pPr>
      <w:r w:rsidRPr="00B71147">
        <w:t>&lt; 2.5 W (320 mA)</w:t>
      </w:r>
    </w:p>
    <w:p w14:paraId="677D1171" w14:textId="13ADC23E" w:rsidR="00545516" w:rsidRPr="00B71147" w:rsidRDefault="00545516" w:rsidP="00545516">
      <w:pPr>
        <w:pStyle w:val="BulletPoint02"/>
      </w:pPr>
      <w:r w:rsidRPr="00B71147">
        <w:t>&lt; 4 W (640 mA)</w:t>
      </w:r>
    </w:p>
    <w:p w14:paraId="6C15F648" w14:textId="77777777" w:rsidR="00545516" w:rsidRPr="00B71147" w:rsidRDefault="00545516" w:rsidP="00545516">
      <w:pPr>
        <w:pStyle w:val="BulletPoint01"/>
      </w:pPr>
      <w:r w:rsidRPr="00B71147">
        <w:t>Output voltage: 30 V DC +1/-2 V, SELV</w:t>
      </w:r>
    </w:p>
    <w:p w14:paraId="219622E4" w14:textId="4999AB40" w:rsidR="00545516" w:rsidRPr="00B71147" w:rsidRDefault="00545516" w:rsidP="00545516">
      <w:pPr>
        <w:pStyle w:val="BulletPoint01"/>
      </w:pPr>
      <w:r w:rsidRPr="00B71147">
        <w:t>Nominal current: 160 mA/320/640 mA, short-circuit-proof</w:t>
      </w:r>
    </w:p>
    <w:p w14:paraId="17C54CB0" w14:textId="77777777" w:rsidR="00545516" w:rsidRPr="00B71147" w:rsidRDefault="00545516" w:rsidP="00545516">
      <w:pPr>
        <w:pStyle w:val="BulletPoint01"/>
      </w:pPr>
      <w:r w:rsidRPr="00B71147">
        <w:t xml:space="preserve">Sustained short-circuit current: </w:t>
      </w:r>
    </w:p>
    <w:p w14:paraId="071BB6D6" w14:textId="77777777" w:rsidR="00545516" w:rsidRPr="00B71147" w:rsidRDefault="00545516" w:rsidP="00545516">
      <w:pPr>
        <w:pStyle w:val="BulletPoint02"/>
      </w:pPr>
      <w:r w:rsidRPr="00B71147">
        <w:t>&lt; 0.5 A (160 mA)</w:t>
      </w:r>
    </w:p>
    <w:p w14:paraId="4D41DA60" w14:textId="77777777" w:rsidR="00545516" w:rsidRPr="00B71147" w:rsidRDefault="00545516" w:rsidP="00545516">
      <w:pPr>
        <w:pStyle w:val="BulletPoint02"/>
      </w:pPr>
      <w:r w:rsidRPr="00B71147">
        <w:t>&lt; 0.8 A (320 mA)</w:t>
      </w:r>
    </w:p>
    <w:p w14:paraId="30488AF5" w14:textId="10A5EFCA" w:rsidR="00545516" w:rsidRPr="00B71147" w:rsidRDefault="00545516" w:rsidP="00545516">
      <w:pPr>
        <w:pStyle w:val="BulletPoint02"/>
      </w:pPr>
      <w:r w:rsidRPr="00B71147">
        <w:t>&lt; 1.4 A (640 mA)</w:t>
      </w:r>
    </w:p>
    <w:p w14:paraId="72637C46" w14:textId="77777777" w:rsidR="00545516" w:rsidRPr="00B71147" w:rsidRDefault="00545516" w:rsidP="00545516">
      <w:pPr>
        <w:pStyle w:val="BulletPoint01"/>
      </w:pPr>
      <w:r w:rsidRPr="00B71147">
        <w:t>Mains failure back-up time: 200 ms</w:t>
      </w:r>
    </w:p>
    <w:p w14:paraId="6DA37CBE" w14:textId="0D88F242" w:rsidR="00545516" w:rsidRPr="00B71147" w:rsidRDefault="00545516" w:rsidP="00545516">
      <w:pPr>
        <w:pStyle w:val="BulletPoint01"/>
      </w:pPr>
      <w:r w:rsidRPr="00B71147">
        <w:t>Rated current: I</w:t>
      </w:r>
      <w:r w:rsidRPr="00B71147">
        <w:rPr>
          <w:sz w:val="12"/>
          <w:szCs w:val="12"/>
        </w:rPr>
        <w:t xml:space="preserve">N </w:t>
      </w:r>
      <w:r w:rsidRPr="00B71147">
        <w:t>160 mA, 320 mA or 640 mA</w:t>
      </w:r>
    </w:p>
    <w:p w14:paraId="33F573D8" w14:textId="0B316EA1" w:rsidR="00545516" w:rsidRPr="00B71147" w:rsidRDefault="00545516" w:rsidP="00545516">
      <w:pPr>
        <w:pStyle w:val="BulletPoint01"/>
      </w:pPr>
      <w:r w:rsidRPr="00B71147">
        <w:t>Connection</w:t>
      </w:r>
      <w:r w:rsidR="00165DCA" w:rsidRPr="00B71147">
        <w:t>:</w:t>
      </w:r>
    </w:p>
    <w:p w14:paraId="6A69F1D2" w14:textId="77777777" w:rsidR="00545516" w:rsidRPr="00B71147" w:rsidRDefault="00545516" w:rsidP="00545516">
      <w:pPr>
        <w:pStyle w:val="BulletPoint02"/>
      </w:pPr>
      <w:r w:rsidRPr="00B71147">
        <w:t>Bus connection: Bus connection terminal</w:t>
      </w:r>
    </w:p>
    <w:p w14:paraId="7D6EE2A5" w14:textId="77777777" w:rsidR="00545516" w:rsidRPr="00B71147" w:rsidRDefault="00545516" w:rsidP="00545516">
      <w:pPr>
        <w:pStyle w:val="BulletPoint02"/>
      </w:pPr>
      <w:r w:rsidRPr="00B71147">
        <w:t>Supply connection: Screw terminals</w:t>
      </w:r>
    </w:p>
    <w:p w14:paraId="21F9E095" w14:textId="026DBD01" w:rsidR="00545516" w:rsidRPr="00B71147" w:rsidRDefault="00545516" w:rsidP="00545516">
      <w:pPr>
        <w:pStyle w:val="BulletPoint01"/>
      </w:pPr>
      <w:r w:rsidRPr="00B71147">
        <w:t xml:space="preserve">Type of protection: IP 20, </w:t>
      </w:r>
      <w:r w:rsidR="00165DCA" w:rsidRPr="00B71147">
        <w:t>IEC/</w:t>
      </w:r>
      <w:r w:rsidRPr="00B71147">
        <w:t>EN 60 529</w:t>
      </w:r>
    </w:p>
    <w:p w14:paraId="76E1F8A4" w14:textId="7F070E8C" w:rsidR="00545516" w:rsidRPr="00B71147" w:rsidRDefault="00545516" w:rsidP="00545516">
      <w:pPr>
        <w:pStyle w:val="BulletPoint01"/>
        <w:rPr>
          <w:rFonts w:cstheme="minorHAnsi"/>
          <w:sz w:val="20"/>
          <w:szCs w:val="20"/>
        </w:rPr>
      </w:pPr>
      <w:r w:rsidRPr="00B71147">
        <w:t>Mounting: 35 mm</w:t>
      </w:r>
      <w:r w:rsidR="00165DCA" w:rsidRPr="00B71147">
        <w:t xml:space="preserve"> mounting</w:t>
      </w:r>
      <w:r w:rsidRPr="00B71147">
        <w:t xml:space="preserve"> rail, </w:t>
      </w:r>
      <w:r w:rsidR="00165DCA" w:rsidRPr="00B71147">
        <w:t>IEC/</w:t>
      </w:r>
      <w:r w:rsidRPr="00B71147">
        <w:t>EN 60 715</w:t>
      </w:r>
    </w:p>
    <w:p w14:paraId="108AFC9F" w14:textId="77777777" w:rsidR="00165DCA" w:rsidRPr="00B71147" w:rsidRDefault="00165DCA" w:rsidP="00165DCA">
      <w:pPr>
        <w:pStyle w:val="BulletPoint01"/>
      </w:pPr>
      <w:r w:rsidRPr="00B71147">
        <w:t>Width: 4 modules at 18 mm</w:t>
      </w:r>
    </w:p>
    <w:p w14:paraId="560CB3DF" w14:textId="77777777" w:rsidR="00545516" w:rsidRPr="00B71147" w:rsidRDefault="00545516" w:rsidP="00545516">
      <w:pPr>
        <w:pStyle w:val="BulletPoint01"/>
      </w:pPr>
      <w:r w:rsidRPr="00B71147">
        <w:t>Manufacturer: ABB</w:t>
      </w:r>
    </w:p>
    <w:p w14:paraId="0E8CDFBB" w14:textId="5A6DD034" w:rsidR="00A25F5E" w:rsidRPr="00B71147" w:rsidRDefault="00545516" w:rsidP="00A25F5E">
      <w:pPr>
        <w:pStyle w:val="BulletPoint01"/>
      </w:pPr>
      <w:r w:rsidRPr="00B71147">
        <w:t>Product type (dependent on current): SV/S 30.160.1.1, SV/S 30.320.2.1, SV/S 30.640.3.1</w:t>
      </w:r>
    </w:p>
    <w:p w14:paraId="4D6FC626" w14:textId="77777777" w:rsidR="00A25F5E" w:rsidRPr="00B71147" w:rsidRDefault="00A25F5E" w:rsidP="00A25F5E">
      <w:r w:rsidRPr="00B71147">
        <w:br w:type="page"/>
      </w:r>
    </w:p>
    <w:p w14:paraId="021F1269" w14:textId="33FEEF72" w:rsidR="00E17DB8" w:rsidRPr="00B71147" w:rsidRDefault="00E17DB8" w:rsidP="00E17DB8">
      <w:pPr>
        <w:pStyle w:val="berschrift2"/>
      </w:pPr>
      <w:bookmarkStart w:id="61" w:name="_Ref401918399"/>
      <w:bookmarkStart w:id="62" w:name="_Toc431393301"/>
      <w:r w:rsidRPr="00B71147">
        <w:t>Uninterruptible KNX Power Supply, 640 mA</w:t>
      </w:r>
      <w:bookmarkEnd w:id="61"/>
      <w:bookmarkEnd w:id="62"/>
    </w:p>
    <w:p w14:paraId="13765BE2" w14:textId="23385B68" w:rsidR="00E17DB8" w:rsidRPr="00B71147" w:rsidRDefault="00E17DB8" w:rsidP="00224276">
      <w:pPr>
        <w:pStyle w:val="BulletPoint01"/>
      </w:pPr>
      <w:r w:rsidRPr="00B71147">
        <w:t xml:space="preserve">Generates and monitors the KNX system voltage. With integrated choke for decoupling the bus line from the power supply and reset </w:t>
      </w:r>
      <w:r w:rsidR="00165DCA" w:rsidRPr="00B71147">
        <w:t>push-</w:t>
      </w:r>
      <w:r w:rsidRPr="00B71147">
        <w:t>button for isolating the bus line and resetting the bus devices connected to it. Bus connection is made via a bus connection terminal. With connections for 12 V</w:t>
      </w:r>
      <w:r w:rsidR="00165DCA" w:rsidRPr="00B71147">
        <w:t xml:space="preserve"> </w:t>
      </w:r>
      <w:r w:rsidRPr="00B71147">
        <w:t>DC sealed lead acid batteries for buffering the KNX voltage supply in case of a mains breakdown as well as for a PTC temperature sensor for monitoring the charging voltage. Includes a potential-free changeover contact to transmit fault information,</w:t>
      </w:r>
      <w:r w:rsidR="00165DCA" w:rsidRPr="00B71147">
        <w:t xml:space="preserve"> </w:t>
      </w:r>
      <w:r w:rsidRPr="00B71147">
        <w:t>e.g. mains failure, battery fault, overload/</w:t>
      </w:r>
      <w:r w:rsidR="00165DCA" w:rsidRPr="00B71147">
        <w:t>short-</w:t>
      </w:r>
      <w:r w:rsidRPr="00B71147">
        <w:t>circuit.</w:t>
      </w:r>
    </w:p>
    <w:p w14:paraId="3EAFB016" w14:textId="4F14A87A" w:rsidR="00E17DB8" w:rsidRPr="00B71147" w:rsidRDefault="00E17DB8" w:rsidP="00E17DB8">
      <w:pPr>
        <w:pStyle w:val="BulletPoint01"/>
      </w:pPr>
      <w:r w:rsidRPr="00B71147">
        <w:t>Power supply: 230 V</w:t>
      </w:r>
      <w:r w:rsidR="00165DCA" w:rsidRPr="00B71147">
        <w:t xml:space="preserve"> </w:t>
      </w:r>
      <w:r w:rsidRPr="00B71147">
        <w:t>AC, 50...60 Hz</w:t>
      </w:r>
    </w:p>
    <w:p w14:paraId="750324AA" w14:textId="41E80D00" w:rsidR="00E17DB8" w:rsidRPr="00B71147" w:rsidRDefault="00E17DB8" w:rsidP="00E17DB8">
      <w:pPr>
        <w:pStyle w:val="BulletPoint01"/>
      </w:pPr>
      <w:r w:rsidRPr="00B71147">
        <w:t>Output nominal voltage: 30 V</w:t>
      </w:r>
      <w:r w:rsidR="002F0540" w:rsidRPr="00B71147">
        <w:t xml:space="preserve"> </w:t>
      </w:r>
      <w:r w:rsidRPr="00B71147">
        <w:t>DC +1/-2 V, SELV</w:t>
      </w:r>
    </w:p>
    <w:p w14:paraId="14A28472" w14:textId="1A9F965E" w:rsidR="00E17DB8" w:rsidRPr="00B71147" w:rsidRDefault="00E17DB8" w:rsidP="00E17DB8">
      <w:pPr>
        <w:pStyle w:val="BulletPoint01"/>
      </w:pPr>
      <w:r w:rsidRPr="00B71147">
        <w:t xml:space="preserve">Output nominal current: 640 mA, </w:t>
      </w:r>
      <w:r w:rsidR="002F0540" w:rsidRPr="00B71147">
        <w:t>short-circuit-</w:t>
      </w:r>
      <w:r w:rsidRPr="00B71147">
        <w:t>proof</w:t>
      </w:r>
    </w:p>
    <w:p w14:paraId="39BFD877" w14:textId="248ADB2D" w:rsidR="00E17DB8" w:rsidRPr="00B71147" w:rsidRDefault="00E17DB8" w:rsidP="00E17DB8">
      <w:pPr>
        <w:pStyle w:val="BulletPoint01"/>
      </w:pPr>
      <w:r w:rsidRPr="00B71147">
        <w:t>Nominal voltage accumulator: 12 V</w:t>
      </w:r>
      <w:r w:rsidR="002F0540" w:rsidRPr="00B71147">
        <w:t xml:space="preserve"> </w:t>
      </w:r>
      <w:r w:rsidRPr="00B71147">
        <w:t>DC</w:t>
      </w:r>
    </w:p>
    <w:p w14:paraId="232867A8" w14:textId="77584D04" w:rsidR="00E17DB8" w:rsidRPr="00B71147" w:rsidRDefault="00E17DB8" w:rsidP="00E17DB8">
      <w:pPr>
        <w:pStyle w:val="BulletPoint01"/>
      </w:pPr>
      <w:r w:rsidRPr="00B71147">
        <w:t>Nominal voltage potential-free changeover contact: 230 V</w:t>
      </w:r>
      <w:r w:rsidR="00F7739A" w:rsidRPr="00B71147">
        <w:t xml:space="preserve"> </w:t>
      </w:r>
      <w:r w:rsidRPr="00B71147">
        <w:t>AC, 12/24 V</w:t>
      </w:r>
      <w:r w:rsidR="00F7739A" w:rsidRPr="00B71147">
        <w:t xml:space="preserve"> </w:t>
      </w:r>
      <w:r w:rsidRPr="00B71147">
        <w:t>DC</w:t>
      </w:r>
    </w:p>
    <w:p w14:paraId="6092D8A1" w14:textId="76AFEC60" w:rsidR="00E17DB8" w:rsidRPr="00B71147" w:rsidRDefault="00E17DB8" w:rsidP="00E17DB8">
      <w:pPr>
        <w:pStyle w:val="BulletPoint01"/>
      </w:pPr>
      <w:r w:rsidRPr="00B71147">
        <w:t>Nominal current potential-free changeover contact: 6 A AC/4 A DC</w:t>
      </w:r>
    </w:p>
    <w:p w14:paraId="7C8D71A6" w14:textId="274F58B9" w:rsidR="00E17DB8" w:rsidRPr="00B71147" w:rsidRDefault="00E17DB8" w:rsidP="00E17DB8">
      <w:pPr>
        <w:pStyle w:val="BulletPoint01"/>
      </w:pPr>
      <w:r w:rsidRPr="00B71147">
        <w:t>Connection</w:t>
      </w:r>
      <w:r w:rsidR="00F7739A" w:rsidRPr="00B71147">
        <w:t>:</w:t>
      </w:r>
    </w:p>
    <w:p w14:paraId="594DF35A" w14:textId="4B33B1C7" w:rsidR="00E17DB8" w:rsidRPr="00B71147" w:rsidRDefault="00E17DB8" w:rsidP="00E17DB8">
      <w:pPr>
        <w:pStyle w:val="BulletPoint02"/>
      </w:pPr>
      <w:r w:rsidRPr="00B71147">
        <w:t>KNX: Bus connection terminal</w:t>
      </w:r>
    </w:p>
    <w:p w14:paraId="1E7D9BE3" w14:textId="325D1D7B" w:rsidR="00E17DB8" w:rsidRPr="00B71147" w:rsidRDefault="00E17DB8" w:rsidP="00E17DB8">
      <w:pPr>
        <w:pStyle w:val="BulletPoint02"/>
      </w:pPr>
      <w:r w:rsidRPr="00B71147">
        <w:t>230 V AC: Screw terminals</w:t>
      </w:r>
    </w:p>
    <w:p w14:paraId="53D22549" w14:textId="3940BB58" w:rsidR="00E17DB8" w:rsidRPr="00B71147" w:rsidRDefault="00E17DB8" w:rsidP="00E17DB8">
      <w:pPr>
        <w:pStyle w:val="BulletPoint02"/>
      </w:pPr>
      <w:r w:rsidRPr="00B71147">
        <w:t>Battery: Screw terminals</w:t>
      </w:r>
    </w:p>
    <w:p w14:paraId="3FED48D9" w14:textId="1937F012" w:rsidR="00E17DB8" w:rsidRPr="00B71147" w:rsidRDefault="00E17DB8" w:rsidP="00E17DB8">
      <w:pPr>
        <w:pStyle w:val="BulletPoint02"/>
      </w:pPr>
      <w:r w:rsidRPr="00B71147">
        <w:t>Changeover contact: Screw terminals</w:t>
      </w:r>
    </w:p>
    <w:p w14:paraId="0D1072D2" w14:textId="60CB35CC" w:rsidR="00E17DB8" w:rsidRPr="00B71147" w:rsidRDefault="00F7739A" w:rsidP="00E17DB8">
      <w:pPr>
        <w:pStyle w:val="BulletPoint01"/>
      </w:pPr>
      <w:r w:rsidRPr="00B71147">
        <w:t>Type of p</w:t>
      </w:r>
      <w:r w:rsidR="00E17DB8" w:rsidRPr="00B71147">
        <w:t>rotection: IP 20</w:t>
      </w:r>
      <w:r w:rsidRPr="00B71147">
        <w:t>, IEC/</w:t>
      </w:r>
      <w:r w:rsidR="00E17DB8" w:rsidRPr="00B71147">
        <w:t>EN 60 529</w:t>
      </w:r>
    </w:p>
    <w:p w14:paraId="4B11886D" w14:textId="16901327" w:rsidR="00E17DB8" w:rsidRPr="00B71147" w:rsidRDefault="00F7739A" w:rsidP="00E17DB8">
      <w:pPr>
        <w:pStyle w:val="BulletPoint01"/>
      </w:pPr>
      <w:r w:rsidRPr="00B71147">
        <w:t>Mounting</w:t>
      </w:r>
      <w:r w:rsidR="00E17DB8" w:rsidRPr="00B71147">
        <w:t>: 35</w:t>
      </w:r>
      <w:r w:rsidRPr="00B71147">
        <w:t xml:space="preserve"> </w:t>
      </w:r>
      <w:r w:rsidR="00E17DB8" w:rsidRPr="00B71147">
        <w:t>mm</w:t>
      </w:r>
      <w:r w:rsidRPr="00B71147">
        <w:t xml:space="preserve"> mounting</w:t>
      </w:r>
      <w:r w:rsidR="00E17DB8" w:rsidRPr="00B71147">
        <w:t xml:space="preserve"> rail, </w:t>
      </w:r>
      <w:r w:rsidRPr="00B71147">
        <w:t>IEC/</w:t>
      </w:r>
      <w:r w:rsidR="00E17DB8" w:rsidRPr="00B71147">
        <w:t xml:space="preserve">EN </w:t>
      </w:r>
      <w:r w:rsidRPr="00B71147">
        <w:t>60 715</w:t>
      </w:r>
    </w:p>
    <w:p w14:paraId="7AABA8E4" w14:textId="0C71CF51" w:rsidR="00E17DB8" w:rsidRPr="00B71147" w:rsidRDefault="00E17DB8" w:rsidP="00E17DB8">
      <w:pPr>
        <w:pStyle w:val="BulletPoint01"/>
      </w:pPr>
      <w:r w:rsidRPr="00B71147">
        <w:t>Width: 8 modules at 18 mm</w:t>
      </w:r>
    </w:p>
    <w:p w14:paraId="267B373A" w14:textId="60E8206A" w:rsidR="00E17DB8" w:rsidRPr="00B71147" w:rsidRDefault="00E17DB8" w:rsidP="00E17DB8">
      <w:pPr>
        <w:pStyle w:val="BulletPoint01"/>
      </w:pPr>
      <w:r w:rsidRPr="00B71147">
        <w:t xml:space="preserve">Manufacturer: ABB </w:t>
      </w:r>
    </w:p>
    <w:p w14:paraId="6EEF9270" w14:textId="41CC8944" w:rsidR="00E17DB8" w:rsidRPr="00B71147" w:rsidRDefault="00E17DB8" w:rsidP="00E17DB8">
      <w:pPr>
        <w:pStyle w:val="BulletPoint01"/>
      </w:pPr>
      <w:r w:rsidRPr="00B71147">
        <w:t>Product type: SU/S 30.640.1</w:t>
      </w:r>
    </w:p>
    <w:p w14:paraId="2A960EFE" w14:textId="5609EB57" w:rsidR="00E17DB8" w:rsidRPr="00B71147" w:rsidRDefault="00E17DB8" w:rsidP="00E17DB8">
      <w:pPr>
        <w:rPr>
          <w:rFonts w:ascii="Arial" w:eastAsia="Arial" w:hAnsi="Arial" w:cs="Arial"/>
          <w:noProof/>
          <w:szCs w:val="18"/>
        </w:rPr>
      </w:pPr>
      <w:r w:rsidRPr="00B71147">
        <w:br w:type="page"/>
      </w:r>
    </w:p>
    <w:p w14:paraId="613DF0E5" w14:textId="77777777" w:rsidR="00C22AB1" w:rsidRPr="00B71147" w:rsidRDefault="00C22AB1" w:rsidP="00C22AB1">
      <w:pPr>
        <w:pStyle w:val="berschrift2"/>
      </w:pPr>
      <w:bookmarkStart w:id="63" w:name="_Toc401851743"/>
      <w:bookmarkStart w:id="64" w:name="_Toc431393302"/>
      <w:r w:rsidRPr="00B71147">
        <w:t>Line Coupler</w:t>
      </w:r>
      <w:bookmarkEnd w:id="63"/>
      <w:bookmarkEnd w:id="64"/>
    </w:p>
    <w:p w14:paraId="204F7EA0" w14:textId="303B8FB8" w:rsidR="00C22AB1" w:rsidRPr="00B71147" w:rsidRDefault="00C22AB1" w:rsidP="00C22AB1">
      <w:pPr>
        <w:pStyle w:val="BulletPoint01"/>
      </w:pPr>
      <w:r w:rsidRPr="00B71147">
        <w:t>The Line Coupler electrically isolates lines/areas from one another. With an activated filter table, it only allows data telegrams which are intended for bus devices on other lines. The device can be parameterized as a line or area coupler as well as a line repeater using ETS software. With ETS version 4.1.2 or higher, the entire group address range (main group 0…13 and 14…31) can be filtered</w:t>
      </w:r>
      <w:r w:rsidR="00751EE7" w:rsidRPr="00B71147">
        <w:t>.</w:t>
      </w:r>
      <w:r w:rsidRPr="00B71147">
        <w:t xml:space="preserve"> </w:t>
      </w:r>
    </w:p>
    <w:p w14:paraId="24B97626" w14:textId="4EC5E805" w:rsidR="00C22AB1" w:rsidRPr="00B71147" w:rsidRDefault="00C22AB1" w:rsidP="00C22AB1">
      <w:pPr>
        <w:pStyle w:val="BulletPoint01"/>
      </w:pPr>
      <w:r w:rsidRPr="00B71147">
        <w:t>Operating and display elements</w:t>
      </w:r>
      <w:r w:rsidR="00751EE7" w:rsidRPr="00B71147">
        <w:t>:</w:t>
      </w:r>
    </w:p>
    <w:p w14:paraId="79F66838" w14:textId="77777777" w:rsidR="00C22AB1" w:rsidRPr="00B71147" w:rsidRDefault="00C22AB1" w:rsidP="00C22AB1">
      <w:pPr>
        <w:pStyle w:val="BulletPoint02"/>
        <w:ind w:left="1080" w:hanging="360"/>
      </w:pPr>
      <w:r w:rsidRPr="00B71147">
        <w:t>LED, green: ON</w:t>
      </w:r>
    </w:p>
    <w:p w14:paraId="7D091311" w14:textId="77777777" w:rsidR="00C22AB1" w:rsidRPr="00B71147" w:rsidRDefault="00C22AB1" w:rsidP="00C22AB1">
      <w:pPr>
        <w:pStyle w:val="BulletPoint02"/>
        <w:ind w:left="1080" w:hanging="360"/>
      </w:pPr>
      <w:r w:rsidRPr="00B71147">
        <w:t>LED, yellow: Main line</w:t>
      </w:r>
    </w:p>
    <w:p w14:paraId="602D7493" w14:textId="77777777" w:rsidR="00C22AB1" w:rsidRPr="00B71147" w:rsidRDefault="00C22AB1" w:rsidP="00C22AB1">
      <w:pPr>
        <w:pStyle w:val="BulletPoint02"/>
        <w:ind w:left="1080" w:hanging="360"/>
      </w:pPr>
      <w:r w:rsidRPr="00B71147">
        <w:t>LED, yellow: Line</w:t>
      </w:r>
    </w:p>
    <w:p w14:paraId="4ADE1FEA" w14:textId="1962F00B" w:rsidR="00C22AB1" w:rsidRPr="00B71147" w:rsidRDefault="00C22AB1" w:rsidP="00C22AB1">
      <w:pPr>
        <w:pStyle w:val="BulletPoint01"/>
      </w:pPr>
      <w:r w:rsidRPr="00B71147">
        <w:t>Connection</w:t>
      </w:r>
      <w:r w:rsidR="00751EE7" w:rsidRPr="00B71147">
        <w:t>:</w:t>
      </w:r>
    </w:p>
    <w:p w14:paraId="467B3F28" w14:textId="77777777" w:rsidR="00C22AB1" w:rsidRPr="00B71147" w:rsidRDefault="00C22AB1" w:rsidP="00C22AB1">
      <w:pPr>
        <w:pStyle w:val="BulletPoint02"/>
        <w:ind w:left="1080" w:hanging="360"/>
      </w:pPr>
      <w:r w:rsidRPr="00B71147">
        <w:t>Main line: Bus connection terminal</w:t>
      </w:r>
    </w:p>
    <w:p w14:paraId="0132B1A2" w14:textId="77777777" w:rsidR="00C22AB1" w:rsidRPr="00B71147" w:rsidRDefault="00C22AB1" w:rsidP="00C22AB1">
      <w:pPr>
        <w:pStyle w:val="BulletPoint02"/>
        <w:ind w:left="1080" w:hanging="360"/>
      </w:pPr>
      <w:r w:rsidRPr="00B71147">
        <w:t>Line: Bus connection terminal</w:t>
      </w:r>
    </w:p>
    <w:p w14:paraId="10D54E00" w14:textId="039FA2E0" w:rsidR="00C22AB1" w:rsidRPr="00B71147" w:rsidRDefault="00C22AB1" w:rsidP="00C22AB1">
      <w:pPr>
        <w:pStyle w:val="BulletPoint01"/>
      </w:pPr>
      <w:r w:rsidRPr="00B71147">
        <w:t xml:space="preserve">Type of protection: IP 20, </w:t>
      </w:r>
      <w:r w:rsidR="00751EE7" w:rsidRPr="00B71147">
        <w:t>IEC/</w:t>
      </w:r>
      <w:r w:rsidRPr="00B71147">
        <w:t>EN 60 529</w:t>
      </w:r>
    </w:p>
    <w:p w14:paraId="621E07AD" w14:textId="728FEF91" w:rsidR="00C22AB1" w:rsidRPr="00B71147" w:rsidRDefault="00751EE7" w:rsidP="00C22AB1">
      <w:pPr>
        <w:pStyle w:val="BulletPoint01"/>
      </w:pPr>
      <w:r w:rsidRPr="00B71147">
        <w:t>Mounting</w:t>
      </w:r>
      <w:r w:rsidR="00C22AB1" w:rsidRPr="00B71147">
        <w:t xml:space="preserve">: 35 mm mounting rail, </w:t>
      </w:r>
      <w:r w:rsidRPr="00B71147">
        <w:t>IEC/</w:t>
      </w:r>
      <w:r w:rsidR="00C22AB1" w:rsidRPr="00B71147">
        <w:t>EN 60 715</w:t>
      </w:r>
    </w:p>
    <w:p w14:paraId="35196D99" w14:textId="77777777" w:rsidR="00C22AB1" w:rsidRPr="00B71147" w:rsidRDefault="00C22AB1" w:rsidP="00C22AB1">
      <w:pPr>
        <w:pStyle w:val="BulletPoint01"/>
      </w:pPr>
      <w:r w:rsidRPr="00B71147">
        <w:t>Width: 2 modules at 18 mm</w:t>
      </w:r>
    </w:p>
    <w:p w14:paraId="2B8E5E66" w14:textId="77777777" w:rsidR="00C22AB1" w:rsidRPr="00B71147" w:rsidRDefault="00C22AB1" w:rsidP="00C22AB1">
      <w:pPr>
        <w:pStyle w:val="BulletPoint01"/>
      </w:pPr>
      <w:r w:rsidRPr="00B71147">
        <w:t>Manufacturer: ABB</w:t>
      </w:r>
    </w:p>
    <w:p w14:paraId="0FC84467" w14:textId="77777777" w:rsidR="00C22AB1" w:rsidRPr="00B71147" w:rsidRDefault="00C22AB1" w:rsidP="00C22AB1">
      <w:pPr>
        <w:pStyle w:val="BulletPoint01"/>
      </w:pPr>
      <w:r w:rsidRPr="00B71147">
        <w:t>Product type: LK/S 4.2</w:t>
      </w:r>
      <w:bookmarkStart w:id="65" w:name="_Toc401851744"/>
      <w:bookmarkEnd w:id="65"/>
    </w:p>
    <w:p w14:paraId="47FDEE9F" w14:textId="77777777" w:rsidR="00C22AB1" w:rsidRPr="00B71147" w:rsidRDefault="00C22AB1">
      <w:pPr>
        <w:rPr>
          <w:rFonts w:ascii="Arial" w:eastAsia="Arial" w:hAnsi="Arial" w:cs="Arial"/>
          <w:b/>
        </w:rPr>
      </w:pPr>
      <w:r w:rsidRPr="00B71147">
        <w:rPr>
          <w:rFonts w:ascii="Arial" w:eastAsia="Arial" w:hAnsi="Arial" w:cs="Arial"/>
          <w:b/>
        </w:rPr>
        <w:br w:type="page"/>
      </w:r>
    </w:p>
    <w:p w14:paraId="5F4212E3" w14:textId="64BD1E7F" w:rsidR="00545516" w:rsidRPr="00B71147" w:rsidRDefault="00545516" w:rsidP="00545516">
      <w:pPr>
        <w:pStyle w:val="berschrift2"/>
      </w:pPr>
      <w:bookmarkStart w:id="66" w:name="_Toc397081781"/>
      <w:bookmarkStart w:id="67" w:name="_Toc401415098"/>
      <w:bookmarkStart w:id="68" w:name="_Toc369616751"/>
      <w:bookmarkStart w:id="69" w:name="_Toc431393303"/>
      <w:r w:rsidRPr="00B71147">
        <w:t xml:space="preserve">IP </w:t>
      </w:r>
      <w:r w:rsidR="00C472FA" w:rsidRPr="00B71147">
        <w:t>I</w:t>
      </w:r>
      <w:r w:rsidRPr="00B71147">
        <w:t>nterface</w:t>
      </w:r>
      <w:bookmarkEnd w:id="66"/>
      <w:bookmarkEnd w:id="67"/>
      <w:bookmarkEnd w:id="69"/>
    </w:p>
    <w:p w14:paraId="04DB75DF" w14:textId="0C026A90" w:rsidR="00545516" w:rsidRPr="00B71147" w:rsidRDefault="00545516" w:rsidP="00545516">
      <w:pPr>
        <w:pStyle w:val="BulletPoint01"/>
        <w:ind w:left="360" w:hanging="360"/>
      </w:pPr>
      <w:r w:rsidRPr="00B71147">
        <w:t xml:space="preserve">The IP Interface IPS/S </w:t>
      </w:r>
      <w:r w:rsidR="00173BD9">
        <w:t>2.1</w:t>
      </w:r>
      <w:r w:rsidRPr="00B71147">
        <w:t xml:space="preserve"> connects the KNX bus with the Ethernet network. The device uses the KNXnet/IP protocol for communication (Tunneling). KNX devices can be programmed via the LAN using ETS. It can serve as an interface for a </w:t>
      </w:r>
      <w:r w:rsidR="00751EE7" w:rsidRPr="00B71147">
        <w:t xml:space="preserve">visualization </w:t>
      </w:r>
      <w:r w:rsidRPr="00B71147">
        <w:t>as well. The IP address can be fixed or can be received from a DHCP server. The power supply range is from 10 to 30 V DC.</w:t>
      </w:r>
      <w:r w:rsidR="00751EE7" w:rsidRPr="00B71147">
        <w:t xml:space="preserve"> </w:t>
      </w:r>
      <w:r w:rsidRPr="00B71147">
        <w:t xml:space="preserve">The device </w:t>
      </w:r>
      <w:r w:rsidR="00751EE7" w:rsidRPr="00B71147">
        <w:t>is very helpful in</w:t>
      </w:r>
      <w:r w:rsidRPr="00B71147">
        <w:t xml:space="preserve"> security/safety applications since it connects the security terminal/security sensors to </w:t>
      </w:r>
      <w:r w:rsidR="00751EE7" w:rsidRPr="00B71147">
        <w:t xml:space="preserve">the </w:t>
      </w:r>
      <w:r w:rsidRPr="00B71147">
        <w:t>IP network</w:t>
      </w:r>
      <w:r w:rsidR="00751EE7" w:rsidRPr="00B71147">
        <w:t>,</w:t>
      </w:r>
      <w:r w:rsidRPr="00B71147">
        <w:t xml:space="preserve"> and therefore</w:t>
      </w:r>
      <w:r w:rsidR="00751EE7" w:rsidRPr="00B71147">
        <w:t>,</w:t>
      </w:r>
      <w:r w:rsidRPr="00B71147">
        <w:t xml:space="preserve"> in case of emergency or any security problem</w:t>
      </w:r>
      <w:r w:rsidR="00751EE7" w:rsidRPr="00B71147">
        <w:t>,</w:t>
      </w:r>
      <w:r w:rsidRPr="00B71147">
        <w:t xml:space="preserve"> text</w:t>
      </w:r>
      <w:r w:rsidR="00751EE7" w:rsidRPr="00B71147">
        <w:t xml:space="preserve"> messages</w:t>
      </w:r>
      <w:r w:rsidRPr="00B71147">
        <w:t xml:space="preserve">/indications are received in </w:t>
      </w:r>
      <w:r w:rsidR="00751EE7" w:rsidRPr="00B71147">
        <w:t xml:space="preserve">those </w:t>
      </w:r>
      <w:r w:rsidRPr="00B71147">
        <w:t>devices connected to</w:t>
      </w:r>
      <w:r w:rsidR="00751EE7" w:rsidRPr="00B71147">
        <w:t xml:space="preserve"> the</w:t>
      </w:r>
      <w:r w:rsidRPr="00B71147">
        <w:t xml:space="preserve"> IP network.</w:t>
      </w:r>
    </w:p>
    <w:p w14:paraId="72459299" w14:textId="77777777" w:rsidR="00545516" w:rsidRPr="00B71147" w:rsidRDefault="00545516" w:rsidP="00545516">
      <w:pPr>
        <w:pStyle w:val="BulletPoint01"/>
      </w:pPr>
      <w:r w:rsidRPr="00B71147">
        <w:t>Power Supply: Voltage range 10...30 V DC</w:t>
      </w:r>
    </w:p>
    <w:p w14:paraId="7215E653" w14:textId="70C3DF71" w:rsidR="00545516" w:rsidRPr="00B71147" w:rsidRDefault="00545516" w:rsidP="00545516">
      <w:pPr>
        <w:pStyle w:val="BulletPoint01"/>
      </w:pPr>
      <w:r w:rsidRPr="00B71147">
        <w:t>Display elements</w:t>
      </w:r>
      <w:r w:rsidR="00751EE7" w:rsidRPr="00B71147">
        <w:t>:</w:t>
      </w:r>
    </w:p>
    <w:p w14:paraId="4D31E9F9" w14:textId="69654165" w:rsidR="00545516" w:rsidRPr="00B71147" w:rsidRDefault="00545516" w:rsidP="00545516">
      <w:pPr>
        <w:pStyle w:val="BulletPoint02"/>
      </w:pPr>
      <w:r w:rsidRPr="00B71147">
        <w:t>LED red and button: Assignment of the physical address</w:t>
      </w:r>
    </w:p>
    <w:p w14:paraId="0EE9DDFC" w14:textId="1F52C400" w:rsidR="00545516" w:rsidRPr="00B71147" w:rsidRDefault="00545516" w:rsidP="00545516">
      <w:pPr>
        <w:pStyle w:val="BulletPoint02"/>
      </w:pPr>
      <w:r w:rsidRPr="00B71147">
        <w:t xml:space="preserve">LED green: </w:t>
      </w:r>
      <w:r w:rsidR="00751EE7" w:rsidRPr="00B71147">
        <w:t>O</w:t>
      </w:r>
      <w:r w:rsidRPr="00B71147">
        <w:t>perating mode display</w:t>
      </w:r>
    </w:p>
    <w:p w14:paraId="3CF5CEEF" w14:textId="5DD28091" w:rsidR="00545516" w:rsidRPr="00B71147" w:rsidRDefault="00545516" w:rsidP="00545516">
      <w:pPr>
        <w:pStyle w:val="BulletPoint02"/>
      </w:pPr>
      <w:r w:rsidRPr="00B71147">
        <w:t xml:space="preserve">LED yellow: </w:t>
      </w:r>
      <w:r w:rsidR="00751EE7" w:rsidRPr="00B71147">
        <w:t>N</w:t>
      </w:r>
      <w:r w:rsidRPr="00B71147">
        <w:t xml:space="preserve">etwork connection indicator </w:t>
      </w:r>
      <w:r w:rsidR="00751EE7" w:rsidRPr="00B71147">
        <w:t xml:space="preserve">and </w:t>
      </w:r>
      <w:r w:rsidRPr="00B71147">
        <w:t>KNX telegram traffic indicator</w:t>
      </w:r>
    </w:p>
    <w:p w14:paraId="3D107E1E" w14:textId="3000C8FE" w:rsidR="00545516" w:rsidRPr="00B71147" w:rsidRDefault="00545516" w:rsidP="00545516">
      <w:pPr>
        <w:pStyle w:val="BulletPoint01"/>
      </w:pPr>
      <w:r w:rsidRPr="00B71147">
        <w:t xml:space="preserve"> </w:t>
      </w:r>
      <w:r w:rsidR="00751EE7" w:rsidRPr="00B71147">
        <w:t>Connection:</w:t>
      </w:r>
    </w:p>
    <w:p w14:paraId="3CC30FD4" w14:textId="292B7617" w:rsidR="00545516" w:rsidRPr="00B71147" w:rsidRDefault="00545516" w:rsidP="00545516">
      <w:pPr>
        <w:pStyle w:val="BulletPoint02"/>
      </w:pPr>
      <w:r w:rsidRPr="00B71147">
        <w:t xml:space="preserve">Operating voltage plug-in terminal </w:t>
      </w:r>
    </w:p>
    <w:p w14:paraId="22430412" w14:textId="77777777" w:rsidR="00545516" w:rsidRPr="00B71147" w:rsidRDefault="00545516" w:rsidP="00545516">
      <w:pPr>
        <w:pStyle w:val="BulletPoint02"/>
      </w:pPr>
      <w:r w:rsidRPr="00B71147">
        <w:t>RJ45 socket</w:t>
      </w:r>
    </w:p>
    <w:p w14:paraId="7FFFE806" w14:textId="035E2494" w:rsidR="00545516" w:rsidRPr="00B71147" w:rsidRDefault="00545516" w:rsidP="00545516">
      <w:pPr>
        <w:pStyle w:val="BulletPoint02"/>
      </w:pPr>
      <w:r w:rsidRPr="00B71147">
        <w:t>Bus connection terminal</w:t>
      </w:r>
    </w:p>
    <w:p w14:paraId="177524F2" w14:textId="4941C8DB" w:rsidR="00545516" w:rsidRPr="00B71147" w:rsidRDefault="00545516" w:rsidP="00545516">
      <w:pPr>
        <w:pStyle w:val="BulletPoint01"/>
      </w:pPr>
      <w:r w:rsidRPr="00B71147">
        <w:t>Interfaces</w:t>
      </w:r>
      <w:r w:rsidR="00751EE7" w:rsidRPr="00B71147">
        <w:t>:</w:t>
      </w:r>
    </w:p>
    <w:p w14:paraId="041707A6" w14:textId="4DADFB89" w:rsidR="00545516" w:rsidRPr="00B71147" w:rsidRDefault="00545516" w:rsidP="00545516">
      <w:pPr>
        <w:pStyle w:val="BulletPoint02"/>
      </w:pPr>
      <w:r w:rsidRPr="00B71147">
        <w:t>LAN interface</w:t>
      </w:r>
    </w:p>
    <w:p w14:paraId="028D1378" w14:textId="1FD59F5F" w:rsidR="00545516" w:rsidRPr="00B71147" w:rsidRDefault="00545516" w:rsidP="00545516">
      <w:pPr>
        <w:pStyle w:val="BulletPoint02"/>
      </w:pPr>
      <w:r w:rsidRPr="00B71147">
        <w:t>KNX interface</w:t>
      </w:r>
    </w:p>
    <w:p w14:paraId="5A0AEA6B" w14:textId="0DF63228" w:rsidR="00545516" w:rsidRPr="00B71147" w:rsidRDefault="00545516" w:rsidP="00545516">
      <w:pPr>
        <w:pStyle w:val="BulletPoint01"/>
      </w:pPr>
      <w:r w:rsidRPr="00B71147">
        <w:t xml:space="preserve">Type of protection: IP 20, </w:t>
      </w:r>
      <w:r w:rsidR="00751EE7" w:rsidRPr="00B71147">
        <w:t>IEC/</w:t>
      </w:r>
      <w:r w:rsidRPr="00B71147">
        <w:t>EN 60 529</w:t>
      </w:r>
    </w:p>
    <w:p w14:paraId="674705F3" w14:textId="16082B09" w:rsidR="00751EE7" w:rsidRPr="00B71147" w:rsidRDefault="00751EE7" w:rsidP="00751EE7">
      <w:pPr>
        <w:pStyle w:val="BulletPoint01"/>
      </w:pPr>
      <w:r w:rsidRPr="00B71147">
        <w:t>Mounting: 35 mm mounting rail, IEC/EN 60 715</w:t>
      </w:r>
    </w:p>
    <w:p w14:paraId="6FCFDDF7" w14:textId="3EAEEF30" w:rsidR="00545516" w:rsidRPr="00B71147" w:rsidRDefault="00545516" w:rsidP="00545516">
      <w:pPr>
        <w:pStyle w:val="BulletPoint01"/>
        <w:rPr>
          <w:b/>
        </w:rPr>
      </w:pPr>
      <w:r w:rsidRPr="00B71147">
        <w:t>Width: 2 modules at 18</w:t>
      </w:r>
      <w:r w:rsidR="00751EE7" w:rsidRPr="00B71147">
        <w:t xml:space="preserve"> </w:t>
      </w:r>
      <w:r w:rsidRPr="00B71147">
        <w:t>mm</w:t>
      </w:r>
    </w:p>
    <w:p w14:paraId="1483376E" w14:textId="77777777" w:rsidR="00545516" w:rsidRPr="00B71147" w:rsidRDefault="00545516" w:rsidP="00545516">
      <w:pPr>
        <w:pStyle w:val="BulletPoint01"/>
        <w:rPr>
          <w:b/>
        </w:rPr>
      </w:pPr>
      <w:r w:rsidRPr="00B71147">
        <w:t>Manufacturer: ABB</w:t>
      </w:r>
    </w:p>
    <w:p w14:paraId="08F2439E" w14:textId="3F5D4D8F" w:rsidR="00545516" w:rsidRPr="00B71147" w:rsidRDefault="00545516" w:rsidP="00545516">
      <w:pPr>
        <w:pStyle w:val="BulletPoint01"/>
        <w:rPr>
          <w:b/>
        </w:rPr>
      </w:pPr>
      <w:r w:rsidRPr="00B71147">
        <w:t xml:space="preserve">Product type: IPS/S </w:t>
      </w:r>
      <w:r w:rsidR="00173BD9">
        <w:t>2.1</w:t>
      </w:r>
    </w:p>
    <w:p w14:paraId="2268BCF1" w14:textId="77777777" w:rsidR="007A3660" w:rsidRPr="00B71147" w:rsidRDefault="007A3660" w:rsidP="00C42B82">
      <w:pPr>
        <w:pStyle w:val="BulletPoint01"/>
        <w:numPr>
          <w:ilvl w:val="0"/>
          <w:numId w:val="0"/>
        </w:numPr>
        <w:ind w:left="357" w:hanging="357"/>
      </w:pPr>
    </w:p>
    <w:p w14:paraId="417F95D4" w14:textId="77777777" w:rsidR="0041339B" w:rsidRDefault="0041339B">
      <w:r w:rsidRPr="00B71147">
        <w:br w:type="page"/>
      </w:r>
    </w:p>
    <w:p w14:paraId="2698139B" w14:textId="4C38F2B1" w:rsidR="00430B82" w:rsidRPr="00B71147" w:rsidRDefault="00430B82" w:rsidP="00430B82">
      <w:pPr>
        <w:pStyle w:val="berschrift2"/>
      </w:pPr>
      <w:bookmarkStart w:id="70" w:name="_Toc431393304"/>
      <w:r w:rsidRPr="00B71147">
        <w:t xml:space="preserve">IP Interface </w:t>
      </w:r>
      <w:r w:rsidR="00274D54">
        <w:t>Advanced</w:t>
      </w:r>
      <w:bookmarkEnd w:id="70"/>
    </w:p>
    <w:p w14:paraId="519763FE" w14:textId="77777777" w:rsidR="00430B82" w:rsidRDefault="00430B82" w:rsidP="00430B82">
      <w:pPr>
        <w:pStyle w:val="BulletPoint01"/>
      </w:pPr>
      <w:r>
        <w:t>The IP Interface connects the KNX bus with the Ethernet network.The device uses the KNXnet/IP protocol for communication (Tunneling).</w:t>
      </w:r>
    </w:p>
    <w:p w14:paraId="179A2924" w14:textId="6263F4F7" w:rsidR="00430B82" w:rsidRDefault="00430B82" w:rsidP="00430B82">
      <w:pPr>
        <w:pStyle w:val="BulletPoint01"/>
      </w:pPr>
      <w:r w:rsidRPr="00430B82">
        <w:t>Auxiliary voltage:</w:t>
      </w:r>
      <w:r>
        <w:t xml:space="preserve"> 12 ... 30 V DC (+10% / -15%) or PoE (IEEE 802.3 af class 1)</w:t>
      </w:r>
    </w:p>
    <w:p w14:paraId="2FB9829F" w14:textId="696BD8D9" w:rsidR="00430B82" w:rsidRDefault="00430B82" w:rsidP="00430B82">
      <w:pPr>
        <w:pStyle w:val="BulletPoint01"/>
      </w:pPr>
      <w:r>
        <w:t>Relocated RJ45 socket for better radius of bend</w:t>
      </w:r>
    </w:p>
    <w:p w14:paraId="48EFA15D" w14:textId="4E3C8C86" w:rsidR="00430B82" w:rsidRDefault="00430B82" w:rsidP="00430B82">
      <w:pPr>
        <w:pStyle w:val="BulletPoint01"/>
      </w:pPr>
      <w:r>
        <w:t>KNX devices can be programmed via the LAN using ETS</w:t>
      </w:r>
    </w:p>
    <w:p w14:paraId="3DA6780B" w14:textId="65134B81" w:rsidR="00430B82" w:rsidRDefault="00430B82" w:rsidP="00430B82">
      <w:pPr>
        <w:pStyle w:val="BulletPoint01"/>
      </w:pPr>
      <w:r>
        <w:t>Visualizations can send and receive telegrams via the tunneling servers</w:t>
      </w:r>
    </w:p>
    <w:p w14:paraId="6C4F61A5" w14:textId="2ACBBEBF" w:rsidR="00430B82" w:rsidRDefault="00430B82" w:rsidP="00430B82">
      <w:pPr>
        <w:pStyle w:val="BulletPoint01"/>
      </w:pPr>
      <w:r>
        <w:t>The IP address can be fix or can be received from a DHCP server</w:t>
      </w:r>
    </w:p>
    <w:p w14:paraId="3C61EAA2" w14:textId="55ED8DA8" w:rsidR="00430B82" w:rsidRDefault="00430B82" w:rsidP="00430B82">
      <w:pPr>
        <w:pStyle w:val="BulletPoint01"/>
      </w:pPr>
      <w:r>
        <w:t>5 tunneling servers available</w:t>
      </w:r>
    </w:p>
    <w:p w14:paraId="13730DB7" w14:textId="2CAC6F93" w:rsidR="00430B82" w:rsidRDefault="00430B82" w:rsidP="00430B82">
      <w:pPr>
        <w:pStyle w:val="BulletPoint01"/>
      </w:pPr>
      <w:r>
        <w:t>Supports bus monitor and group monitor</w:t>
      </w:r>
    </w:p>
    <w:p w14:paraId="696AFD42" w14:textId="672F7220" w:rsidR="00430B82" w:rsidRDefault="00430B82" w:rsidP="00430B82">
      <w:pPr>
        <w:pStyle w:val="BulletPoint01"/>
      </w:pPr>
      <w:r>
        <w:t>Diagnosis and commissioning tool available (incl. firmware update)</w:t>
      </w:r>
    </w:p>
    <w:p w14:paraId="03E7DB4E" w14:textId="372E67CF" w:rsidR="00430B82" w:rsidRDefault="00430B82" w:rsidP="00430B82">
      <w:pPr>
        <w:pStyle w:val="BulletPoint01"/>
      </w:pPr>
      <w:r>
        <w:rPr>
          <w:rFonts w:ascii="ArialMT" w:hAnsi="ArialMT" w:cs="ArialMT"/>
          <w:color w:val="auto"/>
          <w:lang w:val="de-DE"/>
        </w:rPr>
        <w:t>Power dissipation: Max. 1,8 W</w:t>
      </w:r>
    </w:p>
    <w:p w14:paraId="5D369E5F" w14:textId="10290D24" w:rsidR="00430B82" w:rsidRPr="00B71147" w:rsidRDefault="00430B82" w:rsidP="00430B82">
      <w:pPr>
        <w:pStyle w:val="BulletPoint01"/>
      </w:pPr>
      <w:r w:rsidRPr="00B71147">
        <w:t>Display elements:</w:t>
      </w:r>
    </w:p>
    <w:p w14:paraId="0CE7A901" w14:textId="77777777" w:rsidR="00430B82" w:rsidRDefault="00430B82" w:rsidP="00430B82">
      <w:pPr>
        <w:pStyle w:val="BulletPoint02"/>
      </w:pPr>
      <w:r w:rsidRPr="00430B82">
        <w:t>LED green: Operating mode display</w:t>
      </w:r>
    </w:p>
    <w:p w14:paraId="6AA6359A" w14:textId="77777777" w:rsidR="00430B82" w:rsidRDefault="00430B82" w:rsidP="00430B82">
      <w:pPr>
        <w:pStyle w:val="BulletPoint02"/>
      </w:pPr>
      <w:r w:rsidRPr="00430B82">
        <w:t>LED yellow: LAN/LINK</w:t>
      </w:r>
    </w:p>
    <w:p w14:paraId="03E78FA2" w14:textId="05635141" w:rsidR="00430B82" w:rsidRDefault="00430B82" w:rsidP="00430B82">
      <w:pPr>
        <w:pStyle w:val="BulletPoint02"/>
      </w:pPr>
      <w:r w:rsidRPr="00430B82">
        <w:t>LED yellow: KNX telegram</w:t>
      </w:r>
    </w:p>
    <w:p w14:paraId="4E30EB33" w14:textId="0A47B8E6" w:rsidR="00430B82" w:rsidRPr="00430B82" w:rsidRDefault="00430B82" w:rsidP="00430B82">
      <w:pPr>
        <w:pStyle w:val="BulletPoint01"/>
      </w:pPr>
      <w:r w:rsidRPr="00430B82">
        <w:t>Housing: Halogen free</w:t>
      </w:r>
    </w:p>
    <w:p w14:paraId="1C7A91C4" w14:textId="704338BB" w:rsidR="00430B82" w:rsidRPr="00B71147" w:rsidRDefault="00430B82" w:rsidP="00430B82">
      <w:pPr>
        <w:pStyle w:val="BulletPoint01"/>
      </w:pPr>
      <w:r w:rsidRPr="00B71147">
        <w:t xml:space="preserve"> Connection</w:t>
      </w:r>
      <w:r>
        <w:t>s</w:t>
      </w:r>
      <w:r w:rsidRPr="00B71147">
        <w:t>:</w:t>
      </w:r>
    </w:p>
    <w:p w14:paraId="2536D70F" w14:textId="08675551" w:rsidR="00430B82" w:rsidRPr="00B71147" w:rsidRDefault="00430B82" w:rsidP="00430B82">
      <w:pPr>
        <w:pStyle w:val="BulletPoint02"/>
      </w:pPr>
      <w:r w:rsidRPr="00430B82">
        <w:t>LAN: Plug-in terminal, RJ45 socket</w:t>
      </w:r>
    </w:p>
    <w:p w14:paraId="2EAEC595" w14:textId="77777777" w:rsidR="00430B82" w:rsidRDefault="00430B82" w:rsidP="00430B82">
      <w:pPr>
        <w:pStyle w:val="BulletPoint02"/>
      </w:pPr>
      <w:r w:rsidRPr="00430B82">
        <w:t>KNX: Bus connection terminal</w:t>
      </w:r>
    </w:p>
    <w:p w14:paraId="7F6AA942" w14:textId="77777777" w:rsidR="00430B82" w:rsidRPr="00B71147" w:rsidRDefault="00430B82" w:rsidP="00430B82">
      <w:pPr>
        <w:pStyle w:val="BulletPoint01"/>
      </w:pPr>
      <w:r w:rsidRPr="00B71147">
        <w:t>Interfaces:</w:t>
      </w:r>
    </w:p>
    <w:p w14:paraId="3C9A77AA" w14:textId="77777777" w:rsidR="00430B82" w:rsidRDefault="00430B82" w:rsidP="00430B82">
      <w:pPr>
        <w:pStyle w:val="BulletPoint02"/>
      </w:pPr>
      <w:r w:rsidRPr="00430B82">
        <w:t>1 x KNX</w:t>
      </w:r>
    </w:p>
    <w:p w14:paraId="0E2B9049" w14:textId="77777777" w:rsidR="00430B82" w:rsidRDefault="00430B82" w:rsidP="00430B82">
      <w:pPr>
        <w:pStyle w:val="BulletPoint02"/>
      </w:pPr>
      <w:r w:rsidRPr="00430B82">
        <w:t>1 x LAN</w:t>
      </w:r>
    </w:p>
    <w:p w14:paraId="089C304E" w14:textId="384B04DB" w:rsidR="00430B82" w:rsidRPr="00B71147" w:rsidRDefault="00430B82" w:rsidP="00430B82">
      <w:pPr>
        <w:pStyle w:val="BulletPoint01"/>
      </w:pPr>
      <w:r w:rsidRPr="00B71147">
        <w:t>Type of protection: IP 20, IEC/EN 60 529</w:t>
      </w:r>
    </w:p>
    <w:p w14:paraId="6AF5C293" w14:textId="77777777" w:rsidR="00430B82" w:rsidRDefault="00430B82" w:rsidP="00430B82">
      <w:pPr>
        <w:pStyle w:val="BulletPoint01"/>
      </w:pPr>
      <w:r w:rsidRPr="00B71147">
        <w:t>Mounting: 35 mm mounting rail, IEC/EN 60 715</w:t>
      </w:r>
    </w:p>
    <w:p w14:paraId="62208E47" w14:textId="4EC90EEA" w:rsidR="000F2C9E" w:rsidRPr="00B71147" w:rsidRDefault="000F2C9E" w:rsidP="00430B82">
      <w:pPr>
        <w:pStyle w:val="BulletPoint01"/>
      </w:pPr>
      <w:r>
        <w:rPr>
          <w:rFonts w:ascii="ArialMT" w:hAnsi="ArialMT" w:cs="ArialMT"/>
          <w:color w:val="auto"/>
          <w:lang w:val="de-DE"/>
        </w:rPr>
        <w:t>Mounting position: As required</w:t>
      </w:r>
    </w:p>
    <w:p w14:paraId="713681FA" w14:textId="77777777" w:rsidR="00430B82" w:rsidRPr="00B71147" w:rsidRDefault="00430B82" w:rsidP="00430B82">
      <w:pPr>
        <w:pStyle w:val="BulletPoint01"/>
        <w:rPr>
          <w:b/>
        </w:rPr>
      </w:pPr>
      <w:r w:rsidRPr="00B71147">
        <w:t>Width: 2 modules at 18 mm</w:t>
      </w:r>
    </w:p>
    <w:p w14:paraId="53254855" w14:textId="77777777" w:rsidR="00430B82" w:rsidRPr="00B71147" w:rsidRDefault="00430B82" w:rsidP="00430B82">
      <w:pPr>
        <w:pStyle w:val="BulletPoint01"/>
        <w:rPr>
          <w:b/>
        </w:rPr>
      </w:pPr>
      <w:r w:rsidRPr="00B71147">
        <w:t>Manufacturer: ABB</w:t>
      </w:r>
    </w:p>
    <w:p w14:paraId="5854D01A" w14:textId="1FA0C233" w:rsidR="00430B82" w:rsidRPr="00B71147" w:rsidRDefault="00430B82" w:rsidP="00430B82">
      <w:pPr>
        <w:pStyle w:val="BulletPoint01"/>
        <w:rPr>
          <w:b/>
        </w:rPr>
      </w:pPr>
      <w:r w:rsidRPr="00B71147">
        <w:t xml:space="preserve">Product type: IPS/S </w:t>
      </w:r>
      <w:r>
        <w:t>3.1.1</w:t>
      </w:r>
    </w:p>
    <w:p w14:paraId="48C04C83" w14:textId="77777777" w:rsidR="00430B82" w:rsidRPr="00B71147" w:rsidRDefault="00430B82" w:rsidP="00430B82">
      <w:pPr>
        <w:pStyle w:val="BulletPoint01"/>
        <w:numPr>
          <w:ilvl w:val="0"/>
          <w:numId w:val="0"/>
        </w:numPr>
        <w:ind w:left="357" w:hanging="357"/>
      </w:pPr>
    </w:p>
    <w:p w14:paraId="144419FB" w14:textId="77777777" w:rsidR="00430B82" w:rsidRPr="00B71147" w:rsidRDefault="00430B82" w:rsidP="00430B82">
      <w:pPr>
        <w:rPr>
          <w:rFonts w:ascii="Arial" w:eastAsia="Arial" w:hAnsi="Arial" w:cs="Arial"/>
          <w:b/>
        </w:rPr>
      </w:pPr>
      <w:r w:rsidRPr="00B71147">
        <w:br w:type="page"/>
      </w:r>
    </w:p>
    <w:p w14:paraId="59DAB1D0" w14:textId="4874BCE6" w:rsidR="007A3660" w:rsidRPr="00B71147" w:rsidRDefault="007A3660" w:rsidP="007A3660">
      <w:pPr>
        <w:pStyle w:val="berschrift2"/>
      </w:pPr>
      <w:bookmarkStart w:id="71" w:name="_Toc431393305"/>
      <w:r w:rsidRPr="00B71147">
        <w:t>System Controller Door Entry System</w:t>
      </w:r>
      <w:bookmarkEnd w:id="71"/>
    </w:p>
    <w:p w14:paraId="35E45E2B" w14:textId="6FF4FBE2" w:rsidR="007A3660" w:rsidRPr="00B71147" w:rsidRDefault="007A3660" w:rsidP="007A3660">
      <w:pPr>
        <w:pStyle w:val="BulletPoint01"/>
      </w:pPr>
      <w:r w:rsidRPr="00B71147">
        <w:t>Supply device and controller of the door communication system</w:t>
      </w:r>
    </w:p>
    <w:p w14:paraId="14FD56CA" w14:textId="246FEFC9" w:rsidR="007A3660" w:rsidRPr="00B71147" w:rsidRDefault="007A3660" w:rsidP="007A3660">
      <w:pPr>
        <w:pStyle w:val="BulletPoint01"/>
      </w:pPr>
      <w:r w:rsidRPr="00B71147">
        <w:t>For connecting the indoor and outdoor stations</w:t>
      </w:r>
    </w:p>
    <w:p w14:paraId="55F73B94" w14:textId="754EAE09" w:rsidR="007A3660" w:rsidRPr="00B71147" w:rsidRDefault="007A3660" w:rsidP="007A3660">
      <w:pPr>
        <w:pStyle w:val="BulletPoint01"/>
      </w:pPr>
      <w:r w:rsidRPr="00B71147">
        <w:t>For connecting an electronic door opener</w:t>
      </w:r>
    </w:p>
    <w:p w14:paraId="08B57F73" w14:textId="66777C10" w:rsidR="007A3660" w:rsidRPr="00B71147" w:rsidRDefault="007A3660" w:rsidP="007A3660">
      <w:pPr>
        <w:pStyle w:val="BulletPoint01"/>
      </w:pPr>
      <w:r w:rsidRPr="00B71147">
        <w:t>For switching the light or connecting a light relay</w:t>
      </w:r>
    </w:p>
    <w:p w14:paraId="35E71AB9" w14:textId="10DF6821" w:rsidR="007A3660" w:rsidRPr="00B71147" w:rsidRDefault="007A3660" w:rsidP="007A3660">
      <w:pPr>
        <w:pStyle w:val="BulletPoint01"/>
      </w:pPr>
      <w:r w:rsidRPr="00B71147">
        <w:t>Switching duration of the door opener and the light is adjustable</w:t>
      </w:r>
    </w:p>
    <w:p w14:paraId="07F72D35" w14:textId="20558C6D" w:rsidR="007A3660" w:rsidRPr="00B71147" w:rsidRDefault="007A3660" w:rsidP="00B71147">
      <w:pPr>
        <w:pStyle w:val="BulletPoint01"/>
      </w:pPr>
      <w:r w:rsidRPr="00B71147">
        <w:t>Rated voltage: 230 V</w:t>
      </w:r>
      <w:r w:rsidR="0064635B" w:rsidRPr="00B71147">
        <w:t xml:space="preserve"> DC, </w:t>
      </w:r>
      <w:r w:rsidR="00046B6A">
        <w:t>±</w:t>
      </w:r>
      <w:r w:rsidR="00046B6A" w:rsidRPr="00A519A2">
        <w:t>10 %</w:t>
      </w:r>
    </w:p>
    <w:p w14:paraId="308DF38A" w14:textId="77777777" w:rsidR="007A3660" w:rsidRPr="00B71147" w:rsidRDefault="007A3660" w:rsidP="00B71147">
      <w:pPr>
        <w:pStyle w:val="BulletPoint01"/>
      </w:pPr>
      <w:r w:rsidRPr="00B71147">
        <w:t>Output voltage: 28 V</w:t>
      </w:r>
    </w:p>
    <w:p w14:paraId="50C4D231" w14:textId="0AA56C0E" w:rsidR="007A3660" w:rsidRPr="00B71147" w:rsidRDefault="007A3660" w:rsidP="00B71147">
      <w:pPr>
        <w:pStyle w:val="BulletPoint01"/>
      </w:pPr>
      <w:r w:rsidRPr="00B71147">
        <w:t>Rated frequency: 50</w:t>
      </w:r>
      <w:r w:rsidR="0064635B" w:rsidRPr="00B71147">
        <w:t>…</w:t>
      </w:r>
      <w:r w:rsidRPr="00B71147">
        <w:t>60 Hz</w:t>
      </w:r>
    </w:p>
    <w:p w14:paraId="29C09292" w14:textId="77777777" w:rsidR="007A3660" w:rsidRPr="00B71147" w:rsidRDefault="007A3660" w:rsidP="007A3660">
      <w:pPr>
        <w:pStyle w:val="BulletPoint01"/>
      </w:pPr>
      <w:r w:rsidRPr="00B71147">
        <w:t>Rated power: 42 W</w:t>
      </w:r>
    </w:p>
    <w:p w14:paraId="7CC4472E" w14:textId="305765C8" w:rsidR="007A3660" w:rsidRPr="00B71147" w:rsidRDefault="0064635B" w:rsidP="00B71147">
      <w:pPr>
        <w:pStyle w:val="BulletPoint01"/>
      </w:pPr>
      <w:r w:rsidRPr="00B71147">
        <w:t>Type of protection</w:t>
      </w:r>
      <w:r w:rsidR="007A3660" w:rsidRPr="00B71147">
        <w:t>: IP 20</w:t>
      </w:r>
      <w:r w:rsidRPr="00B71147">
        <w:t>, IEC/EN 60 529</w:t>
      </w:r>
    </w:p>
    <w:p w14:paraId="10EBA3DA" w14:textId="23E87A0E" w:rsidR="007A3660" w:rsidRPr="00B71147" w:rsidRDefault="007A3660" w:rsidP="00B71147">
      <w:pPr>
        <w:pStyle w:val="BulletPoint01"/>
      </w:pPr>
      <w:r w:rsidRPr="00B71147">
        <w:t>Temperature range: -5 °C to 45 °C</w:t>
      </w:r>
    </w:p>
    <w:p w14:paraId="5D721C0E" w14:textId="77777777" w:rsidR="00DD5D2D" w:rsidRPr="004176FF" w:rsidRDefault="00DD5D2D" w:rsidP="00DD5D2D">
      <w:pPr>
        <w:pStyle w:val="BulletPoint01"/>
        <w:rPr>
          <w:lang w:val="fr-FR"/>
        </w:rPr>
      </w:pPr>
      <w:r w:rsidRPr="004176FF">
        <w:rPr>
          <w:lang w:val="fr-FR"/>
        </w:rPr>
        <w:t>Dimensions (L x W x D): 90 mm x 216 mm x 65 mm</w:t>
      </w:r>
    </w:p>
    <w:p w14:paraId="7DAB357A" w14:textId="77777777" w:rsidR="00DD5D2D" w:rsidRPr="00B71147" w:rsidRDefault="00DD5D2D" w:rsidP="00DD5D2D">
      <w:pPr>
        <w:pStyle w:val="BulletPoint01"/>
      </w:pPr>
      <w:r w:rsidRPr="00B71147">
        <w:t>Width: 12 modules at 18 mm</w:t>
      </w:r>
    </w:p>
    <w:p w14:paraId="3AF9AAA7" w14:textId="77777777" w:rsidR="007A3660" w:rsidRPr="00B71147" w:rsidRDefault="007A3660" w:rsidP="007A3660">
      <w:pPr>
        <w:pStyle w:val="BulletPoint01"/>
      </w:pPr>
      <w:r w:rsidRPr="00B71147">
        <w:t>Manufacturer: ABB</w:t>
      </w:r>
    </w:p>
    <w:p w14:paraId="171494F3" w14:textId="77777777" w:rsidR="007A3660" w:rsidRPr="00B71147" w:rsidRDefault="007A3660" w:rsidP="007A3660">
      <w:pPr>
        <w:pStyle w:val="BulletPoint01"/>
      </w:pPr>
      <w:r w:rsidRPr="00B71147">
        <w:t>Product type: 83300</w:t>
      </w:r>
    </w:p>
    <w:p w14:paraId="11A7C8F4" w14:textId="77777777" w:rsidR="0042069E" w:rsidRPr="00B71147" w:rsidRDefault="0042069E" w:rsidP="0042069E">
      <w:pPr>
        <w:pStyle w:val="BulletPoint01"/>
        <w:numPr>
          <w:ilvl w:val="0"/>
          <w:numId w:val="0"/>
        </w:numPr>
      </w:pPr>
    </w:p>
    <w:p w14:paraId="12A87EC4" w14:textId="35009900" w:rsidR="0022583C" w:rsidRPr="00B71147" w:rsidRDefault="0022583C" w:rsidP="00C42B82">
      <w:pPr>
        <w:pStyle w:val="berschrift2"/>
      </w:pPr>
      <w:bookmarkStart w:id="72" w:name="_Toc431393306"/>
      <w:r w:rsidRPr="00B71147">
        <w:t>Telephone Gateway</w:t>
      </w:r>
      <w:bookmarkEnd w:id="72"/>
    </w:p>
    <w:p w14:paraId="73F6CE43" w14:textId="289F411B" w:rsidR="0022583C" w:rsidRPr="00B71147" w:rsidRDefault="0022583C">
      <w:pPr>
        <w:pStyle w:val="BulletPoint01"/>
      </w:pPr>
      <w:r w:rsidRPr="00B71147">
        <w:t>For connecting a door communication system to the analog inputs of an existing telephone system</w:t>
      </w:r>
    </w:p>
    <w:p w14:paraId="63FA7E21" w14:textId="61691204" w:rsidR="0022583C" w:rsidRPr="00B71147" w:rsidRDefault="0022583C">
      <w:pPr>
        <w:pStyle w:val="BulletPoint01"/>
      </w:pPr>
      <w:r w:rsidRPr="00B71147">
        <w:t>Permits the use of a telephone (</w:t>
      </w:r>
      <w:r w:rsidR="00E16C0E">
        <w:t>e.g.</w:t>
      </w:r>
      <w:r w:rsidRPr="00B71147">
        <w:t xml:space="preserve"> DECT, ISDN, mobile telephone) as indoor door communication station</w:t>
      </w:r>
    </w:p>
    <w:p w14:paraId="26D7358D" w14:textId="66908B88" w:rsidR="0022583C" w:rsidRPr="00B71147" w:rsidRDefault="0022583C">
      <w:pPr>
        <w:pStyle w:val="BulletPoint01"/>
      </w:pPr>
      <w:r w:rsidRPr="00B71147">
        <w:t>Taking door calls, opening the door and switching the light via the telephone keypad (DTMF)</w:t>
      </w:r>
    </w:p>
    <w:p w14:paraId="2537DA79" w14:textId="5245C1E3" w:rsidR="0022583C" w:rsidRPr="00B71147" w:rsidRDefault="0022583C">
      <w:pPr>
        <w:pStyle w:val="BulletPoint01"/>
      </w:pPr>
      <w:r w:rsidRPr="00B71147">
        <w:t>Switching between the freely-programmable target numbers via the telephone keypad (DTMF)</w:t>
      </w:r>
    </w:p>
    <w:p w14:paraId="1E02BB04" w14:textId="592C12D5" w:rsidR="0022583C" w:rsidRPr="00B71147" w:rsidRDefault="0022583C">
      <w:pPr>
        <w:pStyle w:val="BulletPoint01"/>
      </w:pPr>
      <w:r w:rsidRPr="00B71147">
        <w:t>PIN protection for all configuration settings</w:t>
      </w:r>
    </w:p>
    <w:p w14:paraId="52E684BF" w14:textId="0ADB4867" w:rsidR="0022583C" w:rsidRPr="00B71147" w:rsidRDefault="0022583C">
      <w:pPr>
        <w:pStyle w:val="BulletPoint01"/>
      </w:pPr>
      <w:r w:rsidRPr="00B71147">
        <w:t>Programming via the telephone keypad (DTMF) or via web browser</w:t>
      </w:r>
    </w:p>
    <w:p w14:paraId="30B663D8" w14:textId="197554C9" w:rsidR="0022583C" w:rsidRPr="00B71147" w:rsidRDefault="0022583C">
      <w:pPr>
        <w:pStyle w:val="BulletPoint01"/>
      </w:pPr>
      <w:r w:rsidRPr="00B71147">
        <w:t>2 screw-type terminals for the analog a'/b' connection towards the private branch exchange (PBX)</w:t>
      </w:r>
    </w:p>
    <w:p w14:paraId="4504009F" w14:textId="77777777" w:rsidR="0064635B" w:rsidRPr="00B71147" w:rsidRDefault="0064635B" w:rsidP="0064635B">
      <w:pPr>
        <w:pStyle w:val="BulletPoint01"/>
      </w:pPr>
      <w:r w:rsidRPr="00B71147">
        <w:t>Type of protection: IP 20, IEC/EN 60 529</w:t>
      </w:r>
    </w:p>
    <w:p w14:paraId="65C5DAE1" w14:textId="50CD7CFF" w:rsidR="0042069E" w:rsidRPr="00B71147" w:rsidRDefault="0022583C" w:rsidP="00B71147">
      <w:pPr>
        <w:pStyle w:val="BulletPoint01"/>
      </w:pPr>
      <w:r w:rsidRPr="00B71147">
        <w:t>Temperature range: -5 °C to 45 °C</w:t>
      </w:r>
    </w:p>
    <w:p w14:paraId="77A455CE" w14:textId="77777777" w:rsidR="0064635B" w:rsidRPr="004176FF" w:rsidRDefault="0064635B" w:rsidP="0064635B">
      <w:pPr>
        <w:pStyle w:val="BulletPoint01"/>
        <w:rPr>
          <w:lang w:val="fr-FR"/>
        </w:rPr>
      </w:pPr>
      <w:r w:rsidRPr="004176FF">
        <w:rPr>
          <w:lang w:val="fr-FR"/>
        </w:rPr>
        <w:t>Dimensions (L x W x D): 90 mm x 72 mm x 65 mm</w:t>
      </w:r>
    </w:p>
    <w:p w14:paraId="767CB253" w14:textId="77777777" w:rsidR="0064635B" w:rsidRPr="00B71147" w:rsidRDefault="0064635B" w:rsidP="0064635B">
      <w:pPr>
        <w:pStyle w:val="BulletPoint01"/>
      </w:pPr>
      <w:r w:rsidRPr="00B71147">
        <w:t>Module width: 4 MW</w:t>
      </w:r>
    </w:p>
    <w:p w14:paraId="04F7B547" w14:textId="77777777" w:rsidR="0042069E" w:rsidRPr="00B71147" w:rsidRDefault="0042069E" w:rsidP="0042069E">
      <w:pPr>
        <w:pStyle w:val="BulletPoint01"/>
      </w:pPr>
      <w:r w:rsidRPr="00B71147">
        <w:t>Manufacturer: ABB</w:t>
      </w:r>
    </w:p>
    <w:p w14:paraId="2DF2192B" w14:textId="2C5A5C7B" w:rsidR="0042069E" w:rsidRPr="00B71147" w:rsidRDefault="0042069E" w:rsidP="0042069E">
      <w:pPr>
        <w:pStyle w:val="BulletPoint01"/>
      </w:pPr>
      <w:r w:rsidRPr="00B71147">
        <w:t>Product type: 83350</w:t>
      </w:r>
    </w:p>
    <w:p w14:paraId="07046CE8" w14:textId="726AC440" w:rsidR="00A25F5E" w:rsidRPr="00B71147" w:rsidRDefault="00A25F5E" w:rsidP="00C42B82">
      <w:pPr>
        <w:pStyle w:val="BulletPoint02"/>
      </w:pPr>
      <w:r w:rsidRPr="00B71147">
        <w:br w:type="page"/>
      </w:r>
    </w:p>
    <w:p w14:paraId="7E0A3C52" w14:textId="6067F752" w:rsidR="00A25F5E" w:rsidRPr="00B71147" w:rsidRDefault="00A25F5E" w:rsidP="00A25F5E">
      <w:pPr>
        <w:pStyle w:val="berschrift1"/>
        <w:spacing w:before="0"/>
        <w:rPr>
          <w:lang w:val="en-US"/>
        </w:rPr>
      </w:pPr>
      <w:bookmarkStart w:id="73" w:name="_Ref373741695"/>
      <w:bookmarkStart w:id="74" w:name="_Ref373741795"/>
      <w:bookmarkStart w:id="75" w:name="_Toc397518573"/>
      <w:bookmarkStart w:id="76" w:name="_Toc431393307"/>
      <w:r w:rsidRPr="00B71147">
        <w:rPr>
          <w:lang w:val="en-US"/>
        </w:rPr>
        <w:t xml:space="preserve">Control </w:t>
      </w:r>
      <w:r w:rsidR="00C472FA" w:rsidRPr="00B71147">
        <w:rPr>
          <w:lang w:val="en-US"/>
        </w:rPr>
        <w:t>D</w:t>
      </w:r>
      <w:r w:rsidRPr="00B71147">
        <w:rPr>
          <w:lang w:val="en-US"/>
        </w:rPr>
        <w:t xml:space="preserve">evices – </w:t>
      </w:r>
      <w:r w:rsidR="00025CAE" w:rsidRPr="00B71147">
        <w:rPr>
          <w:lang w:val="en-US"/>
        </w:rPr>
        <w:t xml:space="preserve">Switching </w:t>
      </w:r>
      <w:r w:rsidRPr="00B71147">
        <w:rPr>
          <w:lang w:val="en-US"/>
        </w:rPr>
        <w:t xml:space="preserve">and </w:t>
      </w:r>
      <w:r w:rsidR="00C472FA" w:rsidRPr="00B71147">
        <w:rPr>
          <w:lang w:val="en-US"/>
        </w:rPr>
        <w:t>D</w:t>
      </w:r>
      <w:r w:rsidRPr="00B71147">
        <w:rPr>
          <w:lang w:val="en-US"/>
        </w:rPr>
        <w:t>imming</w:t>
      </w:r>
      <w:bookmarkEnd w:id="68"/>
      <w:bookmarkEnd w:id="73"/>
      <w:bookmarkEnd w:id="74"/>
      <w:bookmarkEnd w:id="75"/>
      <w:bookmarkEnd w:id="76"/>
    </w:p>
    <w:p w14:paraId="1E814605" w14:textId="77777777" w:rsidR="00540310" w:rsidRPr="00B71147" w:rsidRDefault="00540310" w:rsidP="00540310"/>
    <w:p w14:paraId="5D99A6E3" w14:textId="7811E5DE" w:rsidR="00545516" w:rsidRPr="00B71147" w:rsidRDefault="00545516" w:rsidP="00545516">
      <w:pPr>
        <w:pStyle w:val="berschrift2"/>
      </w:pPr>
      <w:bookmarkStart w:id="77" w:name="_Toc397081786"/>
      <w:bookmarkStart w:id="78" w:name="_Toc401415103"/>
      <w:bookmarkStart w:id="79" w:name="_Toc369616759"/>
      <w:bookmarkStart w:id="80" w:name="_Toc397518578"/>
      <w:bookmarkStart w:id="81" w:name="_Toc369616755"/>
      <w:bookmarkStart w:id="82" w:name="_Toc431393308"/>
      <w:r w:rsidRPr="00B71147">
        <w:t xml:space="preserve">Switch </w:t>
      </w:r>
      <w:r w:rsidR="00C472FA" w:rsidRPr="00B71147">
        <w:t>A</w:t>
      </w:r>
      <w:r w:rsidRPr="00B71147">
        <w:t>ctuator 6</w:t>
      </w:r>
      <w:r w:rsidR="00D4283B" w:rsidRPr="00B71147">
        <w:t xml:space="preserve"> </w:t>
      </w:r>
      <w:proofErr w:type="gramStart"/>
      <w:r w:rsidRPr="00B71147">
        <w:t>A/</w:t>
      </w:r>
      <w:proofErr w:type="gramEnd"/>
      <w:r w:rsidRPr="00B71147">
        <w:t>10</w:t>
      </w:r>
      <w:r w:rsidR="00D4283B" w:rsidRPr="00B71147">
        <w:t xml:space="preserve"> </w:t>
      </w:r>
      <w:r w:rsidRPr="00B71147">
        <w:t>A</w:t>
      </w:r>
      <w:bookmarkEnd w:id="77"/>
      <w:bookmarkEnd w:id="78"/>
      <w:bookmarkEnd w:id="82"/>
    </w:p>
    <w:p w14:paraId="6AA43B70" w14:textId="47691AB2" w:rsidR="00545516" w:rsidRPr="00B71147" w:rsidRDefault="00545516" w:rsidP="00545516">
      <w:pPr>
        <w:pStyle w:val="BulletPoint01"/>
      </w:pPr>
      <w:r w:rsidRPr="00B71147">
        <w:t xml:space="preserve">Uses </w:t>
      </w:r>
      <w:r w:rsidR="00540310" w:rsidRPr="00B71147">
        <w:t>potential-</w:t>
      </w:r>
      <w:r w:rsidRPr="00B71147">
        <w:t>free contacts to independently switch electrical current loads via KNX</w:t>
      </w:r>
    </w:p>
    <w:p w14:paraId="398923E2" w14:textId="0EC3147F" w:rsidR="00545516" w:rsidRPr="00B71147" w:rsidRDefault="00545516" w:rsidP="00545516">
      <w:pPr>
        <w:pStyle w:val="BulletPoint01"/>
      </w:pPr>
      <w:r w:rsidRPr="00B71147">
        <w:t xml:space="preserve">Manual operation and display of the switching status is possible. No separate supply voltage necessary. Especially suitable for switching of resistive, inductive and capacitive loads including fluorescent lighting loads according to </w:t>
      </w:r>
      <w:r w:rsidR="00540310" w:rsidRPr="00B71147">
        <w:t>IEC/EN 60 </w:t>
      </w:r>
      <w:r w:rsidRPr="00B71147">
        <w:t>669.</w:t>
      </w:r>
    </w:p>
    <w:p w14:paraId="5D327A07" w14:textId="77777777" w:rsidR="00545516" w:rsidRPr="00B71147" w:rsidRDefault="00545516" w:rsidP="00545516">
      <w:pPr>
        <w:pStyle w:val="BulletPoint01"/>
      </w:pPr>
      <w:r w:rsidRPr="00B71147">
        <w:t>With only one application program the following functions for each output can be set separately:</w:t>
      </w:r>
    </w:p>
    <w:p w14:paraId="74805214" w14:textId="77777777" w:rsidR="00545516" w:rsidRPr="00B71147" w:rsidRDefault="00545516" w:rsidP="00545516">
      <w:pPr>
        <w:pStyle w:val="BulletPoint02"/>
      </w:pPr>
      <w:r w:rsidRPr="00B71147">
        <w:t>Time functions, on/off delay</w:t>
      </w:r>
    </w:p>
    <w:p w14:paraId="79D9CCE9" w14:textId="377B17C1" w:rsidR="00545516" w:rsidRPr="00B71147" w:rsidRDefault="00545516" w:rsidP="00545516">
      <w:pPr>
        <w:pStyle w:val="BulletPoint02"/>
      </w:pPr>
      <w:r w:rsidRPr="00B71147">
        <w:t>Stair</w:t>
      </w:r>
      <w:r w:rsidR="00540310" w:rsidRPr="00B71147">
        <w:t>case lighting</w:t>
      </w:r>
      <w:r w:rsidRPr="00B71147">
        <w:t xml:space="preserve"> function with preliminary warning and changeable </w:t>
      </w:r>
      <w:r w:rsidR="00540310" w:rsidRPr="00B71147">
        <w:t>staircase lighting</w:t>
      </w:r>
      <w:r w:rsidRPr="00B71147">
        <w:t xml:space="preserve"> time</w:t>
      </w:r>
    </w:p>
    <w:p w14:paraId="33970C65" w14:textId="084B25C0" w:rsidR="00545516" w:rsidRPr="00B71147" w:rsidRDefault="00545516" w:rsidP="00545516">
      <w:pPr>
        <w:pStyle w:val="BulletPoint02"/>
      </w:pPr>
      <w:r w:rsidRPr="00B71147">
        <w:t>Recall scenes/</w:t>
      </w:r>
      <w:r w:rsidR="00540310" w:rsidRPr="00B71147">
        <w:t xml:space="preserve">presets </w:t>
      </w:r>
      <w:r w:rsidRPr="00B71147">
        <w:t>over 8-bit/1-bit commands</w:t>
      </w:r>
    </w:p>
    <w:p w14:paraId="44C33B02" w14:textId="77777777" w:rsidR="00545516" w:rsidRPr="00B71147" w:rsidRDefault="00545516" w:rsidP="00545516">
      <w:pPr>
        <w:pStyle w:val="BulletPoint02"/>
      </w:pPr>
      <w:r w:rsidRPr="00B71147">
        <w:t>Logic functions AND, OR, XOR</w:t>
      </w:r>
    </w:p>
    <w:p w14:paraId="10BB9E09" w14:textId="77777777" w:rsidR="00545516" w:rsidRPr="00B71147" w:rsidRDefault="00545516" w:rsidP="00545516">
      <w:pPr>
        <w:pStyle w:val="BulletPoint02"/>
      </w:pPr>
      <w:r w:rsidRPr="00B71147">
        <w:t>Status response</w:t>
      </w:r>
    </w:p>
    <w:p w14:paraId="08AA7EBD" w14:textId="77777777" w:rsidR="00545516" w:rsidRPr="00B71147" w:rsidRDefault="00545516" w:rsidP="00545516">
      <w:pPr>
        <w:pStyle w:val="BulletPoint02"/>
      </w:pPr>
      <w:r w:rsidRPr="00B71147">
        <w:t>Forced control and safety function</w:t>
      </w:r>
    </w:p>
    <w:p w14:paraId="0FCCC65F" w14:textId="77777777" w:rsidR="00545516" w:rsidRPr="00B71147" w:rsidRDefault="00545516" w:rsidP="00545516">
      <w:pPr>
        <w:pStyle w:val="BulletPoint02"/>
      </w:pPr>
      <w:r w:rsidRPr="00B71147">
        <w:t>Reaction to threshold values</w:t>
      </w:r>
    </w:p>
    <w:p w14:paraId="3DE2D658" w14:textId="77777777" w:rsidR="00545516" w:rsidRPr="00B71147" w:rsidRDefault="00545516" w:rsidP="00545516">
      <w:pPr>
        <w:pStyle w:val="BulletPoint02"/>
      </w:pPr>
      <w:r w:rsidRPr="00B71147">
        <w:t>Control of electrothermal valve drives (continuous controller)</w:t>
      </w:r>
    </w:p>
    <w:p w14:paraId="4245D1C6" w14:textId="77777777" w:rsidR="00545516" w:rsidRPr="00B71147" w:rsidRDefault="00545516" w:rsidP="00545516">
      <w:pPr>
        <w:pStyle w:val="BulletPoint02"/>
      </w:pPr>
      <w:r w:rsidRPr="00B71147">
        <w:t>Selection of default position on bus voltage failure and recovery</w:t>
      </w:r>
    </w:p>
    <w:p w14:paraId="0B8D70AD" w14:textId="3BCC0974" w:rsidR="00545516" w:rsidRPr="00B71147" w:rsidRDefault="00540310" w:rsidP="00545516">
      <w:pPr>
        <w:pStyle w:val="BulletPoint02"/>
      </w:pPr>
      <w:r w:rsidRPr="00B71147">
        <w:t xml:space="preserve">Inversion </w:t>
      </w:r>
      <w:r w:rsidR="00545516" w:rsidRPr="00B71147">
        <w:t>of outputs</w:t>
      </w:r>
    </w:p>
    <w:p w14:paraId="4C2844DC" w14:textId="1D938D58" w:rsidR="00545516" w:rsidRPr="00B71147" w:rsidRDefault="00540310" w:rsidP="00545516">
      <w:pPr>
        <w:pStyle w:val="BulletPoint02"/>
      </w:pPr>
      <w:r w:rsidRPr="00B71147">
        <w:t xml:space="preserve">Parameterization </w:t>
      </w:r>
      <w:r w:rsidR="00545516" w:rsidRPr="00B71147">
        <w:t>of single outputs can be exchanged or copied</w:t>
      </w:r>
    </w:p>
    <w:p w14:paraId="3FE6859D" w14:textId="40A23984" w:rsidR="00545516" w:rsidRPr="00B71147" w:rsidRDefault="00545516" w:rsidP="00545516">
      <w:pPr>
        <w:pStyle w:val="BulletPoint01"/>
      </w:pPr>
      <w:r w:rsidRPr="00B71147">
        <w:t xml:space="preserve">Outputs: 2-12 </w:t>
      </w:r>
      <w:r w:rsidR="00540310" w:rsidRPr="00B71147">
        <w:t>potential-</w:t>
      </w:r>
      <w:r w:rsidRPr="00B71147">
        <w:t>free floating contacts possible</w:t>
      </w:r>
    </w:p>
    <w:p w14:paraId="09A09BC6" w14:textId="4D41C494" w:rsidR="00545516" w:rsidRPr="00B71147" w:rsidRDefault="00545516" w:rsidP="00545516">
      <w:pPr>
        <w:pStyle w:val="BulletPoint01"/>
      </w:pPr>
      <w:r w:rsidRPr="00B71147">
        <w:t>Rated current:</w:t>
      </w:r>
      <w:r w:rsidR="00D4283B" w:rsidRPr="00B71147">
        <w:t xml:space="preserve"> </w:t>
      </w:r>
      <w:r w:rsidRPr="00B71147">
        <w:rPr>
          <w:bCs/>
        </w:rPr>
        <w:t>6 AX or</w:t>
      </w:r>
      <w:r w:rsidRPr="00B71147">
        <w:t xml:space="preserve"> </w:t>
      </w:r>
      <w:r w:rsidRPr="00B71147">
        <w:rPr>
          <w:bCs/>
        </w:rPr>
        <w:t>10 AX</w:t>
      </w:r>
    </w:p>
    <w:p w14:paraId="7184B632" w14:textId="0167FBA6" w:rsidR="00545516" w:rsidRPr="00B71147" w:rsidRDefault="00545516" w:rsidP="00545516">
      <w:pPr>
        <w:pStyle w:val="BulletPoint01"/>
      </w:pPr>
      <w:r w:rsidRPr="00B71147">
        <w:t>Switching capacity</w:t>
      </w:r>
      <w:r w:rsidR="00540310" w:rsidRPr="00B71147">
        <w:t>:</w:t>
      </w:r>
    </w:p>
    <w:p w14:paraId="0B4E9002" w14:textId="1D3BC339" w:rsidR="00545516" w:rsidRPr="00B71147" w:rsidRDefault="00545516" w:rsidP="00545516">
      <w:pPr>
        <w:pStyle w:val="BulletPoint02"/>
      </w:pPr>
      <w:r w:rsidRPr="00B71147">
        <w:t xml:space="preserve">According to </w:t>
      </w:r>
      <w:r w:rsidR="00540310" w:rsidRPr="00B71147">
        <w:t>IEC/</w:t>
      </w:r>
      <w:r w:rsidRPr="00B71147">
        <w:t>EN 60 947-4-1:</w:t>
      </w:r>
      <w:r w:rsidR="00D4283B" w:rsidRPr="00B71147">
        <w:t xml:space="preserve"> </w:t>
      </w:r>
      <w:r w:rsidR="00540310" w:rsidRPr="00B71147">
        <w:br/>
      </w:r>
      <w:r w:rsidRPr="00B71147">
        <w:t>6</w:t>
      </w:r>
      <w:r w:rsidR="00540310" w:rsidRPr="00B71147">
        <w:t xml:space="preserve"> </w:t>
      </w:r>
      <w:r w:rsidRPr="00B71147">
        <w:t>A/AC3 (6 A actuator); 10 A/AC1 (10 A actuator); 8 A/AC3 (on 230/400</w:t>
      </w:r>
      <w:r w:rsidR="00540310" w:rsidRPr="00B71147">
        <w:t xml:space="preserve"> </w:t>
      </w:r>
      <w:r w:rsidRPr="00B71147">
        <w:t>V AC, 10 A actuator)</w:t>
      </w:r>
    </w:p>
    <w:p w14:paraId="5FF7494F" w14:textId="69EDAF10" w:rsidR="00545516" w:rsidRPr="00B71147" w:rsidRDefault="00545516" w:rsidP="00545516">
      <w:pPr>
        <w:pStyle w:val="BulletPoint02"/>
      </w:pPr>
      <w:r w:rsidRPr="00B71147">
        <w:t xml:space="preserve">According to </w:t>
      </w:r>
      <w:r w:rsidR="00540310" w:rsidRPr="00B71147">
        <w:t>IEC/</w:t>
      </w:r>
      <w:r w:rsidRPr="00B71147">
        <w:t>EN 60 669:</w:t>
      </w:r>
      <w:r w:rsidR="00D4283B" w:rsidRPr="00B71147">
        <w:t xml:space="preserve"> </w:t>
      </w:r>
      <w:r w:rsidR="00540310" w:rsidRPr="00B71147">
        <w:br/>
      </w:r>
      <w:r w:rsidRPr="00B71147">
        <w:t>6</w:t>
      </w:r>
      <w:r w:rsidR="00540310" w:rsidRPr="00B71147">
        <w:t xml:space="preserve"> </w:t>
      </w:r>
      <w:r w:rsidRPr="00B71147">
        <w:t>AX (6 A actuator); 10 AX (10 A actuator), max. capacitive load 140 µF</w:t>
      </w:r>
    </w:p>
    <w:p w14:paraId="2CC43876" w14:textId="77777777" w:rsidR="00545516" w:rsidRPr="00B71147" w:rsidRDefault="00545516" w:rsidP="00545516">
      <w:pPr>
        <w:pStyle w:val="BulletPoint01"/>
      </w:pPr>
      <w:r w:rsidRPr="00B71147">
        <w:t>Operation: Actuating levers for displaying the switch position and manual operation for each channel</w:t>
      </w:r>
    </w:p>
    <w:p w14:paraId="7EB6DBC2" w14:textId="77777777" w:rsidR="00545516" w:rsidRPr="00B71147" w:rsidRDefault="00545516" w:rsidP="00545516">
      <w:pPr>
        <w:pStyle w:val="BulletPoint01"/>
      </w:pPr>
      <w:r w:rsidRPr="00B71147">
        <w:t>Connection:</w:t>
      </w:r>
    </w:p>
    <w:p w14:paraId="481999F6" w14:textId="2A8560E9" w:rsidR="00545516" w:rsidRPr="00B71147" w:rsidRDefault="00545516" w:rsidP="00545516">
      <w:pPr>
        <w:pStyle w:val="BulletPoint02"/>
      </w:pPr>
      <w:r w:rsidRPr="00B71147">
        <w:t>Load side: Screw terminals with combination head screws for lines</w:t>
      </w:r>
      <w:r w:rsidR="0096757D" w:rsidRPr="00B71147">
        <w:t>,</w:t>
      </w:r>
      <w:r w:rsidRPr="00B71147">
        <w:t xml:space="preserve"> 0.2</w:t>
      </w:r>
      <w:r w:rsidR="0096757D" w:rsidRPr="00B71147">
        <w:t>…</w:t>
      </w:r>
      <w:r w:rsidRPr="00B71147">
        <w:t>6</w:t>
      </w:r>
      <w:r w:rsidR="0096757D" w:rsidRPr="00B71147">
        <w:t>.0</w:t>
      </w:r>
      <w:r w:rsidRPr="00B71147">
        <w:t xml:space="preserve"> mm² unifilar </w:t>
      </w:r>
    </w:p>
    <w:p w14:paraId="19344F35" w14:textId="77777777" w:rsidR="00545516" w:rsidRPr="00B71147" w:rsidRDefault="00545516" w:rsidP="00545516">
      <w:pPr>
        <w:pStyle w:val="BulletPoint02"/>
      </w:pPr>
      <w:r w:rsidRPr="00B71147">
        <w:t>KNX: Screwless bus connector</w:t>
      </w:r>
    </w:p>
    <w:p w14:paraId="06CF59C2" w14:textId="1F577630" w:rsidR="00545516" w:rsidRPr="00B71147" w:rsidRDefault="00545516" w:rsidP="00545516">
      <w:pPr>
        <w:pStyle w:val="BulletPoint01"/>
      </w:pPr>
      <w:r w:rsidRPr="00B71147">
        <w:t xml:space="preserve">Type of protection: IP 20, </w:t>
      </w:r>
      <w:r w:rsidR="0096757D" w:rsidRPr="00B71147">
        <w:t>IEC/</w:t>
      </w:r>
      <w:r w:rsidRPr="00B71147">
        <w:t>EN 60 529</w:t>
      </w:r>
    </w:p>
    <w:p w14:paraId="5BB30F1D" w14:textId="09306881" w:rsidR="00545516" w:rsidRPr="00B71147" w:rsidRDefault="0096757D" w:rsidP="00545516">
      <w:pPr>
        <w:pStyle w:val="BulletPoint01"/>
      </w:pPr>
      <w:r w:rsidRPr="00B71147">
        <w:t>Mounting</w:t>
      </w:r>
      <w:r w:rsidR="00545516" w:rsidRPr="00B71147">
        <w:t>: 35</w:t>
      </w:r>
      <w:r w:rsidRPr="00B71147">
        <w:t xml:space="preserve"> </w:t>
      </w:r>
      <w:r w:rsidR="00545516" w:rsidRPr="00B71147">
        <w:t xml:space="preserve">mm </w:t>
      </w:r>
      <w:r w:rsidRPr="00B71147">
        <w:t xml:space="preserve">mounting </w:t>
      </w:r>
      <w:r w:rsidR="00545516" w:rsidRPr="00B71147">
        <w:t xml:space="preserve">rail, </w:t>
      </w:r>
      <w:r w:rsidRPr="00B71147">
        <w:t>IEC/</w:t>
      </w:r>
      <w:r w:rsidR="00545516" w:rsidRPr="00B71147">
        <w:t>EN 60</w:t>
      </w:r>
      <w:r w:rsidRPr="00B71147">
        <w:t xml:space="preserve"> </w:t>
      </w:r>
      <w:r w:rsidR="00545516" w:rsidRPr="00B71147">
        <w:t>715</w:t>
      </w:r>
    </w:p>
    <w:p w14:paraId="7F57A8BE" w14:textId="2125D0F1" w:rsidR="00545516" w:rsidRPr="00B71147" w:rsidRDefault="00545516" w:rsidP="00545516">
      <w:pPr>
        <w:pStyle w:val="BulletPoint01"/>
      </w:pPr>
      <w:r w:rsidRPr="00B71147">
        <w:t>Width: 2-12</w:t>
      </w:r>
      <w:r w:rsidR="0096757D" w:rsidRPr="00B71147">
        <w:t xml:space="preserve"> </w:t>
      </w:r>
      <w:r w:rsidRPr="00B71147">
        <w:t>modules at 18 mm</w:t>
      </w:r>
    </w:p>
    <w:p w14:paraId="60F17FBA" w14:textId="77777777" w:rsidR="00545516" w:rsidRPr="00B71147" w:rsidRDefault="00545516" w:rsidP="00545516">
      <w:pPr>
        <w:pStyle w:val="BulletPoint01"/>
        <w:rPr>
          <w:b/>
        </w:rPr>
      </w:pPr>
      <w:r w:rsidRPr="00B71147">
        <w:t>Manufacturer: ABB</w:t>
      </w:r>
    </w:p>
    <w:p w14:paraId="2BBDE268" w14:textId="50F7E281" w:rsidR="00545516" w:rsidRPr="00B71147" w:rsidRDefault="00545516" w:rsidP="00545516">
      <w:pPr>
        <w:pStyle w:val="BulletPoint01"/>
      </w:pPr>
      <w:r w:rsidRPr="00B71147">
        <w:t>Product type</w:t>
      </w:r>
      <w:r w:rsidR="0096757D" w:rsidRPr="00B71147">
        <w:t xml:space="preserve"> (dependent on number of channels)</w:t>
      </w:r>
      <w:r w:rsidRPr="00B71147">
        <w:t xml:space="preserve">: </w:t>
      </w:r>
    </w:p>
    <w:p w14:paraId="2EA36F79" w14:textId="5D71AB4E" w:rsidR="00545516" w:rsidRPr="00B71147" w:rsidRDefault="00545516" w:rsidP="00545516">
      <w:pPr>
        <w:pStyle w:val="BulletPoint02"/>
      </w:pPr>
      <w:r w:rsidRPr="00B71147">
        <w:t>6 A actuator: SA/S 2.6.2.1, SA/S 4.6.2.1, SA/S 8.6.2.1, SA/S 12.6.2.1</w:t>
      </w:r>
    </w:p>
    <w:p w14:paraId="1D2F66E8" w14:textId="7A6D21AD" w:rsidR="00545516" w:rsidRPr="00B71147" w:rsidRDefault="00545516" w:rsidP="00545516">
      <w:pPr>
        <w:pStyle w:val="BulletPoint02"/>
      </w:pPr>
      <w:r w:rsidRPr="00B71147">
        <w:t>1</w:t>
      </w:r>
      <w:r w:rsidR="00AF0AD7" w:rsidRPr="00B71147">
        <w:t>0</w:t>
      </w:r>
      <w:r w:rsidRPr="00B71147">
        <w:t xml:space="preserve"> A actuator: SA/S 2.10.2.1, SA/S 4.10.2.1, SA/S 8.10.2.1, SA/S 12.10.2.1</w:t>
      </w:r>
    </w:p>
    <w:p w14:paraId="4EF83791" w14:textId="2B0D74A4" w:rsidR="00545516" w:rsidRPr="00B71147" w:rsidRDefault="00545516" w:rsidP="00545516">
      <w:pPr>
        <w:rPr>
          <w:rFonts w:cs="Arial"/>
          <w:noProof/>
          <w:szCs w:val="18"/>
        </w:rPr>
      </w:pPr>
      <w:r w:rsidRPr="00B71147">
        <w:br w:type="page"/>
      </w:r>
    </w:p>
    <w:p w14:paraId="2354610F" w14:textId="451D73EE" w:rsidR="0032249C" w:rsidRPr="00B71147" w:rsidRDefault="0032249C" w:rsidP="0032249C">
      <w:pPr>
        <w:pStyle w:val="berschrift2"/>
      </w:pPr>
      <w:bookmarkStart w:id="83" w:name="_Toc372718850"/>
      <w:bookmarkStart w:id="84" w:name="_Toc401070990"/>
      <w:bookmarkStart w:id="85" w:name="_Toc401072700"/>
      <w:bookmarkStart w:id="86" w:name="_Toc401072929"/>
      <w:bookmarkStart w:id="87" w:name="_Toc401072964"/>
      <w:bookmarkStart w:id="88" w:name="_Toc401073046"/>
      <w:bookmarkStart w:id="89" w:name="_Toc401073079"/>
      <w:bookmarkStart w:id="90" w:name="_Toc401073105"/>
      <w:bookmarkStart w:id="91" w:name="_Toc401073141"/>
      <w:bookmarkStart w:id="92" w:name="_Toc401224669"/>
      <w:bookmarkStart w:id="93" w:name="_Toc431393309"/>
      <w:r w:rsidRPr="00B71147">
        <w:t xml:space="preserve">Switch </w:t>
      </w:r>
      <w:bookmarkEnd w:id="83"/>
      <w:r w:rsidRPr="00B71147">
        <w:t>Actuator 16/20 AX</w:t>
      </w:r>
      <w:bookmarkEnd w:id="84"/>
      <w:bookmarkEnd w:id="85"/>
      <w:bookmarkEnd w:id="86"/>
      <w:bookmarkEnd w:id="87"/>
      <w:bookmarkEnd w:id="88"/>
      <w:bookmarkEnd w:id="89"/>
      <w:bookmarkEnd w:id="90"/>
      <w:bookmarkEnd w:id="91"/>
      <w:bookmarkEnd w:id="92"/>
      <w:bookmarkEnd w:id="93"/>
    </w:p>
    <w:p w14:paraId="37A838B4" w14:textId="1E9BCEB1" w:rsidR="006E12FE" w:rsidRPr="00B71147" w:rsidRDefault="0032249C" w:rsidP="0032249C">
      <w:pPr>
        <w:pStyle w:val="BulletPoint01"/>
        <w:ind w:left="360" w:hanging="360"/>
      </w:pPr>
      <w:r w:rsidRPr="00B71147">
        <w:t xml:space="preserve">Uses </w:t>
      </w:r>
      <w:r w:rsidR="006E12FE" w:rsidRPr="00B71147">
        <w:t>potential-</w:t>
      </w:r>
      <w:r w:rsidRPr="00B71147">
        <w:t xml:space="preserve">free contacts to independently switch 2, 4, 8 </w:t>
      </w:r>
      <w:r w:rsidR="00B71147">
        <w:t>or 12 electrical loads via KNX</w:t>
      </w:r>
    </w:p>
    <w:p w14:paraId="771C35B1" w14:textId="18923591" w:rsidR="0032249C" w:rsidRPr="00B71147" w:rsidRDefault="0032249C" w:rsidP="0032249C">
      <w:pPr>
        <w:pStyle w:val="BulletPoint01"/>
        <w:ind w:left="360" w:hanging="360"/>
      </w:pPr>
      <w:r w:rsidRPr="00B71147">
        <w:t>Manual operation and display of the switching status. No separate voltage supply necessary. Especially suitable for switching from loads with high surge current</w:t>
      </w:r>
      <w:r w:rsidR="006E12FE" w:rsidRPr="00B71147">
        <w:t>,</w:t>
      </w:r>
      <w:r w:rsidRPr="00B71147">
        <w:t xml:space="preserve"> such as lighting with compensatory capacitor or fluorescent lighting loads according to </w:t>
      </w:r>
      <w:r w:rsidR="006E12FE" w:rsidRPr="00B71147">
        <w:t>IEC/</w:t>
      </w:r>
      <w:r w:rsidRPr="00B71147">
        <w:t>EN 60 669.</w:t>
      </w:r>
    </w:p>
    <w:p w14:paraId="1044BED1" w14:textId="77777777" w:rsidR="0032249C" w:rsidRPr="00B71147" w:rsidRDefault="0032249C" w:rsidP="0032249C">
      <w:pPr>
        <w:pStyle w:val="BulletPoint01"/>
        <w:ind w:left="360" w:hanging="360"/>
      </w:pPr>
      <w:r w:rsidRPr="00B71147">
        <w:t>With only one application program the following functions for each output can be set separately:</w:t>
      </w:r>
    </w:p>
    <w:p w14:paraId="3859009D" w14:textId="3C1DBD77" w:rsidR="0032249C" w:rsidRPr="00B71147" w:rsidRDefault="0032249C" w:rsidP="0032249C">
      <w:pPr>
        <w:pStyle w:val="BulletPoint02"/>
      </w:pPr>
      <w:r w:rsidRPr="00B71147">
        <w:t>Current recognition, current value send</w:t>
      </w:r>
      <w:r w:rsidR="006E12FE" w:rsidRPr="00B71147">
        <w:t>ing</w:t>
      </w:r>
      <w:r w:rsidRPr="00B71147">
        <w:t xml:space="preserve"> and reaction to current threshold values</w:t>
      </w:r>
    </w:p>
    <w:p w14:paraId="497952B6" w14:textId="77777777" w:rsidR="0032249C" w:rsidRPr="00B71147" w:rsidRDefault="0032249C" w:rsidP="0032249C">
      <w:pPr>
        <w:pStyle w:val="BulletPoint02"/>
      </w:pPr>
      <w:r w:rsidRPr="00B71147">
        <w:t>Time functions, on/off delay</w:t>
      </w:r>
    </w:p>
    <w:p w14:paraId="4E66FB7D" w14:textId="0E114289" w:rsidR="0032249C" w:rsidRPr="00B71147" w:rsidRDefault="006E12FE" w:rsidP="0032249C">
      <w:pPr>
        <w:pStyle w:val="BulletPoint02"/>
      </w:pPr>
      <w:r w:rsidRPr="00B71147">
        <w:t>Staircase lighting</w:t>
      </w:r>
      <w:r w:rsidR="0032249C" w:rsidRPr="00B71147">
        <w:t xml:space="preserve"> function with preliminary warning and changeable stair</w:t>
      </w:r>
      <w:r w:rsidRPr="00B71147">
        <w:t>case lighting</w:t>
      </w:r>
      <w:r w:rsidR="0032249C" w:rsidRPr="00B71147">
        <w:t xml:space="preserve"> time</w:t>
      </w:r>
    </w:p>
    <w:p w14:paraId="5FCACF69" w14:textId="473235D8" w:rsidR="0032249C" w:rsidRPr="00B71147" w:rsidRDefault="0032249C" w:rsidP="0032249C">
      <w:pPr>
        <w:pStyle w:val="BulletPoint02"/>
      </w:pPr>
      <w:r w:rsidRPr="00B71147">
        <w:t>Recall scenes/</w:t>
      </w:r>
      <w:r w:rsidR="006E12FE" w:rsidRPr="00B71147">
        <w:t xml:space="preserve">presets </w:t>
      </w:r>
      <w:r w:rsidRPr="00B71147">
        <w:t>over 8-bit/1-bit commands</w:t>
      </w:r>
    </w:p>
    <w:p w14:paraId="0283E9A8" w14:textId="77777777" w:rsidR="0032249C" w:rsidRPr="00B71147" w:rsidRDefault="0032249C" w:rsidP="0032249C">
      <w:pPr>
        <w:pStyle w:val="BulletPoint02"/>
      </w:pPr>
      <w:r w:rsidRPr="00B71147">
        <w:t>Logic functions AND, OR, XOR</w:t>
      </w:r>
    </w:p>
    <w:p w14:paraId="19A784D6" w14:textId="77777777" w:rsidR="0032249C" w:rsidRPr="00B71147" w:rsidRDefault="0032249C" w:rsidP="0032249C">
      <w:pPr>
        <w:pStyle w:val="BulletPoint02"/>
      </w:pPr>
      <w:r w:rsidRPr="00B71147">
        <w:t>Status response</w:t>
      </w:r>
    </w:p>
    <w:p w14:paraId="4A9FBF10" w14:textId="77777777" w:rsidR="0032249C" w:rsidRPr="00B71147" w:rsidRDefault="0032249C" w:rsidP="0032249C">
      <w:pPr>
        <w:pStyle w:val="BulletPoint02"/>
      </w:pPr>
      <w:r w:rsidRPr="00B71147">
        <w:t>Forced control and safety function</w:t>
      </w:r>
    </w:p>
    <w:p w14:paraId="6D71B7EE" w14:textId="77777777" w:rsidR="0032249C" w:rsidRPr="00B71147" w:rsidRDefault="0032249C" w:rsidP="0032249C">
      <w:pPr>
        <w:pStyle w:val="BulletPoint02"/>
      </w:pPr>
      <w:r w:rsidRPr="00B71147">
        <w:t>Reaction to threshold values</w:t>
      </w:r>
    </w:p>
    <w:p w14:paraId="3EAA0D9D" w14:textId="77777777" w:rsidR="0032249C" w:rsidRPr="00B71147" w:rsidRDefault="0032249C" w:rsidP="0032249C">
      <w:pPr>
        <w:pStyle w:val="BulletPoint02"/>
      </w:pPr>
      <w:r w:rsidRPr="00B71147">
        <w:t>Control of electrothermal valve drives (continuous controller)</w:t>
      </w:r>
    </w:p>
    <w:p w14:paraId="1CD90618" w14:textId="77777777" w:rsidR="0032249C" w:rsidRPr="00B71147" w:rsidRDefault="0032249C" w:rsidP="0032249C">
      <w:pPr>
        <w:pStyle w:val="BulletPoint02"/>
      </w:pPr>
      <w:r w:rsidRPr="00B71147">
        <w:t>Selection of default position on bus voltage failure and recovery</w:t>
      </w:r>
    </w:p>
    <w:p w14:paraId="4CCB9A30" w14:textId="6C488286" w:rsidR="0032249C" w:rsidRPr="00B71147" w:rsidRDefault="006E12FE" w:rsidP="0032249C">
      <w:pPr>
        <w:pStyle w:val="BulletPoint02"/>
      </w:pPr>
      <w:r w:rsidRPr="00B71147">
        <w:t xml:space="preserve">Inversion </w:t>
      </w:r>
      <w:r w:rsidR="0032249C" w:rsidRPr="00B71147">
        <w:t>of outputs</w:t>
      </w:r>
    </w:p>
    <w:p w14:paraId="39E70A9D" w14:textId="34C42D77" w:rsidR="0032249C" w:rsidRPr="00B71147" w:rsidRDefault="006E12FE" w:rsidP="0032249C">
      <w:pPr>
        <w:pStyle w:val="BulletPoint02"/>
      </w:pPr>
      <w:r w:rsidRPr="00B71147">
        <w:t xml:space="preserve">Parameterization </w:t>
      </w:r>
      <w:r w:rsidR="0032249C" w:rsidRPr="00B71147">
        <w:t>of single outputs can be exchanged or copied</w:t>
      </w:r>
    </w:p>
    <w:p w14:paraId="6F8F0771" w14:textId="1D04A97E" w:rsidR="0032249C" w:rsidRPr="00B71147" w:rsidRDefault="0032249C" w:rsidP="0032249C">
      <w:pPr>
        <w:pStyle w:val="BulletPoint01"/>
        <w:ind w:left="360" w:hanging="360"/>
      </w:pPr>
      <w:r w:rsidRPr="00B71147">
        <w:t xml:space="preserve">Outputs: </w:t>
      </w:r>
      <w:r w:rsidR="00F0284E">
        <w:t>2-12</w:t>
      </w:r>
      <w:r w:rsidRPr="00B71147">
        <w:t xml:space="preserve"> </w:t>
      </w:r>
      <w:r w:rsidR="006E12FE" w:rsidRPr="00B71147">
        <w:t>potential-</w:t>
      </w:r>
      <w:r w:rsidRPr="00B71147">
        <w:t>free floating contacts</w:t>
      </w:r>
    </w:p>
    <w:p w14:paraId="5D1D7528" w14:textId="77777777" w:rsidR="0032249C" w:rsidRPr="00B71147" w:rsidRDefault="0032249C" w:rsidP="0032249C">
      <w:pPr>
        <w:pStyle w:val="BulletPoint01"/>
        <w:ind w:left="360" w:hanging="360"/>
      </w:pPr>
      <w:r w:rsidRPr="00B71147">
        <w:t>Rated current: 16/20 AX - C-Load (50/60 Hz)</w:t>
      </w:r>
    </w:p>
    <w:p w14:paraId="4E246A27" w14:textId="3C266E9B" w:rsidR="0032249C" w:rsidRPr="00B71147" w:rsidRDefault="0032249C" w:rsidP="0032249C">
      <w:pPr>
        <w:pStyle w:val="BulletPoint01"/>
        <w:ind w:left="360" w:hanging="360"/>
      </w:pPr>
      <w:r w:rsidRPr="00B71147">
        <w:t>Switching capacity</w:t>
      </w:r>
      <w:r w:rsidR="006E12FE" w:rsidRPr="00B71147">
        <w:t>:</w:t>
      </w:r>
    </w:p>
    <w:p w14:paraId="66094636" w14:textId="5827BAF4" w:rsidR="0032249C" w:rsidRPr="00B71147" w:rsidRDefault="0032249C" w:rsidP="0032249C">
      <w:pPr>
        <w:pStyle w:val="BulletPoint02"/>
      </w:pPr>
      <w:r w:rsidRPr="00B71147">
        <w:t xml:space="preserve">According to </w:t>
      </w:r>
      <w:r w:rsidR="006E12FE" w:rsidRPr="00B71147">
        <w:t>IEC/</w:t>
      </w:r>
      <w:r w:rsidRPr="00B71147">
        <w:t>EN 60 947-4-1</w:t>
      </w:r>
      <w:r w:rsidR="006E12FE" w:rsidRPr="00B71147">
        <w:t>:</w:t>
      </w:r>
      <w:r w:rsidR="006E12FE" w:rsidRPr="00B71147">
        <w:br/>
      </w:r>
      <w:r w:rsidRPr="00B71147">
        <w:t>16/20 A/AC1</w:t>
      </w:r>
      <w:r w:rsidR="006E12FE" w:rsidRPr="00B71147">
        <w:t xml:space="preserve"> (16 A actuator)</w:t>
      </w:r>
      <w:r w:rsidRPr="00B71147">
        <w:t>; 16 A/AC3 (on 230/400</w:t>
      </w:r>
      <w:r w:rsidR="006E12FE" w:rsidRPr="00B71147">
        <w:t xml:space="preserve"> </w:t>
      </w:r>
      <w:r w:rsidRPr="00B71147">
        <w:t>V AC</w:t>
      </w:r>
      <w:r w:rsidR="006E12FE" w:rsidRPr="00B71147">
        <w:t>, 16 A actuator</w:t>
      </w:r>
      <w:r w:rsidRPr="00B71147">
        <w:t>)</w:t>
      </w:r>
    </w:p>
    <w:p w14:paraId="0CD782FA" w14:textId="073C057A" w:rsidR="0032249C" w:rsidRPr="00B71147" w:rsidRDefault="0032249C" w:rsidP="0032249C">
      <w:pPr>
        <w:pStyle w:val="BulletPoint02"/>
      </w:pPr>
      <w:r w:rsidRPr="00B71147">
        <w:t xml:space="preserve">According to </w:t>
      </w:r>
      <w:r w:rsidR="006E12FE" w:rsidRPr="00B71147">
        <w:t>IEC/</w:t>
      </w:r>
      <w:r w:rsidRPr="00B71147">
        <w:t>EN 60 669</w:t>
      </w:r>
      <w:r w:rsidR="006E12FE" w:rsidRPr="00B71147">
        <w:t>:</w:t>
      </w:r>
      <w:r w:rsidR="006E12FE" w:rsidRPr="00B71147">
        <w:br/>
      </w:r>
      <w:r w:rsidRPr="00B71147">
        <w:t>16/20 AX</w:t>
      </w:r>
      <w:r w:rsidR="006E12FE" w:rsidRPr="00B71147">
        <w:t xml:space="preserve"> (16 A actuator)</w:t>
      </w:r>
      <w:r w:rsidRPr="00B71147">
        <w:t>, max. capacitive load 200 μF</w:t>
      </w:r>
    </w:p>
    <w:p w14:paraId="42C85FE0" w14:textId="77777777" w:rsidR="0032249C" w:rsidRPr="00B71147" w:rsidRDefault="0032249C" w:rsidP="0032249C">
      <w:pPr>
        <w:pStyle w:val="BulletPoint01"/>
        <w:ind w:left="360" w:hanging="360"/>
      </w:pPr>
      <w:r w:rsidRPr="00B71147">
        <w:t>Operation: Actuating levers for displaying the switch position and manual operation</w:t>
      </w:r>
    </w:p>
    <w:p w14:paraId="1C12F0EA" w14:textId="77777777" w:rsidR="0032249C" w:rsidRPr="00B71147" w:rsidRDefault="0032249C" w:rsidP="0032249C">
      <w:pPr>
        <w:pStyle w:val="BulletPoint01"/>
        <w:ind w:left="360" w:hanging="360"/>
      </w:pPr>
      <w:r w:rsidRPr="00B71147">
        <w:t xml:space="preserve">Connection: </w:t>
      </w:r>
    </w:p>
    <w:p w14:paraId="2A80151F" w14:textId="2F1B0D85" w:rsidR="0032249C" w:rsidRPr="00B71147" w:rsidRDefault="0032249C" w:rsidP="0032249C">
      <w:pPr>
        <w:pStyle w:val="BulletPoint02"/>
      </w:pPr>
      <w:r w:rsidRPr="00B71147">
        <w:t xml:space="preserve">Load side: </w:t>
      </w:r>
      <w:r w:rsidR="006E12FE" w:rsidRPr="00B71147">
        <w:t xml:space="preserve">Screw terminals with combination head screws for lines, </w:t>
      </w:r>
      <w:r w:rsidRPr="00B71147">
        <w:t>0.2</w:t>
      </w:r>
      <w:r w:rsidR="006E12FE" w:rsidRPr="00B71147">
        <w:t>…</w:t>
      </w:r>
      <w:r w:rsidRPr="00B71147">
        <w:t>6</w:t>
      </w:r>
      <w:r w:rsidR="006E12FE" w:rsidRPr="00B71147">
        <w:t>.0</w:t>
      </w:r>
      <w:r w:rsidRPr="00B71147">
        <w:t xml:space="preserve"> mm² unifilar</w:t>
      </w:r>
    </w:p>
    <w:p w14:paraId="0EB721FA" w14:textId="77777777" w:rsidR="0032249C" w:rsidRPr="00B71147" w:rsidRDefault="0032249C" w:rsidP="0032249C">
      <w:pPr>
        <w:pStyle w:val="BulletPoint02"/>
      </w:pPr>
      <w:r w:rsidRPr="00B71147">
        <w:t>KNX: Screwless Bus Connector</w:t>
      </w:r>
    </w:p>
    <w:p w14:paraId="229F33E3" w14:textId="525D9F66" w:rsidR="0032249C" w:rsidRPr="00B71147" w:rsidRDefault="0032249C" w:rsidP="0032249C">
      <w:pPr>
        <w:pStyle w:val="BulletPoint01"/>
        <w:ind w:left="360" w:hanging="360"/>
      </w:pPr>
      <w:r w:rsidRPr="00B71147">
        <w:t xml:space="preserve">Type of protection: IP 20, </w:t>
      </w:r>
      <w:r w:rsidR="006E12FE" w:rsidRPr="00B71147">
        <w:t>IEC/</w:t>
      </w:r>
      <w:r w:rsidRPr="00B71147">
        <w:t>EN 60 529</w:t>
      </w:r>
    </w:p>
    <w:p w14:paraId="50964A8E" w14:textId="3BE27DC9" w:rsidR="0032249C" w:rsidRPr="00B71147" w:rsidRDefault="006E12FE" w:rsidP="0032249C">
      <w:pPr>
        <w:pStyle w:val="BulletPoint01"/>
        <w:ind w:left="360" w:hanging="360"/>
      </w:pPr>
      <w:r w:rsidRPr="00B71147">
        <w:t>Mounting</w:t>
      </w:r>
      <w:r w:rsidR="0032249C" w:rsidRPr="00B71147">
        <w:t xml:space="preserve">: 35 mm mounting rail, </w:t>
      </w:r>
      <w:r w:rsidRPr="00B71147">
        <w:t>IEC/</w:t>
      </w:r>
      <w:r w:rsidR="0032249C" w:rsidRPr="00B71147">
        <w:t>EN 60 715</w:t>
      </w:r>
    </w:p>
    <w:p w14:paraId="30B7012E" w14:textId="77777777" w:rsidR="0032249C" w:rsidRPr="00B71147" w:rsidRDefault="0032249C" w:rsidP="0032249C">
      <w:pPr>
        <w:pStyle w:val="BulletPoint01"/>
        <w:ind w:left="360" w:hanging="360"/>
      </w:pPr>
      <w:r w:rsidRPr="00B71147">
        <w:t>Width: 1 module at 18 mm per output channel</w:t>
      </w:r>
    </w:p>
    <w:p w14:paraId="77B50225" w14:textId="77777777" w:rsidR="0032249C" w:rsidRPr="00B71147" w:rsidRDefault="0032249C" w:rsidP="0032249C">
      <w:pPr>
        <w:pStyle w:val="BulletPoint01"/>
        <w:ind w:left="360" w:hanging="360"/>
      </w:pPr>
      <w:r w:rsidRPr="00B71147">
        <w:t>Manufacturer: ABB</w:t>
      </w:r>
    </w:p>
    <w:p w14:paraId="76204DBC" w14:textId="7B005305" w:rsidR="0032249C" w:rsidRPr="00B71147" w:rsidRDefault="0032249C" w:rsidP="0032249C">
      <w:pPr>
        <w:pStyle w:val="BulletPoint01"/>
        <w:spacing w:after="0"/>
        <w:ind w:left="360" w:hanging="360"/>
      </w:pPr>
      <w:r w:rsidRPr="00B71147">
        <w:t>Product type (dependent on number of channels): SA/S 2.16.5.1, SA/S 4.16.5.1, SA/S 8.16.5.1, SA/S 12.16.5.1</w:t>
      </w:r>
    </w:p>
    <w:p w14:paraId="597BEADB" w14:textId="54111051" w:rsidR="0032249C" w:rsidRPr="00B71147" w:rsidRDefault="0032249C">
      <w:pPr>
        <w:rPr>
          <w:rFonts w:ascii="Arial" w:eastAsia="Arial" w:hAnsi="Arial" w:cs="Arial"/>
          <w:b/>
        </w:rPr>
      </w:pPr>
      <w:r w:rsidRPr="00B71147">
        <w:rPr>
          <w:rFonts w:ascii="Arial" w:eastAsia="Arial" w:hAnsi="Arial" w:cs="Arial"/>
          <w:b/>
        </w:rPr>
        <w:br w:type="page"/>
      </w:r>
    </w:p>
    <w:p w14:paraId="2DD5189C" w14:textId="32308FD1" w:rsidR="0032249C" w:rsidRPr="00B71147" w:rsidRDefault="0032249C" w:rsidP="0032249C">
      <w:pPr>
        <w:pStyle w:val="berschrift2"/>
      </w:pPr>
      <w:bookmarkStart w:id="94" w:name="_Toc397081787"/>
      <w:bookmarkStart w:id="95" w:name="_Toc401415104"/>
      <w:bookmarkStart w:id="96" w:name="_Toc431393310"/>
      <w:r w:rsidRPr="00B71147">
        <w:t xml:space="preserve">Universal </w:t>
      </w:r>
      <w:r w:rsidR="00C472FA" w:rsidRPr="00B71147">
        <w:t>D</w:t>
      </w:r>
      <w:r w:rsidRPr="00B71147">
        <w:t xml:space="preserve">im </w:t>
      </w:r>
      <w:r w:rsidR="00C472FA" w:rsidRPr="00B71147">
        <w:t>A</w:t>
      </w:r>
      <w:r w:rsidRPr="00B71147">
        <w:t>ctuator</w:t>
      </w:r>
      <w:bookmarkEnd w:id="94"/>
      <w:bookmarkEnd w:id="95"/>
      <w:bookmarkEnd w:id="96"/>
    </w:p>
    <w:p w14:paraId="02BA7092" w14:textId="360EE842" w:rsidR="00025CAE" w:rsidRPr="00B71147" w:rsidRDefault="00025CAE" w:rsidP="00025CAE">
      <w:pPr>
        <w:pStyle w:val="BulletPoint01"/>
      </w:pPr>
      <w:r w:rsidRPr="00B71147">
        <w:t xml:space="preserve">KNX </w:t>
      </w:r>
      <w:r w:rsidR="00FD4461" w:rsidRPr="00B71147">
        <w:t xml:space="preserve">multichannel </w:t>
      </w:r>
      <w:r w:rsidRPr="00B71147">
        <w:t>universal dimming actuator for controlling incandescent lamps, 230 V incandescent halogen lamps, low-voltage halogen lamps with conventional or electronic transformers, and dimmable energy-saving halogen lamps</w:t>
      </w:r>
    </w:p>
    <w:p w14:paraId="457D38E7" w14:textId="77777777" w:rsidR="00025CAE" w:rsidRPr="00B71147" w:rsidRDefault="00025CAE" w:rsidP="00025CAE">
      <w:pPr>
        <w:pStyle w:val="BulletPoint01"/>
      </w:pPr>
      <w:r w:rsidRPr="00B71147">
        <w:t>For dimmable retrofit LED lamps (LEDi)</w:t>
      </w:r>
    </w:p>
    <w:p w14:paraId="6FFCC1AC" w14:textId="77777777" w:rsidR="00025CAE" w:rsidRPr="00B71147" w:rsidRDefault="00025CAE" w:rsidP="00025CAE">
      <w:pPr>
        <w:pStyle w:val="BulletPoint01"/>
      </w:pPr>
      <w:r w:rsidRPr="00B71147">
        <w:t>Parallel switching of channels for increasing the loads through wire bridges possible</w:t>
      </w:r>
    </w:p>
    <w:p w14:paraId="4E9EC677" w14:textId="77777777" w:rsidR="00025CAE" w:rsidRPr="00B71147" w:rsidRDefault="00025CAE" w:rsidP="00025CAE">
      <w:pPr>
        <w:pStyle w:val="BulletPoint01"/>
      </w:pPr>
      <w:r w:rsidRPr="00B71147">
        <w:t>The outputs can be switched parallel in any combination</w:t>
      </w:r>
    </w:p>
    <w:p w14:paraId="3C309B1F" w14:textId="74F0FCBF" w:rsidR="00025CAE" w:rsidRPr="00B71147" w:rsidRDefault="00025CAE" w:rsidP="00025CAE">
      <w:pPr>
        <w:pStyle w:val="BulletPoint01"/>
      </w:pPr>
      <w:r w:rsidRPr="00B71147">
        <w:t xml:space="preserve">Outputs automatically </w:t>
      </w:r>
      <w:r w:rsidR="00FD4461" w:rsidRPr="00B71147">
        <w:t xml:space="preserve">recognize </w:t>
      </w:r>
      <w:r w:rsidRPr="00B71147">
        <w:t>the connected load</w:t>
      </w:r>
    </w:p>
    <w:p w14:paraId="2FBBD093" w14:textId="2DD0B1C1" w:rsidR="00025CAE" w:rsidRPr="00B71147" w:rsidRDefault="00025CAE" w:rsidP="00025CAE">
      <w:pPr>
        <w:pStyle w:val="BulletPoint01"/>
      </w:pPr>
      <w:r w:rsidRPr="00B71147">
        <w:t>In addition, the operating mode can be selected manually</w:t>
      </w:r>
      <w:r w:rsidR="002752F0" w:rsidRPr="00B71147">
        <w:t>, w</w:t>
      </w:r>
      <w:r w:rsidRPr="00B71147">
        <w:t>ith local operation</w:t>
      </w:r>
      <w:r w:rsidR="00094654" w:rsidRPr="00B71147">
        <w:t>.</w:t>
      </w:r>
    </w:p>
    <w:p w14:paraId="533D68D9" w14:textId="77777777" w:rsidR="00025CAE" w:rsidRPr="00B71147" w:rsidRDefault="00025CAE" w:rsidP="00025CAE">
      <w:pPr>
        <w:pStyle w:val="BulletPoint01"/>
      </w:pPr>
      <w:r w:rsidRPr="00B71147">
        <w:t xml:space="preserve">Status indication via LED </w:t>
      </w:r>
    </w:p>
    <w:p w14:paraId="75EC37AD" w14:textId="77777777" w:rsidR="00025CAE" w:rsidRPr="00B71147" w:rsidRDefault="00025CAE" w:rsidP="00025CAE">
      <w:pPr>
        <w:pStyle w:val="BulletPoint01"/>
      </w:pPr>
      <w:r w:rsidRPr="00B71147">
        <w:t>The following applications are provided for the outputs:</w:t>
      </w:r>
    </w:p>
    <w:p w14:paraId="0220E8CE" w14:textId="77777777" w:rsidR="00025CAE" w:rsidRPr="00B71147" w:rsidRDefault="00025CAE" w:rsidP="00025CAE">
      <w:pPr>
        <w:pStyle w:val="BulletPoint02"/>
      </w:pPr>
      <w:r w:rsidRPr="00B71147">
        <w:t>Switching</w:t>
      </w:r>
    </w:p>
    <w:p w14:paraId="438FCB2D" w14:textId="77777777" w:rsidR="00025CAE" w:rsidRPr="00B71147" w:rsidRDefault="00025CAE" w:rsidP="00025CAE">
      <w:pPr>
        <w:pStyle w:val="BulletPoint02"/>
      </w:pPr>
      <w:r w:rsidRPr="00B71147">
        <w:t>Dimming</w:t>
      </w:r>
    </w:p>
    <w:p w14:paraId="7E725ADB" w14:textId="77777777" w:rsidR="00025CAE" w:rsidRPr="00B71147" w:rsidRDefault="00025CAE" w:rsidP="00025CAE">
      <w:pPr>
        <w:pStyle w:val="BulletPoint02"/>
      </w:pPr>
      <w:r w:rsidRPr="00B71147">
        <w:t>Value</w:t>
      </w:r>
    </w:p>
    <w:p w14:paraId="04148EC8" w14:textId="77777777" w:rsidR="00025CAE" w:rsidRPr="00B71147" w:rsidRDefault="00025CAE" w:rsidP="00025CAE">
      <w:pPr>
        <w:pStyle w:val="BulletPoint02"/>
      </w:pPr>
      <w:r w:rsidRPr="00B71147">
        <w:t>Error message</w:t>
      </w:r>
    </w:p>
    <w:p w14:paraId="23B62EA7" w14:textId="77777777" w:rsidR="00025CAE" w:rsidRPr="00B71147" w:rsidRDefault="00025CAE" w:rsidP="00025CAE">
      <w:pPr>
        <w:pStyle w:val="BulletPoint02"/>
      </w:pPr>
      <w:r w:rsidRPr="00B71147">
        <w:t>Enable object</w:t>
      </w:r>
    </w:p>
    <w:p w14:paraId="1F2885A7" w14:textId="77777777" w:rsidR="00025CAE" w:rsidRPr="00B71147" w:rsidRDefault="00025CAE" w:rsidP="00025CAE">
      <w:pPr>
        <w:pStyle w:val="BulletPoint02"/>
      </w:pPr>
      <w:r w:rsidRPr="00B71147">
        <w:t>Light scene actuator</w:t>
      </w:r>
    </w:p>
    <w:p w14:paraId="709C07FE" w14:textId="77777777" w:rsidR="00025CAE" w:rsidRPr="00B71147" w:rsidRDefault="00025CAE" w:rsidP="00025CAE">
      <w:pPr>
        <w:pStyle w:val="BulletPoint02"/>
      </w:pPr>
      <w:r w:rsidRPr="00B71147">
        <w:t>Sequence actuator</w:t>
      </w:r>
    </w:p>
    <w:p w14:paraId="2CEBA18C" w14:textId="77777777" w:rsidR="00025CAE" w:rsidRPr="00B71147" w:rsidRDefault="00025CAE" w:rsidP="00025CAE">
      <w:pPr>
        <w:pStyle w:val="BulletPoint02"/>
      </w:pPr>
      <w:r w:rsidRPr="00B71147">
        <w:t>Staircase lighting</w:t>
      </w:r>
    </w:p>
    <w:p w14:paraId="66A13E84" w14:textId="77777777" w:rsidR="00025CAE" w:rsidRPr="00B71147" w:rsidRDefault="00025CAE" w:rsidP="00025CAE">
      <w:pPr>
        <w:pStyle w:val="BulletPoint02"/>
      </w:pPr>
      <w:r w:rsidRPr="00B71147">
        <w:t>Delay</w:t>
      </w:r>
    </w:p>
    <w:p w14:paraId="52E832CE" w14:textId="77777777" w:rsidR="00025CAE" w:rsidRPr="00B71147" w:rsidRDefault="00025CAE" w:rsidP="00025CAE">
      <w:pPr>
        <w:pStyle w:val="BulletPoint02"/>
      </w:pPr>
      <w:r w:rsidRPr="00B71147">
        <w:t>Preset</w:t>
      </w:r>
    </w:p>
    <w:p w14:paraId="30F1F569" w14:textId="77777777" w:rsidR="00025CAE" w:rsidRPr="00B71147" w:rsidRDefault="00025CAE" w:rsidP="00025CAE">
      <w:pPr>
        <w:pStyle w:val="BulletPoint02"/>
      </w:pPr>
      <w:r w:rsidRPr="00B71147">
        <w:t>Cyclical telegram</w:t>
      </w:r>
    </w:p>
    <w:p w14:paraId="4D607830" w14:textId="77777777" w:rsidR="00025CAE" w:rsidRPr="00B71147" w:rsidRDefault="00025CAE" w:rsidP="00025CAE">
      <w:pPr>
        <w:pStyle w:val="BulletPoint02"/>
      </w:pPr>
      <w:r w:rsidRPr="00B71147">
        <w:t xml:space="preserve">Flashing </w:t>
      </w:r>
    </w:p>
    <w:p w14:paraId="08EFA860" w14:textId="77777777" w:rsidR="00025CAE" w:rsidRPr="00B71147" w:rsidRDefault="00025CAE" w:rsidP="00025CAE">
      <w:pPr>
        <w:pStyle w:val="BulletPoint02"/>
      </w:pPr>
      <w:r w:rsidRPr="00B71147">
        <w:t>Logics (AND, OR, XOR, XNOR, NAND, NOR)</w:t>
      </w:r>
    </w:p>
    <w:p w14:paraId="6D1B23AB" w14:textId="77777777" w:rsidR="00025CAE" w:rsidRPr="00B71147" w:rsidRDefault="00025CAE" w:rsidP="00025CAE">
      <w:pPr>
        <w:pStyle w:val="BulletPoint02"/>
      </w:pPr>
      <w:r w:rsidRPr="00B71147">
        <w:t>GATE</w:t>
      </w:r>
    </w:p>
    <w:p w14:paraId="45344B2F" w14:textId="77777777" w:rsidR="00025CAE" w:rsidRPr="00B71147" w:rsidRDefault="00025CAE" w:rsidP="00025CAE">
      <w:pPr>
        <w:pStyle w:val="BulletPoint02"/>
      </w:pPr>
      <w:r w:rsidRPr="00B71147">
        <w:t>Min/max value transducers</w:t>
      </w:r>
    </w:p>
    <w:p w14:paraId="023531DB" w14:textId="77777777" w:rsidR="00025CAE" w:rsidRPr="00B71147" w:rsidRDefault="00025CAE" w:rsidP="00025CAE">
      <w:pPr>
        <w:pStyle w:val="BulletPoint02"/>
      </w:pPr>
      <w:r w:rsidRPr="00B71147">
        <w:t>Set value/hysteresis</w:t>
      </w:r>
    </w:p>
    <w:p w14:paraId="4DC641A0" w14:textId="5C1D243F" w:rsidR="00025CAE" w:rsidRPr="00B71147" w:rsidRDefault="00025CAE" w:rsidP="00025CAE">
      <w:pPr>
        <w:pStyle w:val="BulletPoint02"/>
      </w:pPr>
      <w:r w:rsidRPr="00B71147">
        <w:t>PWM inverter</w:t>
      </w:r>
    </w:p>
    <w:p w14:paraId="49D07144" w14:textId="77777777" w:rsidR="00025CAE" w:rsidRPr="00B71147" w:rsidRDefault="00025CAE" w:rsidP="00025CAE">
      <w:pPr>
        <w:pStyle w:val="BulletPoint02"/>
      </w:pPr>
      <w:r w:rsidRPr="00B71147">
        <w:t>Priority</w:t>
      </w:r>
    </w:p>
    <w:p w14:paraId="5C961BE3" w14:textId="6FCFA3C8" w:rsidR="00025CAE" w:rsidRPr="00B71147" w:rsidRDefault="00025CAE" w:rsidP="00025CAE">
      <w:pPr>
        <w:pStyle w:val="BulletPoint01"/>
      </w:pPr>
      <w:r w:rsidRPr="00B71147">
        <w:t>Power supply: 230 V AC ± 10</w:t>
      </w:r>
      <w:r w:rsidR="00F9527D">
        <w:t xml:space="preserve"> %</w:t>
      </w:r>
      <w:r w:rsidRPr="00B71147">
        <w:t>, 50/60 Hz</w:t>
      </w:r>
    </w:p>
    <w:p w14:paraId="05B8B9AC" w14:textId="65045E46" w:rsidR="00025CAE" w:rsidRPr="00B71147" w:rsidRDefault="00025CAE" w:rsidP="00025CAE">
      <w:pPr>
        <w:pStyle w:val="BulletPoint01"/>
      </w:pPr>
      <w:r w:rsidRPr="00B71147">
        <w:t xml:space="preserve">Connection: </w:t>
      </w:r>
    </w:p>
    <w:p w14:paraId="1AB7A5AC" w14:textId="1951C392" w:rsidR="00025CAE" w:rsidRPr="00B71147" w:rsidRDefault="00025CAE" w:rsidP="00025CAE">
      <w:pPr>
        <w:pStyle w:val="BulletPoint02"/>
      </w:pPr>
      <w:r w:rsidRPr="00B71147">
        <w:t xml:space="preserve">Outputs: </w:t>
      </w:r>
      <w:r w:rsidR="00094654" w:rsidRPr="00B71147">
        <w:t xml:space="preserve">Screw </w:t>
      </w:r>
      <w:r w:rsidRPr="00B71147">
        <w:t>terminals, 0.2</w:t>
      </w:r>
      <w:r w:rsidR="00094654" w:rsidRPr="00B71147">
        <w:t>…</w:t>
      </w:r>
      <w:r w:rsidRPr="00B71147">
        <w:t>6.0 mm²</w:t>
      </w:r>
    </w:p>
    <w:p w14:paraId="125B7514" w14:textId="70C88417" w:rsidR="00025CAE" w:rsidRPr="00B71147" w:rsidRDefault="00025CAE" w:rsidP="00025CAE">
      <w:pPr>
        <w:pStyle w:val="BulletPoint02"/>
      </w:pPr>
      <w:r w:rsidRPr="00B71147">
        <w:t>Multiple-wire: 0.5</w:t>
      </w:r>
      <w:r w:rsidR="00094654" w:rsidRPr="00B71147">
        <w:t>…</w:t>
      </w:r>
      <w:r w:rsidRPr="00B71147">
        <w:t>2.5 mm²</w:t>
      </w:r>
    </w:p>
    <w:p w14:paraId="59A73F94" w14:textId="704517CD" w:rsidR="00025CAE" w:rsidRPr="00B71147" w:rsidRDefault="00025CAE" w:rsidP="00025CAE">
      <w:pPr>
        <w:pStyle w:val="BulletPoint02"/>
      </w:pPr>
      <w:r w:rsidRPr="00B71147">
        <w:t>KNX</w:t>
      </w:r>
      <w:r w:rsidR="00094654" w:rsidRPr="00B71147">
        <w:t xml:space="preserve"> </w:t>
      </w:r>
      <w:r w:rsidRPr="00B71147">
        <w:t xml:space="preserve">line: Bus connection terminal </w:t>
      </w:r>
      <w:r w:rsidR="00094654" w:rsidRPr="00B71147">
        <w:t xml:space="preserve">control </w:t>
      </w:r>
      <w:r w:rsidRPr="00B71147">
        <w:t>element: Manual operation of ON brighter/Off darker and channel selection</w:t>
      </w:r>
    </w:p>
    <w:p w14:paraId="2E716D80" w14:textId="77777777" w:rsidR="00ED2893" w:rsidRPr="00B71147" w:rsidRDefault="00ED2893">
      <w:pPr>
        <w:rPr>
          <w:rFonts w:ascii="Arial" w:eastAsia="Arial" w:hAnsi="Arial" w:cs="Arial"/>
          <w:noProof/>
          <w:szCs w:val="18"/>
        </w:rPr>
      </w:pPr>
      <w:r w:rsidRPr="00B71147">
        <w:br w:type="page"/>
      </w:r>
    </w:p>
    <w:p w14:paraId="003EFD44" w14:textId="5247FAE8" w:rsidR="00025CAE" w:rsidRPr="00B71147" w:rsidRDefault="00025CAE" w:rsidP="00025CAE">
      <w:pPr>
        <w:pStyle w:val="BulletPoint01"/>
      </w:pPr>
      <w:r w:rsidRPr="00B71147">
        <w:t>Display elements: Outputs status indication via LED</w:t>
      </w:r>
    </w:p>
    <w:p w14:paraId="4D912E59" w14:textId="77777777" w:rsidR="00025CAE" w:rsidRPr="00B71147" w:rsidRDefault="00025CAE" w:rsidP="00025CAE">
      <w:pPr>
        <w:pStyle w:val="BulletPoint01"/>
      </w:pPr>
      <w:r w:rsidRPr="00B71147">
        <w:t xml:space="preserve">Outputs: 4 or 6 </w:t>
      </w:r>
    </w:p>
    <w:p w14:paraId="55ABF97E" w14:textId="1D09703C" w:rsidR="00025CAE" w:rsidRPr="00B71147" w:rsidRDefault="00025CAE" w:rsidP="00025CAE">
      <w:pPr>
        <w:pStyle w:val="BulletPoint01"/>
      </w:pPr>
      <w:r w:rsidRPr="00B71147">
        <w:t xml:space="preserve">Rated power: </w:t>
      </w:r>
      <w:r w:rsidR="00094654" w:rsidRPr="00B71147">
        <w:t>Max</w:t>
      </w:r>
      <w:r w:rsidRPr="00B71147">
        <w:t>. 210 W/VA, 315 W/VA, 600 W/VA per channel (dependent on used dim actuator type)</w:t>
      </w:r>
    </w:p>
    <w:p w14:paraId="2EBB9806" w14:textId="77777777" w:rsidR="00025CAE" w:rsidRPr="00B71147" w:rsidRDefault="00025CAE" w:rsidP="00025CAE">
      <w:pPr>
        <w:pStyle w:val="BulletPoint01"/>
      </w:pPr>
      <w:r w:rsidRPr="00B71147">
        <w:t>Operating temperature range: -5° C to + 45° C</w:t>
      </w:r>
    </w:p>
    <w:p w14:paraId="6DC3FD09" w14:textId="59360C5D" w:rsidR="00025CAE" w:rsidRPr="00B71147" w:rsidRDefault="00025CAE" w:rsidP="00025CAE">
      <w:pPr>
        <w:pStyle w:val="BulletPoint01"/>
      </w:pPr>
      <w:r w:rsidRPr="00B71147">
        <w:t xml:space="preserve">Protection: Electronic </w:t>
      </w:r>
      <w:r w:rsidR="00094654" w:rsidRPr="00B71147">
        <w:t>short-</w:t>
      </w:r>
      <w:r w:rsidRPr="00B71147">
        <w:t>circuit and overload protection</w:t>
      </w:r>
    </w:p>
    <w:p w14:paraId="6FD05E9B" w14:textId="77777777" w:rsidR="00094654" w:rsidRPr="00B71147" w:rsidRDefault="00094654" w:rsidP="00094654">
      <w:pPr>
        <w:pStyle w:val="BulletPoint01"/>
      </w:pPr>
      <w:r w:rsidRPr="00B71147">
        <w:t>Mounting: 35 mm mounting rail, IEC/EN 60715</w:t>
      </w:r>
    </w:p>
    <w:p w14:paraId="389E4B98" w14:textId="36F88F4A" w:rsidR="00094654" w:rsidRPr="00B71147" w:rsidRDefault="00094654" w:rsidP="00094654">
      <w:pPr>
        <w:pStyle w:val="BulletPoint01"/>
      </w:pPr>
      <w:r w:rsidRPr="00B71147">
        <w:t>Width: 8 or 12 modules at 18</w:t>
      </w:r>
      <w:r w:rsidR="00E51D01" w:rsidRPr="00B71147">
        <w:t xml:space="preserve"> </w:t>
      </w:r>
      <w:r w:rsidRPr="00B71147">
        <w:t>mm (dependent on rated power)</w:t>
      </w:r>
    </w:p>
    <w:p w14:paraId="12CF40D4" w14:textId="77777777" w:rsidR="00025CAE" w:rsidRPr="00B71147" w:rsidRDefault="00025CAE" w:rsidP="00025CAE">
      <w:pPr>
        <w:pStyle w:val="BulletPoint01"/>
      </w:pPr>
      <w:r w:rsidRPr="00B71147">
        <w:t>Manufacturer: ABB</w:t>
      </w:r>
    </w:p>
    <w:p w14:paraId="2EEB6441" w14:textId="1B11FFE0" w:rsidR="0032249C" w:rsidRPr="00B71147" w:rsidRDefault="00025CAE" w:rsidP="0032249C">
      <w:pPr>
        <w:pStyle w:val="BulletPoint01"/>
      </w:pPr>
      <w:r w:rsidRPr="00B71147">
        <w:t xml:space="preserve">Prodcut type (dependent on number of channels and rated power): </w:t>
      </w:r>
      <w:r w:rsidR="00B71147">
        <w:br/>
      </w:r>
      <w:r w:rsidRPr="00B71147">
        <w:t>6197/12-101-500, 6197/13-101-500, 6197/14-101-500, 6197/15-101-500</w:t>
      </w:r>
    </w:p>
    <w:p w14:paraId="3B2CFE0B" w14:textId="77777777" w:rsidR="00ED2893" w:rsidRPr="00B71147" w:rsidRDefault="00ED2893">
      <w:pPr>
        <w:rPr>
          <w:rFonts w:ascii="Arial" w:eastAsia="Arial" w:hAnsi="Arial" w:cs="Arial"/>
          <w:b/>
        </w:rPr>
      </w:pPr>
      <w:bookmarkStart w:id="97" w:name="_Toc397518579"/>
      <w:bookmarkEnd w:id="79"/>
      <w:bookmarkEnd w:id="80"/>
      <w:r w:rsidRPr="00B71147">
        <w:br w:type="page"/>
      </w:r>
    </w:p>
    <w:p w14:paraId="3B49619F" w14:textId="50828B76" w:rsidR="00A25F5E" w:rsidRPr="00B71147" w:rsidRDefault="00A25F5E" w:rsidP="00A25F5E">
      <w:pPr>
        <w:pStyle w:val="berschrift2"/>
      </w:pPr>
      <w:bookmarkStart w:id="98" w:name="_Toc431393311"/>
      <w:r w:rsidRPr="00B71147">
        <w:t>Switch/</w:t>
      </w:r>
      <w:r w:rsidR="00C472FA" w:rsidRPr="00B71147">
        <w:t>D</w:t>
      </w:r>
      <w:r w:rsidRPr="00B71147">
        <w:t xml:space="preserve">im </w:t>
      </w:r>
      <w:r w:rsidR="00C472FA" w:rsidRPr="00B71147">
        <w:t>A</w:t>
      </w:r>
      <w:r w:rsidRPr="00B71147">
        <w:t>ctuator 16</w:t>
      </w:r>
      <w:r w:rsidR="00D4283B" w:rsidRPr="00B71147">
        <w:t xml:space="preserve"> </w:t>
      </w:r>
      <w:r w:rsidRPr="00B71147">
        <w:t>A</w:t>
      </w:r>
      <w:bookmarkEnd w:id="97"/>
      <w:bookmarkEnd w:id="98"/>
    </w:p>
    <w:p w14:paraId="00CF2E16" w14:textId="6B30C1D9" w:rsidR="00A25F5E" w:rsidRPr="00B71147" w:rsidRDefault="00ED7F41" w:rsidP="00ED7F41">
      <w:pPr>
        <w:pStyle w:val="BulletPoint01"/>
      </w:pPr>
      <w:r w:rsidRPr="00B71147">
        <w:t xml:space="preserve">Device for switching and dimming of </w:t>
      </w:r>
      <w:r w:rsidR="00F03A6E" w:rsidRPr="00B71147">
        <w:t>2/4/8</w:t>
      </w:r>
      <w:r w:rsidR="00897F9A" w:rsidRPr="00B71147">
        <w:t xml:space="preserve"> </w:t>
      </w:r>
      <w:r w:rsidRPr="00B71147">
        <w:t>independent groups of luminaries with electronic ballasts, dimmers or transformers with 1</w:t>
      </w:r>
      <w:r w:rsidR="00F03A6E" w:rsidRPr="00B71147">
        <w:t>…</w:t>
      </w:r>
      <w:r w:rsidRPr="00B71147">
        <w:t xml:space="preserve">10 V control input. The dimming control per outputs carried out with two control wires. Maximum control load per channel is 100 mA. The Switch/Dim Actuator needs only KNX bus voltage for normal function. </w:t>
      </w:r>
      <w:r w:rsidR="00FF3802">
        <w:br/>
      </w:r>
      <w:r w:rsidRPr="00B71147">
        <w:t xml:space="preserve">With </w:t>
      </w:r>
      <w:r w:rsidR="00F03A6E" w:rsidRPr="00B71147">
        <w:t>2/4/8</w:t>
      </w:r>
      <w:r w:rsidR="00897F9A" w:rsidRPr="00B71147">
        <w:t xml:space="preserve"> </w:t>
      </w:r>
      <w:r w:rsidR="00F03A6E" w:rsidRPr="00B71147">
        <w:t>potential-</w:t>
      </w:r>
      <w:r w:rsidRPr="00B71147">
        <w:t xml:space="preserve">free relays the supply voltage of the ballasts and consequently the luminaries can be switched on and off over </w:t>
      </w:r>
      <w:r w:rsidR="00897F9A" w:rsidRPr="00B71147">
        <w:t>KNX</w:t>
      </w:r>
      <w:r w:rsidRPr="00B71147">
        <w:t xml:space="preserve"> or manually without any auxiliary supply. Contact position is displayed.</w:t>
      </w:r>
      <w:r w:rsidR="00897F9A" w:rsidRPr="00B71147">
        <w:t xml:space="preserve"> </w:t>
      </w:r>
    </w:p>
    <w:p w14:paraId="234F0EA2" w14:textId="77777777" w:rsidR="00897F9A" w:rsidRPr="00B71147" w:rsidRDefault="00897F9A" w:rsidP="00897F9A">
      <w:pPr>
        <w:pStyle w:val="BulletPoint01"/>
        <w:rPr>
          <w:bCs/>
        </w:rPr>
      </w:pPr>
      <w:r w:rsidRPr="00B71147">
        <w:rPr>
          <w:bCs/>
        </w:rPr>
        <w:t>The following functions can be set separately for each channel:</w:t>
      </w:r>
    </w:p>
    <w:p w14:paraId="2AF124EF" w14:textId="1278C0C3" w:rsidR="00897F9A" w:rsidRPr="00B71147" w:rsidRDefault="00897F9A" w:rsidP="00897F9A">
      <w:pPr>
        <w:pStyle w:val="BulletPoint02"/>
      </w:pPr>
      <w:r w:rsidRPr="00B71147">
        <w:t>Switching and dimming of lighting</w:t>
      </w:r>
    </w:p>
    <w:p w14:paraId="0022B4A1" w14:textId="5EFB9900" w:rsidR="00897F9A" w:rsidRPr="00B71147" w:rsidRDefault="00897F9A" w:rsidP="00897F9A">
      <w:pPr>
        <w:pStyle w:val="BulletPoint02"/>
      </w:pPr>
      <w:r w:rsidRPr="00B71147">
        <w:t>Feedback of switching state and brightness value</w:t>
      </w:r>
    </w:p>
    <w:p w14:paraId="4E7822C2" w14:textId="3AE51AFF" w:rsidR="00897F9A" w:rsidRPr="00B71147" w:rsidRDefault="00897F9A" w:rsidP="00897F9A">
      <w:pPr>
        <w:pStyle w:val="BulletPoint02"/>
      </w:pPr>
      <w:r w:rsidRPr="00B71147">
        <w:t>Different adjustable dimming speeds for dimming and setting brightness</w:t>
      </w:r>
    </w:p>
    <w:p w14:paraId="71DA5500" w14:textId="23C757F7" w:rsidR="00897F9A" w:rsidRPr="00B71147" w:rsidRDefault="00897F9A" w:rsidP="00897F9A">
      <w:pPr>
        <w:pStyle w:val="BulletPoint02"/>
      </w:pPr>
      <w:r w:rsidRPr="00B71147">
        <w:t>Adjustable upper and lower dimming limits</w:t>
      </w:r>
    </w:p>
    <w:p w14:paraId="5FFBD822" w14:textId="60606927" w:rsidR="00897F9A" w:rsidRPr="00B71147" w:rsidRDefault="00897F9A" w:rsidP="00897F9A">
      <w:pPr>
        <w:pStyle w:val="BulletPoint02"/>
      </w:pPr>
      <w:r w:rsidRPr="00B71147">
        <w:t>Recall and set of up to 18 light scenes (8-bit commands) per channel</w:t>
      </w:r>
    </w:p>
    <w:p w14:paraId="5B9F895C" w14:textId="2AC7DEC0" w:rsidR="00897F9A" w:rsidRPr="00B71147" w:rsidRDefault="00897F9A" w:rsidP="00897F9A">
      <w:pPr>
        <w:pStyle w:val="BulletPoint02"/>
      </w:pPr>
      <w:r w:rsidRPr="00B71147">
        <w:t>4 presets (1-bit commands) per channel</w:t>
      </w:r>
    </w:p>
    <w:p w14:paraId="126575AD" w14:textId="20BD7EAC" w:rsidR="00897F9A" w:rsidRPr="00B71147" w:rsidRDefault="00897F9A" w:rsidP="00897F9A">
      <w:pPr>
        <w:pStyle w:val="BulletPoint02"/>
      </w:pPr>
      <w:r w:rsidRPr="00B71147">
        <w:t>Integration in constant lighting control (“slave mode”)</w:t>
      </w:r>
    </w:p>
    <w:p w14:paraId="59602CDC" w14:textId="503BD257" w:rsidR="00897F9A" w:rsidRPr="00B71147" w:rsidRDefault="00897F9A" w:rsidP="00897F9A">
      <w:pPr>
        <w:pStyle w:val="BulletPoint02"/>
      </w:pPr>
      <w:r w:rsidRPr="00B71147">
        <w:t>Forced operation with higher priority</w:t>
      </w:r>
    </w:p>
    <w:p w14:paraId="59A5EAE8" w14:textId="1458D9EF" w:rsidR="00897F9A" w:rsidRPr="00B71147" w:rsidRDefault="00897F9A" w:rsidP="00897F9A">
      <w:pPr>
        <w:pStyle w:val="BulletPoint02"/>
      </w:pPr>
      <w:r w:rsidRPr="00B71147">
        <w:t>Staircase lighting function with adjustable staircase lighting time</w:t>
      </w:r>
    </w:p>
    <w:p w14:paraId="4D31B134" w14:textId="4AFEA0D9" w:rsidR="00897F9A" w:rsidRPr="00B71147" w:rsidRDefault="00897F9A" w:rsidP="00897F9A">
      <w:pPr>
        <w:pStyle w:val="BulletPoint02"/>
      </w:pPr>
      <w:r w:rsidRPr="00B71147">
        <w:t>Warning before switching off</w:t>
      </w:r>
    </w:p>
    <w:p w14:paraId="0667F973" w14:textId="2FAD70AE" w:rsidR="00897F9A" w:rsidRPr="00B71147" w:rsidRDefault="00897F9A" w:rsidP="00897F9A">
      <w:pPr>
        <w:pStyle w:val="BulletPoint02"/>
      </w:pPr>
      <w:r w:rsidRPr="00B71147">
        <w:t xml:space="preserve">Disable function to prevent </w:t>
      </w:r>
      <w:r w:rsidR="00F03A6E" w:rsidRPr="00B71147">
        <w:t xml:space="preserve">unauthorized </w:t>
      </w:r>
      <w:r w:rsidRPr="00B71147">
        <w:t>operation</w:t>
      </w:r>
    </w:p>
    <w:p w14:paraId="4B33C291" w14:textId="0B939A85" w:rsidR="00897F9A" w:rsidRPr="00B71147" w:rsidRDefault="00897F9A" w:rsidP="00897F9A">
      <w:pPr>
        <w:pStyle w:val="BulletPoint02"/>
      </w:pPr>
      <w:r w:rsidRPr="00B71147">
        <w:t>Characteristic curve adjustment to adapt ballast brightness characteristic</w:t>
      </w:r>
    </w:p>
    <w:p w14:paraId="288275F3" w14:textId="2BC8884C" w:rsidR="00A25F5E" w:rsidRPr="00B71147" w:rsidRDefault="00A25F5E" w:rsidP="00897F9A">
      <w:pPr>
        <w:pStyle w:val="BulletPoint01"/>
      </w:pPr>
      <w:r w:rsidRPr="00B71147">
        <w:t>Outputs (</w:t>
      </w:r>
      <w:r w:rsidR="00F03A6E" w:rsidRPr="00B71147">
        <w:t>channels</w:t>
      </w:r>
      <w:r w:rsidRPr="00B71147">
        <w:t>):</w:t>
      </w:r>
    </w:p>
    <w:p w14:paraId="2FF3A7BF" w14:textId="77777777" w:rsidR="00A25F5E" w:rsidRPr="00B71147" w:rsidRDefault="00A25F5E" w:rsidP="00A25F5E">
      <w:pPr>
        <w:pStyle w:val="BulletPoint02"/>
      </w:pPr>
      <w:r w:rsidRPr="00B71147">
        <w:t>2/4/8, ﬂoating contacts for switching power supply of ballasts</w:t>
      </w:r>
    </w:p>
    <w:p w14:paraId="31771444" w14:textId="47219138" w:rsidR="00A25F5E" w:rsidRPr="00B71147" w:rsidRDefault="00A25F5E" w:rsidP="00A25F5E">
      <w:pPr>
        <w:pStyle w:val="BulletPoint02"/>
      </w:pPr>
      <w:r w:rsidRPr="00B71147">
        <w:t>2/4/8, control channel 1</w:t>
      </w:r>
      <w:r w:rsidR="00F03A6E" w:rsidRPr="00B71147">
        <w:t>…</w:t>
      </w:r>
      <w:r w:rsidRPr="00B71147">
        <w:t>10 V passive</w:t>
      </w:r>
    </w:p>
    <w:p w14:paraId="4051524A" w14:textId="6DCCE15D" w:rsidR="00A25F5E" w:rsidRPr="00B71147" w:rsidRDefault="00A25F5E" w:rsidP="00897F9A">
      <w:pPr>
        <w:pStyle w:val="BulletPoint02"/>
      </w:pPr>
      <w:r w:rsidRPr="00B71147">
        <w:t>Nominal voltage: 230/440</w:t>
      </w:r>
      <w:r w:rsidR="00F03A6E" w:rsidRPr="00B71147">
        <w:t xml:space="preserve"> </w:t>
      </w:r>
      <w:r w:rsidRPr="00B71147">
        <w:t>V AC</w:t>
      </w:r>
    </w:p>
    <w:p w14:paraId="0ACEB5B5" w14:textId="77777777" w:rsidR="00A25F5E" w:rsidRPr="00B71147" w:rsidRDefault="00A25F5E" w:rsidP="00897F9A">
      <w:pPr>
        <w:pStyle w:val="BulletPoint02"/>
      </w:pPr>
      <w:r w:rsidRPr="00B71147">
        <w:t xml:space="preserve">Switching capacity: </w:t>
      </w:r>
    </w:p>
    <w:p w14:paraId="371D858B" w14:textId="39543F37" w:rsidR="00A25F5E" w:rsidRPr="00B71147" w:rsidRDefault="00A25F5E" w:rsidP="00B71147">
      <w:pPr>
        <w:pStyle w:val="BulletPoint03"/>
      </w:pPr>
      <w:r w:rsidRPr="00B71147">
        <w:t>16 A/AC 1 (ohmic load, IEC</w:t>
      </w:r>
      <w:r w:rsidR="00F03A6E" w:rsidRPr="00B71147">
        <w:t>/EN</w:t>
      </w:r>
      <w:r w:rsidRPr="00B71147">
        <w:t xml:space="preserve"> 60</w:t>
      </w:r>
      <w:r w:rsidR="00F03A6E" w:rsidRPr="00B71147">
        <w:t xml:space="preserve"> </w:t>
      </w:r>
      <w:r w:rsidRPr="00B71147">
        <w:t xml:space="preserve">947) </w:t>
      </w:r>
    </w:p>
    <w:p w14:paraId="02990675" w14:textId="4A63B82D" w:rsidR="00A25F5E" w:rsidRPr="00B71147" w:rsidRDefault="00A25F5E" w:rsidP="00B71147">
      <w:pPr>
        <w:pStyle w:val="BulletPoint03"/>
      </w:pPr>
      <w:r w:rsidRPr="00B71147">
        <w:t>10AX (</w:t>
      </w:r>
      <w:r w:rsidR="00F03A6E" w:rsidRPr="00B71147">
        <w:t xml:space="preserve">fluorescent </w:t>
      </w:r>
      <w:r w:rsidRPr="00B71147">
        <w:t>lighting load</w:t>
      </w:r>
      <w:r w:rsidR="00F03A6E" w:rsidRPr="00B71147">
        <w:t>,</w:t>
      </w:r>
      <w:r w:rsidRPr="00B71147">
        <w:t xml:space="preserve"> IEC</w:t>
      </w:r>
      <w:r w:rsidR="00F03A6E" w:rsidRPr="00B71147">
        <w:t>/EN</w:t>
      </w:r>
      <w:r w:rsidRPr="00B71147">
        <w:t xml:space="preserve"> 60</w:t>
      </w:r>
      <w:r w:rsidR="00F03A6E" w:rsidRPr="00B71147">
        <w:t xml:space="preserve"> </w:t>
      </w:r>
      <w:r w:rsidRPr="00B71147">
        <w:t>669)</w:t>
      </w:r>
    </w:p>
    <w:p w14:paraId="43996BA1" w14:textId="77777777" w:rsidR="00A25F5E" w:rsidRPr="004176FF" w:rsidRDefault="00A25F5E" w:rsidP="00897F9A">
      <w:pPr>
        <w:pStyle w:val="BulletPoint02"/>
        <w:rPr>
          <w:lang w:val="it-IT"/>
        </w:rPr>
      </w:pPr>
      <w:r w:rsidRPr="004176FF">
        <w:rPr>
          <w:lang w:val="it-IT"/>
        </w:rPr>
        <w:t>Control current max.: 100 mA per channel</w:t>
      </w:r>
    </w:p>
    <w:p w14:paraId="3894FC76" w14:textId="77777777" w:rsidR="00F03A6E" w:rsidRPr="00B71147" w:rsidRDefault="00A25F5E" w:rsidP="00A25F5E">
      <w:pPr>
        <w:pStyle w:val="BulletPoint01"/>
      </w:pPr>
      <w:r w:rsidRPr="00B71147">
        <w:t xml:space="preserve">Connection: </w:t>
      </w:r>
    </w:p>
    <w:p w14:paraId="6FC2D103" w14:textId="6C0ADA35" w:rsidR="00A25F5E" w:rsidRPr="00B71147" w:rsidRDefault="00F03A6E" w:rsidP="00B71147">
      <w:pPr>
        <w:pStyle w:val="BulletPoint02"/>
      </w:pPr>
      <w:r w:rsidRPr="00B71147">
        <w:t xml:space="preserve">Outputs: </w:t>
      </w:r>
      <w:r w:rsidR="00A25F5E" w:rsidRPr="00B71147">
        <w:t>Screw terminals</w:t>
      </w:r>
    </w:p>
    <w:p w14:paraId="1FD9428C" w14:textId="77777777" w:rsidR="00A25F5E" w:rsidRPr="00B71147" w:rsidRDefault="00A25F5E" w:rsidP="00B71147">
      <w:pPr>
        <w:pStyle w:val="BulletPoint02"/>
      </w:pPr>
      <w:r w:rsidRPr="00B71147">
        <w:t>Bus connection: Bus connection terminal</w:t>
      </w:r>
    </w:p>
    <w:p w14:paraId="6CDAC268" w14:textId="77622208" w:rsidR="00A25F5E" w:rsidRPr="00B71147" w:rsidRDefault="00A25F5E" w:rsidP="00A25F5E">
      <w:pPr>
        <w:pStyle w:val="BulletPoint01"/>
      </w:pPr>
      <w:r w:rsidRPr="00B71147">
        <w:t xml:space="preserve">Type of protection: IP 20, </w:t>
      </w:r>
      <w:r w:rsidR="00F03A6E" w:rsidRPr="00B71147">
        <w:t>IEC/</w:t>
      </w:r>
      <w:r w:rsidRPr="00B71147">
        <w:t>EN 60 529</w:t>
      </w:r>
    </w:p>
    <w:p w14:paraId="1F610FE9" w14:textId="5D88CDD3" w:rsidR="00A25F5E" w:rsidRPr="00B71147" w:rsidRDefault="00F03A6E" w:rsidP="00A25F5E">
      <w:pPr>
        <w:pStyle w:val="BulletPoint01"/>
      </w:pPr>
      <w:r w:rsidRPr="00B71147">
        <w:t>Mounting: 35 mm mounting rail, IEC/EN 60 715</w:t>
      </w:r>
    </w:p>
    <w:p w14:paraId="69AC287F" w14:textId="004ACF45" w:rsidR="00A25F5E" w:rsidRPr="00B71147" w:rsidRDefault="00A25F5E" w:rsidP="00A25F5E">
      <w:pPr>
        <w:pStyle w:val="BulletPoint01"/>
      </w:pPr>
      <w:r w:rsidRPr="00B71147">
        <w:t>Width: 4</w:t>
      </w:r>
      <w:r w:rsidR="00127882" w:rsidRPr="00B71147">
        <w:t xml:space="preserve">/6/8 </w:t>
      </w:r>
      <w:r w:rsidRPr="00B71147">
        <w:t>modules at 18 mm</w:t>
      </w:r>
    </w:p>
    <w:p w14:paraId="4360E48C" w14:textId="77777777" w:rsidR="00127882" w:rsidRPr="00B71147" w:rsidRDefault="00127882" w:rsidP="00127882">
      <w:pPr>
        <w:pStyle w:val="BulletPoint01"/>
        <w:ind w:left="360" w:hanging="360"/>
      </w:pPr>
      <w:r w:rsidRPr="00B71147">
        <w:t>Manufacturer: ABB</w:t>
      </w:r>
    </w:p>
    <w:p w14:paraId="34CB7B2E" w14:textId="644CF4A3" w:rsidR="00127882" w:rsidRPr="00B71147" w:rsidRDefault="00127882" w:rsidP="00127882">
      <w:pPr>
        <w:pStyle w:val="BulletPoint01"/>
      </w:pPr>
      <w:r w:rsidRPr="00B71147">
        <w:t xml:space="preserve">Product type (dependent on number of channels): SD/S 2.16.1, SD/S 4.16.1, </w:t>
      </w:r>
      <w:r w:rsidR="00716FDE" w:rsidRPr="00B71147">
        <w:t>SD/S 8.16.1</w:t>
      </w:r>
    </w:p>
    <w:p w14:paraId="0C9A7B96" w14:textId="77777777" w:rsidR="00A25F5E" w:rsidRPr="00B71147" w:rsidRDefault="00A25F5E" w:rsidP="00A25F5E"/>
    <w:p w14:paraId="1D83EF1A" w14:textId="77777777" w:rsidR="00A25F5E" w:rsidRPr="00B71147" w:rsidRDefault="00A25F5E" w:rsidP="00A25F5E">
      <w:pPr>
        <w:rPr>
          <w:rFonts w:ascii="Arial" w:eastAsia="Arial" w:hAnsi="Arial" w:cs="Arial"/>
          <w:b/>
        </w:rPr>
      </w:pPr>
      <w:r w:rsidRPr="00B71147">
        <w:br w:type="page"/>
      </w:r>
    </w:p>
    <w:p w14:paraId="7B71F0E4" w14:textId="342785B7" w:rsidR="00127882" w:rsidRPr="00B71147" w:rsidRDefault="00127882" w:rsidP="00127882">
      <w:pPr>
        <w:pStyle w:val="berschrift2"/>
      </w:pPr>
      <w:bookmarkStart w:id="99" w:name="_Toc372718853"/>
      <w:bookmarkStart w:id="100" w:name="_Toc388953805"/>
      <w:bookmarkStart w:id="101" w:name="_Toc401073751"/>
      <w:bookmarkStart w:id="102" w:name="_Toc431393312"/>
      <w:r w:rsidRPr="00B71147">
        <w:t xml:space="preserve">DALI Gateway with </w:t>
      </w:r>
      <w:r w:rsidR="00C472FA" w:rsidRPr="00B71147">
        <w:t>G</w:t>
      </w:r>
      <w:r w:rsidRPr="00B71147">
        <w:t xml:space="preserve">roup </w:t>
      </w:r>
      <w:r w:rsidR="00C472FA" w:rsidRPr="00B71147">
        <w:t>C</w:t>
      </w:r>
      <w:r w:rsidRPr="00B71147">
        <w:t>ontrol</w:t>
      </w:r>
      <w:bookmarkEnd w:id="99"/>
      <w:bookmarkEnd w:id="100"/>
      <w:bookmarkEnd w:id="101"/>
      <w:bookmarkEnd w:id="102"/>
    </w:p>
    <w:p w14:paraId="5D3342AD" w14:textId="7751FB03" w:rsidR="00127882" w:rsidRPr="00B71147" w:rsidRDefault="00127882" w:rsidP="00127882">
      <w:pPr>
        <w:pStyle w:val="BulletPoint01"/>
        <w:ind w:left="360" w:hanging="360"/>
      </w:pPr>
      <w:r w:rsidRPr="00B71147">
        <w:t xml:space="preserve">The group-oriented KNX DALI Gateway (DALI = Digital Addressable Lighting Interface) is used for controlling DALI equipment (ballasts, transformers, LED converters, etc. using the DALI interface to </w:t>
      </w:r>
      <w:r w:rsidR="00F03A6E" w:rsidRPr="00B71147">
        <w:t>IEC/</w:t>
      </w:r>
      <w:r w:rsidRPr="00B71147">
        <w:t>EN 62</w:t>
      </w:r>
      <w:r w:rsidR="00F03A6E" w:rsidRPr="00B71147">
        <w:t xml:space="preserve"> </w:t>
      </w:r>
      <w:r w:rsidRPr="00B71147">
        <w:t>386/60</w:t>
      </w:r>
      <w:r w:rsidR="00F03A6E" w:rsidRPr="00B71147">
        <w:t xml:space="preserve"> </w:t>
      </w:r>
      <w:r w:rsidRPr="00B71147">
        <w:t>929) via KNX.</w:t>
      </w:r>
    </w:p>
    <w:p w14:paraId="00F53F6F" w14:textId="4D755DEF" w:rsidR="00127882" w:rsidRPr="00B71147" w:rsidRDefault="00127882" w:rsidP="00F03A6E">
      <w:pPr>
        <w:pStyle w:val="BulletPoint01"/>
        <w:ind w:left="360" w:hanging="360"/>
      </w:pPr>
      <w:r w:rsidRPr="00B71147">
        <w:t xml:space="preserve">Up to 64 DALI devices can be connected to a DALI output. The 64 DALI devices can be individually addressed and allocated as required in up to 16 lighting groups. Overlapping groups are possible. Control using KNX is implemented exclusively via 16 lighting groups. Furthermore, setting of 14 light scenes is possible which can be recalled or stored via </w:t>
      </w:r>
      <w:r w:rsidR="00F03A6E" w:rsidRPr="00B71147">
        <w:t>8-</w:t>
      </w:r>
      <w:r w:rsidRPr="00B71147">
        <w:t xml:space="preserve">bit or </w:t>
      </w:r>
      <w:r w:rsidR="00F03A6E" w:rsidRPr="00B71147">
        <w:t>1-</w:t>
      </w:r>
      <w:r w:rsidRPr="00B71147">
        <w:t>bit scene telegrams. The lighting group can be integrated into a lighting control using slave mode. Furthermore, a staircase lighting function and a sequencer mode are available for the programming of</w:t>
      </w:r>
      <w:r w:rsidR="00F03A6E" w:rsidRPr="00B71147">
        <w:t xml:space="preserve"> </w:t>
      </w:r>
      <w:r w:rsidRPr="00B71147">
        <w:t>running lights and color effects without additional logic or timer modules.</w:t>
      </w:r>
    </w:p>
    <w:p w14:paraId="5B8F44A3" w14:textId="77777777" w:rsidR="00127882" w:rsidRPr="00B71147" w:rsidRDefault="00127882" w:rsidP="00127882">
      <w:pPr>
        <w:pStyle w:val="BulletPoint01"/>
        <w:ind w:left="360" w:hanging="360"/>
      </w:pPr>
      <w:r w:rsidRPr="00B71147">
        <w:t xml:space="preserve">The 64 DALI devices of the DALI output can also be read or controlled together in broadcast mode. Information relating to a lamp and ballast fault is available individually for a lamp group or for a DALI device. Error messages can be inhibited on the KNX allowing the Gateway to operate together with emergency lighting systems, which disconnect the DALI from the Gateway during emergency lighting tests. </w:t>
      </w:r>
    </w:p>
    <w:p w14:paraId="22490DB7" w14:textId="77777777" w:rsidR="00127882" w:rsidRPr="00B71147" w:rsidRDefault="00127882" w:rsidP="00127882">
      <w:pPr>
        <w:pStyle w:val="BulletPoint01"/>
        <w:ind w:left="360" w:hanging="360"/>
      </w:pPr>
      <w:r w:rsidRPr="00B71147">
        <w:t xml:space="preserve">Programming of the DG/S 1.16.1 is implemented with the Engineering Tool Software (ETS). </w:t>
      </w:r>
    </w:p>
    <w:p w14:paraId="679FE504" w14:textId="77777777" w:rsidR="00127882" w:rsidRPr="00B71147" w:rsidRDefault="00127882" w:rsidP="00127882">
      <w:pPr>
        <w:pStyle w:val="BulletPoint01"/>
        <w:ind w:left="360" w:hanging="360"/>
      </w:pPr>
      <w:r w:rsidRPr="00B71147">
        <w:t>Manual switching of all DALI devices with a test button on the device is possible.</w:t>
      </w:r>
    </w:p>
    <w:p w14:paraId="7C21CBDA" w14:textId="0C11E705" w:rsidR="00127882" w:rsidRPr="00B71147" w:rsidRDefault="00127882" w:rsidP="00127882">
      <w:pPr>
        <w:pStyle w:val="BulletPoint01"/>
        <w:ind w:left="360" w:hanging="360"/>
      </w:pPr>
      <w:r w:rsidRPr="00B71147">
        <w:t>Additionally, the correct operating voltage of the Gateway and the fault state of the DALI devices are indicated via two status LEDs. The brightness value (0…100</w:t>
      </w:r>
      <w:r w:rsidR="00F9527D">
        <w:t xml:space="preserve"> %</w:t>
      </w:r>
      <w:r w:rsidRPr="00B71147">
        <w:t xml:space="preserve">) of the ballast (power-on level) after ballast operating voltage recovery is programmable. </w:t>
      </w:r>
    </w:p>
    <w:p w14:paraId="37965EA2" w14:textId="77777777" w:rsidR="00127882" w:rsidRPr="00B71147" w:rsidRDefault="00127882" w:rsidP="00127882">
      <w:pPr>
        <w:pStyle w:val="BulletPoint01"/>
        <w:ind w:left="360" w:hanging="360"/>
      </w:pPr>
      <w:r w:rsidRPr="00B71147">
        <w:t xml:space="preserve">The DALI address assignment is implemented automatically on the Gateway. It can however be suppressed by a parameter in the application program. </w:t>
      </w:r>
    </w:p>
    <w:p w14:paraId="1EB9512F" w14:textId="27CDE0C8" w:rsidR="00127882" w:rsidRPr="00B71147" w:rsidRDefault="00127882" w:rsidP="00127882">
      <w:pPr>
        <w:pStyle w:val="BulletPoint01"/>
        <w:ind w:left="360" w:hanging="360"/>
      </w:pPr>
      <w:r w:rsidRPr="00B71147">
        <w:t>Readdressing of the DALI device and the assignment of the 64 DALI devices into 16 lighting groups is implemented in an ETS independent software tool (ABB i-bus</w:t>
      </w:r>
      <w:r w:rsidR="00B84302" w:rsidRPr="0029746E">
        <w:rPr>
          <w:szCs w:val="36"/>
          <w:vertAlign w:val="superscript"/>
        </w:rPr>
        <w:t>®</w:t>
      </w:r>
      <w:r w:rsidRPr="00B71147">
        <w:t xml:space="preserve"> Tool), so that for example, a facility man</w:t>
      </w:r>
      <w:r w:rsidR="00F03A6E" w:rsidRPr="00B71147">
        <w:t>a</w:t>
      </w:r>
      <w:r w:rsidRPr="00B71147">
        <w:t>ger without ETS knowledge is capable of exchanging and reassigning DALI devices</w:t>
      </w:r>
      <w:r w:rsidR="005B24A6" w:rsidRPr="00B71147">
        <w:t>,</w:t>
      </w:r>
      <w:r w:rsidRPr="00B71147">
        <w:t xml:space="preserve"> should maintenance be required. Furthermore, the fault states of the individual DALI devices and/or lighting groups are represented graphically with this tool.</w:t>
      </w:r>
    </w:p>
    <w:p w14:paraId="37DE7816" w14:textId="77777777" w:rsidR="00F03A6E" w:rsidRPr="00B71147" w:rsidRDefault="00127882" w:rsidP="00127882">
      <w:pPr>
        <w:pStyle w:val="BulletPoint01"/>
        <w:ind w:left="360" w:hanging="360"/>
      </w:pPr>
      <w:r w:rsidRPr="00B71147">
        <w:t>The DALI power source for the 64 DALI devices is integrated into the Gateway.</w:t>
      </w:r>
      <w:r w:rsidR="00ED60F2" w:rsidRPr="00B71147">
        <w:t xml:space="preserve"> </w:t>
      </w:r>
    </w:p>
    <w:p w14:paraId="466C33DE" w14:textId="6CB1AA1F" w:rsidR="00127882" w:rsidRPr="00B71147" w:rsidRDefault="00127882" w:rsidP="00127882">
      <w:pPr>
        <w:pStyle w:val="BulletPoint01"/>
        <w:ind w:left="360" w:hanging="360"/>
      </w:pPr>
      <w:r w:rsidRPr="00B71147">
        <w:t xml:space="preserve">Output DALI: Output for max. 64 DALI devices </w:t>
      </w:r>
    </w:p>
    <w:p w14:paraId="400EA38A" w14:textId="16F914E2" w:rsidR="00127882" w:rsidRPr="00B71147" w:rsidRDefault="00127882" w:rsidP="00127882">
      <w:pPr>
        <w:pStyle w:val="BulletPoint01"/>
        <w:ind w:left="360" w:hanging="360"/>
      </w:pPr>
      <w:r w:rsidRPr="00B71147">
        <w:t>Operating voltage: 85</w:t>
      </w:r>
      <w:r w:rsidR="005B24A6" w:rsidRPr="00B71147">
        <w:t>…</w:t>
      </w:r>
      <w:r w:rsidRPr="00B71147">
        <w:t>265 V AC, 45</w:t>
      </w:r>
      <w:r w:rsidR="005B24A6" w:rsidRPr="00B71147">
        <w:t>…</w:t>
      </w:r>
      <w:r w:rsidRPr="00B71147">
        <w:t>65 Hz, 110</w:t>
      </w:r>
      <w:r w:rsidR="005B24A6" w:rsidRPr="00B71147">
        <w:t>…</w:t>
      </w:r>
      <w:r w:rsidRPr="00B71147">
        <w:t>240 V DC</w:t>
      </w:r>
    </w:p>
    <w:p w14:paraId="0BE506D8" w14:textId="6CA2EB14" w:rsidR="005B24A6" w:rsidRPr="00B71147" w:rsidRDefault="00127882" w:rsidP="00127882">
      <w:pPr>
        <w:pStyle w:val="BulletPoint01"/>
        <w:ind w:left="360" w:hanging="360"/>
      </w:pPr>
      <w:r w:rsidRPr="00B71147">
        <w:t xml:space="preserve">Connection: </w:t>
      </w:r>
    </w:p>
    <w:p w14:paraId="0CA4C173" w14:textId="10E5DDA2" w:rsidR="00127882" w:rsidRPr="00B71147" w:rsidRDefault="005B24A6" w:rsidP="00B71147">
      <w:pPr>
        <w:pStyle w:val="BulletPoint02"/>
      </w:pPr>
      <w:r w:rsidRPr="00B71147">
        <w:t xml:space="preserve">Outputs: </w:t>
      </w:r>
      <w:r w:rsidR="00127882" w:rsidRPr="00B71147">
        <w:t>Screw terminal</w:t>
      </w:r>
    </w:p>
    <w:p w14:paraId="279E03DD" w14:textId="77777777" w:rsidR="00127882" w:rsidRPr="00B71147" w:rsidRDefault="00127882" w:rsidP="00B71147">
      <w:pPr>
        <w:pStyle w:val="BulletPoint02"/>
      </w:pPr>
      <w:r w:rsidRPr="00B71147">
        <w:t>Bus connection: Bus connection terminal</w:t>
      </w:r>
    </w:p>
    <w:p w14:paraId="7406F9C4" w14:textId="5D744A38" w:rsidR="00127882" w:rsidRPr="00B71147" w:rsidRDefault="00127882" w:rsidP="00127882">
      <w:pPr>
        <w:pStyle w:val="BulletPoint01"/>
        <w:ind w:left="360" w:hanging="360"/>
      </w:pPr>
      <w:r w:rsidRPr="00B71147">
        <w:t xml:space="preserve">Type of protection: IP 20, </w:t>
      </w:r>
      <w:r w:rsidR="005B24A6" w:rsidRPr="00B71147">
        <w:t>IEC/</w:t>
      </w:r>
      <w:r w:rsidRPr="00B71147">
        <w:t>EN 60 529</w:t>
      </w:r>
    </w:p>
    <w:p w14:paraId="4AA8D528" w14:textId="57C3D18E" w:rsidR="00127882" w:rsidRPr="00B71147" w:rsidRDefault="005B24A6" w:rsidP="00127882">
      <w:pPr>
        <w:pStyle w:val="BulletPoint01"/>
        <w:ind w:left="360" w:hanging="360"/>
      </w:pPr>
      <w:r w:rsidRPr="00B71147">
        <w:t>Mounting</w:t>
      </w:r>
      <w:r w:rsidR="00127882" w:rsidRPr="00B71147">
        <w:t xml:space="preserve">: 35 mm </w:t>
      </w:r>
      <w:r w:rsidRPr="00B71147">
        <w:t xml:space="preserve">mounting </w:t>
      </w:r>
      <w:r w:rsidR="00127882" w:rsidRPr="00B71147">
        <w:t xml:space="preserve">rail, </w:t>
      </w:r>
      <w:r w:rsidRPr="00B71147">
        <w:t>IEC/</w:t>
      </w:r>
      <w:r w:rsidR="00127882" w:rsidRPr="00B71147">
        <w:t>EN 60 715</w:t>
      </w:r>
    </w:p>
    <w:p w14:paraId="4A062A3C" w14:textId="77777777" w:rsidR="00127882" w:rsidRPr="00B71147" w:rsidRDefault="00127882" w:rsidP="00127882">
      <w:pPr>
        <w:pStyle w:val="BulletPoint01"/>
        <w:ind w:left="360" w:hanging="360"/>
      </w:pPr>
      <w:r w:rsidRPr="00B71147">
        <w:t>Width: 4 modules at 18 mm</w:t>
      </w:r>
    </w:p>
    <w:p w14:paraId="698F1D4E" w14:textId="77777777" w:rsidR="00127882" w:rsidRPr="00B71147" w:rsidRDefault="00127882" w:rsidP="00127882">
      <w:pPr>
        <w:pStyle w:val="BulletPoint01"/>
        <w:ind w:left="360" w:hanging="360"/>
      </w:pPr>
      <w:r w:rsidRPr="00B71147">
        <w:t>Manufacturer: ABB</w:t>
      </w:r>
    </w:p>
    <w:p w14:paraId="32642D8D" w14:textId="77777777" w:rsidR="00127882" w:rsidRPr="00B71147" w:rsidRDefault="00127882" w:rsidP="00127882">
      <w:pPr>
        <w:pStyle w:val="BulletPoint01"/>
        <w:ind w:left="360" w:hanging="360"/>
      </w:pPr>
      <w:r w:rsidRPr="00B71147">
        <w:t>Product type: DG/S 1.16.1</w:t>
      </w:r>
    </w:p>
    <w:p w14:paraId="06B6FB4B" w14:textId="77777777" w:rsidR="00A25F5E" w:rsidRPr="00B71147" w:rsidRDefault="00A25F5E" w:rsidP="00A25F5E"/>
    <w:p w14:paraId="34D30EA4" w14:textId="77777777" w:rsidR="00A25F5E" w:rsidRPr="00B71147" w:rsidRDefault="00A25F5E" w:rsidP="00A25F5E">
      <w:r w:rsidRPr="00B71147">
        <w:br w:type="page"/>
      </w:r>
    </w:p>
    <w:p w14:paraId="1FE56B5E" w14:textId="6BD31FA8" w:rsidR="00A25F5E" w:rsidRPr="00B71147" w:rsidRDefault="00A25F5E" w:rsidP="00A25F5E">
      <w:pPr>
        <w:pStyle w:val="berschrift1"/>
        <w:spacing w:before="0"/>
        <w:rPr>
          <w:lang w:val="en-US"/>
        </w:rPr>
      </w:pPr>
      <w:bookmarkStart w:id="103" w:name="_Toc397518581"/>
      <w:bookmarkStart w:id="104" w:name="_Toc431393313"/>
      <w:r w:rsidRPr="00B71147">
        <w:rPr>
          <w:lang w:val="en-US"/>
        </w:rPr>
        <w:t xml:space="preserve">Control </w:t>
      </w:r>
      <w:r w:rsidR="00C472FA" w:rsidRPr="00B71147">
        <w:rPr>
          <w:lang w:val="en-US"/>
        </w:rPr>
        <w:t>D</w:t>
      </w:r>
      <w:r w:rsidRPr="00B71147">
        <w:rPr>
          <w:lang w:val="en-US"/>
        </w:rPr>
        <w:t>evices – HVAC</w:t>
      </w:r>
      <w:bookmarkEnd w:id="103"/>
      <w:bookmarkEnd w:id="104"/>
    </w:p>
    <w:p w14:paraId="1D726346" w14:textId="77777777" w:rsidR="000E211C" w:rsidRPr="00B71147" w:rsidRDefault="000E211C" w:rsidP="000E211C"/>
    <w:p w14:paraId="0AB05EF2" w14:textId="77777777" w:rsidR="00025CAE" w:rsidRPr="00B71147" w:rsidRDefault="00025CAE" w:rsidP="00025CAE">
      <w:pPr>
        <w:pStyle w:val="berschrift2"/>
      </w:pPr>
      <w:bookmarkStart w:id="105" w:name="_Toc378070917"/>
      <w:bookmarkStart w:id="106" w:name="_Toc372718855"/>
      <w:bookmarkStart w:id="107" w:name="_Toc395865860"/>
      <w:bookmarkStart w:id="108" w:name="_Toc401245185"/>
      <w:bookmarkStart w:id="109" w:name="_Toc431393314"/>
      <w:r w:rsidRPr="00B71147">
        <w:t>Standard Room Thermostat with Display</w:t>
      </w:r>
      <w:bookmarkEnd w:id="109"/>
    </w:p>
    <w:p w14:paraId="2B37124D" w14:textId="77777777" w:rsidR="00025CAE" w:rsidRPr="00B71147" w:rsidRDefault="00025CAE" w:rsidP="00025CAE">
      <w:pPr>
        <w:pStyle w:val="BulletPoint01"/>
      </w:pPr>
      <w:r w:rsidRPr="00B71147">
        <w:t>For single-room temperature control in heating and air-conditioning technology</w:t>
      </w:r>
    </w:p>
    <w:p w14:paraId="7AC5EA23" w14:textId="77777777" w:rsidR="00025CAE" w:rsidRPr="00B71147" w:rsidRDefault="00025CAE" w:rsidP="00025CAE">
      <w:pPr>
        <w:pStyle w:val="BulletPoint01"/>
      </w:pPr>
      <w:r w:rsidRPr="00B71147">
        <w:t>With illuminated display for showing the actual room temperature and external actual-value default</w:t>
      </w:r>
    </w:p>
    <w:p w14:paraId="15B43C93" w14:textId="0E4B1552" w:rsidR="00025CAE" w:rsidRPr="00B71147" w:rsidRDefault="00025CAE" w:rsidP="00025CAE">
      <w:pPr>
        <w:pStyle w:val="BulletPoint01"/>
      </w:pPr>
      <w:r w:rsidRPr="00B71147">
        <w:t>Comfort, standby, night operation or frost/heat</w:t>
      </w:r>
      <w:r w:rsidR="00374E83" w:rsidRPr="00B71147">
        <w:t xml:space="preserve"> </w:t>
      </w:r>
      <w:r w:rsidRPr="00B71147">
        <w:t>protection operation can be selected via KNX. The set values can be parameterized.</w:t>
      </w:r>
    </w:p>
    <w:p w14:paraId="3E84909F" w14:textId="717DB15E" w:rsidR="00025CAE" w:rsidRPr="00B71147" w:rsidRDefault="00025CAE" w:rsidP="00025CAE">
      <w:pPr>
        <w:pStyle w:val="BulletPoint01"/>
      </w:pPr>
      <w:r w:rsidRPr="00B71147">
        <w:t>Display of the operation statuses with symbols</w:t>
      </w:r>
    </w:p>
    <w:p w14:paraId="7EACE698" w14:textId="7E0A6765" w:rsidR="00025CAE" w:rsidRPr="00B71147" w:rsidRDefault="00025CAE" w:rsidP="00025CAE">
      <w:pPr>
        <w:pStyle w:val="BulletPoint01"/>
      </w:pPr>
      <w:r w:rsidRPr="00B71147">
        <w:t>Display of the date and time is possible</w:t>
      </w:r>
    </w:p>
    <w:p w14:paraId="4A175652" w14:textId="77777777" w:rsidR="00025CAE" w:rsidRPr="00B71147" w:rsidRDefault="00025CAE" w:rsidP="00025CAE">
      <w:pPr>
        <w:pStyle w:val="BulletPoint01"/>
      </w:pPr>
      <w:r w:rsidRPr="00B71147">
        <w:t>The controller is a constant room temperature controller for ventilator convectors (fan coils) in 2-pipe and 4-pipe systems and conventional heating or cooling systems.</w:t>
      </w:r>
    </w:p>
    <w:p w14:paraId="7C57606D" w14:textId="1A995A53" w:rsidR="00025CAE" w:rsidRPr="00B71147" w:rsidRDefault="00025CAE" w:rsidP="00025CAE">
      <w:pPr>
        <w:pStyle w:val="BulletPoint01"/>
      </w:pPr>
      <w:r w:rsidRPr="00B71147">
        <w:t>The fan stage can be switched manually or in automatic mode</w:t>
      </w:r>
      <w:r w:rsidR="00374E83" w:rsidRPr="00B71147">
        <w:t>.</w:t>
      </w:r>
    </w:p>
    <w:p w14:paraId="3F1B313B" w14:textId="082AE67E" w:rsidR="00025CAE" w:rsidRPr="00B71147" w:rsidRDefault="00025CAE" w:rsidP="00025CAE">
      <w:pPr>
        <w:pStyle w:val="BulletPoint01"/>
      </w:pPr>
      <w:r w:rsidRPr="00B71147">
        <w:t>Setpoint adjustment using upper switch cover is possible</w:t>
      </w:r>
      <w:r w:rsidR="00374E83" w:rsidRPr="00B71147">
        <w:t>.</w:t>
      </w:r>
    </w:p>
    <w:p w14:paraId="113C7330" w14:textId="702D7E75" w:rsidR="00025CAE" w:rsidRPr="00B71147" w:rsidRDefault="00025CAE" w:rsidP="00025CAE">
      <w:pPr>
        <w:pStyle w:val="BulletPoint01"/>
      </w:pPr>
      <w:r w:rsidRPr="00B71147">
        <w:t>Comfort/standby switchover using lower switch cover is possible</w:t>
      </w:r>
      <w:r w:rsidR="00374E83" w:rsidRPr="00B71147">
        <w:t>.</w:t>
      </w:r>
    </w:p>
    <w:p w14:paraId="571BA83E" w14:textId="7BAEAD83" w:rsidR="00025CAE" w:rsidRPr="00B71147" w:rsidRDefault="00025CAE" w:rsidP="00025CAE">
      <w:pPr>
        <w:pStyle w:val="BulletPoint01"/>
      </w:pPr>
      <w:r w:rsidRPr="00B71147">
        <w:t>The control output can optionally emit a continuous (PI control) or switching position signal (2-point or PWM)</w:t>
      </w:r>
      <w:r w:rsidR="00374E83" w:rsidRPr="00B71147">
        <w:t>.</w:t>
      </w:r>
    </w:p>
    <w:p w14:paraId="5B122804" w14:textId="1C593695" w:rsidR="00025CAE" w:rsidRPr="00B71147" w:rsidRDefault="00025CAE" w:rsidP="00025CAE">
      <w:pPr>
        <w:pStyle w:val="BulletPoint01"/>
      </w:pPr>
      <w:r w:rsidRPr="00B71147">
        <w:t>Support of KNX functions through innovative LED-color concept (yellow</w:t>
      </w:r>
      <w:r w:rsidR="00374E83" w:rsidRPr="00B71147">
        <w:t> </w:t>
      </w:r>
      <w:r w:rsidRPr="00B71147">
        <w:t>=</w:t>
      </w:r>
      <w:r w:rsidR="00374E83" w:rsidRPr="00B71147">
        <w:t> </w:t>
      </w:r>
      <w:r w:rsidRPr="00B71147">
        <w:t>lighting, blue</w:t>
      </w:r>
      <w:r w:rsidR="00374E83" w:rsidRPr="00B71147">
        <w:t> </w:t>
      </w:r>
      <w:r w:rsidRPr="00B71147">
        <w:t>=</w:t>
      </w:r>
      <w:r w:rsidR="00374E83" w:rsidRPr="00B71147">
        <w:t> </w:t>
      </w:r>
      <w:r w:rsidRPr="00B71147">
        <w:t>blind, orange</w:t>
      </w:r>
      <w:r w:rsidR="00374E83" w:rsidRPr="00B71147">
        <w:t> </w:t>
      </w:r>
      <w:r w:rsidRPr="00B71147">
        <w:t>=</w:t>
      </w:r>
      <w:r w:rsidR="00374E83" w:rsidRPr="00B71147">
        <w:t> </w:t>
      </w:r>
      <w:r w:rsidRPr="00B71147">
        <w:t>RTC, magenta</w:t>
      </w:r>
      <w:r w:rsidR="00374E83" w:rsidRPr="00B71147">
        <w:t> </w:t>
      </w:r>
      <w:r w:rsidRPr="00B71147">
        <w:t>=</w:t>
      </w:r>
      <w:r w:rsidR="00374E83" w:rsidRPr="00B71147">
        <w:t> </w:t>
      </w:r>
      <w:r w:rsidRPr="00B71147">
        <w:t>scene and white</w:t>
      </w:r>
      <w:r w:rsidR="00374E83" w:rsidRPr="00B71147">
        <w:t> </w:t>
      </w:r>
      <w:r w:rsidRPr="00B71147">
        <w:t>=</w:t>
      </w:r>
      <w:r w:rsidR="00374E83" w:rsidRPr="00B71147">
        <w:t> </w:t>
      </w:r>
      <w:r w:rsidRPr="00B71147">
        <w:t>neutral/no function assigned) or standard illumination red/green</w:t>
      </w:r>
    </w:p>
    <w:p w14:paraId="629604F5" w14:textId="258FB125" w:rsidR="00025CAE" w:rsidRPr="00B71147" w:rsidRDefault="00025CAE" w:rsidP="00025CAE">
      <w:pPr>
        <w:pStyle w:val="BulletPoint01"/>
      </w:pPr>
      <w:r w:rsidRPr="00B71147">
        <w:t>Color and function of the LED can be changed via ETS</w:t>
      </w:r>
      <w:r w:rsidR="00374E83" w:rsidRPr="00B71147">
        <w:t>.</w:t>
      </w:r>
    </w:p>
    <w:p w14:paraId="30490D3C" w14:textId="1D633D4F" w:rsidR="00025CAE" w:rsidRPr="00B71147" w:rsidRDefault="00025CAE" w:rsidP="00025CAE">
      <w:pPr>
        <w:pStyle w:val="BulletPoint01"/>
      </w:pPr>
      <w:r w:rsidRPr="00B71147">
        <w:t>Removal protection is possible with screw-on installation</w:t>
      </w:r>
      <w:r w:rsidR="00374E83" w:rsidRPr="00B71147">
        <w:t>.</w:t>
      </w:r>
    </w:p>
    <w:p w14:paraId="7D8D95A7" w14:textId="77777777" w:rsidR="00025CAE" w:rsidRPr="00B71147" w:rsidRDefault="00025CAE" w:rsidP="00025CAE">
      <w:pPr>
        <w:pStyle w:val="BulletPoint01"/>
      </w:pPr>
      <w:r w:rsidRPr="00B71147">
        <w:t>With a maximum of 10 logic channels (logic gate, time delay, sequences, etc.). The logic functions of the channel can be freely selected.</w:t>
      </w:r>
    </w:p>
    <w:p w14:paraId="3BB32639" w14:textId="77777777" w:rsidR="00025CAE" w:rsidRPr="00B71147" w:rsidRDefault="00025CAE" w:rsidP="00025CAE">
      <w:pPr>
        <w:pStyle w:val="BulletPoint01"/>
      </w:pPr>
      <w:r w:rsidRPr="00B71147">
        <w:t>For flush-mounted bus coupler</w:t>
      </w:r>
    </w:p>
    <w:p w14:paraId="62CE2A9A" w14:textId="148BA911" w:rsidR="00025CAE" w:rsidRPr="00B71147" w:rsidRDefault="00025CAE" w:rsidP="00025CAE">
      <w:pPr>
        <w:pStyle w:val="BulletPoint01"/>
      </w:pPr>
      <w:r w:rsidRPr="00B71147">
        <w:t xml:space="preserve">The following </w:t>
      </w:r>
      <w:r w:rsidR="00374E83" w:rsidRPr="00B71147">
        <w:t xml:space="preserve">functions </w:t>
      </w:r>
      <w:r w:rsidRPr="00B71147">
        <w:t>are provided for the application module:</w:t>
      </w:r>
    </w:p>
    <w:p w14:paraId="1A45443E" w14:textId="77777777" w:rsidR="00025CAE" w:rsidRPr="00B71147" w:rsidRDefault="00025CAE" w:rsidP="00025CAE">
      <w:pPr>
        <w:pStyle w:val="BulletPoint02"/>
      </w:pPr>
      <w:r w:rsidRPr="00B71147">
        <w:t>Inputs: Switching, Continuous, Heating, Cooling, Time, Date</w:t>
      </w:r>
    </w:p>
    <w:p w14:paraId="6E57C062" w14:textId="49217C16" w:rsidR="00025CAE" w:rsidRPr="00B71147" w:rsidRDefault="00025CAE" w:rsidP="00025CAE">
      <w:pPr>
        <w:pStyle w:val="BulletPoint02"/>
      </w:pPr>
      <w:r w:rsidRPr="00B71147">
        <w:t>Outputs: Fan control, Light scene actuator, Sequence actuator, Staircase lighting, Delay, Preset, Cyclical telegram, Flashing, Logics (AND, OR, XOR, XNOR, NAND, NOR), GATE, Min/max value transducers, Set value/hysteresis, PWM inverter, Priority</w:t>
      </w:r>
    </w:p>
    <w:p w14:paraId="377C62D8" w14:textId="77777777" w:rsidR="00025CAE" w:rsidRPr="00B71147" w:rsidRDefault="00025CAE" w:rsidP="00025CAE">
      <w:pPr>
        <w:pStyle w:val="BulletPoint01"/>
      </w:pPr>
      <w:r w:rsidRPr="00B71147">
        <w:t>Room thermostat:</w:t>
      </w:r>
    </w:p>
    <w:p w14:paraId="39E8BA08" w14:textId="24A24551" w:rsidR="00025CAE" w:rsidRPr="00B71147" w:rsidRDefault="00025CAE" w:rsidP="00025CAE">
      <w:pPr>
        <w:pStyle w:val="BulletPoint02"/>
      </w:pPr>
      <w:r w:rsidRPr="00B71147">
        <w:t xml:space="preserve">Connection: </w:t>
      </w:r>
    </w:p>
    <w:p w14:paraId="30359C46" w14:textId="77777777" w:rsidR="00025CAE" w:rsidRPr="00B71147" w:rsidRDefault="00025CAE" w:rsidP="00B71147">
      <w:pPr>
        <w:pStyle w:val="BulletPoint03"/>
      </w:pPr>
      <w:r w:rsidRPr="00B71147">
        <w:t>Power supply: 10-pole multi-point connector</w:t>
      </w:r>
    </w:p>
    <w:p w14:paraId="3A8E8D73" w14:textId="77777777" w:rsidR="00025CAE" w:rsidRPr="00B71147" w:rsidRDefault="00025CAE" w:rsidP="00025CAE">
      <w:pPr>
        <w:pStyle w:val="BulletPoint02"/>
      </w:pPr>
      <w:r w:rsidRPr="00B71147">
        <w:t>Control element: Switch contacts left/right for selecting setpoint and mode of operation</w:t>
      </w:r>
    </w:p>
    <w:p w14:paraId="09D536A5" w14:textId="77777777" w:rsidR="00025CAE" w:rsidRPr="00B71147" w:rsidRDefault="00025CAE" w:rsidP="00025CAE">
      <w:pPr>
        <w:pStyle w:val="BulletPoint02"/>
      </w:pPr>
      <w:r w:rsidRPr="00B71147">
        <w:t>Display elements: LCD showing operation modes</w:t>
      </w:r>
    </w:p>
    <w:p w14:paraId="6F378FEA" w14:textId="2C57117C" w:rsidR="00025CAE" w:rsidRPr="00B71147" w:rsidRDefault="00374E83" w:rsidP="00B71147">
      <w:pPr>
        <w:pStyle w:val="BulletPoint02"/>
      </w:pPr>
      <w:r w:rsidRPr="00B71147">
        <w:t>Type of protection: IP 20, IEC/EN 60 529</w:t>
      </w:r>
    </w:p>
    <w:p w14:paraId="4198F3CD" w14:textId="23467AEB" w:rsidR="00025CAE" w:rsidRPr="00B71147" w:rsidRDefault="00025CAE" w:rsidP="00B71147">
      <w:pPr>
        <w:pStyle w:val="BulletPoint02"/>
      </w:pPr>
      <w:r w:rsidRPr="00B71147">
        <w:t>Temperature range: -5 °C to 45 °C</w:t>
      </w:r>
    </w:p>
    <w:p w14:paraId="0D2E5471" w14:textId="77777777" w:rsidR="00374E83" w:rsidRPr="0039523D" w:rsidRDefault="00374E83" w:rsidP="00374E83">
      <w:pPr>
        <w:pStyle w:val="BulletPoint02"/>
        <w:rPr>
          <w:lang w:val="fr-FR"/>
        </w:rPr>
      </w:pPr>
      <w:r w:rsidRPr="004176FF">
        <w:rPr>
          <w:lang w:val="fr-FR"/>
        </w:rPr>
        <w:t xml:space="preserve">Dimensions (L x W x D): 63 </w:t>
      </w:r>
      <w:r w:rsidRPr="0039523D">
        <w:rPr>
          <w:lang w:val="fr-FR"/>
        </w:rPr>
        <w:t>mm x 63 mm</w:t>
      </w:r>
    </w:p>
    <w:p w14:paraId="23CDD99D" w14:textId="77777777" w:rsidR="00025CAE" w:rsidRPr="0039523D" w:rsidRDefault="00025CAE" w:rsidP="00025CAE">
      <w:pPr>
        <w:pStyle w:val="BulletPoint02"/>
      </w:pPr>
      <w:r w:rsidRPr="0039523D">
        <w:t>Manufacturer: ABB</w:t>
      </w:r>
    </w:p>
    <w:p w14:paraId="2B222338" w14:textId="534A5704" w:rsidR="00025CAE" w:rsidRPr="0039523D" w:rsidRDefault="002F6D60" w:rsidP="00025CAE">
      <w:pPr>
        <w:pStyle w:val="BulletPoint02"/>
      </w:pPr>
      <w:r w:rsidRPr="0039523D">
        <w:t>Product type: 6128/28</w:t>
      </w:r>
    </w:p>
    <w:p w14:paraId="7E304EBB" w14:textId="77777777" w:rsidR="00E231F2" w:rsidRPr="00B71147" w:rsidRDefault="00E231F2">
      <w:pPr>
        <w:rPr>
          <w:rFonts w:ascii="Arial" w:eastAsia="Arial" w:hAnsi="Arial" w:cs="Arial"/>
          <w:noProof/>
          <w:szCs w:val="18"/>
        </w:rPr>
      </w:pPr>
      <w:r w:rsidRPr="00B71147">
        <w:br w:type="page"/>
      </w:r>
    </w:p>
    <w:p w14:paraId="57ADE43F" w14:textId="016E43EB" w:rsidR="00025CAE" w:rsidRPr="00B71147" w:rsidRDefault="00025CAE" w:rsidP="00025CAE">
      <w:pPr>
        <w:pStyle w:val="BulletPoint01"/>
      </w:pPr>
      <w:r w:rsidRPr="00B71147">
        <w:t>Bus coupler:</w:t>
      </w:r>
    </w:p>
    <w:p w14:paraId="451A3AF9" w14:textId="61E65E0A" w:rsidR="00025CAE" w:rsidRPr="00B71147" w:rsidRDefault="00025CAE" w:rsidP="00025CAE">
      <w:pPr>
        <w:pStyle w:val="BulletPoint02"/>
      </w:pPr>
      <w:r w:rsidRPr="00B71147">
        <w:t>For combining the installation bus KNX and the different application modules</w:t>
      </w:r>
    </w:p>
    <w:p w14:paraId="1A55467D" w14:textId="5DB28936" w:rsidR="00025CAE" w:rsidRPr="00B71147" w:rsidRDefault="00025CAE" w:rsidP="00025CAE">
      <w:pPr>
        <w:pStyle w:val="BulletPoint02"/>
      </w:pPr>
      <w:r w:rsidRPr="00B71147">
        <w:t>For installation in surface-mounted or flush-mounted boxes</w:t>
      </w:r>
    </w:p>
    <w:p w14:paraId="547DEFB1" w14:textId="2546C5D2" w:rsidR="00025CAE" w:rsidRPr="00B71147" w:rsidRDefault="00025CAE" w:rsidP="00025CAE">
      <w:pPr>
        <w:pStyle w:val="BulletPoint02"/>
      </w:pPr>
      <w:r w:rsidRPr="00B71147">
        <w:t xml:space="preserve">Connection: </w:t>
      </w:r>
    </w:p>
    <w:p w14:paraId="7E6141AC" w14:textId="271FBDAA" w:rsidR="00025CAE" w:rsidRPr="00B71147" w:rsidRDefault="00025CAE" w:rsidP="00B71147">
      <w:pPr>
        <w:pStyle w:val="BulletPoint03"/>
      </w:pPr>
      <w:r w:rsidRPr="00B71147">
        <w:t>KNX</w:t>
      </w:r>
      <w:r w:rsidR="00374E83" w:rsidRPr="00B71147">
        <w:t xml:space="preserve"> </w:t>
      </w:r>
      <w:r w:rsidRPr="00B71147">
        <w:t>line: Bus connection terminal</w:t>
      </w:r>
    </w:p>
    <w:p w14:paraId="148822B8" w14:textId="77777777" w:rsidR="00025CAE" w:rsidRPr="00B71147" w:rsidRDefault="00025CAE" w:rsidP="00B71147">
      <w:pPr>
        <w:pStyle w:val="BulletPoint02"/>
      </w:pPr>
      <w:r w:rsidRPr="00B71147">
        <w:t>Rated voltage: 24 V</w:t>
      </w:r>
    </w:p>
    <w:p w14:paraId="71776AE2" w14:textId="77777777" w:rsidR="00B71147" w:rsidRDefault="00025CAE" w:rsidP="00B71147">
      <w:pPr>
        <w:pStyle w:val="BulletPoint02"/>
      </w:pPr>
      <w:r w:rsidRPr="00B71147">
        <w:t xml:space="preserve">Outputs: </w:t>
      </w:r>
    </w:p>
    <w:p w14:paraId="50DEC7FF" w14:textId="0D4C4855" w:rsidR="00374E83" w:rsidRPr="00B71147" w:rsidRDefault="00025CAE" w:rsidP="00B71147">
      <w:pPr>
        <w:pStyle w:val="BulletPoint03"/>
      </w:pPr>
      <w:r w:rsidRPr="00B71147">
        <w:t>Rated current: 24 mA</w:t>
      </w:r>
    </w:p>
    <w:p w14:paraId="48B7816B" w14:textId="4E18B93E" w:rsidR="00374E83" w:rsidRPr="00B71147" w:rsidRDefault="00374E83" w:rsidP="00B71147">
      <w:pPr>
        <w:pStyle w:val="BulletPoint02"/>
      </w:pPr>
      <w:r w:rsidRPr="00B71147">
        <w:t>Type of protection: IP 20, IEC/EN 60 529</w:t>
      </w:r>
    </w:p>
    <w:p w14:paraId="45A8A08B" w14:textId="25874EF3" w:rsidR="00025CAE" w:rsidRPr="00B71147" w:rsidRDefault="00025CAE" w:rsidP="00B71147">
      <w:pPr>
        <w:pStyle w:val="BulletPoint02"/>
      </w:pPr>
      <w:r w:rsidRPr="00B71147">
        <w:t>Temperature range: -5 °C to 45 °C</w:t>
      </w:r>
    </w:p>
    <w:p w14:paraId="53B2A672" w14:textId="77777777" w:rsidR="00374E83" w:rsidRPr="004176FF" w:rsidRDefault="00374E83" w:rsidP="00374E83">
      <w:pPr>
        <w:pStyle w:val="BulletPoint02"/>
        <w:rPr>
          <w:lang w:val="fr-FR"/>
        </w:rPr>
      </w:pPr>
      <w:r w:rsidRPr="004176FF">
        <w:rPr>
          <w:lang w:val="fr-FR"/>
        </w:rPr>
        <w:t>Dimensions (L x W x D): 50 mm x 45 mm x 23 mm</w:t>
      </w:r>
    </w:p>
    <w:p w14:paraId="7123DB12" w14:textId="77777777" w:rsidR="00025CAE" w:rsidRPr="00B71147" w:rsidRDefault="00025CAE" w:rsidP="00025CAE">
      <w:pPr>
        <w:pStyle w:val="BulletPoint02"/>
      </w:pPr>
      <w:r w:rsidRPr="00B71147">
        <w:t>Manufacturer: ABB</w:t>
      </w:r>
    </w:p>
    <w:p w14:paraId="079834EF" w14:textId="77777777" w:rsidR="00025CAE" w:rsidRPr="00B71147" w:rsidRDefault="00025CAE" w:rsidP="00E231F2">
      <w:pPr>
        <w:pStyle w:val="BulletPoint02"/>
      </w:pPr>
      <w:r w:rsidRPr="00B71147">
        <w:t>Product type: 6120/12</w:t>
      </w:r>
    </w:p>
    <w:p w14:paraId="75335DCF" w14:textId="77777777" w:rsidR="00025CAE" w:rsidRPr="00B71147" w:rsidRDefault="00025CAE" w:rsidP="00025CAE">
      <w:pPr>
        <w:pStyle w:val="BulletPoint01"/>
        <w:numPr>
          <w:ilvl w:val="0"/>
          <w:numId w:val="0"/>
        </w:numPr>
        <w:ind w:left="357" w:hanging="357"/>
      </w:pPr>
    </w:p>
    <w:p w14:paraId="737A673F" w14:textId="77777777" w:rsidR="00C42B82" w:rsidRPr="00B71147" w:rsidRDefault="00C42B82">
      <w:pPr>
        <w:rPr>
          <w:rFonts w:ascii="Arial" w:eastAsia="Arial" w:hAnsi="Arial" w:cs="Arial"/>
          <w:b/>
        </w:rPr>
      </w:pPr>
      <w:r w:rsidRPr="00B71147">
        <w:br w:type="page"/>
      </w:r>
    </w:p>
    <w:p w14:paraId="4EA2B5C0" w14:textId="4764721C" w:rsidR="00025CAE" w:rsidRPr="00B71147" w:rsidRDefault="00025CAE" w:rsidP="00025CAE">
      <w:pPr>
        <w:pStyle w:val="berschrift2"/>
      </w:pPr>
      <w:bookmarkStart w:id="110" w:name="_Toc431393315"/>
      <w:r w:rsidRPr="00B71147">
        <w:t>Multi-Function Room Thermostat with Display</w:t>
      </w:r>
      <w:r w:rsidR="00015379" w:rsidRPr="00B71147">
        <w:t xml:space="preserve"> and Control Elements</w:t>
      </w:r>
      <w:bookmarkEnd w:id="110"/>
    </w:p>
    <w:p w14:paraId="532361C9" w14:textId="39558D14" w:rsidR="00025CAE" w:rsidRPr="00B71147" w:rsidRDefault="00025CAE" w:rsidP="00025CAE">
      <w:pPr>
        <w:pStyle w:val="BulletPoint01"/>
      </w:pPr>
      <w:r w:rsidRPr="00B71147">
        <w:t>For single-room temperature control in heating and air-conditioning technology</w:t>
      </w:r>
    </w:p>
    <w:p w14:paraId="0F6B5076" w14:textId="2212122F" w:rsidR="00025CAE" w:rsidRPr="00B71147" w:rsidRDefault="00025CAE" w:rsidP="00025CAE">
      <w:pPr>
        <w:pStyle w:val="BulletPoint01"/>
      </w:pPr>
      <w:r w:rsidRPr="00B71147">
        <w:t>With illuminated display for showing the actual room temperature</w:t>
      </w:r>
    </w:p>
    <w:p w14:paraId="22FA7CAF" w14:textId="77777777" w:rsidR="00025CAE" w:rsidRPr="00B71147" w:rsidRDefault="00025CAE" w:rsidP="00025CAE">
      <w:pPr>
        <w:pStyle w:val="BulletPoint01"/>
      </w:pPr>
      <w:r w:rsidRPr="00B71147">
        <w:t>With external actual-value default</w:t>
      </w:r>
    </w:p>
    <w:p w14:paraId="7E8E19CA" w14:textId="2A50475A" w:rsidR="00025CAE" w:rsidRPr="00B71147" w:rsidRDefault="00025CAE" w:rsidP="00025CAE">
      <w:pPr>
        <w:pStyle w:val="BulletPoint01"/>
      </w:pPr>
      <w:r w:rsidRPr="00B71147">
        <w:t>Comfort, standby, night operation or frost/heat</w:t>
      </w:r>
      <w:r w:rsidR="00E32062" w:rsidRPr="00B71147">
        <w:t xml:space="preserve"> </w:t>
      </w:r>
      <w:r w:rsidRPr="00B71147">
        <w:t>protection operation can be selected via KNX. The set values can be parameterized.</w:t>
      </w:r>
    </w:p>
    <w:p w14:paraId="2C8060E1" w14:textId="64CE1CF6" w:rsidR="00025CAE" w:rsidRPr="00B71147" w:rsidRDefault="00025CAE" w:rsidP="00025CAE">
      <w:pPr>
        <w:pStyle w:val="BulletPoint01"/>
      </w:pPr>
      <w:r w:rsidRPr="00B71147">
        <w:t>Display of the operation statuses with symbols</w:t>
      </w:r>
    </w:p>
    <w:p w14:paraId="54117360" w14:textId="5239FE54" w:rsidR="00025CAE" w:rsidRPr="00B71147" w:rsidRDefault="00025CAE" w:rsidP="00025CAE">
      <w:pPr>
        <w:pStyle w:val="BulletPoint01"/>
      </w:pPr>
      <w:r w:rsidRPr="00B71147">
        <w:t>Display of the date and time is possible</w:t>
      </w:r>
    </w:p>
    <w:p w14:paraId="3C840956" w14:textId="77777777" w:rsidR="00025CAE" w:rsidRPr="00B71147" w:rsidRDefault="00025CAE" w:rsidP="00025CAE">
      <w:pPr>
        <w:pStyle w:val="BulletPoint01"/>
      </w:pPr>
      <w:r w:rsidRPr="00B71147">
        <w:t>The controller is a constant room temperature controller for ventilator convectors (fan coils) in 2-pipe and 4-pipe systems and conventional heating or cooling systems.</w:t>
      </w:r>
    </w:p>
    <w:p w14:paraId="3066EB74" w14:textId="77777777" w:rsidR="00025CAE" w:rsidRPr="00B71147" w:rsidRDefault="00025CAE" w:rsidP="00025CAE">
      <w:pPr>
        <w:pStyle w:val="BulletPoint01"/>
      </w:pPr>
      <w:r w:rsidRPr="00B71147">
        <w:t>The fan stage can be switched manually or in automatic mode.</w:t>
      </w:r>
    </w:p>
    <w:p w14:paraId="7763985B" w14:textId="4E242C72" w:rsidR="00025CAE" w:rsidRPr="00B71147" w:rsidRDefault="00025CAE" w:rsidP="00025CAE">
      <w:pPr>
        <w:pStyle w:val="BulletPoint01"/>
      </w:pPr>
      <w:r w:rsidRPr="00B71147">
        <w:t>Setpoint adjustment using upper switch cover is possible</w:t>
      </w:r>
      <w:r w:rsidR="00E32062" w:rsidRPr="00B71147">
        <w:t>.</w:t>
      </w:r>
    </w:p>
    <w:p w14:paraId="42D8C562" w14:textId="15DECB1D" w:rsidR="00025CAE" w:rsidRPr="00B71147" w:rsidRDefault="00025CAE" w:rsidP="00025CAE">
      <w:pPr>
        <w:pStyle w:val="BulletPoint01"/>
      </w:pPr>
      <w:r w:rsidRPr="00B71147">
        <w:t>Comfort/standby switchover using lower switch cover is possible</w:t>
      </w:r>
      <w:r w:rsidR="00E32062" w:rsidRPr="00B71147">
        <w:t>.</w:t>
      </w:r>
    </w:p>
    <w:p w14:paraId="111910DA" w14:textId="5A08276E" w:rsidR="00025CAE" w:rsidRPr="00B71147" w:rsidRDefault="00025CAE" w:rsidP="00025CAE">
      <w:pPr>
        <w:pStyle w:val="BulletPoint01"/>
      </w:pPr>
      <w:r w:rsidRPr="00B71147">
        <w:t>The control output can optionally emit a continuous (PI control) or switching position signal (2-point or PWM)</w:t>
      </w:r>
      <w:r w:rsidR="00E32062" w:rsidRPr="00B71147">
        <w:t>.</w:t>
      </w:r>
    </w:p>
    <w:p w14:paraId="09A84348" w14:textId="1F22CEE9" w:rsidR="00025CAE" w:rsidRPr="00B71147" w:rsidRDefault="00025CAE" w:rsidP="00025CAE">
      <w:pPr>
        <w:pStyle w:val="BulletPoint01"/>
      </w:pPr>
      <w:r w:rsidRPr="00B71147">
        <w:t>For transmitting switching, push-button, dimming and blind commands to KNX actuator</w:t>
      </w:r>
    </w:p>
    <w:p w14:paraId="1729CA98" w14:textId="6491AB8B" w:rsidR="00025CAE" w:rsidRPr="00B71147" w:rsidRDefault="00025CAE" w:rsidP="00025CAE">
      <w:pPr>
        <w:pStyle w:val="BulletPoint01"/>
      </w:pPr>
      <w:r w:rsidRPr="00B71147">
        <w:t>Support of KNX functions through innovative LED-color concept (yellow</w:t>
      </w:r>
      <w:r w:rsidR="00E32062" w:rsidRPr="00B71147">
        <w:t> </w:t>
      </w:r>
      <w:r w:rsidRPr="00B71147">
        <w:t>=</w:t>
      </w:r>
      <w:r w:rsidR="00E32062" w:rsidRPr="00B71147">
        <w:t> </w:t>
      </w:r>
      <w:r w:rsidRPr="00B71147">
        <w:t>lighting, blue</w:t>
      </w:r>
      <w:r w:rsidR="00E32062" w:rsidRPr="00B71147">
        <w:t> </w:t>
      </w:r>
      <w:r w:rsidRPr="00B71147">
        <w:t>=</w:t>
      </w:r>
      <w:r w:rsidR="00E32062" w:rsidRPr="00B71147">
        <w:t> </w:t>
      </w:r>
      <w:r w:rsidRPr="00B71147">
        <w:t>blind, orange</w:t>
      </w:r>
      <w:r w:rsidR="00E32062" w:rsidRPr="00B71147">
        <w:t> </w:t>
      </w:r>
      <w:r w:rsidRPr="00B71147">
        <w:t>=</w:t>
      </w:r>
      <w:r w:rsidR="00E32062" w:rsidRPr="00B71147">
        <w:t> </w:t>
      </w:r>
      <w:r w:rsidRPr="00B71147">
        <w:t>RTC, magenta</w:t>
      </w:r>
      <w:r w:rsidR="00E32062" w:rsidRPr="00B71147">
        <w:t> </w:t>
      </w:r>
      <w:r w:rsidRPr="00B71147">
        <w:t>=</w:t>
      </w:r>
      <w:r w:rsidR="00E32062" w:rsidRPr="00B71147">
        <w:t> </w:t>
      </w:r>
      <w:r w:rsidRPr="00B71147">
        <w:t>scene and white</w:t>
      </w:r>
      <w:r w:rsidR="00E32062" w:rsidRPr="00B71147">
        <w:t> </w:t>
      </w:r>
      <w:r w:rsidRPr="00B71147">
        <w:t>=</w:t>
      </w:r>
      <w:r w:rsidR="00E32062" w:rsidRPr="00B71147">
        <w:t> </w:t>
      </w:r>
      <w:r w:rsidRPr="00B71147">
        <w:t>neutral/no function assigned) or standard illumination red/green</w:t>
      </w:r>
    </w:p>
    <w:p w14:paraId="394DEDDB" w14:textId="436ED534" w:rsidR="00025CAE" w:rsidRPr="00B71147" w:rsidRDefault="00025CAE" w:rsidP="00025CAE">
      <w:pPr>
        <w:pStyle w:val="BulletPoint01"/>
      </w:pPr>
      <w:r w:rsidRPr="00B71147">
        <w:t>Color and function of the LEDs can be changed via ETS.</w:t>
      </w:r>
    </w:p>
    <w:p w14:paraId="7DAAACB8" w14:textId="77777777" w:rsidR="00025CAE" w:rsidRPr="00B71147" w:rsidRDefault="00025CAE" w:rsidP="00025CAE">
      <w:pPr>
        <w:pStyle w:val="BulletPoint01"/>
      </w:pPr>
      <w:r w:rsidRPr="00B71147">
        <w:t>Removal protection is possible with screw-on installation.</w:t>
      </w:r>
    </w:p>
    <w:p w14:paraId="17B0F799" w14:textId="0D91583B" w:rsidR="00025CAE" w:rsidRPr="00B71147" w:rsidRDefault="00025CAE" w:rsidP="00025CAE">
      <w:pPr>
        <w:pStyle w:val="BulletPoint01"/>
      </w:pPr>
      <w:r w:rsidRPr="00B71147">
        <w:t>With a maximum of 10 logic channels (logic gate, time delay, sequences, etc.). The logic functions of the channel can be freely selected</w:t>
      </w:r>
      <w:r w:rsidR="00E32062" w:rsidRPr="00B71147">
        <w:t>.</w:t>
      </w:r>
    </w:p>
    <w:p w14:paraId="7B1759A8" w14:textId="0DF60057" w:rsidR="00025CAE" w:rsidRPr="00B71147" w:rsidRDefault="00025CAE" w:rsidP="00025CAE">
      <w:pPr>
        <w:pStyle w:val="BulletPoint01"/>
      </w:pPr>
      <w:r w:rsidRPr="00B71147">
        <w:t>For flush-mounted bus coupler</w:t>
      </w:r>
    </w:p>
    <w:p w14:paraId="49D78142" w14:textId="3177B1EB" w:rsidR="00025CAE" w:rsidRPr="00B71147" w:rsidRDefault="00025CAE" w:rsidP="00025CAE">
      <w:pPr>
        <w:pStyle w:val="BulletPoint01"/>
      </w:pPr>
      <w:r w:rsidRPr="00B71147">
        <w:t xml:space="preserve">The following </w:t>
      </w:r>
      <w:r w:rsidR="00E32062" w:rsidRPr="00B71147">
        <w:t xml:space="preserve">functions </w:t>
      </w:r>
      <w:r w:rsidRPr="00B71147">
        <w:t>are provided for the application module:</w:t>
      </w:r>
    </w:p>
    <w:p w14:paraId="6B86AB4C" w14:textId="77777777" w:rsidR="00025CAE" w:rsidRPr="00B71147" w:rsidRDefault="00025CAE" w:rsidP="00025CAE">
      <w:pPr>
        <w:pStyle w:val="BulletPoint02"/>
      </w:pPr>
      <w:r w:rsidRPr="00B71147">
        <w:t>Inputs: LED</w:t>
      </w:r>
    </w:p>
    <w:p w14:paraId="28667926" w14:textId="7265F17C" w:rsidR="00025CAE" w:rsidRPr="00B71147" w:rsidRDefault="00025CAE" w:rsidP="00025CAE">
      <w:pPr>
        <w:pStyle w:val="BulletPoint02"/>
      </w:pPr>
      <w:r w:rsidRPr="00B71147">
        <w:t>Outputs: Switching, Dimming, Blinds, Value, Push</w:t>
      </w:r>
      <w:r w:rsidR="00E32062" w:rsidRPr="00B71147">
        <w:t>-</w:t>
      </w:r>
      <w:r w:rsidRPr="00B71147">
        <w:t>button, Light scene extension unit, Step switch, Short/long operation, RTC operating mode switchover, Push-button switching, Push-button dimming, Push-button blind, Push-button value sender, Push-button step-type switch, Push-button multiple functions (max. 5 channels), Push-button value sender, 2 objects, Light scene actuator, Sequence actuator, Staircase lighting, Delay, Preset, Cyclical telegram, Flashing, Logics (AND, OR, XOR, XNOR, NAND, NOR), GATE, Min/max value transducers, Set value/hysteresis, PWM inverter, Priority, Continuous, Heating, Cooling, Fan control</w:t>
      </w:r>
    </w:p>
    <w:p w14:paraId="7E75125F" w14:textId="77777777" w:rsidR="00ED2893" w:rsidRPr="00B71147" w:rsidRDefault="00ED2893" w:rsidP="00E32062"/>
    <w:p w14:paraId="2432F75A" w14:textId="77777777" w:rsidR="00ED2893" w:rsidRPr="00B71147" w:rsidRDefault="00ED2893">
      <w:pPr>
        <w:rPr>
          <w:rFonts w:ascii="Arial" w:eastAsia="Arial" w:hAnsi="Arial" w:cs="Arial"/>
          <w:noProof/>
          <w:szCs w:val="18"/>
        </w:rPr>
      </w:pPr>
      <w:r w:rsidRPr="00B71147">
        <w:br w:type="page"/>
      </w:r>
    </w:p>
    <w:p w14:paraId="7E426810" w14:textId="6C4EC045" w:rsidR="00025CAE" w:rsidRPr="00B71147" w:rsidRDefault="00025CAE" w:rsidP="00025CAE">
      <w:pPr>
        <w:pStyle w:val="BulletPoint01"/>
      </w:pPr>
      <w:r w:rsidRPr="00B71147">
        <w:t>Room thermostat:</w:t>
      </w:r>
    </w:p>
    <w:p w14:paraId="549F3608" w14:textId="4BEE17AF" w:rsidR="00025CAE" w:rsidRPr="00B71147" w:rsidRDefault="00025CAE" w:rsidP="00025CAE">
      <w:pPr>
        <w:pStyle w:val="BulletPoint02"/>
      </w:pPr>
      <w:r w:rsidRPr="00B71147">
        <w:t xml:space="preserve">Connection: </w:t>
      </w:r>
    </w:p>
    <w:p w14:paraId="7AE8B36F" w14:textId="77777777" w:rsidR="00025CAE" w:rsidRPr="00B71147" w:rsidRDefault="00025CAE" w:rsidP="00B71147">
      <w:pPr>
        <w:pStyle w:val="BulletPoint03"/>
      </w:pPr>
      <w:r w:rsidRPr="00B71147">
        <w:t>Power supply: 10-pole multi-point connector</w:t>
      </w:r>
    </w:p>
    <w:p w14:paraId="33FA9B4E" w14:textId="77777777" w:rsidR="00025CAE" w:rsidRPr="00B71147" w:rsidRDefault="00025CAE" w:rsidP="00025CAE">
      <w:pPr>
        <w:pStyle w:val="BulletPoint02"/>
      </w:pPr>
      <w:r w:rsidRPr="00B71147">
        <w:t>Control element: Switch contacts left/right, also for selecting setpoint and mode of operation</w:t>
      </w:r>
    </w:p>
    <w:p w14:paraId="3024E098" w14:textId="54141E48" w:rsidR="00025CAE" w:rsidRPr="00B71147" w:rsidRDefault="00025CAE" w:rsidP="00025CAE">
      <w:pPr>
        <w:pStyle w:val="BulletPoint02"/>
      </w:pPr>
      <w:r w:rsidRPr="00B71147">
        <w:t xml:space="preserve">Display elements: LCD </w:t>
      </w:r>
      <w:r w:rsidR="004E2BAA" w:rsidRPr="00B71147">
        <w:t xml:space="preserve">showing </w:t>
      </w:r>
      <w:r w:rsidRPr="00B71147">
        <w:t>operation mode, temperature, time and date</w:t>
      </w:r>
    </w:p>
    <w:p w14:paraId="65E73D61" w14:textId="35880653" w:rsidR="00025CAE" w:rsidRPr="00B71147" w:rsidRDefault="004E2BAA" w:rsidP="00B71147">
      <w:pPr>
        <w:pStyle w:val="BulletPoint02"/>
      </w:pPr>
      <w:r w:rsidRPr="00B71147">
        <w:t>Type of protection: IP 20, IEC/EN 60 529</w:t>
      </w:r>
    </w:p>
    <w:p w14:paraId="732AA58D" w14:textId="3E677F2F" w:rsidR="00025CAE" w:rsidRPr="00B71147" w:rsidRDefault="00025CAE" w:rsidP="00B71147">
      <w:pPr>
        <w:pStyle w:val="BulletPoint02"/>
      </w:pPr>
      <w:r w:rsidRPr="00B71147">
        <w:t>Temperature range: -5 °C to 45 °C</w:t>
      </w:r>
    </w:p>
    <w:p w14:paraId="150EA3FA" w14:textId="77777777" w:rsidR="004E2BAA" w:rsidRPr="004176FF" w:rsidRDefault="004E2BAA" w:rsidP="004E2BAA">
      <w:pPr>
        <w:pStyle w:val="BulletPoint02"/>
        <w:rPr>
          <w:lang w:val="fr-FR"/>
        </w:rPr>
      </w:pPr>
      <w:r w:rsidRPr="004176FF">
        <w:rPr>
          <w:lang w:val="fr-FR"/>
        </w:rPr>
        <w:t>Dimensions (L x W x D): 63 mm x 63 mm</w:t>
      </w:r>
    </w:p>
    <w:p w14:paraId="461E00F7" w14:textId="77777777" w:rsidR="00025CAE" w:rsidRPr="00B71147" w:rsidRDefault="00025CAE" w:rsidP="00025CAE">
      <w:pPr>
        <w:pStyle w:val="BulletPoint02"/>
      </w:pPr>
      <w:r w:rsidRPr="00B71147">
        <w:t>Manufacturer: ABB</w:t>
      </w:r>
    </w:p>
    <w:p w14:paraId="0817EF8E" w14:textId="0FF86382" w:rsidR="00025CAE" w:rsidRPr="0039523D" w:rsidRDefault="002F6D60" w:rsidP="00025CAE">
      <w:pPr>
        <w:pStyle w:val="BulletPoint02"/>
      </w:pPr>
      <w:r w:rsidRPr="0039523D">
        <w:t>Product type: 6128/28</w:t>
      </w:r>
    </w:p>
    <w:p w14:paraId="194DDCAD" w14:textId="77777777" w:rsidR="00025CAE" w:rsidRPr="00B71147" w:rsidRDefault="00025CAE" w:rsidP="00025CAE">
      <w:pPr>
        <w:pStyle w:val="BulletPoint01"/>
      </w:pPr>
      <w:r w:rsidRPr="00B71147">
        <w:t>Bus coupler:</w:t>
      </w:r>
    </w:p>
    <w:p w14:paraId="5B179444" w14:textId="23871088" w:rsidR="00025CAE" w:rsidRPr="00B71147" w:rsidRDefault="00025CAE" w:rsidP="00025CAE">
      <w:pPr>
        <w:pStyle w:val="BulletPoint02"/>
      </w:pPr>
      <w:r w:rsidRPr="00B71147">
        <w:t>For combining the installation bus KNX and the different application modules</w:t>
      </w:r>
    </w:p>
    <w:p w14:paraId="329FD01E" w14:textId="0F91FECF" w:rsidR="00025CAE" w:rsidRPr="00B71147" w:rsidRDefault="00025CAE" w:rsidP="00025CAE">
      <w:pPr>
        <w:pStyle w:val="BulletPoint02"/>
      </w:pPr>
      <w:r w:rsidRPr="00B71147">
        <w:t>For installation in surface-mounted or flush-mounted boxes</w:t>
      </w:r>
    </w:p>
    <w:p w14:paraId="37FFD974" w14:textId="6EE91706" w:rsidR="00025CAE" w:rsidRPr="00B71147" w:rsidRDefault="00025CAE" w:rsidP="00025CAE">
      <w:pPr>
        <w:pStyle w:val="BulletPoint02"/>
      </w:pPr>
      <w:r w:rsidRPr="00B71147">
        <w:t xml:space="preserve">Connection: </w:t>
      </w:r>
    </w:p>
    <w:p w14:paraId="6D4606B6" w14:textId="7F253A7C" w:rsidR="00025CAE" w:rsidRPr="00B71147" w:rsidRDefault="00025CAE" w:rsidP="00B71147">
      <w:pPr>
        <w:pStyle w:val="BulletPoint03"/>
      </w:pPr>
      <w:r w:rsidRPr="00B71147">
        <w:t>KNX</w:t>
      </w:r>
      <w:r w:rsidR="004E2BAA" w:rsidRPr="00B71147">
        <w:t xml:space="preserve"> </w:t>
      </w:r>
      <w:r w:rsidRPr="00B71147">
        <w:t>line: Bus connection terminal</w:t>
      </w:r>
    </w:p>
    <w:p w14:paraId="34DC9C98" w14:textId="77777777" w:rsidR="00025CAE" w:rsidRPr="00B71147" w:rsidRDefault="00025CAE" w:rsidP="00B71147">
      <w:pPr>
        <w:pStyle w:val="BulletPoint02"/>
      </w:pPr>
      <w:r w:rsidRPr="00B71147">
        <w:t>Rated voltage: 24 V</w:t>
      </w:r>
    </w:p>
    <w:p w14:paraId="38E7C3C8" w14:textId="5E61A505" w:rsidR="004E2BAA" w:rsidRPr="00B71147" w:rsidRDefault="00025CAE" w:rsidP="00B71147">
      <w:pPr>
        <w:pStyle w:val="BulletPoint02"/>
      </w:pPr>
      <w:r w:rsidRPr="00B71147">
        <w:t xml:space="preserve">Outputs: </w:t>
      </w:r>
    </w:p>
    <w:p w14:paraId="4A6C51FD" w14:textId="279E899F" w:rsidR="004E2BAA" w:rsidRPr="00B71147" w:rsidRDefault="00025CAE" w:rsidP="00B71147">
      <w:pPr>
        <w:pStyle w:val="BulletPoint03"/>
      </w:pPr>
      <w:r w:rsidRPr="00B71147">
        <w:t>Rated current: 24 mA</w:t>
      </w:r>
    </w:p>
    <w:p w14:paraId="2B63570C" w14:textId="46A690E9" w:rsidR="004E2BAA" w:rsidRPr="00B71147" w:rsidRDefault="004E2BAA" w:rsidP="00B71147">
      <w:pPr>
        <w:pStyle w:val="BulletPoint02"/>
      </w:pPr>
      <w:r w:rsidRPr="00B71147">
        <w:t>Type of protection: IP 20, IEC/EN 60 529</w:t>
      </w:r>
    </w:p>
    <w:p w14:paraId="0E7050F5" w14:textId="7F1216E1" w:rsidR="00025CAE" w:rsidRPr="00B71147" w:rsidRDefault="00025CAE" w:rsidP="00B71147">
      <w:pPr>
        <w:pStyle w:val="BulletPoint02"/>
      </w:pPr>
      <w:r w:rsidRPr="00B71147">
        <w:t>Temperature range: -5 °C to 45 °C</w:t>
      </w:r>
    </w:p>
    <w:p w14:paraId="72578AF6" w14:textId="77777777" w:rsidR="004E2BAA" w:rsidRPr="004176FF" w:rsidRDefault="004E2BAA" w:rsidP="004E2BAA">
      <w:pPr>
        <w:pStyle w:val="BulletPoint02"/>
        <w:rPr>
          <w:lang w:val="fr-FR"/>
        </w:rPr>
      </w:pPr>
      <w:r w:rsidRPr="004176FF">
        <w:rPr>
          <w:lang w:val="fr-FR"/>
        </w:rPr>
        <w:t>Dimensions (L x W x D): 50 mm x 45 mm x 23 mm</w:t>
      </w:r>
    </w:p>
    <w:p w14:paraId="05DE8366" w14:textId="77777777" w:rsidR="00025CAE" w:rsidRPr="00B71147" w:rsidRDefault="00025CAE" w:rsidP="00025CAE">
      <w:pPr>
        <w:pStyle w:val="BulletPoint02"/>
      </w:pPr>
      <w:r w:rsidRPr="00B71147">
        <w:t>Manufacturer: ABB</w:t>
      </w:r>
    </w:p>
    <w:p w14:paraId="7D41CC2A" w14:textId="11A943E5" w:rsidR="00A25F5E" w:rsidRPr="00B71147" w:rsidRDefault="00025CAE" w:rsidP="00C42B82">
      <w:pPr>
        <w:pStyle w:val="BulletPoint02"/>
      </w:pPr>
      <w:r w:rsidRPr="00B71147">
        <w:t>Product type: 6120/12</w:t>
      </w:r>
      <w:bookmarkEnd w:id="105"/>
      <w:bookmarkEnd w:id="106"/>
      <w:bookmarkEnd w:id="107"/>
      <w:bookmarkEnd w:id="108"/>
    </w:p>
    <w:p w14:paraId="4AC24160" w14:textId="77777777" w:rsidR="00E231F2" w:rsidRPr="00B71147" w:rsidRDefault="00E231F2" w:rsidP="00E231F2">
      <w:pPr>
        <w:pStyle w:val="berschrift2"/>
        <w:numPr>
          <w:ilvl w:val="0"/>
          <w:numId w:val="0"/>
        </w:numPr>
      </w:pPr>
    </w:p>
    <w:p w14:paraId="1951E059" w14:textId="77777777" w:rsidR="00E231F2" w:rsidRPr="00B71147" w:rsidRDefault="00E231F2" w:rsidP="00E231F2">
      <w:pPr>
        <w:rPr>
          <w:rFonts w:ascii="Arial" w:eastAsia="Arial" w:hAnsi="Arial" w:cs="Arial"/>
        </w:rPr>
      </w:pPr>
      <w:r w:rsidRPr="00B71147">
        <w:br w:type="page"/>
      </w:r>
    </w:p>
    <w:p w14:paraId="60DF72C4" w14:textId="7531CB9C" w:rsidR="005B361E" w:rsidRPr="0039523D" w:rsidRDefault="00C635C3" w:rsidP="00C42B82">
      <w:pPr>
        <w:pStyle w:val="berschrift2"/>
      </w:pPr>
      <w:bookmarkStart w:id="111" w:name="_Toc431393316"/>
      <w:r w:rsidRPr="0039523D">
        <w:t xml:space="preserve">Room </w:t>
      </w:r>
      <w:r w:rsidR="005B361E" w:rsidRPr="0039523D">
        <w:t>Temperature Controller</w:t>
      </w:r>
      <w:r w:rsidRPr="0039523D">
        <w:t xml:space="preserve"> with Rotary K</w:t>
      </w:r>
      <w:r w:rsidR="001E4140" w:rsidRPr="0039523D">
        <w:t>nob</w:t>
      </w:r>
      <w:bookmarkEnd w:id="111"/>
      <w:r w:rsidRPr="0039523D">
        <w:t xml:space="preserve"> </w:t>
      </w:r>
    </w:p>
    <w:p w14:paraId="040F6A65" w14:textId="7404A694" w:rsidR="00520A70" w:rsidRPr="0039523D" w:rsidRDefault="00520A70" w:rsidP="00C42B82">
      <w:pPr>
        <w:pStyle w:val="BulletPoint01"/>
      </w:pPr>
      <w:r w:rsidRPr="0039523D">
        <w:t>For single-room temperature control in heating and air-conditioning technology</w:t>
      </w:r>
    </w:p>
    <w:p w14:paraId="04C1D70D" w14:textId="427F8B78" w:rsidR="00520A70" w:rsidRPr="00B71147" w:rsidRDefault="00520A70" w:rsidP="00C42B82">
      <w:pPr>
        <w:pStyle w:val="BulletPoint01"/>
      </w:pPr>
      <w:r w:rsidRPr="0039523D">
        <w:t>With</w:t>
      </w:r>
      <w:r w:rsidRPr="00B71147">
        <w:t xml:space="preserve"> illuminated display for showing the actual room temperature</w:t>
      </w:r>
    </w:p>
    <w:p w14:paraId="752C96E8" w14:textId="77777777" w:rsidR="00520A70" w:rsidRPr="00B71147" w:rsidRDefault="00520A70" w:rsidP="00C42B82">
      <w:pPr>
        <w:pStyle w:val="BulletPoint01"/>
      </w:pPr>
      <w:r w:rsidRPr="00B71147">
        <w:t>With external actual-value default</w:t>
      </w:r>
    </w:p>
    <w:p w14:paraId="7F5DF8F7" w14:textId="321642FA" w:rsidR="00520A70" w:rsidRPr="00B71147" w:rsidRDefault="00520A70" w:rsidP="00C42B82">
      <w:pPr>
        <w:pStyle w:val="BulletPoint01"/>
      </w:pPr>
      <w:r w:rsidRPr="00B71147">
        <w:t>Master/slave configuration</w:t>
      </w:r>
    </w:p>
    <w:p w14:paraId="1B9149BE" w14:textId="1B143622" w:rsidR="00520A70" w:rsidRPr="00B71147" w:rsidRDefault="00520A70" w:rsidP="00C42B82">
      <w:pPr>
        <w:pStyle w:val="BulletPoint01"/>
      </w:pPr>
      <w:r w:rsidRPr="00B71147">
        <w:t>With base-load operation</w:t>
      </w:r>
    </w:p>
    <w:p w14:paraId="7BB2BE12" w14:textId="2583E16B" w:rsidR="00520A70" w:rsidRPr="00B71147" w:rsidRDefault="00520A70" w:rsidP="00C42B82">
      <w:pPr>
        <w:pStyle w:val="BulletPoint01"/>
      </w:pPr>
      <w:r w:rsidRPr="00B71147">
        <w:t>Via the KNX comfort, standby, night operation or frost/heat</w:t>
      </w:r>
      <w:r w:rsidR="00D44AF9" w:rsidRPr="00B71147">
        <w:t xml:space="preserve"> </w:t>
      </w:r>
      <w:r w:rsidRPr="00B71147">
        <w:t xml:space="preserve">protection operation can be selected. The reference values are </w:t>
      </w:r>
      <w:r w:rsidR="00D44AF9" w:rsidRPr="00B71147">
        <w:t>parameterizable.</w:t>
      </w:r>
    </w:p>
    <w:p w14:paraId="7A905733" w14:textId="4F6B9E70" w:rsidR="00520A70" w:rsidRPr="00B71147" w:rsidRDefault="00520A70" w:rsidP="00C42B82">
      <w:pPr>
        <w:pStyle w:val="BulletPoint01"/>
      </w:pPr>
      <w:r w:rsidRPr="00B71147">
        <w:t>Display of the operation statuses with symbols</w:t>
      </w:r>
    </w:p>
    <w:p w14:paraId="3CC864F3" w14:textId="77777777" w:rsidR="00520A70" w:rsidRPr="00B71147" w:rsidRDefault="00520A70" w:rsidP="00C42B82">
      <w:pPr>
        <w:pStyle w:val="BulletPoint01"/>
      </w:pPr>
      <w:r w:rsidRPr="00B71147">
        <w:t>The controller is a constant room temperature controller for ventilator convectors (fan coils) in 2-pipe and 4-pipe systems and conventional heating or cooling systems.</w:t>
      </w:r>
    </w:p>
    <w:p w14:paraId="7FACDA45" w14:textId="77777777" w:rsidR="00520A70" w:rsidRPr="00B71147" w:rsidRDefault="00520A70" w:rsidP="00C42B82">
      <w:pPr>
        <w:pStyle w:val="BulletPoint01"/>
      </w:pPr>
      <w:r w:rsidRPr="00B71147">
        <w:t>The fan stage can be switched manually or in automatic mode.</w:t>
      </w:r>
    </w:p>
    <w:p w14:paraId="16677EF8" w14:textId="128DF0AD" w:rsidR="00520A70" w:rsidRPr="00B71147" w:rsidRDefault="00520A70" w:rsidP="00C42B82">
      <w:pPr>
        <w:pStyle w:val="BulletPoint01"/>
      </w:pPr>
      <w:r w:rsidRPr="00B71147">
        <w:t>The control output can optionally emit a continuous (PI control) or switching position signal (2-point or PWM)</w:t>
      </w:r>
      <w:r w:rsidR="00D44AF9" w:rsidRPr="00B71147">
        <w:t>.</w:t>
      </w:r>
    </w:p>
    <w:p w14:paraId="66BF5E20" w14:textId="6EA9FCFC" w:rsidR="00520A70" w:rsidRPr="0039523D" w:rsidRDefault="00520A70" w:rsidP="00C42B82">
      <w:pPr>
        <w:pStyle w:val="BulletPoint01"/>
      </w:pPr>
      <w:r w:rsidRPr="0039523D">
        <w:t>For transmitting switching, push-button, dimming and blind commands to KNX actuator</w:t>
      </w:r>
    </w:p>
    <w:p w14:paraId="2DCD9B67" w14:textId="32C43364" w:rsidR="00520A70" w:rsidRPr="0039523D" w:rsidRDefault="00976CD0" w:rsidP="00C42B82">
      <w:pPr>
        <w:pStyle w:val="BulletPoint01"/>
      </w:pPr>
      <w:r w:rsidRPr="0039523D">
        <w:t>Display color changes automatically based on RTC operation between heating (red) and cooling (blue) mode.</w:t>
      </w:r>
    </w:p>
    <w:p w14:paraId="732D7A92" w14:textId="432E5454" w:rsidR="00976CD0" w:rsidRPr="0039523D" w:rsidRDefault="00976CD0" w:rsidP="00C42B82">
      <w:pPr>
        <w:pStyle w:val="BulletPoint01"/>
      </w:pPr>
      <w:r w:rsidRPr="0039523D">
        <w:t>Temperature and fancoil adjustment will be ope</w:t>
      </w:r>
      <w:r w:rsidR="001E4140" w:rsidRPr="0039523D">
        <w:t>rated by turning the rotary knob</w:t>
      </w:r>
    </w:p>
    <w:p w14:paraId="2F4A9921" w14:textId="35859F03" w:rsidR="00520A70" w:rsidRPr="00B71147" w:rsidRDefault="00520A70" w:rsidP="00C42B82">
      <w:pPr>
        <w:pStyle w:val="BulletPoint01"/>
      </w:pPr>
      <w:r w:rsidRPr="00B71147">
        <w:t xml:space="preserve">The following </w:t>
      </w:r>
      <w:r w:rsidR="00D44AF9" w:rsidRPr="00B71147">
        <w:t xml:space="preserve">functions </w:t>
      </w:r>
      <w:r w:rsidRPr="00B71147">
        <w:t>are provided for the application module:</w:t>
      </w:r>
    </w:p>
    <w:p w14:paraId="619685DB" w14:textId="77777777" w:rsidR="00520A70" w:rsidRPr="00B71147" w:rsidRDefault="00520A70" w:rsidP="00C42B82">
      <w:pPr>
        <w:pStyle w:val="BulletPoint02"/>
      </w:pPr>
      <w:r w:rsidRPr="00B71147">
        <w:t>Inputs: Switching, Continuous, Heating, Cooling, Time, Date</w:t>
      </w:r>
    </w:p>
    <w:p w14:paraId="2ACF0E9D" w14:textId="461F389A" w:rsidR="00520A70" w:rsidRPr="00B71147" w:rsidRDefault="00520A70" w:rsidP="00C42B82">
      <w:pPr>
        <w:pStyle w:val="BulletPoint02"/>
      </w:pPr>
      <w:r w:rsidRPr="00B71147">
        <w:t>Outputs: Fan control, Light scene actuator, Sequence actuator, Staircase lighting, Delay, Preset, Cyclical telegram, Flashing, Logics (AND, OR, XOR, XNOR, NAND, NOR), GATE, Min/max value transducers, Set value/hysteresis, PWM inverter, Priority, Continuous, Heating, Cooling</w:t>
      </w:r>
    </w:p>
    <w:p w14:paraId="71A212A0" w14:textId="36CB4137" w:rsidR="00520A70" w:rsidRPr="00B71147" w:rsidRDefault="00520A70" w:rsidP="00C42B82">
      <w:pPr>
        <w:pStyle w:val="BulletPoint01"/>
      </w:pPr>
      <w:r w:rsidRPr="00B71147">
        <w:t>Connection:</w:t>
      </w:r>
    </w:p>
    <w:p w14:paraId="45FA2780" w14:textId="40BB8D05" w:rsidR="00520A70" w:rsidRPr="00B71147" w:rsidRDefault="00520A70" w:rsidP="00C42B82">
      <w:pPr>
        <w:pStyle w:val="BulletPoint02"/>
      </w:pPr>
      <w:r w:rsidRPr="00B71147">
        <w:t>Power supply: Bus connection terminal</w:t>
      </w:r>
    </w:p>
    <w:p w14:paraId="12BB88D1" w14:textId="77777777" w:rsidR="00520A70" w:rsidRPr="00B71147" w:rsidRDefault="00520A70" w:rsidP="00C42B82">
      <w:pPr>
        <w:pStyle w:val="BulletPoint01"/>
      </w:pPr>
      <w:r w:rsidRPr="00B71147">
        <w:t>Display elements: LCD showing operation modes</w:t>
      </w:r>
    </w:p>
    <w:p w14:paraId="6A5B1D83" w14:textId="5E268428" w:rsidR="00520A70" w:rsidRPr="00B71147" w:rsidRDefault="00D44AF9" w:rsidP="00B71147">
      <w:pPr>
        <w:pStyle w:val="BulletPoint01"/>
      </w:pPr>
      <w:r w:rsidRPr="00B71147">
        <w:t>Type of protection: IP 20, IEC/EN 60 529</w:t>
      </w:r>
    </w:p>
    <w:p w14:paraId="62BB5193" w14:textId="06A8D54A" w:rsidR="00520A70" w:rsidRPr="00B71147" w:rsidRDefault="00520A70" w:rsidP="00B71147">
      <w:pPr>
        <w:pStyle w:val="BulletPoint01"/>
      </w:pPr>
      <w:r w:rsidRPr="00B71147">
        <w:t>Temperature range: -5 °C to 45 °C</w:t>
      </w:r>
    </w:p>
    <w:p w14:paraId="7F3E2A49" w14:textId="77777777" w:rsidR="00D44AF9" w:rsidRPr="004176FF" w:rsidRDefault="00D44AF9" w:rsidP="00D44AF9">
      <w:pPr>
        <w:pStyle w:val="BulletPoint01"/>
        <w:rPr>
          <w:lang w:val="fr-FR"/>
        </w:rPr>
      </w:pPr>
      <w:r w:rsidRPr="004176FF">
        <w:rPr>
          <w:lang w:val="fr-FR"/>
        </w:rPr>
        <w:t>Dimensions (L x W x D): 53 mm x 44 mm</w:t>
      </w:r>
    </w:p>
    <w:p w14:paraId="0D5A9475" w14:textId="66FE036D" w:rsidR="00520A70" w:rsidRPr="00B71147" w:rsidRDefault="00520A70" w:rsidP="00C42B82">
      <w:pPr>
        <w:pStyle w:val="BulletPoint01"/>
      </w:pPr>
      <w:r w:rsidRPr="00B71147">
        <w:t>Manufacturer: ABB</w:t>
      </w:r>
    </w:p>
    <w:p w14:paraId="7742B087" w14:textId="44D0D3B5" w:rsidR="005B361E" w:rsidRPr="00B71147" w:rsidRDefault="009C3B4E" w:rsidP="00C42B82">
      <w:pPr>
        <w:pStyle w:val="BulletPoint01"/>
      </w:pPr>
      <w:r w:rsidRPr="00B71147">
        <w:t xml:space="preserve">Product type: </w:t>
      </w:r>
      <w:r w:rsidR="00015379" w:rsidRPr="00B71147">
        <w:t>6124/08</w:t>
      </w:r>
    </w:p>
    <w:p w14:paraId="113D23FC" w14:textId="77777777" w:rsidR="005B361E" w:rsidRPr="00B71147" w:rsidRDefault="005B361E"/>
    <w:p w14:paraId="76FFF6DF" w14:textId="77777777" w:rsidR="00C42B82" w:rsidRPr="00B71147" w:rsidRDefault="00C42B82">
      <w:pPr>
        <w:rPr>
          <w:rFonts w:ascii="Arial" w:eastAsia="Arial" w:hAnsi="Arial" w:cs="Arial"/>
          <w:b/>
        </w:rPr>
      </w:pPr>
      <w:r w:rsidRPr="00B71147">
        <w:br w:type="page"/>
      </w:r>
    </w:p>
    <w:p w14:paraId="77158D4D" w14:textId="23CC7DB9" w:rsidR="00025CAE" w:rsidRPr="00B71147" w:rsidRDefault="00CD2C0D" w:rsidP="00C42B82">
      <w:pPr>
        <w:pStyle w:val="berschrift2"/>
      </w:pPr>
      <w:bookmarkStart w:id="112" w:name="_Toc431393317"/>
      <w:r w:rsidRPr="00B71147">
        <w:t>Multi-Function Control Element with Room Thermostat</w:t>
      </w:r>
      <w:bookmarkEnd w:id="112"/>
    </w:p>
    <w:p w14:paraId="2E72563E" w14:textId="160B3ACC" w:rsidR="00CD2C0D" w:rsidRPr="00B71147" w:rsidRDefault="00CD2C0D" w:rsidP="00C42B82">
      <w:pPr>
        <w:pStyle w:val="BulletPoint01"/>
      </w:pPr>
      <w:r w:rsidRPr="00B71147">
        <w:t>Multifunctional control element with integrated KNX bus coupler</w:t>
      </w:r>
    </w:p>
    <w:p w14:paraId="0B72EA28" w14:textId="47DB5F74" w:rsidR="00CD2C0D" w:rsidRPr="00B71147" w:rsidRDefault="00CD2C0D" w:rsidP="00C42B82">
      <w:pPr>
        <w:pStyle w:val="BulletPoint01"/>
      </w:pPr>
      <w:r w:rsidRPr="00B71147">
        <w:t>With integrated light scene actuator</w:t>
      </w:r>
    </w:p>
    <w:p w14:paraId="64B1DFAF" w14:textId="45E9B996" w:rsidR="005B361E" w:rsidRPr="00B71147" w:rsidRDefault="00CD2C0D" w:rsidP="00C42B82">
      <w:pPr>
        <w:pStyle w:val="BulletPoint01"/>
      </w:pPr>
      <w:r w:rsidRPr="00B71147">
        <w:t>With integrated infrared reception for calling up the functions freely programmed in the switch sensor via infrared manual transmitter</w:t>
      </w:r>
    </w:p>
    <w:p w14:paraId="0BFD49C6" w14:textId="77777777" w:rsidR="005B361E" w:rsidRPr="00B71147" w:rsidRDefault="00CD2C0D" w:rsidP="00C42B82">
      <w:pPr>
        <w:pStyle w:val="BulletPoint01"/>
      </w:pPr>
      <w:r w:rsidRPr="00B71147">
        <w:t>Push-button function (switching/dimming/blind/value transmission/light scenes/fan function)</w:t>
      </w:r>
    </w:p>
    <w:p w14:paraId="51D39DC2" w14:textId="77777777" w:rsidR="005B361E" w:rsidRPr="00B71147" w:rsidRDefault="00CD2C0D" w:rsidP="00C42B82">
      <w:pPr>
        <w:pStyle w:val="BulletPoint01"/>
      </w:pPr>
      <w:r w:rsidRPr="00B71147">
        <w:t>Switch contacts left/right.</w:t>
      </w:r>
    </w:p>
    <w:p w14:paraId="0E0D299C" w14:textId="32817E2B" w:rsidR="005B361E" w:rsidRPr="00B71147" w:rsidRDefault="00CD2C0D" w:rsidP="00C42B82">
      <w:pPr>
        <w:pStyle w:val="BulletPoint01"/>
      </w:pPr>
      <w:r w:rsidRPr="00B71147">
        <w:t>One freely programmable red/green LED per rocker switch</w:t>
      </w:r>
    </w:p>
    <w:p w14:paraId="24748C4C" w14:textId="2CD206D2" w:rsidR="005B361E" w:rsidRPr="00B71147" w:rsidRDefault="00CD2C0D" w:rsidP="00C42B82">
      <w:pPr>
        <w:pStyle w:val="BulletPoint01"/>
      </w:pPr>
      <w:r w:rsidRPr="00B71147">
        <w:t>Constant room thermostat for ventilator convectors (up to 3-level vent actuators in 2-pipe and 4-pipe systems) and conventional heating or cooling systems</w:t>
      </w:r>
    </w:p>
    <w:p w14:paraId="124E5EFF" w14:textId="105C7FE8" w:rsidR="005B361E" w:rsidRPr="00B71147" w:rsidRDefault="00CD2C0D" w:rsidP="00C42B82">
      <w:pPr>
        <w:pStyle w:val="BulletPoint01"/>
      </w:pPr>
      <w:r w:rsidRPr="00B71147">
        <w:t>For heating and cooling (PI, PWM or 2-point)</w:t>
      </w:r>
    </w:p>
    <w:p w14:paraId="26E116D2" w14:textId="47A3A40C" w:rsidR="005B361E" w:rsidRPr="00B71147" w:rsidRDefault="00CD2C0D" w:rsidP="00C42B82">
      <w:pPr>
        <w:pStyle w:val="BulletPoint01"/>
      </w:pPr>
      <w:r w:rsidRPr="00B71147">
        <w:t>With manual and automatic adjustment of fan levels</w:t>
      </w:r>
    </w:p>
    <w:p w14:paraId="1E245195" w14:textId="6BD9461C" w:rsidR="005B361E" w:rsidRPr="00B71147" w:rsidRDefault="00CD2C0D" w:rsidP="00C42B82">
      <w:pPr>
        <w:pStyle w:val="BulletPoint01"/>
      </w:pPr>
      <w:r w:rsidRPr="00B71147">
        <w:t>LCD display of operating mode and temperature</w:t>
      </w:r>
    </w:p>
    <w:p w14:paraId="3C74C9A9" w14:textId="096393A4" w:rsidR="005B361E" w:rsidRPr="00B71147" w:rsidRDefault="00CD2C0D" w:rsidP="00C42B82">
      <w:pPr>
        <w:pStyle w:val="BulletPoint01"/>
      </w:pPr>
      <w:r w:rsidRPr="00B71147">
        <w:t>With labelling field</w:t>
      </w:r>
    </w:p>
    <w:p w14:paraId="3A69ACDA" w14:textId="4C23AA9B" w:rsidR="005B361E" w:rsidRPr="00B71147" w:rsidRDefault="00CD2C0D" w:rsidP="00C42B82">
      <w:pPr>
        <w:pStyle w:val="BulletPoint01"/>
      </w:pPr>
      <w:r w:rsidRPr="00B71147">
        <w:t>Removal protection is possible with screw-on installation</w:t>
      </w:r>
    </w:p>
    <w:p w14:paraId="5A640F36" w14:textId="0F54E6B6" w:rsidR="005B361E" w:rsidRPr="00B71147" w:rsidRDefault="005B361E" w:rsidP="00C42B82">
      <w:pPr>
        <w:pStyle w:val="BulletPoint01"/>
      </w:pPr>
      <w:r w:rsidRPr="00B71147">
        <w:t>Connection:</w:t>
      </w:r>
    </w:p>
    <w:p w14:paraId="51165CD2" w14:textId="472384E5" w:rsidR="005B361E" w:rsidRPr="00B71147" w:rsidRDefault="00CD2C0D" w:rsidP="00C42B82">
      <w:pPr>
        <w:pStyle w:val="BulletPoint02"/>
      </w:pPr>
      <w:r w:rsidRPr="00B71147">
        <w:t>KNX</w:t>
      </w:r>
      <w:r w:rsidR="00D44AF9" w:rsidRPr="00B71147">
        <w:t xml:space="preserve"> </w:t>
      </w:r>
      <w:r w:rsidRPr="00B71147">
        <w:t>line: Bus connection terminal</w:t>
      </w:r>
    </w:p>
    <w:p w14:paraId="40742FF1" w14:textId="0C565728" w:rsidR="005B361E" w:rsidRPr="00B71147" w:rsidRDefault="00CD2C0D" w:rsidP="00C42B82">
      <w:pPr>
        <w:pStyle w:val="BulletPoint01"/>
      </w:pPr>
      <w:r w:rsidRPr="00B71147">
        <w:t xml:space="preserve">Control element: </w:t>
      </w:r>
      <w:r w:rsidR="00D44AF9" w:rsidRPr="00B71147">
        <w:t xml:space="preserve">Rocker </w:t>
      </w:r>
      <w:r w:rsidRPr="00B71147">
        <w:t>switch left/right</w:t>
      </w:r>
    </w:p>
    <w:p w14:paraId="3B75414A" w14:textId="1045E083" w:rsidR="005B361E" w:rsidRPr="00B71147" w:rsidRDefault="00CD2C0D" w:rsidP="00C42B82">
      <w:pPr>
        <w:pStyle w:val="BulletPoint01"/>
      </w:pPr>
      <w:r w:rsidRPr="00B71147">
        <w:t>Display elements: Two LED per rocker via separate communication object for status (Red/Green/OFF) or orientation light</w:t>
      </w:r>
    </w:p>
    <w:p w14:paraId="3752E663" w14:textId="3F83C087" w:rsidR="005B361E" w:rsidRPr="00B71147" w:rsidRDefault="00D44AF9" w:rsidP="00B71147">
      <w:pPr>
        <w:pStyle w:val="BulletPoint01"/>
      </w:pPr>
      <w:r w:rsidRPr="00B71147">
        <w:t>Type of protection: IP 20, IEC/EN 60 529</w:t>
      </w:r>
    </w:p>
    <w:p w14:paraId="561089B9" w14:textId="3C7DE3A5" w:rsidR="00CD2C0D" w:rsidRPr="00B71147" w:rsidRDefault="00CD2C0D" w:rsidP="00B71147">
      <w:pPr>
        <w:pStyle w:val="BulletPoint01"/>
      </w:pPr>
      <w:r w:rsidRPr="00B71147">
        <w:t>Temperature range: -5 °C to 45 °C</w:t>
      </w:r>
    </w:p>
    <w:p w14:paraId="5B01757D" w14:textId="77777777" w:rsidR="00D44AF9" w:rsidRPr="0039523D" w:rsidRDefault="00D44AF9" w:rsidP="00D44AF9">
      <w:pPr>
        <w:pStyle w:val="BulletPoint01"/>
        <w:rPr>
          <w:lang w:val="fr-FR"/>
        </w:rPr>
      </w:pPr>
      <w:r w:rsidRPr="004176FF">
        <w:rPr>
          <w:lang w:val="fr-FR"/>
        </w:rPr>
        <w:t xml:space="preserve">Dimensions (L x W x D): </w:t>
      </w:r>
      <w:r w:rsidRPr="0039523D">
        <w:rPr>
          <w:lang w:val="fr-FR"/>
        </w:rPr>
        <w:t>159 mm x 90 mm</w:t>
      </w:r>
    </w:p>
    <w:p w14:paraId="0DAF3F8E" w14:textId="24FD7933" w:rsidR="005B361E" w:rsidRPr="0039523D" w:rsidRDefault="005B361E" w:rsidP="00C42B82">
      <w:pPr>
        <w:pStyle w:val="BulletPoint01"/>
      </w:pPr>
      <w:r w:rsidRPr="0039523D">
        <w:t>Manufacturer: ABB</w:t>
      </w:r>
    </w:p>
    <w:p w14:paraId="37CA8119" w14:textId="21452D35" w:rsidR="00A25F5E" w:rsidRPr="0039523D" w:rsidRDefault="005B361E" w:rsidP="00B71147">
      <w:pPr>
        <w:pStyle w:val="BulletPoint01"/>
        <w:rPr>
          <w:b/>
        </w:rPr>
      </w:pPr>
      <w:r w:rsidRPr="0039523D">
        <w:t>Product type (dependent on number of rockers): 632</w:t>
      </w:r>
      <w:r w:rsidR="002F6D60" w:rsidRPr="0039523D">
        <w:t>1</w:t>
      </w:r>
      <w:r w:rsidRPr="0039523D">
        <w:t>/38, 632</w:t>
      </w:r>
      <w:r w:rsidR="002F6D60" w:rsidRPr="0039523D">
        <w:t>1</w:t>
      </w:r>
      <w:r w:rsidRPr="0039523D">
        <w:t>/58</w:t>
      </w:r>
    </w:p>
    <w:p w14:paraId="0844EF8A" w14:textId="3863F274" w:rsidR="006B4C23" w:rsidRPr="00B71147" w:rsidRDefault="00A25F5E" w:rsidP="007D3E4B">
      <w:pPr>
        <w:pStyle w:val="berschrift2"/>
      </w:pPr>
      <w:bookmarkStart w:id="113" w:name="_Toc423443389"/>
      <w:bookmarkStart w:id="114" w:name="_Toc423443390"/>
      <w:bookmarkStart w:id="115" w:name="_Toc423443401"/>
      <w:bookmarkStart w:id="116" w:name="_Toc423443403"/>
      <w:bookmarkStart w:id="117" w:name="_Toc423443405"/>
      <w:bookmarkStart w:id="118" w:name="_Toc423443408"/>
      <w:bookmarkEnd w:id="113"/>
      <w:bookmarkEnd w:id="114"/>
      <w:bookmarkEnd w:id="115"/>
      <w:bookmarkEnd w:id="116"/>
      <w:bookmarkEnd w:id="117"/>
      <w:bookmarkEnd w:id="118"/>
      <w:r w:rsidRPr="00B71147">
        <w:br w:type="page"/>
      </w:r>
      <w:bookmarkStart w:id="119" w:name="_Toc395865862"/>
      <w:bookmarkStart w:id="120" w:name="_Toc401245187"/>
      <w:bookmarkStart w:id="121" w:name="_Toc431393318"/>
      <w:r w:rsidR="006B4C23" w:rsidRPr="00B71147">
        <w:t xml:space="preserve">Valve </w:t>
      </w:r>
      <w:r w:rsidR="00C472FA" w:rsidRPr="00B71147">
        <w:t>D</w:t>
      </w:r>
      <w:r w:rsidR="006B4C23" w:rsidRPr="00B71147">
        <w:t xml:space="preserve">rive </w:t>
      </w:r>
      <w:r w:rsidR="00C472FA" w:rsidRPr="00B71147">
        <w:t>A</w:t>
      </w:r>
      <w:r w:rsidR="006B4C23" w:rsidRPr="00B71147">
        <w:t>ctuator</w:t>
      </w:r>
      <w:bookmarkEnd w:id="119"/>
      <w:bookmarkEnd w:id="120"/>
      <w:bookmarkEnd w:id="121"/>
    </w:p>
    <w:p w14:paraId="57A62DB7" w14:textId="4492FA4C" w:rsidR="006B4C23" w:rsidRPr="00B71147" w:rsidRDefault="006B4C23" w:rsidP="006B4C23">
      <w:pPr>
        <w:pStyle w:val="BulletPoint01"/>
        <w:ind w:left="360" w:hanging="360"/>
      </w:pPr>
      <w:r w:rsidRPr="00B71147">
        <w:t>To control thermoelectric valve drives (24…230 V AC) in heating/cooling systems via 6/12 independent semiconductor outputs</w:t>
      </w:r>
    </w:p>
    <w:p w14:paraId="1D34A23F" w14:textId="509F49C1" w:rsidR="006B4C23" w:rsidRPr="00B71147" w:rsidRDefault="006B4C23" w:rsidP="006B4C23">
      <w:pPr>
        <w:pStyle w:val="BulletPoint01"/>
        <w:ind w:left="360" w:hanging="360"/>
      </w:pPr>
      <w:r w:rsidRPr="00B71147">
        <w:t>General device functions</w:t>
      </w:r>
      <w:r w:rsidR="000549E0" w:rsidRPr="00B71147">
        <w:t>:</w:t>
      </w:r>
    </w:p>
    <w:p w14:paraId="0740F96C" w14:textId="77777777" w:rsidR="006B4C23" w:rsidRPr="00B71147" w:rsidRDefault="006B4C23" w:rsidP="006B4C23">
      <w:pPr>
        <w:pStyle w:val="BulletPoint02"/>
      </w:pPr>
      <w:r w:rsidRPr="00B71147">
        <w:t>Supply via bus voltage</w:t>
      </w:r>
    </w:p>
    <w:p w14:paraId="62AD4FFE" w14:textId="559908C7" w:rsidR="006B4C23" w:rsidRPr="00B71147" w:rsidRDefault="006B4C23" w:rsidP="006B4C23">
      <w:pPr>
        <w:pStyle w:val="BulletPoint02"/>
      </w:pPr>
      <w:r w:rsidRPr="00B71147">
        <w:t xml:space="preserve">Protection against overload and </w:t>
      </w:r>
      <w:r w:rsidR="000549E0" w:rsidRPr="00B71147">
        <w:t>short-</w:t>
      </w:r>
      <w:r w:rsidRPr="00B71147">
        <w:t>circuit</w:t>
      </w:r>
    </w:p>
    <w:p w14:paraId="2DE2A01C" w14:textId="77777777" w:rsidR="006B4C23" w:rsidRPr="00B71147" w:rsidRDefault="006B4C23" w:rsidP="006B4C23">
      <w:pPr>
        <w:pStyle w:val="BulletPoint02"/>
      </w:pPr>
      <w:r w:rsidRPr="00B71147">
        <w:t>Manual operating keys and displaying LEDs for each channel</w:t>
      </w:r>
    </w:p>
    <w:p w14:paraId="6A252E08" w14:textId="77777777" w:rsidR="006B4C23" w:rsidRPr="00B71147" w:rsidRDefault="006B4C23" w:rsidP="006B4C23">
      <w:pPr>
        <w:pStyle w:val="BulletPoint02"/>
      </w:pPr>
      <w:r w:rsidRPr="00B71147">
        <w:t>Block/enable manual operation, deactivation after time and status</w:t>
      </w:r>
    </w:p>
    <w:p w14:paraId="2F63DD45" w14:textId="77777777" w:rsidR="006B4C23" w:rsidRPr="00B71147" w:rsidRDefault="006B4C23" w:rsidP="006B4C23">
      <w:pPr>
        <w:pStyle w:val="BulletPoint02"/>
      </w:pPr>
      <w:r w:rsidRPr="00B71147">
        <w:t>Copy and exchange channels</w:t>
      </w:r>
    </w:p>
    <w:p w14:paraId="252C7D47" w14:textId="77777777" w:rsidR="006B4C23" w:rsidRPr="00B71147" w:rsidRDefault="006B4C23" w:rsidP="006B4C23">
      <w:pPr>
        <w:pStyle w:val="BulletPoint02"/>
      </w:pPr>
      <w:r w:rsidRPr="00B71147">
        <w:t>Cyclical monitoring of the device</w:t>
      </w:r>
    </w:p>
    <w:p w14:paraId="36CEE522" w14:textId="77777777" w:rsidR="006B4C23" w:rsidRPr="00B71147" w:rsidRDefault="006B4C23" w:rsidP="006B4C23">
      <w:pPr>
        <w:pStyle w:val="BulletPoint02"/>
      </w:pPr>
      <w:r w:rsidRPr="00B71147">
        <w:t>Sending and switching delay after bus voltage recovery</w:t>
      </w:r>
    </w:p>
    <w:p w14:paraId="3A39291C" w14:textId="77777777" w:rsidR="006B4C23" w:rsidRPr="00B71147" w:rsidRDefault="006B4C23" w:rsidP="006B4C23">
      <w:pPr>
        <w:pStyle w:val="BulletPoint02"/>
      </w:pPr>
      <w:r w:rsidRPr="00B71147">
        <w:t>Request status values</w:t>
      </w:r>
    </w:p>
    <w:p w14:paraId="3DEAF642" w14:textId="77777777" w:rsidR="006B4C23" w:rsidRPr="00B71147" w:rsidRDefault="006B4C23" w:rsidP="006B4C23">
      <w:pPr>
        <w:pStyle w:val="BulletPoint02"/>
      </w:pPr>
      <w:r w:rsidRPr="00B71147">
        <w:t>Limited number of telegrams</w:t>
      </w:r>
    </w:p>
    <w:p w14:paraId="79F608B5" w14:textId="09DD512D" w:rsidR="006B4C23" w:rsidRPr="00B71147" w:rsidRDefault="006B4C23" w:rsidP="006B4C23">
      <w:pPr>
        <w:pStyle w:val="BulletPoint01"/>
        <w:ind w:left="360" w:hanging="360"/>
      </w:pPr>
      <w:r w:rsidRPr="00B71147">
        <w:t>Software functionality for each channel</w:t>
      </w:r>
      <w:r w:rsidR="000549E0" w:rsidRPr="00B71147">
        <w:t>:</w:t>
      </w:r>
    </w:p>
    <w:p w14:paraId="6EB8F393" w14:textId="77777777" w:rsidR="006B4C23" w:rsidRPr="00B71147" w:rsidRDefault="006B4C23" w:rsidP="006B4C23">
      <w:pPr>
        <w:pStyle w:val="BulletPoint02"/>
      </w:pPr>
      <w:r w:rsidRPr="00B71147">
        <w:t>Reaction on bus voltage recovery</w:t>
      </w:r>
    </w:p>
    <w:p w14:paraId="486536ED" w14:textId="6AF2ABF5" w:rsidR="006B4C23" w:rsidRPr="00B71147" w:rsidRDefault="006B4C23" w:rsidP="006B4C23">
      <w:pPr>
        <w:pStyle w:val="BulletPoint02"/>
      </w:pPr>
      <w:r w:rsidRPr="00B71147">
        <w:t>Status message overload/</w:t>
      </w:r>
      <w:r w:rsidR="000549E0" w:rsidRPr="00B71147">
        <w:t>short-</w:t>
      </w:r>
      <w:r w:rsidRPr="00B71147">
        <w:t>circuit</w:t>
      </w:r>
    </w:p>
    <w:p w14:paraId="6DF90AEB" w14:textId="77777777" w:rsidR="006B4C23" w:rsidRPr="00B71147" w:rsidRDefault="006B4C23" w:rsidP="006B4C23">
      <w:pPr>
        <w:pStyle w:val="BulletPoint02"/>
      </w:pPr>
      <w:r w:rsidRPr="00B71147">
        <w:t>Selection of valve drive (normally closed/normally open)</w:t>
      </w:r>
    </w:p>
    <w:p w14:paraId="0624DDFF" w14:textId="107D7ECE" w:rsidR="006B4C23" w:rsidRPr="00B71147" w:rsidRDefault="006B4C23" w:rsidP="006B4C23">
      <w:pPr>
        <w:pStyle w:val="BulletPoint02"/>
      </w:pPr>
      <w:r w:rsidRPr="00B71147">
        <w:t>Control of outputs: Switching (</w:t>
      </w:r>
      <w:r w:rsidR="000549E0" w:rsidRPr="00B71147">
        <w:t>1-</w:t>
      </w:r>
      <w:r w:rsidRPr="00B71147">
        <w:t>bit) or continuous (</w:t>
      </w:r>
      <w:r w:rsidR="000549E0" w:rsidRPr="00B71147">
        <w:t>1-</w:t>
      </w:r>
      <w:r w:rsidRPr="00B71147">
        <w:t>byte, pulse width modulation)</w:t>
      </w:r>
    </w:p>
    <w:p w14:paraId="4F654698" w14:textId="0B0753AC" w:rsidR="006B4C23" w:rsidRPr="00B71147" w:rsidRDefault="006B4C23" w:rsidP="006B4C23">
      <w:pPr>
        <w:pStyle w:val="BulletPoint02"/>
      </w:pPr>
      <w:r w:rsidRPr="00B71147">
        <w:t>Status message control value (</w:t>
      </w:r>
      <w:r w:rsidR="000549E0" w:rsidRPr="00B71147">
        <w:t>1-</w:t>
      </w:r>
      <w:r w:rsidRPr="00B71147">
        <w:t xml:space="preserve">bit </w:t>
      </w:r>
      <w:r w:rsidR="000549E0" w:rsidRPr="00B71147">
        <w:t>or-</w:t>
      </w:r>
      <w:r w:rsidRPr="00B71147">
        <w:t>1 byte)</w:t>
      </w:r>
    </w:p>
    <w:p w14:paraId="7B520F94" w14:textId="77777777" w:rsidR="006B4C23" w:rsidRPr="00B71147" w:rsidRDefault="006B4C23" w:rsidP="006B4C23">
      <w:pPr>
        <w:pStyle w:val="BulletPoint02"/>
      </w:pPr>
      <w:r w:rsidRPr="00B71147">
        <w:t>Cyclic monitoring of control value (room temperature controller)</w:t>
      </w:r>
    </w:p>
    <w:p w14:paraId="162CA338" w14:textId="77777777" w:rsidR="006B4C23" w:rsidRPr="00B71147" w:rsidRDefault="006B4C23" w:rsidP="006B4C23">
      <w:pPr>
        <w:pStyle w:val="BulletPoint02"/>
      </w:pPr>
      <w:r w:rsidRPr="00B71147">
        <w:t>Preferred position and status message at controller fault</w:t>
      </w:r>
    </w:p>
    <w:p w14:paraId="497E57F6" w14:textId="77777777" w:rsidR="006B4C23" w:rsidRPr="00B71147" w:rsidRDefault="006B4C23" w:rsidP="006B4C23">
      <w:pPr>
        <w:pStyle w:val="BulletPoint02"/>
      </w:pPr>
      <w:r w:rsidRPr="00B71147">
        <w:t>Security functions: Blocking and forced operation</w:t>
      </w:r>
    </w:p>
    <w:p w14:paraId="0F015030" w14:textId="3321969F" w:rsidR="006B4C23" w:rsidRPr="00B71147" w:rsidRDefault="006B4C23" w:rsidP="006B4C23">
      <w:pPr>
        <w:pStyle w:val="BulletPoint02"/>
      </w:pPr>
      <w:r w:rsidRPr="00B71147">
        <w:t xml:space="preserve">Valve purge: </w:t>
      </w:r>
      <w:r w:rsidR="000549E0" w:rsidRPr="00B71147">
        <w:t xml:space="preserve">Activation </w:t>
      </w:r>
      <w:r w:rsidRPr="00B71147">
        <w:t>via object, adjustable duration, cyclic purge and status</w:t>
      </w:r>
    </w:p>
    <w:p w14:paraId="406DF06B" w14:textId="77777777" w:rsidR="006B4C23" w:rsidRPr="00B71147" w:rsidRDefault="006B4C23" w:rsidP="006B4C23">
      <w:pPr>
        <w:pStyle w:val="BulletPoint02"/>
      </w:pPr>
      <w:r w:rsidRPr="00B71147">
        <w:t>Characteristic curve correction</w:t>
      </w:r>
    </w:p>
    <w:p w14:paraId="54AD0E70" w14:textId="77777777" w:rsidR="006B4C23" w:rsidRPr="00B71147" w:rsidRDefault="006B4C23" w:rsidP="006B4C23">
      <w:pPr>
        <w:pStyle w:val="BulletPoint02"/>
      </w:pPr>
      <w:r w:rsidRPr="00B71147">
        <w:t>Status byte</w:t>
      </w:r>
    </w:p>
    <w:p w14:paraId="0E0FC92A" w14:textId="5880807A" w:rsidR="006B4C23" w:rsidRPr="00B71147" w:rsidRDefault="006B4C23" w:rsidP="006B4C23">
      <w:pPr>
        <w:pStyle w:val="BulletPoint01"/>
        <w:ind w:left="360" w:hanging="360"/>
      </w:pPr>
      <w:r w:rsidRPr="00B71147">
        <w:t>Outputs: 6/12 semiconductor outputs</w:t>
      </w:r>
    </w:p>
    <w:p w14:paraId="0EA50802" w14:textId="77777777" w:rsidR="006B4C23" w:rsidRPr="00B71147" w:rsidRDefault="006B4C23" w:rsidP="006B4C23">
      <w:pPr>
        <w:pStyle w:val="BulletPoint01"/>
        <w:ind w:left="360" w:hanging="360"/>
      </w:pPr>
      <w:r w:rsidRPr="00B71147">
        <w:t>Power consumption KNX: &lt; 250 mW</w:t>
      </w:r>
    </w:p>
    <w:p w14:paraId="6C30ED98" w14:textId="77777777" w:rsidR="006B4C23" w:rsidRPr="00B71147" w:rsidRDefault="006B4C23" w:rsidP="006B4C23">
      <w:pPr>
        <w:pStyle w:val="BulletPoint01"/>
        <w:ind w:left="360" w:hanging="360"/>
      </w:pPr>
      <w:r w:rsidRPr="00B71147">
        <w:t>Operating voltage: 21…30 V DC via KNX</w:t>
      </w:r>
    </w:p>
    <w:p w14:paraId="2C17DB41" w14:textId="0734546D" w:rsidR="006B4C23" w:rsidRPr="00B71147" w:rsidRDefault="000549E0" w:rsidP="006B4C23">
      <w:pPr>
        <w:pStyle w:val="BulletPoint01"/>
        <w:ind w:left="360" w:hanging="360"/>
      </w:pPr>
      <w:r w:rsidRPr="00B71147">
        <w:t>U</w:t>
      </w:r>
      <w:r w:rsidRPr="00B71147">
        <w:rPr>
          <w:vertAlign w:val="subscript"/>
        </w:rPr>
        <w:t>N</w:t>
      </w:r>
      <w:r w:rsidRPr="00B71147">
        <w:t xml:space="preserve"> </w:t>
      </w:r>
      <w:r w:rsidR="006B4C23" w:rsidRPr="00B71147">
        <w:t xml:space="preserve">rated voltage: </w:t>
      </w:r>
      <w:r w:rsidRPr="00B71147">
        <w:t>Max</w:t>
      </w:r>
      <w:r w:rsidR="006B4C23" w:rsidRPr="00B71147">
        <w:t>. 24…230 V AC, 45…65 Hz</w:t>
      </w:r>
    </w:p>
    <w:p w14:paraId="2A4309FB" w14:textId="3BC68FA9" w:rsidR="006B4C23" w:rsidRPr="00B71147" w:rsidRDefault="000549E0" w:rsidP="006B4C23">
      <w:pPr>
        <w:pStyle w:val="BulletPoint01"/>
        <w:ind w:left="360" w:hanging="360"/>
      </w:pPr>
      <w:r w:rsidRPr="00B71147">
        <w:t>I</w:t>
      </w:r>
      <w:r w:rsidRPr="00B71147">
        <w:rPr>
          <w:vertAlign w:val="subscript"/>
        </w:rPr>
        <w:t>N</w:t>
      </w:r>
      <w:r w:rsidRPr="00B71147">
        <w:t xml:space="preserve"> </w:t>
      </w:r>
      <w:r w:rsidR="006B4C23" w:rsidRPr="00B71147">
        <w:t xml:space="preserve">rated current: </w:t>
      </w:r>
      <w:r w:rsidRPr="00B71147">
        <w:t>Max</w:t>
      </w:r>
      <w:r w:rsidR="006B4C23" w:rsidRPr="00B71147">
        <w:t>. 160 mA</w:t>
      </w:r>
    </w:p>
    <w:p w14:paraId="68E2B2F4" w14:textId="77777777" w:rsidR="006B4C23" w:rsidRPr="00B71147" w:rsidRDefault="006B4C23" w:rsidP="006B4C23">
      <w:pPr>
        <w:pStyle w:val="BulletPoint01"/>
        <w:ind w:left="360" w:hanging="360"/>
      </w:pPr>
      <w:r w:rsidRPr="00B71147">
        <w:t xml:space="preserve">Operating and displaying elements: </w:t>
      </w:r>
    </w:p>
    <w:p w14:paraId="5BF83380" w14:textId="4B820AF4" w:rsidR="006B4C23" w:rsidRPr="00B71147" w:rsidRDefault="006B4C23" w:rsidP="006B4C23">
      <w:pPr>
        <w:pStyle w:val="BulletPoint02"/>
      </w:pPr>
      <w:r w:rsidRPr="00B71147">
        <w:t xml:space="preserve">LED and </w:t>
      </w:r>
      <w:r w:rsidR="000549E0" w:rsidRPr="00B71147">
        <w:t>push-</w:t>
      </w:r>
      <w:r w:rsidRPr="00B71147">
        <w:t>button (ON/OFF) for each channel</w:t>
      </w:r>
    </w:p>
    <w:p w14:paraId="5BDC8ED0" w14:textId="1372AF0A" w:rsidR="006B4C23" w:rsidRPr="00B71147" w:rsidRDefault="006B4C23" w:rsidP="006B4C23">
      <w:pPr>
        <w:pStyle w:val="BulletPoint02"/>
      </w:pPr>
      <w:r w:rsidRPr="00B71147">
        <w:t>LED overload/</w:t>
      </w:r>
      <w:r w:rsidR="000549E0" w:rsidRPr="00B71147">
        <w:t>short-</w:t>
      </w:r>
      <w:r w:rsidRPr="00B71147">
        <w:t xml:space="preserve">circuit and </w:t>
      </w:r>
      <w:r w:rsidR="000549E0" w:rsidRPr="00B71147">
        <w:t>push-</w:t>
      </w:r>
      <w:r w:rsidRPr="00B71147">
        <w:t>button reset</w:t>
      </w:r>
    </w:p>
    <w:p w14:paraId="375FAF2F" w14:textId="30F67738" w:rsidR="006B4C23" w:rsidRPr="00B71147" w:rsidRDefault="006B4C23" w:rsidP="006B4C23">
      <w:pPr>
        <w:pStyle w:val="BulletPoint01"/>
        <w:ind w:left="360" w:hanging="360"/>
      </w:pPr>
      <w:r w:rsidRPr="00B71147">
        <w:t>Connection</w:t>
      </w:r>
      <w:r w:rsidR="000549E0" w:rsidRPr="00B71147">
        <w:t>:</w:t>
      </w:r>
    </w:p>
    <w:p w14:paraId="6CD06DF2" w14:textId="31B1C330" w:rsidR="006B4C23" w:rsidRPr="00B71147" w:rsidRDefault="006B4C23" w:rsidP="006B4C23">
      <w:pPr>
        <w:pStyle w:val="BulletPoint02"/>
      </w:pPr>
      <w:r w:rsidRPr="00B71147">
        <w:t>Outputs</w:t>
      </w:r>
      <w:r w:rsidR="000549E0" w:rsidRPr="00B71147">
        <w:t>:</w:t>
      </w:r>
      <w:r w:rsidRPr="00B71147">
        <w:t xml:space="preserve"> </w:t>
      </w:r>
      <w:r w:rsidR="000549E0" w:rsidRPr="00B71147">
        <w:t xml:space="preserve">Screw </w:t>
      </w:r>
      <w:r w:rsidRPr="00B71147">
        <w:t>terminals with combination head screws</w:t>
      </w:r>
    </w:p>
    <w:p w14:paraId="1316CEE2" w14:textId="0B99D6E4" w:rsidR="006B4C23" w:rsidRPr="00B71147" w:rsidRDefault="006B4C23" w:rsidP="006B4C23">
      <w:pPr>
        <w:pStyle w:val="BulletPoint02"/>
      </w:pPr>
      <w:r w:rsidRPr="00B71147">
        <w:t>KNX</w:t>
      </w:r>
      <w:r w:rsidR="000549E0" w:rsidRPr="00B71147">
        <w:t>:</w:t>
      </w:r>
      <w:r w:rsidRPr="00B71147">
        <w:t xml:space="preserve"> </w:t>
      </w:r>
      <w:r w:rsidR="000549E0" w:rsidRPr="00B71147">
        <w:t xml:space="preserve">Screwless </w:t>
      </w:r>
      <w:r w:rsidRPr="00B71147">
        <w:t>bus connection terminal</w:t>
      </w:r>
    </w:p>
    <w:p w14:paraId="6D0B7237" w14:textId="2748C00B" w:rsidR="006B4C23" w:rsidRPr="00B71147" w:rsidRDefault="006B4C23" w:rsidP="006B4C23">
      <w:pPr>
        <w:pStyle w:val="BulletPoint01"/>
        <w:ind w:left="360" w:hanging="360"/>
      </w:pPr>
      <w:r w:rsidRPr="00B71147">
        <w:t xml:space="preserve">Type of protection IP 20, </w:t>
      </w:r>
      <w:r w:rsidR="000549E0" w:rsidRPr="00B71147">
        <w:t>IEC/</w:t>
      </w:r>
      <w:r w:rsidRPr="00B71147">
        <w:t>EN 60 529</w:t>
      </w:r>
    </w:p>
    <w:p w14:paraId="6B299812" w14:textId="27D5A320" w:rsidR="006B4C23" w:rsidRPr="00B71147" w:rsidRDefault="000549E0" w:rsidP="006B4C23">
      <w:pPr>
        <w:pStyle w:val="BulletPoint01"/>
        <w:ind w:left="360" w:hanging="360"/>
      </w:pPr>
      <w:r w:rsidRPr="00B71147">
        <w:t>Mounting</w:t>
      </w:r>
      <w:r w:rsidR="006B4C23" w:rsidRPr="00B71147">
        <w:t>: 35</w:t>
      </w:r>
      <w:r w:rsidRPr="00B71147">
        <w:t xml:space="preserve"> </w:t>
      </w:r>
      <w:r w:rsidR="006B4C23" w:rsidRPr="00B71147">
        <w:t xml:space="preserve">mm </w:t>
      </w:r>
      <w:r w:rsidRPr="00B71147">
        <w:t xml:space="preserve">mounting </w:t>
      </w:r>
      <w:r w:rsidR="006B4C23" w:rsidRPr="00B71147">
        <w:t xml:space="preserve">rail, </w:t>
      </w:r>
      <w:r w:rsidRPr="00B71147">
        <w:t>IEC/</w:t>
      </w:r>
      <w:r w:rsidR="006B4C23" w:rsidRPr="00B71147">
        <w:t>EN 60715</w:t>
      </w:r>
    </w:p>
    <w:p w14:paraId="35BBE08D" w14:textId="77777777" w:rsidR="006B4C23" w:rsidRPr="00B71147" w:rsidRDefault="006B4C23" w:rsidP="006B4C23">
      <w:pPr>
        <w:pStyle w:val="BulletPoint01"/>
        <w:ind w:left="360" w:hanging="360"/>
      </w:pPr>
      <w:r w:rsidRPr="00B71147">
        <w:t>Width: 4 or 8 modules at 18 mm</w:t>
      </w:r>
    </w:p>
    <w:p w14:paraId="03A25E5D" w14:textId="77777777" w:rsidR="006B4C23" w:rsidRPr="00B71147" w:rsidRDefault="006B4C23" w:rsidP="006B4C23">
      <w:pPr>
        <w:pStyle w:val="BulletPoint01"/>
        <w:ind w:left="360" w:hanging="360"/>
      </w:pPr>
      <w:r w:rsidRPr="00B71147">
        <w:t>Manufacturer: ABB</w:t>
      </w:r>
    </w:p>
    <w:p w14:paraId="5C6BB7C0" w14:textId="49DFC23D" w:rsidR="00A25F5E" w:rsidRPr="00B71147" w:rsidRDefault="006B4C23" w:rsidP="006B4C23">
      <w:pPr>
        <w:pStyle w:val="BulletPoint01"/>
        <w:spacing w:after="0"/>
        <w:ind w:left="360" w:hanging="360"/>
      </w:pPr>
      <w:r w:rsidRPr="00B71147">
        <w:t>Product type (dependent on number of channels): VAA/S 6.230.2.1, VAA/S 12.230.2.1</w:t>
      </w:r>
      <w:r w:rsidR="00A25F5E" w:rsidRPr="00B71147">
        <w:br w:type="page"/>
      </w:r>
    </w:p>
    <w:p w14:paraId="4AE2DD9A" w14:textId="77777777" w:rsidR="00945AD3" w:rsidRPr="00B71147" w:rsidRDefault="00945AD3" w:rsidP="00945AD3">
      <w:pPr>
        <w:pStyle w:val="berschrift2"/>
        <w:rPr>
          <w:szCs w:val="18"/>
        </w:rPr>
      </w:pPr>
      <w:bookmarkStart w:id="122" w:name="_Toc395865863"/>
      <w:bookmarkStart w:id="123" w:name="_Toc401245188"/>
      <w:bookmarkStart w:id="124" w:name="_Toc423443412"/>
      <w:bookmarkStart w:id="125" w:name="_Toc428973829"/>
      <w:bookmarkStart w:id="126" w:name="_Toc431393319"/>
      <w:r w:rsidRPr="00B71147">
        <w:t>Thermoelectric Valve Drive</w:t>
      </w:r>
      <w:bookmarkEnd w:id="122"/>
      <w:bookmarkEnd w:id="123"/>
      <w:bookmarkEnd w:id="124"/>
      <w:bookmarkEnd w:id="125"/>
      <w:bookmarkEnd w:id="126"/>
    </w:p>
    <w:p w14:paraId="7C5C3582" w14:textId="0A27CA29" w:rsidR="00945AD3" w:rsidRPr="00B71147" w:rsidRDefault="00945AD3" w:rsidP="00945AD3">
      <w:pPr>
        <w:pStyle w:val="BulletPoint01"/>
        <w:ind w:left="360" w:hanging="360"/>
      </w:pPr>
      <w:r w:rsidRPr="00B71147">
        <w:t xml:space="preserve">The </w:t>
      </w:r>
      <w:r w:rsidR="00474F6D">
        <w:t>t</w:t>
      </w:r>
      <w:r w:rsidRPr="00B71147">
        <w:t xml:space="preserve">hermoelectric </w:t>
      </w:r>
      <w:r w:rsidR="00474F6D">
        <w:t>v</w:t>
      </w:r>
      <w:r w:rsidRPr="00B71147">
        <w:t xml:space="preserve">alve </w:t>
      </w:r>
      <w:r w:rsidR="00474F6D">
        <w:t>d</w:t>
      </w:r>
      <w:r w:rsidRPr="00B71147">
        <w:t>rive is used to open and close valves in heating, cooling and air conditioning systems.</w:t>
      </w:r>
    </w:p>
    <w:p w14:paraId="787DB0E3" w14:textId="2ECF6AF1" w:rsidR="00945AD3" w:rsidRPr="00B71147" w:rsidRDefault="00945AD3" w:rsidP="00945AD3">
      <w:pPr>
        <w:pStyle w:val="BulletPoint01"/>
        <w:ind w:left="360" w:hanging="360"/>
      </w:pPr>
      <w:r w:rsidRPr="00B71147">
        <w:t xml:space="preserve">The snap-on mounting on valves or in heating circuit distributors will be established by </w:t>
      </w:r>
      <w:r w:rsidR="00474F6D">
        <w:t>v</w:t>
      </w:r>
      <w:r w:rsidRPr="00B71147">
        <w:t xml:space="preserve">alve </w:t>
      </w:r>
      <w:r w:rsidR="00474F6D">
        <w:t>a</w:t>
      </w:r>
      <w:r w:rsidRPr="00B71147">
        <w:t>dapters</w:t>
      </w:r>
      <w:r w:rsidR="00BC288B" w:rsidRPr="00B71147">
        <w:t>.</w:t>
      </w:r>
      <w:r w:rsidRPr="00B71147">
        <w:t xml:space="preserve"> </w:t>
      </w:r>
    </w:p>
    <w:p w14:paraId="08F7EDA1" w14:textId="77777777" w:rsidR="00945AD3" w:rsidRPr="00B71147" w:rsidRDefault="00945AD3" w:rsidP="00945AD3">
      <w:pPr>
        <w:pStyle w:val="BulletPoint01"/>
        <w:ind w:left="360" w:hanging="360"/>
      </w:pPr>
      <w:r w:rsidRPr="00B71147">
        <w:t>Version normally closed (NC)</w:t>
      </w:r>
    </w:p>
    <w:p w14:paraId="2A63E207" w14:textId="77777777" w:rsidR="00945AD3" w:rsidRPr="00B71147" w:rsidRDefault="00945AD3" w:rsidP="00945AD3">
      <w:pPr>
        <w:pStyle w:val="BulletPoint01"/>
        <w:ind w:left="360" w:hanging="360"/>
      </w:pPr>
      <w:r w:rsidRPr="00B71147">
        <w:t>Voltage supply: 230 V AC, 50/60 Hz</w:t>
      </w:r>
    </w:p>
    <w:p w14:paraId="54E2E448" w14:textId="7C304E05" w:rsidR="00945AD3" w:rsidRPr="00B71147" w:rsidRDefault="00945AD3" w:rsidP="00945AD3">
      <w:pPr>
        <w:pStyle w:val="BulletPoint01"/>
        <w:ind w:left="360" w:hanging="360"/>
      </w:pPr>
      <w:r w:rsidRPr="00B71147">
        <w:t>Type of protection: IP 54</w:t>
      </w:r>
      <w:r w:rsidR="00BC288B" w:rsidRPr="00B71147">
        <w:t>, IEC/EN 60 529</w:t>
      </w:r>
    </w:p>
    <w:p w14:paraId="1F5C91C6" w14:textId="642E1172" w:rsidR="00945AD3" w:rsidRPr="00B71147" w:rsidRDefault="00945AD3" w:rsidP="00945AD3">
      <w:pPr>
        <w:pStyle w:val="BulletPoint01"/>
        <w:ind w:left="360" w:hanging="360"/>
      </w:pPr>
      <w:r w:rsidRPr="00B71147">
        <w:t>Protection class</w:t>
      </w:r>
      <w:r w:rsidR="00BC288B" w:rsidRPr="00B71147">
        <w:t>:</w:t>
      </w:r>
      <w:r w:rsidRPr="00B71147">
        <w:t xml:space="preserve"> II</w:t>
      </w:r>
    </w:p>
    <w:p w14:paraId="3D5116D2" w14:textId="664668E7" w:rsidR="00945AD3" w:rsidRPr="00B71147" w:rsidRDefault="00BC288B" w:rsidP="00945AD3">
      <w:pPr>
        <w:pStyle w:val="BulletPoint01"/>
        <w:ind w:left="360" w:hanging="360"/>
      </w:pPr>
      <w:r w:rsidRPr="00B71147">
        <w:t>Mounting: Snap-on mounting in all installation positions</w:t>
      </w:r>
    </w:p>
    <w:p w14:paraId="6AE55179" w14:textId="6901840C" w:rsidR="00945AD3" w:rsidRPr="00474F6D" w:rsidRDefault="00945AD3" w:rsidP="00945AD3">
      <w:pPr>
        <w:pStyle w:val="BulletPoint01"/>
        <w:ind w:left="360" w:hanging="360"/>
        <w:rPr>
          <w:lang w:val="fr-FR"/>
        </w:rPr>
      </w:pPr>
      <w:r w:rsidRPr="00474F6D">
        <w:rPr>
          <w:lang w:val="fr-FR"/>
        </w:rPr>
        <w:t>Connection cable</w:t>
      </w:r>
      <w:r w:rsidR="008F75B7">
        <w:rPr>
          <w:lang w:val="fr-FR"/>
        </w:rPr>
        <w:t>:</w:t>
      </w:r>
      <w:r w:rsidRPr="00474F6D">
        <w:rPr>
          <w:lang w:val="fr-FR"/>
        </w:rPr>
        <w:t xml:space="preserve"> </w:t>
      </w:r>
      <w:r w:rsidR="00BC288B" w:rsidRPr="00474F6D">
        <w:rPr>
          <w:lang w:val="fr-FR"/>
        </w:rPr>
        <w:t>Pluggable</w:t>
      </w:r>
      <w:r w:rsidRPr="00474F6D">
        <w:rPr>
          <w:lang w:val="fr-FR"/>
        </w:rPr>
        <w:t>, 2 x 0.75 mm², 1m</w:t>
      </w:r>
    </w:p>
    <w:p w14:paraId="7A739154" w14:textId="6BE1B071" w:rsidR="00945AD3" w:rsidRPr="00B71147" w:rsidRDefault="00945AD3" w:rsidP="00945AD3">
      <w:pPr>
        <w:pStyle w:val="BulletPoint01"/>
        <w:ind w:left="360" w:hanging="360"/>
      </w:pPr>
      <w:r w:rsidRPr="00B71147">
        <w:t>Display elements</w:t>
      </w:r>
      <w:r w:rsidR="00BC288B" w:rsidRPr="00B71147">
        <w:t>:</w:t>
      </w:r>
      <w:r w:rsidRPr="00B71147">
        <w:t xml:space="preserve"> </w:t>
      </w:r>
      <w:r w:rsidR="00BC288B" w:rsidRPr="00B71147">
        <w:t xml:space="preserve">Function </w:t>
      </w:r>
      <w:r w:rsidRPr="00B71147">
        <w:t>display</w:t>
      </w:r>
    </w:p>
    <w:p w14:paraId="3E9B45D1" w14:textId="4C3ACDF2" w:rsidR="00945AD3" w:rsidRPr="00B71147" w:rsidRDefault="00945AD3" w:rsidP="00945AD3">
      <w:pPr>
        <w:pStyle w:val="BulletPoint01"/>
        <w:ind w:left="360" w:hanging="360"/>
      </w:pPr>
      <w:r w:rsidRPr="00B71147">
        <w:t>Housing</w:t>
      </w:r>
      <w:r w:rsidR="00BC288B" w:rsidRPr="00B71147">
        <w:t>:</w:t>
      </w:r>
      <w:r w:rsidRPr="00B71147">
        <w:t xml:space="preserve"> </w:t>
      </w:r>
      <w:r w:rsidR="00BC288B" w:rsidRPr="00B71147">
        <w:t>White</w:t>
      </w:r>
      <w:r w:rsidRPr="00B71147">
        <w:t>, RAL 9003</w:t>
      </w:r>
    </w:p>
    <w:p w14:paraId="65D237F8" w14:textId="268AD79E" w:rsidR="00945AD3" w:rsidRPr="004176FF" w:rsidRDefault="00945AD3" w:rsidP="00945AD3">
      <w:pPr>
        <w:pStyle w:val="BulletPoint01"/>
        <w:ind w:left="360" w:hanging="360"/>
        <w:rPr>
          <w:lang w:val="fr-FR"/>
        </w:rPr>
      </w:pPr>
      <w:r w:rsidRPr="004176FF">
        <w:rPr>
          <w:lang w:val="fr-FR"/>
        </w:rPr>
        <w:t>Dimensions</w:t>
      </w:r>
      <w:r w:rsidR="00BC288B" w:rsidRPr="004176FF">
        <w:rPr>
          <w:lang w:val="fr-FR"/>
        </w:rPr>
        <w:t>:</w:t>
      </w:r>
      <w:r w:rsidRPr="004176FF">
        <w:rPr>
          <w:lang w:val="fr-FR"/>
        </w:rPr>
        <w:t xml:space="preserve"> 60</w:t>
      </w:r>
      <w:r w:rsidR="00BC288B" w:rsidRPr="004176FF">
        <w:rPr>
          <w:lang w:val="fr-FR"/>
        </w:rPr>
        <w:t xml:space="preserve"> mm</w:t>
      </w:r>
      <w:r w:rsidRPr="004176FF">
        <w:rPr>
          <w:lang w:val="fr-FR"/>
        </w:rPr>
        <w:t xml:space="preserve"> x 44</w:t>
      </w:r>
      <w:r w:rsidR="00BC288B" w:rsidRPr="004176FF">
        <w:rPr>
          <w:lang w:val="fr-FR"/>
        </w:rPr>
        <w:t xml:space="preserve"> mm</w:t>
      </w:r>
      <w:r w:rsidRPr="004176FF">
        <w:rPr>
          <w:lang w:val="fr-FR"/>
        </w:rPr>
        <w:t xml:space="preserve"> x 49 mm</w:t>
      </w:r>
    </w:p>
    <w:p w14:paraId="4CBA0527" w14:textId="77777777" w:rsidR="00945AD3" w:rsidRPr="00B71147" w:rsidRDefault="00945AD3" w:rsidP="00945AD3">
      <w:pPr>
        <w:pStyle w:val="BulletPoint01"/>
        <w:ind w:left="360" w:hanging="360"/>
      </w:pPr>
      <w:r w:rsidRPr="00B71147">
        <w:t>Manufacturer: ABB</w:t>
      </w:r>
    </w:p>
    <w:p w14:paraId="17647DC4" w14:textId="77777777" w:rsidR="00945AD3" w:rsidRPr="00B71147" w:rsidRDefault="00945AD3" w:rsidP="00945AD3">
      <w:pPr>
        <w:pStyle w:val="BulletPoint01"/>
        <w:spacing w:after="0"/>
        <w:ind w:left="360" w:hanging="360"/>
      </w:pPr>
      <w:r w:rsidRPr="00B71147">
        <w:t>Product type: TSA/K 230.2</w:t>
      </w:r>
    </w:p>
    <w:p w14:paraId="43748F6D" w14:textId="77777777" w:rsidR="00A25F5E" w:rsidRPr="00B71147" w:rsidRDefault="00A25F5E" w:rsidP="00A25F5E">
      <w:r w:rsidRPr="00B71147">
        <w:br w:type="page"/>
      </w:r>
    </w:p>
    <w:p w14:paraId="6BFC6200" w14:textId="6177CB0B" w:rsidR="00105855" w:rsidRPr="00B71147" w:rsidRDefault="006B44C6" w:rsidP="00105855">
      <w:pPr>
        <w:pStyle w:val="berschrift2"/>
      </w:pPr>
      <w:bookmarkStart w:id="127" w:name="_Toc431393320"/>
      <w:r w:rsidRPr="00B71147">
        <w:t>Blower Actuator</w:t>
      </w:r>
      <w:r w:rsidR="00105855" w:rsidRPr="00B71147">
        <w:t xml:space="preserve"> 6 A</w:t>
      </w:r>
      <w:bookmarkEnd w:id="127"/>
    </w:p>
    <w:p w14:paraId="0E55558F" w14:textId="77777777" w:rsidR="00FF3802" w:rsidRPr="00A519A2" w:rsidRDefault="00FF3802" w:rsidP="00FF3802">
      <w:pPr>
        <w:pStyle w:val="BulletPoint01"/>
        <w:spacing w:after="80"/>
      </w:pPr>
      <w:r w:rsidRPr="00A519A2">
        <w:t>The Blower Actuator switches one</w:t>
      </w:r>
      <w:r>
        <w:t xml:space="preserve"> or </w:t>
      </w:r>
      <w:r w:rsidRPr="00A519A2">
        <w:t>two 1- to 3-speed fan/s, controlled via KNX, by means of floating contacts.</w:t>
      </w:r>
    </w:p>
    <w:p w14:paraId="7AC01AB3" w14:textId="77777777" w:rsidR="00FF3802" w:rsidRPr="00A519A2" w:rsidRDefault="00FF3802" w:rsidP="00FF3802">
      <w:pPr>
        <w:pStyle w:val="BulletPoint02"/>
        <w:spacing w:line="248" w:lineRule="atLeast"/>
      </w:pPr>
      <w:r w:rsidRPr="00A519A2">
        <w:t>Switching of one/two multi-level resistive, inductive or capacitive loads</w:t>
      </w:r>
    </w:p>
    <w:p w14:paraId="36CD375E" w14:textId="77777777" w:rsidR="00FF3802" w:rsidRPr="00A519A2" w:rsidRDefault="00FF3802" w:rsidP="00FF3802">
      <w:pPr>
        <w:pStyle w:val="BulletPoint02"/>
        <w:spacing w:line="248" w:lineRule="atLeast"/>
      </w:pPr>
      <w:r w:rsidRPr="00A519A2">
        <w:t>Contacts of the fan connection with common foot point</w:t>
      </w:r>
    </w:p>
    <w:p w14:paraId="79D1F22D" w14:textId="77777777" w:rsidR="00FF3802" w:rsidRPr="00A519A2" w:rsidRDefault="00FF3802" w:rsidP="00FF3802">
      <w:pPr>
        <w:pStyle w:val="BulletPoint02"/>
        <w:spacing w:line="248" w:lineRule="atLeast"/>
      </w:pPr>
      <w:r w:rsidRPr="00A519A2">
        <w:t>Second fan connection alternatively as 3 switching outputs (2-fold version only)</w:t>
      </w:r>
    </w:p>
    <w:p w14:paraId="0644B12C" w14:textId="77777777" w:rsidR="00FF3802" w:rsidRPr="00A519A2" w:rsidRDefault="00FF3802" w:rsidP="00FF3802">
      <w:pPr>
        <w:pStyle w:val="BulletPoint02"/>
        <w:spacing w:line="248" w:lineRule="atLeast"/>
      </w:pPr>
      <w:r w:rsidRPr="00A519A2">
        <w:t>One/two additional floating switching output</w:t>
      </w:r>
    </w:p>
    <w:p w14:paraId="144D8C2D" w14:textId="77777777" w:rsidR="00FF3802" w:rsidRPr="00A519A2" w:rsidRDefault="00FF3802" w:rsidP="00FF3802">
      <w:pPr>
        <w:pStyle w:val="BulletPoint02"/>
        <w:spacing w:line="248" w:lineRule="atLeast"/>
      </w:pPr>
      <w:r w:rsidRPr="00A519A2">
        <w:t>Speed switching or changeover switching can be parameterized</w:t>
      </w:r>
    </w:p>
    <w:p w14:paraId="7E074DBF" w14:textId="77777777" w:rsidR="00FF3802" w:rsidRPr="00A519A2" w:rsidRDefault="00FF3802" w:rsidP="00FF3802">
      <w:pPr>
        <w:pStyle w:val="BulletPoint02"/>
        <w:spacing w:line="248" w:lineRule="atLeast"/>
      </w:pPr>
      <w:r w:rsidRPr="00A519A2">
        <w:t>Direct selection of fan speed</w:t>
      </w:r>
    </w:p>
    <w:p w14:paraId="793E8973" w14:textId="77777777" w:rsidR="00FF3802" w:rsidRPr="00A519A2" w:rsidRDefault="00FF3802" w:rsidP="00FF3802">
      <w:pPr>
        <w:pStyle w:val="BulletPoint02"/>
        <w:spacing w:line="248" w:lineRule="atLeast"/>
      </w:pPr>
      <w:r w:rsidRPr="00A519A2">
        <w:t>Increase and decrease fan speed</w:t>
      </w:r>
    </w:p>
    <w:p w14:paraId="6F2C04B9" w14:textId="77777777" w:rsidR="00FF3802" w:rsidRPr="00A519A2" w:rsidRDefault="00FF3802" w:rsidP="00FF3802">
      <w:pPr>
        <w:pStyle w:val="BulletPoint02"/>
        <w:spacing w:line="248" w:lineRule="atLeast"/>
      </w:pPr>
      <w:r w:rsidRPr="00A519A2">
        <w:t>Control fan speed via up to 2 control values</w:t>
      </w:r>
    </w:p>
    <w:p w14:paraId="06BE2878" w14:textId="77777777" w:rsidR="00FF3802" w:rsidRPr="00A519A2" w:rsidRDefault="00FF3802" w:rsidP="00FF3802">
      <w:pPr>
        <w:pStyle w:val="BulletPoint02"/>
        <w:spacing w:line="248" w:lineRule="atLeast"/>
      </w:pPr>
      <w:r w:rsidRPr="00A519A2">
        <w:t>Control value selection by switchover or maximum selection</w:t>
      </w:r>
    </w:p>
    <w:p w14:paraId="48232F6D" w14:textId="77777777" w:rsidR="00FF3802" w:rsidRPr="00A519A2" w:rsidRDefault="00FF3802" w:rsidP="00FF3802">
      <w:pPr>
        <w:pStyle w:val="BulletPoint02"/>
        <w:spacing w:line="248" w:lineRule="atLeast"/>
      </w:pPr>
      <w:r w:rsidRPr="00A519A2">
        <w:t>Threshold value with hysteresis for fan speeds</w:t>
      </w:r>
    </w:p>
    <w:p w14:paraId="08DF4C68" w14:textId="77777777" w:rsidR="00FF3802" w:rsidRPr="00A519A2" w:rsidRDefault="00FF3802" w:rsidP="00FF3802">
      <w:pPr>
        <w:pStyle w:val="BulletPoint02"/>
        <w:spacing w:line="248" w:lineRule="atLeast"/>
      </w:pPr>
      <w:r w:rsidRPr="00A519A2">
        <w:t>Forced operation</w:t>
      </w:r>
    </w:p>
    <w:p w14:paraId="7982E328" w14:textId="77777777" w:rsidR="00FF3802" w:rsidRPr="00A519A2" w:rsidRDefault="00FF3802" w:rsidP="00FF3802">
      <w:pPr>
        <w:pStyle w:val="BulletPoint02"/>
        <w:spacing w:line="248" w:lineRule="atLeast"/>
      </w:pPr>
      <w:r w:rsidRPr="00A519A2">
        <w:t>Limitation</w:t>
      </w:r>
    </w:p>
    <w:p w14:paraId="2D516A45" w14:textId="77777777" w:rsidR="00FF3802" w:rsidRPr="00A519A2" w:rsidRDefault="00FF3802" w:rsidP="00FF3802">
      <w:pPr>
        <w:pStyle w:val="BulletPoint02"/>
        <w:spacing w:line="248" w:lineRule="atLeast"/>
      </w:pPr>
      <w:r w:rsidRPr="00A519A2">
        <w:t>Selection of fan speed on bus voltage failure</w:t>
      </w:r>
    </w:p>
    <w:p w14:paraId="2766B2E8" w14:textId="77777777" w:rsidR="00FF3802" w:rsidRPr="00A519A2" w:rsidRDefault="00FF3802" w:rsidP="00FF3802">
      <w:pPr>
        <w:pStyle w:val="BulletPoint02"/>
        <w:spacing w:line="248" w:lineRule="atLeast"/>
      </w:pPr>
      <w:r w:rsidRPr="00A519A2">
        <w:t>Selection of fan speed on bus voltage recovery</w:t>
      </w:r>
    </w:p>
    <w:p w14:paraId="29EA3FF4" w14:textId="77777777" w:rsidR="00FF3802" w:rsidRPr="00A519A2" w:rsidRDefault="00FF3802" w:rsidP="00FF3802">
      <w:pPr>
        <w:pStyle w:val="BulletPoint02"/>
        <w:spacing w:line="248" w:lineRule="atLeast"/>
      </w:pPr>
      <w:r w:rsidRPr="00A519A2">
        <w:t>Start-up behavior can be parameterized</w:t>
      </w:r>
    </w:p>
    <w:p w14:paraId="1AA44D08" w14:textId="77777777" w:rsidR="00FF3802" w:rsidRPr="00A519A2" w:rsidRDefault="00FF3802" w:rsidP="00FF3802">
      <w:pPr>
        <w:pStyle w:val="BulletPoint02"/>
        <w:spacing w:line="248" w:lineRule="atLeast"/>
      </w:pPr>
      <w:r w:rsidRPr="00A519A2">
        <w:t>Switchover pause between fan speeds can be parameterized</w:t>
      </w:r>
    </w:p>
    <w:p w14:paraId="2C2BFA22" w14:textId="77777777" w:rsidR="00FF3802" w:rsidRPr="00A519A2" w:rsidRDefault="00FF3802" w:rsidP="00FF3802">
      <w:pPr>
        <w:pStyle w:val="BulletPoint02"/>
        <w:spacing w:line="248" w:lineRule="atLeast"/>
      </w:pPr>
      <w:r w:rsidRPr="00A519A2">
        <w:t>Fan run-on can be individually parameterized for every speed</w:t>
      </w:r>
    </w:p>
    <w:p w14:paraId="2E27B61B" w14:textId="77777777" w:rsidR="00FF3802" w:rsidRPr="00A519A2" w:rsidRDefault="00FF3802" w:rsidP="00FF3802">
      <w:pPr>
        <w:pStyle w:val="BulletPoint02"/>
        <w:spacing w:line="248" w:lineRule="atLeast"/>
      </w:pPr>
      <w:r w:rsidRPr="00A519A2">
        <w:t>Control value monitoring can be parameterized</w:t>
      </w:r>
    </w:p>
    <w:p w14:paraId="4481F5C9" w14:textId="77777777" w:rsidR="00FF3802" w:rsidRPr="00A519A2" w:rsidRDefault="00FF3802" w:rsidP="00FF3802">
      <w:pPr>
        <w:pStyle w:val="BulletPoint02"/>
        <w:spacing w:line="248" w:lineRule="atLeast"/>
      </w:pPr>
      <w:r w:rsidRPr="00A519A2">
        <w:t>Switching output can be parameterized as N/O contact or N/C contact</w:t>
      </w:r>
    </w:p>
    <w:p w14:paraId="48BF00E7" w14:textId="77777777" w:rsidR="00FF3802" w:rsidRPr="00A519A2" w:rsidRDefault="00FF3802" w:rsidP="00FF3802">
      <w:pPr>
        <w:pStyle w:val="BulletPoint02"/>
        <w:spacing w:line="248" w:lineRule="atLeast"/>
      </w:pPr>
      <w:r w:rsidRPr="00A519A2">
        <w:t>Switching output with staircase lighting function</w:t>
      </w:r>
    </w:p>
    <w:p w14:paraId="6292726F" w14:textId="77777777" w:rsidR="00FF3802" w:rsidRPr="00A519A2" w:rsidRDefault="00FF3802" w:rsidP="00FF3802">
      <w:pPr>
        <w:pStyle w:val="BulletPoint02"/>
        <w:spacing w:line="248" w:lineRule="atLeast"/>
      </w:pPr>
      <w:r w:rsidRPr="00A519A2">
        <w:t>Status feedback</w:t>
      </w:r>
    </w:p>
    <w:p w14:paraId="273D0855" w14:textId="77777777" w:rsidR="00FF3802" w:rsidRPr="00A519A2" w:rsidRDefault="00FF3802" w:rsidP="00FF3802">
      <w:pPr>
        <w:pStyle w:val="BulletPoint02"/>
        <w:spacing w:line="248" w:lineRule="atLeast"/>
      </w:pPr>
      <w:r w:rsidRPr="00A519A2">
        <w:t>Reaction of outputs on bus voltage failure can be parameterized</w:t>
      </w:r>
    </w:p>
    <w:p w14:paraId="6B756FF4" w14:textId="77777777" w:rsidR="00FF3802" w:rsidRPr="00A519A2" w:rsidRDefault="00FF3802" w:rsidP="00FF3802">
      <w:pPr>
        <w:pStyle w:val="BulletPoint02"/>
        <w:spacing w:line="248" w:lineRule="atLeast"/>
      </w:pPr>
      <w:r w:rsidRPr="00A519A2">
        <w:t>Reaction of outputs on bus voltage recovery can be parameterized</w:t>
      </w:r>
    </w:p>
    <w:p w14:paraId="1354E3FF" w14:textId="77777777" w:rsidR="00FF3802" w:rsidRPr="00A519A2" w:rsidRDefault="00FF3802" w:rsidP="00FF3802">
      <w:pPr>
        <w:pStyle w:val="BulletPoint02"/>
        <w:spacing w:line="248" w:lineRule="atLeast"/>
      </w:pPr>
      <w:r w:rsidRPr="00A519A2">
        <w:t>Sending delay after bus voltage recovery</w:t>
      </w:r>
    </w:p>
    <w:p w14:paraId="3ABB66F5" w14:textId="77777777" w:rsidR="00FF3802" w:rsidRPr="00A519A2" w:rsidRDefault="00FF3802" w:rsidP="00FF3802">
      <w:pPr>
        <w:pStyle w:val="BulletPoint02"/>
        <w:spacing w:after="80" w:line="248" w:lineRule="atLeast"/>
      </w:pPr>
      <w:r w:rsidRPr="00A519A2">
        <w:t>"In Operation" object (cyclic alive signal)</w:t>
      </w:r>
    </w:p>
    <w:p w14:paraId="42699D1F" w14:textId="77777777" w:rsidR="00FF3802" w:rsidRPr="00A519A2" w:rsidRDefault="00FF3802" w:rsidP="00FF3802">
      <w:pPr>
        <w:pStyle w:val="BulletPoint01"/>
        <w:spacing w:after="80"/>
      </w:pPr>
      <w:r w:rsidRPr="00A519A2">
        <w:t xml:space="preserve">Outputs: </w:t>
      </w:r>
    </w:p>
    <w:p w14:paraId="68BD791D" w14:textId="77777777" w:rsidR="00FF3802" w:rsidRPr="00A519A2" w:rsidRDefault="00FF3802" w:rsidP="00FF3802">
      <w:pPr>
        <w:pStyle w:val="BulletPoint02"/>
      </w:pPr>
      <w:r w:rsidRPr="00A519A2">
        <w:t>1-fold device: 4 (3+1)</w:t>
      </w:r>
    </w:p>
    <w:p w14:paraId="47DC38FB" w14:textId="77777777" w:rsidR="00FF3802" w:rsidRPr="00A519A2" w:rsidRDefault="00FF3802" w:rsidP="00FF3802">
      <w:pPr>
        <w:pStyle w:val="BulletPoint02"/>
      </w:pPr>
      <w:r w:rsidRPr="00A519A2">
        <w:t>2-fold device: 8 (</w:t>
      </w:r>
      <w:r>
        <w:t>2 x</w:t>
      </w:r>
      <w:r w:rsidRPr="00A519A2">
        <w:t xml:space="preserve"> 3 + </w:t>
      </w:r>
      <w:r>
        <w:t>2 x</w:t>
      </w:r>
      <w:r w:rsidRPr="00A519A2">
        <w:t xml:space="preserve"> 1)</w:t>
      </w:r>
    </w:p>
    <w:p w14:paraId="6682E127" w14:textId="77777777" w:rsidR="00FF3802" w:rsidRPr="00A519A2" w:rsidRDefault="00FF3802" w:rsidP="00FF3802">
      <w:pPr>
        <w:pStyle w:val="BulletPoint02"/>
      </w:pPr>
      <w:r w:rsidRPr="00A519A2">
        <w:t>Rated current per output: 6 AX (250/440 V AC)</w:t>
      </w:r>
    </w:p>
    <w:p w14:paraId="46048B8E" w14:textId="77777777" w:rsidR="00FF3802" w:rsidRPr="00A519A2" w:rsidRDefault="00FF3802" w:rsidP="00FF3802">
      <w:pPr>
        <w:pStyle w:val="BulletPoint02"/>
      </w:pPr>
      <w:r w:rsidRPr="00A519A2">
        <w:t>Max. power consumption of device: 1.5 W (1-fold), 2 W (2-fold)</w:t>
      </w:r>
    </w:p>
    <w:p w14:paraId="376AA020" w14:textId="77777777" w:rsidR="00FF3802" w:rsidRPr="00A519A2" w:rsidRDefault="00FF3802" w:rsidP="00FF3802">
      <w:pPr>
        <w:pStyle w:val="BulletPoint02"/>
        <w:spacing w:after="80"/>
      </w:pPr>
      <w:r w:rsidRPr="00A519A2">
        <w:t>Switching capacity:</w:t>
      </w:r>
    </w:p>
    <w:p w14:paraId="108DC7CA" w14:textId="77777777" w:rsidR="00FF3802" w:rsidRPr="00A519A2" w:rsidRDefault="00FF3802" w:rsidP="00FF3802">
      <w:pPr>
        <w:pStyle w:val="BulletPoint03"/>
        <w:numPr>
          <w:ilvl w:val="0"/>
          <w:numId w:val="18"/>
        </w:numPr>
        <w:ind w:left="1797" w:hanging="357"/>
      </w:pPr>
      <w:r w:rsidRPr="00A519A2">
        <w:t>To IEC/EN 60 947-4-1: 6 A/AC3</w:t>
      </w:r>
    </w:p>
    <w:p w14:paraId="2A3653E5" w14:textId="77777777" w:rsidR="00FF3802" w:rsidRPr="00A519A2" w:rsidRDefault="00FF3802" w:rsidP="00FF3802">
      <w:pPr>
        <w:pStyle w:val="BulletPoint03"/>
        <w:numPr>
          <w:ilvl w:val="0"/>
          <w:numId w:val="18"/>
        </w:numPr>
        <w:ind w:left="1797" w:hanging="357"/>
      </w:pPr>
      <w:r w:rsidRPr="00A519A2">
        <w:t>To IEC/EN 60 669: 6 AX</w:t>
      </w:r>
    </w:p>
    <w:p w14:paraId="013D44EC" w14:textId="77777777" w:rsidR="00FF3802" w:rsidRPr="00A519A2" w:rsidRDefault="00FF3802" w:rsidP="00FF3802">
      <w:pPr>
        <w:pStyle w:val="BulletPoint03"/>
        <w:numPr>
          <w:ilvl w:val="0"/>
          <w:numId w:val="18"/>
        </w:numPr>
        <w:ind w:left="1797" w:hanging="357"/>
      </w:pPr>
      <w:r w:rsidRPr="00A519A2">
        <w:t>Max. capacitive load: 140 µF</w:t>
      </w:r>
    </w:p>
    <w:p w14:paraId="2689C536" w14:textId="77777777" w:rsidR="00FF3802" w:rsidRPr="00A519A2" w:rsidRDefault="00FF3802" w:rsidP="00FF3802">
      <w:pPr>
        <w:pStyle w:val="BulletPoint03"/>
        <w:numPr>
          <w:ilvl w:val="0"/>
          <w:numId w:val="18"/>
        </w:numPr>
        <w:spacing w:after="80"/>
        <w:ind w:left="1797" w:hanging="357"/>
      </w:pPr>
      <w:r w:rsidRPr="00A519A2">
        <w:t>Max. peak inrush current (150 µs): 400 A</w:t>
      </w:r>
    </w:p>
    <w:p w14:paraId="0E5F7A4B" w14:textId="77777777" w:rsidR="00FF3802" w:rsidRPr="00A519A2" w:rsidRDefault="00FF3802" w:rsidP="00FF3802">
      <w:pPr>
        <w:pStyle w:val="BulletPoint01"/>
        <w:spacing w:after="80"/>
      </w:pPr>
      <w:r w:rsidRPr="00A519A2">
        <w:t xml:space="preserve">Connection: </w:t>
      </w:r>
    </w:p>
    <w:p w14:paraId="7FE34DC5" w14:textId="77777777" w:rsidR="00FF3802" w:rsidRPr="00A519A2" w:rsidRDefault="00FF3802" w:rsidP="00FF3802">
      <w:pPr>
        <w:pStyle w:val="BulletPoint02"/>
        <w:ind w:left="1080" w:hanging="360"/>
      </w:pPr>
      <w:r w:rsidRPr="00A519A2">
        <w:t>Screw terminals with universal head screw</w:t>
      </w:r>
    </w:p>
    <w:p w14:paraId="4E2B81CE" w14:textId="77777777" w:rsidR="00FF3802" w:rsidRPr="00A519A2" w:rsidRDefault="00FF3802" w:rsidP="00FF3802">
      <w:pPr>
        <w:pStyle w:val="BulletPoint02"/>
        <w:spacing w:after="80"/>
      </w:pPr>
      <w:r w:rsidRPr="00A519A2">
        <w:t>KNX: Screwless bus connection terminal</w:t>
      </w:r>
    </w:p>
    <w:p w14:paraId="761F8809" w14:textId="77777777" w:rsidR="00FF3802" w:rsidRPr="00A519A2" w:rsidRDefault="00FF3802" w:rsidP="00FF3802">
      <w:pPr>
        <w:pStyle w:val="BulletPoint01"/>
        <w:spacing w:after="110"/>
      </w:pPr>
      <w:r w:rsidRPr="00A519A2">
        <w:t>Load circuit: For 0.2…6.0 mm² cables</w:t>
      </w:r>
    </w:p>
    <w:p w14:paraId="32B2B70F" w14:textId="77777777" w:rsidR="00FF3802" w:rsidRPr="00A519A2" w:rsidRDefault="00FF3802" w:rsidP="00FF3802">
      <w:pPr>
        <w:pStyle w:val="BulletPoint01"/>
        <w:spacing w:after="110"/>
      </w:pPr>
      <w:r w:rsidRPr="00A519A2">
        <w:t>Type of protection: IP 20, IEC/EN 60 529</w:t>
      </w:r>
    </w:p>
    <w:p w14:paraId="0D25829C" w14:textId="77777777" w:rsidR="00FF3802" w:rsidRPr="00A519A2" w:rsidRDefault="00FF3802" w:rsidP="00FF3802">
      <w:pPr>
        <w:pStyle w:val="BulletPoint01"/>
        <w:spacing w:after="110"/>
      </w:pPr>
      <w:r w:rsidRPr="00A519A2">
        <w:t>Mounting: 35 mm mounting rail, IEC/EN 60 715</w:t>
      </w:r>
    </w:p>
    <w:p w14:paraId="73104B13" w14:textId="77777777" w:rsidR="00FF3802" w:rsidRPr="00A519A2" w:rsidRDefault="00FF3802" w:rsidP="00FF3802">
      <w:pPr>
        <w:pStyle w:val="BulletPoint01"/>
        <w:spacing w:after="110"/>
      </w:pPr>
      <w:r w:rsidRPr="00A519A2">
        <w:t>Width: 4 or 6 modules at 18 mm</w:t>
      </w:r>
    </w:p>
    <w:p w14:paraId="531CFEC7" w14:textId="77777777" w:rsidR="00FF3802" w:rsidRPr="00A519A2" w:rsidRDefault="00FF3802" w:rsidP="00FF3802">
      <w:pPr>
        <w:pStyle w:val="BulletPoint01"/>
        <w:spacing w:after="110"/>
      </w:pPr>
      <w:r w:rsidRPr="00A519A2">
        <w:t>Manufacturer: ABB</w:t>
      </w:r>
    </w:p>
    <w:p w14:paraId="2F4681D9" w14:textId="1A670145" w:rsidR="00105855" w:rsidRPr="00B71147" w:rsidRDefault="00FF3802" w:rsidP="00FF3802">
      <w:pPr>
        <w:pStyle w:val="BulletPoint01"/>
      </w:pPr>
      <w:r w:rsidRPr="00A519A2">
        <w:t>Product type (dependent on number of channels): FCL/S 1.6.1.1, FCL/S 2.6.1.1</w:t>
      </w:r>
      <w:r w:rsidR="00221313" w:rsidRPr="00B71147">
        <w:br w:type="page"/>
      </w:r>
    </w:p>
    <w:p w14:paraId="69AF1AA4" w14:textId="3DC925DF" w:rsidR="00A25F5E" w:rsidRPr="00B71147" w:rsidRDefault="00A25F5E" w:rsidP="00A25F5E">
      <w:pPr>
        <w:pStyle w:val="berschrift1"/>
        <w:spacing w:before="0"/>
        <w:rPr>
          <w:lang w:val="en-US"/>
        </w:rPr>
      </w:pPr>
      <w:bookmarkStart w:id="128" w:name="_Toc397518587"/>
      <w:bookmarkStart w:id="129" w:name="_Toc431393321"/>
      <w:r w:rsidRPr="00B71147">
        <w:rPr>
          <w:lang w:val="en-US"/>
        </w:rPr>
        <w:t xml:space="preserve">Control </w:t>
      </w:r>
      <w:r w:rsidR="00C472FA" w:rsidRPr="00B71147">
        <w:rPr>
          <w:lang w:val="en-US"/>
        </w:rPr>
        <w:t>D</w:t>
      </w:r>
      <w:r w:rsidRPr="00B71147">
        <w:rPr>
          <w:lang w:val="en-US"/>
        </w:rPr>
        <w:t xml:space="preserve">evices – Curtain and </w:t>
      </w:r>
      <w:r w:rsidR="00C472FA" w:rsidRPr="00B71147">
        <w:rPr>
          <w:lang w:val="en-US"/>
        </w:rPr>
        <w:t>Blind C</w:t>
      </w:r>
      <w:r w:rsidRPr="00B71147">
        <w:rPr>
          <w:lang w:val="en-US"/>
        </w:rPr>
        <w:t>ontrol</w:t>
      </w:r>
      <w:bookmarkEnd w:id="128"/>
      <w:bookmarkEnd w:id="129"/>
    </w:p>
    <w:p w14:paraId="0A14B591" w14:textId="77777777" w:rsidR="00285E9B" w:rsidRPr="00D62720" w:rsidRDefault="00285E9B" w:rsidP="00285E9B">
      <w:pPr>
        <w:spacing w:after="50"/>
      </w:pPr>
      <w:bookmarkStart w:id="130" w:name="_Toc372718860"/>
      <w:bookmarkStart w:id="131" w:name="_Toc401070993"/>
      <w:bookmarkStart w:id="132" w:name="_Toc401072703"/>
      <w:bookmarkStart w:id="133" w:name="_Toc401072932"/>
      <w:bookmarkStart w:id="134" w:name="_Toc401072967"/>
      <w:bookmarkStart w:id="135" w:name="_Toc401073049"/>
      <w:bookmarkStart w:id="136" w:name="_Toc401073082"/>
      <w:bookmarkStart w:id="137" w:name="_Toc401073108"/>
      <w:bookmarkStart w:id="138" w:name="_Toc401073144"/>
      <w:bookmarkStart w:id="139" w:name="_Toc401155395"/>
      <w:bookmarkEnd w:id="81"/>
    </w:p>
    <w:p w14:paraId="578628A2" w14:textId="77777777" w:rsidR="00285E9B" w:rsidRPr="00A519A2" w:rsidRDefault="00285E9B" w:rsidP="00285E9B">
      <w:pPr>
        <w:pStyle w:val="berschrift2"/>
      </w:pPr>
      <w:bookmarkStart w:id="140" w:name="_Toc372718930"/>
      <w:bookmarkStart w:id="141" w:name="_Toc388953807"/>
      <w:bookmarkStart w:id="142" w:name="_Toc401073753"/>
      <w:bookmarkStart w:id="143" w:name="_Toc429492173"/>
      <w:bookmarkStart w:id="144" w:name="_Toc431393322"/>
      <w:r w:rsidRPr="00A519A2">
        <w:t>Blind/Curtain/Shutter Control Actuator with Travel Detection</w:t>
      </w:r>
      <w:bookmarkEnd w:id="140"/>
      <w:bookmarkEnd w:id="141"/>
      <w:bookmarkEnd w:id="142"/>
      <w:r w:rsidRPr="00A519A2">
        <w:t xml:space="preserve"> and Manual Operation</w:t>
      </w:r>
      <w:bookmarkEnd w:id="143"/>
      <w:bookmarkEnd w:id="144"/>
    </w:p>
    <w:p w14:paraId="50D1A817" w14:textId="77777777" w:rsidR="00285E9B" w:rsidRPr="00F11966" w:rsidRDefault="00285E9B" w:rsidP="00285E9B">
      <w:pPr>
        <w:pStyle w:val="BulletPoint01"/>
        <w:spacing w:after="76"/>
      </w:pPr>
      <w:r w:rsidRPr="00F11966">
        <w:t xml:space="preserve">To control up to </w:t>
      </w:r>
      <w:r>
        <w:t>2/4/</w:t>
      </w:r>
      <w:r w:rsidRPr="00F11966">
        <w:t>8 independent blind and roller s</w:t>
      </w:r>
      <w:r>
        <w:t>hutter drives or ventilation fl</w:t>
      </w:r>
      <w:r w:rsidRPr="00F11966">
        <w:t>aps</w:t>
      </w:r>
      <w:r>
        <w:t xml:space="preserve"> </w:t>
      </w:r>
      <w:r w:rsidRPr="00F11966">
        <w:t>(230 V AC)</w:t>
      </w:r>
    </w:p>
    <w:p w14:paraId="162A6103" w14:textId="77777777" w:rsidR="00285E9B" w:rsidRPr="007D10E5" w:rsidRDefault="00285E9B" w:rsidP="00285E9B">
      <w:pPr>
        <w:pStyle w:val="BulletPoint02"/>
        <w:ind w:left="1080" w:hanging="360"/>
      </w:pPr>
      <w:r w:rsidRPr="007D10E5">
        <w:t>Automatic travel detection via identification of end positions for each channel</w:t>
      </w:r>
    </w:p>
    <w:p w14:paraId="72D85DB8" w14:textId="77777777" w:rsidR="00285E9B" w:rsidRPr="007D10E5" w:rsidRDefault="00285E9B" w:rsidP="00285E9B">
      <w:pPr>
        <w:pStyle w:val="BulletPoint02"/>
        <w:ind w:left="1080" w:hanging="360"/>
      </w:pPr>
      <w:r w:rsidRPr="007D10E5">
        <w:t>Manual operation and displaying LEDs for each channel</w:t>
      </w:r>
    </w:p>
    <w:p w14:paraId="71904D6F" w14:textId="77777777" w:rsidR="00285E9B" w:rsidRPr="007D10E5" w:rsidRDefault="00285E9B" w:rsidP="00285E9B">
      <w:pPr>
        <w:pStyle w:val="BulletPoint02"/>
        <w:ind w:left="1080" w:hanging="360"/>
      </w:pPr>
      <w:r w:rsidRPr="007D10E5">
        <w:t>Mutually mechanically interlocked outputs</w:t>
      </w:r>
    </w:p>
    <w:p w14:paraId="47F78340" w14:textId="77777777" w:rsidR="00285E9B" w:rsidRPr="007D10E5" w:rsidRDefault="00285E9B" w:rsidP="00285E9B">
      <w:pPr>
        <w:pStyle w:val="BulletPoint02"/>
        <w:spacing w:after="80"/>
      </w:pPr>
      <w:r w:rsidRPr="007D10E5">
        <w:t>Power supply only via KNX bus voltage</w:t>
      </w:r>
    </w:p>
    <w:p w14:paraId="7D7305B0" w14:textId="77777777" w:rsidR="00285E9B" w:rsidRPr="00F11966" w:rsidRDefault="00285E9B" w:rsidP="00285E9B">
      <w:pPr>
        <w:pStyle w:val="BulletPoint01"/>
        <w:spacing w:after="76"/>
      </w:pPr>
      <w:r w:rsidRPr="00F11966">
        <w:t>Software functionality</w:t>
      </w:r>
      <w:r>
        <w:t>:</w:t>
      </w:r>
    </w:p>
    <w:p w14:paraId="40AE302B" w14:textId="77777777" w:rsidR="00285E9B" w:rsidRPr="00F11966" w:rsidRDefault="00285E9B" w:rsidP="00285E9B">
      <w:pPr>
        <w:pStyle w:val="BulletPoint02"/>
        <w:ind w:left="1080" w:hanging="360"/>
      </w:pPr>
      <w:r w:rsidRPr="00F11966">
        <w:t>Copy and change channels</w:t>
      </w:r>
    </w:p>
    <w:p w14:paraId="757AA594" w14:textId="77777777" w:rsidR="00285E9B" w:rsidRPr="00F11966" w:rsidRDefault="00285E9B" w:rsidP="00285E9B">
      <w:pPr>
        <w:pStyle w:val="BulletPoint02"/>
        <w:ind w:left="1080" w:hanging="360"/>
      </w:pPr>
      <w:r w:rsidRPr="00F11966">
        <w:t>Time-delayed switching of drives</w:t>
      </w:r>
    </w:p>
    <w:p w14:paraId="7D2F154C" w14:textId="77777777" w:rsidR="00285E9B" w:rsidRPr="00F11966" w:rsidRDefault="00285E9B" w:rsidP="00285E9B">
      <w:pPr>
        <w:pStyle w:val="BulletPoint02"/>
        <w:ind w:left="1080" w:hanging="360"/>
      </w:pPr>
      <w:r w:rsidRPr="00F11966">
        <w:t>Sending and switching delay after bus voltage recovery</w:t>
      </w:r>
    </w:p>
    <w:p w14:paraId="1251129A" w14:textId="77777777" w:rsidR="00285E9B" w:rsidRPr="00F11966" w:rsidRDefault="00285E9B" w:rsidP="00285E9B">
      <w:pPr>
        <w:pStyle w:val="BulletPoint02"/>
        <w:ind w:left="1080" w:hanging="360"/>
      </w:pPr>
      <w:r w:rsidRPr="00F11966">
        <w:t>Request status values via object</w:t>
      </w:r>
    </w:p>
    <w:p w14:paraId="4B435983" w14:textId="77777777" w:rsidR="00285E9B" w:rsidRPr="00F11966" w:rsidRDefault="00285E9B" w:rsidP="00285E9B">
      <w:pPr>
        <w:pStyle w:val="BulletPoint02"/>
        <w:ind w:left="1080" w:hanging="360"/>
      </w:pPr>
      <w:r w:rsidRPr="00F11966">
        <w:t>Limited number of telegrams</w:t>
      </w:r>
    </w:p>
    <w:p w14:paraId="71CDDFF0" w14:textId="77777777" w:rsidR="00285E9B" w:rsidRPr="00F11966" w:rsidRDefault="00285E9B" w:rsidP="00285E9B">
      <w:pPr>
        <w:pStyle w:val="BulletPoint02"/>
        <w:ind w:left="1080" w:hanging="360"/>
      </w:pPr>
      <w:r w:rsidRPr="00F11966">
        <w:t>Preferred position on bus voltage failure, recovery, programming and reset</w:t>
      </w:r>
    </w:p>
    <w:p w14:paraId="0214E2DE" w14:textId="77777777" w:rsidR="00285E9B" w:rsidRPr="00F11966" w:rsidRDefault="00285E9B" w:rsidP="00285E9B">
      <w:pPr>
        <w:pStyle w:val="BulletPoint02"/>
        <w:ind w:left="1080" w:hanging="360"/>
      </w:pPr>
      <w:r w:rsidRPr="00F11966">
        <w:t>Disable</w:t>
      </w:r>
      <w:r>
        <w:t>/</w:t>
      </w:r>
      <w:r w:rsidRPr="00F11966">
        <w:t>enable manual operation, deactivation by time</w:t>
      </w:r>
    </w:p>
    <w:p w14:paraId="765008AE" w14:textId="77777777" w:rsidR="00285E9B" w:rsidRPr="00F11966" w:rsidRDefault="00285E9B" w:rsidP="00285E9B">
      <w:pPr>
        <w:pStyle w:val="BulletPoint02"/>
        <w:ind w:left="1080" w:hanging="360"/>
      </w:pPr>
      <w:r w:rsidRPr="00F11966">
        <w:t xml:space="preserve">Travel detection (automatically or triggered </w:t>
      </w:r>
      <w:r>
        <w:t xml:space="preserve">by object) or manual setting of </w:t>
      </w:r>
      <w:r w:rsidRPr="00F11966">
        <w:t>travel times</w:t>
      </w:r>
    </w:p>
    <w:p w14:paraId="7769F797" w14:textId="77777777" w:rsidR="00285E9B" w:rsidRPr="00F11966" w:rsidRDefault="00285E9B" w:rsidP="00285E9B">
      <w:pPr>
        <w:pStyle w:val="BulletPoint02"/>
        <w:ind w:left="1080" w:hanging="360"/>
      </w:pPr>
      <w:r w:rsidRPr="00F11966">
        <w:t xml:space="preserve">Safety function (3 x wind alarm, rain alarm, frost </w:t>
      </w:r>
      <w:r>
        <w:t xml:space="preserve">alarm with cyclical monitoring, </w:t>
      </w:r>
      <w:r w:rsidRPr="00F11966">
        <w:t>block and forced operation) and reaction on reset of safety function</w:t>
      </w:r>
    </w:p>
    <w:p w14:paraId="374C60DB" w14:textId="77777777" w:rsidR="00285E9B" w:rsidRPr="00A519A2" w:rsidRDefault="00285E9B" w:rsidP="00285E9B">
      <w:pPr>
        <w:pStyle w:val="BulletPoint02"/>
        <w:ind w:left="1080" w:hanging="360"/>
      </w:pPr>
      <w:r w:rsidRPr="00A519A2">
        <w:t>Direct commands available for UP/DOWN, STOP/Slat Adjustment</w:t>
      </w:r>
    </w:p>
    <w:p w14:paraId="082C74EC" w14:textId="77777777" w:rsidR="00285E9B" w:rsidRPr="00F11966" w:rsidRDefault="00285E9B" w:rsidP="00285E9B">
      <w:pPr>
        <w:pStyle w:val="BulletPoint02"/>
        <w:ind w:left="1080" w:hanging="360"/>
      </w:pPr>
      <w:r w:rsidRPr="00F11966">
        <w:t>Move to position height</w:t>
      </w:r>
      <w:r>
        <w:t>/</w:t>
      </w:r>
      <w:r w:rsidRPr="00F11966">
        <w:t>slat 0…255</w:t>
      </w:r>
    </w:p>
    <w:p w14:paraId="2C8E4087" w14:textId="77777777" w:rsidR="00285E9B" w:rsidRPr="00F11966" w:rsidRDefault="00285E9B" w:rsidP="00285E9B">
      <w:pPr>
        <w:pStyle w:val="BulletPoint02"/>
        <w:ind w:left="1080" w:hanging="360"/>
      </w:pPr>
      <w:r w:rsidRPr="00F11966">
        <w:t>Move to</w:t>
      </w:r>
      <w:r>
        <w:t>/</w:t>
      </w:r>
      <w:r w:rsidRPr="00F11966">
        <w:t xml:space="preserve">set preset </w:t>
      </w:r>
      <w:r>
        <w:t>p</w:t>
      </w:r>
      <w:r w:rsidRPr="00F11966">
        <w:t>osition 1</w:t>
      </w:r>
      <w:r>
        <w:t>…</w:t>
      </w:r>
      <w:r w:rsidRPr="00F11966">
        <w:t>4 and 8</w:t>
      </w:r>
      <w:r>
        <w:t>-</w:t>
      </w:r>
      <w:r w:rsidRPr="00F11966">
        <w:t>bit scene</w:t>
      </w:r>
    </w:p>
    <w:p w14:paraId="684E36C2" w14:textId="77777777" w:rsidR="00285E9B" w:rsidRPr="00F11966" w:rsidRDefault="00285E9B" w:rsidP="00285E9B">
      <w:pPr>
        <w:pStyle w:val="BulletPoint02"/>
        <w:ind w:left="1080" w:hanging="360"/>
      </w:pPr>
      <w:r w:rsidRPr="00F11966">
        <w:t>Dead times of blind</w:t>
      </w:r>
      <w:r>
        <w:t>/</w:t>
      </w:r>
      <w:r w:rsidRPr="00F11966">
        <w:t>shutter adjustable</w:t>
      </w:r>
    </w:p>
    <w:p w14:paraId="1B97A7C4" w14:textId="77777777" w:rsidR="00285E9B" w:rsidRPr="00A519A2" w:rsidRDefault="00285E9B" w:rsidP="00285E9B">
      <w:pPr>
        <w:pStyle w:val="BulletPoint02"/>
        <w:ind w:left="1080" w:hanging="360"/>
      </w:pPr>
      <w:r w:rsidRPr="00A519A2">
        <w:t>Tensioning function available (for awning and flap adjustment)</w:t>
      </w:r>
    </w:p>
    <w:p w14:paraId="240BC446" w14:textId="77777777" w:rsidR="00285E9B" w:rsidRPr="00F11966" w:rsidRDefault="00285E9B" w:rsidP="00285E9B">
      <w:pPr>
        <w:pStyle w:val="BulletPoint02"/>
        <w:ind w:left="1080" w:hanging="360"/>
      </w:pPr>
      <w:r w:rsidRPr="00F11966">
        <w:t>Limited travel range (adjustable for direct and</w:t>
      </w:r>
      <w:r>
        <w:t>/</w:t>
      </w:r>
      <w:r w:rsidRPr="00F11966">
        <w:t>or automatic commands)</w:t>
      </w:r>
    </w:p>
    <w:p w14:paraId="72758280" w14:textId="77777777" w:rsidR="00285E9B" w:rsidRPr="00F11966" w:rsidRDefault="00285E9B" w:rsidP="00285E9B">
      <w:pPr>
        <w:pStyle w:val="BulletPoint02"/>
        <w:ind w:left="1080" w:hanging="360"/>
      </w:pPr>
      <w:r w:rsidRPr="00F11966">
        <w:t>Change on direction and delay times for drives adjustable</w:t>
      </w:r>
    </w:p>
    <w:p w14:paraId="211C56DF" w14:textId="77777777" w:rsidR="00285E9B" w:rsidRPr="00F11966" w:rsidRDefault="00285E9B" w:rsidP="00285E9B">
      <w:pPr>
        <w:pStyle w:val="BulletPoint02"/>
        <w:ind w:left="1080" w:hanging="360"/>
      </w:pPr>
      <w:r w:rsidRPr="00F11966">
        <w:t>Automatic sun protection (position height</w:t>
      </w:r>
      <w:r>
        <w:t>/</w:t>
      </w:r>
      <w:r w:rsidRPr="00F11966">
        <w:t>slat at sun) and sun tracking</w:t>
      </w:r>
    </w:p>
    <w:p w14:paraId="573D71EA" w14:textId="77777777" w:rsidR="00285E9B" w:rsidRPr="00F11966" w:rsidRDefault="00285E9B" w:rsidP="00285E9B">
      <w:pPr>
        <w:pStyle w:val="BulletPoint02"/>
        <w:ind w:left="1080" w:hanging="360"/>
      </w:pPr>
      <w:r w:rsidRPr="00F11966">
        <w:t>Heating</w:t>
      </w:r>
      <w:r>
        <w:t>/</w:t>
      </w:r>
      <w:r w:rsidRPr="00F11966">
        <w:t>cooling automatic with overheat control</w:t>
      </w:r>
    </w:p>
    <w:p w14:paraId="6B481418" w14:textId="77777777" w:rsidR="00285E9B" w:rsidRPr="00F11966" w:rsidRDefault="00285E9B" w:rsidP="00285E9B">
      <w:pPr>
        <w:pStyle w:val="BulletPoint02"/>
        <w:spacing w:after="80"/>
      </w:pPr>
      <w:r w:rsidRPr="00F11966">
        <w:t xml:space="preserve">Status messages: </w:t>
      </w:r>
      <w:r>
        <w:t>H</w:t>
      </w:r>
      <w:r w:rsidRPr="00F11966">
        <w:t>eight</w:t>
      </w:r>
      <w:r>
        <w:t>/</w:t>
      </w:r>
      <w:r w:rsidRPr="00F11966">
        <w:t>slat 0…255, upper</w:t>
      </w:r>
      <w:r>
        <w:t>/</w:t>
      </w:r>
      <w:r w:rsidRPr="00F11966">
        <w:t>l</w:t>
      </w:r>
      <w:r>
        <w:t xml:space="preserve">ower end position, operability, </w:t>
      </w:r>
      <w:r w:rsidRPr="00F11966">
        <w:t xml:space="preserve">automatic, status information </w:t>
      </w:r>
      <w:r>
        <w:t>(2</w:t>
      </w:r>
      <w:r>
        <w:noBreakHyphen/>
        <w:t>byte, including motor error), controlling ventilation fl</w:t>
      </w:r>
      <w:r w:rsidRPr="00F11966">
        <w:t>aps, switch mode with staircase lighting function</w:t>
      </w:r>
    </w:p>
    <w:p w14:paraId="4737C0BF" w14:textId="77777777" w:rsidR="00285E9B" w:rsidRPr="00A519A2" w:rsidRDefault="00285E9B" w:rsidP="00285E9B">
      <w:pPr>
        <w:pStyle w:val="BulletPoint01"/>
        <w:spacing w:after="94"/>
      </w:pPr>
      <w:r w:rsidRPr="00A519A2">
        <w:rPr>
          <w:bCs/>
        </w:rPr>
        <w:t>Outputs</w:t>
      </w:r>
      <w:r w:rsidRPr="00A519A2">
        <w:t xml:space="preserve">: </w:t>
      </w:r>
      <w:r>
        <w:t>2/4/8 (2 relay outputs UP/DOWN for each channel)</w:t>
      </w:r>
    </w:p>
    <w:p w14:paraId="40EA4C1C" w14:textId="77777777" w:rsidR="00285E9B" w:rsidRPr="00A519A2" w:rsidRDefault="00285E9B" w:rsidP="00285E9B">
      <w:pPr>
        <w:pStyle w:val="BulletPoint01"/>
        <w:spacing w:after="94"/>
      </w:pPr>
      <w:r w:rsidRPr="00A519A2">
        <w:t>Power consumption: &lt; 250 mW</w:t>
      </w:r>
    </w:p>
    <w:p w14:paraId="77769726" w14:textId="77777777" w:rsidR="00285E9B" w:rsidRPr="00A519A2" w:rsidRDefault="00285E9B" w:rsidP="00285E9B">
      <w:pPr>
        <w:pStyle w:val="BulletPoint01"/>
        <w:spacing w:after="94"/>
      </w:pPr>
      <w:r w:rsidRPr="00A519A2">
        <w:t>Operating voltage: 21…30 V DC</w:t>
      </w:r>
    </w:p>
    <w:p w14:paraId="1B9189DD" w14:textId="77777777" w:rsidR="00285E9B" w:rsidRPr="00A519A2" w:rsidRDefault="00285E9B" w:rsidP="00285E9B">
      <w:pPr>
        <w:pStyle w:val="BulletPoint01"/>
        <w:spacing w:after="94"/>
      </w:pPr>
      <w:r w:rsidRPr="00A519A2">
        <w:t>U</w:t>
      </w:r>
      <w:r w:rsidRPr="003330EB">
        <w:rPr>
          <w:vertAlign w:val="subscript"/>
        </w:rPr>
        <w:t>N</w:t>
      </w:r>
      <w:r w:rsidRPr="00A519A2">
        <w:t xml:space="preserve"> rated voltage: Max. 230 V AC, 45…65 Hz</w:t>
      </w:r>
    </w:p>
    <w:p w14:paraId="39629CE8" w14:textId="77777777" w:rsidR="00285E9B" w:rsidRPr="00A519A2" w:rsidRDefault="00285E9B" w:rsidP="00285E9B">
      <w:pPr>
        <w:pStyle w:val="BulletPoint01"/>
        <w:spacing w:after="94"/>
      </w:pPr>
      <w:r w:rsidRPr="00A519A2">
        <w:t>I</w:t>
      </w:r>
      <w:r w:rsidRPr="003330EB">
        <w:rPr>
          <w:vertAlign w:val="subscript"/>
        </w:rPr>
        <w:t>N</w:t>
      </w:r>
      <w:r w:rsidRPr="00A519A2">
        <w:t xml:space="preserve"> rated current: Max. 6 A</w:t>
      </w:r>
    </w:p>
    <w:p w14:paraId="172A3DE9" w14:textId="77777777" w:rsidR="00285E9B" w:rsidRPr="00A519A2" w:rsidRDefault="00285E9B" w:rsidP="00285E9B">
      <w:pPr>
        <w:pStyle w:val="BulletPoint01"/>
        <w:spacing w:after="94"/>
      </w:pPr>
      <w:r w:rsidRPr="00A519A2">
        <w:t>Operating and displaying elements: 2 LEDs and push-buttons for each channel</w:t>
      </w:r>
    </w:p>
    <w:p w14:paraId="4A95CE03" w14:textId="77777777" w:rsidR="00285E9B" w:rsidRPr="00A519A2" w:rsidRDefault="00285E9B" w:rsidP="00285E9B">
      <w:pPr>
        <w:pStyle w:val="BulletPoint01"/>
        <w:spacing w:after="76"/>
        <w:rPr>
          <w:bCs/>
        </w:rPr>
      </w:pPr>
      <w:r w:rsidRPr="00A519A2">
        <w:rPr>
          <w:bCs/>
        </w:rPr>
        <w:t>Connection:</w:t>
      </w:r>
    </w:p>
    <w:p w14:paraId="700D3608" w14:textId="77777777" w:rsidR="00285E9B" w:rsidRPr="00A519A2" w:rsidRDefault="00285E9B" w:rsidP="00285E9B">
      <w:pPr>
        <w:pStyle w:val="BulletPoint02"/>
        <w:ind w:left="1080" w:hanging="360"/>
      </w:pPr>
      <w:r w:rsidRPr="00A519A2">
        <w:t>Outputs: Screw terminals (combination heads)</w:t>
      </w:r>
    </w:p>
    <w:p w14:paraId="45DED528" w14:textId="77777777" w:rsidR="00285E9B" w:rsidRPr="00A519A2" w:rsidRDefault="00285E9B" w:rsidP="00285E9B">
      <w:pPr>
        <w:pStyle w:val="BulletPoint02"/>
        <w:spacing w:after="80"/>
      </w:pPr>
      <w:r w:rsidRPr="00A519A2">
        <w:t>KNX: Screwless bus connection terminal</w:t>
      </w:r>
    </w:p>
    <w:p w14:paraId="10A429F0" w14:textId="77777777" w:rsidR="00285E9B" w:rsidRPr="00A519A2" w:rsidRDefault="00285E9B" w:rsidP="00285E9B">
      <w:pPr>
        <w:pStyle w:val="BulletPoint01"/>
        <w:spacing w:after="94"/>
      </w:pPr>
      <w:r w:rsidRPr="00A519A2">
        <w:t>Type of protection: IP 20, IEC/EN 60 529</w:t>
      </w:r>
    </w:p>
    <w:p w14:paraId="04E99DD4" w14:textId="77777777" w:rsidR="00285E9B" w:rsidRPr="00A519A2" w:rsidRDefault="00285E9B" w:rsidP="00285E9B">
      <w:pPr>
        <w:pStyle w:val="BulletPoint01"/>
        <w:spacing w:after="94"/>
      </w:pPr>
      <w:r w:rsidRPr="00A519A2">
        <w:t>Mounting: 35 mm mounting rail, IEC/EN 60 715</w:t>
      </w:r>
    </w:p>
    <w:p w14:paraId="115885FE" w14:textId="77777777" w:rsidR="00285E9B" w:rsidRPr="00A519A2" w:rsidRDefault="00285E9B" w:rsidP="00285E9B">
      <w:pPr>
        <w:pStyle w:val="BulletPoint01"/>
        <w:spacing w:after="94"/>
      </w:pPr>
      <w:r w:rsidRPr="00A519A2">
        <w:t>Width: 4 or 8 modules at 18 mm</w:t>
      </w:r>
    </w:p>
    <w:p w14:paraId="0C1908B0" w14:textId="77777777" w:rsidR="00285E9B" w:rsidRPr="00A519A2" w:rsidRDefault="00285E9B" w:rsidP="00285E9B">
      <w:pPr>
        <w:pStyle w:val="BulletPoint01"/>
        <w:spacing w:after="94"/>
      </w:pPr>
      <w:r w:rsidRPr="00A519A2">
        <w:t>Manufacturer: ABB</w:t>
      </w:r>
    </w:p>
    <w:p w14:paraId="376F103F" w14:textId="77777777" w:rsidR="00285E9B" w:rsidRPr="00E93426" w:rsidRDefault="00285E9B" w:rsidP="00285E9B">
      <w:pPr>
        <w:pStyle w:val="BulletPoint01"/>
        <w:spacing w:after="94"/>
      </w:pPr>
      <w:r w:rsidRPr="00A519A2">
        <w:t>Product type (dependent on number of channels): JRA/S 2.230.5.1, JRA/S 4.230.5.1, JRA/S 8.230.5.1</w:t>
      </w:r>
      <w:r>
        <w:br w:type="page"/>
      </w:r>
    </w:p>
    <w:p w14:paraId="5B039469" w14:textId="77777777" w:rsidR="00127882" w:rsidRPr="00B71147" w:rsidRDefault="00127882" w:rsidP="00127882">
      <w:pPr>
        <w:pStyle w:val="berschrift2"/>
      </w:pPr>
      <w:bookmarkStart w:id="145" w:name="_Toc431393323"/>
      <w:r w:rsidRPr="00B71147">
        <w:t xml:space="preserve">KNX Weather </w:t>
      </w:r>
      <w:bookmarkEnd w:id="130"/>
      <w:bookmarkEnd w:id="131"/>
      <w:bookmarkEnd w:id="132"/>
      <w:bookmarkEnd w:id="133"/>
      <w:bookmarkEnd w:id="134"/>
      <w:bookmarkEnd w:id="135"/>
      <w:bookmarkEnd w:id="136"/>
      <w:bookmarkEnd w:id="137"/>
      <w:bookmarkEnd w:id="138"/>
      <w:bookmarkEnd w:id="139"/>
      <w:r w:rsidRPr="00B71147">
        <w:t>System</w:t>
      </w:r>
      <w:bookmarkEnd w:id="145"/>
    </w:p>
    <w:p w14:paraId="601B74C6" w14:textId="77777777" w:rsidR="00CB37AE" w:rsidRPr="00B71147" w:rsidRDefault="00CB37AE" w:rsidP="00CB37AE">
      <w:pPr>
        <w:pStyle w:val="BulletPoint01"/>
        <w:ind w:left="360" w:hanging="360"/>
      </w:pPr>
      <w:r w:rsidRPr="00B71147">
        <w:t>A weather system shall comprise of 2 units:</w:t>
      </w:r>
    </w:p>
    <w:p w14:paraId="185BAAD2" w14:textId="77777777" w:rsidR="00CB37AE" w:rsidRPr="00B71147" w:rsidRDefault="00CB37AE" w:rsidP="00CB37AE">
      <w:pPr>
        <w:pStyle w:val="BulletPoint02"/>
      </w:pPr>
      <w:r w:rsidRPr="00B71147">
        <w:rPr>
          <w:bCs/>
        </w:rPr>
        <w:t>Weather Sensor</w:t>
      </w:r>
      <w:r w:rsidRPr="00B71147">
        <w:t>: The Weather Sensor is used with the Weather Unit installed in KNX systems. The Weather Sensor allows the measurement of wind, brightness in three directions, rain incl. heating, temperatures, GPS-based date and time. The integrated power supply of the Weather Unit directly supplies power to the Weather Sensor.</w:t>
      </w:r>
    </w:p>
    <w:p w14:paraId="0FB4FA6E" w14:textId="77777777" w:rsidR="00CB37AE" w:rsidRPr="00B71147" w:rsidRDefault="00CB37AE" w:rsidP="00CB37AE">
      <w:pPr>
        <w:pStyle w:val="BulletPoint02"/>
      </w:pPr>
      <w:r w:rsidRPr="00B71147">
        <w:rPr>
          <w:bCs/>
        </w:rPr>
        <w:t>Weather Unit</w:t>
      </w:r>
      <w:r w:rsidRPr="00B71147">
        <w:t>: The Weather Sensor is connected to the Weather Unit. The Weather Unit collects and elaborates data from the Weather Sensor. The Weather Sensor provides data on wind speed, brightness in three directions, twilight, rain, temperature, as well as information about day/night, date and time. The Weather Sensor is directly supplied with power through the integrated power supply. A temperature sensor, type PT1000 is connectable.</w:t>
      </w:r>
    </w:p>
    <w:p w14:paraId="2CF81405" w14:textId="77777777" w:rsidR="00CB37AE" w:rsidRPr="00B71147" w:rsidRDefault="00CB37AE" w:rsidP="00CB37AE">
      <w:pPr>
        <w:pStyle w:val="BulletPoint01"/>
        <w:ind w:left="360" w:hanging="360"/>
      </w:pPr>
      <w:r w:rsidRPr="00B71147">
        <w:t>The Weather Unit and the Weather Sensor are synchronized. An additional heat transformer is not required.</w:t>
      </w:r>
    </w:p>
    <w:p w14:paraId="4424D749" w14:textId="77777777" w:rsidR="00CB37AE" w:rsidRPr="00B71147" w:rsidRDefault="00CB37AE" w:rsidP="00CB37AE">
      <w:pPr>
        <w:pStyle w:val="BulletPoint01"/>
        <w:ind w:left="360" w:hanging="360"/>
      </w:pPr>
      <w:r w:rsidRPr="00B71147">
        <w:t>Blinds and sunblinds (awnings) can be retracted in the event of strong wind, or skylights and fanlights can be closed when it starts to rain.</w:t>
      </w:r>
    </w:p>
    <w:p w14:paraId="5463F2B2" w14:textId="77777777" w:rsidR="00CB37AE" w:rsidRPr="00B71147" w:rsidRDefault="00CB37AE" w:rsidP="00CB37AE">
      <w:pPr>
        <w:pStyle w:val="BulletPoint01"/>
        <w:ind w:left="360" w:hanging="360"/>
        <w:rPr>
          <w:bCs/>
        </w:rPr>
      </w:pPr>
      <w:r w:rsidRPr="00B71147">
        <w:t>Functions of the application program</w:t>
      </w:r>
      <w:r w:rsidRPr="00B71147">
        <w:rPr>
          <w:bCs/>
        </w:rPr>
        <w:t>:</w:t>
      </w:r>
    </w:p>
    <w:p w14:paraId="19627514" w14:textId="77777777" w:rsidR="00CB37AE" w:rsidRPr="00B71147" w:rsidRDefault="00CB37AE" w:rsidP="00CB37AE">
      <w:pPr>
        <w:pStyle w:val="BulletPoint02"/>
        <w:ind w:left="1080" w:hanging="360"/>
        <w:rPr>
          <w:b/>
          <w:bCs/>
        </w:rPr>
      </w:pPr>
      <w:r w:rsidRPr="00B71147">
        <w:t>The weather system is time-synchronized, with options for summer/winter schedules.</w:t>
      </w:r>
    </w:p>
    <w:p w14:paraId="71322EA5" w14:textId="77777777" w:rsidR="00CB37AE" w:rsidRPr="00B71147" w:rsidRDefault="00CB37AE" w:rsidP="00CB37AE">
      <w:pPr>
        <w:pStyle w:val="BulletPoint02"/>
        <w:ind w:left="1080" w:hanging="360"/>
      </w:pPr>
      <w:r w:rsidRPr="00B71147">
        <w:t xml:space="preserve">The Weather Sensor records wind velocity (0...24.0 m/s), rain and brightness in three directions (left, right and center), (0...999 Lux), twilight, temperatures (-30...+ 50 °C), date and time (GPS radio receiver). It only functions in combination with the Weather Unit. </w:t>
      </w:r>
    </w:p>
    <w:p w14:paraId="2D345A7E" w14:textId="77777777" w:rsidR="00CB37AE" w:rsidRPr="00B71147" w:rsidRDefault="00CB37AE" w:rsidP="00CB37AE">
      <w:pPr>
        <w:pStyle w:val="BulletPoint02"/>
        <w:ind w:left="1080" w:hanging="360"/>
      </w:pPr>
      <w:r w:rsidRPr="00B71147">
        <w:t>Measured value for the unit: Adjustable as 1-bit values or 2-byte values depending on the type</w:t>
      </w:r>
    </w:p>
    <w:p w14:paraId="4C8052A3" w14:textId="77777777" w:rsidR="00CB37AE" w:rsidRPr="00B71147" w:rsidRDefault="00CB37AE" w:rsidP="00CB37AE">
      <w:pPr>
        <w:pStyle w:val="BulletPoint02"/>
        <w:ind w:left="1080" w:hanging="360"/>
      </w:pPr>
      <w:r w:rsidRPr="00B71147">
        <w:t>Threshold: 2 per sensor, each with upper and lower limit</w:t>
      </w:r>
    </w:p>
    <w:p w14:paraId="71EF2043" w14:textId="77777777" w:rsidR="00CB37AE" w:rsidRPr="00B71147" w:rsidRDefault="00CB37AE" w:rsidP="00CB37AE">
      <w:pPr>
        <w:pStyle w:val="BulletPoint02"/>
        <w:ind w:left="1080" w:hanging="360"/>
      </w:pPr>
      <w:r w:rsidRPr="00B71147">
        <w:t>Logical functions: AND/OR, inversion, each with 4 inputs</w:t>
      </w:r>
    </w:p>
    <w:p w14:paraId="7DB59D80" w14:textId="77777777" w:rsidR="00CB37AE" w:rsidRPr="00B71147" w:rsidRDefault="00CB37AE" w:rsidP="00CB37AE">
      <w:pPr>
        <w:pStyle w:val="BulletPoint02"/>
        <w:ind w:left="1080" w:hanging="360"/>
      </w:pPr>
      <w:r w:rsidRPr="00B71147">
        <w:t>Memory: 4 memories, 24 values per memory can be stored according to FiFo principle</w:t>
      </w:r>
    </w:p>
    <w:p w14:paraId="3B683EBF" w14:textId="76A0B445" w:rsidR="00CB37AE" w:rsidRPr="00B71147" w:rsidRDefault="00CB37AE" w:rsidP="00CB37AE">
      <w:pPr>
        <w:pStyle w:val="BulletPoint01"/>
        <w:ind w:left="360" w:hanging="360"/>
      </w:pPr>
      <w:r w:rsidRPr="00B71147">
        <w:t>Weather Sensor:</w:t>
      </w:r>
    </w:p>
    <w:p w14:paraId="293BF9FC" w14:textId="77777777" w:rsidR="00CB37AE" w:rsidRPr="00B71147" w:rsidRDefault="00CB37AE" w:rsidP="00CB37AE">
      <w:pPr>
        <w:pStyle w:val="BulletPoint02"/>
        <w:spacing w:after="0"/>
        <w:ind w:left="1080" w:hanging="360"/>
        <w:contextualSpacing w:val="0"/>
      </w:pPr>
      <w:r w:rsidRPr="00B71147">
        <w:t>Connection:</w:t>
      </w:r>
    </w:p>
    <w:p w14:paraId="7CF1EECB" w14:textId="77777777" w:rsidR="00CB37AE" w:rsidRPr="00B71147" w:rsidRDefault="00CB37AE" w:rsidP="00CB37AE">
      <w:pPr>
        <w:pStyle w:val="BulletPoint03"/>
        <w:numPr>
          <w:ilvl w:val="0"/>
          <w:numId w:val="18"/>
        </w:numPr>
        <w:ind w:left="1797" w:hanging="357"/>
      </w:pPr>
      <w:r w:rsidRPr="00B71147">
        <w:t>1, 2 power supply: 2-pole, 1 plug-in terminals each for solid conductors 0.4 to 1.5 mm Ø, color: black</w:t>
      </w:r>
    </w:p>
    <w:p w14:paraId="6862CF10" w14:textId="6CBE21AF" w:rsidR="00CB37AE" w:rsidRPr="00B71147" w:rsidRDefault="00CB37AE" w:rsidP="00CB37AE">
      <w:pPr>
        <w:pStyle w:val="BulletPoint03"/>
        <w:numPr>
          <w:ilvl w:val="0"/>
          <w:numId w:val="18"/>
        </w:numPr>
        <w:ind w:left="1797" w:hanging="357"/>
      </w:pPr>
      <w:r w:rsidRPr="00B71147">
        <w:t xml:space="preserve">A, B data communication: 2-pole, 4 plug-in terminals each for solid conductors 0.6 to 0.8 mm Ø, </w:t>
      </w:r>
      <w:r w:rsidR="00B9586F">
        <w:br/>
      </w:r>
      <w:r w:rsidRPr="00B71147">
        <w:t>color: white/yellow</w:t>
      </w:r>
    </w:p>
    <w:p w14:paraId="31AE999E" w14:textId="77777777" w:rsidR="00CB37AE" w:rsidRPr="00B71147" w:rsidRDefault="00CB37AE" w:rsidP="00CB37AE">
      <w:pPr>
        <w:pStyle w:val="BulletPoint02"/>
        <w:spacing w:after="0"/>
        <w:ind w:left="1080" w:hanging="360"/>
        <w:contextualSpacing w:val="0"/>
      </w:pPr>
      <w:r w:rsidRPr="00B71147">
        <w:t>Type of protection: IP 44, IEC/EN 60 529</w:t>
      </w:r>
    </w:p>
    <w:p w14:paraId="1247FF18" w14:textId="77777777" w:rsidR="00CB37AE" w:rsidRPr="00B71147" w:rsidRDefault="00CB37AE" w:rsidP="00CB37AE">
      <w:pPr>
        <w:pStyle w:val="BulletPoint02"/>
        <w:spacing w:after="0"/>
        <w:ind w:left="1080" w:hanging="360"/>
        <w:contextualSpacing w:val="0"/>
      </w:pPr>
      <w:r w:rsidRPr="00B71147">
        <w:t>Mounting: Wall mounted</w:t>
      </w:r>
    </w:p>
    <w:p w14:paraId="6F11F423" w14:textId="77777777" w:rsidR="00CB37AE" w:rsidRPr="004176FF" w:rsidRDefault="00CB37AE" w:rsidP="00CB37AE">
      <w:pPr>
        <w:pStyle w:val="BulletPoint02"/>
        <w:spacing w:after="0"/>
        <w:ind w:left="1080" w:hanging="360"/>
        <w:contextualSpacing w:val="0"/>
        <w:rPr>
          <w:lang w:val="fr-FR"/>
        </w:rPr>
      </w:pPr>
      <w:r w:rsidRPr="004176FF">
        <w:rPr>
          <w:lang w:val="fr-FR"/>
        </w:rPr>
        <w:t>Dimensions (H x W x D): 109 mm x 121 mm x 227 mm</w:t>
      </w:r>
    </w:p>
    <w:p w14:paraId="1ECFDA4E" w14:textId="77777777" w:rsidR="00CB37AE" w:rsidRPr="00B71147" w:rsidRDefault="00CB37AE" w:rsidP="00CB37AE">
      <w:pPr>
        <w:pStyle w:val="BulletPoint02"/>
        <w:spacing w:after="0"/>
        <w:ind w:left="1080" w:hanging="360"/>
        <w:contextualSpacing w:val="0"/>
        <w:rPr>
          <w:rFonts w:ascii="Arial" w:eastAsia="Arial" w:hAnsi="Arial"/>
        </w:rPr>
      </w:pPr>
      <w:r w:rsidRPr="00B71147">
        <w:t xml:space="preserve">Manufacturer: ABB </w:t>
      </w:r>
    </w:p>
    <w:p w14:paraId="26F691EB" w14:textId="77777777" w:rsidR="00CB37AE" w:rsidRPr="00B71147" w:rsidRDefault="00CB37AE" w:rsidP="00CB37AE">
      <w:pPr>
        <w:pStyle w:val="BulletPoint02"/>
        <w:ind w:left="1080" w:hanging="360"/>
        <w:rPr>
          <w:rFonts w:ascii="Arial" w:eastAsia="Arial" w:hAnsi="Arial"/>
        </w:rPr>
      </w:pPr>
      <w:r w:rsidRPr="00B71147">
        <w:t>Product type: WES/A 3.1</w:t>
      </w:r>
    </w:p>
    <w:p w14:paraId="5C48A4F5" w14:textId="77777777" w:rsidR="00CB37AE" w:rsidRPr="00B71147" w:rsidRDefault="00CB37AE" w:rsidP="00CB37AE">
      <w:pPr>
        <w:pStyle w:val="BulletPoint01"/>
        <w:ind w:left="360" w:hanging="360"/>
      </w:pPr>
      <w:r w:rsidRPr="00B71147">
        <w:t>Weather Unit:</w:t>
      </w:r>
    </w:p>
    <w:p w14:paraId="69ED3ADF" w14:textId="77777777" w:rsidR="00CB37AE" w:rsidRPr="00B71147" w:rsidRDefault="00CB37AE" w:rsidP="00CB37AE">
      <w:pPr>
        <w:pStyle w:val="BulletPoint02"/>
        <w:spacing w:after="0"/>
        <w:ind w:left="1080" w:hanging="360"/>
        <w:contextualSpacing w:val="0"/>
      </w:pPr>
      <w:r w:rsidRPr="00B71147">
        <w:t>Power supply: 85...265 V AC, 50/60 Hz, 110…240 V DC</w:t>
      </w:r>
    </w:p>
    <w:p w14:paraId="4CF85E1E" w14:textId="77777777" w:rsidR="00CB37AE" w:rsidRPr="00B71147" w:rsidRDefault="00CB37AE" w:rsidP="00CB37AE">
      <w:pPr>
        <w:pStyle w:val="BulletPoint02"/>
        <w:spacing w:after="0"/>
        <w:ind w:left="1080" w:hanging="360"/>
        <w:contextualSpacing w:val="0"/>
      </w:pPr>
      <w:r w:rsidRPr="00B71147">
        <w:t>Output: Voltage supply, data communication</w:t>
      </w:r>
    </w:p>
    <w:p w14:paraId="6F3F8E52" w14:textId="39D88F7D" w:rsidR="00CB37AE" w:rsidRPr="00B71147" w:rsidRDefault="00CB37AE" w:rsidP="00CB37AE">
      <w:pPr>
        <w:pStyle w:val="BulletPoint02"/>
        <w:spacing w:after="0"/>
        <w:ind w:left="1080" w:hanging="360"/>
        <w:contextualSpacing w:val="0"/>
      </w:pPr>
      <w:r w:rsidRPr="00B71147">
        <w:t>Input: Temperature sensor (PT1000)</w:t>
      </w:r>
    </w:p>
    <w:p w14:paraId="7443CF6E" w14:textId="77777777" w:rsidR="00CB37AE" w:rsidRPr="00B71147" w:rsidRDefault="00CB37AE" w:rsidP="00CB37AE">
      <w:pPr>
        <w:pStyle w:val="BulletPoint02"/>
        <w:spacing w:after="0"/>
        <w:ind w:left="1080" w:hanging="360"/>
        <w:contextualSpacing w:val="0"/>
      </w:pPr>
      <w:r w:rsidRPr="00B71147">
        <w:t>Connection: Screw terminals</w:t>
      </w:r>
    </w:p>
    <w:p w14:paraId="6879A1AD" w14:textId="77777777" w:rsidR="00CB37AE" w:rsidRPr="00B71147" w:rsidRDefault="00CB37AE" w:rsidP="00CB37AE">
      <w:pPr>
        <w:pStyle w:val="BulletPoint02"/>
        <w:spacing w:after="0"/>
        <w:ind w:left="1080" w:hanging="360"/>
        <w:contextualSpacing w:val="0"/>
      </w:pPr>
      <w:r w:rsidRPr="00B71147">
        <w:t>Tightening torque: Max. 0.6 Nm</w:t>
      </w:r>
    </w:p>
    <w:p w14:paraId="1D3C4749" w14:textId="77777777" w:rsidR="00CB37AE" w:rsidRPr="00B71147" w:rsidRDefault="00CB37AE" w:rsidP="00CB37AE">
      <w:pPr>
        <w:pStyle w:val="BulletPoint02"/>
        <w:spacing w:after="0"/>
        <w:ind w:left="1080" w:hanging="360"/>
        <w:contextualSpacing w:val="0"/>
      </w:pPr>
      <w:r w:rsidRPr="00B71147">
        <w:t>KNX: Bus connection terminal</w:t>
      </w:r>
    </w:p>
    <w:p w14:paraId="2C878267" w14:textId="77777777" w:rsidR="00CB37AE" w:rsidRPr="00B71147" w:rsidRDefault="00CB37AE" w:rsidP="00CB37AE">
      <w:pPr>
        <w:pStyle w:val="BulletPoint02"/>
        <w:spacing w:after="0"/>
        <w:ind w:left="1080" w:hanging="360"/>
        <w:contextualSpacing w:val="0"/>
      </w:pPr>
      <w:r w:rsidRPr="00B71147">
        <w:t>Type of protection: IP 20, IEC/EN 60 529</w:t>
      </w:r>
    </w:p>
    <w:p w14:paraId="65A27CD0" w14:textId="11FD65DF" w:rsidR="00CB37AE" w:rsidRPr="00B71147" w:rsidRDefault="00CB37AE" w:rsidP="00CB37AE">
      <w:pPr>
        <w:pStyle w:val="BulletPoint02"/>
        <w:spacing w:after="0"/>
        <w:ind w:left="1080" w:hanging="360"/>
        <w:contextualSpacing w:val="0"/>
      </w:pPr>
      <w:r w:rsidRPr="00B71147">
        <w:t xml:space="preserve">Mounting: 35 mm mounting rail, IEC/EN </w:t>
      </w:r>
      <w:r w:rsidR="00AA29D7">
        <w:t>60 715</w:t>
      </w:r>
    </w:p>
    <w:p w14:paraId="259B17C6" w14:textId="77777777" w:rsidR="00CB37AE" w:rsidRPr="00B71147" w:rsidRDefault="00CB37AE" w:rsidP="00CB37AE">
      <w:pPr>
        <w:pStyle w:val="BulletPoint02"/>
        <w:spacing w:after="0"/>
        <w:ind w:left="1080" w:hanging="360"/>
        <w:contextualSpacing w:val="0"/>
      </w:pPr>
      <w:r w:rsidRPr="00B71147">
        <w:t>Width: 4 modules at 18 mm</w:t>
      </w:r>
    </w:p>
    <w:p w14:paraId="49EBC319" w14:textId="77777777" w:rsidR="00CB37AE" w:rsidRPr="00B71147" w:rsidRDefault="00CB37AE" w:rsidP="00CB37AE">
      <w:pPr>
        <w:pStyle w:val="BulletPoint02"/>
        <w:spacing w:after="0"/>
        <w:ind w:left="1080" w:hanging="360"/>
        <w:contextualSpacing w:val="0"/>
      </w:pPr>
      <w:r w:rsidRPr="00B71147">
        <w:t>Manufacturer: ABB</w:t>
      </w:r>
    </w:p>
    <w:p w14:paraId="74A86A73" w14:textId="77777777" w:rsidR="00CB37AE" w:rsidRPr="00B71147" w:rsidRDefault="00CB37AE" w:rsidP="00CB37AE">
      <w:pPr>
        <w:pStyle w:val="BulletPoint02"/>
        <w:spacing w:after="0"/>
        <w:ind w:left="1080" w:hanging="360"/>
        <w:contextualSpacing w:val="0"/>
      </w:pPr>
      <w:r w:rsidRPr="00B71147">
        <w:t>Product type: WZ/S 1.3.1.2</w:t>
      </w:r>
    </w:p>
    <w:p w14:paraId="2016DA69" w14:textId="1E180FE2" w:rsidR="00A25F5E" w:rsidRPr="00B71147" w:rsidRDefault="00A25F5E" w:rsidP="00A25F5E">
      <w:pPr>
        <w:pStyle w:val="berschrift1"/>
        <w:spacing w:before="0"/>
        <w:rPr>
          <w:lang w:val="en-US"/>
        </w:rPr>
      </w:pPr>
      <w:bookmarkStart w:id="146" w:name="_Toc397518590"/>
      <w:bookmarkStart w:id="147" w:name="_Toc369616757"/>
      <w:bookmarkStart w:id="148" w:name="_Toc431393324"/>
      <w:r w:rsidRPr="00B71147">
        <w:rPr>
          <w:lang w:val="en-US"/>
        </w:rPr>
        <w:t xml:space="preserve">Control </w:t>
      </w:r>
      <w:r w:rsidR="00C472FA" w:rsidRPr="00B71147">
        <w:rPr>
          <w:lang w:val="en-US"/>
        </w:rPr>
        <w:t>D</w:t>
      </w:r>
      <w:r w:rsidRPr="00B71147">
        <w:rPr>
          <w:lang w:val="en-US"/>
        </w:rPr>
        <w:t xml:space="preserve">evices – Security </w:t>
      </w:r>
      <w:r w:rsidR="00C472FA" w:rsidRPr="00B71147">
        <w:rPr>
          <w:lang w:val="en-US"/>
        </w:rPr>
        <w:t>S</w:t>
      </w:r>
      <w:r w:rsidRPr="00B71147">
        <w:rPr>
          <w:lang w:val="en-US"/>
        </w:rPr>
        <w:t>ystem</w:t>
      </w:r>
      <w:bookmarkEnd w:id="146"/>
      <w:bookmarkEnd w:id="148"/>
    </w:p>
    <w:p w14:paraId="676B653F" w14:textId="77777777" w:rsidR="009B62D7" w:rsidRPr="00B71147" w:rsidRDefault="009B62D7" w:rsidP="009B62D7"/>
    <w:p w14:paraId="15A95F48" w14:textId="1DA64F49" w:rsidR="007D3E4B" w:rsidRPr="00B71147" w:rsidRDefault="007D3E4B" w:rsidP="007D3E4B">
      <w:pPr>
        <w:pStyle w:val="berschrift2"/>
        <w:ind w:left="454" w:hanging="454"/>
      </w:pPr>
      <w:bookmarkStart w:id="149" w:name="_Toc372718862"/>
      <w:bookmarkStart w:id="150" w:name="_Toc397081792"/>
      <w:bookmarkStart w:id="151" w:name="_Toc401415109"/>
      <w:bookmarkStart w:id="152" w:name="_Ref401650108"/>
      <w:bookmarkStart w:id="153" w:name="_Ref401917746"/>
      <w:bookmarkStart w:id="154" w:name="_Toc397518592"/>
      <w:bookmarkStart w:id="155" w:name="_Toc431393325"/>
      <w:bookmarkEnd w:id="147"/>
      <w:r w:rsidRPr="00B71147">
        <w:t xml:space="preserve">Security </w:t>
      </w:r>
      <w:r w:rsidR="00C472FA" w:rsidRPr="00B71147">
        <w:t>T</w:t>
      </w:r>
      <w:r w:rsidRPr="00B71147">
        <w:t>erminal</w:t>
      </w:r>
      <w:bookmarkEnd w:id="149"/>
      <w:bookmarkEnd w:id="150"/>
      <w:bookmarkEnd w:id="151"/>
      <w:bookmarkEnd w:id="152"/>
      <w:bookmarkEnd w:id="153"/>
      <w:bookmarkEnd w:id="155"/>
    </w:p>
    <w:p w14:paraId="1A85E92A" w14:textId="4A83C780" w:rsidR="009350B0" w:rsidRPr="00B71147" w:rsidRDefault="009350B0" w:rsidP="009350B0">
      <w:pPr>
        <w:pStyle w:val="BulletPoint01"/>
      </w:pPr>
      <w:r w:rsidRPr="00B71147">
        <w:t xml:space="preserve">The Security Termial is used for the monitored connection of sensors from security technology (e.g. magnetic contacts or </w:t>
      </w:r>
      <w:r w:rsidR="00B96075" w:rsidRPr="00B71147">
        <w:t>glass break</w:t>
      </w:r>
      <w:r w:rsidRPr="00B71147">
        <w:t xml:space="preserve"> sensors) to KNX. The device has eight inputs (”zones“) available and can be used as a </w:t>
      </w:r>
      <w:r w:rsidR="00BF1923" w:rsidRPr="00B71147">
        <w:t>standalone</w:t>
      </w:r>
      <w:r w:rsidRPr="00B71147">
        <w:t xml:space="preserve"> security system or in combination with the security module or alarm system with KNX interface. 12 V DC SELV power supply required, e.g. NTU/S 12.2000.1. Typical applications are door and window surveillance, </w:t>
      </w:r>
      <w:r w:rsidR="00B96075" w:rsidRPr="00B71147">
        <w:t>glass break</w:t>
      </w:r>
      <w:r w:rsidRPr="00B71147">
        <w:t xml:space="preserve"> detection as well as area surveillance.</w:t>
      </w:r>
    </w:p>
    <w:p w14:paraId="5D03DC67" w14:textId="3C8961BA" w:rsidR="007D3E4B" w:rsidRPr="00B71147" w:rsidRDefault="009B62D7" w:rsidP="009350B0">
      <w:pPr>
        <w:pStyle w:val="BulletPoint01"/>
      </w:pPr>
      <w:r w:rsidRPr="00B71147">
        <w:t xml:space="preserve">Functions </w:t>
      </w:r>
      <w:r w:rsidR="007D3E4B" w:rsidRPr="00B71147">
        <w:t>of the application program:</w:t>
      </w:r>
    </w:p>
    <w:p w14:paraId="060E06A8" w14:textId="5722B2F4" w:rsidR="009350B0" w:rsidRPr="00B71147" w:rsidRDefault="009350B0" w:rsidP="009350B0">
      <w:pPr>
        <w:pStyle w:val="BulletPoint02"/>
      </w:pPr>
      <w:r w:rsidRPr="00B71147">
        <w:t>12 V DC auxiliary power supply surveillance</w:t>
      </w:r>
    </w:p>
    <w:p w14:paraId="6321FC39" w14:textId="5D353F8B" w:rsidR="009350B0" w:rsidRPr="00B71147" w:rsidRDefault="009350B0" w:rsidP="009350B0">
      <w:pPr>
        <w:pStyle w:val="BulletPoint02"/>
      </w:pPr>
      <w:r w:rsidRPr="00B71147">
        <w:t>Direct and delayed setting/unsetting</w:t>
      </w:r>
    </w:p>
    <w:p w14:paraId="29D60275" w14:textId="7B0E15D5" w:rsidR="009350B0" w:rsidRPr="00B71147" w:rsidRDefault="009350B0" w:rsidP="009350B0">
      <w:pPr>
        <w:pStyle w:val="BulletPoint02"/>
      </w:pPr>
      <w:r w:rsidRPr="00B71147">
        <w:t>Internally (presence) and externally (absence) setting/unsetting</w:t>
      </w:r>
    </w:p>
    <w:p w14:paraId="4996A2AA" w14:textId="03FDC072" w:rsidR="009350B0" w:rsidRPr="00B71147" w:rsidRDefault="009350B0" w:rsidP="009350B0">
      <w:pPr>
        <w:pStyle w:val="BulletPoint02"/>
      </w:pPr>
      <w:r w:rsidRPr="00B71147">
        <w:t>Zone inputs (</w:t>
      </w:r>
      <w:r w:rsidR="009B62D7" w:rsidRPr="00B71147">
        <w:t xml:space="preserve">intrusion </w:t>
      </w:r>
      <w:r w:rsidRPr="00B71147">
        <w:t>detectors for internal and peripheral protection, panic, technical alarm, lock monitoring detector and tamper contact)</w:t>
      </w:r>
    </w:p>
    <w:p w14:paraId="32EB2ECC" w14:textId="61278E46" w:rsidR="009350B0" w:rsidRPr="00B71147" w:rsidRDefault="009350B0" w:rsidP="009350B0">
      <w:pPr>
        <w:pStyle w:val="BulletPoint02"/>
      </w:pPr>
      <w:r w:rsidRPr="00B71147">
        <w:t>Reset and setting device input</w:t>
      </w:r>
    </w:p>
    <w:p w14:paraId="57B2ED41" w14:textId="1C02499A" w:rsidR="009350B0" w:rsidRPr="00B71147" w:rsidRDefault="009350B0" w:rsidP="009350B0">
      <w:pPr>
        <w:pStyle w:val="BulletPoint02"/>
      </w:pPr>
      <w:r w:rsidRPr="00B71147">
        <w:t>Zone surveillance (closed and open circuit, end of line resistor, tamper alarm setting device)</w:t>
      </w:r>
    </w:p>
    <w:p w14:paraId="0644AAD6" w14:textId="2C65E4C6" w:rsidR="009350B0" w:rsidRPr="00B71147" w:rsidRDefault="009350B0" w:rsidP="009350B0">
      <w:pPr>
        <w:pStyle w:val="BulletPoint02"/>
      </w:pPr>
      <w:r w:rsidRPr="00B71147">
        <w:t xml:space="preserve">Switching off zones </w:t>
      </w:r>
    </w:p>
    <w:p w14:paraId="135A8D84" w14:textId="694C7CB2" w:rsidR="009350B0" w:rsidRPr="00B71147" w:rsidRDefault="009350B0" w:rsidP="009350B0">
      <w:pPr>
        <w:pStyle w:val="BulletPoint02"/>
      </w:pPr>
      <w:r w:rsidRPr="00B71147">
        <w:t>Alarm types (intrusion, panic, tamper and technical alarm)</w:t>
      </w:r>
    </w:p>
    <w:p w14:paraId="5B2A97AE" w14:textId="0CDE476E" w:rsidR="009350B0" w:rsidRPr="00B71147" w:rsidRDefault="009350B0" w:rsidP="009350B0">
      <w:pPr>
        <w:pStyle w:val="BulletPoint02"/>
      </w:pPr>
      <w:r w:rsidRPr="00B71147">
        <w:t>Free</w:t>
      </w:r>
      <w:r w:rsidR="00B96075" w:rsidRPr="00B71147">
        <w:t>ly</w:t>
      </w:r>
      <w:r w:rsidRPr="00B71147">
        <w:t xml:space="preserve"> programmable relay outputs</w:t>
      </w:r>
    </w:p>
    <w:p w14:paraId="35736568" w14:textId="7001D870" w:rsidR="007D3E4B" w:rsidRPr="00B71147" w:rsidRDefault="009350B0" w:rsidP="009350B0">
      <w:pPr>
        <w:pStyle w:val="BulletPoint01"/>
      </w:pPr>
      <w:r w:rsidRPr="00B71147">
        <w:t>Inputs</w:t>
      </w:r>
      <w:r w:rsidR="00443BF1" w:rsidRPr="00B71147">
        <w:t>:</w:t>
      </w:r>
    </w:p>
    <w:p w14:paraId="2706232B" w14:textId="3658A683" w:rsidR="007D3E4B" w:rsidRPr="00B71147" w:rsidRDefault="007D3E4B" w:rsidP="007D3E4B">
      <w:pPr>
        <w:pStyle w:val="BulletPoint02"/>
        <w:ind w:left="568" w:hanging="284"/>
      </w:pPr>
      <w:r w:rsidRPr="00B71147">
        <w:t xml:space="preserve">8 zones, </w:t>
      </w:r>
      <w:r w:rsidR="00443BF1" w:rsidRPr="00B71147">
        <w:t>8-</w:t>
      </w:r>
      <w:r w:rsidRPr="00B71147">
        <w:t>fold device</w:t>
      </w:r>
    </w:p>
    <w:p w14:paraId="3180010A" w14:textId="01F8AE02" w:rsidR="007D3E4B" w:rsidRPr="00B71147" w:rsidRDefault="007D3E4B" w:rsidP="007D3E4B">
      <w:pPr>
        <w:pStyle w:val="BulletPoint02"/>
        <w:ind w:left="568" w:hanging="284"/>
      </w:pPr>
      <w:r w:rsidRPr="00B71147">
        <w:t xml:space="preserve">4 zones, </w:t>
      </w:r>
      <w:r w:rsidR="00443BF1" w:rsidRPr="00B71147">
        <w:t>4-</w:t>
      </w:r>
      <w:r w:rsidRPr="00B71147">
        <w:t>fold device</w:t>
      </w:r>
    </w:p>
    <w:p w14:paraId="16B49D00" w14:textId="11D9223F" w:rsidR="007D3E4B" w:rsidRPr="00B71147" w:rsidRDefault="007D3E4B" w:rsidP="007D3E4B">
      <w:pPr>
        <w:pStyle w:val="BulletPoint01"/>
      </w:pPr>
      <w:r w:rsidRPr="00B71147">
        <w:t>Outputs</w:t>
      </w:r>
      <w:r w:rsidR="00443BF1" w:rsidRPr="00B71147">
        <w:t>:</w:t>
      </w:r>
      <w:r w:rsidRPr="00B71147">
        <w:t xml:space="preserve"> </w:t>
      </w:r>
    </w:p>
    <w:p w14:paraId="29F7BD9A" w14:textId="55478642" w:rsidR="007D3E4B" w:rsidRPr="00B71147" w:rsidRDefault="007D3E4B" w:rsidP="007D3E4B">
      <w:pPr>
        <w:pStyle w:val="BulletPoint02"/>
        <w:ind w:left="568" w:hanging="284"/>
      </w:pPr>
      <w:r w:rsidRPr="00B71147">
        <w:t xml:space="preserve">2 relay outputs, internally supplied with 12 V DC, max. </w:t>
      </w:r>
      <w:r w:rsidR="00443BF1" w:rsidRPr="00B71147">
        <w:t>short-</w:t>
      </w:r>
      <w:r w:rsidRPr="00B71147">
        <w:t>circuit current at 0</w:t>
      </w:r>
      <w:r w:rsidR="00443BF1" w:rsidRPr="00B71147">
        <w:t>.</w:t>
      </w:r>
      <w:r w:rsidRPr="00B71147">
        <w:t>6 A</w:t>
      </w:r>
    </w:p>
    <w:p w14:paraId="2031840E" w14:textId="13BA92C0" w:rsidR="007D3E4B" w:rsidRPr="00B71147" w:rsidRDefault="007D3E4B" w:rsidP="007D3E4B">
      <w:pPr>
        <w:pStyle w:val="BulletPoint02"/>
        <w:ind w:left="568" w:hanging="284"/>
      </w:pPr>
      <w:r w:rsidRPr="00B71147">
        <w:t xml:space="preserve">1 potential-free relay output 12…24 V DC, max. </w:t>
      </w:r>
      <w:r w:rsidR="00443BF1" w:rsidRPr="00B71147">
        <w:t>short-</w:t>
      </w:r>
      <w:r w:rsidRPr="00B71147">
        <w:t>circuit current at 0</w:t>
      </w:r>
      <w:r w:rsidR="00443BF1" w:rsidRPr="00B71147">
        <w:t>.</w:t>
      </w:r>
      <w:r w:rsidRPr="00B71147">
        <w:t>6 A</w:t>
      </w:r>
    </w:p>
    <w:p w14:paraId="7549ED06" w14:textId="76B5802E" w:rsidR="007D3E4B" w:rsidRPr="00B71147" w:rsidRDefault="007D3E4B" w:rsidP="007D3E4B">
      <w:pPr>
        <w:pStyle w:val="BulletPoint01"/>
      </w:pPr>
      <w:r w:rsidRPr="00B71147">
        <w:t>Connection</w:t>
      </w:r>
      <w:r w:rsidR="00443BF1" w:rsidRPr="00B71147">
        <w:t>:</w:t>
      </w:r>
      <w:r w:rsidRPr="00B71147">
        <w:t xml:space="preserve"> </w:t>
      </w:r>
    </w:p>
    <w:p w14:paraId="3016E2D6" w14:textId="77777777" w:rsidR="007D3E4B" w:rsidRPr="00B71147" w:rsidRDefault="007D3E4B" w:rsidP="007D3E4B">
      <w:pPr>
        <w:pStyle w:val="BulletPoint02"/>
        <w:ind w:left="568" w:hanging="284"/>
      </w:pPr>
      <w:r w:rsidRPr="00B71147">
        <w:t>Screw terminals for inputs, outputs</w:t>
      </w:r>
    </w:p>
    <w:p w14:paraId="7908F5B1" w14:textId="77777777" w:rsidR="007D3E4B" w:rsidRPr="00B71147" w:rsidRDefault="007D3E4B" w:rsidP="007D3E4B">
      <w:pPr>
        <w:pStyle w:val="BulletPoint02"/>
        <w:ind w:left="568" w:hanging="284"/>
      </w:pPr>
      <w:r w:rsidRPr="00B71147">
        <w:t>Bus terminal</w:t>
      </w:r>
    </w:p>
    <w:p w14:paraId="77DFEB2C" w14:textId="77777777" w:rsidR="00443BF1" w:rsidRPr="00B71147" w:rsidRDefault="00443BF1" w:rsidP="00443BF1">
      <w:pPr>
        <w:pStyle w:val="BulletPoint01"/>
      </w:pPr>
      <w:r w:rsidRPr="00B71147">
        <w:t>Display: 1 LED per zone, output, manual operation and set/unset status</w:t>
      </w:r>
    </w:p>
    <w:p w14:paraId="67C69237" w14:textId="2C035794" w:rsidR="007D3E4B" w:rsidRPr="00B71147" w:rsidRDefault="007D3E4B" w:rsidP="007D3E4B">
      <w:pPr>
        <w:pStyle w:val="BulletPoint01"/>
      </w:pPr>
      <w:r w:rsidRPr="00B71147">
        <w:t xml:space="preserve">Type of protection: IP 20, </w:t>
      </w:r>
      <w:r w:rsidR="00443BF1" w:rsidRPr="00B71147">
        <w:t>IEC/</w:t>
      </w:r>
      <w:r w:rsidRPr="00B71147">
        <w:t>EN 60 529</w:t>
      </w:r>
    </w:p>
    <w:p w14:paraId="0CF0616F" w14:textId="77777777" w:rsidR="00443BF1" w:rsidRPr="00B71147" w:rsidRDefault="00443BF1" w:rsidP="00443BF1">
      <w:pPr>
        <w:pStyle w:val="BulletPoint01"/>
      </w:pPr>
      <w:r w:rsidRPr="00B71147">
        <w:t>Mounting: 35 mm mounting rail, IEC/EN 60 715</w:t>
      </w:r>
    </w:p>
    <w:p w14:paraId="1A591445" w14:textId="7CD6A6CD" w:rsidR="007D3E4B" w:rsidRPr="00B71147" w:rsidRDefault="007D3E4B" w:rsidP="007D3E4B">
      <w:pPr>
        <w:pStyle w:val="BulletPoint01"/>
      </w:pPr>
      <w:r w:rsidRPr="00B71147">
        <w:t>Width: 4 modules at 18</w:t>
      </w:r>
      <w:r w:rsidR="00443BF1" w:rsidRPr="00B71147">
        <w:t xml:space="preserve"> </w:t>
      </w:r>
      <w:r w:rsidRPr="00B71147">
        <w:t>mm</w:t>
      </w:r>
    </w:p>
    <w:p w14:paraId="666B49E5" w14:textId="77777777" w:rsidR="007D3E4B" w:rsidRPr="00B71147" w:rsidRDefault="007D3E4B" w:rsidP="007D3E4B">
      <w:pPr>
        <w:pStyle w:val="BulletPoint01"/>
      </w:pPr>
      <w:r w:rsidRPr="00B71147">
        <w:t>Manufacturer: ABB</w:t>
      </w:r>
    </w:p>
    <w:p w14:paraId="3CFEC430" w14:textId="77777777" w:rsidR="007D3E4B" w:rsidRPr="00B71147" w:rsidRDefault="007D3E4B" w:rsidP="007D3E4B">
      <w:pPr>
        <w:pStyle w:val="BulletPoint01"/>
      </w:pPr>
      <w:r w:rsidRPr="00B71147">
        <w:t>Product type (dependent on number of channels): MT/S4.12.2M, MT/S8.12.2M</w:t>
      </w:r>
    </w:p>
    <w:p w14:paraId="7323B112" w14:textId="76BEEEB8" w:rsidR="007D3E4B" w:rsidRPr="00B71147" w:rsidRDefault="007D3E4B" w:rsidP="007D3E4B">
      <w:pPr>
        <w:pStyle w:val="berschrift2"/>
        <w:numPr>
          <w:ilvl w:val="0"/>
          <w:numId w:val="0"/>
        </w:numPr>
        <w:ind w:left="510" w:hanging="510"/>
      </w:pPr>
    </w:p>
    <w:p w14:paraId="0FE59CD9" w14:textId="77777777" w:rsidR="007D3E4B" w:rsidRPr="00B71147" w:rsidRDefault="007D3E4B" w:rsidP="007D3E4B">
      <w:pPr>
        <w:rPr>
          <w:rFonts w:ascii="Arial" w:eastAsia="Arial" w:hAnsi="Arial" w:cs="Arial"/>
        </w:rPr>
      </w:pPr>
      <w:r w:rsidRPr="00B71147">
        <w:br w:type="page"/>
      </w:r>
    </w:p>
    <w:p w14:paraId="19F77C60" w14:textId="578FD47C" w:rsidR="00ED2893" w:rsidRPr="00B71147" w:rsidRDefault="00ED2893" w:rsidP="00ED2893">
      <w:pPr>
        <w:pStyle w:val="berschrift1"/>
        <w:rPr>
          <w:lang w:val="en-US"/>
        </w:rPr>
      </w:pPr>
      <w:bookmarkStart w:id="156" w:name="_Toc401070995"/>
      <w:bookmarkStart w:id="157" w:name="_Toc401072705"/>
      <w:bookmarkStart w:id="158" w:name="_Toc401072934"/>
      <w:bookmarkStart w:id="159" w:name="_Toc401072969"/>
      <w:bookmarkStart w:id="160" w:name="_Toc401073051"/>
      <w:bookmarkStart w:id="161" w:name="_Toc401073084"/>
      <w:bookmarkStart w:id="162" w:name="_Toc401073110"/>
      <w:bookmarkStart w:id="163" w:name="_Toc401073146"/>
      <w:bookmarkStart w:id="164" w:name="_Toc401224674"/>
      <w:bookmarkStart w:id="165" w:name="_Toc431393326"/>
      <w:bookmarkEnd w:id="154"/>
      <w:r w:rsidRPr="00B71147">
        <w:rPr>
          <w:lang w:val="en-US"/>
        </w:rPr>
        <w:t>Control Devices – Operation</w:t>
      </w:r>
      <w:bookmarkEnd w:id="165"/>
    </w:p>
    <w:p w14:paraId="43D76D0B" w14:textId="77777777" w:rsidR="00ED2893" w:rsidRPr="00B71147" w:rsidRDefault="00ED2893" w:rsidP="00D82C74"/>
    <w:p w14:paraId="57DE7921" w14:textId="466B336F" w:rsidR="009C3B4E" w:rsidRPr="00B71147" w:rsidRDefault="009C3B4E" w:rsidP="00C42B82">
      <w:pPr>
        <w:pStyle w:val="berschrift2"/>
      </w:pPr>
      <w:bookmarkStart w:id="166" w:name="_Toc431393327"/>
      <w:r w:rsidRPr="00B71147">
        <w:t>Multi-Function Control Element</w:t>
      </w:r>
      <w:r w:rsidR="009D4D86" w:rsidRPr="00B71147">
        <w:t xml:space="preserve"> with Rockers</w:t>
      </w:r>
      <w:bookmarkEnd w:id="166"/>
    </w:p>
    <w:p w14:paraId="31F9F533" w14:textId="77777777" w:rsidR="000425B9" w:rsidRPr="00B71147" w:rsidRDefault="000425B9" w:rsidP="000425B9">
      <w:pPr>
        <w:pStyle w:val="BulletPoint01"/>
        <w:ind w:left="360" w:hanging="360"/>
      </w:pPr>
      <w:r w:rsidRPr="00B71147">
        <w:t>For transmitting switching, push-button, value, dimming and blind commands to a KNX actuator</w:t>
      </w:r>
    </w:p>
    <w:p w14:paraId="5D407480" w14:textId="65BD113D" w:rsidR="000425B9" w:rsidRPr="00B71147" w:rsidRDefault="000425B9" w:rsidP="000425B9">
      <w:pPr>
        <w:pStyle w:val="BulletPoint01"/>
        <w:ind w:left="360" w:hanging="360"/>
      </w:pPr>
      <w:r w:rsidRPr="00B71147">
        <w:t xml:space="preserve">Support of KNX functions through innovative LED-color concept (yellow = lighting, blue = blind, orange = RTC, </w:t>
      </w:r>
      <w:r w:rsidRPr="00B71147">
        <w:br/>
        <w:t>magenta = scene and white = neutral/no function assigned) or standard illumination red/green.</w:t>
      </w:r>
    </w:p>
    <w:p w14:paraId="0CC23D93" w14:textId="77777777" w:rsidR="000425B9" w:rsidRPr="00B71147" w:rsidRDefault="000425B9" w:rsidP="000425B9">
      <w:pPr>
        <w:pStyle w:val="BulletPoint01"/>
        <w:ind w:left="360" w:hanging="360"/>
      </w:pPr>
      <w:r w:rsidRPr="00B71147">
        <w:t>Color and function of the LEDs can be changed via ETS.</w:t>
      </w:r>
    </w:p>
    <w:p w14:paraId="12C0F989" w14:textId="77777777" w:rsidR="000425B9" w:rsidRPr="00B71147" w:rsidRDefault="000425B9" w:rsidP="000425B9">
      <w:pPr>
        <w:pStyle w:val="BulletPoint01"/>
        <w:ind w:left="360" w:hanging="360"/>
      </w:pPr>
      <w:r w:rsidRPr="00B71147">
        <w:t>Removal protection is possible with screw-on installation.</w:t>
      </w:r>
    </w:p>
    <w:p w14:paraId="1031BB0A" w14:textId="77777777" w:rsidR="000425B9" w:rsidRPr="00B71147" w:rsidRDefault="000425B9" w:rsidP="000425B9">
      <w:pPr>
        <w:pStyle w:val="BulletPoint01"/>
        <w:ind w:left="360" w:hanging="360"/>
      </w:pPr>
      <w:r w:rsidRPr="00B71147">
        <w:t>With a maximum of 10 logic channels (logic gate, time delay, sequences, etc.). The logic functions of the channel can be freely selected.</w:t>
      </w:r>
    </w:p>
    <w:p w14:paraId="5EE11FEF" w14:textId="77777777" w:rsidR="000425B9" w:rsidRPr="00B71147" w:rsidRDefault="000425B9" w:rsidP="000425B9">
      <w:pPr>
        <w:pStyle w:val="BulletPoint01"/>
        <w:ind w:left="360" w:hanging="360"/>
      </w:pPr>
      <w:r w:rsidRPr="00B71147">
        <w:t>The following functions are provided for the application module:</w:t>
      </w:r>
    </w:p>
    <w:p w14:paraId="7D930197" w14:textId="77777777" w:rsidR="000425B9" w:rsidRPr="00B71147" w:rsidRDefault="000425B9" w:rsidP="000425B9">
      <w:pPr>
        <w:pStyle w:val="BulletPoint01"/>
        <w:ind w:left="360" w:hanging="360"/>
      </w:pPr>
      <w:r w:rsidRPr="00B71147">
        <w:t>Connection:</w:t>
      </w:r>
    </w:p>
    <w:p w14:paraId="0BB10208" w14:textId="77777777" w:rsidR="000425B9" w:rsidRPr="00B71147" w:rsidRDefault="000425B9" w:rsidP="000425B9">
      <w:pPr>
        <w:pStyle w:val="BulletPoint02"/>
      </w:pPr>
      <w:r w:rsidRPr="00B71147">
        <w:t>Inputs: LED</w:t>
      </w:r>
    </w:p>
    <w:p w14:paraId="20A7B045" w14:textId="77777777" w:rsidR="000425B9" w:rsidRPr="00B71147" w:rsidRDefault="000425B9" w:rsidP="000425B9">
      <w:pPr>
        <w:pStyle w:val="BulletPoint02"/>
      </w:pPr>
      <w:r w:rsidRPr="00B71147">
        <w:t>Outputs: Switching, Dimming, Blinds, Value, Push-button, Light scene extension unit, Step switch, Short/long operation, RTC operating mode switchover, Push-button switching, Push-button dimming, Push-button blind, Push-button value sender, Push-button step-type switch, Push-button multiple functions (max. 5 channels), Push-button value sender, 2 objects, Light scene actuator, Sequence actuator, Staircase lighting, Delay, Preset, Cyclical telegram, Flashing, Logics (AND, OR, XOR, XNOR, NAND, NOR), GATE, Min/max value transducers, Set value/hysteresis, PWM inverter, Priority</w:t>
      </w:r>
    </w:p>
    <w:p w14:paraId="5C2205DB" w14:textId="77777777" w:rsidR="000425B9" w:rsidRPr="00B71147" w:rsidRDefault="000425B9" w:rsidP="000425B9">
      <w:pPr>
        <w:pStyle w:val="BulletPoint01"/>
        <w:ind w:left="360" w:hanging="360"/>
      </w:pPr>
      <w:r w:rsidRPr="00B71147">
        <w:t>Control element:</w:t>
      </w:r>
    </w:p>
    <w:p w14:paraId="204784A4" w14:textId="77777777" w:rsidR="000425B9" w:rsidRPr="00B71147" w:rsidRDefault="000425B9" w:rsidP="000425B9">
      <w:pPr>
        <w:pStyle w:val="BulletPoint02"/>
      </w:pPr>
      <w:r w:rsidRPr="00B71147">
        <w:t>Power supply: 10-pole multi-point connector</w:t>
      </w:r>
    </w:p>
    <w:p w14:paraId="72B8587F" w14:textId="77777777" w:rsidR="000425B9" w:rsidRPr="00B71147" w:rsidRDefault="000425B9" w:rsidP="000425B9">
      <w:pPr>
        <w:pStyle w:val="BulletPoint02"/>
      </w:pPr>
      <w:r w:rsidRPr="00B71147">
        <w:t>Control element: Rocker switch left/right</w:t>
      </w:r>
    </w:p>
    <w:p w14:paraId="252806EF" w14:textId="3716352E" w:rsidR="000425B9" w:rsidRPr="00B71147" w:rsidRDefault="000425B9" w:rsidP="000425B9">
      <w:pPr>
        <w:pStyle w:val="BulletPoint02"/>
      </w:pPr>
      <w:r w:rsidRPr="00B71147">
        <w:t>Display elements: Two LED per rocker via separate communication object for status (Red/Green/OFF) or orientation light</w:t>
      </w:r>
    </w:p>
    <w:p w14:paraId="0B9ECFFA" w14:textId="77777777" w:rsidR="000425B9" w:rsidRPr="00B71147" w:rsidRDefault="000425B9" w:rsidP="000425B9">
      <w:pPr>
        <w:pStyle w:val="BulletPoint02"/>
        <w:ind w:left="1080" w:hanging="360"/>
      </w:pPr>
      <w:r w:rsidRPr="00B71147">
        <w:t>Type of protection: IP 20, IEC/EN 60 529</w:t>
      </w:r>
    </w:p>
    <w:p w14:paraId="669D526E" w14:textId="77777777" w:rsidR="000425B9" w:rsidRPr="00B71147" w:rsidRDefault="000425B9" w:rsidP="000425B9">
      <w:pPr>
        <w:pStyle w:val="BulletPoint02"/>
        <w:ind w:left="1080" w:hanging="360"/>
      </w:pPr>
      <w:r w:rsidRPr="00B71147">
        <w:t>Temperature range: -5 °C to 45 °C</w:t>
      </w:r>
    </w:p>
    <w:p w14:paraId="3C703109" w14:textId="77777777" w:rsidR="000425B9" w:rsidRPr="004176FF" w:rsidRDefault="000425B9" w:rsidP="000425B9">
      <w:pPr>
        <w:pStyle w:val="BulletPoint02"/>
        <w:rPr>
          <w:lang w:val="fr-FR"/>
        </w:rPr>
      </w:pPr>
      <w:r w:rsidRPr="004176FF">
        <w:rPr>
          <w:lang w:val="fr-FR"/>
        </w:rPr>
        <w:t>Dimensions (L x W x D): 63 mm x 63 mm</w:t>
      </w:r>
    </w:p>
    <w:p w14:paraId="3715EF67" w14:textId="77777777" w:rsidR="000425B9" w:rsidRPr="00B71147" w:rsidRDefault="000425B9" w:rsidP="000425B9">
      <w:pPr>
        <w:pStyle w:val="BulletPoint02"/>
      </w:pPr>
      <w:r w:rsidRPr="00B71147">
        <w:t>Manufacturer: ABB</w:t>
      </w:r>
    </w:p>
    <w:p w14:paraId="5F8E00AF" w14:textId="77777777" w:rsidR="000425B9" w:rsidRPr="00B71147" w:rsidRDefault="000425B9" w:rsidP="000425B9">
      <w:pPr>
        <w:pStyle w:val="BulletPoint02"/>
      </w:pPr>
      <w:r w:rsidRPr="00B71147">
        <w:t>Product type (dependent on number of rockers): 6125/02, 6126/02, 6127/02</w:t>
      </w:r>
    </w:p>
    <w:p w14:paraId="2096B81C" w14:textId="691B88F9" w:rsidR="009D4D86" w:rsidRPr="00B71147" w:rsidRDefault="009D4D86" w:rsidP="009D4D86">
      <w:pPr>
        <w:pStyle w:val="BulletPoint01"/>
      </w:pPr>
      <w:r w:rsidRPr="00B71147">
        <w:t>Bus coupler:</w:t>
      </w:r>
    </w:p>
    <w:p w14:paraId="06B37BBD" w14:textId="77777777" w:rsidR="00E85F75" w:rsidRPr="00B71147" w:rsidRDefault="00E85F75" w:rsidP="00E85F75">
      <w:pPr>
        <w:pStyle w:val="BulletPoint02"/>
      </w:pPr>
      <w:r w:rsidRPr="00B71147">
        <w:t>For combining the installation bus KNX and the different application modules</w:t>
      </w:r>
    </w:p>
    <w:p w14:paraId="2E9EB836" w14:textId="77777777" w:rsidR="00E85F75" w:rsidRPr="00B71147" w:rsidRDefault="00E85F75" w:rsidP="00E85F75">
      <w:pPr>
        <w:pStyle w:val="BulletPoint02"/>
      </w:pPr>
      <w:r w:rsidRPr="00B71147">
        <w:t>For installation in surface-mounted or flush-mounted boxes</w:t>
      </w:r>
    </w:p>
    <w:p w14:paraId="1A0DAC16" w14:textId="77777777" w:rsidR="00E85F75" w:rsidRPr="00B71147" w:rsidRDefault="00E85F75" w:rsidP="00E85F75">
      <w:pPr>
        <w:pStyle w:val="BulletPoint02"/>
      </w:pPr>
      <w:r w:rsidRPr="00B71147">
        <w:t xml:space="preserve">Connection: </w:t>
      </w:r>
    </w:p>
    <w:p w14:paraId="198F91E0" w14:textId="77777777" w:rsidR="00E85F75" w:rsidRPr="00B71147" w:rsidRDefault="00E85F75" w:rsidP="00E85F75">
      <w:pPr>
        <w:pStyle w:val="BulletPoint03"/>
        <w:numPr>
          <w:ilvl w:val="0"/>
          <w:numId w:val="18"/>
        </w:numPr>
        <w:ind w:left="1797" w:hanging="357"/>
      </w:pPr>
      <w:r w:rsidRPr="00B71147">
        <w:t>KNX line: Bus connection terminal</w:t>
      </w:r>
    </w:p>
    <w:p w14:paraId="33DBF599" w14:textId="77777777" w:rsidR="00E85F75" w:rsidRPr="00B71147" w:rsidRDefault="00E85F75" w:rsidP="00E85F75">
      <w:pPr>
        <w:pStyle w:val="BulletPoint02"/>
        <w:ind w:left="1080" w:hanging="360"/>
      </w:pPr>
      <w:r w:rsidRPr="00B71147">
        <w:t>Rated voltage: 24 V</w:t>
      </w:r>
    </w:p>
    <w:p w14:paraId="1869C367" w14:textId="77777777" w:rsidR="00E85F75" w:rsidRPr="00B71147" w:rsidRDefault="00E85F75" w:rsidP="00E85F75">
      <w:pPr>
        <w:pStyle w:val="BulletPoint02"/>
        <w:ind w:left="1080" w:hanging="360"/>
      </w:pPr>
      <w:r w:rsidRPr="00B71147">
        <w:t xml:space="preserve">Outputs: </w:t>
      </w:r>
    </w:p>
    <w:p w14:paraId="2C7A1193" w14:textId="77777777" w:rsidR="00E85F75" w:rsidRPr="00B71147" w:rsidRDefault="00E85F75" w:rsidP="00E85F75">
      <w:pPr>
        <w:pStyle w:val="BulletPoint03"/>
        <w:numPr>
          <w:ilvl w:val="0"/>
          <w:numId w:val="18"/>
        </w:numPr>
        <w:ind w:left="1797" w:hanging="357"/>
      </w:pPr>
      <w:r w:rsidRPr="00B71147">
        <w:t>Rated current: 24 mA</w:t>
      </w:r>
    </w:p>
    <w:p w14:paraId="6200EEFF" w14:textId="77777777" w:rsidR="00E85F75" w:rsidRPr="00B71147" w:rsidRDefault="00E85F75" w:rsidP="00E85F75">
      <w:pPr>
        <w:pStyle w:val="BulletPoint02"/>
      </w:pPr>
      <w:r w:rsidRPr="00B71147">
        <w:t>Type of protection: IP 20, IEC/EN 60 529</w:t>
      </w:r>
    </w:p>
    <w:p w14:paraId="58DD881F" w14:textId="77777777" w:rsidR="00E85F75" w:rsidRPr="00B71147" w:rsidRDefault="00E85F75" w:rsidP="00E85F75">
      <w:pPr>
        <w:pStyle w:val="BulletPoint02"/>
        <w:ind w:left="1080" w:hanging="360"/>
      </w:pPr>
      <w:r w:rsidRPr="00B71147">
        <w:t>Temperature range: -5 °C to 45 °C</w:t>
      </w:r>
    </w:p>
    <w:p w14:paraId="45BC0526" w14:textId="77777777" w:rsidR="00E85F75" w:rsidRPr="004176FF" w:rsidRDefault="00E85F75" w:rsidP="00E85F75">
      <w:pPr>
        <w:pStyle w:val="BulletPoint02"/>
        <w:rPr>
          <w:lang w:val="fr-FR"/>
        </w:rPr>
      </w:pPr>
      <w:r w:rsidRPr="004176FF">
        <w:rPr>
          <w:lang w:val="fr-FR"/>
        </w:rPr>
        <w:t>Dimensions (L x W x D): 50 mm x 45 mm x 23 mm</w:t>
      </w:r>
    </w:p>
    <w:p w14:paraId="591E4E42" w14:textId="77777777" w:rsidR="00E85F75" w:rsidRPr="00B71147" w:rsidRDefault="00E85F75" w:rsidP="00E85F75">
      <w:pPr>
        <w:pStyle w:val="BulletPoint02"/>
      </w:pPr>
      <w:r w:rsidRPr="00B71147">
        <w:t>Manufacturer: ABB</w:t>
      </w:r>
    </w:p>
    <w:p w14:paraId="7296A82C" w14:textId="03E402C1" w:rsidR="00ED2893" w:rsidRPr="00EB5F99" w:rsidRDefault="00E85F75" w:rsidP="00950C0B">
      <w:pPr>
        <w:pStyle w:val="BulletPoint02"/>
        <w:rPr>
          <w:rFonts w:ascii="Arial" w:eastAsia="Arial" w:hAnsi="Arial"/>
          <w:b/>
        </w:rPr>
      </w:pPr>
      <w:r w:rsidRPr="00B71147">
        <w:t>Product type: 6120/12</w:t>
      </w:r>
      <w:r w:rsidR="00ED2893" w:rsidRPr="00B71147">
        <w:br w:type="page"/>
      </w:r>
    </w:p>
    <w:p w14:paraId="26FA80B5" w14:textId="6316891A" w:rsidR="009D4D86" w:rsidRPr="00B71147" w:rsidRDefault="009D4D86" w:rsidP="00C42B82">
      <w:pPr>
        <w:pStyle w:val="berschrift2"/>
      </w:pPr>
      <w:bookmarkStart w:id="167" w:name="_Toc431393328"/>
      <w:r w:rsidRPr="00B71147">
        <w:t>Multi-Function Control Element with Curved Rockers</w:t>
      </w:r>
      <w:bookmarkEnd w:id="167"/>
    </w:p>
    <w:p w14:paraId="76BA3009" w14:textId="6AE8CBF7" w:rsidR="00FA6A23" w:rsidRPr="00B71147" w:rsidRDefault="00FA6A23">
      <w:pPr>
        <w:pStyle w:val="BulletPoint01"/>
      </w:pPr>
      <w:r w:rsidRPr="00B71147">
        <w:t xml:space="preserve">Multifunctional control element </w:t>
      </w:r>
      <w:r w:rsidR="00E85F75" w:rsidRPr="00B71147">
        <w:t>with integrated KNX bus coupler</w:t>
      </w:r>
    </w:p>
    <w:p w14:paraId="5FD1CCFE" w14:textId="6A030312" w:rsidR="00FA6A23" w:rsidRPr="00B71147" w:rsidRDefault="00FA6A23">
      <w:pPr>
        <w:pStyle w:val="BulletPoint01"/>
      </w:pPr>
      <w:r w:rsidRPr="00B71147">
        <w:t>With integrated light scene actuator</w:t>
      </w:r>
    </w:p>
    <w:p w14:paraId="0EB212B4" w14:textId="1099AFD2" w:rsidR="00FA6A23" w:rsidRPr="00B71147" w:rsidRDefault="00FA6A23">
      <w:pPr>
        <w:pStyle w:val="BulletPoint01"/>
      </w:pPr>
      <w:r w:rsidRPr="00B71147">
        <w:t>With integrated infrared reception for calling up the functions freely programmed in the switch sensor via infrared manual transmitter</w:t>
      </w:r>
    </w:p>
    <w:p w14:paraId="6084427B" w14:textId="77777777" w:rsidR="00FA6A23" w:rsidRPr="00B71147" w:rsidRDefault="00FA6A23">
      <w:pPr>
        <w:pStyle w:val="BulletPoint01"/>
      </w:pPr>
      <w:r w:rsidRPr="00B71147">
        <w:t>Push-button function (switching/dimming/blind/value transmission/light scenes/fan function)</w:t>
      </w:r>
    </w:p>
    <w:p w14:paraId="4CF74046" w14:textId="72FABC70" w:rsidR="00FA6A23" w:rsidRPr="00B71147" w:rsidRDefault="00FA6A23">
      <w:pPr>
        <w:pStyle w:val="BulletPoint01"/>
      </w:pPr>
      <w:r w:rsidRPr="00B71147">
        <w:t>Switch contacts left/right</w:t>
      </w:r>
    </w:p>
    <w:p w14:paraId="4469A43B" w14:textId="181C1AE3" w:rsidR="00FA6A23" w:rsidRPr="00B71147" w:rsidRDefault="00FA6A23">
      <w:pPr>
        <w:pStyle w:val="BulletPoint01"/>
      </w:pPr>
      <w:r w:rsidRPr="00B71147">
        <w:t>One freely programmable red/green LED per rocker switch</w:t>
      </w:r>
    </w:p>
    <w:p w14:paraId="23CE4D5E" w14:textId="0940363C" w:rsidR="00FA6A23" w:rsidRPr="00B71147" w:rsidRDefault="00FA6A23">
      <w:pPr>
        <w:pStyle w:val="BulletPoint01"/>
      </w:pPr>
      <w:r w:rsidRPr="00B71147">
        <w:t>With labelling field</w:t>
      </w:r>
    </w:p>
    <w:p w14:paraId="3C7AD223" w14:textId="7F6D3F02" w:rsidR="00FA6A23" w:rsidRPr="00B71147" w:rsidRDefault="00FA6A23">
      <w:pPr>
        <w:pStyle w:val="BulletPoint01"/>
      </w:pPr>
      <w:r w:rsidRPr="00B71147">
        <w:t>Removal protection is possible with screw-on installation</w:t>
      </w:r>
    </w:p>
    <w:p w14:paraId="4EDC4B07" w14:textId="77777777" w:rsidR="00FA6A23" w:rsidRPr="00B71147" w:rsidRDefault="00FA6A23">
      <w:pPr>
        <w:pStyle w:val="BulletPoint01"/>
      </w:pPr>
      <w:r w:rsidRPr="00B71147">
        <w:t xml:space="preserve">Connections: </w:t>
      </w:r>
    </w:p>
    <w:p w14:paraId="74371BDD" w14:textId="1D173E2B" w:rsidR="00FA6A23" w:rsidRPr="00B71147" w:rsidRDefault="00FA6A23">
      <w:pPr>
        <w:pStyle w:val="BulletPoint02"/>
      </w:pPr>
      <w:r w:rsidRPr="00B71147">
        <w:t>KNX</w:t>
      </w:r>
      <w:r w:rsidR="00E85F75" w:rsidRPr="00B71147">
        <w:t xml:space="preserve"> </w:t>
      </w:r>
      <w:r w:rsidRPr="00B71147">
        <w:t>line: Bus connection terminal</w:t>
      </w:r>
    </w:p>
    <w:p w14:paraId="0134E2B4" w14:textId="1FB8B6A3" w:rsidR="00FA6A23" w:rsidRPr="00B71147" w:rsidRDefault="00FA6A23">
      <w:pPr>
        <w:pStyle w:val="BulletPoint01"/>
      </w:pPr>
      <w:r w:rsidRPr="00B71147">
        <w:t xml:space="preserve">Control element: </w:t>
      </w:r>
      <w:r w:rsidR="00E85F75" w:rsidRPr="00B71147">
        <w:t xml:space="preserve">Rocker </w:t>
      </w:r>
      <w:r w:rsidRPr="00B71147">
        <w:t>switch left/right</w:t>
      </w:r>
    </w:p>
    <w:p w14:paraId="64E9B8C7" w14:textId="0F270BAB" w:rsidR="00FA6A23" w:rsidRPr="00B71147" w:rsidRDefault="00FA6A23">
      <w:pPr>
        <w:pStyle w:val="BulletPoint01"/>
      </w:pPr>
      <w:r w:rsidRPr="00B71147">
        <w:t>Display elements: Two LED per rocker via separate communication object for status (Red/Green/OFF) or orientation light</w:t>
      </w:r>
    </w:p>
    <w:p w14:paraId="631FDF32" w14:textId="17509BF0" w:rsidR="00FA6A23" w:rsidRPr="00B71147" w:rsidRDefault="00E85F75" w:rsidP="00D82C74">
      <w:pPr>
        <w:pStyle w:val="BulletPoint01"/>
      </w:pPr>
      <w:r w:rsidRPr="00B71147">
        <w:t>Type of protection: IP 20, IEC/EN 60 529</w:t>
      </w:r>
    </w:p>
    <w:p w14:paraId="58C2742E" w14:textId="0A7AF6BF" w:rsidR="00FA6A23" w:rsidRPr="00B71147" w:rsidRDefault="00FA6A23" w:rsidP="00D82C74">
      <w:pPr>
        <w:pStyle w:val="BulletPoint01"/>
      </w:pPr>
      <w:r w:rsidRPr="00B71147">
        <w:t>Temperature range: -5 °C to 45 °C</w:t>
      </w:r>
    </w:p>
    <w:p w14:paraId="36EFDB95" w14:textId="77777777" w:rsidR="00FA6A23" w:rsidRPr="00B71147" w:rsidRDefault="00FA6A23" w:rsidP="00C42B82">
      <w:pPr>
        <w:pStyle w:val="BulletPoint01"/>
      </w:pPr>
      <w:r w:rsidRPr="00B71147">
        <w:t>Manufacturer: ABB</w:t>
      </w:r>
    </w:p>
    <w:p w14:paraId="00DB11C5" w14:textId="6DE327F7" w:rsidR="009C3B4E" w:rsidRPr="00B71147" w:rsidRDefault="00FA6A23" w:rsidP="00C42B82">
      <w:pPr>
        <w:pStyle w:val="BulletPoint01"/>
      </w:pPr>
      <w:r w:rsidRPr="00B71147">
        <w:t>Product type: 6320/30 (3</w:t>
      </w:r>
      <w:r w:rsidR="00E16C0E">
        <w:t>-</w:t>
      </w:r>
      <w:r w:rsidRPr="00B71147">
        <w:t>/6-</w:t>
      </w:r>
      <w:r w:rsidR="00E16C0E">
        <w:t>fold</w:t>
      </w:r>
      <w:r w:rsidRPr="00B71147">
        <w:t>), 6320/50 (5</w:t>
      </w:r>
      <w:r w:rsidR="00E16C0E">
        <w:t>-</w:t>
      </w:r>
      <w:r w:rsidRPr="00B71147">
        <w:t>/10-</w:t>
      </w:r>
      <w:r w:rsidR="00E16C0E">
        <w:t>fold</w:t>
      </w:r>
      <w:r w:rsidRPr="00B71147">
        <w:t>)</w:t>
      </w:r>
    </w:p>
    <w:p w14:paraId="62E370E4" w14:textId="77777777" w:rsidR="00ED2893" w:rsidRPr="00B71147" w:rsidRDefault="00ED2893">
      <w:pPr>
        <w:rPr>
          <w:rFonts w:ascii="Arial" w:eastAsia="Arial" w:hAnsi="Arial" w:cs="Arial"/>
          <w:b/>
        </w:rPr>
      </w:pPr>
      <w:r w:rsidRPr="00B71147">
        <w:br w:type="page"/>
      </w:r>
    </w:p>
    <w:p w14:paraId="2B38EAAF" w14:textId="18BE983F" w:rsidR="009D4D86" w:rsidRPr="00B71147" w:rsidRDefault="009D4D86" w:rsidP="00C42B82">
      <w:pPr>
        <w:pStyle w:val="berschrift2"/>
      </w:pPr>
      <w:bookmarkStart w:id="168" w:name="_Toc431393329"/>
      <w:r w:rsidRPr="00B71147">
        <w:t>Multi-Function Control Element with Push-Buttons</w:t>
      </w:r>
      <w:bookmarkEnd w:id="168"/>
    </w:p>
    <w:p w14:paraId="4DF21034" w14:textId="77777777" w:rsidR="00627546" w:rsidRPr="00B71147" w:rsidRDefault="00627546" w:rsidP="00627546">
      <w:pPr>
        <w:pStyle w:val="BulletPoint01"/>
      </w:pPr>
      <w:r w:rsidRPr="00B71147">
        <w:t>The following functions are provided for the application module:</w:t>
      </w:r>
    </w:p>
    <w:p w14:paraId="5A648AE8" w14:textId="77777777" w:rsidR="00627546" w:rsidRPr="00B71147" w:rsidRDefault="00627546" w:rsidP="00627546">
      <w:pPr>
        <w:pStyle w:val="BulletPoint01"/>
      </w:pPr>
      <w:r w:rsidRPr="00B71147">
        <w:t>Inputs: LED</w:t>
      </w:r>
    </w:p>
    <w:p w14:paraId="5E31D553" w14:textId="409319ED" w:rsidR="00627546" w:rsidRPr="00B71147" w:rsidRDefault="00627546" w:rsidP="00627546">
      <w:pPr>
        <w:pStyle w:val="BulletPoint01"/>
      </w:pPr>
      <w:r w:rsidRPr="00B71147">
        <w:t>Outputs: Switching, Dimming, Blinds, Value, Push-button, Light scene extension unit, Step switch, Short/long operation, RTC operating mode switchover, Push-button switching, Push-button dimming, Push-button blind, Push-button value sender, Push-button step-type switch, Push-button multiple functions (max. 5 channels), Push-button value sender, 2 objects, Light scene actuator, Sequence actuator, Staircase lighting, Delay, Preset, Cyclical telegram, Flashing, Logics (AND, OR, XOR, XNOR, NAND, NOR), GATE, Min/max value transducers, Set value/hysteresis, PWM inverter, Priority</w:t>
      </w:r>
    </w:p>
    <w:p w14:paraId="38D1B256" w14:textId="77777777" w:rsidR="00627546" w:rsidRPr="00B71147" w:rsidRDefault="00627546" w:rsidP="00627546">
      <w:pPr>
        <w:pStyle w:val="BulletPoint01"/>
      </w:pPr>
      <w:r w:rsidRPr="00B71147">
        <w:t>Connection:</w:t>
      </w:r>
    </w:p>
    <w:p w14:paraId="5FB35745" w14:textId="77777777" w:rsidR="00627546" w:rsidRPr="00B71147" w:rsidRDefault="00627546" w:rsidP="00627546">
      <w:pPr>
        <w:pStyle w:val="BulletPoint02"/>
      </w:pPr>
      <w:r w:rsidRPr="00B71147">
        <w:t>Power supply: 10-pole multi-point connector</w:t>
      </w:r>
    </w:p>
    <w:p w14:paraId="7E27DD96" w14:textId="77777777" w:rsidR="00627546" w:rsidRPr="00B71147" w:rsidRDefault="00627546" w:rsidP="00627546">
      <w:pPr>
        <w:pStyle w:val="BulletPoint01"/>
      </w:pPr>
      <w:r w:rsidRPr="00B71147">
        <w:t>Control element: Switch contacts</w:t>
      </w:r>
    </w:p>
    <w:p w14:paraId="5A6CB66E" w14:textId="77777777" w:rsidR="00627546" w:rsidRPr="00B71147" w:rsidRDefault="00627546" w:rsidP="00627546">
      <w:pPr>
        <w:pStyle w:val="BulletPoint01"/>
      </w:pPr>
      <w:r w:rsidRPr="00B71147">
        <w:t>Display elements: LED to indicate the function</w:t>
      </w:r>
    </w:p>
    <w:p w14:paraId="179F8C61" w14:textId="77777777" w:rsidR="00627546" w:rsidRPr="00B71147" w:rsidRDefault="00627546" w:rsidP="00627546">
      <w:pPr>
        <w:pStyle w:val="BulletPoint01"/>
      </w:pPr>
      <w:r w:rsidRPr="00B71147">
        <w:t>Type of protection: IP 20, IEC/EN 60 529</w:t>
      </w:r>
    </w:p>
    <w:p w14:paraId="5ED926B9" w14:textId="77777777" w:rsidR="00627546" w:rsidRPr="00B71147" w:rsidRDefault="00627546" w:rsidP="00627546">
      <w:pPr>
        <w:pStyle w:val="BulletPoint01"/>
      </w:pPr>
      <w:r w:rsidRPr="00B71147">
        <w:t>Temperature range: -5 °C to 45 °C</w:t>
      </w:r>
    </w:p>
    <w:p w14:paraId="4BAF7DF8" w14:textId="77777777" w:rsidR="00627546" w:rsidRPr="004176FF" w:rsidRDefault="00627546" w:rsidP="00627546">
      <w:pPr>
        <w:pStyle w:val="BulletPoint01"/>
        <w:rPr>
          <w:lang w:val="fr-FR"/>
        </w:rPr>
      </w:pPr>
      <w:r w:rsidRPr="004176FF">
        <w:rPr>
          <w:lang w:val="fr-FR"/>
        </w:rPr>
        <w:t>Dimensions (L x W x D): 53 mm x 44 mm</w:t>
      </w:r>
    </w:p>
    <w:p w14:paraId="2680691D" w14:textId="77777777" w:rsidR="00627546" w:rsidRPr="00B71147" w:rsidRDefault="00627546" w:rsidP="00627546">
      <w:pPr>
        <w:pStyle w:val="BulletPoint01"/>
      </w:pPr>
      <w:r w:rsidRPr="00B71147">
        <w:t>Manufacturer: ABB</w:t>
      </w:r>
    </w:p>
    <w:p w14:paraId="76ADD562" w14:textId="274D4518" w:rsidR="005019FB" w:rsidRPr="00B71147" w:rsidRDefault="00627546" w:rsidP="00627546">
      <w:pPr>
        <w:pStyle w:val="BulletPoint01"/>
      </w:pPr>
      <w:r w:rsidRPr="00B71147">
        <w:t>Product type (dependent on number of push-buttons): 6125/20, 6126/20, 6127/20</w:t>
      </w:r>
    </w:p>
    <w:p w14:paraId="74A13D74" w14:textId="77777777" w:rsidR="005019FB" w:rsidRPr="00B71147" w:rsidRDefault="005019FB" w:rsidP="00C42B82">
      <w:pPr>
        <w:pStyle w:val="BulletPoint01"/>
        <w:numPr>
          <w:ilvl w:val="0"/>
          <w:numId w:val="0"/>
        </w:numPr>
        <w:ind w:left="357" w:hanging="357"/>
      </w:pPr>
    </w:p>
    <w:p w14:paraId="639947A6" w14:textId="77777777" w:rsidR="00ED2893" w:rsidRPr="00B71147" w:rsidRDefault="00ED2893">
      <w:pPr>
        <w:rPr>
          <w:rFonts w:ascii="Arial" w:eastAsia="Arial" w:hAnsi="Arial" w:cs="Arial"/>
          <w:b/>
        </w:rPr>
      </w:pPr>
      <w:r w:rsidRPr="00B71147">
        <w:br w:type="page"/>
      </w:r>
    </w:p>
    <w:p w14:paraId="157F4E48" w14:textId="43565F78" w:rsidR="00BE471C" w:rsidRPr="00B71147" w:rsidRDefault="00BE471C" w:rsidP="00BE471C">
      <w:pPr>
        <w:pStyle w:val="berschrift2"/>
        <w:ind w:left="454" w:hanging="454"/>
      </w:pPr>
      <w:bookmarkStart w:id="169" w:name="_Toc431393330"/>
      <w:r w:rsidRPr="00B71147">
        <w:t xml:space="preserve">Universal </w:t>
      </w:r>
      <w:r w:rsidR="00C472FA" w:rsidRPr="00B71147">
        <w:t>I</w:t>
      </w:r>
      <w:r w:rsidRPr="00B71147">
        <w:t>nterface</w:t>
      </w:r>
      <w:bookmarkEnd w:id="156"/>
      <w:bookmarkEnd w:id="157"/>
      <w:bookmarkEnd w:id="158"/>
      <w:bookmarkEnd w:id="159"/>
      <w:bookmarkEnd w:id="160"/>
      <w:bookmarkEnd w:id="161"/>
      <w:bookmarkEnd w:id="162"/>
      <w:bookmarkEnd w:id="163"/>
      <w:bookmarkEnd w:id="164"/>
      <w:bookmarkEnd w:id="169"/>
      <w:r w:rsidRPr="00B71147">
        <w:t xml:space="preserve"> </w:t>
      </w:r>
    </w:p>
    <w:p w14:paraId="7C83DE42" w14:textId="5446E722" w:rsidR="00940A7E" w:rsidRPr="00B71147" w:rsidRDefault="00940A7E" w:rsidP="00940A7E">
      <w:pPr>
        <w:pStyle w:val="BulletPoint01"/>
        <w:ind w:left="360" w:hanging="360"/>
      </w:pPr>
      <w:r w:rsidRPr="00B71147">
        <w:t xml:space="preserve">The device has </w:t>
      </w:r>
      <w:r w:rsidR="00F552B0" w:rsidRPr="00B71147">
        <w:t xml:space="preserve">2/4/12 </w:t>
      </w:r>
      <w:r w:rsidRPr="00B71147">
        <w:t xml:space="preserve">channels that can be parameterized as inputs or outputs. It is possible to connect conventional push-buttons, floating contacts or LEDs. The scanning voltage for the contacts and the supply voltage for the LEDs are provided by the device. Series resistors for external LEDs are integrated into the device. The Universal Interface is a flush-mounted device and a low cost solution designed in such a way to fit inside conventional electrical back boxes. </w:t>
      </w:r>
    </w:p>
    <w:p w14:paraId="69F28EAC" w14:textId="77777777" w:rsidR="00940A7E" w:rsidRPr="00B71147" w:rsidRDefault="00940A7E" w:rsidP="00940A7E">
      <w:pPr>
        <w:pStyle w:val="BulletPoint01"/>
        <w:ind w:left="360" w:hanging="360"/>
      </w:pPr>
      <w:r w:rsidRPr="00B71147">
        <w:t xml:space="preserve">The following functions can be set for each channel separately: </w:t>
      </w:r>
    </w:p>
    <w:p w14:paraId="195850B3" w14:textId="77777777" w:rsidR="00940A7E" w:rsidRPr="00B71147" w:rsidRDefault="00940A7E" w:rsidP="00940A7E">
      <w:pPr>
        <w:pStyle w:val="BulletPoint02"/>
        <w:ind w:left="1080" w:hanging="360"/>
      </w:pPr>
      <w:r w:rsidRPr="00B71147">
        <w:t xml:space="preserve">Switching and dimming of lighting </w:t>
      </w:r>
    </w:p>
    <w:p w14:paraId="6C1CB24D" w14:textId="77777777" w:rsidR="00940A7E" w:rsidRPr="00B71147" w:rsidRDefault="00940A7E" w:rsidP="00940A7E">
      <w:pPr>
        <w:pStyle w:val="BulletPoint02"/>
        <w:ind w:left="1080" w:hanging="360"/>
      </w:pPr>
      <w:r w:rsidRPr="00B71147">
        <w:t xml:space="preserve">Operation of blinds and roller shutters </w:t>
      </w:r>
    </w:p>
    <w:p w14:paraId="23F1148F" w14:textId="77777777" w:rsidR="00940A7E" w:rsidRPr="00B71147" w:rsidRDefault="00940A7E" w:rsidP="00940A7E">
      <w:pPr>
        <w:pStyle w:val="BulletPoint02"/>
        <w:ind w:left="1080" w:hanging="360"/>
      </w:pPr>
      <w:r w:rsidRPr="00B71147">
        <w:t xml:space="preserve">Sending of arbitrary values, e.g. temperature values </w:t>
      </w:r>
    </w:p>
    <w:p w14:paraId="72AE6AAB" w14:textId="77777777" w:rsidR="00940A7E" w:rsidRPr="00B71147" w:rsidRDefault="00940A7E" w:rsidP="00940A7E">
      <w:pPr>
        <w:pStyle w:val="BulletPoint02"/>
        <w:ind w:left="1080" w:hanging="360"/>
      </w:pPr>
      <w:r w:rsidRPr="00B71147">
        <w:t xml:space="preserve">Control and storing of light scenes </w:t>
      </w:r>
    </w:p>
    <w:p w14:paraId="283F0F38" w14:textId="77777777" w:rsidR="00940A7E" w:rsidRPr="00B71147" w:rsidRDefault="00940A7E" w:rsidP="00940A7E">
      <w:pPr>
        <w:pStyle w:val="BulletPoint02"/>
        <w:ind w:left="1080" w:hanging="360"/>
      </w:pPr>
      <w:r w:rsidRPr="00B71147">
        <w:t xml:space="preserve">Triggering an electronic relay for control of electrothermal valve drive for heating valves </w:t>
      </w:r>
    </w:p>
    <w:p w14:paraId="16379CCE" w14:textId="77777777" w:rsidR="00940A7E" w:rsidRPr="00B71147" w:rsidRDefault="00940A7E" w:rsidP="00940A7E">
      <w:pPr>
        <w:pStyle w:val="BulletPoint02"/>
        <w:ind w:left="1080" w:hanging="360"/>
      </w:pPr>
      <w:r w:rsidRPr="00B71147">
        <w:t xml:space="preserve">Control/flashing of an LED for feedback of an operation </w:t>
      </w:r>
    </w:p>
    <w:p w14:paraId="6E874CEC" w14:textId="77777777" w:rsidR="00940A7E" w:rsidRPr="00B71147" w:rsidRDefault="00940A7E" w:rsidP="00940A7E">
      <w:pPr>
        <w:pStyle w:val="BulletPoint02"/>
        <w:ind w:left="1080" w:hanging="360"/>
      </w:pPr>
      <w:r w:rsidRPr="00B71147">
        <w:t xml:space="preserve">Operation of different loads by multiple push-button actions </w:t>
      </w:r>
    </w:p>
    <w:p w14:paraId="579EDB84" w14:textId="77777777" w:rsidR="00940A7E" w:rsidRPr="00B71147" w:rsidRDefault="00940A7E" w:rsidP="00940A7E">
      <w:pPr>
        <w:pStyle w:val="BulletPoint02"/>
        <w:ind w:left="1080" w:hanging="360"/>
      </w:pPr>
      <w:r w:rsidRPr="00B71147">
        <w:t xml:space="preserve">Operation of several loads in a fixed switching sequence </w:t>
      </w:r>
    </w:p>
    <w:p w14:paraId="04583272" w14:textId="77777777" w:rsidR="00940A7E" w:rsidRPr="00B71147" w:rsidRDefault="00940A7E" w:rsidP="00940A7E">
      <w:pPr>
        <w:pStyle w:val="BulletPoint02"/>
        <w:ind w:left="1080" w:hanging="360"/>
      </w:pPr>
      <w:r w:rsidRPr="00B71147">
        <w:t>Reading out of technical contacts (e.g. relays)</w:t>
      </w:r>
    </w:p>
    <w:p w14:paraId="4693EA93" w14:textId="77777777" w:rsidR="00940A7E" w:rsidRPr="00B71147" w:rsidRDefault="00940A7E" w:rsidP="00940A7E">
      <w:pPr>
        <w:pStyle w:val="BulletPoint01"/>
        <w:ind w:left="360" w:hanging="360"/>
      </w:pPr>
      <w:r w:rsidRPr="00B71147">
        <w:t xml:space="preserve">Input: </w:t>
      </w:r>
    </w:p>
    <w:p w14:paraId="339AD4DB" w14:textId="77777777" w:rsidR="00940A7E" w:rsidRPr="00B71147" w:rsidRDefault="00940A7E" w:rsidP="00940A7E">
      <w:pPr>
        <w:pStyle w:val="BulletPoint02"/>
        <w:ind w:left="1080" w:hanging="360"/>
      </w:pPr>
      <w:r w:rsidRPr="00B71147">
        <w:t xml:space="preserve">Scanning voltage: 20 V pulses </w:t>
      </w:r>
    </w:p>
    <w:p w14:paraId="55E4AC06" w14:textId="77777777" w:rsidR="00940A7E" w:rsidRPr="00B71147" w:rsidRDefault="00940A7E" w:rsidP="00940A7E">
      <w:pPr>
        <w:pStyle w:val="BulletPoint02"/>
        <w:ind w:left="1080" w:hanging="360"/>
      </w:pPr>
      <w:r w:rsidRPr="00B71147">
        <w:t xml:space="preserve">Input current: 0.5 mA </w:t>
      </w:r>
    </w:p>
    <w:p w14:paraId="40A8538C" w14:textId="77777777" w:rsidR="00940A7E" w:rsidRPr="00B71147" w:rsidRDefault="00940A7E" w:rsidP="00940A7E">
      <w:pPr>
        <w:pStyle w:val="BulletPoint01"/>
        <w:ind w:left="360" w:hanging="360"/>
      </w:pPr>
      <w:r w:rsidRPr="00B71147">
        <w:t xml:space="preserve">Output: </w:t>
      </w:r>
    </w:p>
    <w:p w14:paraId="1499F4E2" w14:textId="77777777" w:rsidR="00940A7E" w:rsidRPr="00B71147" w:rsidRDefault="00940A7E" w:rsidP="00940A7E">
      <w:pPr>
        <w:pStyle w:val="BulletPoint02"/>
        <w:ind w:left="1080" w:hanging="360"/>
      </w:pPr>
      <w:r w:rsidRPr="00B71147">
        <w:t xml:space="preserve">Output voltage: 3.3 V DC </w:t>
      </w:r>
    </w:p>
    <w:p w14:paraId="71543F77" w14:textId="77777777" w:rsidR="00940A7E" w:rsidRPr="00B71147" w:rsidRDefault="00940A7E" w:rsidP="00940A7E">
      <w:pPr>
        <w:pStyle w:val="BulletPoint02"/>
        <w:ind w:left="1080" w:hanging="360"/>
      </w:pPr>
      <w:r w:rsidRPr="00B71147">
        <w:t xml:space="preserve">Output current: Max. 2 mA, limited by series resistor </w:t>
      </w:r>
    </w:p>
    <w:p w14:paraId="4813AF5E" w14:textId="77777777" w:rsidR="00940A7E" w:rsidRPr="00B71147" w:rsidRDefault="00940A7E" w:rsidP="00940A7E">
      <w:pPr>
        <w:pStyle w:val="BulletPoint01"/>
        <w:ind w:left="360" w:hanging="360"/>
      </w:pPr>
      <w:r w:rsidRPr="00B71147">
        <w:t xml:space="preserve">Connection: </w:t>
      </w:r>
    </w:p>
    <w:p w14:paraId="363B7BCC" w14:textId="77777777" w:rsidR="00940A7E" w:rsidRPr="00B71147" w:rsidRDefault="00940A7E" w:rsidP="00940A7E">
      <w:pPr>
        <w:pStyle w:val="BulletPoint02"/>
        <w:ind w:left="1080" w:hanging="360"/>
      </w:pPr>
      <w:r w:rsidRPr="00B71147">
        <w:t xml:space="preserve">Inputs/Outputs: </w:t>
      </w:r>
    </w:p>
    <w:p w14:paraId="23090200" w14:textId="77777777" w:rsidR="00940A7E" w:rsidRPr="00B71147" w:rsidRDefault="00940A7E" w:rsidP="00940A7E">
      <w:pPr>
        <w:pStyle w:val="BulletPoint03"/>
        <w:numPr>
          <w:ilvl w:val="0"/>
          <w:numId w:val="18"/>
        </w:numPr>
        <w:ind w:left="1797" w:hanging="357"/>
      </w:pPr>
      <w:r w:rsidRPr="00B71147">
        <w:t>4 cables approx. 30 cm long (for 2-fold)</w:t>
      </w:r>
    </w:p>
    <w:p w14:paraId="2B9E7904" w14:textId="77777777" w:rsidR="00940A7E" w:rsidRPr="00B71147" w:rsidRDefault="00940A7E" w:rsidP="00940A7E">
      <w:pPr>
        <w:pStyle w:val="BulletPoint03"/>
        <w:numPr>
          <w:ilvl w:val="0"/>
          <w:numId w:val="18"/>
        </w:numPr>
        <w:ind w:left="1797" w:hanging="357"/>
      </w:pPr>
      <w:r w:rsidRPr="00B71147">
        <w:t>6 cables approx. 30 cm long (for 4-fold)</w:t>
      </w:r>
    </w:p>
    <w:p w14:paraId="79955F13" w14:textId="77777777" w:rsidR="00940A7E" w:rsidRPr="00B71147" w:rsidRDefault="00940A7E" w:rsidP="00940A7E">
      <w:pPr>
        <w:pStyle w:val="BulletPoint03"/>
        <w:numPr>
          <w:ilvl w:val="0"/>
          <w:numId w:val="18"/>
        </w:numPr>
        <w:ind w:left="1797" w:hanging="357"/>
      </w:pPr>
      <w:r w:rsidRPr="00B71147">
        <w:t>18 cables approx. 30 cm long (for 12-fold)</w:t>
      </w:r>
    </w:p>
    <w:p w14:paraId="726D46D3" w14:textId="77777777" w:rsidR="00940A7E" w:rsidRPr="00B71147" w:rsidRDefault="00940A7E" w:rsidP="00940A7E">
      <w:pPr>
        <w:pStyle w:val="BulletPoint03"/>
        <w:numPr>
          <w:ilvl w:val="0"/>
          <w:numId w:val="18"/>
        </w:numPr>
        <w:ind w:left="1797" w:hanging="357"/>
      </w:pPr>
      <w:r w:rsidRPr="00B71147">
        <w:t>Each cable can be extended to a maximum of 10 m</w:t>
      </w:r>
    </w:p>
    <w:p w14:paraId="6542EE48" w14:textId="77777777" w:rsidR="00940A7E" w:rsidRPr="00B71147" w:rsidRDefault="00940A7E" w:rsidP="00940A7E">
      <w:pPr>
        <w:pStyle w:val="BulletPoint02"/>
        <w:ind w:left="1080" w:hanging="360"/>
      </w:pPr>
      <w:r w:rsidRPr="00B71147">
        <w:t xml:space="preserve">Bus connection: </w:t>
      </w:r>
    </w:p>
    <w:p w14:paraId="53BC3412" w14:textId="77777777" w:rsidR="00940A7E" w:rsidRPr="00B71147" w:rsidRDefault="00940A7E" w:rsidP="00940A7E">
      <w:pPr>
        <w:pStyle w:val="BulletPoint03"/>
        <w:numPr>
          <w:ilvl w:val="0"/>
          <w:numId w:val="18"/>
        </w:numPr>
        <w:ind w:left="1797" w:hanging="357"/>
      </w:pPr>
      <w:r w:rsidRPr="00B71147">
        <w:t xml:space="preserve">Bus connection terminal </w:t>
      </w:r>
    </w:p>
    <w:p w14:paraId="7626704D" w14:textId="77777777" w:rsidR="00940A7E" w:rsidRPr="00B71147" w:rsidRDefault="00940A7E" w:rsidP="00940A7E">
      <w:pPr>
        <w:pStyle w:val="BulletPoint01"/>
        <w:ind w:left="360" w:hanging="360"/>
      </w:pPr>
      <w:r w:rsidRPr="00B71147">
        <w:t>Type of protection: IP 20, IEC/EN 60 529</w:t>
      </w:r>
    </w:p>
    <w:p w14:paraId="3BAF2B0A" w14:textId="5C1EB403" w:rsidR="00940A7E" w:rsidRPr="00B71147" w:rsidRDefault="00940A7E" w:rsidP="00940A7E">
      <w:pPr>
        <w:pStyle w:val="BulletPoint01"/>
        <w:ind w:left="360" w:hanging="360"/>
        <w:rPr>
          <w:rFonts w:ascii="ArialMT" w:hAnsi="ArialMT" w:cs="ArialMT"/>
          <w:color w:val="auto"/>
        </w:rPr>
      </w:pPr>
      <w:r w:rsidRPr="00B71147">
        <w:t xml:space="preserve">Mounting: </w:t>
      </w:r>
      <w:r w:rsidR="00F552B0" w:rsidRPr="00B71147">
        <w:t>Flush-</w:t>
      </w:r>
      <w:r w:rsidRPr="00B71147">
        <w:t xml:space="preserve">mounted, </w:t>
      </w:r>
      <w:r w:rsidRPr="00B71147">
        <w:rPr>
          <w:rFonts w:ascii="ArialMT" w:hAnsi="ArialMT" w:cs="ArialMT"/>
          <w:color w:val="auto"/>
        </w:rPr>
        <w:t>combined wall and joint box, 60 mm</w:t>
      </w:r>
    </w:p>
    <w:p w14:paraId="4A12FC38" w14:textId="77777777" w:rsidR="00940A7E" w:rsidRPr="00B71147" w:rsidRDefault="00940A7E" w:rsidP="00940A7E">
      <w:pPr>
        <w:pStyle w:val="BulletPoint01"/>
        <w:ind w:left="360" w:hanging="360"/>
      </w:pPr>
      <w:r w:rsidRPr="00B71147">
        <w:t>Manufacturer: ABB</w:t>
      </w:r>
    </w:p>
    <w:p w14:paraId="0E7A5CA7" w14:textId="5562C529" w:rsidR="00BE471C" w:rsidRPr="00B71147" w:rsidRDefault="00940A7E" w:rsidP="00940A7E">
      <w:pPr>
        <w:pStyle w:val="BulletPoint01"/>
        <w:ind w:left="360" w:hanging="360"/>
      </w:pPr>
      <w:r w:rsidRPr="00B71147">
        <w:t>Product type (dependent on number of channels): US/U 2.2, US/U 4.2, US/U 12.2</w:t>
      </w:r>
    </w:p>
    <w:p w14:paraId="246CADA3" w14:textId="75574FAB" w:rsidR="00A25F5E" w:rsidRPr="00B71147" w:rsidRDefault="00A25F5E" w:rsidP="00C42B82">
      <w:bookmarkStart w:id="170" w:name="_Toc397518601"/>
      <w:bookmarkEnd w:id="170"/>
      <w:r w:rsidRPr="00B71147">
        <w:br w:type="page"/>
      </w:r>
    </w:p>
    <w:p w14:paraId="40AAF586" w14:textId="77777777" w:rsidR="00FA6A23" w:rsidRPr="00B71147" w:rsidRDefault="00FA6A23" w:rsidP="00FA6A23">
      <w:pPr>
        <w:pStyle w:val="berschrift2"/>
        <w:ind w:left="454" w:hanging="454"/>
      </w:pPr>
      <w:bookmarkStart w:id="171" w:name="_Toc372718947"/>
      <w:bookmarkStart w:id="172" w:name="_Toc378070935"/>
      <w:bookmarkStart w:id="173" w:name="_Toc395865868"/>
      <w:bookmarkStart w:id="174" w:name="_Toc401245193"/>
      <w:bookmarkStart w:id="175" w:name="_Toc401509510"/>
      <w:bookmarkStart w:id="176" w:name="_Toc401650598"/>
      <w:bookmarkStart w:id="177" w:name="_Toc423424257"/>
      <w:bookmarkStart w:id="178" w:name="_Toc397518602"/>
      <w:bookmarkStart w:id="179" w:name="_Toc431393331"/>
      <w:r w:rsidRPr="00B71147">
        <w:t>Touch Screen Device</w:t>
      </w:r>
      <w:bookmarkEnd w:id="171"/>
      <w:bookmarkEnd w:id="172"/>
      <w:bookmarkEnd w:id="173"/>
      <w:bookmarkEnd w:id="174"/>
      <w:bookmarkEnd w:id="175"/>
      <w:bookmarkEnd w:id="176"/>
      <w:bookmarkEnd w:id="177"/>
      <w:bookmarkEnd w:id="179"/>
    </w:p>
    <w:p w14:paraId="7999E95F" w14:textId="3485BE0A" w:rsidR="00FA6A23" w:rsidRPr="00B71147" w:rsidRDefault="00FA6A23" w:rsidP="00FA6A23">
      <w:pPr>
        <w:pStyle w:val="BulletPoint01"/>
        <w:ind w:left="360" w:hanging="360"/>
      </w:pPr>
      <w:r w:rsidRPr="00B71147">
        <w:t xml:space="preserve">KNX </w:t>
      </w:r>
      <w:r w:rsidR="00CC7189" w:rsidRPr="00B71147">
        <w:t>touch display</w:t>
      </w:r>
    </w:p>
    <w:p w14:paraId="209ADD98" w14:textId="09D843D4" w:rsidR="00FA6A23" w:rsidRPr="00B71147" w:rsidRDefault="00FA6A23" w:rsidP="00FA6A23">
      <w:pPr>
        <w:pStyle w:val="BulletPoint01"/>
        <w:ind w:left="360" w:hanging="360"/>
      </w:pPr>
      <w:r w:rsidRPr="00B71147">
        <w:t>Presentation and operation of up to 210 KNX standard functions. Including light scene function, macro recorder, presence simulation and timed programmes</w:t>
      </w:r>
    </w:p>
    <w:p w14:paraId="7033E243" w14:textId="48AEC65A" w:rsidR="00FA6A23" w:rsidRPr="00B71147" w:rsidRDefault="00FA6A23" w:rsidP="00FA6A23">
      <w:pPr>
        <w:pStyle w:val="BulletPoint01"/>
        <w:ind w:left="360" w:hanging="360"/>
      </w:pPr>
      <w:r w:rsidRPr="00B71147">
        <w:t xml:space="preserve">Integrated </w:t>
      </w:r>
      <w:r w:rsidR="00CC7189" w:rsidRPr="00B71147">
        <w:t>single-</w:t>
      </w:r>
      <w:r w:rsidRPr="00B71147">
        <w:t>room thermostat</w:t>
      </w:r>
    </w:p>
    <w:p w14:paraId="117C2093" w14:textId="2E2D8066" w:rsidR="00FA6A23" w:rsidRPr="00B71147" w:rsidRDefault="00FA6A23" w:rsidP="00FA6A23">
      <w:pPr>
        <w:pStyle w:val="BulletPoint01"/>
        <w:ind w:left="360" w:hanging="360"/>
      </w:pPr>
      <w:r w:rsidRPr="00B71147">
        <w:t xml:space="preserve">Operated via IR </w:t>
      </w:r>
      <w:r w:rsidR="00CC7189" w:rsidRPr="00B71147">
        <w:t>mobile remote control</w:t>
      </w:r>
    </w:p>
    <w:p w14:paraId="61FA612C" w14:textId="22A3A36C" w:rsidR="00FA6A23" w:rsidRPr="00B71147" w:rsidRDefault="00FA6A23" w:rsidP="00FA6A23">
      <w:pPr>
        <w:pStyle w:val="BulletPoint01"/>
        <w:ind w:left="360" w:hanging="360"/>
      </w:pPr>
      <w:r w:rsidRPr="00B71147">
        <w:t>Can be used via integrated logic as signalling station with acoustic feedback</w:t>
      </w:r>
    </w:p>
    <w:p w14:paraId="5D6EB08C" w14:textId="77777777" w:rsidR="00FA6A23" w:rsidRPr="00B71147" w:rsidRDefault="00FA6A23" w:rsidP="00FA6A23">
      <w:pPr>
        <w:pStyle w:val="BulletPoint01"/>
        <w:ind w:left="360" w:hanging="360"/>
      </w:pPr>
      <w:r w:rsidRPr="00B71147">
        <w:t>Freely definable menu structure</w:t>
      </w:r>
    </w:p>
    <w:p w14:paraId="7A77C359" w14:textId="77777777" w:rsidR="00FA6A23" w:rsidRPr="00B71147" w:rsidRDefault="00FA6A23" w:rsidP="00FA6A23">
      <w:pPr>
        <w:pStyle w:val="BulletPoint01"/>
        <w:ind w:left="360" w:hanging="360"/>
      </w:pPr>
      <w:r w:rsidRPr="00B71147">
        <w:t>Backlit LCD graphics display</w:t>
      </w:r>
    </w:p>
    <w:p w14:paraId="5F8E1B07" w14:textId="77777777" w:rsidR="00FA6A23" w:rsidRPr="00B71147" w:rsidRDefault="00FA6A23" w:rsidP="00FA6A23">
      <w:pPr>
        <w:pStyle w:val="BulletPoint01"/>
        <w:ind w:left="360" w:hanging="360"/>
      </w:pPr>
      <w:r w:rsidRPr="00B71147">
        <w:t>Page layout with 8 symbols, or 5 or 10 touch surfaces</w:t>
      </w:r>
    </w:p>
    <w:p w14:paraId="69AFB262" w14:textId="77777777" w:rsidR="00FA6A23" w:rsidRPr="00B71147" w:rsidRDefault="00FA6A23" w:rsidP="00FA6A23">
      <w:pPr>
        <w:pStyle w:val="BulletPoint01"/>
        <w:ind w:left="360" w:hanging="360"/>
      </w:pPr>
      <w:r w:rsidRPr="00B71147">
        <w:t>Actuating multimedia devices</w:t>
      </w:r>
    </w:p>
    <w:p w14:paraId="145B4773" w14:textId="77777777" w:rsidR="00FA6A23" w:rsidRPr="00B71147" w:rsidRDefault="00FA6A23" w:rsidP="00FA6A23">
      <w:pPr>
        <w:pStyle w:val="BulletPoint01"/>
        <w:ind w:left="360" w:hanging="360"/>
      </w:pPr>
      <w:r w:rsidRPr="00B71147">
        <w:t>Touch surfaces can be labelled (text or user-defined symbols)</w:t>
      </w:r>
    </w:p>
    <w:p w14:paraId="0CD0C532" w14:textId="7AC11BF4" w:rsidR="00FA6A23" w:rsidRPr="00B71147" w:rsidRDefault="00FA6A23" w:rsidP="00FA6A23">
      <w:pPr>
        <w:pStyle w:val="BulletPoint01"/>
        <w:ind w:left="360" w:hanging="360"/>
      </w:pPr>
      <w:r w:rsidRPr="00B71147">
        <w:t>Setting-up operation of the device via SD</w:t>
      </w:r>
      <w:r w:rsidR="00CC7189" w:rsidRPr="00B71147">
        <w:t xml:space="preserve"> </w:t>
      </w:r>
      <w:r w:rsidRPr="00B71147">
        <w:t>card or via bus</w:t>
      </w:r>
    </w:p>
    <w:p w14:paraId="4029CE67" w14:textId="5D5A68E8" w:rsidR="00FA6A23" w:rsidRPr="00B71147" w:rsidRDefault="00FA6A23" w:rsidP="00FA6A23">
      <w:pPr>
        <w:pStyle w:val="BulletPoint01"/>
        <w:ind w:left="360" w:hanging="360"/>
      </w:pPr>
      <w:r w:rsidRPr="00B71147">
        <w:t xml:space="preserve">Touch </w:t>
      </w:r>
      <w:r w:rsidR="00CC7189" w:rsidRPr="00B71147">
        <w:t>display</w:t>
      </w:r>
      <w:r w:rsidRPr="00B71147">
        <w:t>:</w:t>
      </w:r>
    </w:p>
    <w:p w14:paraId="1EE02AF3" w14:textId="7077837D" w:rsidR="00FA6A23" w:rsidRPr="00B71147" w:rsidRDefault="00FA6A23" w:rsidP="00FA6A23">
      <w:pPr>
        <w:pStyle w:val="BulletPoint02"/>
      </w:pPr>
      <w:r w:rsidRPr="00B71147">
        <w:t>Connection:</w:t>
      </w:r>
    </w:p>
    <w:p w14:paraId="18DC647A" w14:textId="77777777" w:rsidR="00FA6A23" w:rsidRPr="00B71147" w:rsidRDefault="00FA6A23" w:rsidP="00CC7189">
      <w:pPr>
        <w:pStyle w:val="BulletPoint03"/>
      </w:pPr>
      <w:r w:rsidRPr="00B71147">
        <w:t>Power supply: 2 screw/plug terminals, up to 2.5 mm²</w:t>
      </w:r>
    </w:p>
    <w:p w14:paraId="5A0758A3" w14:textId="33FC523D" w:rsidR="00FA6A23" w:rsidRPr="00B71147" w:rsidRDefault="00FA6A23" w:rsidP="00CC7189">
      <w:pPr>
        <w:pStyle w:val="BulletPoint03"/>
      </w:pPr>
      <w:r w:rsidRPr="00B71147">
        <w:t>KNX</w:t>
      </w:r>
      <w:r w:rsidR="00CC7189" w:rsidRPr="00B71147">
        <w:t xml:space="preserve"> </w:t>
      </w:r>
      <w:r w:rsidRPr="00B71147">
        <w:t>line: Screw/clamp terminal up to 1.5 mm²</w:t>
      </w:r>
    </w:p>
    <w:p w14:paraId="1F0ACDCA" w14:textId="562B1740" w:rsidR="00FA6A23" w:rsidRPr="00B71147" w:rsidRDefault="00FA6A23" w:rsidP="00D82C74">
      <w:pPr>
        <w:pStyle w:val="BulletPoint02"/>
      </w:pPr>
      <w:r w:rsidRPr="00B71147">
        <w:t>Rated voltage: 230 V</w:t>
      </w:r>
      <w:r w:rsidR="00CC7189" w:rsidRPr="00B71147">
        <w:t xml:space="preserve"> DC</w:t>
      </w:r>
    </w:p>
    <w:p w14:paraId="7C857BD2" w14:textId="77777777" w:rsidR="00FA6A23" w:rsidRPr="00B71147" w:rsidRDefault="00FA6A23" w:rsidP="00D82C74">
      <w:pPr>
        <w:pStyle w:val="BulletPoint02"/>
      </w:pPr>
      <w:r w:rsidRPr="00B71147">
        <w:t>Rated frequency: 50 Hz</w:t>
      </w:r>
    </w:p>
    <w:p w14:paraId="27EC2565" w14:textId="4E27D036" w:rsidR="00FA6A23" w:rsidRPr="00B71147" w:rsidRDefault="00FA6A23" w:rsidP="00D82C74">
      <w:pPr>
        <w:pStyle w:val="BulletPoint02"/>
      </w:pPr>
      <w:r w:rsidRPr="00B71147">
        <w:t xml:space="preserve">Control element: </w:t>
      </w:r>
      <w:r w:rsidR="00CC7189" w:rsidRPr="00B71147">
        <w:t xml:space="preserve">Freely </w:t>
      </w:r>
      <w:r w:rsidRPr="00B71147">
        <w:t>programmable touch surfaces</w:t>
      </w:r>
    </w:p>
    <w:p w14:paraId="29636225" w14:textId="77777777" w:rsidR="00FA6A23" w:rsidRPr="00B71147" w:rsidRDefault="00FA6A23" w:rsidP="00D82C74">
      <w:pPr>
        <w:pStyle w:val="BulletPoint02"/>
      </w:pPr>
      <w:r w:rsidRPr="00B71147">
        <w:t>Display elements: TFT Touch Display 320 x 240 pixels</w:t>
      </w:r>
    </w:p>
    <w:p w14:paraId="64B8DFBC" w14:textId="77777777" w:rsidR="00FA6A23" w:rsidRPr="00B71147" w:rsidRDefault="00FA6A23" w:rsidP="00FA6A23">
      <w:pPr>
        <w:pStyle w:val="BulletPoint02"/>
      </w:pPr>
      <w:r w:rsidRPr="00B71147">
        <w:t>Rated power: 12 W</w:t>
      </w:r>
    </w:p>
    <w:p w14:paraId="04790071" w14:textId="7E0A85EA" w:rsidR="00FA6A23" w:rsidRPr="00B71147" w:rsidRDefault="00CC7189" w:rsidP="00D82C74">
      <w:pPr>
        <w:pStyle w:val="BulletPoint02"/>
      </w:pPr>
      <w:r w:rsidRPr="00B71147">
        <w:t>Type of protection: IP 20, IEC/EN 60 529</w:t>
      </w:r>
    </w:p>
    <w:p w14:paraId="311292A5" w14:textId="74C06B33" w:rsidR="00FA6A23" w:rsidRPr="00B71147" w:rsidRDefault="00FA6A23" w:rsidP="00D82C74">
      <w:pPr>
        <w:pStyle w:val="BulletPoint02"/>
      </w:pPr>
      <w:r w:rsidRPr="00B71147">
        <w:t>Temperature range: 0 °C to 45 °C</w:t>
      </w:r>
    </w:p>
    <w:p w14:paraId="7593A08F" w14:textId="77777777" w:rsidR="00CC7189" w:rsidRPr="004176FF" w:rsidRDefault="00CC7189" w:rsidP="00CC7189">
      <w:pPr>
        <w:pStyle w:val="BulletPoint02"/>
        <w:rPr>
          <w:lang w:val="fr-FR"/>
        </w:rPr>
      </w:pPr>
      <w:r w:rsidRPr="004176FF">
        <w:rPr>
          <w:lang w:val="fr-FR"/>
        </w:rPr>
        <w:t>Dimensions (L x W x D): 179.9 mm x 214.8 mm x 69 mm</w:t>
      </w:r>
    </w:p>
    <w:p w14:paraId="3B83902D" w14:textId="77777777" w:rsidR="00CC7189" w:rsidRPr="00B71147" w:rsidRDefault="00CC7189" w:rsidP="00CC7189">
      <w:pPr>
        <w:pStyle w:val="BulletPoint02"/>
      </w:pPr>
      <w:r w:rsidRPr="00B71147">
        <w:t>Mounting depth: 60 mm</w:t>
      </w:r>
    </w:p>
    <w:p w14:paraId="30908222" w14:textId="77777777" w:rsidR="00FA6A23" w:rsidRPr="00B71147" w:rsidRDefault="00FA6A23" w:rsidP="00FA6A23">
      <w:pPr>
        <w:pStyle w:val="BulletPoint02"/>
      </w:pPr>
      <w:r w:rsidRPr="00B71147">
        <w:t>Manufacturer: ABB</w:t>
      </w:r>
    </w:p>
    <w:p w14:paraId="32DD230D" w14:textId="77777777" w:rsidR="00FA6A23" w:rsidRPr="00B71147" w:rsidRDefault="00FA6A23" w:rsidP="00FA6A23">
      <w:pPr>
        <w:pStyle w:val="BulletPoint02"/>
      </w:pPr>
      <w:r w:rsidRPr="00B71147">
        <w:t>Product type: 6136/100</w:t>
      </w:r>
    </w:p>
    <w:p w14:paraId="68967540" w14:textId="0EB20A1A" w:rsidR="00FA6A23" w:rsidRPr="00B71147" w:rsidRDefault="00FA6A23" w:rsidP="00FA6A23">
      <w:pPr>
        <w:pStyle w:val="BulletPoint01"/>
        <w:spacing w:after="0"/>
        <w:ind w:left="360" w:hanging="360"/>
      </w:pPr>
      <w:r w:rsidRPr="00B71147">
        <w:t xml:space="preserve">Design </w:t>
      </w:r>
      <w:r w:rsidR="00CC7189" w:rsidRPr="00B71147">
        <w:t>styling frame</w:t>
      </w:r>
      <w:r w:rsidRPr="00B71147">
        <w:t>:</w:t>
      </w:r>
    </w:p>
    <w:p w14:paraId="6F1CF5AF" w14:textId="77777777" w:rsidR="00FA6A23" w:rsidRPr="00B71147" w:rsidRDefault="00FA6A23" w:rsidP="00FA6A23">
      <w:pPr>
        <w:pStyle w:val="BulletPoint02"/>
      </w:pPr>
      <w:r w:rsidRPr="00B71147">
        <w:t>The design styling frame allows the SMARTtouch Panel to be connected flush to the wall.</w:t>
      </w:r>
    </w:p>
    <w:p w14:paraId="450A27D2" w14:textId="77777777" w:rsidR="00FA6A23" w:rsidRPr="00B71147" w:rsidRDefault="00FA6A23" w:rsidP="00FA6A23">
      <w:pPr>
        <w:pStyle w:val="BulletPoint02"/>
      </w:pPr>
      <w:r w:rsidRPr="00B71147">
        <w:t>Black glass and chrome</w:t>
      </w:r>
    </w:p>
    <w:p w14:paraId="31A676D6" w14:textId="5F3A38BF" w:rsidR="00FA6A23" w:rsidRPr="00D82C74" w:rsidRDefault="00FA6A23" w:rsidP="00FA6A23">
      <w:pPr>
        <w:pStyle w:val="BulletPoint02"/>
        <w:rPr>
          <w:lang w:val="fr-FR"/>
        </w:rPr>
      </w:pPr>
      <w:r w:rsidRPr="00D82C74">
        <w:rPr>
          <w:lang w:val="fr-FR"/>
        </w:rPr>
        <w:t>Dimensions (L x W x D): 184.6 mm x 218 mm x 9 mm</w:t>
      </w:r>
    </w:p>
    <w:p w14:paraId="5A29B786" w14:textId="579FE528" w:rsidR="00FA6A23" w:rsidRPr="00B71147" w:rsidRDefault="00FA6A23" w:rsidP="00FA6A23">
      <w:pPr>
        <w:pStyle w:val="BulletPoint02"/>
      </w:pPr>
      <w:r w:rsidRPr="00B71147">
        <w:t>Manufacturer: ABB</w:t>
      </w:r>
    </w:p>
    <w:p w14:paraId="0D7269F9" w14:textId="2C270D58" w:rsidR="00FA6A23" w:rsidRPr="00B71147" w:rsidRDefault="00FA6A23" w:rsidP="00FA6A23">
      <w:pPr>
        <w:pStyle w:val="BulletPoint02"/>
      </w:pPr>
      <w:r w:rsidRPr="00B71147">
        <w:t>Product type: 6136/10</w:t>
      </w:r>
    </w:p>
    <w:p w14:paraId="79582436" w14:textId="77777777" w:rsidR="00FA6A23" w:rsidRPr="00B71147" w:rsidRDefault="00FA6A23" w:rsidP="00FA6A23">
      <w:pPr>
        <w:pStyle w:val="BulletPoint01"/>
        <w:spacing w:after="0"/>
        <w:ind w:left="360" w:hanging="360"/>
      </w:pPr>
      <w:r w:rsidRPr="00B71147">
        <w:t>Flush-mounted installation box:</w:t>
      </w:r>
    </w:p>
    <w:p w14:paraId="457212A5" w14:textId="77777777" w:rsidR="00FA6A23" w:rsidRPr="00B71147" w:rsidRDefault="00FA6A23" w:rsidP="00FA6A23">
      <w:pPr>
        <w:pStyle w:val="BulletPoint02"/>
      </w:pPr>
      <w:r w:rsidRPr="00B71147">
        <w:t>For flush-mounted and hollow-wall installation of the control panel</w:t>
      </w:r>
    </w:p>
    <w:p w14:paraId="4442147D" w14:textId="77777777" w:rsidR="00FA6A23" w:rsidRPr="004176FF" w:rsidRDefault="00FA6A23" w:rsidP="00FA6A23">
      <w:pPr>
        <w:pStyle w:val="BulletPoint02"/>
        <w:rPr>
          <w:lang w:val="fr-FR"/>
        </w:rPr>
      </w:pPr>
      <w:r w:rsidRPr="004176FF">
        <w:rPr>
          <w:lang w:val="fr-FR"/>
        </w:rPr>
        <w:t>Dimensions: (L x W x D): 163.5 mm x 199 mm x 60 mm</w:t>
      </w:r>
    </w:p>
    <w:p w14:paraId="3618E35E" w14:textId="77777777" w:rsidR="00FA6A23" w:rsidRPr="00B71147" w:rsidRDefault="00FA6A23" w:rsidP="00FA6A23">
      <w:pPr>
        <w:pStyle w:val="BulletPoint02"/>
      </w:pPr>
      <w:r w:rsidRPr="00B71147">
        <w:t>Mounting depth: 60 mm</w:t>
      </w:r>
    </w:p>
    <w:p w14:paraId="73D74C76" w14:textId="77777777" w:rsidR="00FA6A23" w:rsidRPr="00B71147" w:rsidRDefault="00FA6A23" w:rsidP="00FA6A23">
      <w:pPr>
        <w:pStyle w:val="BulletPoint02"/>
      </w:pPr>
      <w:r w:rsidRPr="00B71147">
        <w:t>Manufacturer: ABB</w:t>
      </w:r>
    </w:p>
    <w:p w14:paraId="01BF3778" w14:textId="59678DB5" w:rsidR="00A25F5E" w:rsidRPr="00B71147" w:rsidRDefault="00FA6A23" w:rsidP="00C42B82">
      <w:pPr>
        <w:pStyle w:val="BulletPoint02"/>
      </w:pPr>
      <w:r w:rsidRPr="00B71147">
        <w:t>Product type: 6136/UP</w:t>
      </w:r>
      <w:bookmarkEnd w:id="178"/>
    </w:p>
    <w:p w14:paraId="1FBFB683" w14:textId="77777777" w:rsidR="00A25F5E" w:rsidRPr="00B71147" w:rsidRDefault="00A25F5E" w:rsidP="00A25F5E">
      <w:pPr>
        <w:rPr>
          <w:rFonts w:ascii="Arial" w:eastAsia="Arial" w:hAnsi="Arial" w:cs="Arial"/>
          <w:b/>
        </w:rPr>
      </w:pPr>
      <w:r w:rsidRPr="00B71147">
        <w:br w:type="page"/>
      </w:r>
    </w:p>
    <w:p w14:paraId="3C5CC697" w14:textId="77777777" w:rsidR="00FA6A23" w:rsidRPr="00B71147" w:rsidRDefault="00FA6A23" w:rsidP="00FA6A23">
      <w:pPr>
        <w:pStyle w:val="berschrift2"/>
        <w:numPr>
          <w:ilvl w:val="1"/>
          <w:numId w:val="15"/>
        </w:numPr>
        <w:ind w:left="454" w:hanging="454"/>
      </w:pPr>
      <w:bookmarkStart w:id="180" w:name="_Toc401650599"/>
      <w:bookmarkStart w:id="181" w:name="_Toc423424258"/>
      <w:bookmarkStart w:id="182" w:name="_Toc431393332"/>
      <w:r w:rsidRPr="00B71147">
        <w:t>Presence Detector</w:t>
      </w:r>
      <w:bookmarkEnd w:id="180"/>
      <w:bookmarkEnd w:id="181"/>
      <w:bookmarkEnd w:id="182"/>
    </w:p>
    <w:p w14:paraId="37897487" w14:textId="77777777" w:rsidR="004C69F7" w:rsidRPr="00B71147" w:rsidRDefault="004C69F7" w:rsidP="004C69F7">
      <w:pPr>
        <w:pStyle w:val="BulletPoint01"/>
        <w:ind w:left="360" w:hanging="360"/>
      </w:pPr>
      <w:r w:rsidRPr="00B71147">
        <w:t>With integrated bus coupler</w:t>
      </w:r>
    </w:p>
    <w:p w14:paraId="2F483463" w14:textId="77777777" w:rsidR="004C69F7" w:rsidRPr="00B71147" w:rsidRDefault="004C69F7" w:rsidP="004C69F7">
      <w:pPr>
        <w:pStyle w:val="BulletPoint01"/>
        <w:ind w:left="360" w:hanging="360"/>
      </w:pPr>
      <w:r w:rsidRPr="00B71147">
        <w:t>Targeted for connection and disconnection of light bands depending on the room brightness</w:t>
      </w:r>
    </w:p>
    <w:p w14:paraId="000E8F8A" w14:textId="77777777" w:rsidR="004C69F7" w:rsidRPr="00B71147" w:rsidRDefault="004C69F7" w:rsidP="004C69F7">
      <w:pPr>
        <w:pStyle w:val="BulletPoint01"/>
        <w:ind w:left="360" w:hanging="360"/>
      </w:pPr>
      <w:r w:rsidRPr="00B71147">
        <w:t>Applicable as presence or movement detector</w:t>
      </w:r>
    </w:p>
    <w:p w14:paraId="49A53EE1" w14:textId="77777777" w:rsidR="004C69F7" w:rsidRPr="00B71147" w:rsidRDefault="004C69F7" w:rsidP="004C69F7">
      <w:pPr>
        <w:pStyle w:val="BulletPoint01"/>
        <w:ind w:left="360" w:hanging="360"/>
      </w:pPr>
      <w:r w:rsidRPr="00B71147">
        <w:t>Control also possible depending on movement</w:t>
      </w:r>
    </w:p>
    <w:p w14:paraId="636A1BD9" w14:textId="77777777" w:rsidR="004C69F7" w:rsidRPr="00B71147" w:rsidRDefault="004C69F7" w:rsidP="004C69F7">
      <w:pPr>
        <w:pStyle w:val="BulletPoint01"/>
        <w:ind w:left="360" w:hanging="360"/>
      </w:pPr>
      <w:r w:rsidRPr="00B71147">
        <w:t>Constant light switch with up to 2 independet channels</w:t>
      </w:r>
    </w:p>
    <w:p w14:paraId="78BB40B3" w14:textId="77777777" w:rsidR="004C69F7" w:rsidRPr="00B71147" w:rsidRDefault="004C69F7" w:rsidP="004C69F7">
      <w:pPr>
        <w:pStyle w:val="BulletPoint01"/>
        <w:ind w:left="360" w:hanging="360"/>
      </w:pPr>
      <w:r w:rsidRPr="00B71147">
        <w:t>Constant light switch with max. 2 outputs for brightness-dependent switching of two light bands in the room</w:t>
      </w:r>
    </w:p>
    <w:p w14:paraId="42AE104F" w14:textId="77777777" w:rsidR="004C69F7" w:rsidRPr="00B71147" w:rsidRDefault="004C69F7" w:rsidP="004C69F7">
      <w:pPr>
        <w:pStyle w:val="BulletPoint01"/>
        <w:ind w:left="360" w:hanging="360"/>
      </w:pPr>
      <w:r w:rsidRPr="00B71147">
        <w:t>Detector operation with 2 power off stages</w:t>
      </w:r>
    </w:p>
    <w:p w14:paraId="2AB47527" w14:textId="77777777" w:rsidR="004C69F7" w:rsidRPr="00B71147" w:rsidRDefault="004C69F7" w:rsidP="004C69F7">
      <w:pPr>
        <w:pStyle w:val="BulletPoint01"/>
        <w:ind w:left="360" w:hanging="360"/>
      </w:pPr>
      <w:r w:rsidRPr="00B71147">
        <w:t>Detector operation with integrated monitoring function</w:t>
      </w:r>
    </w:p>
    <w:p w14:paraId="67FF1376" w14:textId="77777777" w:rsidR="004C69F7" w:rsidRPr="00B71147" w:rsidRDefault="004C69F7" w:rsidP="004C69F7">
      <w:pPr>
        <w:pStyle w:val="BulletPoint01"/>
        <w:ind w:left="360" w:hanging="360"/>
      </w:pPr>
      <w:r w:rsidRPr="00B71147">
        <w:t>Configurable as master or slave</w:t>
      </w:r>
    </w:p>
    <w:p w14:paraId="3F9A7BD8" w14:textId="77777777" w:rsidR="004C69F7" w:rsidRPr="00B71147" w:rsidRDefault="004C69F7" w:rsidP="004C69F7">
      <w:pPr>
        <w:pStyle w:val="BulletPoint01"/>
        <w:ind w:left="360" w:hanging="360"/>
      </w:pPr>
      <w:r w:rsidRPr="00B71147">
        <w:t>Configurable operating modes: Automatic, automatic activation or deactivation</w:t>
      </w:r>
    </w:p>
    <w:p w14:paraId="248DEF7A" w14:textId="77777777" w:rsidR="004C69F7" w:rsidRPr="00B71147" w:rsidRDefault="004C69F7" w:rsidP="004C69F7">
      <w:pPr>
        <w:pStyle w:val="BulletPoint01"/>
        <w:ind w:left="360" w:hanging="360"/>
      </w:pPr>
      <w:r w:rsidRPr="00B71147">
        <w:t>Activation text can be changed using an external communication object</w:t>
      </w:r>
    </w:p>
    <w:p w14:paraId="7428E546" w14:textId="77777777" w:rsidR="004C69F7" w:rsidRPr="00B71147" w:rsidRDefault="004C69F7" w:rsidP="004C69F7">
      <w:pPr>
        <w:pStyle w:val="BulletPoint01"/>
        <w:ind w:left="360" w:hanging="360"/>
      </w:pPr>
      <w:r w:rsidRPr="00B71147">
        <w:t>Switch-off delay can be changed using an external communication object</w:t>
      </w:r>
    </w:p>
    <w:p w14:paraId="5FF092FB" w14:textId="77777777" w:rsidR="004C69F7" w:rsidRPr="00B71147" w:rsidRDefault="004C69F7" w:rsidP="004C69F7">
      <w:pPr>
        <w:pStyle w:val="BulletPoint01"/>
        <w:ind w:left="360" w:hanging="360"/>
      </w:pPr>
      <w:r w:rsidRPr="00B71147">
        <w:t>Ceiling mounting in false ceilings with spring clamps or in solid ceilings in surface-mounting boxes 6131/29-xxx(-500)</w:t>
      </w:r>
    </w:p>
    <w:p w14:paraId="2B439E65" w14:textId="77777777" w:rsidR="004C69F7" w:rsidRPr="00B71147" w:rsidRDefault="004C69F7" w:rsidP="004C69F7">
      <w:pPr>
        <w:pStyle w:val="BulletPoint01"/>
        <w:ind w:left="360" w:hanging="360"/>
      </w:pPr>
      <w:r w:rsidRPr="00B71147">
        <w:t>4 PIR sensors, integrated brightness sensor</w:t>
      </w:r>
    </w:p>
    <w:p w14:paraId="5C206228" w14:textId="77777777" w:rsidR="004C69F7" w:rsidRPr="00B71147" w:rsidRDefault="004C69F7" w:rsidP="004C69F7">
      <w:pPr>
        <w:pStyle w:val="BulletPoint01"/>
        <w:ind w:left="360" w:hanging="360"/>
      </w:pPr>
      <w:r w:rsidRPr="00B71147">
        <w:t>The device can be updated through the bus</w:t>
      </w:r>
    </w:p>
    <w:p w14:paraId="61626DB9" w14:textId="77777777" w:rsidR="004C69F7" w:rsidRPr="00B71147" w:rsidRDefault="004C69F7" w:rsidP="004C69F7">
      <w:pPr>
        <w:pStyle w:val="BulletPoint01"/>
        <w:ind w:left="360" w:hanging="360"/>
      </w:pPr>
      <w:r w:rsidRPr="00B71147">
        <w:t>The presence detector is not suited for alarm indications in VdS-compliant alarm systems.</w:t>
      </w:r>
    </w:p>
    <w:p w14:paraId="18184034" w14:textId="77777777" w:rsidR="004C69F7" w:rsidRPr="00B71147" w:rsidRDefault="004C69F7" w:rsidP="004C69F7">
      <w:pPr>
        <w:pStyle w:val="BulletPoint01"/>
        <w:ind w:left="360" w:hanging="360"/>
      </w:pPr>
      <w:r w:rsidRPr="00B71147">
        <w:t>Detection range (for mounting height 2.5 m, 3 m and 4 m): circular</w:t>
      </w:r>
    </w:p>
    <w:p w14:paraId="7563D73D" w14:textId="25F90F9E" w:rsidR="004C69F7" w:rsidRPr="00B71147" w:rsidRDefault="004C69F7" w:rsidP="004C69F7">
      <w:pPr>
        <w:pStyle w:val="BulletPoint02"/>
        <w:ind w:left="1080" w:hanging="360"/>
      </w:pPr>
      <w:r w:rsidRPr="00B71147">
        <w:t xml:space="preserve">Seated persons Ø: </w:t>
      </w:r>
      <w:r w:rsidR="00E16C0E">
        <w:t>M</w:t>
      </w:r>
      <w:r w:rsidRPr="00B71147">
        <w:t>ax. 5 m (8 m), max. 6.5 m (10 m), and max. 9 m (14 m)</w:t>
      </w:r>
    </w:p>
    <w:p w14:paraId="124542E3" w14:textId="41F40B23" w:rsidR="004C69F7" w:rsidRPr="00B71147" w:rsidRDefault="004C69F7" w:rsidP="004C69F7">
      <w:pPr>
        <w:pStyle w:val="BulletPoint02"/>
        <w:ind w:left="1080" w:hanging="360"/>
      </w:pPr>
      <w:r w:rsidRPr="00B71147">
        <w:t xml:space="preserve">Walking persons Ø: </w:t>
      </w:r>
      <w:r w:rsidR="00E16C0E">
        <w:t>M</w:t>
      </w:r>
      <w:r w:rsidRPr="00B71147">
        <w:t>ax. 6.5 m (10 m), max. 8 m (12 m), and max. 10.5 m (16 m)</w:t>
      </w:r>
    </w:p>
    <w:p w14:paraId="0623BE88" w14:textId="77777777" w:rsidR="004C69F7" w:rsidRPr="00B71147" w:rsidRDefault="004C69F7" w:rsidP="004C69F7">
      <w:pPr>
        <w:pStyle w:val="BulletPoint01"/>
        <w:ind w:left="360" w:hanging="360"/>
      </w:pPr>
      <w:r w:rsidRPr="00B71147">
        <w:t>Visible height: 16 mm (23 mm)</w:t>
      </w:r>
    </w:p>
    <w:p w14:paraId="2451267F" w14:textId="77777777" w:rsidR="004C69F7" w:rsidRPr="00B71147" w:rsidRDefault="004C69F7" w:rsidP="004C69F7">
      <w:pPr>
        <w:pStyle w:val="BulletPoint01"/>
        <w:ind w:left="360" w:hanging="360"/>
      </w:pPr>
      <w:r w:rsidRPr="00B71147">
        <w:t>Inputs: External brightness sensor, external movement</w:t>
      </w:r>
    </w:p>
    <w:p w14:paraId="583EADBA" w14:textId="77777777" w:rsidR="004C69F7" w:rsidRPr="00B71147" w:rsidRDefault="004C69F7" w:rsidP="004C69F7">
      <w:pPr>
        <w:pStyle w:val="BulletPoint01"/>
        <w:ind w:left="360" w:hanging="360"/>
      </w:pPr>
      <w:r w:rsidRPr="00B71147">
        <w:t>Outputs: Movement detector, constant light switch</w:t>
      </w:r>
    </w:p>
    <w:p w14:paraId="779B9F5E" w14:textId="77777777" w:rsidR="004C69F7" w:rsidRPr="00B71147" w:rsidRDefault="004C69F7" w:rsidP="004C69F7">
      <w:pPr>
        <w:pStyle w:val="BulletPoint01"/>
        <w:ind w:left="360" w:hanging="360"/>
      </w:pPr>
      <w:r w:rsidRPr="00B71147">
        <w:t>Power supply: Via KNX</w:t>
      </w:r>
      <w:r w:rsidRPr="00B71147">
        <w:br/>
        <w:t>KNX line: Bus connection terminal</w:t>
      </w:r>
    </w:p>
    <w:p w14:paraId="283DE172" w14:textId="77777777" w:rsidR="004C69F7" w:rsidRPr="00B71147" w:rsidRDefault="004C69F7" w:rsidP="004C69F7">
      <w:pPr>
        <w:pStyle w:val="BulletPoint01"/>
        <w:ind w:left="360" w:hanging="360"/>
      </w:pPr>
      <w:r w:rsidRPr="00B71147">
        <w:t>Type of protection: IP 20, IEC/EN 60 529</w:t>
      </w:r>
    </w:p>
    <w:p w14:paraId="68FE9579" w14:textId="77777777" w:rsidR="004C69F7" w:rsidRPr="00B71147" w:rsidRDefault="004C69F7" w:rsidP="004C69F7">
      <w:pPr>
        <w:pStyle w:val="BulletPoint01"/>
        <w:ind w:left="360" w:hanging="360"/>
      </w:pPr>
      <w:r w:rsidRPr="00B71147">
        <w:t>Temperature range: -5 °C to 45 °C</w:t>
      </w:r>
    </w:p>
    <w:p w14:paraId="09B9329B" w14:textId="77777777" w:rsidR="004C69F7" w:rsidRPr="00B71147" w:rsidRDefault="004C69F7" w:rsidP="004C69F7">
      <w:pPr>
        <w:pStyle w:val="BulletPoint01"/>
        <w:ind w:left="360" w:hanging="360"/>
      </w:pPr>
      <w:r w:rsidRPr="00B71147">
        <w:t>Brightness limit value: 1…1,000 Lux</w:t>
      </w:r>
    </w:p>
    <w:p w14:paraId="20D70A26" w14:textId="77777777" w:rsidR="004C69F7" w:rsidRPr="004176FF" w:rsidRDefault="004C69F7" w:rsidP="004C69F7">
      <w:pPr>
        <w:pStyle w:val="BulletPoint01"/>
        <w:ind w:left="360" w:hanging="360"/>
        <w:rPr>
          <w:lang w:val="fr-FR"/>
        </w:rPr>
      </w:pPr>
      <w:r w:rsidRPr="004176FF">
        <w:rPr>
          <w:lang w:val="fr-FR"/>
        </w:rPr>
        <w:t>Dimensions (L x W x D): 80 mm x 80 mm x 45 mm (91 mm x 91 mm x 45 mm)</w:t>
      </w:r>
    </w:p>
    <w:p w14:paraId="74AD233A" w14:textId="77777777" w:rsidR="004C69F7" w:rsidRPr="00B71147" w:rsidRDefault="004C69F7" w:rsidP="004C69F7">
      <w:pPr>
        <w:pStyle w:val="BulletPoint01"/>
        <w:ind w:left="360" w:hanging="360"/>
      </w:pPr>
      <w:r w:rsidRPr="00B71147">
        <w:t>Mounting depth: 29 mm (22 mm)</w:t>
      </w:r>
    </w:p>
    <w:p w14:paraId="312D5697" w14:textId="77777777" w:rsidR="004C69F7" w:rsidRPr="00B71147" w:rsidRDefault="004C69F7" w:rsidP="004C69F7">
      <w:pPr>
        <w:pStyle w:val="BulletPoint01"/>
        <w:ind w:left="360" w:hanging="360"/>
      </w:pPr>
      <w:r w:rsidRPr="00B71147">
        <w:t>Mounting height: 2…4 m</w:t>
      </w:r>
    </w:p>
    <w:p w14:paraId="335FB5B3" w14:textId="77777777" w:rsidR="004C69F7" w:rsidRPr="00B71147" w:rsidRDefault="004C69F7" w:rsidP="004C69F7">
      <w:pPr>
        <w:pStyle w:val="BulletPoint01"/>
        <w:ind w:left="360" w:hanging="360"/>
      </w:pPr>
      <w:r w:rsidRPr="00B71147">
        <w:t>Manufacturer: ABB</w:t>
      </w:r>
    </w:p>
    <w:p w14:paraId="52F8E5C1" w14:textId="79CA5B81" w:rsidR="00A25F5E" w:rsidRPr="00B71147" w:rsidRDefault="004C69F7" w:rsidP="004C69F7">
      <w:pPr>
        <w:pStyle w:val="BulletPoint01"/>
      </w:pPr>
      <w:r w:rsidRPr="00B71147">
        <w:t>Product type: 6131/20, 6131/30</w:t>
      </w:r>
    </w:p>
    <w:p w14:paraId="31930B1C" w14:textId="77777777" w:rsidR="00A25F5E" w:rsidRPr="00B71147" w:rsidRDefault="00A25F5E" w:rsidP="00A25F5E">
      <w:pPr>
        <w:rPr>
          <w:rFonts w:ascii="Arial" w:eastAsia="Arial" w:hAnsi="Arial" w:cs="Arial"/>
          <w:b/>
        </w:rPr>
      </w:pPr>
    </w:p>
    <w:p w14:paraId="711DFD85" w14:textId="77777777" w:rsidR="00A25F5E" w:rsidRPr="00B71147" w:rsidRDefault="00A25F5E" w:rsidP="00A25F5E">
      <w:pPr>
        <w:rPr>
          <w:rFonts w:ascii="Arial" w:eastAsia="Arial" w:hAnsi="Arial" w:cs="Arial"/>
          <w:b/>
        </w:rPr>
      </w:pPr>
      <w:r w:rsidRPr="00B71147">
        <w:br w:type="page"/>
      </w:r>
    </w:p>
    <w:p w14:paraId="564B1FB8" w14:textId="64C55FB3" w:rsidR="009D6585" w:rsidRPr="00B71147" w:rsidRDefault="009D6585" w:rsidP="009D6585">
      <w:pPr>
        <w:pStyle w:val="berschrift2"/>
      </w:pPr>
      <w:bookmarkStart w:id="183" w:name="_Toc431393333"/>
      <w:r w:rsidRPr="00B71147">
        <w:t xml:space="preserve">KNX </w:t>
      </w:r>
      <w:r w:rsidR="00C472FA" w:rsidRPr="00B71147">
        <w:t>M</w:t>
      </w:r>
      <w:r w:rsidRPr="00B71147">
        <w:t xml:space="preserve">ovement </w:t>
      </w:r>
      <w:r w:rsidR="00C472FA" w:rsidRPr="00B71147">
        <w:t>D</w:t>
      </w:r>
      <w:r w:rsidRPr="00B71147">
        <w:t xml:space="preserve">etector </w:t>
      </w:r>
      <w:r w:rsidR="00C472FA" w:rsidRPr="00B71147">
        <w:t>S</w:t>
      </w:r>
      <w:r w:rsidRPr="00B71147">
        <w:t>ensor, Standard 180°</w:t>
      </w:r>
      <w:bookmarkEnd w:id="183"/>
    </w:p>
    <w:p w14:paraId="2CCDE7AA" w14:textId="7137AC54" w:rsidR="009D6585" w:rsidRPr="00B71147" w:rsidRDefault="009D6585" w:rsidP="009D6585">
      <w:pPr>
        <w:pStyle w:val="BulletPoint01"/>
      </w:pPr>
      <w:r w:rsidRPr="00B71147">
        <w:t>Movement detector with up to 4 channels</w:t>
      </w:r>
    </w:p>
    <w:p w14:paraId="0E523800" w14:textId="77777777" w:rsidR="000749A5" w:rsidRPr="00B71147" w:rsidRDefault="000749A5" w:rsidP="000749A5">
      <w:pPr>
        <w:pStyle w:val="BulletPoint01"/>
      </w:pPr>
      <w:r w:rsidRPr="00B71147">
        <w:t>Parallel operation of several watchdogs is possible with cyclical turn-on commands</w:t>
      </w:r>
    </w:p>
    <w:p w14:paraId="31D98DCA" w14:textId="77777777" w:rsidR="009D6585" w:rsidRPr="00B71147" w:rsidRDefault="009D6585" w:rsidP="009D6585">
      <w:pPr>
        <w:pStyle w:val="BulletPoint01"/>
      </w:pPr>
      <w:r w:rsidRPr="00B71147">
        <w:t>Deactivation of a 90° detection area per channel per ETS software</w:t>
      </w:r>
    </w:p>
    <w:p w14:paraId="02215B39" w14:textId="77777777" w:rsidR="009D6585" w:rsidRPr="00B71147" w:rsidRDefault="009D6585" w:rsidP="009D6585">
      <w:pPr>
        <w:pStyle w:val="BulletPoint01"/>
      </w:pPr>
      <w:r w:rsidRPr="00B71147">
        <w:t>Twilight sensor and light-on time adjustable per ETS</w:t>
      </w:r>
    </w:p>
    <w:p w14:paraId="54B54F34" w14:textId="77777777" w:rsidR="009D6585" w:rsidRPr="00B71147" w:rsidRDefault="009D6585" w:rsidP="009D6585">
      <w:pPr>
        <w:pStyle w:val="BulletPoint01"/>
      </w:pPr>
      <w:r w:rsidRPr="00B71147">
        <w:t>Flat design</w:t>
      </w:r>
    </w:p>
    <w:p w14:paraId="512DEE77" w14:textId="14C3AA3C" w:rsidR="009D6585" w:rsidRPr="00B71147" w:rsidRDefault="009D6585" w:rsidP="006D1A45">
      <w:pPr>
        <w:pStyle w:val="BulletPoint01"/>
      </w:pPr>
      <w:r w:rsidRPr="00B71147">
        <w:t>Can also be used on the flush-mounted Powernet ser</w:t>
      </w:r>
      <w:r w:rsidR="006D1A45" w:rsidRPr="00B71147">
        <w:t>ies/blind actuator</w:t>
      </w:r>
    </w:p>
    <w:p w14:paraId="6A222A3D" w14:textId="06550F11" w:rsidR="009D6585" w:rsidRPr="00B71147" w:rsidRDefault="009D6585" w:rsidP="009D6585">
      <w:pPr>
        <w:pStyle w:val="BulletPoint01"/>
      </w:pPr>
      <w:r w:rsidRPr="00B71147">
        <w:t xml:space="preserve">The following </w:t>
      </w:r>
      <w:r w:rsidR="000749A5" w:rsidRPr="00B71147">
        <w:t xml:space="preserve">functions </w:t>
      </w:r>
      <w:r w:rsidRPr="00B71147">
        <w:t>are provided for the application module:</w:t>
      </w:r>
    </w:p>
    <w:p w14:paraId="1B6A7C77" w14:textId="26C11EB4" w:rsidR="009D6585" w:rsidRPr="00B71147" w:rsidRDefault="009D6585" w:rsidP="006D1A45">
      <w:pPr>
        <w:pStyle w:val="BulletPoint02"/>
      </w:pPr>
      <w:r w:rsidRPr="00B71147">
        <w:t>Outputs: Switching, Value, Light scene actuator, Sequence actuator, Staircase lighting, Delay, Preset, Cyclical telegram, Flashing, Logics (AND, OR, XOR, XNOR, NAND, NOR), GATE, Min/max value transducers, Set value/hysteresis, PWM inverter, Priority</w:t>
      </w:r>
    </w:p>
    <w:p w14:paraId="5F35A2F1" w14:textId="59C3B1BC" w:rsidR="009D6585" w:rsidRPr="00B71147" w:rsidRDefault="009D6585" w:rsidP="009D6585">
      <w:pPr>
        <w:pStyle w:val="BulletPoint01"/>
      </w:pPr>
      <w:r w:rsidRPr="00B71147">
        <w:t xml:space="preserve">Connection: </w:t>
      </w:r>
    </w:p>
    <w:p w14:paraId="79FD8736" w14:textId="42ECD7A3" w:rsidR="009D6585" w:rsidRPr="00B71147" w:rsidRDefault="009D6585" w:rsidP="009D6585">
      <w:pPr>
        <w:pStyle w:val="BulletPoint02"/>
      </w:pPr>
      <w:r w:rsidRPr="00B71147">
        <w:t>Power supply: 10-pole multi-point connector</w:t>
      </w:r>
    </w:p>
    <w:p w14:paraId="45F4330C" w14:textId="16C52E22" w:rsidR="009D6585" w:rsidRPr="00B71147" w:rsidRDefault="009D6585" w:rsidP="009D6585">
      <w:pPr>
        <w:pStyle w:val="BulletPoint01"/>
      </w:pPr>
      <w:r w:rsidRPr="00B71147">
        <w:t>Control element: Setting via ETS application</w:t>
      </w:r>
    </w:p>
    <w:p w14:paraId="5B8807EF" w14:textId="77777777" w:rsidR="00D90E5C" w:rsidRDefault="000749A5" w:rsidP="00D90E5C">
      <w:pPr>
        <w:pStyle w:val="BulletPoint01"/>
      </w:pPr>
      <w:r w:rsidRPr="00B71147">
        <w:t>Type of protection: IP 20, IEC/EN 60 529</w:t>
      </w:r>
    </w:p>
    <w:p w14:paraId="0282A78E" w14:textId="0CA546C0" w:rsidR="009D6585" w:rsidRPr="00B71147" w:rsidRDefault="009D6585" w:rsidP="00D90E5C">
      <w:pPr>
        <w:pStyle w:val="BulletPoint01"/>
      </w:pPr>
      <w:r w:rsidRPr="00B71147">
        <w:t>Temperature range: -5 °C to 45 °C</w:t>
      </w:r>
    </w:p>
    <w:p w14:paraId="6962A4A3" w14:textId="4CBDA1FB" w:rsidR="009D6585" w:rsidRPr="00B71147" w:rsidRDefault="009D6585" w:rsidP="00D90E5C">
      <w:pPr>
        <w:pStyle w:val="BulletPoint01"/>
      </w:pPr>
      <w:r w:rsidRPr="00B71147">
        <w:t xml:space="preserve">Detection range: </w:t>
      </w:r>
      <w:r w:rsidR="000749A5" w:rsidRPr="00B71147">
        <w:t>Frontal</w:t>
      </w:r>
      <w:r w:rsidRPr="00B71147">
        <w:t>: 6 m</w:t>
      </w:r>
      <w:r w:rsidR="00A944C2" w:rsidRPr="00B71147">
        <w:t>;</w:t>
      </w:r>
      <w:r w:rsidRPr="00B71147">
        <w:t xml:space="preserve"> </w:t>
      </w:r>
      <w:r w:rsidR="00A944C2" w:rsidRPr="00B71147">
        <w:t>L</w:t>
      </w:r>
      <w:r w:rsidRPr="00B71147">
        <w:t>ateral: 6 m</w:t>
      </w:r>
    </w:p>
    <w:p w14:paraId="0852E7F3" w14:textId="21FBFF90" w:rsidR="009D6585" w:rsidRPr="00B71147" w:rsidRDefault="009D6585" w:rsidP="00D90E5C">
      <w:pPr>
        <w:pStyle w:val="BulletPoint01"/>
      </w:pPr>
      <w:r w:rsidRPr="00B71147">
        <w:t>Brightness limit value: 5</w:t>
      </w:r>
      <w:r w:rsidR="000749A5" w:rsidRPr="00B71147">
        <w:t>…</w:t>
      </w:r>
      <w:r w:rsidRPr="00B71147">
        <w:t>150 Lux</w:t>
      </w:r>
    </w:p>
    <w:p w14:paraId="1146F510" w14:textId="3B97EEF2" w:rsidR="006D1A45" w:rsidRPr="00B71147" w:rsidRDefault="009D6585" w:rsidP="00D90E5C">
      <w:pPr>
        <w:pStyle w:val="BulletPoint01"/>
      </w:pPr>
      <w:r w:rsidRPr="00B71147">
        <w:t>Detection angle: 180 °</w:t>
      </w:r>
    </w:p>
    <w:p w14:paraId="32214138" w14:textId="77777777" w:rsidR="000749A5" w:rsidRPr="004176FF" w:rsidRDefault="000749A5" w:rsidP="000749A5">
      <w:pPr>
        <w:pStyle w:val="BulletPoint01"/>
        <w:rPr>
          <w:lang w:val="fr-FR"/>
        </w:rPr>
      </w:pPr>
      <w:r w:rsidRPr="004176FF">
        <w:rPr>
          <w:lang w:val="fr-FR"/>
        </w:rPr>
        <w:t>Dimensions (L x W x D): 63 mm x 63 mm x 18 mm</w:t>
      </w:r>
    </w:p>
    <w:p w14:paraId="40CFDD81" w14:textId="7915E872" w:rsidR="000749A5" w:rsidRPr="00B71147" w:rsidRDefault="000749A5" w:rsidP="000749A5">
      <w:pPr>
        <w:pStyle w:val="BulletPoint01"/>
      </w:pPr>
      <w:r w:rsidRPr="00B71147">
        <w:t xml:space="preserve">Position for installation: </w:t>
      </w:r>
      <w:r w:rsidR="00AB2B34">
        <w:t>V</w:t>
      </w:r>
      <w:r w:rsidRPr="00B71147">
        <w:t>ertical</w:t>
      </w:r>
    </w:p>
    <w:p w14:paraId="017187BE" w14:textId="77777777" w:rsidR="000749A5" w:rsidRPr="00B71147" w:rsidRDefault="000749A5" w:rsidP="000749A5">
      <w:pPr>
        <w:pStyle w:val="BulletPoint01"/>
      </w:pPr>
      <w:r w:rsidRPr="00B71147">
        <w:t>Mounting height: 1.1 m</w:t>
      </w:r>
    </w:p>
    <w:p w14:paraId="6335BAAA" w14:textId="77777777" w:rsidR="006D1A45" w:rsidRPr="00B71147" w:rsidRDefault="006D1A45" w:rsidP="006D1A45">
      <w:pPr>
        <w:pStyle w:val="BulletPoint01"/>
        <w:ind w:left="360" w:hanging="360"/>
      </w:pPr>
      <w:r w:rsidRPr="00B71147">
        <w:t>Manufacturer: ABB</w:t>
      </w:r>
    </w:p>
    <w:p w14:paraId="04A8BCEE" w14:textId="4DB3B810" w:rsidR="00945AD3" w:rsidRPr="00B71147" w:rsidRDefault="006D1A45" w:rsidP="00945AD3">
      <w:pPr>
        <w:pStyle w:val="BulletPoint01"/>
        <w:ind w:left="360" w:hanging="360"/>
      </w:pPr>
      <w:r w:rsidRPr="00B71147">
        <w:t>Product type: 6122/01</w:t>
      </w:r>
    </w:p>
    <w:p w14:paraId="7130E5FB" w14:textId="77777777" w:rsidR="00ED2893" w:rsidRPr="00B71147" w:rsidRDefault="00ED2893" w:rsidP="00ED2893">
      <w:pPr>
        <w:rPr>
          <w:rFonts w:ascii="Arial" w:eastAsia="Arial" w:hAnsi="Arial" w:cs="Arial"/>
        </w:rPr>
      </w:pPr>
      <w:r w:rsidRPr="00B71147">
        <w:br w:type="page"/>
      </w:r>
    </w:p>
    <w:p w14:paraId="069E3833" w14:textId="582727DB" w:rsidR="00A25F5E" w:rsidRPr="00B71147" w:rsidRDefault="00FA6A23" w:rsidP="00C42B82">
      <w:pPr>
        <w:pStyle w:val="berschrift2"/>
      </w:pPr>
      <w:bookmarkStart w:id="184" w:name="_Toc431393334"/>
      <w:r w:rsidRPr="00B71147">
        <w:t>Outdoor Video Station</w:t>
      </w:r>
      <w:bookmarkEnd w:id="184"/>
    </w:p>
    <w:p w14:paraId="1AE7FBC9" w14:textId="77777777" w:rsidR="00973085" w:rsidRPr="00B71147" w:rsidRDefault="00973085" w:rsidP="00973085">
      <w:pPr>
        <w:pStyle w:val="BulletPoint01"/>
      </w:pPr>
      <w:r w:rsidRPr="00B71147">
        <w:t>For flush- and surface-mounting</w:t>
      </w:r>
    </w:p>
    <w:p w14:paraId="50B31533" w14:textId="77777777" w:rsidR="00973085" w:rsidRPr="00B71147" w:rsidRDefault="00973085" w:rsidP="00973085">
      <w:pPr>
        <w:pStyle w:val="BulletPoint01"/>
      </w:pPr>
      <w:r w:rsidRPr="00B71147">
        <w:t>Video camera with automatic day/night switchover and infrared LEDs to illuminate the night shots</w:t>
      </w:r>
    </w:p>
    <w:p w14:paraId="014134CD" w14:textId="77777777" w:rsidR="00973085" w:rsidRPr="00B71147" w:rsidRDefault="00973085" w:rsidP="00973085">
      <w:pPr>
        <w:pStyle w:val="BulletPoint01"/>
      </w:pPr>
      <w:r w:rsidRPr="00B71147">
        <w:t>Vertical/horizontal detection angle: 86°/67°</w:t>
      </w:r>
    </w:p>
    <w:p w14:paraId="3D9345D5" w14:textId="77777777" w:rsidR="00973085" w:rsidRPr="00B71147" w:rsidRDefault="00973085" w:rsidP="00973085">
      <w:pPr>
        <w:pStyle w:val="BulletPoint01"/>
      </w:pPr>
      <w:r w:rsidRPr="00B71147">
        <w:t>Setting angle horizontal/vertical: +/-15°, mechanically adjustable</w:t>
      </w:r>
    </w:p>
    <w:p w14:paraId="55EAE069" w14:textId="77777777" w:rsidR="00973085" w:rsidRPr="00B71147" w:rsidRDefault="00973085" w:rsidP="00973085">
      <w:pPr>
        <w:pStyle w:val="BulletPoint01"/>
      </w:pPr>
      <w:r w:rsidRPr="00B71147">
        <w:t>Communication unit and key module are backlit</w:t>
      </w:r>
    </w:p>
    <w:p w14:paraId="2EAFEDE5" w14:textId="77777777" w:rsidR="00973085" w:rsidRPr="00B71147" w:rsidRDefault="00973085" w:rsidP="00973085">
      <w:pPr>
        <w:pStyle w:val="BulletPoint01"/>
      </w:pPr>
      <w:r w:rsidRPr="00B71147">
        <w:t>Front plate made of 3 mm stainless steel, surface is brushed or white coated</w:t>
      </w:r>
    </w:p>
    <w:p w14:paraId="53E70F8A" w14:textId="77777777" w:rsidR="00973085" w:rsidRPr="00B71147" w:rsidRDefault="00973085" w:rsidP="00973085">
      <w:pPr>
        <w:pStyle w:val="BulletPoint01"/>
      </w:pPr>
      <w:r w:rsidRPr="00B71147">
        <w:t>Type of protection: IP 44, IEC/EN 60 529</w:t>
      </w:r>
    </w:p>
    <w:p w14:paraId="624C139F" w14:textId="77777777" w:rsidR="00973085" w:rsidRPr="00B71147" w:rsidRDefault="00973085" w:rsidP="00973085">
      <w:pPr>
        <w:pStyle w:val="BulletPoint01"/>
      </w:pPr>
      <w:r w:rsidRPr="00B71147">
        <w:t>Temperature range: -25 °C to 55 °C</w:t>
      </w:r>
    </w:p>
    <w:p w14:paraId="03F7E02C" w14:textId="77777777" w:rsidR="00973085" w:rsidRPr="004176FF" w:rsidRDefault="00973085" w:rsidP="00973085">
      <w:pPr>
        <w:pStyle w:val="BulletPoint01"/>
        <w:rPr>
          <w:lang w:val="fr-FR"/>
        </w:rPr>
      </w:pPr>
      <w:r w:rsidRPr="004176FF">
        <w:rPr>
          <w:lang w:val="fr-FR"/>
        </w:rPr>
        <w:t>Dimensions (L x W x D): 277 mm x 135 mm x 43 mm (349 mm x 135 mm x 43 mm)</w:t>
      </w:r>
    </w:p>
    <w:p w14:paraId="1B99A995" w14:textId="77777777" w:rsidR="00973085" w:rsidRPr="00B71147" w:rsidRDefault="00973085" w:rsidP="00973085">
      <w:pPr>
        <w:pStyle w:val="BulletPoint01"/>
      </w:pPr>
      <w:r w:rsidRPr="00B71147">
        <w:t>Manufacturer: ABB</w:t>
      </w:r>
    </w:p>
    <w:p w14:paraId="710B8567" w14:textId="77777777" w:rsidR="00973085" w:rsidRPr="00B71147" w:rsidRDefault="00973085" w:rsidP="00973085">
      <w:pPr>
        <w:pStyle w:val="BulletPoint01"/>
      </w:pPr>
      <w:r w:rsidRPr="00B71147">
        <w:t>Product type (dependent on number of units): 83121,083122</w:t>
      </w:r>
    </w:p>
    <w:p w14:paraId="1F18ECA2" w14:textId="77777777" w:rsidR="00FB0DAE" w:rsidRPr="00B71147" w:rsidRDefault="00FB0DAE" w:rsidP="00C42B82">
      <w:pPr>
        <w:pStyle w:val="BulletPoint01"/>
        <w:numPr>
          <w:ilvl w:val="0"/>
          <w:numId w:val="0"/>
        </w:numPr>
        <w:ind w:left="357" w:hanging="357"/>
      </w:pPr>
    </w:p>
    <w:p w14:paraId="73F1D181" w14:textId="3EFB75ED" w:rsidR="00FA6A23" w:rsidRPr="00B71147" w:rsidRDefault="00FA6A23" w:rsidP="00C42B82">
      <w:pPr>
        <w:pStyle w:val="berschrift2"/>
      </w:pPr>
      <w:bookmarkStart w:id="185" w:name="_Toc431393335"/>
      <w:r w:rsidRPr="00B71147">
        <w:t>Indoor Video Station</w:t>
      </w:r>
      <w:bookmarkEnd w:id="185"/>
    </w:p>
    <w:p w14:paraId="05BCAB76" w14:textId="77777777" w:rsidR="00973085" w:rsidRPr="00B71147" w:rsidRDefault="00973085" w:rsidP="00973085">
      <w:pPr>
        <w:pStyle w:val="BulletPoint01"/>
      </w:pPr>
      <w:r w:rsidRPr="00B71147">
        <w:t>For surface-mounting</w:t>
      </w:r>
    </w:p>
    <w:p w14:paraId="320A7D5F" w14:textId="77777777" w:rsidR="00973085" w:rsidRPr="00B71147" w:rsidRDefault="00973085" w:rsidP="00973085">
      <w:pPr>
        <w:pStyle w:val="BulletPoint01"/>
      </w:pPr>
      <w:r w:rsidRPr="00B71147">
        <w:t>Display size: 17.8 cm (7'')</w:t>
      </w:r>
    </w:p>
    <w:p w14:paraId="5778857E" w14:textId="77777777" w:rsidR="00973085" w:rsidRPr="00B71147" w:rsidRDefault="00973085" w:rsidP="00973085">
      <w:pPr>
        <w:pStyle w:val="BulletPoint01"/>
      </w:pPr>
      <w:r w:rsidRPr="00B71147">
        <w:t>Display resolution: 800 x 480</w:t>
      </w:r>
    </w:p>
    <w:p w14:paraId="45A626C3" w14:textId="77777777" w:rsidR="00973085" w:rsidRPr="00B71147" w:rsidRDefault="00973085" w:rsidP="00973085">
      <w:pPr>
        <w:pStyle w:val="BulletPoint01"/>
      </w:pPr>
      <w:r w:rsidRPr="00B71147">
        <w:t>Display of the video image of the outdoor station. During the conversation a picture of the visitor can be taken and stored in the picture memory.</w:t>
      </w:r>
    </w:p>
    <w:p w14:paraId="1229E793" w14:textId="77777777" w:rsidR="00973085" w:rsidRPr="00B71147" w:rsidRDefault="00973085" w:rsidP="00973085">
      <w:pPr>
        <w:pStyle w:val="BulletPoint01"/>
      </w:pPr>
      <w:r w:rsidRPr="00B71147">
        <w:t>For door calls during absence, three pictures of the visitor are automatically stored in the picture memory.</w:t>
      </w:r>
    </w:p>
    <w:p w14:paraId="6CA5B8FB" w14:textId="77777777" w:rsidR="00973085" w:rsidRPr="00B71147" w:rsidRDefault="00973085" w:rsidP="00973085">
      <w:pPr>
        <w:pStyle w:val="BulletPoint01"/>
      </w:pPr>
      <w:r w:rsidRPr="00B71147">
        <w:t>Hands-free function, hands-free volume is adjustable.</w:t>
      </w:r>
    </w:p>
    <w:p w14:paraId="2CB6796F" w14:textId="77777777" w:rsidR="00973085" w:rsidRPr="00B71147" w:rsidRDefault="00973085" w:rsidP="00973085">
      <w:pPr>
        <w:pStyle w:val="BulletPoint01"/>
      </w:pPr>
      <w:r w:rsidRPr="00B71147">
        <w:t>Different bell sounds are adjustable for door and floor ringing; five polyphone bell sounds are available.</w:t>
      </w:r>
    </w:p>
    <w:p w14:paraId="6F5D61BA" w14:textId="77777777" w:rsidR="00973085" w:rsidRPr="00B71147" w:rsidRDefault="00973085" w:rsidP="00973085">
      <w:pPr>
        <w:pStyle w:val="BulletPoint01"/>
      </w:pPr>
      <w:r w:rsidRPr="00B71147">
        <w:t>Volume of bell sounds is adjustable.</w:t>
      </w:r>
    </w:p>
    <w:p w14:paraId="6C7B0492" w14:textId="77777777" w:rsidR="00973085" w:rsidRPr="00B71147" w:rsidRDefault="00973085" w:rsidP="00973085">
      <w:pPr>
        <w:pStyle w:val="BulletPoint01"/>
      </w:pPr>
      <w:r w:rsidRPr="00B71147">
        <w:t>SD card slot for extension of the picture memory</w:t>
      </w:r>
    </w:p>
    <w:p w14:paraId="466B3360" w14:textId="77777777" w:rsidR="00973085" w:rsidRPr="00B71147" w:rsidRDefault="00973085" w:rsidP="00973085">
      <w:pPr>
        <w:pStyle w:val="BulletPoint01"/>
      </w:pPr>
      <w:r w:rsidRPr="00B71147">
        <w:t>Quick-access buttons for door openers, mute function and light</w:t>
      </w:r>
    </w:p>
    <w:p w14:paraId="199EB7BA" w14:textId="77777777" w:rsidR="00973085" w:rsidRPr="00B71147" w:rsidRDefault="00973085" w:rsidP="00973085">
      <w:pPr>
        <w:pStyle w:val="BulletPoint01"/>
      </w:pPr>
      <w:r w:rsidRPr="00B71147">
        <w:t>Type of protection: IP 30, IEC/EN 60 529</w:t>
      </w:r>
    </w:p>
    <w:p w14:paraId="78FB29D7" w14:textId="77777777" w:rsidR="00973085" w:rsidRPr="00B71147" w:rsidRDefault="00973085" w:rsidP="00973085">
      <w:pPr>
        <w:pStyle w:val="BulletPoint01"/>
      </w:pPr>
      <w:r w:rsidRPr="00B71147">
        <w:t>Temperature range: -5 °C to 40 °C</w:t>
      </w:r>
    </w:p>
    <w:p w14:paraId="5681240D" w14:textId="77777777" w:rsidR="00973085" w:rsidRPr="004176FF" w:rsidRDefault="00973085" w:rsidP="00973085">
      <w:pPr>
        <w:pStyle w:val="BulletPoint01"/>
        <w:rPr>
          <w:lang w:val="fr-FR"/>
        </w:rPr>
      </w:pPr>
      <w:r w:rsidRPr="004176FF">
        <w:rPr>
          <w:lang w:val="fr-FR"/>
        </w:rPr>
        <w:t>Dimensions (L x W x D): 155 mm x 218 mm x 29 mm</w:t>
      </w:r>
    </w:p>
    <w:p w14:paraId="3350E5CF" w14:textId="77777777" w:rsidR="00973085" w:rsidRPr="00B71147" w:rsidRDefault="00973085" w:rsidP="00973085">
      <w:pPr>
        <w:pStyle w:val="BulletPoint01"/>
      </w:pPr>
      <w:r w:rsidRPr="00B71147">
        <w:t>Manufacturer: ABB</w:t>
      </w:r>
    </w:p>
    <w:p w14:paraId="418CFCEF" w14:textId="77777777" w:rsidR="00973085" w:rsidRPr="00B71147" w:rsidRDefault="00973085" w:rsidP="00973085">
      <w:pPr>
        <w:pStyle w:val="BulletPoint01"/>
      </w:pPr>
      <w:r w:rsidRPr="00B71147">
        <w:t>Product type: 83220 AP</w:t>
      </w:r>
    </w:p>
    <w:p w14:paraId="00BA06F6" w14:textId="77777777" w:rsidR="006C297C" w:rsidRPr="00B71147" w:rsidRDefault="006C297C" w:rsidP="00C42B82">
      <w:pPr>
        <w:pStyle w:val="BulletPoint01"/>
        <w:numPr>
          <w:ilvl w:val="0"/>
          <w:numId w:val="0"/>
        </w:numPr>
        <w:ind w:left="357" w:hanging="357"/>
      </w:pPr>
    </w:p>
    <w:p w14:paraId="50C63A5E" w14:textId="77777777" w:rsidR="00ED2893" w:rsidRPr="00B71147" w:rsidRDefault="00ED2893">
      <w:pPr>
        <w:rPr>
          <w:rFonts w:ascii="Arial" w:eastAsia="Arial" w:hAnsi="Arial" w:cs="Arial"/>
          <w:b/>
        </w:rPr>
      </w:pPr>
      <w:r w:rsidRPr="00B71147">
        <w:br w:type="page"/>
      </w:r>
    </w:p>
    <w:p w14:paraId="318FE3C0" w14:textId="7BF3BDD3" w:rsidR="006C297C" w:rsidRPr="00B71147" w:rsidRDefault="006C297C" w:rsidP="00C42B82">
      <w:pPr>
        <w:pStyle w:val="berschrift2"/>
      </w:pPr>
      <w:bookmarkStart w:id="186" w:name="_Toc431393336"/>
      <w:r w:rsidRPr="00B71147">
        <w:t>Indoor Audio Station</w:t>
      </w:r>
      <w:bookmarkEnd w:id="186"/>
    </w:p>
    <w:p w14:paraId="0B8D2A3D" w14:textId="0E30C40A" w:rsidR="006C297C" w:rsidRPr="00B71147" w:rsidRDefault="006C297C" w:rsidP="006C297C">
      <w:pPr>
        <w:pStyle w:val="BulletPoint01"/>
      </w:pPr>
      <w:r w:rsidRPr="00B71147">
        <w:t>Indoor audio station with handset</w:t>
      </w:r>
      <w:r w:rsidR="007E5D3B" w:rsidRPr="00B71147">
        <w:t>:</w:t>
      </w:r>
    </w:p>
    <w:p w14:paraId="419A0D7F" w14:textId="4A698627" w:rsidR="006C297C" w:rsidRPr="00B71147" w:rsidRDefault="006C297C" w:rsidP="006C297C">
      <w:pPr>
        <w:pStyle w:val="BulletPoint02"/>
      </w:pPr>
      <w:r w:rsidRPr="00B71147">
        <w:t xml:space="preserve">For </w:t>
      </w:r>
      <w:r w:rsidR="007E5D3B" w:rsidRPr="00B71147">
        <w:t>surface-</w:t>
      </w:r>
      <w:r w:rsidRPr="00B71147">
        <w:t>mounting</w:t>
      </w:r>
    </w:p>
    <w:p w14:paraId="4E04A8D6" w14:textId="4D4C549E" w:rsidR="006C297C" w:rsidRPr="00B71147" w:rsidRDefault="006C297C" w:rsidP="006C297C">
      <w:pPr>
        <w:pStyle w:val="BulletPoint02"/>
      </w:pPr>
      <w:r w:rsidRPr="00B71147">
        <w:t>Volume of the handset is adjustable</w:t>
      </w:r>
    </w:p>
    <w:p w14:paraId="23CE0292" w14:textId="77777777" w:rsidR="006C297C" w:rsidRPr="00B71147" w:rsidRDefault="006C297C" w:rsidP="006C297C">
      <w:pPr>
        <w:pStyle w:val="BulletPoint02"/>
      </w:pPr>
      <w:r w:rsidRPr="00B71147">
        <w:t>Different bell sounds are adjustable for door and floor ringing; five polyphone bell sounds are available.</w:t>
      </w:r>
    </w:p>
    <w:p w14:paraId="314552F0" w14:textId="0457120F" w:rsidR="006C297C" w:rsidRPr="00B71147" w:rsidRDefault="006C297C" w:rsidP="006C297C">
      <w:pPr>
        <w:pStyle w:val="BulletPoint02"/>
      </w:pPr>
      <w:r w:rsidRPr="00B71147">
        <w:t>Volume of bell sounds is adjustable</w:t>
      </w:r>
    </w:p>
    <w:p w14:paraId="4B8B87FF" w14:textId="1B5C8911" w:rsidR="006C297C" w:rsidRPr="00B71147" w:rsidRDefault="006C297C" w:rsidP="006C297C">
      <w:pPr>
        <w:pStyle w:val="BulletPoint02"/>
      </w:pPr>
      <w:r w:rsidRPr="00B71147">
        <w:t>Quick-access buttons for door openers, mute function and light</w:t>
      </w:r>
    </w:p>
    <w:p w14:paraId="42ED0E10" w14:textId="77777777" w:rsidR="006C297C" w:rsidRPr="00B71147" w:rsidRDefault="006C297C" w:rsidP="006C297C">
      <w:pPr>
        <w:pStyle w:val="BulletPoint02"/>
      </w:pPr>
      <w:r w:rsidRPr="00B71147">
        <w:t>Floor call push-button connection</w:t>
      </w:r>
    </w:p>
    <w:p w14:paraId="717800AF" w14:textId="4A369514" w:rsidR="006C297C" w:rsidRPr="00B71147" w:rsidRDefault="007E5D3B" w:rsidP="00D90E5C">
      <w:pPr>
        <w:pStyle w:val="BulletPoint02"/>
      </w:pPr>
      <w:r w:rsidRPr="00B71147">
        <w:t>Type of protection: IP 30, IEC/EN 60 529</w:t>
      </w:r>
    </w:p>
    <w:p w14:paraId="23BF3C40" w14:textId="2B01F0F7" w:rsidR="006C297C" w:rsidRPr="00B71147" w:rsidRDefault="006C297C" w:rsidP="00D90E5C">
      <w:pPr>
        <w:pStyle w:val="BulletPoint02"/>
      </w:pPr>
      <w:r w:rsidRPr="00B71147">
        <w:t>Temperature range: -5 °C to 40 °C</w:t>
      </w:r>
    </w:p>
    <w:p w14:paraId="053EE6C3" w14:textId="50057DF4" w:rsidR="007E5D3B" w:rsidRPr="004176FF" w:rsidRDefault="007E5D3B" w:rsidP="007E5D3B">
      <w:pPr>
        <w:pStyle w:val="BulletPoint02"/>
        <w:rPr>
          <w:lang w:val="fr-FR"/>
        </w:rPr>
      </w:pPr>
      <w:r w:rsidRPr="004176FF">
        <w:rPr>
          <w:lang w:val="fr-FR"/>
        </w:rPr>
        <w:t>Dimensions</w:t>
      </w:r>
      <w:r w:rsidR="00AB2B34">
        <w:rPr>
          <w:lang w:val="fr-FR"/>
        </w:rPr>
        <w:t xml:space="preserve"> </w:t>
      </w:r>
      <w:r w:rsidRPr="004176FF">
        <w:rPr>
          <w:lang w:val="fr-FR"/>
        </w:rPr>
        <w:t>(L x W x D): 198 mm x 81 mm x 38 mm</w:t>
      </w:r>
    </w:p>
    <w:p w14:paraId="7A7734B2" w14:textId="77777777" w:rsidR="006C297C" w:rsidRPr="00B71147" w:rsidRDefault="006C297C" w:rsidP="006C297C">
      <w:pPr>
        <w:pStyle w:val="BulletPoint02"/>
      </w:pPr>
      <w:r w:rsidRPr="00B71147">
        <w:t>Manufacturer: ABB</w:t>
      </w:r>
    </w:p>
    <w:p w14:paraId="4A2D7B83" w14:textId="77777777" w:rsidR="006C297C" w:rsidRPr="00B71147" w:rsidRDefault="006C297C" w:rsidP="006C297C">
      <w:pPr>
        <w:pStyle w:val="BulletPoint02"/>
      </w:pPr>
      <w:r w:rsidRPr="00B71147">
        <w:t>Product type: 83205 AP</w:t>
      </w:r>
    </w:p>
    <w:p w14:paraId="4DE82B54" w14:textId="0485FF43" w:rsidR="006C297C" w:rsidRPr="00B71147" w:rsidRDefault="006C297C" w:rsidP="006C297C">
      <w:pPr>
        <w:pStyle w:val="BulletPoint01"/>
      </w:pPr>
      <w:r w:rsidRPr="00B71147">
        <w:t xml:space="preserve">Indoor audio station without </w:t>
      </w:r>
      <w:r w:rsidR="007E5D3B" w:rsidRPr="00B71147">
        <w:t>handset:</w:t>
      </w:r>
    </w:p>
    <w:p w14:paraId="5ED30E14" w14:textId="0E7EFD65" w:rsidR="006C297C" w:rsidRPr="00B71147" w:rsidRDefault="006C297C" w:rsidP="006C297C">
      <w:pPr>
        <w:pStyle w:val="BulletPoint02"/>
      </w:pPr>
      <w:r w:rsidRPr="00B71147">
        <w:t xml:space="preserve">For </w:t>
      </w:r>
      <w:r w:rsidR="007E5D3B" w:rsidRPr="00B71147">
        <w:t>surface-</w:t>
      </w:r>
      <w:r w:rsidRPr="00B71147">
        <w:t>mounting</w:t>
      </w:r>
    </w:p>
    <w:p w14:paraId="61D009ED" w14:textId="38CBB8B9" w:rsidR="006C297C" w:rsidRPr="00B71147" w:rsidRDefault="006C297C" w:rsidP="006C297C">
      <w:pPr>
        <w:pStyle w:val="BulletPoint02"/>
      </w:pPr>
      <w:r w:rsidRPr="00B71147">
        <w:t>Adjustable volume</w:t>
      </w:r>
    </w:p>
    <w:p w14:paraId="0519C230" w14:textId="77777777" w:rsidR="006C297C" w:rsidRPr="00B71147" w:rsidRDefault="006C297C" w:rsidP="006C297C">
      <w:pPr>
        <w:pStyle w:val="BulletPoint02"/>
      </w:pPr>
      <w:r w:rsidRPr="00B71147">
        <w:t>Different bell sounds are adjustable for door and floor ringing; five polyphone bell sounds are available.</w:t>
      </w:r>
    </w:p>
    <w:p w14:paraId="483B4CEE" w14:textId="7A7A7169" w:rsidR="006C297C" w:rsidRPr="00B71147" w:rsidRDefault="006C297C" w:rsidP="006C297C">
      <w:pPr>
        <w:pStyle w:val="BulletPoint02"/>
      </w:pPr>
      <w:r w:rsidRPr="00B71147">
        <w:t>Volume of bell sounds is adjustable</w:t>
      </w:r>
    </w:p>
    <w:p w14:paraId="260327B8" w14:textId="465DD20A" w:rsidR="006C297C" w:rsidRPr="00B71147" w:rsidRDefault="006C297C" w:rsidP="006C297C">
      <w:pPr>
        <w:pStyle w:val="BulletPoint02"/>
      </w:pPr>
      <w:r w:rsidRPr="00B71147">
        <w:t>Quick-access buttons for communication, door openers, mute function and light</w:t>
      </w:r>
    </w:p>
    <w:p w14:paraId="62178ED7" w14:textId="77777777" w:rsidR="006C297C" w:rsidRPr="00B71147" w:rsidRDefault="006C297C" w:rsidP="006C297C">
      <w:pPr>
        <w:pStyle w:val="BulletPoint02"/>
      </w:pPr>
      <w:r w:rsidRPr="00B71147">
        <w:t>Floor call push-button connection</w:t>
      </w:r>
    </w:p>
    <w:p w14:paraId="3CCFB582" w14:textId="77777777" w:rsidR="006C297C" w:rsidRPr="00B71147" w:rsidRDefault="006C297C" w:rsidP="006C297C">
      <w:pPr>
        <w:pStyle w:val="BulletPoint02"/>
      </w:pPr>
      <w:r w:rsidRPr="00B71147">
        <w:t>Hands-free function</w:t>
      </w:r>
    </w:p>
    <w:p w14:paraId="5ADB4807" w14:textId="184F9E14" w:rsidR="006C297C" w:rsidRPr="00B71147" w:rsidRDefault="007E5D3B" w:rsidP="00D90E5C">
      <w:pPr>
        <w:pStyle w:val="BulletPoint02"/>
      </w:pPr>
      <w:r w:rsidRPr="00B71147">
        <w:t>Type of protection: IP 30, IEC/EN 60 529</w:t>
      </w:r>
    </w:p>
    <w:p w14:paraId="29670F0F" w14:textId="417033F1" w:rsidR="006C297C" w:rsidRPr="00B71147" w:rsidRDefault="006C297C" w:rsidP="00D90E5C">
      <w:pPr>
        <w:pStyle w:val="BulletPoint02"/>
      </w:pPr>
      <w:r w:rsidRPr="00B71147">
        <w:t>Temperature range: -5 °C to 40 °C</w:t>
      </w:r>
    </w:p>
    <w:p w14:paraId="6CC70C7D" w14:textId="77777777" w:rsidR="007E5D3B" w:rsidRPr="004176FF" w:rsidRDefault="007E5D3B" w:rsidP="007E5D3B">
      <w:pPr>
        <w:pStyle w:val="BulletPoint02"/>
        <w:rPr>
          <w:lang w:val="fr-FR"/>
        </w:rPr>
      </w:pPr>
      <w:r w:rsidRPr="004176FF">
        <w:rPr>
          <w:lang w:val="fr-FR"/>
        </w:rPr>
        <w:t>Dimensions (L x W x D): 175 mm x 81 mm x 22 mm</w:t>
      </w:r>
    </w:p>
    <w:p w14:paraId="71B9761B" w14:textId="77777777" w:rsidR="006C297C" w:rsidRPr="00B71147" w:rsidRDefault="006C297C" w:rsidP="006C297C">
      <w:pPr>
        <w:pStyle w:val="BulletPoint02"/>
      </w:pPr>
      <w:r w:rsidRPr="00B71147">
        <w:t>Manufacturer: ABB</w:t>
      </w:r>
    </w:p>
    <w:p w14:paraId="72F4EAD5" w14:textId="77777777" w:rsidR="006C297C" w:rsidRPr="00B71147" w:rsidRDefault="006C297C" w:rsidP="006C297C">
      <w:pPr>
        <w:pStyle w:val="BulletPoint02"/>
      </w:pPr>
      <w:r w:rsidRPr="00B71147">
        <w:t>Product type: 83210AP</w:t>
      </w:r>
    </w:p>
    <w:p w14:paraId="38E1E57D" w14:textId="0D8BE77F" w:rsidR="006C297C" w:rsidRPr="00B71147" w:rsidRDefault="006C297C" w:rsidP="006C297C">
      <w:pPr>
        <w:pStyle w:val="BulletPoint01"/>
      </w:pPr>
      <w:r w:rsidRPr="00B71147">
        <w:t>Indoor audio station with display</w:t>
      </w:r>
      <w:r w:rsidR="007E5D3B" w:rsidRPr="00B71147">
        <w:t>:</w:t>
      </w:r>
    </w:p>
    <w:p w14:paraId="4D2DCCD8" w14:textId="02B6665E" w:rsidR="006C297C" w:rsidRPr="00B71147" w:rsidRDefault="006C297C" w:rsidP="006C297C">
      <w:pPr>
        <w:pStyle w:val="BulletPoint02"/>
      </w:pPr>
      <w:r w:rsidRPr="00B71147">
        <w:t xml:space="preserve">For </w:t>
      </w:r>
      <w:r w:rsidR="007E5D3B" w:rsidRPr="00B71147">
        <w:t>flush-</w:t>
      </w:r>
      <w:r w:rsidRPr="00B71147">
        <w:t>mounting in two flush-mounted sockets</w:t>
      </w:r>
    </w:p>
    <w:p w14:paraId="71184B8A" w14:textId="2A81E0EB" w:rsidR="006C297C" w:rsidRPr="00B71147" w:rsidRDefault="006C297C" w:rsidP="006C297C">
      <w:pPr>
        <w:pStyle w:val="BulletPoint02"/>
      </w:pPr>
      <w:r w:rsidRPr="00B71147">
        <w:t>For integrating in switch ranges</w:t>
      </w:r>
    </w:p>
    <w:p w14:paraId="4C16DB80" w14:textId="539E56C3" w:rsidR="006C297C" w:rsidRPr="00B71147" w:rsidRDefault="006C297C" w:rsidP="006C297C">
      <w:pPr>
        <w:pStyle w:val="BulletPoint02"/>
      </w:pPr>
      <w:r w:rsidRPr="00B71147">
        <w:t>Illuminated monochrome display for indicating the most important functions (e.g. bells, conversation, mute) and programming menu</w:t>
      </w:r>
    </w:p>
    <w:p w14:paraId="23EFACC5" w14:textId="77777777" w:rsidR="006C297C" w:rsidRPr="00B71147" w:rsidRDefault="006C297C" w:rsidP="006C297C">
      <w:pPr>
        <w:pStyle w:val="BulletPoint02"/>
      </w:pPr>
      <w:r w:rsidRPr="00B71147">
        <w:t>Display size: 3.8 cm (1.5'')</w:t>
      </w:r>
    </w:p>
    <w:p w14:paraId="3CC3D14A" w14:textId="77777777" w:rsidR="006C297C" w:rsidRPr="00B71147" w:rsidRDefault="006C297C" w:rsidP="006C297C">
      <w:pPr>
        <w:pStyle w:val="BulletPoint02"/>
      </w:pPr>
      <w:r w:rsidRPr="00B71147">
        <w:t>Hands-free function. Hands-free volume is adjustable.</w:t>
      </w:r>
    </w:p>
    <w:p w14:paraId="3F40E7EA" w14:textId="77777777" w:rsidR="006C297C" w:rsidRPr="00B71147" w:rsidRDefault="006C297C" w:rsidP="006C297C">
      <w:pPr>
        <w:pStyle w:val="BulletPoint02"/>
      </w:pPr>
      <w:r w:rsidRPr="00B71147">
        <w:t>Different bell sounds are adjustable for door and floor ringing; five polyphone bell sounds are available.</w:t>
      </w:r>
    </w:p>
    <w:p w14:paraId="380DC24B" w14:textId="7C735AF1" w:rsidR="006C297C" w:rsidRPr="00B71147" w:rsidRDefault="006C297C" w:rsidP="006C297C">
      <w:pPr>
        <w:pStyle w:val="BulletPoint02"/>
      </w:pPr>
      <w:r w:rsidRPr="00B71147">
        <w:t>Volume of bell sounds is adjustable</w:t>
      </w:r>
    </w:p>
    <w:p w14:paraId="02E37943" w14:textId="7074C32A" w:rsidR="006C297C" w:rsidRPr="00B71147" w:rsidRDefault="006C297C" w:rsidP="006C297C">
      <w:pPr>
        <w:pStyle w:val="BulletPoint02"/>
      </w:pPr>
      <w:r w:rsidRPr="00B71147">
        <w:t>Quick-access buttons for door openers, mute function and light</w:t>
      </w:r>
    </w:p>
    <w:p w14:paraId="4E912BEB" w14:textId="4A700696" w:rsidR="006C297C" w:rsidRPr="00B71147" w:rsidRDefault="007E5D3B" w:rsidP="00D90E5C">
      <w:pPr>
        <w:pStyle w:val="BulletPoint02"/>
      </w:pPr>
      <w:r w:rsidRPr="00B71147">
        <w:t>Type of protection: IP 30, IEC/EN 60 529</w:t>
      </w:r>
    </w:p>
    <w:p w14:paraId="324EB78E" w14:textId="46B98AB9" w:rsidR="006C297C" w:rsidRPr="00B71147" w:rsidRDefault="006C297C" w:rsidP="00D90E5C">
      <w:pPr>
        <w:pStyle w:val="BulletPoint02"/>
      </w:pPr>
      <w:r w:rsidRPr="00B71147">
        <w:t>Temperature range: -5 °C to 40 °C</w:t>
      </w:r>
    </w:p>
    <w:p w14:paraId="10E48C9E" w14:textId="77777777" w:rsidR="006C297C" w:rsidRPr="00B71147" w:rsidRDefault="006C297C" w:rsidP="006C297C">
      <w:pPr>
        <w:pStyle w:val="BulletPoint02"/>
      </w:pPr>
      <w:r w:rsidRPr="00B71147">
        <w:t>Manufacturer: ABB</w:t>
      </w:r>
    </w:p>
    <w:p w14:paraId="6A6036F1" w14:textId="5BF871E4" w:rsidR="006C297C" w:rsidRPr="00B71147" w:rsidRDefault="006C297C" w:rsidP="00C42B82">
      <w:pPr>
        <w:pStyle w:val="BulletPoint02"/>
      </w:pPr>
      <w:r w:rsidRPr="00B71147">
        <w:t>Product type: 83200 U</w:t>
      </w:r>
    </w:p>
    <w:p w14:paraId="0E7FEF04" w14:textId="77777777" w:rsidR="00524F39" w:rsidRPr="00B71147" w:rsidRDefault="00524F39" w:rsidP="00524F39">
      <w:pPr>
        <w:rPr>
          <w:rFonts w:ascii="Arial" w:eastAsia="Arial" w:hAnsi="Arial" w:cs="Arial"/>
          <w:b/>
        </w:rPr>
      </w:pPr>
    </w:p>
    <w:bookmarkEnd w:id="13"/>
    <w:bookmarkEnd w:id="14"/>
    <w:p w14:paraId="223731D3" w14:textId="64BF1468" w:rsidR="00902809" w:rsidRPr="00B71147" w:rsidRDefault="00902809" w:rsidP="00A25F5E">
      <w:pPr>
        <w:pStyle w:val="BulletPoint01"/>
        <w:numPr>
          <w:ilvl w:val="0"/>
          <w:numId w:val="0"/>
        </w:numPr>
        <w:ind w:left="357"/>
        <w:rPr>
          <w:snapToGrid w:val="0"/>
        </w:rPr>
        <w:sectPr w:rsidR="00902809" w:rsidRPr="00B71147" w:rsidSect="00C87F63">
          <w:footerReference w:type="default" r:id="rId12"/>
          <w:headerReference w:type="first" r:id="rId13"/>
          <w:footerReference w:type="first" r:id="rId14"/>
          <w:pgSz w:w="11907" w:h="16839" w:code="9"/>
          <w:pgMar w:top="2362" w:right="792" w:bottom="1843" w:left="1190" w:header="708" w:footer="708" w:gutter="0"/>
          <w:cols w:space="708"/>
          <w:titlePg/>
          <w:docGrid w:linePitch="360"/>
        </w:sectPr>
      </w:pPr>
    </w:p>
    <w:p w14:paraId="44D3EA5C" w14:textId="77777777" w:rsidR="00D6080A" w:rsidRPr="00B71147" w:rsidRDefault="00D6080A" w:rsidP="00D6080A">
      <w:pPr>
        <w:rPr>
          <w:szCs w:val="18"/>
        </w:rPr>
      </w:pPr>
    </w:p>
    <w:p w14:paraId="10D29E85" w14:textId="77777777" w:rsidR="0053063C" w:rsidRPr="00B71147" w:rsidRDefault="0053063C" w:rsidP="00D6080A">
      <w:pPr>
        <w:rPr>
          <w:szCs w:val="18"/>
        </w:rPr>
      </w:pPr>
    </w:p>
    <w:p w14:paraId="7B1818A6" w14:textId="77777777" w:rsidR="0053063C" w:rsidRPr="00B71147" w:rsidRDefault="0053063C" w:rsidP="00D6080A">
      <w:pPr>
        <w:rPr>
          <w:szCs w:val="18"/>
        </w:rPr>
      </w:pPr>
    </w:p>
    <w:p w14:paraId="66768B51" w14:textId="77777777" w:rsidR="0053063C" w:rsidRPr="00B71147" w:rsidRDefault="0053063C" w:rsidP="00D6080A">
      <w:pPr>
        <w:rPr>
          <w:szCs w:val="18"/>
        </w:rPr>
      </w:pPr>
    </w:p>
    <w:p w14:paraId="6CCB9BBB" w14:textId="77777777" w:rsidR="00D6080A" w:rsidRPr="00B71147" w:rsidRDefault="00D6080A" w:rsidP="00D6080A">
      <w:pPr>
        <w:rPr>
          <w:szCs w:val="18"/>
        </w:rPr>
      </w:pPr>
    </w:p>
    <w:p w14:paraId="5A22580F" w14:textId="77777777" w:rsidR="00D6080A" w:rsidRPr="00B71147" w:rsidRDefault="00D6080A" w:rsidP="00D6080A">
      <w:pPr>
        <w:rPr>
          <w:szCs w:val="18"/>
        </w:rPr>
      </w:pPr>
    </w:p>
    <w:p w14:paraId="72990C7D" w14:textId="77777777" w:rsidR="00D6080A" w:rsidRPr="00B71147" w:rsidRDefault="00D6080A" w:rsidP="00D6080A">
      <w:pPr>
        <w:rPr>
          <w:szCs w:val="18"/>
        </w:rPr>
      </w:pPr>
    </w:p>
    <w:p w14:paraId="74811DD4" w14:textId="77777777" w:rsidR="00D6080A" w:rsidRPr="00B71147" w:rsidRDefault="00D6080A" w:rsidP="00D6080A">
      <w:pPr>
        <w:rPr>
          <w:szCs w:val="18"/>
        </w:rPr>
      </w:pPr>
    </w:p>
    <w:p w14:paraId="18624920" w14:textId="77777777" w:rsidR="00D6080A" w:rsidRPr="00B71147" w:rsidRDefault="00D6080A" w:rsidP="00D6080A">
      <w:pPr>
        <w:rPr>
          <w:szCs w:val="18"/>
        </w:rPr>
      </w:pPr>
    </w:p>
    <w:p w14:paraId="0D9C14E3" w14:textId="77777777" w:rsidR="00D6080A" w:rsidRPr="00B71147" w:rsidRDefault="00D6080A" w:rsidP="00D6080A">
      <w:pPr>
        <w:rPr>
          <w:szCs w:val="18"/>
        </w:rPr>
      </w:pPr>
    </w:p>
    <w:p w14:paraId="37DA0E26" w14:textId="77777777" w:rsidR="00D6080A" w:rsidRPr="00B71147" w:rsidRDefault="00D6080A" w:rsidP="00D6080A">
      <w:pPr>
        <w:rPr>
          <w:szCs w:val="18"/>
        </w:rPr>
      </w:pPr>
    </w:p>
    <w:p w14:paraId="435D9ECC" w14:textId="77777777" w:rsidR="00D6080A" w:rsidRPr="00B71147" w:rsidRDefault="00CD6C16" w:rsidP="00CD6C16">
      <w:pPr>
        <w:tabs>
          <w:tab w:val="left" w:pos="8653"/>
        </w:tabs>
        <w:rPr>
          <w:szCs w:val="18"/>
        </w:rPr>
      </w:pPr>
      <w:r w:rsidRPr="00B71147">
        <w:rPr>
          <w:szCs w:val="18"/>
        </w:rPr>
        <w:tab/>
      </w:r>
    </w:p>
    <w:p w14:paraId="79A1CD86" w14:textId="77777777" w:rsidR="00D6080A" w:rsidRPr="00B71147" w:rsidRDefault="00D6080A" w:rsidP="00D6080A">
      <w:pPr>
        <w:rPr>
          <w:szCs w:val="18"/>
        </w:rPr>
      </w:pPr>
    </w:p>
    <w:p w14:paraId="4F569094" w14:textId="77777777" w:rsidR="00D6080A" w:rsidRPr="00B71147" w:rsidRDefault="007F5063" w:rsidP="00D6080A">
      <w:pPr>
        <w:rPr>
          <w:szCs w:val="18"/>
        </w:rPr>
      </w:pPr>
      <w:r w:rsidRPr="00B71147">
        <w:rPr>
          <w:noProof/>
          <w:lang w:val="de-DE" w:eastAsia="de-DE"/>
        </w:rPr>
        <mc:AlternateContent>
          <mc:Choice Requires="wps">
            <w:drawing>
              <wp:anchor distT="0" distB="0" distL="114300" distR="114300" simplePos="0" relativeHeight="251658752" behindDoc="1" locked="1" layoutInCell="1" allowOverlap="1" wp14:anchorId="4C9625B3" wp14:editId="37311C12">
                <wp:simplePos x="0" y="0"/>
                <wp:positionH relativeFrom="page">
                  <wp:posOffset>7234555</wp:posOffset>
                </wp:positionH>
                <wp:positionV relativeFrom="page">
                  <wp:posOffset>1838325</wp:posOffset>
                </wp:positionV>
                <wp:extent cx="121920" cy="2642235"/>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70A8" w14:textId="11538F36" w:rsidR="002E2C02" w:rsidRPr="00A71D02" w:rsidRDefault="002E2C02" w:rsidP="007F5063">
                            <w:pPr>
                              <w:spacing w:line="142" w:lineRule="exact"/>
                              <w:ind w:left="20"/>
                              <w:rPr>
                                <w:rFonts w:ascii="Arial" w:eastAsia="ABB Neue Helvetica Light" w:hAnsi="Arial" w:cs="Arial"/>
                                <w:sz w:val="13"/>
                                <w:szCs w:val="13"/>
                              </w:rPr>
                            </w:pPr>
                            <w:r>
                              <w:rPr>
                                <w:rFonts w:ascii="Arial" w:hAnsi="Arial" w:cs="Arial"/>
                                <w:sz w:val="13"/>
                              </w:rPr>
                              <w:t>Order Number 2CDC500114N0202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25B3" id="_x0000_s1027" type="#_x0000_t202" style="position:absolute;margin-left:569.65pt;margin-top:144.75pt;width:9.6pt;height:20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Yrw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" filled="f" stroked="f">
                <v:textbox style="layout-flow:vertical;mso-layout-flow-alt:bottom-to-top" inset="0,0,0,0">
                  <w:txbxContent>
                    <w:p w14:paraId="571F70A8" w14:textId="11538F36" w:rsidR="002E2C02" w:rsidRPr="00A71D02" w:rsidRDefault="002E2C02" w:rsidP="007F5063">
                      <w:pPr>
                        <w:spacing w:line="142" w:lineRule="exact"/>
                        <w:ind w:left="20"/>
                        <w:rPr>
                          <w:rFonts w:ascii="Arial" w:eastAsia="ABB Neue Helvetica Light" w:hAnsi="Arial" w:cs="Arial"/>
                          <w:sz w:val="13"/>
                          <w:szCs w:val="13"/>
                        </w:rPr>
                      </w:pPr>
                      <w:r>
                        <w:rPr>
                          <w:rFonts w:ascii="Arial" w:hAnsi="Arial" w:cs="Arial"/>
                          <w:sz w:val="13"/>
                        </w:rPr>
                        <w:t>Order Number 2CDC500114N0202</w:t>
                      </w:r>
                    </w:p>
                  </w:txbxContent>
                </v:textbox>
                <w10:wrap anchorx="page" anchory="page"/>
                <w10:anchorlock/>
              </v:shape>
            </w:pict>
          </mc:Fallback>
        </mc:AlternateContent>
      </w:r>
    </w:p>
    <w:p w14:paraId="46F56431" w14:textId="77777777" w:rsidR="00D6080A" w:rsidRPr="00B71147" w:rsidRDefault="00D6080A" w:rsidP="00D6080A">
      <w:pPr>
        <w:rPr>
          <w:szCs w:val="18"/>
        </w:rPr>
      </w:pPr>
    </w:p>
    <w:p w14:paraId="4F119141" w14:textId="77777777" w:rsidR="00D6080A" w:rsidRPr="00B71147" w:rsidRDefault="00D6080A" w:rsidP="000C0D41">
      <w:pPr>
        <w:spacing w:before="240"/>
        <w:rPr>
          <w:szCs w:val="18"/>
        </w:rPr>
      </w:pPr>
    </w:p>
    <w:p w14:paraId="6FFE4234" w14:textId="77777777" w:rsidR="00D6080A" w:rsidRPr="00B71147" w:rsidRDefault="00D6080A" w:rsidP="00D6080A">
      <w:pPr>
        <w:rPr>
          <w:szCs w:val="18"/>
        </w:rPr>
      </w:pPr>
    </w:p>
    <w:p w14:paraId="083EABB2" w14:textId="77777777" w:rsidR="00D6080A" w:rsidRPr="00B71147" w:rsidRDefault="00D6080A" w:rsidP="00D6080A">
      <w:pPr>
        <w:rPr>
          <w:szCs w:val="18"/>
        </w:rPr>
      </w:pPr>
    </w:p>
    <w:p w14:paraId="674D873B" w14:textId="77777777" w:rsidR="00D6080A" w:rsidRPr="00B71147" w:rsidRDefault="00D6080A" w:rsidP="00D6080A">
      <w:pPr>
        <w:rPr>
          <w:szCs w:val="18"/>
        </w:rPr>
      </w:pPr>
    </w:p>
    <w:p w14:paraId="2449CBC9" w14:textId="77777777" w:rsidR="00D6080A" w:rsidRPr="00B71147" w:rsidRDefault="00D6080A" w:rsidP="00D6080A">
      <w:pPr>
        <w:rPr>
          <w:szCs w:val="18"/>
        </w:rPr>
      </w:pPr>
    </w:p>
    <w:p w14:paraId="3E1BA055" w14:textId="77777777" w:rsidR="00D6080A" w:rsidRPr="00B71147" w:rsidRDefault="00D6080A" w:rsidP="000C0D41">
      <w:pPr>
        <w:spacing w:before="240"/>
        <w:rPr>
          <w:szCs w:val="18"/>
        </w:rPr>
      </w:pPr>
    </w:p>
    <w:p w14:paraId="44E2AD34" w14:textId="77777777" w:rsidR="00D6080A" w:rsidRPr="00B71147" w:rsidRDefault="00D6080A" w:rsidP="00D6080A">
      <w:pPr>
        <w:rPr>
          <w:szCs w:val="18"/>
        </w:rPr>
      </w:pPr>
    </w:p>
    <w:p w14:paraId="471B72F1" w14:textId="77777777" w:rsidR="00D6080A" w:rsidRPr="00B71147" w:rsidRDefault="00D6080A" w:rsidP="00D6080A">
      <w:pPr>
        <w:rPr>
          <w:szCs w:val="18"/>
        </w:rPr>
      </w:pPr>
    </w:p>
    <w:p w14:paraId="0315533B" w14:textId="77777777" w:rsidR="00D6080A" w:rsidRPr="00B71147" w:rsidRDefault="00A911A3" w:rsidP="00D6080A">
      <w:pPr>
        <w:rPr>
          <w:szCs w:val="18"/>
        </w:rPr>
      </w:pPr>
      <w:r w:rsidRPr="00B71147">
        <w:rPr>
          <w:noProof/>
          <w:lang w:val="de-DE" w:eastAsia="de-DE"/>
        </w:rPr>
        <mc:AlternateContent>
          <mc:Choice Requires="wps">
            <w:drawing>
              <wp:anchor distT="0" distB="0" distL="114300" distR="114300" simplePos="0" relativeHeight="251654656" behindDoc="1" locked="1" layoutInCell="1" allowOverlap="1" wp14:anchorId="720EA26C" wp14:editId="392662A6">
                <wp:simplePos x="0" y="0"/>
                <wp:positionH relativeFrom="margin">
                  <wp:posOffset>3740785</wp:posOffset>
                </wp:positionH>
                <wp:positionV relativeFrom="page">
                  <wp:posOffset>5979160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151F" w14:textId="4E950801" w:rsidR="002E2C02" w:rsidRPr="00195719" w:rsidRDefault="002E2C02" w:rsidP="00A911A3">
                            <w:pPr>
                              <w:pStyle w:val="Textkrper"/>
                              <w:spacing w:before="32"/>
                              <w:rPr>
                                <w:rFonts w:ascii="Arial" w:hAnsi="Arial" w:cs="Arial"/>
                                <w:spacing w:val="5"/>
                              </w:rPr>
                            </w:pPr>
                            <w:r w:rsidRPr="00195719">
                              <w:rPr>
                                <w:rFonts w:ascii="Arial" w:hAnsi="Arial" w:cs="Arial"/>
                                <w:spacing w:val="5"/>
                              </w:rPr>
                              <w:t>Further information and local contacts:</w:t>
                            </w:r>
                            <w:r w:rsidRPr="00195719">
                              <w:rPr>
                                <w:rFonts w:ascii="Arial" w:hAnsi="Arial" w:cs="Arial"/>
                                <w:spacing w:val="5"/>
                              </w:rPr>
                              <w:br/>
                            </w:r>
                          </w:p>
                          <w:p w14:paraId="536509EC" w14:textId="77777777" w:rsidR="002E2C02" w:rsidRPr="00195719" w:rsidRDefault="002E2C02" w:rsidP="00A911A3">
                            <w:pPr>
                              <w:pStyle w:val="Textkrper"/>
                              <w:spacing w:before="32"/>
                            </w:pPr>
                            <w:r w:rsidRPr="00195719">
                              <w:rPr>
                                <w:rFonts w:ascii="Arial" w:hAnsi="Arial" w:cs="Arial"/>
                                <w:b/>
                                <w:spacing w:val="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A26C" id="Text Box 7" o:spid="_x0000_s1028" type="#_x0000_t202" style="position:absolute;margin-left:294.55pt;margin-top:470.8pt;width:201.8pt;height:137.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" filled="f" stroked="f">
                <v:textbox inset="0,0,0,0">
                  <w:txbxContent>
                    <w:p w14:paraId="1B06151F" w14:textId="4E950801" w:rsidR="002E2C02" w:rsidRPr="00195719" w:rsidRDefault="002E2C02" w:rsidP="00A911A3">
                      <w:pPr>
                        <w:pStyle w:val="Textkrper"/>
                        <w:spacing w:before="32"/>
                        <w:rPr>
                          <w:rFonts w:ascii="Arial" w:hAnsi="Arial" w:cs="Arial"/>
                          <w:spacing w:val="5"/>
                        </w:rPr>
                      </w:pPr>
                      <w:r w:rsidRPr="00195719">
                        <w:rPr>
                          <w:rFonts w:ascii="Arial" w:hAnsi="Arial" w:cs="Arial"/>
                          <w:spacing w:val="5"/>
                        </w:rPr>
                        <w:t>Further information and local contacts:</w:t>
                      </w:r>
                      <w:r w:rsidRPr="00195719">
                        <w:rPr>
                          <w:rFonts w:ascii="Arial" w:hAnsi="Arial" w:cs="Arial"/>
                          <w:spacing w:val="5"/>
                        </w:rPr>
                        <w:br/>
                      </w:r>
                    </w:p>
                    <w:p w14:paraId="536509EC" w14:textId="77777777" w:rsidR="002E2C02" w:rsidRPr="00195719" w:rsidRDefault="002E2C02" w:rsidP="00A911A3">
                      <w:pPr>
                        <w:pStyle w:val="Textkrper"/>
                        <w:spacing w:before="32"/>
                      </w:pPr>
                      <w:r w:rsidRPr="00195719">
                        <w:rPr>
                          <w:rFonts w:ascii="Arial" w:hAnsi="Arial" w:cs="Arial"/>
                          <w:b/>
                          <w:spacing w:val="5"/>
                        </w:rPr>
                        <w:t>www.abb.com/knx</w:t>
                      </w:r>
                    </w:p>
                  </w:txbxContent>
                </v:textbox>
                <w10:wrap anchorx="margin" anchory="page"/>
                <w10:anchorlock/>
              </v:shape>
            </w:pict>
          </mc:Fallback>
        </mc:AlternateContent>
      </w:r>
    </w:p>
    <w:p w14:paraId="6426C371" w14:textId="76513C30" w:rsidR="00D6080A" w:rsidRPr="00B71147" w:rsidRDefault="004B6EBB" w:rsidP="00D6080A">
      <w:pPr>
        <w:rPr>
          <w:szCs w:val="18"/>
        </w:rPr>
      </w:pPr>
      <w:r w:rsidRPr="00B71147">
        <w:rPr>
          <w:noProof/>
          <w:lang w:val="de-DE" w:eastAsia="de-DE"/>
        </w:rPr>
        <mc:AlternateContent>
          <mc:Choice Requires="wps">
            <w:drawing>
              <wp:anchor distT="0" distB="0" distL="114300" distR="114300" simplePos="0" relativeHeight="251660800" behindDoc="1" locked="1" layoutInCell="1" allowOverlap="1" wp14:anchorId="257EFA92" wp14:editId="776A83FF">
                <wp:simplePos x="0" y="0"/>
                <wp:positionH relativeFrom="margin">
                  <wp:posOffset>44450</wp:posOffset>
                </wp:positionH>
                <wp:positionV relativeFrom="margin">
                  <wp:posOffset>4451985</wp:posOffset>
                </wp:positionV>
                <wp:extent cx="3020060" cy="3907155"/>
                <wp:effectExtent l="0" t="0" r="8890" b="171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90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F3CC" w14:textId="77777777" w:rsidR="002E2C02" w:rsidRPr="00951566" w:rsidRDefault="002E2C02" w:rsidP="004B6EBB">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1BDDC0E3" w14:textId="77777777" w:rsidR="002E2C02" w:rsidRPr="00951566" w:rsidRDefault="002E2C02" w:rsidP="004B6EBB">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253D8DF9" w14:textId="77777777" w:rsidR="002E2C02" w:rsidRPr="00951566" w:rsidRDefault="002E2C02" w:rsidP="004B6EBB">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457C4433" w14:textId="77777777" w:rsidR="002E2C02" w:rsidRPr="00951566" w:rsidRDefault="002E2C02" w:rsidP="004B6EBB">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4B5141F3" w14:textId="4DA9D133" w:rsidR="002E2C02" w:rsidRPr="00951566" w:rsidRDefault="002E2C02" w:rsidP="004B6EBB">
                            <w:pPr>
                              <w:spacing w:line="160" w:lineRule="exact"/>
                              <w:ind w:left="20"/>
                              <w:rPr>
                                <w:rFonts w:ascii="Arial" w:hAnsi="Arial" w:cs="Arial"/>
                                <w:color w:val="000000"/>
                                <w:sz w:val="15"/>
                                <w:szCs w:val="24"/>
                              </w:rPr>
                            </w:pPr>
                            <w:r w:rsidRPr="00951566">
                              <w:rPr>
                                <w:rFonts w:ascii="Arial" w:hAnsi="Arial" w:cs="Arial"/>
                                <w:color w:val="000000"/>
                                <w:sz w:val="15"/>
                                <w:szCs w:val="24"/>
                              </w:rPr>
                              <w:t>©Copyright 201</w:t>
                            </w:r>
                            <w:r>
                              <w:rPr>
                                <w:rFonts w:ascii="Arial" w:hAnsi="Arial" w:cs="Arial"/>
                                <w:color w:val="000000"/>
                                <w:sz w:val="15"/>
                                <w:szCs w:val="24"/>
                              </w:rPr>
                              <w:t>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075BF6ED" w14:textId="77777777" w:rsidR="002E2C02" w:rsidRPr="00951566" w:rsidRDefault="002E2C02" w:rsidP="004B6EBB">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6E1C87EF" w14:textId="77777777" w:rsidR="002E2C02" w:rsidRPr="00951566" w:rsidRDefault="002E2C02" w:rsidP="004B6EBB">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5797D19C" w14:textId="5C2F078A" w:rsidR="002E2C02" w:rsidRPr="00951566" w:rsidRDefault="002E2C02" w:rsidP="004B6EBB">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exclusion of its conflict of law rules and of the Vienna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FA92" id="Text Box 6" o:spid="_x0000_s1029" type="#_x0000_t202" style="position:absolute;margin-left:3.5pt;margin-top:350.55pt;width:237.8pt;height:307.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" filled="f" stroked="f">
                <v:textbox inset="0,0,0,0">
                  <w:txbxContent>
                    <w:p w14:paraId="78E8F3CC" w14:textId="77777777" w:rsidR="002E2C02" w:rsidRPr="00951566" w:rsidRDefault="002E2C02" w:rsidP="004B6EBB">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1BDDC0E3" w14:textId="77777777" w:rsidR="002E2C02" w:rsidRPr="00951566" w:rsidRDefault="002E2C02" w:rsidP="004B6EBB">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253D8DF9" w14:textId="77777777" w:rsidR="002E2C02" w:rsidRPr="00951566" w:rsidRDefault="002E2C02" w:rsidP="004B6EBB">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457C4433" w14:textId="77777777" w:rsidR="002E2C02" w:rsidRPr="00951566" w:rsidRDefault="002E2C02" w:rsidP="004B6EBB">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4B5141F3" w14:textId="4DA9D133" w:rsidR="002E2C02" w:rsidRPr="00951566" w:rsidRDefault="002E2C02" w:rsidP="004B6EBB">
                      <w:pPr>
                        <w:spacing w:line="160" w:lineRule="exact"/>
                        <w:ind w:left="20"/>
                        <w:rPr>
                          <w:rFonts w:ascii="Arial" w:hAnsi="Arial" w:cs="Arial"/>
                          <w:color w:val="000000"/>
                          <w:sz w:val="15"/>
                          <w:szCs w:val="24"/>
                        </w:rPr>
                      </w:pPr>
                      <w:r w:rsidRPr="00951566">
                        <w:rPr>
                          <w:rFonts w:ascii="Arial" w:hAnsi="Arial" w:cs="Arial"/>
                          <w:color w:val="000000"/>
                          <w:sz w:val="15"/>
                          <w:szCs w:val="24"/>
                        </w:rPr>
                        <w:t>©Copyright 201</w:t>
                      </w:r>
                      <w:r>
                        <w:rPr>
                          <w:rFonts w:ascii="Arial" w:hAnsi="Arial" w:cs="Arial"/>
                          <w:color w:val="000000"/>
                          <w:sz w:val="15"/>
                          <w:szCs w:val="24"/>
                        </w:rPr>
                        <w:t>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075BF6ED" w14:textId="77777777" w:rsidR="002E2C02" w:rsidRPr="00951566" w:rsidRDefault="002E2C02" w:rsidP="004B6EBB">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6E1C87EF" w14:textId="77777777" w:rsidR="002E2C02" w:rsidRPr="00951566" w:rsidRDefault="002E2C02" w:rsidP="004B6EBB">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5797D19C" w14:textId="5C2F078A" w:rsidR="002E2C02" w:rsidRPr="00951566" w:rsidRDefault="002E2C02" w:rsidP="004B6EBB">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exclusion of its conflict of law rules and of the Vienna Convention on the International Sale of Goods (CISG).</w:t>
                      </w:r>
                    </w:p>
                  </w:txbxContent>
                </v:textbox>
                <w10:wrap anchorx="margin" anchory="margin"/>
                <w10:anchorlock/>
              </v:shape>
            </w:pict>
          </mc:Fallback>
        </mc:AlternateContent>
      </w:r>
    </w:p>
    <w:sectPr w:rsidR="00D6080A" w:rsidRPr="00B71147" w:rsidSect="00C87F63">
      <w:headerReference w:type="first" r:id="rId15"/>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286DB" w14:textId="77777777" w:rsidR="002E2C02" w:rsidRDefault="002E2C02" w:rsidP="00BE1A72">
      <w:pPr>
        <w:spacing w:after="0" w:line="240" w:lineRule="auto"/>
      </w:pPr>
      <w:r>
        <w:separator/>
      </w:r>
    </w:p>
  </w:endnote>
  <w:endnote w:type="continuationSeparator" w:id="0">
    <w:p w14:paraId="49358566" w14:textId="77777777" w:rsidR="002E2C02" w:rsidRDefault="002E2C02" w:rsidP="00BE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72815"/>
      <w:docPartObj>
        <w:docPartGallery w:val="Page Numbers (Bottom of Page)"/>
        <w:docPartUnique/>
      </w:docPartObj>
    </w:sdtPr>
    <w:sdtContent>
      <w:p w14:paraId="3CDEBEAC" w14:textId="2F7878F3" w:rsidR="002E2C02" w:rsidRPr="00524F39" w:rsidRDefault="002E2C02">
        <w:pPr>
          <w:pStyle w:val="Fuzeile"/>
        </w:pPr>
        <w:r w:rsidRPr="00524F39">
          <w:fldChar w:fldCharType="begin"/>
        </w:r>
        <w:r w:rsidRPr="00524F39">
          <w:instrText>PAGE   \* MERGEFORMAT</w:instrText>
        </w:r>
        <w:r w:rsidRPr="00524F39">
          <w:fldChar w:fldCharType="separate"/>
        </w:r>
        <w:r w:rsidR="007B59E1" w:rsidRPr="007B59E1">
          <w:rPr>
            <w:noProof/>
            <w:lang w:val="de-DE"/>
          </w:rPr>
          <w:t>22</w:t>
        </w:r>
        <w:r w:rsidRPr="00524F39">
          <w:fldChar w:fldCharType="end"/>
        </w:r>
      </w:p>
    </w:sdtContent>
  </w:sdt>
  <w:p w14:paraId="5C2D877E" w14:textId="77777777" w:rsidR="002E2C02" w:rsidRDefault="002E2C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4D0F" w14:textId="77777777" w:rsidR="002E2C02" w:rsidRDefault="002E2C02">
    <w:pPr>
      <w:pStyle w:val="Fuzeile"/>
    </w:pPr>
    <w:r w:rsidRPr="00D72317">
      <w:rPr>
        <w:noProof/>
        <w:lang w:val="de-DE" w:eastAsia="de-DE"/>
      </w:rPr>
      <w:drawing>
        <wp:anchor distT="0" distB="0" distL="114300" distR="114300" simplePos="0" relativeHeight="251658240" behindDoc="0" locked="1" layoutInCell="1" allowOverlap="1" wp14:anchorId="056640E2" wp14:editId="3ED3D6AC">
          <wp:simplePos x="0" y="0"/>
          <wp:positionH relativeFrom="column">
            <wp:posOffset>4003040</wp:posOffset>
          </wp:positionH>
          <wp:positionV relativeFrom="page">
            <wp:posOffset>9946005</wp:posOffset>
          </wp:positionV>
          <wp:extent cx="2562860" cy="377825"/>
          <wp:effectExtent l="0" t="0" r="8890" b="3175"/>
          <wp:wrapNone/>
          <wp:docPr id="16" name="Picture 4" descr="ABB1ClaimL_rgb300_100mmLIGH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BB1ClaimL_rgb300_100mmLIGHT 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gray">
                  <a:xfrm>
                    <a:off x="0" y="0"/>
                    <a:ext cx="2562860" cy="377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0EA2E" w14:textId="77777777" w:rsidR="002E2C02" w:rsidRDefault="002E2C02" w:rsidP="00BE1A72">
      <w:pPr>
        <w:spacing w:after="0" w:line="240" w:lineRule="auto"/>
      </w:pPr>
      <w:r>
        <w:separator/>
      </w:r>
    </w:p>
  </w:footnote>
  <w:footnote w:type="continuationSeparator" w:id="0">
    <w:p w14:paraId="2A70DF8E" w14:textId="77777777" w:rsidR="002E2C02" w:rsidRDefault="002E2C02" w:rsidP="00BE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33C0" w14:textId="77777777" w:rsidR="002E2C02" w:rsidRDefault="002E2C02">
    <w:pPr>
      <w:pStyle w:val="Kopfzeile"/>
    </w:pPr>
    <w:r>
      <w:rPr>
        <w:noProof/>
        <w:lang w:val="de-DE" w:eastAsia="de-DE"/>
      </w:rPr>
      <mc:AlternateContent>
        <mc:Choice Requires="wps">
          <w:drawing>
            <wp:anchor distT="0" distB="0" distL="114300" distR="114300" simplePos="0" relativeHeight="251664384" behindDoc="1" locked="0" layoutInCell="1" allowOverlap="1" wp14:anchorId="1BA13A78" wp14:editId="134CD3CE">
              <wp:simplePos x="0" y="0"/>
              <wp:positionH relativeFrom="column">
                <wp:posOffset>-3644</wp:posOffset>
              </wp:positionH>
              <wp:positionV relativeFrom="paragraph">
                <wp:posOffset>-72390</wp:posOffset>
              </wp:positionV>
              <wp:extent cx="6307200" cy="1353185"/>
              <wp:effectExtent l="0" t="0" r="0" b="0"/>
              <wp:wrapNone/>
              <wp:docPr id="17"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7ACEFB" id="Rectangle 17" o:spid="_x0000_s1026" style="position:absolute;margin-left:-.3pt;margin-top:-5.7pt;width:496.65pt;height:106.5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" fillcolor="black [3213]" stroked="f">
              <v:textbox inset="0,0,0,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A540" w14:textId="77777777" w:rsidR="002E2C02" w:rsidRDefault="002E2C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49"/>
    <w:multiLevelType w:val="multilevel"/>
    <w:tmpl w:val="2242B6FE"/>
    <w:lvl w:ilvl="0">
      <w:start w:val="1"/>
      <w:numFmt w:val="bullet"/>
      <w:pStyle w:val="BulletPoint01"/>
      <w:lvlText w:val=""/>
      <w:lvlJc w:val="left"/>
      <w:pPr>
        <w:ind w:left="138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2100" w:hanging="360"/>
      </w:pPr>
      <w:rPr>
        <w:rFonts w:ascii="Symbol" w:hAnsi="Symbol" w:hint="default"/>
        <w:color w:val="000000" w:themeColor="text1"/>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1" w15:restartNumberingAfterBreak="0">
    <w:nsid w:val="29F83E2B"/>
    <w:multiLevelType w:val="hybridMultilevel"/>
    <w:tmpl w:val="7BB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472D"/>
    <w:multiLevelType w:val="multilevel"/>
    <w:tmpl w:val="698A40E4"/>
    <w:numStyleLink w:val="Style2"/>
  </w:abstractNum>
  <w:abstractNum w:abstractNumId="3" w15:restartNumberingAfterBreak="0">
    <w:nsid w:val="2FF800D5"/>
    <w:multiLevelType w:val="multilevel"/>
    <w:tmpl w:val="698A40E4"/>
    <w:numStyleLink w:val="Style2"/>
  </w:abstractNum>
  <w:abstractNum w:abstractNumId="4" w15:restartNumberingAfterBreak="0">
    <w:nsid w:val="372F38D2"/>
    <w:multiLevelType w:val="multilevel"/>
    <w:tmpl w:val="698A40E4"/>
    <w:numStyleLink w:val="Style2"/>
  </w:abstractNum>
  <w:abstractNum w:abstractNumId="5" w15:restartNumberingAfterBreak="0">
    <w:nsid w:val="394B35F6"/>
    <w:multiLevelType w:val="hybridMultilevel"/>
    <w:tmpl w:val="AB1AB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BF4E7B"/>
    <w:multiLevelType w:val="multilevel"/>
    <w:tmpl w:val="698A40E4"/>
    <w:numStyleLink w:val="Style2"/>
  </w:abstractNum>
  <w:abstractNum w:abstractNumId="7" w15:restartNumberingAfterBreak="0">
    <w:nsid w:val="61025BE9"/>
    <w:multiLevelType w:val="hybridMultilevel"/>
    <w:tmpl w:val="94CE125E"/>
    <w:lvl w:ilvl="0" w:tplc="5DDA0F1A">
      <w:start w:val="1"/>
      <w:numFmt w:val="bullet"/>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8" w15:restartNumberingAfterBreak="0">
    <w:nsid w:val="6E8D6255"/>
    <w:multiLevelType w:val="multilevel"/>
    <w:tmpl w:val="41ACBC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D72B28"/>
    <w:multiLevelType w:val="multilevel"/>
    <w:tmpl w:val="698A40E4"/>
    <w:numStyleLink w:val="Style2"/>
  </w:abstractNum>
  <w:abstractNum w:abstractNumId="10"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794"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1" w15:restartNumberingAfterBreak="0">
    <w:nsid w:val="7A9F781B"/>
    <w:multiLevelType w:val="multilevel"/>
    <w:tmpl w:val="698A40E4"/>
    <w:numStyleLink w:val="Style2"/>
  </w:abstractNum>
  <w:abstractNum w:abstractNumId="12" w15:restartNumberingAfterBreak="0">
    <w:nsid w:val="7D5917DD"/>
    <w:multiLevelType w:val="multilevel"/>
    <w:tmpl w:val="698A40E4"/>
    <w:numStyleLink w:val="Style2"/>
  </w:abstractNum>
  <w:num w:numId="1">
    <w:abstractNumId w:val="0"/>
  </w:num>
  <w:num w:numId="2">
    <w:abstractNumId w:val="10"/>
  </w:num>
  <w:num w:numId="3">
    <w:abstractNumId w:val="6"/>
  </w:num>
  <w:num w:numId="4">
    <w:abstractNumId w:val="11"/>
  </w:num>
  <w:num w:numId="5">
    <w:abstractNumId w:val="8"/>
  </w:num>
  <w:num w:numId="6">
    <w:abstractNumId w:val="1"/>
  </w:num>
  <w:num w:numId="7">
    <w:abstractNumId w:val="2"/>
  </w:num>
  <w:num w:numId="8">
    <w:abstractNumId w:val="3"/>
  </w:num>
  <w:num w:numId="9">
    <w:abstractNumId w:val="4"/>
  </w:num>
  <w:num w:numId="10">
    <w:abstractNumId w:val="9"/>
  </w:num>
  <w:num w:numId="11">
    <w:abstractNumId w:val="12"/>
  </w:num>
  <w:num w:numId="12">
    <w:abstractNumId w:val="5"/>
  </w:num>
  <w:num w:numId="13">
    <w:abstractNumId w:val="0"/>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9"/>
    <w:rsid w:val="000108D1"/>
    <w:rsid w:val="00015379"/>
    <w:rsid w:val="00017CD9"/>
    <w:rsid w:val="00021A98"/>
    <w:rsid w:val="00025CAE"/>
    <w:rsid w:val="000311AD"/>
    <w:rsid w:val="00036E21"/>
    <w:rsid w:val="000425B9"/>
    <w:rsid w:val="00046B6A"/>
    <w:rsid w:val="000549E0"/>
    <w:rsid w:val="000661EB"/>
    <w:rsid w:val="00074646"/>
    <w:rsid w:val="000749A5"/>
    <w:rsid w:val="0009372F"/>
    <w:rsid w:val="00094654"/>
    <w:rsid w:val="00097149"/>
    <w:rsid w:val="000C0D41"/>
    <w:rsid w:val="000D45BF"/>
    <w:rsid w:val="000E211C"/>
    <w:rsid w:val="000E2938"/>
    <w:rsid w:val="000E3305"/>
    <w:rsid w:val="000E3D75"/>
    <w:rsid w:val="000F1D65"/>
    <w:rsid w:val="000F2C9E"/>
    <w:rsid w:val="000F52AD"/>
    <w:rsid w:val="00103836"/>
    <w:rsid w:val="00105855"/>
    <w:rsid w:val="00127882"/>
    <w:rsid w:val="00133BBC"/>
    <w:rsid w:val="00135BC3"/>
    <w:rsid w:val="0014032E"/>
    <w:rsid w:val="00146689"/>
    <w:rsid w:val="0015318B"/>
    <w:rsid w:val="00161FCA"/>
    <w:rsid w:val="00165DCA"/>
    <w:rsid w:val="00166FE6"/>
    <w:rsid w:val="00167AD5"/>
    <w:rsid w:val="001724B7"/>
    <w:rsid w:val="00173BD9"/>
    <w:rsid w:val="00182313"/>
    <w:rsid w:val="00195719"/>
    <w:rsid w:val="001968BA"/>
    <w:rsid w:val="001A2F0A"/>
    <w:rsid w:val="001A4B90"/>
    <w:rsid w:val="001B1BE6"/>
    <w:rsid w:val="001C7083"/>
    <w:rsid w:val="001D25FB"/>
    <w:rsid w:val="001E4140"/>
    <w:rsid w:val="001E4710"/>
    <w:rsid w:val="001E48A0"/>
    <w:rsid w:val="001F06D0"/>
    <w:rsid w:val="001F1FF4"/>
    <w:rsid w:val="00214E9F"/>
    <w:rsid w:val="00215661"/>
    <w:rsid w:val="00221313"/>
    <w:rsid w:val="00224276"/>
    <w:rsid w:val="0022583C"/>
    <w:rsid w:val="00241A75"/>
    <w:rsid w:val="00263215"/>
    <w:rsid w:val="00265745"/>
    <w:rsid w:val="00274D54"/>
    <w:rsid w:val="002752F0"/>
    <w:rsid w:val="00277428"/>
    <w:rsid w:val="00277FD7"/>
    <w:rsid w:val="00282603"/>
    <w:rsid w:val="00285E9B"/>
    <w:rsid w:val="00286ED5"/>
    <w:rsid w:val="002877E7"/>
    <w:rsid w:val="002879CF"/>
    <w:rsid w:val="00290753"/>
    <w:rsid w:val="00293063"/>
    <w:rsid w:val="002970AB"/>
    <w:rsid w:val="002A328C"/>
    <w:rsid w:val="002B0DE1"/>
    <w:rsid w:val="002C5302"/>
    <w:rsid w:val="002D0B9B"/>
    <w:rsid w:val="002D2391"/>
    <w:rsid w:val="002E0195"/>
    <w:rsid w:val="002E2C02"/>
    <w:rsid w:val="002F017C"/>
    <w:rsid w:val="002F0540"/>
    <w:rsid w:val="002F1349"/>
    <w:rsid w:val="002F6D60"/>
    <w:rsid w:val="0032249C"/>
    <w:rsid w:val="0032361D"/>
    <w:rsid w:val="003263C5"/>
    <w:rsid w:val="003338C5"/>
    <w:rsid w:val="00355CC7"/>
    <w:rsid w:val="00357F17"/>
    <w:rsid w:val="00374E83"/>
    <w:rsid w:val="0039274D"/>
    <w:rsid w:val="0039523D"/>
    <w:rsid w:val="00395A37"/>
    <w:rsid w:val="003A441C"/>
    <w:rsid w:val="003D3429"/>
    <w:rsid w:val="003D35D6"/>
    <w:rsid w:val="003D4518"/>
    <w:rsid w:val="003D6EB1"/>
    <w:rsid w:val="003E0E6E"/>
    <w:rsid w:val="00400A44"/>
    <w:rsid w:val="0040189C"/>
    <w:rsid w:val="004046D4"/>
    <w:rsid w:val="0041339B"/>
    <w:rsid w:val="004176FF"/>
    <w:rsid w:val="0042069E"/>
    <w:rsid w:val="00423023"/>
    <w:rsid w:val="00426218"/>
    <w:rsid w:val="00427CDE"/>
    <w:rsid w:val="004303CF"/>
    <w:rsid w:val="00430B82"/>
    <w:rsid w:val="00443BF1"/>
    <w:rsid w:val="00466ECB"/>
    <w:rsid w:val="00473097"/>
    <w:rsid w:val="00474F6D"/>
    <w:rsid w:val="00477452"/>
    <w:rsid w:val="0049372A"/>
    <w:rsid w:val="004A2F96"/>
    <w:rsid w:val="004B6EBB"/>
    <w:rsid w:val="004C560A"/>
    <w:rsid w:val="004C69F7"/>
    <w:rsid w:val="004C6E5A"/>
    <w:rsid w:val="004E2BAA"/>
    <w:rsid w:val="004E3F63"/>
    <w:rsid w:val="004E5CF4"/>
    <w:rsid w:val="005019FB"/>
    <w:rsid w:val="005055C1"/>
    <w:rsid w:val="005140C4"/>
    <w:rsid w:val="00516AC7"/>
    <w:rsid w:val="00520A70"/>
    <w:rsid w:val="00524F39"/>
    <w:rsid w:val="00526280"/>
    <w:rsid w:val="0053063C"/>
    <w:rsid w:val="00540310"/>
    <w:rsid w:val="005430E0"/>
    <w:rsid w:val="00545516"/>
    <w:rsid w:val="00565DAD"/>
    <w:rsid w:val="0057164E"/>
    <w:rsid w:val="00571CB3"/>
    <w:rsid w:val="00571D13"/>
    <w:rsid w:val="0057388B"/>
    <w:rsid w:val="005768F5"/>
    <w:rsid w:val="00576F86"/>
    <w:rsid w:val="005845E8"/>
    <w:rsid w:val="00584C99"/>
    <w:rsid w:val="005B22E9"/>
    <w:rsid w:val="005B24A6"/>
    <w:rsid w:val="005B361E"/>
    <w:rsid w:val="005B39B9"/>
    <w:rsid w:val="005B4916"/>
    <w:rsid w:val="005B4DEB"/>
    <w:rsid w:val="005C7A50"/>
    <w:rsid w:val="005E42BD"/>
    <w:rsid w:val="005E43F2"/>
    <w:rsid w:val="005E6263"/>
    <w:rsid w:val="005F065A"/>
    <w:rsid w:val="00613A2C"/>
    <w:rsid w:val="00613E08"/>
    <w:rsid w:val="00614CD8"/>
    <w:rsid w:val="00617DD5"/>
    <w:rsid w:val="0062459C"/>
    <w:rsid w:val="00627546"/>
    <w:rsid w:val="00631987"/>
    <w:rsid w:val="006334D9"/>
    <w:rsid w:val="0064635B"/>
    <w:rsid w:val="0065143B"/>
    <w:rsid w:val="0065766A"/>
    <w:rsid w:val="00661843"/>
    <w:rsid w:val="0066490B"/>
    <w:rsid w:val="00664E5E"/>
    <w:rsid w:val="0066513A"/>
    <w:rsid w:val="00691053"/>
    <w:rsid w:val="006A6B8F"/>
    <w:rsid w:val="006A7FD2"/>
    <w:rsid w:val="006B44C6"/>
    <w:rsid w:val="006B4C23"/>
    <w:rsid w:val="006C295C"/>
    <w:rsid w:val="006C297C"/>
    <w:rsid w:val="006C3598"/>
    <w:rsid w:val="006C6349"/>
    <w:rsid w:val="006D1A45"/>
    <w:rsid w:val="006E12FE"/>
    <w:rsid w:val="006E18AB"/>
    <w:rsid w:val="006F5C87"/>
    <w:rsid w:val="00700EDD"/>
    <w:rsid w:val="0070166D"/>
    <w:rsid w:val="007033DE"/>
    <w:rsid w:val="00704FD2"/>
    <w:rsid w:val="00705FD2"/>
    <w:rsid w:val="007061C5"/>
    <w:rsid w:val="00716FDE"/>
    <w:rsid w:val="00751EE7"/>
    <w:rsid w:val="007613F1"/>
    <w:rsid w:val="0076399F"/>
    <w:rsid w:val="0076403F"/>
    <w:rsid w:val="007750FB"/>
    <w:rsid w:val="007870FD"/>
    <w:rsid w:val="007A3660"/>
    <w:rsid w:val="007A79B4"/>
    <w:rsid w:val="007B59E1"/>
    <w:rsid w:val="007B76CC"/>
    <w:rsid w:val="007C0C3F"/>
    <w:rsid w:val="007C7623"/>
    <w:rsid w:val="007C7D33"/>
    <w:rsid w:val="007D164B"/>
    <w:rsid w:val="007D3B8E"/>
    <w:rsid w:val="007D3E4B"/>
    <w:rsid w:val="007E06AB"/>
    <w:rsid w:val="007E5D3B"/>
    <w:rsid w:val="007E78B3"/>
    <w:rsid w:val="007F5063"/>
    <w:rsid w:val="00802F39"/>
    <w:rsid w:val="00803179"/>
    <w:rsid w:val="0082284F"/>
    <w:rsid w:val="00830C31"/>
    <w:rsid w:val="00835559"/>
    <w:rsid w:val="00840E8F"/>
    <w:rsid w:val="0084494D"/>
    <w:rsid w:val="00846316"/>
    <w:rsid w:val="00850751"/>
    <w:rsid w:val="00855AE5"/>
    <w:rsid w:val="00882678"/>
    <w:rsid w:val="0088470F"/>
    <w:rsid w:val="008934FB"/>
    <w:rsid w:val="0089760E"/>
    <w:rsid w:val="00897F9A"/>
    <w:rsid w:val="008A610F"/>
    <w:rsid w:val="008B6821"/>
    <w:rsid w:val="008C4466"/>
    <w:rsid w:val="008F617F"/>
    <w:rsid w:val="008F75B7"/>
    <w:rsid w:val="00902809"/>
    <w:rsid w:val="009350B0"/>
    <w:rsid w:val="009404D2"/>
    <w:rsid w:val="00940A7E"/>
    <w:rsid w:val="00945AD3"/>
    <w:rsid w:val="00950C0B"/>
    <w:rsid w:val="0096080E"/>
    <w:rsid w:val="009672D0"/>
    <w:rsid w:val="0096757D"/>
    <w:rsid w:val="00973085"/>
    <w:rsid w:val="00976CD0"/>
    <w:rsid w:val="0099647D"/>
    <w:rsid w:val="009977D2"/>
    <w:rsid w:val="009A4A49"/>
    <w:rsid w:val="009A5684"/>
    <w:rsid w:val="009A63E0"/>
    <w:rsid w:val="009B62D7"/>
    <w:rsid w:val="009C3B4E"/>
    <w:rsid w:val="009C5FFB"/>
    <w:rsid w:val="009D2094"/>
    <w:rsid w:val="009D4D86"/>
    <w:rsid w:val="009D6585"/>
    <w:rsid w:val="009E19BC"/>
    <w:rsid w:val="00A04DBB"/>
    <w:rsid w:val="00A106F9"/>
    <w:rsid w:val="00A25F5E"/>
    <w:rsid w:val="00A31163"/>
    <w:rsid w:val="00A666EC"/>
    <w:rsid w:val="00A66B98"/>
    <w:rsid w:val="00A77231"/>
    <w:rsid w:val="00A8196C"/>
    <w:rsid w:val="00A85C79"/>
    <w:rsid w:val="00A911A3"/>
    <w:rsid w:val="00A944C2"/>
    <w:rsid w:val="00AA298B"/>
    <w:rsid w:val="00AA29D7"/>
    <w:rsid w:val="00AB24F6"/>
    <w:rsid w:val="00AB2B34"/>
    <w:rsid w:val="00AB784F"/>
    <w:rsid w:val="00AD549B"/>
    <w:rsid w:val="00AE2EA8"/>
    <w:rsid w:val="00AF0AD7"/>
    <w:rsid w:val="00B05C3A"/>
    <w:rsid w:val="00B10A22"/>
    <w:rsid w:val="00B346B1"/>
    <w:rsid w:val="00B346ED"/>
    <w:rsid w:val="00B373B8"/>
    <w:rsid w:val="00B563D1"/>
    <w:rsid w:val="00B64606"/>
    <w:rsid w:val="00B67A6B"/>
    <w:rsid w:val="00B71147"/>
    <w:rsid w:val="00B84302"/>
    <w:rsid w:val="00B9586F"/>
    <w:rsid w:val="00B96075"/>
    <w:rsid w:val="00B96F11"/>
    <w:rsid w:val="00BA0969"/>
    <w:rsid w:val="00BC288B"/>
    <w:rsid w:val="00BE1A72"/>
    <w:rsid w:val="00BE326E"/>
    <w:rsid w:val="00BE423C"/>
    <w:rsid w:val="00BE471C"/>
    <w:rsid w:val="00BF1923"/>
    <w:rsid w:val="00BF2223"/>
    <w:rsid w:val="00BF2468"/>
    <w:rsid w:val="00BF7AE8"/>
    <w:rsid w:val="00C11C70"/>
    <w:rsid w:val="00C132C3"/>
    <w:rsid w:val="00C15124"/>
    <w:rsid w:val="00C16E88"/>
    <w:rsid w:val="00C22AB1"/>
    <w:rsid w:val="00C42B82"/>
    <w:rsid w:val="00C472FA"/>
    <w:rsid w:val="00C635C3"/>
    <w:rsid w:val="00C854D7"/>
    <w:rsid w:val="00C85814"/>
    <w:rsid w:val="00C87F63"/>
    <w:rsid w:val="00CA1CE9"/>
    <w:rsid w:val="00CA1EC5"/>
    <w:rsid w:val="00CB2562"/>
    <w:rsid w:val="00CB37AE"/>
    <w:rsid w:val="00CC0E90"/>
    <w:rsid w:val="00CC5AC0"/>
    <w:rsid w:val="00CC7189"/>
    <w:rsid w:val="00CD2C0D"/>
    <w:rsid w:val="00CD6815"/>
    <w:rsid w:val="00CD6C16"/>
    <w:rsid w:val="00CE7DD4"/>
    <w:rsid w:val="00CF5CC8"/>
    <w:rsid w:val="00D21232"/>
    <w:rsid w:val="00D4283B"/>
    <w:rsid w:val="00D44AF9"/>
    <w:rsid w:val="00D52185"/>
    <w:rsid w:val="00D6080A"/>
    <w:rsid w:val="00D63010"/>
    <w:rsid w:val="00D72317"/>
    <w:rsid w:val="00D82C74"/>
    <w:rsid w:val="00D844D6"/>
    <w:rsid w:val="00D84AD2"/>
    <w:rsid w:val="00D86B8A"/>
    <w:rsid w:val="00D90E5C"/>
    <w:rsid w:val="00DA36EE"/>
    <w:rsid w:val="00DB325F"/>
    <w:rsid w:val="00DB6B6C"/>
    <w:rsid w:val="00DC5FE6"/>
    <w:rsid w:val="00DD5D2D"/>
    <w:rsid w:val="00DE5D58"/>
    <w:rsid w:val="00E03656"/>
    <w:rsid w:val="00E06936"/>
    <w:rsid w:val="00E11EBF"/>
    <w:rsid w:val="00E15E8E"/>
    <w:rsid w:val="00E16C0E"/>
    <w:rsid w:val="00E17DB8"/>
    <w:rsid w:val="00E231F2"/>
    <w:rsid w:val="00E32062"/>
    <w:rsid w:val="00E35354"/>
    <w:rsid w:val="00E37B18"/>
    <w:rsid w:val="00E40C55"/>
    <w:rsid w:val="00E46AA4"/>
    <w:rsid w:val="00E47FDF"/>
    <w:rsid w:val="00E51D01"/>
    <w:rsid w:val="00E63EE0"/>
    <w:rsid w:val="00E71F1C"/>
    <w:rsid w:val="00E763D6"/>
    <w:rsid w:val="00E8117F"/>
    <w:rsid w:val="00E83DB0"/>
    <w:rsid w:val="00E85F75"/>
    <w:rsid w:val="00EA0BB1"/>
    <w:rsid w:val="00EB3C1B"/>
    <w:rsid w:val="00EB41A4"/>
    <w:rsid w:val="00EB5F99"/>
    <w:rsid w:val="00EC034A"/>
    <w:rsid w:val="00EC7E43"/>
    <w:rsid w:val="00ED1871"/>
    <w:rsid w:val="00ED2893"/>
    <w:rsid w:val="00ED60F2"/>
    <w:rsid w:val="00ED7F41"/>
    <w:rsid w:val="00EE4A6D"/>
    <w:rsid w:val="00EF1049"/>
    <w:rsid w:val="00EF238F"/>
    <w:rsid w:val="00EF4E6A"/>
    <w:rsid w:val="00F0284E"/>
    <w:rsid w:val="00F03A6E"/>
    <w:rsid w:val="00F0675F"/>
    <w:rsid w:val="00F12168"/>
    <w:rsid w:val="00F338F4"/>
    <w:rsid w:val="00F356A8"/>
    <w:rsid w:val="00F37CE0"/>
    <w:rsid w:val="00F400AF"/>
    <w:rsid w:val="00F44945"/>
    <w:rsid w:val="00F45BD9"/>
    <w:rsid w:val="00F45DA8"/>
    <w:rsid w:val="00F52CDF"/>
    <w:rsid w:val="00F552B0"/>
    <w:rsid w:val="00F60168"/>
    <w:rsid w:val="00F62FE4"/>
    <w:rsid w:val="00F713E7"/>
    <w:rsid w:val="00F7739A"/>
    <w:rsid w:val="00F943A6"/>
    <w:rsid w:val="00F9527D"/>
    <w:rsid w:val="00FA6A23"/>
    <w:rsid w:val="00FB0DAE"/>
    <w:rsid w:val="00FB18E0"/>
    <w:rsid w:val="00FB73DA"/>
    <w:rsid w:val="00FC1C24"/>
    <w:rsid w:val="00FD4461"/>
    <w:rsid w:val="00FF3802"/>
    <w:rsid w:val="00FF76C0"/>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5CBF33"/>
  <w15:docId w15:val="{D1D98DA2-5B1D-484A-A828-A7ADE693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E88"/>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7033DE"/>
    <w:pPr>
      <w:numPr>
        <w:ilvl w:val="1"/>
        <w:numId w:val="11"/>
      </w:numPr>
      <w:spacing w:after="60" w:line="249" w:lineRule="atLeast"/>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BE423C"/>
    <w:pPr>
      <w:numPr>
        <w:ilvl w:val="2"/>
      </w:numPr>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lang w:eastAsia="ja-JP"/>
    </w:rPr>
  </w:style>
  <w:style w:type="character" w:customStyle="1" w:styleId="KeinLeerraumZchn">
    <w:name w:val="Kein Leerraum Zchn"/>
    <w:basedOn w:val="Absatz-Standardschriftart"/>
    <w:link w:val="KeinLeerraum"/>
    <w:uiPriority w:val="1"/>
    <w:rsid w:val="006E18AB"/>
    <w:rPr>
      <w:rFonts w:eastAsiaTheme="minorEastAsia"/>
      <w:color w:val="000000" w:themeColor="text1"/>
      <w:lang w:eastAsia="ja-JP"/>
    </w:rPr>
  </w:style>
  <w:style w:type="paragraph" w:customStyle="1" w:styleId="ListParagraph1">
    <w:name w:val="List Paragraph1"/>
    <w:basedOn w:val="Standard"/>
    <w:next w:val="Listenabsatz"/>
    <w:uiPriority w:val="34"/>
    <w:rsid w:val="005E42BD"/>
    <w:pPr>
      <w:numPr>
        <w:numId w:val="11"/>
      </w:numPr>
      <w:spacing w:after="0" w:line="249" w:lineRule="atLeast"/>
      <w:contextualSpacing/>
    </w:pPr>
    <w:rPr>
      <w:lang w:val="de-DE"/>
    </w:rPr>
  </w:style>
  <w:style w:type="paragraph" w:customStyle="1" w:styleId="BulletPoint02">
    <w:name w:val="Bullet Point 02"/>
    <w:basedOn w:val="Standard"/>
    <w:qFormat/>
    <w:rsid w:val="009350B0"/>
    <w:pPr>
      <w:numPr>
        <w:ilvl w:val="1"/>
        <w:numId w:val="1"/>
      </w:numPr>
      <w:tabs>
        <w:tab w:val="left" w:pos="-3780"/>
      </w:tabs>
      <w:spacing w:line="250" w:lineRule="atLeast"/>
      <w:ind w:left="1077" w:hanging="357"/>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lang w:val="de-DE"/>
    </w:rPr>
  </w:style>
  <w:style w:type="character" w:customStyle="1" w:styleId="berschrift2Zchn">
    <w:name w:val="Überschrift 2 Zchn"/>
    <w:basedOn w:val="Absatz-Standardschriftart"/>
    <w:link w:val="berschrift2"/>
    <w:uiPriority w:val="9"/>
    <w:rsid w:val="007033DE"/>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ind w:left="357" w:hanging="357"/>
    </w:pPr>
    <w:rPr>
      <w:rFonts w:ascii="Arial" w:eastAsia="Arial" w:hAnsi="Arial" w:cs="Arial"/>
      <w:noProof/>
      <w:szCs w:val="18"/>
    </w:rPr>
  </w:style>
  <w:style w:type="paragraph" w:customStyle="1" w:styleId="Text">
    <w:name w:val="Text"/>
    <w:basedOn w:val="Standard"/>
    <w:qFormat/>
    <w:rsid w:val="007033DE"/>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BE423C"/>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lang w:val="en-US" w:eastAsia="ja-JP"/>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lang w:val="de-DE"/>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lang w:val="de-DE"/>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character" w:styleId="Kommentarzeichen">
    <w:name w:val="annotation reference"/>
    <w:basedOn w:val="Absatz-Standardschriftart"/>
    <w:uiPriority w:val="99"/>
    <w:semiHidden/>
    <w:unhideWhenUsed/>
    <w:rsid w:val="007A3660"/>
    <w:rPr>
      <w:sz w:val="16"/>
      <w:szCs w:val="16"/>
    </w:rPr>
  </w:style>
  <w:style w:type="paragraph" w:styleId="Kommentartext">
    <w:name w:val="annotation text"/>
    <w:basedOn w:val="Standard"/>
    <w:link w:val="KommentartextZchn"/>
    <w:uiPriority w:val="99"/>
    <w:semiHidden/>
    <w:unhideWhenUsed/>
    <w:rsid w:val="007A36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366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A3660"/>
    <w:rPr>
      <w:b/>
      <w:bCs/>
    </w:rPr>
  </w:style>
  <w:style w:type="character" w:customStyle="1" w:styleId="KommentarthemaZchn">
    <w:name w:val="Kommentarthema Zchn"/>
    <w:basedOn w:val="KommentartextZchn"/>
    <w:link w:val="Kommentarthema"/>
    <w:uiPriority w:val="99"/>
    <w:semiHidden/>
    <w:rsid w:val="007A3660"/>
    <w:rPr>
      <w:b/>
      <w:bCs/>
      <w:color w:val="000000" w:themeColor="text1"/>
      <w:sz w:val="20"/>
      <w:szCs w:val="20"/>
    </w:rPr>
  </w:style>
  <w:style w:type="paragraph" w:customStyle="1" w:styleId="BulletPoint03">
    <w:name w:val="Bullet Point 03"/>
    <w:basedOn w:val="BulletPoint02"/>
    <w:qFormat/>
    <w:rsid w:val="007033DE"/>
    <w:pPr>
      <w:ind w:left="17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1743-9D89-4F16-BFB7-69CBD01A66F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3f40c815-3fdd-43c1-8079-88a820bbefb0"/>
    <ds:schemaRef ds:uri="http://www.w3.org/XML/1998/namespace"/>
  </ds:schemaRefs>
</ds:datastoreItem>
</file>

<file path=customXml/itemProps2.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3.xml><?xml version="1.0" encoding="utf-8"?>
<ds:datastoreItem xmlns:ds="http://schemas.openxmlformats.org/officeDocument/2006/customXml" ds:itemID="{60203B16-6092-4DFF-A002-9B5B8939C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173F1-C4CC-4E46-8A71-F2091507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41</Pages>
  <Words>9890</Words>
  <Characters>56572</Characters>
  <Application>Microsoft Office Word</Application>
  <DocSecurity>0</DocSecurity>
  <Lines>2357</Lines>
  <Paragraphs>604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ABB i-bus KNX in Residential Buildings</vt:lpstr>
      <vt:lpstr>ABB i-bus KNX in Residential Buildings</vt:lpstr>
    </vt:vector>
  </TitlesOfParts>
  <Company>Microsoft</Company>
  <LinksUpToDate>false</LinksUpToDate>
  <CharactersWithSpaces>65858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in Residential Buildings</dc:title>
  <dc:creator>CHANORT</dc:creator>
  <cp:lastModifiedBy>Thomas Rodenbusch-Mohr</cp:lastModifiedBy>
  <cp:revision>9</cp:revision>
  <cp:lastPrinted>2015-09-30T14:18:00Z</cp:lastPrinted>
  <dcterms:created xsi:type="dcterms:W3CDTF">2015-09-28T15:34:00Z</dcterms:created>
  <dcterms:modified xsi:type="dcterms:W3CDTF">2015-09-30T14:18:00Z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