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6CDDBEF" w14:textId="3D565C22" w:rsidR="007750FB" w:rsidRPr="00046A4E" w:rsidRDefault="009A4A49" w:rsidP="00E8117F">
      <w:pPr>
        <w:spacing w:line="240" w:lineRule="auto"/>
        <w:rPr>
          <w:szCs w:val="18"/>
        </w:rPr>
      </w:pPr>
      <w:r w:rsidRPr="00046A4E">
        <w:rPr>
          <w:noProof/>
          <w:szCs w:val="18"/>
          <w:lang w:val="de-DE" w:eastAsia="de-DE"/>
        </w:rPr>
        <mc:AlternateContent>
          <mc:Choice Requires="wps">
            <w:drawing>
              <wp:anchor distT="0" distB="0" distL="114300" distR="114300" simplePos="0" relativeHeight="251655680" behindDoc="0" locked="1" layoutInCell="1" allowOverlap="1" wp14:anchorId="3E24AB0F" wp14:editId="27D51FC5">
                <wp:simplePos x="0" y="0"/>
                <wp:positionH relativeFrom="page">
                  <wp:posOffset>757173</wp:posOffset>
                </wp:positionH>
                <wp:positionV relativeFrom="paragraph">
                  <wp:posOffset>-1116330</wp:posOffset>
                </wp:positionV>
                <wp:extent cx="6264000" cy="1310400"/>
                <wp:effectExtent l="0" t="0" r="381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000" cy="1310400"/>
                        </a:xfrm>
                        <a:prstGeom prst="rect">
                          <a:avLst/>
                        </a:prstGeom>
                        <a:noFill/>
                        <a:ln w="9525">
                          <a:noFill/>
                          <a:miter lim="800000"/>
                          <a:headEnd/>
                          <a:tailEnd/>
                        </a:ln>
                      </wps:spPr>
                      <wps:txbx>
                        <w:txbxContent>
                          <w:p w14:paraId="5FDF63A4" w14:textId="7BAEAF94" w:rsidR="00A77F93" w:rsidRPr="00DB6B6C" w:rsidRDefault="00A77F93" w:rsidP="00DB6B6C">
                            <w:pPr>
                              <w:spacing w:after="80" w:line="420" w:lineRule="exact"/>
                              <w:rPr>
                                <w:b/>
                                <w:color w:val="FFFFFF" w:themeColor="background1"/>
                                <w:sz w:val="16"/>
                              </w:rPr>
                            </w:pPr>
                            <w:r>
                              <w:rPr>
                                <w:b/>
                                <w:color w:val="FFFFFF" w:themeColor="background1"/>
                                <w:sz w:val="16"/>
                              </w:rPr>
                              <w:t>Specification Toolbox 2.0</w:t>
                            </w:r>
                          </w:p>
                          <w:sdt>
                            <w:sdtPr>
                              <w:rPr>
                                <w:szCs w:val="36"/>
                              </w:rPr>
                              <w:alias w:val="Title"/>
                              <w:tag w:val=""/>
                              <w:id w:val="-401984958"/>
                              <w:dataBinding w:prefixMappings="xmlns:ns0='http://purl.org/dc/elements/1.1/' xmlns:ns1='http://schemas.openxmlformats.org/package/2006/metadata/core-properties' " w:xpath="/ns1:coreProperties[1]/ns0:title[1]" w:storeItemID="{6C3C8BC8-F283-45AE-878A-BAB7291924A1}"/>
                              <w:text/>
                            </w:sdtPr>
                            <w:sdtEndPr/>
                            <w:sdtContent>
                              <w:p w14:paraId="17FE7EA5" w14:textId="185B67D1" w:rsidR="00A77F93" w:rsidRPr="00466ECB" w:rsidRDefault="00792E29" w:rsidP="00DB6B6C">
                                <w:pPr>
                                  <w:pStyle w:val="Titel"/>
                                  <w:spacing w:after="80" w:line="420" w:lineRule="exact"/>
                                  <w:rPr>
                                    <w:szCs w:val="36"/>
                                  </w:rPr>
                                </w:pPr>
                                <w:r w:rsidRPr="000661EB">
                                  <w:rPr>
                                    <w:szCs w:val="36"/>
                                  </w:rPr>
                                  <w:t xml:space="preserve">ABB i-bus KNX in </w:t>
                                </w:r>
                                <w:r>
                                  <w:rPr>
                                    <w:szCs w:val="36"/>
                                  </w:rPr>
                                  <w:t>Residential Buildings</w:t>
                                </w:r>
                              </w:p>
                            </w:sdtContent>
                          </w:sdt>
                          <w:p w14:paraId="194D4148" w14:textId="0CCCDE04" w:rsidR="00A77F93" w:rsidRPr="00466ECB" w:rsidRDefault="00A77F93" w:rsidP="00DB6B6C">
                            <w:pPr>
                              <w:pStyle w:val="Untertitel"/>
                              <w:spacing w:after="80" w:line="420" w:lineRule="exact"/>
                              <w:rPr>
                                <w:szCs w:val="36"/>
                              </w:rPr>
                            </w:pPr>
                            <w:r>
                              <w:rPr>
                                <w:szCs w:val="36"/>
                              </w:rPr>
                              <w:t xml:space="preserve">Functional Specification – Basic </w:t>
                            </w:r>
                          </w:p>
                        </w:txbxContent>
                      </wps:txbx>
                      <wps:bodyPr rot="0" vert="horz" wrap="square" lIns="147600" tIns="72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24AB0F" id="_x0000_t202" coordsize="21600,21600" o:spt="202" path="m,l,21600r21600,l21600,xe">
                <v:stroke joinstyle="miter"/>
                <v:path gradientshapeok="t" o:connecttype="rect"/>
              </v:shapetype>
              <v:shape id="Text Box 2" o:spid="_x0000_s1026" type="#_x0000_t202" style="position:absolute;margin-left:59.6pt;margin-top:-87.9pt;width:493.25pt;height:103.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" filled="f" stroked="f">
                <v:textbox inset="4.1mm,.2mm,0,0">
                  <w:txbxContent>
                    <w:p w14:paraId="5FDF63A4" w14:textId="7BAEAF94" w:rsidR="00A77F93" w:rsidRPr="00DB6B6C" w:rsidRDefault="00A77F93" w:rsidP="00DB6B6C">
                      <w:pPr>
                        <w:spacing w:after="80" w:line="420" w:lineRule="exact"/>
                        <w:rPr>
                          <w:b/>
                          <w:color w:val="FFFFFF" w:themeColor="background1"/>
                          <w:sz w:val="16"/>
                        </w:rPr>
                      </w:pPr>
                      <w:r>
                        <w:rPr>
                          <w:b/>
                          <w:color w:val="FFFFFF" w:themeColor="background1"/>
                          <w:sz w:val="16"/>
                        </w:rPr>
                        <w:t>Specification Toolbox 2.0</w:t>
                      </w:r>
                    </w:p>
                    <w:sdt>
                      <w:sdtPr>
                        <w:rPr>
                          <w:szCs w:val="36"/>
                        </w:rPr>
                        <w:alias w:val="Title"/>
                        <w:tag w:val=""/>
                        <w:id w:val="-401984958"/>
                        <w:dataBinding w:prefixMappings="xmlns:ns0='http://purl.org/dc/elements/1.1/' xmlns:ns1='http://schemas.openxmlformats.org/package/2006/metadata/core-properties' " w:xpath="/ns1:coreProperties[1]/ns0:title[1]" w:storeItemID="{6C3C8BC8-F283-45AE-878A-BAB7291924A1}"/>
                        <w:text/>
                      </w:sdtPr>
                      <w:sdtEndPr/>
                      <w:sdtContent>
                        <w:p w14:paraId="17FE7EA5" w14:textId="185B67D1" w:rsidR="00A77F93" w:rsidRPr="00466ECB" w:rsidRDefault="00792E29" w:rsidP="00DB6B6C">
                          <w:pPr>
                            <w:pStyle w:val="Titel"/>
                            <w:spacing w:after="80" w:line="420" w:lineRule="exact"/>
                            <w:rPr>
                              <w:szCs w:val="36"/>
                            </w:rPr>
                          </w:pPr>
                          <w:r w:rsidRPr="000661EB">
                            <w:rPr>
                              <w:szCs w:val="36"/>
                            </w:rPr>
                            <w:t xml:space="preserve">ABB i-bus KNX in </w:t>
                          </w:r>
                          <w:r>
                            <w:rPr>
                              <w:szCs w:val="36"/>
                            </w:rPr>
                            <w:t>Residential Buildings</w:t>
                          </w:r>
                        </w:p>
                      </w:sdtContent>
                    </w:sdt>
                    <w:p w14:paraId="194D4148" w14:textId="0CCCDE04" w:rsidR="00A77F93" w:rsidRPr="00466ECB" w:rsidRDefault="00A77F93" w:rsidP="00DB6B6C">
                      <w:pPr>
                        <w:pStyle w:val="Untertitel"/>
                        <w:spacing w:after="80" w:line="420" w:lineRule="exact"/>
                        <w:rPr>
                          <w:szCs w:val="36"/>
                        </w:rPr>
                      </w:pPr>
                      <w:r>
                        <w:rPr>
                          <w:szCs w:val="36"/>
                        </w:rPr>
                        <w:t xml:space="preserve">Functional Specification – Basic </w:t>
                      </w:r>
                    </w:p>
                  </w:txbxContent>
                </v:textbox>
                <w10:wrap anchorx="page"/>
                <w10:anchorlock/>
              </v:shape>
            </w:pict>
          </mc:Fallback>
        </mc:AlternateContent>
      </w:r>
      <w:r w:rsidR="00161FCA" w:rsidRPr="00046A4E">
        <w:rPr>
          <w:szCs w:val="18"/>
        </w:rPr>
        <w:br/>
      </w:r>
    </w:p>
    <w:p w14:paraId="78804D0B" w14:textId="627C25DC" w:rsidR="00F12168" w:rsidRPr="00046A4E" w:rsidRDefault="00614CD8">
      <w:pPr>
        <w:rPr>
          <w:szCs w:val="18"/>
        </w:rPr>
      </w:pPr>
      <w:r w:rsidRPr="00046A4E">
        <w:rPr>
          <w:noProof/>
          <w:szCs w:val="18"/>
          <w:lang w:val="de-DE" w:eastAsia="de-DE"/>
        </w:rPr>
        <w:drawing>
          <wp:inline distT="0" distB="0" distL="0" distR="0" wp14:anchorId="4FC54A41" wp14:editId="75B835AF">
            <wp:extent cx="6297930" cy="3406140"/>
            <wp:effectExtent l="0" t="0" r="762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dential word.jpg"/>
                    <pic:cNvPicPr/>
                  </pic:nvPicPr>
                  <pic:blipFill>
                    <a:blip r:embed="rId11">
                      <a:extLst>
                        <a:ext uri="{28A0092B-C50C-407E-A947-70E740481C1C}">
                          <a14:useLocalDpi xmlns:a14="http://schemas.microsoft.com/office/drawing/2010/main" val="0"/>
                        </a:ext>
                      </a:extLst>
                    </a:blip>
                    <a:stretch>
                      <a:fillRect/>
                    </a:stretch>
                  </pic:blipFill>
                  <pic:spPr>
                    <a:xfrm>
                      <a:off x="0" y="0"/>
                      <a:ext cx="6297930" cy="3406140"/>
                    </a:xfrm>
                    <a:prstGeom prst="rect">
                      <a:avLst/>
                    </a:prstGeom>
                  </pic:spPr>
                </pic:pic>
              </a:graphicData>
            </a:graphic>
          </wp:inline>
        </w:drawing>
      </w:r>
    </w:p>
    <w:p w14:paraId="6D18A125" w14:textId="3038409A" w:rsidR="00F12168" w:rsidRPr="00046A4E" w:rsidRDefault="00F12168">
      <w:pPr>
        <w:rPr>
          <w:szCs w:val="18"/>
        </w:rPr>
      </w:pPr>
    </w:p>
    <w:p w14:paraId="64EAF5E9" w14:textId="46BC1961" w:rsidR="00F12168" w:rsidRPr="00046A4E" w:rsidRDefault="00F12168">
      <w:pPr>
        <w:rPr>
          <w:szCs w:val="18"/>
        </w:rPr>
      </w:pPr>
    </w:p>
    <w:p w14:paraId="24E8D406" w14:textId="4C2814DB" w:rsidR="00D6080A" w:rsidRPr="00046A4E" w:rsidRDefault="00D6080A">
      <w:pPr>
        <w:rPr>
          <w:szCs w:val="18"/>
        </w:rPr>
      </w:pPr>
    </w:p>
    <w:p w14:paraId="7F446605" w14:textId="77777777" w:rsidR="00D6080A" w:rsidRPr="00046A4E" w:rsidRDefault="00D6080A" w:rsidP="00D6080A">
      <w:pPr>
        <w:rPr>
          <w:szCs w:val="18"/>
        </w:rPr>
      </w:pPr>
    </w:p>
    <w:p w14:paraId="7E0ABE5B" w14:textId="77777777" w:rsidR="00D6080A" w:rsidRPr="00046A4E" w:rsidRDefault="00D6080A" w:rsidP="00D6080A">
      <w:pPr>
        <w:rPr>
          <w:szCs w:val="18"/>
        </w:rPr>
      </w:pPr>
    </w:p>
    <w:p w14:paraId="7D35A2AA" w14:textId="77777777" w:rsidR="00D6080A" w:rsidRPr="00046A4E" w:rsidRDefault="00D6080A" w:rsidP="00D6080A">
      <w:pPr>
        <w:rPr>
          <w:szCs w:val="18"/>
        </w:rPr>
      </w:pPr>
    </w:p>
    <w:p w14:paraId="0DAE4C78" w14:textId="77777777" w:rsidR="007750FB" w:rsidRPr="00046A4E" w:rsidRDefault="007750FB" w:rsidP="00D6080A">
      <w:pPr>
        <w:rPr>
          <w:szCs w:val="18"/>
        </w:rPr>
      </w:pPr>
    </w:p>
    <w:p w14:paraId="72B8630B" w14:textId="77777777" w:rsidR="00D6080A" w:rsidRPr="00046A4E" w:rsidRDefault="00D6080A" w:rsidP="00D6080A">
      <w:pPr>
        <w:rPr>
          <w:szCs w:val="18"/>
        </w:rPr>
      </w:pPr>
    </w:p>
    <w:p w14:paraId="26BC99D4" w14:textId="77777777" w:rsidR="00D6080A" w:rsidRPr="00046A4E" w:rsidRDefault="00D6080A" w:rsidP="00D6080A">
      <w:pPr>
        <w:rPr>
          <w:szCs w:val="18"/>
        </w:rPr>
      </w:pPr>
    </w:p>
    <w:p w14:paraId="2C66252C" w14:textId="77777777" w:rsidR="00D6080A" w:rsidRPr="00046A4E" w:rsidRDefault="00D6080A" w:rsidP="00D6080A">
      <w:pPr>
        <w:rPr>
          <w:szCs w:val="18"/>
        </w:rPr>
      </w:pPr>
    </w:p>
    <w:p w14:paraId="65ACC394" w14:textId="77777777" w:rsidR="00D6080A" w:rsidRPr="00046A4E" w:rsidRDefault="00D6080A" w:rsidP="00D6080A">
      <w:pPr>
        <w:rPr>
          <w:szCs w:val="18"/>
        </w:rPr>
      </w:pPr>
    </w:p>
    <w:p w14:paraId="2FD7E041" w14:textId="77777777" w:rsidR="0053063C" w:rsidRPr="00046A4E" w:rsidRDefault="0053063C">
      <w:pPr>
        <w:rPr>
          <w:szCs w:val="18"/>
        </w:rPr>
      </w:pPr>
      <w:r w:rsidRPr="00046A4E">
        <w:rPr>
          <w:szCs w:val="18"/>
        </w:rPr>
        <w:br w:type="page"/>
      </w:r>
    </w:p>
    <w:p w14:paraId="3AA1E4AC" w14:textId="5B52C452" w:rsidR="003A441C" w:rsidRPr="00046A4E" w:rsidRDefault="003A441C">
      <w:pPr>
        <w:rPr>
          <w:sz w:val="28"/>
          <w:szCs w:val="18"/>
        </w:rPr>
      </w:pPr>
      <w:r w:rsidRPr="00046A4E">
        <w:rPr>
          <w:sz w:val="28"/>
          <w:szCs w:val="18"/>
        </w:rPr>
        <w:lastRenderedPageBreak/>
        <w:t>Table of Contents</w:t>
      </w:r>
    </w:p>
    <w:bookmarkStart w:id="1" w:name="_Toc364945367"/>
    <w:bookmarkStart w:id="2" w:name="_Toc365625829"/>
    <w:bookmarkStart w:id="3" w:name="_Toc401070975"/>
    <w:bookmarkStart w:id="4" w:name="_Toc401072685"/>
    <w:bookmarkStart w:id="5" w:name="_Toc401072914"/>
    <w:bookmarkStart w:id="6" w:name="_Toc401072955"/>
    <w:bookmarkStart w:id="7" w:name="_Toc401073037"/>
    <w:bookmarkStart w:id="8" w:name="_Toc401073070"/>
    <w:bookmarkStart w:id="9" w:name="_Toc401073096"/>
    <w:bookmarkStart w:id="10" w:name="_Toc401073126"/>
    <w:p w14:paraId="75FCA3C9" w14:textId="77777777" w:rsidR="002A577F" w:rsidRDefault="003A441C">
      <w:pPr>
        <w:pStyle w:val="Verzeichnis1"/>
        <w:tabs>
          <w:tab w:val="left" w:pos="440"/>
          <w:tab w:val="right" w:pos="9915"/>
        </w:tabs>
        <w:rPr>
          <w:rFonts w:asciiTheme="minorHAnsi" w:eastAsiaTheme="minorEastAsia" w:hAnsiTheme="minorHAnsi" w:cstheme="minorBidi"/>
          <w:b w:val="0"/>
          <w:bCs w:val="0"/>
          <w:noProof/>
          <w:color w:val="auto"/>
          <w:sz w:val="22"/>
          <w:szCs w:val="22"/>
          <w:lang w:val="de-DE" w:eastAsia="de-DE"/>
        </w:rPr>
      </w:pPr>
      <w:r w:rsidRPr="00046A4E">
        <w:fldChar w:fldCharType="begin"/>
      </w:r>
      <w:r w:rsidRPr="00046A4E">
        <w:instrText xml:space="preserve"> TOC \o "1-2" \h \z \u </w:instrText>
      </w:r>
      <w:r w:rsidRPr="00046A4E">
        <w:fldChar w:fldCharType="separate"/>
      </w:r>
      <w:hyperlink w:anchor="_Toc431225484" w:history="1">
        <w:r w:rsidR="002A577F" w:rsidRPr="000868C0">
          <w:rPr>
            <w:rStyle w:val="Hyperlink"/>
            <w:noProof/>
          </w:rPr>
          <w:t>1.</w:t>
        </w:r>
        <w:r w:rsidR="002A577F">
          <w:rPr>
            <w:rFonts w:asciiTheme="minorHAnsi" w:eastAsiaTheme="minorEastAsia" w:hAnsiTheme="minorHAnsi" w:cstheme="minorBidi"/>
            <w:b w:val="0"/>
            <w:bCs w:val="0"/>
            <w:noProof/>
            <w:color w:val="auto"/>
            <w:sz w:val="22"/>
            <w:szCs w:val="22"/>
            <w:lang w:val="de-DE" w:eastAsia="de-DE"/>
          </w:rPr>
          <w:tab/>
        </w:r>
        <w:r w:rsidR="002A577F" w:rsidRPr="000868C0">
          <w:rPr>
            <w:rStyle w:val="Hyperlink"/>
            <w:noProof/>
          </w:rPr>
          <w:t>General Requirements</w:t>
        </w:r>
        <w:r w:rsidR="002A577F">
          <w:rPr>
            <w:noProof/>
            <w:webHidden/>
          </w:rPr>
          <w:tab/>
        </w:r>
        <w:r w:rsidR="002A577F">
          <w:rPr>
            <w:noProof/>
            <w:webHidden/>
          </w:rPr>
          <w:fldChar w:fldCharType="begin"/>
        </w:r>
        <w:r w:rsidR="002A577F">
          <w:rPr>
            <w:noProof/>
            <w:webHidden/>
          </w:rPr>
          <w:instrText xml:space="preserve"> PAGEREF _Toc431225484 \h </w:instrText>
        </w:r>
        <w:r w:rsidR="002A577F">
          <w:rPr>
            <w:noProof/>
            <w:webHidden/>
          </w:rPr>
        </w:r>
        <w:r w:rsidR="002A577F">
          <w:rPr>
            <w:noProof/>
            <w:webHidden/>
          </w:rPr>
          <w:fldChar w:fldCharType="separate"/>
        </w:r>
        <w:r w:rsidR="002A577F">
          <w:rPr>
            <w:noProof/>
            <w:webHidden/>
          </w:rPr>
          <w:t>4</w:t>
        </w:r>
        <w:r w:rsidR="002A577F">
          <w:rPr>
            <w:noProof/>
            <w:webHidden/>
          </w:rPr>
          <w:fldChar w:fldCharType="end"/>
        </w:r>
      </w:hyperlink>
    </w:p>
    <w:p w14:paraId="78245C37" w14:textId="77777777" w:rsidR="002A577F" w:rsidRDefault="002A577F">
      <w:pPr>
        <w:pStyle w:val="Verzeichnis2"/>
        <w:tabs>
          <w:tab w:val="left" w:pos="660"/>
          <w:tab w:val="right" w:pos="9915"/>
        </w:tabs>
        <w:rPr>
          <w:rFonts w:eastAsiaTheme="minorEastAsia" w:cstheme="minorBidi"/>
          <w:bCs w:val="0"/>
          <w:noProof/>
          <w:color w:val="auto"/>
          <w:sz w:val="22"/>
          <w:szCs w:val="22"/>
          <w:lang w:val="de-DE" w:eastAsia="de-DE"/>
        </w:rPr>
      </w:pPr>
      <w:hyperlink w:anchor="_Toc431225485" w:history="1">
        <w:r w:rsidRPr="000868C0">
          <w:rPr>
            <w:rStyle w:val="Hyperlink"/>
            <w:noProof/>
            <w:u w:color="000000" w:themeColor="text1"/>
          </w:rPr>
          <w:t>1.1.</w:t>
        </w:r>
        <w:r>
          <w:rPr>
            <w:rFonts w:eastAsiaTheme="minorEastAsia" w:cstheme="minorBidi"/>
            <w:bCs w:val="0"/>
            <w:noProof/>
            <w:color w:val="auto"/>
            <w:sz w:val="22"/>
            <w:szCs w:val="22"/>
            <w:lang w:val="de-DE" w:eastAsia="de-DE"/>
          </w:rPr>
          <w:tab/>
        </w:r>
        <w:r w:rsidRPr="000868C0">
          <w:rPr>
            <w:rStyle w:val="Hyperlink"/>
            <w:noProof/>
          </w:rPr>
          <w:t>System Description</w:t>
        </w:r>
        <w:r>
          <w:rPr>
            <w:noProof/>
            <w:webHidden/>
          </w:rPr>
          <w:tab/>
        </w:r>
        <w:r>
          <w:rPr>
            <w:noProof/>
            <w:webHidden/>
          </w:rPr>
          <w:fldChar w:fldCharType="begin"/>
        </w:r>
        <w:r>
          <w:rPr>
            <w:noProof/>
            <w:webHidden/>
          </w:rPr>
          <w:instrText xml:space="preserve"> PAGEREF _Toc431225485 \h </w:instrText>
        </w:r>
        <w:r>
          <w:rPr>
            <w:noProof/>
            <w:webHidden/>
          </w:rPr>
        </w:r>
        <w:r>
          <w:rPr>
            <w:noProof/>
            <w:webHidden/>
          </w:rPr>
          <w:fldChar w:fldCharType="separate"/>
        </w:r>
        <w:r>
          <w:rPr>
            <w:noProof/>
            <w:webHidden/>
          </w:rPr>
          <w:t>5</w:t>
        </w:r>
        <w:r>
          <w:rPr>
            <w:noProof/>
            <w:webHidden/>
          </w:rPr>
          <w:fldChar w:fldCharType="end"/>
        </w:r>
      </w:hyperlink>
    </w:p>
    <w:p w14:paraId="25F2901C" w14:textId="77777777" w:rsidR="002A577F" w:rsidRDefault="002A577F">
      <w:pPr>
        <w:pStyle w:val="Verzeichnis2"/>
        <w:tabs>
          <w:tab w:val="left" w:pos="660"/>
          <w:tab w:val="right" w:pos="9915"/>
        </w:tabs>
        <w:rPr>
          <w:rFonts w:eastAsiaTheme="minorEastAsia" w:cstheme="minorBidi"/>
          <w:bCs w:val="0"/>
          <w:noProof/>
          <w:color w:val="auto"/>
          <w:sz w:val="22"/>
          <w:szCs w:val="22"/>
          <w:lang w:val="de-DE" w:eastAsia="de-DE"/>
        </w:rPr>
      </w:pPr>
      <w:hyperlink w:anchor="_Toc431225486" w:history="1">
        <w:r w:rsidRPr="000868C0">
          <w:rPr>
            <w:rStyle w:val="Hyperlink"/>
            <w:noProof/>
            <w:u w:color="000000" w:themeColor="text1"/>
          </w:rPr>
          <w:t>1.2.</w:t>
        </w:r>
        <w:r>
          <w:rPr>
            <w:rFonts w:eastAsiaTheme="minorEastAsia" w:cstheme="minorBidi"/>
            <w:bCs w:val="0"/>
            <w:noProof/>
            <w:color w:val="auto"/>
            <w:sz w:val="22"/>
            <w:szCs w:val="22"/>
            <w:lang w:val="de-DE" w:eastAsia="de-DE"/>
          </w:rPr>
          <w:tab/>
        </w:r>
        <w:r w:rsidRPr="000868C0">
          <w:rPr>
            <w:rStyle w:val="Hyperlink"/>
            <w:noProof/>
          </w:rPr>
          <w:t>Control Devices</w:t>
        </w:r>
        <w:r>
          <w:rPr>
            <w:noProof/>
            <w:webHidden/>
          </w:rPr>
          <w:tab/>
        </w:r>
        <w:r>
          <w:rPr>
            <w:noProof/>
            <w:webHidden/>
          </w:rPr>
          <w:fldChar w:fldCharType="begin"/>
        </w:r>
        <w:r>
          <w:rPr>
            <w:noProof/>
            <w:webHidden/>
          </w:rPr>
          <w:instrText xml:space="preserve"> PAGEREF _Toc431225486 \h </w:instrText>
        </w:r>
        <w:r>
          <w:rPr>
            <w:noProof/>
            <w:webHidden/>
          </w:rPr>
        </w:r>
        <w:r>
          <w:rPr>
            <w:noProof/>
            <w:webHidden/>
          </w:rPr>
          <w:fldChar w:fldCharType="separate"/>
        </w:r>
        <w:r>
          <w:rPr>
            <w:noProof/>
            <w:webHidden/>
          </w:rPr>
          <w:t>5</w:t>
        </w:r>
        <w:r>
          <w:rPr>
            <w:noProof/>
            <w:webHidden/>
          </w:rPr>
          <w:fldChar w:fldCharType="end"/>
        </w:r>
      </w:hyperlink>
    </w:p>
    <w:p w14:paraId="658F4BD3" w14:textId="77777777" w:rsidR="002A577F" w:rsidRDefault="002A577F">
      <w:pPr>
        <w:pStyle w:val="Verzeichnis2"/>
        <w:tabs>
          <w:tab w:val="left" w:pos="660"/>
          <w:tab w:val="right" w:pos="9915"/>
        </w:tabs>
        <w:rPr>
          <w:rFonts w:eastAsiaTheme="minorEastAsia" w:cstheme="minorBidi"/>
          <w:bCs w:val="0"/>
          <w:noProof/>
          <w:color w:val="auto"/>
          <w:sz w:val="22"/>
          <w:szCs w:val="22"/>
          <w:lang w:val="de-DE" w:eastAsia="de-DE"/>
        </w:rPr>
      </w:pPr>
      <w:hyperlink w:anchor="_Toc431225487" w:history="1">
        <w:r w:rsidRPr="000868C0">
          <w:rPr>
            <w:rStyle w:val="Hyperlink"/>
            <w:noProof/>
            <w:u w:color="000000" w:themeColor="text1"/>
          </w:rPr>
          <w:t>1.3.</w:t>
        </w:r>
        <w:r>
          <w:rPr>
            <w:rFonts w:eastAsiaTheme="minorEastAsia" w:cstheme="minorBidi"/>
            <w:bCs w:val="0"/>
            <w:noProof/>
            <w:color w:val="auto"/>
            <w:sz w:val="22"/>
            <w:szCs w:val="22"/>
            <w:lang w:val="de-DE" w:eastAsia="de-DE"/>
          </w:rPr>
          <w:tab/>
        </w:r>
        <w:r w:rsidRPr="000868C0">
          <w:rPr>
            <w:rStyle w:val="Hyperlink"/>
            <w:noProof/>
          </w:rPr>
          <w:t>Control Elements</w:t>
        </w:r>
        <w:r>
          <w:rPr>
            <w:noProof/>
            <w:webHidden/>
          </w:rPr>
          <w:tab/>
        </w:r>
        <w:r>
          <w:rPr>
            <w:noProof/>
            <w:webHidden/>
          </w:rPr>
          <w:fldChar w:fldCharType="begin"/>
        </w:r>
        <w:r>
          <w:rPr>
            <w:noProof/>
            <w:webHidden/>
          </w:rPr>
          <w:instrText xml:space="preserve"> PAGEREF _Toc431225487 \h </w:instrText>
        </w:r>
        <w:r>
          <w:rPr>
            <w:noProof/>
            <w:webHidden/>
          </w:rPr>
        </w:r>
        <w:r>
          <w:rPr>
            <w:noProof/>
            <w:webHidden/>
          </w:rPr>
          <w:fldChar w:fldCharType="separate"/>
        </w:r>
        <w:r>
          <w:rPr>
            <w:noProof/>
            <w:webHidden/>
          </w:rPr>
          <w:t>5</w:t>
        </w:r>
        <w:r>
          <w:rPr>
            <w:noProof/>
            <w:webHidden/>
          </w:rPr>
          <w:fldChar w:fldCharType="end"/>
        </w:r>
      </w:hyperlink>
    </w:p>
    <w:p w14:paraId="455CCCB2" w14:textId="77777777" w:rsidR="002A577F" w:rsidRDefault="002A577F">
      <w:pPr>
        <w:pStyle w:val="Verzeichnis1"/>
        <w:tabs>
          <w:tab w:val="left" w:pos="440"/>
          <w:tab w:val="right" w:pos="9915"/>
        </w:tabs>
        <w:rPr>
          <w:rFonts w:asciiTheme="minorHAnsi" w:eastAsiaTheme="minorEastAsia" w:hAnsiTheme="minorHAnsi" w:cstheme="minorBidi"/>
          <w:b w:val="0"/>
          <w:bCs w:val="0"/>
          <w:noProof/>
          <w:color w:val="auto"/>
          <w:sz w:val="22"/>
          <w:szCs w:val="22"/>
          <w:lang w:val="de-DE" w:eastAsia="de-DE"/>
        </w:rPr>
      </w:pPr>
      <w:hyperlink w:anchor="_Toc431225488" w:history="1">
        <w:r w:rsidRPr="000868C0">
          <w:rPr>
            <w:rStyle w:val="Hyperlink"/>
            <w:noProof/>
          </w:rPr>
          <w:t>2.</w:t>
        </w:r>
        <w:r>
          <w:rPr>
            <w:rFonts w:asciiTheme="minorHAnsi" w:eastAsiaTheme="minorEastAsia" w:hAnsiTheme="minorHAnsi" w:cstheme="minorBidi"/>
            <w:b w:val="0"/>
            <w:bCs w:val="0"/>
            <w:noProof/>
            <w:color w:val="auto"/>
            <w:sz w:val="22"/>
            <w:szCs w:val="22"/>
            <w:lang w:val="de-DE" w:eastAsia="de-DE"/>
          </w:rPr>
          <w:tab/>
        </w:r>
        <w:r w:rsidRPr="000868C0">
          <w:rPr>
            <w:rStyle w:val="Hyperlink"/>
            <w:noProof/>
          </w:rPr>
          <w:t>Residential Buildings – Basic Configuration</w:t>
        </w:r>
        <w:r>
          <w:rPr>
            <w:noProof/>
            <w:webHidden/>
          </w:rPr>
          <w:tab/>
        </w:r>
        <w:r>
          <w:rPr>
            <w:noProof/>
            <w:webHidden/>
          </w:rPr>
          <w:fldChar w:fldCharType="begin"/>
        </w:r>
        <w:r>
          <w:rPr>
            <w:noProof/>
            <w:webHidden/>
          </w:rPr>
          <w:instrText xml:space="preserve"> PAGEREF _Toc431225488 \h </w:instrText>
        </w:r>
        <w:r>
          <w:rPr>
            <w:noProof/>
            <w:webHidden/>
          </w:rPr>
        </w:r>
        <w:r>
          <w:rPr>
            <w:noProof/>
            <w:webHidden/>
          </w:rPr>
          <w:fldChar w:fldCharType="separate"/>
        </w:r>
        <w:r>
          <w:rPr>
            <w:noProof/>
            <w:webHidden/>
          </w:rPr>
          <w:t>6</w:t>
        </w:r>
        <w:r>
          <w:rPr>
            <w:noProof/>
            <w:webHidden/>
          </w:rPr>
          <w:fldChar w:fldCharType="end"/>
        </w:r>
      </w:hyperlink>
    </w:p>
    <w:p w14:paraId="1425A9D9" w14:textId="77777777" w:rsidR="002A577F" w:rsidRDefault="002A577F">
      <w:pPr>
        <w:pStyle w:val="Verzeichnis2"/>
        <w:tabs>
          <w:tab w:val="left" w:pos="660"/>
          <w:tab w:val="right" w:pos="9915"/>
        </w:tabs>
        <w:rPr>
          <w:rFonts w:eastAsiaTheme="minorEastAsia" w:cstheme="minorBidi"/>
          <w:bCs w:val="0"/>
          <w:noProof/>
          <w:color w:val="auto"/>
          <w:sz w:val="22"/>
          <w:szCs w:val="22"/>
          <w:lang w:val="de-DE" w:eastAsia="de-DE"/>
        </w:rPr>
      </w:pPr>
      <w:hyperlink w:anchor="_Toc431225489" w:history="1">
        <w:r w:rsidRPr="000868C0">
          <w:rPr>
            <w:rStyle w:val="Hyperlink"/>
            <w:noProof/>
            <w:u w:color="000000" w:themeColor="text1"/>
          </w:rPr>
          <w:t>2.1.</w:t>
        </w:r>
        <w:r>
          <w:rPr>
            <w:rFonts w:eastAsiaTheme="minorEastAsia" w:cstheme="minorBidi"/>
            <w:bCs w:val="0"/>
            <w:noProof/>
            <w:color w:val="auto"/>
            <w:sz w:val="22"/>
            <w:szCs w:val="22"/>
            <w:lang w:val="de-DE" w:eastAsia="de-DE"/>
          </w:rPr>
          <w:tab/>
        </w:r>
        <w:r w:rsidRPr="000868C0">
          <w:rPr>
            <w:rStyle w:val="Hyperlink"/>
            <w:noProof/>
          </w:rPr>
          <w:t>Switching of Lighting</w:t>
        </w:r>
        <w:r>
          <w:rPr>
            <w:noProof/>
            <w:webHidden/>
          </w:rPr>
          <w:tab/>
        </w:r>
        <w:r>
          <w:rPr>
            <w:noProof/>
            <w:webHidden/>
          </w:rPr>
          <w:fldChar w:fldCharType="begin"/>
        </w:r>
        <w:r>
          <w:rPr>
            <w:noProof/>
            <w:webHidden/>
          </w:rPr>
          <w:instrText xml:space="preserve"> PAGEREF _Toc431225489 \h </w:instrText>
        </w:r>
        <w:r>
          <w:rPr>
            <w:noProof/>
            <w:webHidden/>
          </w:rPr>
        </w:r>
        <w:r>
          <w:rPr>
            <w:noProof/>
            <w:webHidden/>
          </w:rPr>
          <w:fldChar w:fldCharType="separate"/>
        </w:r>
        <w:r>
          <w:rPr>
            <w:noProof/>
            <w:webHidden/>
          </w:rPr>
          <w:t>6</w:t>
        </w:r>
        <w:r>
          <w:rPr>
            <w:noProof/>
            <w:webHidden/>
          </w:rPr>
          <w:fldChar w:fldCharType="end"/>
        </w:r>
      </w:hyperlink>
    </w:p>
    <w:p w14:paraId="03F1B3DD" w14:textId="77777777" w:rsidR="002A577F" w:rsidRDefault="002A577F">
      <w:pPr>
        <w:pStyle w:val="Verzeichnis2"/>
        <w:tabs>
          <w:tab w:val="left" w:pos="660"/>
          <w:tab w:val="right" w:pos="9915"/>
        </w:tabs>
        <w:rPr>
          <w:rFonts w:eastAsiaTheme="minorEastAsia" w:cstheme="minorBidi"/>
          <w:bCs w:val="0"/>
          <w:noProof/>
          <w:color w:val="auto"/>
          <w:sz w:val="22"/>
          <w:szCs w:val="22"/>
          <w:lang w:val="de-DE" w:eastAsia="de-DE"/>
        </w:rPr>
      </w:pPr>
      <w:hyperlink w:anchor="_Toc431225490" w:history="1">
        <w:r w:rsidRPr="000868C0">
          <w:rPr>
            <w:rStyle w:val="Hyperlink"/>
            <w:noProof/>
            <w:u w:color="000000" w:themeColor="text1"/>
          </w:rPr>
          <w:t>2.2.</w:t>
        </w:r>
        <w:r>
          <w:rPr>
            <w:rFonts w:eastAsiaTheme="minorEastAsia" w:cstheme="minorBidi"/>
            <w:bCs w:val="0"/>
            <w:noProof/>
            <w:color w:val="auto"/>
            <w:sz w:val="22"/>
            <w:szCs w:val="22"/>
            <w:lang w:val="de-DE" w:eastAsia="de-DE"/>
          </w:rPr>
          <w:tab/>
        </w:r>
        <w:r w:rsidRPr="000868C0">
          <w:rPr>
            <w:rStyle w:val="Hyperlink"/>
            <w:noProof/>
          </w:rPr>
          <w:t>Basic Scene Control and Dimming</w:t>
        </w:r>
        <w:r>
          <w:rPr>
            <w:noProof/>
            <w:webHidden/>
          </w:rPr>
          <w:tab/>
        </w:r>
        <w:r>
          <w:rPr>
            <w:noProof/>
            <w:webHidden/>
          </w:rPr>
          <w:fldChar w:fldCharType="begin"/>
        </w:r>
        <w:r>
          <w:rPr>
            <w:noProof/>
            <w:webHidden/>
          </w:rPr>
          <w:instrText xml:space="preserve"> PAGEREF _Toc431225490 \h </w:instrText>
        </w:r>
        <w:r>
          <w:rPr>
            <w:noProof/>
            <w:webHidden/>
          </w:rPr>
        </w:r>
        <w:r>
          <w:rPr>
            <w:noProof/>
            <w:webHidden/>
          </w:rPr>
          <w:fldChar w:fldCharType="separate"/>
        </w:r>
        <w:r>
          <w:rPr>
            <w:noProof/>
            <w:webHidden/>
          </w:rPr>
          <w:t>6</w:t>
        </w:r>
        <w:r>
          <w:rPr>
            <w:noProof/>
            <w:webHidden/>
          </w:rPr>
          <w:fldChar w:fldCharType="end"/>
        </w:r>
      </w:hyperlink>
    </w:p>
    <w:p w14:paraId="6A8DEA71" w14:textId="77777777" w:rsidR="002A577F" w:rsidRDefault="002A577F">
      <w:pPr>
        <w:pStyle w:val="Verzeichnis2"/>
        <w:tabs>
          <w:tab w:val="left" w:pos="660"/>
          <w:tab w:val="right" w:pos="9915"/>
        </w:tabs>
        <w:rPr>
          <w:rFonts w:eastAsiaTheme="minorEastAsia" w:cstheme="minorBidi"/>
          <w:bCs w:val="0"/>
          <w:noProof/>
          <w:color w:val="auto"/>
          <w:sz w:val="22"/>
          <w:szCs w:val="22"/>
          <w:lang w:val="de-DE" w:eastAsia="de-DE"/>
        </w:rPr>
      </w:pPr>
      <w:hyperlink w:anchor="_Toc431225491" w:history="1">
        <w:r w:rsidRPr="000868C0">
          <w:rPr>
            <w:rStyle w:val="Hyperlink"/>
            <w:noProof/>
            <w:u w:color="000000" w:themeColor="text1"/>
          </w:rPr>
          <w:t>2.3.</w:t>
        </w:r>
        <w:r>
          <w:rPr>
            <w:rFonts w:eastAsiaTheme="minorEastAsia" w:cstheme="minorBidi"/>
            <w:bCs w:val="0"/>
            <w:noProof/>
            <w:color w:val="auto"/>
            <w:sz w:val="22"/>
            <w:szCs w:val="22"/>
            <w:lang w:val="de-DE" w:eastAsia="de-DE"/>
          </w:rPr>
          <w:tab/>
        </w:r>
        <w:r w:rsidRPr="000868C0">
          <w:rPr>
            <w:rStyle w:val="Hyperlink"/>
            <w:noProof/>
          </w:rPr>
          <w:t>Curtain and Blind Control</w:t>
        </w:r>
        <w:r>
          <w:rPr>
            <w:noProof/>
            <w:webHidden/>
          </w:rPr>
          <w:tab/>
        </w:r>
        <w:r>
          <w:rPr>
            <w:noProof/>
            <w:webHidden/>
          </w:rPr>
          <w:fldChar w:fldCharType="begin"/>
        </w:r>
        <w:r>
          <w:rPr>
            <w:noProof/>
            <w:webHidden/>
          </w:rPr>
          <w:instrText xml:space="preserve"> PAGEREF _Toc431225491 \h </w:instrText>
        </w:r>
        <w:r>
          <w:rPr>
            <w:noProof/>
            <w:webHidden/>
          </w:rPr>
        </w:r>
        <w:r>
          <w:rPr>
            <w:noProof/>
            <w:webHidden/>
          </w:rPr>
          <w:fldChar w:fldCharType="separate"/>
        </w:r>
        <w:r>
          <w:rPr>
            <w:noProof/>
            <w:webHidden/>
          </w:rPr>
          <w:t>6</w:t>
        </w:r>
        <w:r>
          <w:rPr>
            <w:noProof/>
            <w:webHidden/>
          </w:rPr>
          <w:fldChar w:fldCharType="end"/>
        </w:r>
      </w:hyperlink>
    </w:p>
    <w:p w14:paraId="6167E3FD" w14:textId="77777777" w:rsidR="002A577F" w:rsidRDefault="002A577F">
      <w:pPr>
        <w:pStyle w:val="Verzeichnis2"/>
        <w:tabs>
          <w:tab w:val="left" w:pos="660"/>
          <w:tab w:val="right" w:pos="9915"/>
        </w:tabs>
        <w:rPr>
          <w:rFonts w:eastAsiaTheme="minorEastAsia" w:cstheme="minorBidi"/>
          <w:bCs w:val="0"/>
          <w:noProof/>
          <w:color w:val="auto"/>
          <w:sz w:val="22"/>
          <w:szCs w:val="22"/>
          <w:lang w:val="de-DE" w:eastAsia="de-DE"/>
        </w:rPr>
      </w:pPr>
      <w:hyperlink w:anchor="_Toc431225492" w:history="1">
        <w:r w:rsidRPr="000868C0">
          <w:rPr>
            <w:rStyle w:val="Hyperlink"/>
            <w:noProof/>
            <w:u w:color="000000" w:themeColor="text1"/>
          </w:rPr>
          <w:t>2.4.</w:t>
        </w:r>
        <w:r>
          <w:rPr>
            <w:rFonts w:eastAsiaTheme="minorEastAsia" w:cstheme="minorBidi"/>
            <w:bCs w:val="0"/>
            <w:noProof/>
            <w:color w:val="auto"/>
            <w:sz w:val="22"/>
            <w:szCs w:val="22"/>
            <w:lang w:val="de-DE" w:eastAsia="de-DE"/>
          </w:rPr>
          <w:tab/>
        </w:r>
        <w:r w:rsidRPr="000868C0">
          <w:rPr>
            <w:rStyle w:val="Hyperlink"/>
            <w:noProof/>
          </w:rPr>
          <w:t>HVAC Control</w:t>
        </w:r>
        <w:r>
          <w:rPr>
            <w:noProof/>
            <w:webHidden/>
          </w:rPr>
          <w:tab/>
        </w:r>
        <w:r>
          <w:rPr>
            <w:noProof/>
            <w:webHidden/>
          </w:rPr>
          <w:fldChar w:fldCharType="begin"/>
        </w:r>
        <w:r>
          <w:rPr>
            <w:noProof/>
            <w:webHidden/>
          </w:rPr>
          <w:instrText xml:space="preserve"> PAGEREF _Toc431225492 \h </w:instrText>
        </w:r>
        <w:r>
          <w:rPr>
            <w:noProof/>
            <w:webHidden/>
          </w:rPr>
        </w:r>
        <w:r>
          <w:rPr>
            <w:noProof/>
            <w:webHidden/>
          </w:rPr>
          <w:fldChar w:fldCharType="separate"/>
        </w:r>
        <w:r>
          <w:rPr>
            <w:noProof/>
            <w:webHidden/>
          </w:rPr>
          <w:t>6</w:t>
        </w:r>
        <w:r>
          <w:rPr>
            <w:noProof/>
            <w:webHidden/>
          </w:rPr>
          <w:fldChar w:fldCharType="end"/>
        </w:r>
      </w:hyperlink>
    </w:p>
    <w:p w14:paraId="69A2532C" w14:textId="77777777" w:rsidR="002A577F" w:rsidRDefault="002A577F">
      <w:pPr>
        <w:pStyle w:val="Verzeichnis2"/>
        <w:tabs>
          <w:tab w:val="left" w:pos="660"/>
          <w:tab w:val="right" w:pos="9915"/>
        </w:tabs>
        <w:rPr>
          <w:rFonts w:eastAsiaTheme="minorEastAsia" w:cstheme="minorBidi"/>
          <w:bCs w:val="0"/>
          <w:noProof/>
          <w:color w:val="auto"/>
          <w:sz w:val="22"/>
          <w:szCs w:val="22"/>
          <w:lang w:val="de-DE" w:eastAsia="de-DE"/>
        </w:rPr>
      </w:pPr>
      <w:hyperlink w:anchor="_Toc431225493" w:history="1">
        <w:r w:rsidRPr="000868C0">
          <w:rPr>
            <w:rStyle w:val="Hyperlink"/>
            <w:noProof/>
            <w:u w:color="000000" w:themeColor="text1"/>
          </w:rPr>
          <w:t>2.5.</w:t>
        </w:r>
        <w:r>
          <w:rPr>
            <w:rFonts w:eastAsiaTheme="minorEastAsia" w:cstheme="minorBidi"/>
            <w:bCs w:val="0"/>
            <w:noProof/>
            <w:color w:val="auto"/>
            <w:sz w:val="22"/>
            <w:szCs w:val="22"/>
            <w:lang w:val="de-DE" w:eastAsia="de-DE"/>
          </w:rPr>
          <w:tab/>
        </w:r>
        <w:r w:rsidRPr="000868C0">
          <w:rPr>
            <w:rStyle w:val="Hyperlink"/>
            <w:noProof/>
          </w:rPr>
          <w:t>Security System</w:t>
        </w:r>
        <w:r>
          <w:rPr>
            <w:noProof/>
            <w:webHidden/>
          </w:rPr>
          <w:tab/>
        </w:r>
        <w:r>
          <w:rPr>
            <w:noProof/>
            <w:webHidden/>
          </w:rPr>
          <w:fldChar w:fldCharType="begin"/>
        </w:r>
        <w:r>
          <w:rPr>
            <w:noProof/>
            <w:webHidden/>
          </w:rPr>
          <w:instrText xml:space="preserve"> PAGEREF _Toc431225493 \h </w:instrText>
        </w:r>
        <w:r>
          <w:rPr>
            <w:noProof/>
            <w:webHidden/>
          </w:rPr>
        </w:r>
        <w:r>
          <w:rPr>
            <w:noProof/>
            <w:webHidden/>
          </w:rPr>
          <w:fldChar w:fldCharType="separate"/>
        </w:r>
        <w:r>
          <w:rPr>
            <w:noProof/>
            <w:webHidden/>
          </w:rPr>
          <w:t>6</w:t>
        </w:r>
        <w:r>
          <w:rPr>
            <w:noProof/>
            <w:webHidden/>
          </w:rPr>
          <w:fldChar w:fldCharType="end"/>
        </w:r>
      </w:hyperlink>
    </w:p>
    <w:p w14:paraId="135DBF44" w14:textId="77777777" w:rsidR="002A577F" w:rsidRDefault="002A577F">
      <w:pPr>
        <w:pStyle w:val="Verzeichnis2"/>
        <w:tabs>
          <w:tab w:val="left" w:pos="660"/>
          <w:tab w:val="right" w:pos="9915"/>
        </w:tabs>
        <w:rPr>
          <w:rFonts w:eastAsiaTheme="minorEastAsia" w:cstheme="minorBidi"/>
          <w:bCs w:val="0"/>
          <w:noProof/>
          <w:color w:val="auto"/>
          <w:sz w:val="22"/>
          <w:szCs w:val="22"/>
          <w:lang w:val="de-DE" w:eastAsia="de-DE"/>
        </w:rPr>
      </w:pPr>
      <w:hyperlink w:anchor="_Toc431225494" w:history="1">
        <w:r w:rsidRPr="000868C0">
          <w:rPr>
            <w:rStyle w:val="Hyperlink"/>
            <w:noProof/>
            <w:u w:color="000000" w:themeColor="text1"/>
          </w:rPr>
          <w:t>2.6.</w:t>
        </w:r>
        <w:r>
          <w:rPr>
            <w:rFonts w:eastAsiaTheme="minorEastAsia" w:cstheme="minorBidi"/>
            <w:bCs w:val="0"/>
            <w:noProof/>
            <w:color w:val="auto"/>
            <w:sz w:val="22"/>
            <w:szCs w:val="22"/>
            <w:lang w:val="de-DE" w:eastAsia="de-DE"/>
          </w:rPr>
          <w:tab/>
        </w:r>
        <w:r w:rsidRPr="000868C0">
          <w:rPr>
            <w:rStyle w:val="Hyperlink"/>
            <w:noProof/>
          </w:rPr>
          <w:t>Door Communication</w:t>
        </w:r>
        <w:r>
          <w:rPr>
            <w:noProof/>
            <w:webHidden/>
          </w:rPr>
          <w:tab/>
        </w:r>
        <w:r>
          <w:rPr>
            <w:noProof/>
            <w:webHidden/>
          </w:rPr>
          <w:fldChar w:fldCharType="begin"/>
        </w:r>
        <w:r>
          <w:rPr>
            <w:noProof/>
            <w:webHidden/>
          </w:rPr>
          <w:instrText xml:space="preserve"> PAGEREF _Toc431225494 \h </w:instrText>
        </w:r>
        <w:r>
          <w:rPr>
            <w:noProof/>
            <w:webHidden/>
          </w:rPr>
        </w:r>
        <w:r>
          <w:rPr>
            <w:noProof/>
            <w:webHidden/>
          </w:rPr>
          <w:fldChar w:fldCharType="separate"/>
        </w:r>
        <w:r>
          <w:rPr>
            <w:noProof/>
            <w:webHidden/>
          </w:rPr>
          <w:t>6</w:t>
        </w:r>
        <w:r>
          <w:rPr>
            <w:noProof/>
            <w:webHidden/>
          </w:rPr>
          <w:fldChar w:fldCharType="end"/>
        </w:r>
      </w:hyperlink>
    </w:p>
    <w:p w14:paraId="0E7F45FC" w14:textId="77777777" w:rsidR="002A577F" w:rsidRDefault="002A577F">
      <w:pPr>
        <w:pStyle w:val="Verzeichnis2"/>
        <w:tabs>
          <w:tab w:val="left" w:pos="660"/>
          <w:tab w:val="right" w:pos="9915"/>
        </w:tabs>
        <w:rPr>
          <w:rFonts w:eastAsiaTheme="minorEastAsia" w:cstheme="minorBidi"/>
          <w:bCs w:val="0"/>
          <w:noProof/>
          <w:color w:val="auto"/>
          <w:sz w:val="22"/>
          <w:szCs w:val="22"/>
          <w:lang w:val="de-DE" w:eastAsia="de-DE"/>
        </w:rPr>
      </w:pPr>
      <w:hyperlink w:anchor="_Toc431225495" w:history="1">
        <w:r w:rsidRPr="000868C0">
          <w:rPr>
            <w:rStyle w:val="Hyperlink"/>
            <w:noProof/>
            <w:u w:color="000000" w:themeColor="text1"/>
          </w:rPr>
          <w:t>2.7.</w:t>
        </w:r>
        <w:r>
          <w:rPr>
            <w:rFonts w:eastAsiaTheme="minorEastAsia" w:cstheme="minorBidi"/>
            <w:bCs w:val="0"/>
            <w:noProof/>
            <w:color w:val="auto"/>
            <w:sz w:val="22"/>
            <w:szCs w:val="22"/>
            <w:lang w:val="de-DE" w:eastAsia="de-DE"/>
          </w:rPr>
          <w:tab/>
        </w:r>
        <w:r w:rsidRPr="000868C0">
          <w:rPr>
            <w:rStyle w:val="Hyperlink"/>
            <w:noProof/>
          </w:rPr>
          <w:t>Control via Switches or Push-buttons</w:t>
        </w:r>
        <w:r>
          <w:rPr>
            <w:noProof/>
            <w:webHidden/>
          </w:rPr>
          <w:tab/>
        </w:r>
        <w:r>
          <w:rPr>
            <w:noProof/>
            <w:webHidden/>
          </w:rPr>
          <w:fldChar w:fldCharType="begin"/>
        </w:r>
        <w:r>
          <w:rPr>
            <w:noProof/>
            <w:webHidden/>
          </w:rPr>
          <w:instrText xml:space="preserve"> PAGEREF _Toc431225495 \h </w:instrText>
        </w:r>
        <w:r>
          <w:rPr>
            <w:noProof/>
            <w:webHidden/>
          </w:rPr>
        </w:r>
        <w:r>
          <w:rPr>
            <w:noProof/>
            <w:webHidden/>
          </w:rPr>
          <w:fldChar w:fldCharType="separate"/>
        </w:r>
        <w:r>
          <w:rPr>
            <w:noProof/>
            <w:webHidden/>
          </w:rPr>
          <w:t>6</w:t>
        </w:r>
        <w:r>
          <w:rPr>
            <w:noProof/>
            <w:webHidden/>
          </w:rPr>
          <w:fldChar w:fldCharType="end"/>
        </w:r>
      </w:hyperlink>
    </w:p>
    <w:p w14:paraId="43AC8374" w14:textId="77777777" w:rsidR="002A577F" w:rsidRDefault="002A577F">
      <w:pPr>
        <w:pStyle w:val="Verzeichnis1"/>
        <w:tabs>
          <w:tab w:val="left" w:pos="440"/>
          <w:tab w:val="right" w:pos="9915"/>
        </w:tabs>
        <w:rPr>
          <w:rFonts w:asciiTheme="minorHAnsi" w:eastAsiaTheme="minorEastAsia" w:hAnsiTheme="minorHAnsi" w:cstheme="minorBidi"/>
          <w:b w:val="0"/>
          <w:bCs w:val="0"/>
          <w:noProof/>
          <w:color w:val="auto"/>
          <w:sz w:val="22"/>
          <w:szCs w:val="22"/>
          <w:lang w:val="de-DE" w:eastAsia="de-DE"/>
        </w:rPr>
      </w:pPr>
      <w:hyperlink w:anchor="_Toc431225496" w:history="1">
        <w:r w:rsidRPr="000868C0">
          <w:rPr>
            <w:rStyle w:val="Hyperlink"/>
            <w:noProof/>
          </w:rPr>
          <w:t>3.</w:t>
        </w:r>
        <w:r>
          <w:rPr>
            <w:rFonts w:asciiTheme="minorHAnsi" w:eastAsiaTheme="minorEastAsia" w:hAnsiTheme="minorHAnsi" w:cstheme="minorBidi"/>
            <w:b w:val="0"/>
            <w:bCs w:val="0"/>
            <w:noProof/>
            <w:color w:val="auto"/>
            <w:sz w:val="22"/>
            <w:szCs w:val="22"/>
            <w:lang w:val="de-DE" w:eastAsia="de-DE"/>
          </w:rPr>
          <w:tab/>
        </w:r>
        <w:r w:rsidRPr="000868C0">
          <w:rPr>
            <w:rStyle w:val="Hyperlink"/>
            <w:noProof/>
          </w:rPr>
          <w:t>Control Devices – System Components</w:t>
        </w:r>
        <w:r>
          <w:rPr>
            <w:noProof/>
            <w:webHidden/>
          </w:rPr>
          <w:tab/>
        </w:r>
        <w:r>
          <w:rPr>
            <w:noProof/>
            <w:webHidden/>
          </w:rPr>
          <w:fldChar w:fldCharType="begin"/>
        </w:r>
        <w:r>
          <w:rPr>
            <w:noProof/>
            <w:webHidden/>
          </w:rPr>
          <w:instrText xml:space="preserve"> PAGEREF _Toc431225496 \h </w:instrText>
        </w:r>
        <w:r>
          <w:rPr>
            <w:noProof/>
            <w:webHidden/>
          </w:rPr>
        </w:r>
        <w:r>
          <w:rPr>
            <w:noProof/>
            <w:webHidden/>
          </w:rPr>
          <w:fldChar w:fldCharType="separate"/>
        </w:r>
        <w:r>
          <w:rPr>
            <w:noProof/>
            <w:webHidden/>
          </w:rPr>
          <w:t>7</w:t>
        </w:r>
        <w:r>
          <w:rPr>
            <w:noProof/>
            <w:webHidden/>
          </w:rPr>
          <w:fldChar w:fldCharType="end"/>
        </w:r>
      </w:hyperlink>
    </w:p>
    <w:p w14:paraId="4C3BC7BD" w14:textId="77777777" w:rsidR="002A577F" w:rsidRDefault="002A577F">
      <w:pPr>
        <w:pStyle w:val="Verzeichnis2"/>
        <w:tabs>
          <w:tab w:val="left" w:pos="660"/>
          <w:tab w:val="right" w:pos="9915"/>
        </w:tabs>
        <w:rPr>
          <w:rFonts w:eastAsiaTheme="minorEastAsia" w:cstheme="minorBidi"/>
          <w:bCs w:val="0"/>
          <w:noProof/>
          <w:color w:val="auto"/>
          <w:sz w:val="22"/>
          <w:szCs w:val="22"/>
          <w:lang w:val="de-DE" w:eastAsia="de-DE"/>
        </w:rPr>
      </w:pPr>
      <w:hyperlink w:anchor="_Toc431225497" w:history="1">
        <w:r w:rsidRPr="000868C0">
          <w:rPr>
            <w:rStyle w:val="Hyperlink"/>
            <w:noProof/>
            <w:u w:color="000000" w:themeColor="text1"/>
          </w:rPr>
          <w:t>3.1.</w:t>
        </w:r>
        <w:r>
          <w:rPr>
            <w:rFonts w:eastAsiaTheme="minorEastAsia" w:cstheme="minorBidi"/>
            <w:bCs w:val="0"/>
            <w:noProof/>
            <w:color w:val="auto"/>
            <w:sz w:val="22"/>
            <w:szCs w:val="22"/>
            <w:lang w:val="de-DE" w:eastAsia="de-DE"/>
          </w:rPr>
          <w:tab/>
        </w:r>
        <w:r w:rsidRPr="000868C0">
          <w:rPr>
            <w:rStyle w:val="Hyperlink"/>
            <w:noProof/>
          </w:rPr>
          <w:t>KNX Power Supply (160 mA/320 mA)</w:t>
        </w:r>
        <w:r>
          <w:rPr>
            <w:noProof/>
            <w:webHidden/>
          </w:rPr>
          <w:tab/>
        </w:r>
        <w:r>
          <w:rPr>
            <w:noProof/>
            <w:webHidden/>
          </w:rPr>
          <w:fldChar w:fldCharType="begin"/>
        </w:r>
        <w:r>
          <w:rPr>
            <w:noProof/>
            <w:webHidden/>
          </w:rPr>
          <w:instrText xml:space="preserve"> PAGEREF _Toc431225497 \h </w:instrText>
        </w:r>
        <w:r>
          <w:rPr>
            <w:noProof/>
            <w:webHidden/>
          </w:rPr>
        </w:r>
        <w:r>
          <w:rPr>
            <w:noProof/>
            <w:webHidden/>
          </w:rPr>
          <w:fldChar w:fldCharType="separate"/>
        </w:r>
        <w:r>
          <w:rPr>
            <w:noProof/>
            <w:webHidden/>
          </w:rPr>
          <w:t>7</w:t>
        </w:r>
        <w:r>
          <w:rPr>
            <w:noProof/>
            <w:webHidden/>
          </w:rPr>
          <w:fldChar w:fldCharType="end"/>
        </w:r>
      </w:hyperlink>
    </w:p>
    <w:p w14:paraId="2C6A8C41" w14:textId="77777777" w:rsidR="002A577F" w:rsidRDefault="002A577F">
      <w:pPr>
        <w:pStyle w:val="Verzeichnis2"/>
        <w:tabs>
          <w:tab w:val="left" w:pos="660"/>
          <w:tab w:val="right" w:pos="9915"/>
        </w:tabs>
        <w:rPr>
          <w:rFonts w:eastAsiaTheme="minorEastAsia" w:cstheme="minorBidi"/>
          <w:bCs w:val="0"/>
          <w:noProof/>
          <w:color w:val="auto"/>
          <w:sz w:val="22"/>
          <w:szCs w:val="22"/>
          <w:lang w:val="de-DE" w:eastAsia="de-DE"/>
        </w:rPr>
      </w:pPr>
      <w:hyperlink w:anchor="_Toc431225498" w:history="1">
        <w:r w:rsidRPr="000868C0">
          <w:rPr>
            <w:rStyle w:val="Hyperlink"/>
            <w:noProof/>
            <w:u w:color="000000" w:themeColor="text1"/>
          </w:rPr>
          <w:t>3.3.</w:t>
        </w:r>
        <w:r>
          <w:rPr>
            <w:rFonts w:eastAsiaTheme="minorEastAsia" w:cstheme="minorBidi"/>
            <w:bCs w:val="0"/>
            <w:noProof/>
            <w:color w:val="auto"/>
            <w:sz w:val="22"/>
            <w:szCs w:val="22"/>
            <w:lang w:val="de-DE" w:eastAsia="de-DE"/>
          </w:rPr>
          <w:tab/>
        </w:r>
        <w:r w:rsidRPr="000868C0">
          <w:rPr>
            <w:rStyle w:val="Hyperlink"/>
            <w:noProof/>
          </w:rPr>
          <w:t>System Controller Door Entry System</w:t>
        </w:r>
        <w:r>
          <w:rPr>
            <w:noProof/>
            <w:webHidden/>
          </w:rPr>
          <w:tab/>
        </w:r>
        <w:r>
          <w:rPr>
            <w:noProof/>
            <w:webHidden/>
          </w:rPr>
          <w:fldChar w:fldCharType="begin"/>
        </w:r>
        <w:r>
          <w:rPr>
            <w:noProof/>
            <w:webHidden/>
          </w:rPr>
          <w:instrText xml:space="preserve"> PAGEREF _Toc431225498 \h </w:instrText>
        </w:r>
        <w:r>
          <w:rPr>
            <w:noProof/>
            <w:webHidden/>
          </w:rPr>
        </w:r>
        <w:r>
          <w:rPr>
            <w:noProof/>
            <w:webHidden/>
          </w:rPr>
          <w:fldChar w:fldCharType="separate"/>
        </w:r>
        <w:r>
          <w:rPr>
            <w:noProof/>
            <w:webHidden/>
          </w:rPr>
          <w:t>8</w:t>
        </w:r>
        <w:r>
          <w:rPr>
            <w:noProof/>
            <w:webHidden/>
          </w:rPr>
          <w:fldChar w:fldCharType="end"/>
        </w:r>
      </w:hyperlink>
    </w:p>
    <w:p w14:paraId="0E93775A" w14:textId="77777777" w:rsidR="002A577F" w:rsidRDefault="002A577F">
      <w:pPr>
        <w:pStyle w:val="Verzeichnis1"/>
        <w:tabs>
          <w:tab w:val="left" w:pos="440"/>
          <w:tab w:val="right" w:pos="9915"/>
        </w:tabs>
        <w:rPr>
          <w:rFonts w:asciiTheme="minorHAnsi" w:eastAsiaTheme="minorEastAsia" w:hAnsiTheme="minorHAnsi" w:cstheme="minorBidi"/>
          <w:b w:val="0"/>
          <w:bCs w:val="0"/>
          <w:noProof/>
          <w:color w:val="auto"/>
          <w:sz w:val="22"/>
          <w:szCs w:val="22"/>
          <w:lang w:val="de-DE" w:eastAsia="de-DE"/>
        </w:rPr>
      </w:pPr>
      <w:hyperlink w:anchor="_Toc431225499" w:history="1">
        <w:r w:rsidRPr="000868C0">
          <w:rPr>
            <w:rStyle w:val="Hyperlink"/>
            <w:noProof/>
          </w:rPr>
          <w:t>4.</w:t>
        </w:r>
        <w:r>
          <w:rPr>
            <w:rFonts w:asciiTheme="minorHAnsi" w:eastAsiaTheme="minorEastAsia" w:hAnsiTheme="minorHAnsi" w:cstheme="minorBidi"/>
            <w:b w:val="0"/>
            <w:bCs w:val="0"/>
            <w:noProof/>
            <w:color w:val="auto"/>
            <w:sz w:val="22"/>
            <w:szCs w:val="22"/>
            <w:lang w:val="de-DE" w:eastAsia="de-DE"/>
          </w:rPr>
          <w:tab/>
        </w:r>
        <w:r w:rsidRPr="000868C0">
          <w:rPr>
            <w:rStyle w:val="Hyperlink"/>
            <w:noProof/>
          </w:rPr>
          <w:t>Control Devices – Switching and Dimming</w:t>
        </w:r>
        <w:r>
          <w:rPr>
            <w:noProof/>
            <w:webHidden/>
          </w:rPr>
          <w:tab/>
        </w:r>
        <w:r>
          <w:rPr>
            <w:noProof/>
            <w:webHidden/>
          </w:rPr>
          <w:fldChar w:fldCharType="begin"/>
        </w:r>
        <w:r>
          <w:rPr>
            <w:noProof/>
            <w:webHidden/>
          </w:rPr>
          <w:instrText xml:space="preserve"> PAGEREF _Toc431225499 \h </w:instrText>
        </w:r>
        <w:r>
          <w:rPr>
            <w:noProof/>
            <w:webHidden/>
          </w:rPr>
        </w:r>
        <w:r>
          <w:rPr>
            <w:noProof/>
            <w:webHidden/>
          </w:rPr>
          <w:fldChar w:fldCharType="separate"/>
        </w:r>
        <w:r>
          <w:rPr>
            <w:noProof/>
            <w:webHidden/>
          </w:rPr>
          <w:t>9</w:t>
        </w:r>
        <w:r>
          <w:rPr>
            <w:noProof/>
            <w:webHidden/>
          </w:rPr>
          <w:fldChar w:fldCharType="end"/>
        </w:r>
      </w:hyperlink>
    </w:p>
    <w:p w14:paraId="4A567416" w14:textId="77777777" w:rsidR="002A577F" w:rsidRDefault="002A577F">
      <w:pPr>
        <w:pStyle w:val="Verzeichnis2"/>
        <w:tabs>
          <w:tab w:val="left" w:pos="660"/>
          <w:tab w:val="right" w:pos="9915"/>
        </w:tabs>
        <w:rPr>
          <w:rFonts w:eastAsiaTheme="minorEastAsia" w:cstheme="minorBidi"/>
          <w:bCs w:val="0"/>
          <w:noProof/>
          <w:color w:val="auto"/>
          <w:sz w:val="22"/>
          <w:szCs w:val="22"/>
          <w:lang w:val="de-DE" w:eastAsia="de-DE"/>
        </w:rPr>
      </w:pPr>
      <w:hyperlink w:anchor="_Toc431225500" w:history="1">
        <w:r w:rsidRPr="000868C0">
          <w:rPr>
            <w:rStyle w:val="Hyperlink"/>
            <w:noProof/>
            <w:u w:color="000000" w:themeColor="text1"/>
          </w:rPr>
          <w:t>4.1.</w:t>
        </w:r>
        <w:r>
          <w:rPr>
            <w:rFonts w:eastAsiaTheme="minorEastAsia" w:cstheme="minorBidi"/>
            <w:bCs w:val="0"/>
            <w:noProof/>
            <w:color w:val="auto"/>
            <w:sz w:val="22"/>
            <w:szCs w:val="22"/>
            <w:lang w:val="de-DE" w:eastAsia="de-DE"/>
          </w:rPr>
          <w:tab/>
        </w:r>
        <w:r w:rsidRPr="000868C0">
          <w:rPr>
            <w:rStyle w:val="Hyperlink"/>
            <w:noProof/>
          </w:rPr>
          <w:t>Input/Output Actuators</w:t>
        </w:r>
        <w:r>
          <w:rPr>
            <w:noProof/>
            <w:webHidden/>
          </w:rPr>
          <w:tab/>
        </w:r>
        <w:r>
          <w:rPr>
            <w:noProof/>
            <w:webHidden/>
          </w:rPr>
          <w:fldChar w:fldCharType="begin"/>
        </w:r>
        <w:r>
          <w:rPr>
            <w:noProof/>
            <w:webHidden/>
          </w:rPr>
          <w:instrText xml:space="preserve"> PAGEREF _Toc431225500 \h </w:instrText>
        </w:r>
        <w:r>
          <w:rPr>
            <w:noProof/>
            <w:webHidden/>
          </w:rPr>
        </w:r>
        <w:r>
          <w:rPr>
            <w:noProof/>
            <w:webHidden/>
          </w:rPr>
          <w:fldChar w:fldCharType="separate"/>
        </w:r>
        <w:r>
          <w:rPr>
            <w:noProof/>
            <w:webHidden/>
          </w:rPr>
          <w:t>9</w:t>
        </w:r>
        <w:r>
          <w:rPr>
            <w:noProof/>
            <w:webHidden/>
          </w:rPr>
          <w:fldChar w:fldCharType="end"/>
        </w:r>
      </w:hyperlink>
    </w:p>
    <w:p w14:paraId="71B05944" w14:textId="77777777" w:rsidR="002A577F" w:rsidRDefault="002A577F">
      <w:pPr>
        <w:pStyle w:val="Verzeichnis2"/>
        <w:tabs>
          <w:tab w:val="left" w:pos="660"/>
          <w:tab w:val="right" w:pos="9915"/>
        </w:tabs>
        <w:rPr>
          <w:rFonts w:eastAsiaTheme="minorEastAsia" w:cstheme="minorBidi"/>
          <w:bCs w:val="0"/>
          <w:noProof/>
          <w:color w:val="auto"/>
          <w:sz w:val="22"/>
          <w:szCs w:val="22"/>
          <w:lang w:val="de-DE" w:eastAsia="de-DE"/>
        </w:rPr>
      </w:pPr>
      <w:hyperlink w:anchor="_Toc431225501" w:history="1">
        <w:r w:rsidRPr="000868C0">
          <w:rPr>
            <w:rStyle w:val="Hyperlink"/>
            <w:noProof/>
            <w:u w:color="000000" w:themeColor="text1"/>
          </w:rPr>
          <w:t>4.2.</w:t>
        </w:r>
        <w:r>
          <w:rPr>
            <w:rFonts w:eastAsiaTheme="minorEastAsia" w:cstheme="minorBidi"/>
            <w:bCs w:val="0"/>
            <w:noProof/>
            <w:color w:val="auto"/>
            <w:sz w:val="22"/>
            <w:szCs w:val="22"/>
            <w:lang w:val="de-DE" w:eastAsia="de-DE"/>
          </w:rPr>
          <w:tab/>
        </w:r>
        <w:r w:rsidRPr="000868C0">
          <w:rPr>
            <w:rStyle w:val="Hyperlink"/>
            <w:noProof/>
          </w:rPr>
          <w:t>Room Master Device</w:t>
        </w:r>
        <w:r>
          <w:rPr>
            <w:noProof/>
            <w:webHidden/>
          </w:rPr>
          <w:tab/>
        </w:r>
        <w:r>
          <w:rPr>
            <w:noProof/>
            <w:webHidden/>
          </w:rPr>
          <w:fldChar w:fldCharType="begin"/>
        </w:r>
        <w:r>
          <w:rPr>
            <w:noProof/>
            <w:webHidden/>
          </w:rPr>
          <w:instrText xml:space="preserve"> PAGEREF _Toc431225501 \h </w:instrText>
        </w:r>
        <w:r>
          <w:rPr>
            <w:noProof/>
            <w:webHidden/>
          </w:rPr>
        </w:r>
        <w:r>
          <w:rPr>
            <w:noProof/>
            <w:webHidden/>
          </w:rPr>
          <w:fldChar w:fldCharType="separate"/>
        </w:r>
        <w:r>
          <w:rPr>
            <w:noProof/>
            <w:webHidden/>
          </w:rPr>
          <w:t>10</w:t>
        </w:r>
        <w:r>
          <w:rPr>
            <w:noProof/>
            <w:webHidden/>
          </w:rPr>
          <w:fldChar w:fldCharType="end"/>
        </w:r>
      </w:hyperlink>
    </w:p>
    <w:p w14:paraId="155D676A" w14:textId="77777777" w:rsidR="002A577F" w:rsidRDefault="002A577F">
      <w:pPr>
        <w:pStyle w:val="Verzeichnis2"/>
        <w:tabs>
          <w:tab w:val="left" w:pos="660"/>
          <w:tab w:val="right" w:pos="9915"/>
        </w:tabs>
        <w:rPr>
          <w:rFonts w:eastAsiaTheme="minorEastAsia" w:cstheme="minorBidi"/>
          <w:bCs w:val="0"/>
          <w:noProof/>
          <w:color w:val="auto"/>
          <w:sz w:val="22"/>
          <w:szCs w:val="22"/>
          <w:lang w:val="de-DE" w:eastAsia="de-DE"/>
        </w:rPr>
      </w:pPr>
      <w:hyperlink w:anchor="_Toc431225502" w:history="1">
        <w:r w:rsidRPr="000868C0">
          <w:rPr>
            <w:rStyle w:val="Hyperlink"/>
            <w:noProof/>
            <w:u w:color="000000" w:themeColor="text1"/>
          </w:rPr>
          <w:t>4.3.</w:t>
        </w:r>
        <w:r>
          <w:rPr>
            <w:rFonts w:eastAsiaTheme="minorEastAsia" w:cstheme="minorBidi"/>
            <w:bCs w:val="0"/>
            <w:noProof/>
            <w:color w:val="auto"/>
            <w:sz w:val="22"/>
            <w:szCs w:val="22"/>
            <w:lang w:val="de-DE" w:eastAsia="de-DE"/>
          </w:rPr>
          <w:tab/>
        </w:r>
        <w:r w:rsidRPr="000868C0">
          <w:rPr>
            <w:rStyle w:val="Hyperlink"/>
            <w:noProof/>
          </w:rPr>
          <w:t>Room Master with Curtain/Blind Control</w:t>
        </w:r>
        <w:r>
          <w:rPr>
            <w:noProof/>
            <w:webHidden/>
          </w:rPr>
          <w:tab/>
        </w:r>
        <w:r>
          <w:rPr>
            <w:noProof/>
            <w:webHidden/>
          </w:rPr>
          <w:fldChar w:fldCharType="begin"/>
        </w:r>
        <w:r>
          <w:rPr>
            <w:noProof/>
            <w:webHidden/>
          </w:rPr>
          <w:instrText xml:space="preserve"> PAGEREF _Toc431225502 \h </w:instrText>
        </w:r>
        <w:r>
          <w:rPr>
            <w:noProof/>
            <w:webHidden/>
          </w:rPr>
        </w:r>
        <w:r>
          <w:rPr>
            <w:noProof/>
            <w:webHidden/>
          </w:rPr>
          <w:fldChar w:fldCharType="separate"/>
        </w:r>
        <w:r>
          <w:rPr>
            <w:noProof/>
            <w:webHidden/>
          </w:rPr>
          <w:t>11</w:t>
        </w:r>
        <w:r>
          <w:rPr>
            <w:noProof/>
            <w:webHidden/>
          </w:rPr>
          <w:fldChar w:fldCharType="end"/>
        </w:r>
      </w:hyperlink>
    </w:p>
    <w:p w14:paraId="3B54FB97" w14:textId="77777777" w:rsidR="002A577F" w:rsidRDefault="002A577F">
      <w:pPr>
        <w:pStyle w:val="Verzeichnis2"/>
        <w:tabs>
          <w:tab w:val="left" w:pos="660"/>
          <w:tab w:val="right" w:pos="9915"/>
        </w:tabs>
        <w:rPr>
          <w:rFonts w:eastAsiaTheme="minorEastAsia" w:cstheme="minorBidi"/>
          <w:bCs w:val="0"/>
          <w:noProof/>
          <w:color w:val="auto"/>
          <w:sz w:val="22"/>
          <w:szCs w:val="22"/>
          <w:lang w:val="de-DE" w:eastAsia="de-DE"/>
        </w:rPr>
      </w:pPr>
      <w:hyperlink w:anchor="_Toc431225503" w:history="1">
        <w:r w:rsidRPr="000868C0">
          <w:rPr>
            <w:rStyle w:val="Hyperlink"/>
            <w:noProof/>
            <w:u w:color="000000" w:themeColor="text1"/>
          </w:rPr>
          <w:t>4.4.</w:t>
        </w:r>
        <w:r>
          <w:rPr>
            <w:rFonts w:eastAsiaTheme="minorEastAsia" w:cstheme="minorBidi"/>
            <w:bCs w:val="0"/>
            <w:noProof/>
            <w:color w:val="auto"/>
            <w:sz w:val="22"/>
            <w:szCs w:val="22"/>
            <w:lang w:val="de-DE" w:eastAsia="de-DE"/>
          </w:rPr>
          <w:tab/>
        </w:r>
        <w:r w:rsidRPr="000868C0">
          <w:rPr>
            <w:rStyle w:val="Hyperlink"/>
            <w:noProof/>
          </w:rPr>
          <w:t>Switch Actuator 6 A/10 A</w:t>
        </w:r>
        <w:r>
          <w:rPr>
            <w:noProof/>
            <w:webHidden/>
          </w:rPr>
          <w:tab/>
        </w:r>
        <w:r>
          <w:rPr>
            <w:noProof/>
            <w:webHidden/>
          </w:rPr>
          <w:fldChar w:fldCharType="begin"/>
        </w:r>
        <w:r>
          <w:rPr>
            <w:noProof/>
            <w:webHidden/>
          </w:rPr>
          <w:instrText xml:space="preserve"> PAGEREF _Toc431225503 \h </w:instrText>
        </w:r>
        <w:r>
          <w:rPr>
            <w:noProof/>
            <w:webHidden/>
          </w:rPr>
        </w:r>
        <w:r>
          <w:rPr>
            <w:noProof/>
            <w:webHidden/>
          </w:rPr>
          <w:fldChar w:fldCharType="separate"/>
        </w:r>
        <w:r>
          <w:rPr>
            <w:noProof/>
            <w:webHidden/>
          </w:rPr>
          <w:t>12</w:t>
        </w:r>
        <w:r>
          <w:rPr>
            <w:noProof/>
            <w:webHidden/>
          </w:rPr>
          <w:fldChar w:fldCharType="end"/>
        </w:r>
      </w:hyperlink>
    </w:p>
    <w:p w14:paraId="46449E88" w14:textId="77777777" w:rsidR="002A577F" w:rsidRDefault="002A577F">
      <w:pPr>
        <w:pStyle w:val="Verzeichnis2"/>
        <w:tabs>
          <w:tab w:val="left" w:pos="660"/>
          <w:tab w:val="right" w:pos="9915"/>
        </w:tabs>
        <w:rPr>
          <w:rFonts w:eastAsiaTheme="minorEastAsia" w:cstheme="minorBidi"/>
          <w:bCs w:val="0"/>
          <w:noProof/>
          <w:color w:val="auto"/>
          <w:sz w:val="22"/>
          <w:szCs w:val="22"/>
          <w:lang w:val="de-DE" w:eastAsia="de-DE"/>
        </w:rPr>
      </w:pPr>
      <w:hyperlink w:anchor="_Toc431225504" w:history="1">
        <w:r w:rsidRPr="000868C0">
          <w:rPr>
            <w:rStyle w:val="Hyperlink"/>
            <w:noProof/>
            <w:u w:color="000000" w:themeColor="text1"/>
          </w:rPr>
          <w:t>4.5.</w:t>
        </w:r>
        <w:r>
          <w:rPr>
            <w:rFonts w:eastAsiaTheme="minorEastAsia" w:cstheme="minorBidi"/>
            <w:bCs w:val="0"/>
            <w:noProof/>
            <w:color w:val="auto"/>
            <w:sz w:val="22"/>
            <w:szCs w:val="22"/>
            <w:lang w:val="de-DE" w:eastAsia="de-DE"/>
          </w:rPr>
          <w:tab/>
        </w:r>
        <w:r w:rsidRPr="000868C0">
          <w:rPr>
            <w:rStyle w:val="Hyperlink"/>
            <w:noProof/>
          </w:rPr>
          <w:t>Universal Dim Actuator</w:t>
        </w:r>
        <w:r>
          <w:rPr>
            <w:noProof/>
            <w:webHidden/>
          </w:rPr>
          <w:tab/>
        </w:r>
        <w:r>
          <w:rPr>
            <w:noProof/>
            <w:webHidden/>
          </w:rPr>
          <w:fldChar w:fldCharType="begin"/>
        </w:r>
        <w:r>
          <w:rPr>
            <w:noProof/>
            <w:webHidden/>
          </w:rPr>
          <w:instrText xml:space="preserve"> PAGEREF _Toc431225504 \h </w:instrText>
        </w:r>
        <w:r>
          <w:rPr>
            <w:noProof/>
            <w:webHidden/>
          </w:rPr>
        </w:r>
        <w:r>
          <w:rPr>
            <w:noProof/>
            <w:webHidden/>
          </w:rPr>
          <w:fldChar w:fldCharType="separate"/>
        </w:r>
        <w:r>
          <w:rPr>
            <w:noProof/>
            <w:webHidden/>
          </w:rPr>
          <w:t>13</w:t>
        </w:r>
        <w:r>
          <w:rPr>
            <w:noProof/>
            <w:webHidden/>
          </w:rPr>
          <w:fldChar w:fldCharType="end"/>
        </w:r>
      </w:hyperlink>
    </w:p>
    <w:p w14:paraId="5182969B" w14:textId="77777777" w:rsidR="002A577F" w:rsidRDefault="002A577F">
      <w:pPr>
        <w:pStyle w:val="Verzeichnis1"/>
        <w:tabs>
          <w:tab w:val="left" w:pos="440"/>
          <w:tab w:val="right" w:pos="9915"/>
        </w:tabs>
        <w:rPr>
          <w:rFonts w:asciiTheme="minorHAnsi" w:eastAsiaTheme="minorEastAsia" w:hAnsiTheme="minorHAnsi" w:cstheme="minorBidi"/>
          <w:b w:val="0"/>
          <w:bCs w:val="0"/>
          <w:noProof/>
          <w:color w:val="auto"/>
          <w:sz w:val="22"/>
          <w:szCs w:val="22"/>
          <w:lang w:val="de-DE" w:eastAsia="de-DE"/>
        </w:rPr>
      </w:pPr>
      <w:hyperlink w:anchor="_Toc431225505" w:history="1">
        <w:r w:rsidRPr="000868C0">
          <w:rPr>
            <w:rStyle w:val="Hyperlink"/>
            <w:noProof/>
          </w:rPr>
          <w:t>5.</w:t>
        </w:r>
        <w:r>
          <w:rPr>
            <w:rFonts w:asciiTheme="minorHAnsi" w:eastAsiaTheme="minorEastAsia" w:hAnsiTheme="minorHAnsi" w:cstheme="minorBidi"/>
            <w:b w:val="0"/>
            <w:bCs w:val="0"/>
            <w:noProof/>
            <w:color w:val="auto"/>
            <w:sz w:val="22"/>
            <w:szCs w:val="22"/>
            <w:lang w:val="de-DE" w:eastAsia="de-DE"/>
          </w:rPr>
          <w:tab/>
        </w:r>
        <w:r w:rsidRPr="000868C0">
          <w:rPr>
            <w:rStyle w:val="Hyperlink"/>
            <w:noProof/>
          </w:rPr>
          <w:t>Control Devices – Curtain and Blind Control</w:t>
        </w:r>
        <w:r>
          <w:rPr>
            <w:noProof/>
            <w:webHidden/>
          </w:rPr>
          <w:tab/>
        </w:r>
        <w:r>
          <w:rPr>
            <w:noProof/>
            <w:webHidden/>
          </w:rPr>
          <w:fldChar w:fldCharType="begin"/>
        </w:r>
        <w:r>
          <w:rPr>
            <w:noProof/>
            <w:webHidden/>
          </w:rPr>
          <w:instrText xml:space="preserve"> PAGEREF _Toc431225505 \h </w:instrText>
        </w:r>
        <w:r>
          <w:rPr>
            <w:noProof/>
            <w:webHidden/>
          </w:rPr>
        </w:r>
        <w:r>
          <w:rPr>
            <w:noProof/>
            <w:webHidden/>
          </w:rPr>
          <w:fldChar w:fldCharType="separate"/>
        </w:r>
        <w:r>
          <w:rPr>
            <w:noProof/>
            <w:webHidden/>
          </w:rPr>
          <w:t>15</w:t>
        </w:r>
        <w:r>
          <w:rPr>
            <w:noProof/>
            <w:webHidden/>
          </w:rPr>
          <w:fldChar w:fldCharType="end"/>
        </w:r>
      </w:hyperlink>
    </w:p>
    <w:p w14:paraId="19D891ED" w14:textId="77777777" w:rsidR="002A577F" w:rsidRDefault="002A577F">
      <w:pPr>
        <w:pStyle w:val="Verzeichnis2"/>
        <w:tabs>
          <w:tab w:val="left" w:pos="660"/>
          <w:tab w:val="right" w:pos="9915"/>
        </w:tabs>
        <w:rPr>
          <w:rFonts w:eastAsiaTheme="minorEastAsia" w:cstheme="minorBidi"/>
          <w:bCs w:val="0"/>
          <w:noProof/>
          <w:color w:val="auto"/>
          <w:sz w:val="22"/>
          <w:szCs w:val="22"/>
          <w:lang w:val="de-DE" w:eastAsia="de-DE"/>
        </w:rPr>
      </w:pPr>
      <w:hyperlink w:anchor="_Toc431225506" w:history="1">
        <w:r w:rsidRPr="000868C0">
          <w:rPr>
            <w:rStyle w:val="Hyperlink"/>
            <w:noProof/>
            <w:u w:color="000000" w:themeColor="text1"/>
          </w:rPr>
          <w:t>5.1.</w:t>
        </w:r>
        <w:r>
          <w:rPr>
            <w:rFonts w:eastAsiaTheme="minorEastAsia" w:cstheme="minorBidi"/>
            <w:bCs w:val="0"/>
            <w:noProof/>
            <w:color w:val="auto"/>
            <w:sz w:val="22"/>
            <w:szCs w:val="22"/>
            <w:lang w:val="de-DE" w:eastAsia="de-DE"/>
          </w:rPr>
          <w:tab/>
        </w:r>
        <w:r w:rsidRPr="000868C0">
          <w:rPr>
            <w:rStyle w:val="Hyperlink"/>
            <w:noProof/>
          </w:rPr>
          <w:t>Blind/Curtain/Shutter Control Actuator with Manual Operation</w:t>
        </w:r>
        <w:r>
          <w:rPr>
            <w:noProof/>
            <w:webHidden/>
          </w:rPr>
          <w:tab/>
        </w:r>
        <w:r>
          <w:rPr>
            <w:noProof/>
            <w:webHidden/>
          </w:rPr>
          <w:fldChar w:fldCharType="begin"/>
        </w:r>
        <w:r>
          <w:rPr>
            <w:noProof/>
            <w:webHidden/>
          </w:rPr>
          <w:instrText xml:space="preserve"> PAGEREF _Toc431225506 \h </w:instrText>
        </w:r>
        <w:r>
          <w:rPr>
            <w:noProof/>
            <w:webHidden/>
          </w:rPr>
        </w:r>
        <w:r>
          <w:rPr>
            <w:noProof/>
            <w:webHidden/>
          </w:rPr>
          <w:fldChar w:fldCharType="separate"/>
        </w:r>
        <w:r>
          <w:rPr>
            <w:noProof/>
            <w:webHidden/>
          </w:rPr>
          <w:t>15</w:t>
        </w:r>
        <w:r>
          <w:rPr>
            <w:noProof/>
            <w:webHidden/>
          </w:rPr>
          <w:fldChar w:fldCharType="end"/>
        </w:r>
      </w:hyperlink>
    </w:p>
    <w:p w14:paraId="2462EDDE" w14:textId="77777777" w:rsidR="002A577F" w:rsidRDefault="002A577F">
      <w:pPr>
        <w:pStyle w:val="Verzeichnis1"/>
        <w:tabs>
          <w:tab w:val="left" w:pos="440"/>
          <w:tab w:val="right" w:pos="9915"/>
        </w:tabs>
        <w:rPr>
          <w:rFonts w:asciiTheme="minorHAnsi" w:eastAsiaTheme="minorEastAsia" w:hAnsiTheme="minorHAnsi" w:cstheme="minorBidi"/>
          <w:b w:val="0"/>
          <w:bCs w:val="0"/>
          <w:noProof/>
          <w:color w:val="auto"/>
          <w:sz w:val="22"/>
          <w:szCs w:val="22"/>
          <w:lang w:val="de-DE" w:eastAsia="de-DE"/>
        </w:rPr>
      </w:pPr>
      <w:hyperlink w:anchor="_Toc431225507" w:history="1">
        <w:r w:rsidRPr="000868C0">
          <w:rPr>
            <w:rStyle w:val="Hyperlink"/>
            <w:noProof/>
          </w:rPr>
          <w:t>6.</w:t>
        </w:r>
        <w:r>
          <w:rPr>
            <w:rFonts w:asciiTheme="minorHAnsi" w:eastAsiaTheme="minorEastAsia" w:hAnsiTheme="minorHAnsi" w:cstheme="minorBidi"/>
            <w:b w:val="0"/>
            <w:bCs w:val="0"/>
            <w:noProof/>
            <w:color w:val="auto"/>
            <w:sz w:val="22"/>
            <w:szCs w:val="22"/>
            <w:lang w:val="de-DE" w:eastAsia="de-DE"/>
          </w:rPr>
          <w:tab/>
        </w:r>
        <w:r w:rsidRPr="000868C0">
          <w:rPr>
            <w:rStyle w:val="Hyperlink"/>
            <w:noProof/>
          </w:rPr>
          <w:t>Control Devices – HVAC</w:t>
        </w:r>
        <w:r>
          <w:rPr>
            <w:noProof/>
            <w:webHidden/>
          </w:rPr>
          <w:tab/>
        </w:r>
        <w:r>
          <w:rPr>
            <w:noProof/>
            <w:webHidden/>
          </w:rPr>
          <w:fldChar w:fldCharType="begin"/>
        </w:r>
        <w:r>
          <w:rPr>
            <w:noProof/>
            <w:webHidden/>
          </w:rPr>
          <w:instrText xml:space="preserve"> PAGEREF _Toc431225507 \h </w:instrText>
        </w:r>
        <w:r>
          <w:rPr>
            <w:noProof/>
            <w:webHidden/>
          </w:rPr>
        </w:r>
        <w:r>
          <w:rPr>
            <w:noProof/>
            <w:webHidden/>
          </w:rPr>
          <w:fldChar w:fldCharType="separate"/>
        </w:r>
        <w:r>
          <w:rPr>
            <w:noProof/>
            <w:webHidden/>
          </w:rPr>
          <w:t>16</w:t>
        </w:r>
        <w:r>
          <w:rPr>
            <w:noProof/>
            <w:webHidden/>
          </w:rPr>
          <w:fldChar w:fldCharType="end"/>
        </w:r>
      </w:hyperlink>
    </w:p>
    <w:p w14:paraId="024C1D0B" w14:textId="77777777" w:rsidR="002A577F" w:rsidRDefault="002A577F">
      <w:pPr>
        <w:pStyle w:val="Verzeichnis2"/>
        <w:tabs>
          <w:tab w:val="left" w:pos="660"/>
          <w:tab w:val="right" w:pos="9915"/>
        </w:tabs>
        <w:rPr>
          <w:rFonts w:eastAsiaTheme="minorEastAsia" w:cstheme="minorBidi"/>
          <w:bCs w:val="0"/>
          <w:noProof/>
          <w:color w:val="auto"/>
          <w:sz w:val="22"/>
          <w:szCs w:val="22"/>
          <w:lang w:val="de-DE" w:eastAsia="de-DE"/>
        </w:rPr>
      </w:pPr>
      <w:hyperlink w:anchor="_Toc431225508" w:history="1">
        <w:r w:rsidRPr="000868C0">
          <w:rPr>
            <w:rStyle w:val="Hyperlink"/>
            <w:noProof/>
            <w:u w:color="000000" w:themeColor="text1"/>
          </w:rPr>
          <w:t>6.1.</w:t>
        </w:r>
        <w:r>
          <w:rPr>
            <w:rFonts w:eastAsiaTheme="minorEastAsia" w:cstheme="minorBidi"/>
            <w:bCs w:val="0"/>
            <w:noProof/>
            <w:color w:val="auto"/>
            <w:sz w:val="22"/>
            <w:szCs w:val="22"/>
            <w:lang w:val="de-DE" w:eastAsia="de-DE"/>
          </w:rPr>
          <w:tab/>
        </w:r>
        <w:r w:rsidRPr="000868C0">
          <w:rPr>
            <w:rStyle w:val="Hyperlink"/>
            <w:noProof/>
          </w:rPr>
          <w:t>Standard Room Thermostat with Display</w:t>
        </w:r>
        <w:r>
          <w:rPr>
            <w:noProof/>
            <w:webHidden/>
          </w:rPr>
          <w:tab/>
        </w:r>
        <w:r>
          <w:rPr>
            <w:noProof/>
            <w:webHidden/>
          </w:rPr>
          <w:fldChar w:fldCharType="begin"/>
        </w:r>
        <w:r>
          <w:rPr>
            <w:noProof/>
            <w:webHidden/>
          </w:rPr>
          <w:instrText xml:space="preserve"> PAGEREF _Toc431225508 \h </w:instrText>
        </w:r>
        <w:r>
          <w:rPr>
            <w:noProof/>
            <w:webHidden/>
          </w:rPr>
        </w:r>
        <w:r>
          <w:rPr>
            <w:noProof/>
            <w:webHidden/>
          </w:rPr>
          <w:fldChar w:fldCharType="separate"/>
        </w:r>
        <w:r>
          <w:rPr>
            <w:noProof/>
            <w:webHidden/>
          </w:rPr>
          <w:t>16</w:t>
        </w:r>
        <w:r>
          <w:rPr>
            <w:noProof/>
            <w:webHidden/>
          </w:rPr>
          <w:fldChar w:fldCharType="end"/>
        </w:r>
      </w:hyperlink>
    </w:p>
    <w:p w14:paraId="3D02D5BC" w14:textId="77777777" w:rsidR="002A577F" w:rsidRDefault="002A577F">
      <w:pPr>
        <w:pStyle w:val="Verzeichnis2"/>
        <w:tabs>
          <w:tab w:val="left" w:pos="660"/>
          <w:tab w:val="right" w:pos="9915"/>
        </w:tabs>
        <w:rPr>
          <w:rFonts w:eastAsiaTheme="minorEastAsia" w:cstheme="minorBidi"/>
          <w:bCs w:val="0"/>
          <w:noProof/>
          <w:color w:val="auto"/>
          <w:sz w:val="22"/>
          <w:szCs w:val="22"/>
          <w:lang w:val="de-DE" w:eastAsia="de-DE"/>
        </w:rPr>
      </w:pPr>
      <w:hyperlink w:anchor="_Toc431225509" w:history="1">
        <w:r w:rsidRPr="000868C0">
          <w:rPr>
            <w:rStyle w:val="Hyperlink"/>
            <w:noProof/>
            <w:u w:color="000000" w:themeColor="text1"/>
          </w:rPr>
          <w:t>6.2.</w:t>
        </w:r>
        <w:r>
          <w:rPr>
            <w:rFonts w:eastAsiaTheme="minorEastAsia" w:cstheme="minorBidi"/>
            <w:bCs w:val="0"/>
            <w:noProof/>
            <w:color w:val="auto"/>
            <w:sz w:val="22"/>
            <w:szCs w:val="22"/>
            <w:lang w:val="de-DE" w:eastAsia="de-DE"/>
          </w:rPr>
          <w:tab/>
        </w:r>
        <w:r w:rsidRPr="000868C0">
          <w:rPr>
            <w:rStyle w:val="Hyperlink"/>
            <w:noProof/>
          </w:rPr>
          <w:t>Multi-Function Room Thermostat with Display and Control Elements</w:t>
        </w:r>
        <w:r>
          <w:rPr>
            <w:noProof/>
            <w:webHidden/>
          </w:rPr>
          <w:tab/>
        </w:r>
        <w:r>
          <w:rPr>
            <w:noProof/>
            <w:webHidden/>
          </w:rPr>
          <w:fldChar w:fldCharType="begin"/>
        </w:r>
        <w:r>
          <w:rPr>
            <w:noProof/>
            <w:webHidden/>
          </w:rPr>
          <w:instrText xml:space="preserve"> PAGEREF _Toc431225509 \h </w:instrText>
        </w:r>
        <w:r>
          <w:rPr>
            <w:noProof/>
            <w:webHidden/>
          </w:rPr>
        </w:r>
        <w:r>
          <w:rPr>
            <w:noProof/>
            <w:webHidden/>
          </w:rPr>
          <w:fldChar w:fldCharType="separate"/>
        </w:r>
        <w:r>
          <w:rPr>
            <w:noProof/>
            <w:webHidden/>
          </w:rPr>
          <w:t>18</w:t>
        </w:r>
        <w:r>
          <w:rPr>
            <w:noProof/>
            <w:webHidden/>
          </w:rPr>
          <w:fldChar w:fldCharType="end"/>
        </w:r>
      </w:hyperlink>
    </w:p>
    <w:p w14:paraId="30CE639E" w14:textId="77777777" w:rsidR="002A577F" w:rsidRDefault="002A577F">
      <w:pPr>
        <w:pStyle w:val="Verzeichnis2"/>
        <w:tabs>
          <w:tab w:val="left" w:pos="660"/>
          <w:tab w:val="right" w:pos="9915"/>
        </w:tabs>
        <w:rPr>
          <w:rFonts w:eastAsiaTheme="minorEastAsia" w:cstheme="minorBidi"/>
          <w:bCs w:val="0"/>
          <w:noProof/>
          <w:color w:val="auto"/>
          <w:sz w:val="22"/>
          <w:szCs w:val="22"/>
          <w:lang w:val="de-DE" w:eastAsia="de-DE"/>
        </w:rPr>
      </w:pPr>
      <w:hyperlink w:anchor="_Toc431225510" w:history="1">
        <w:r w:rsidRPr="000868C0">
          <w:rPr>
            <w:rStyle w:val="Hyperlink"/>
            <w:noProof/>
            <w:u w:color="000000" w:themeColor="text1"/>
          </w:rPr>
          <w:t>6.3.</w:t>
        </w:r>
        <w:r>
          <w:rPr>
            <w:rFonts w:eastAsiaTheme="minorEastAsia" w:cstheme="minorBidi"/>
            <w:bCs w:val="0"/>
            <w:noProof/>
            <w:color w:val="auto"/>
            <w:sz w:val="22"/>
            <w:szCs w:val="22"/>
            <w:lang w:val="de-DE" w:eastAsia="de-DE"/>
          </w:rPr>
          <w:tab/>
        </w:r>
        <w:r w:rsidRPr="000868C0">
          <w:rPr>
            <w:rStyle w:val="Hyperlink"/>
            <w:noProof/>
          </w:rPr>
          <w:t>Valve Drive Actuator</w:t>
        </w:r>
        <w:r>
          <w:rPr>
            <w:noProof/>
            <w:webHidden/>
          </w:rPr>
          <w:tab/>
        </w:r>
        <w:r>
          <w:rPr>
            <w:noProof/>
            <w:webHidden/>
          </w:rPr>
          <w:fldChar w:fldCharType="begin"/>
        </w:r>
        <w:r>
          <w:rPr>
            <w:noProof/>
            <w:webHidden/>
          </w:rPr>
          <w:instrText xml:space="preserve"> PAGEREF _Toc431225510 \h </w:instrText>
        </w:r>
        <w:r>
          <w:rPr>
            <w:noProof/>
            <w:webHidden/>
          </w:rPr>
        </w:r>
        <w:r>
          <w:rPr>
            <w:noProof/>
            <w:webHidden/>
          </w:rPr>
          <w:fldChar w:fldCharType="separate"/>
        </w:r>
        <w:r>
          <w:rPr>
            <w:noProof/>
            <w:webHidden/>
          </w:rPr>
          <w:t>20</w:t>
        </w:r>
        <w:r>
          <w:rPr>
            <w:noProof/>
            <w:webHidden/>
          </w:rPr>
          <w:fldChar w:fldCharType="end"/>
        </w:r>
      </w:hyperlink>
    </w:p>
    <w:p w14:paraId="78D07877" w14:textId="77777777" w:rsidR="002A577F" w:rsidRDefault="002A577F">
      <w:pPr>
        <w:pStyle w:val="Verzeichnis2"/>
        <w:tabs>
          <w:tab w:val="left" w:pos="660"/>
          <w:tab w:val="right" w:pos="9915"/>
        </w:tabs>
        <w:rPr>
          <w:rFonts w:eastAsiaTheme="minorEastAsia" w:cstheme="minorBidi"/>
          <w:bCs w:val="0"/>
          <w:noProof/>
          <w:color w:val="auto"/>
          <w:sz w:val="22"/>
          <w:szCs w:val="22"/>
          <w:lang w:val="de-DE" w:eastAsia="de-DE"/>
        </w:rPr>
      </w:pPr>
      <w:hyperlink w:anchor="_Toc431225511" w:history="1">
        <w:r w:rsidRPr="000868C0">
          <w:rPr>
            <w:rStyle w:val="Hyperlink"/>
            <w:noProof/>
            <w:u w:color="000000" w:themeColor="text1"/>
          </w:rPr>
          <w:t>6.4.</w:t>
        </w:r>
        <w:r>
          <w:rPr>
            <w:rFonts w:eastAsiaTheme="minorEastAsia" w:cstheme="minorBidi"/>
            <w:bCs w:val="0"/>
            <w:noProof/>
            <w:color w:val="auto"/>
            <w:sz w:val="22"/>
            <w:szCs w:val="22"/>
            <w:lang w:val="de-DE" w:eastAsia="de-DE"/>
          </w:rPr>
          <w:tab/>
        </w:r>
        <w:r w:rsidRPr="000868C0">
          <w:rPr>
            <w:rStyle w:val="Hyperlink"/>
            <w:noProof/>
          </w:rPr>
          <w:t>Thermoelectric Valve Drive</w:t>
        </w:r>
        <w:r>
          <w:rPr>
            <w:noProof/>
            <w:webHidden/>
          </w:rPr>
          <w:tab/>
        </w:r>
        <w:r>
          <w:rPr>
            <w:noProof/>
            <w:webHidden/>
          </w:rPr>
          <w:fldChar w:fldCharType="begin"/>
        </w:r>
        <w:r>
          <w:rPr>
            <w:noProof/>
            <w:webHidden/>
          </w:rPr>
          <w:instrText xml:space="preserve"> PAGEREF _Toc431225511 \h </w:instrText>
        </w:r>
        <w:r>
          <w:rPr>
            <w:noProof/>
            <w:webHidden/>
          </w:rPr>
        </w:r>
        <w:r>
          <w:rPr>
            <w:noProof/>
            <w:webHidden/>
          </w:rPr>
          <w:fldChar w:fldCharType="separate"/>
        </w:r>
        <w:r>
          <w:rPr>
            <w:noProof/>
            <w:webHidden/>
          </w:rPr>
          <w:t>21</w:t>
        </w:r>
        <w:r>
          <w:rPr>
            <w:noProof/>
            <w:webHidden/>
          </w:rPr>
          <w:fldChar w:fldCharType="end"/>
        </w:r>
      </w:hyperlink>
    </w:p>
    <w:p w14:paraId="70AA65CA" w14:textId="77777777" w:rsidR="002A577F" w:rsidRDefault="002A577F">
      <w:pPr>
        <w:pStyle w:val="Verzeichnis1"/>
        <w:tabs>
          <w:tab w:val="left" w:pos="440"/>
          <w:tab w:val="right" w:pos="9915"/>
        </w:tabs>
        <w:rPr>
          <w:rFonts w:asciiTheme="minorHAnsi" w:eastAsiaTheme="minorEastAsia" w:hAnsiTheme="minorHAnsi" w:cstheme="minorBidi"/>
          <w:b w:val="0"/>
          <w:bCs w:val="0"/>
          <w:noProof/>
          <w:color w:val="auto"/>
          <w:sz w:val="22"/>
          <w:szCs w:val="22"/>
          <w:lang w:val="de-DE" w:eastAsia="de-DE"/>
        </w:rPr>
      </w:pPr>
      <w:hyperlink w:anchor="_Toc431225512" w:history="1">
        <w:r w:rsidRPr="000868C0">
          <w:rPr>
            <w:rStyle w:val="Hyperlink"/>
            <w:noProof/>
          </w:rPr>
          <w:t>7.</w:t>
        </w:r>
        <w:r>
          <w:rPr>
            <w:rFonts w:asciiTheme="minorHAnsi" w:eastAsiaTheme="minorEastAsia" w:hAnsiTheme="minorHAnsi" w:cstheme="minorBidi"/>
            <w:b w:val="0"/>
            <w:bCs w:val="0"/>
            <w:noProof/>
            <w:color w:val="auto"/>
            <w:sz w:val="22"/>
            <w:szCs w:val="22"/>
            <w:lang w:val="de-DE" w:eastAsia="de-DE"/>
          </w:rPr>
          <w:tab/>
        </w:r>
        <w:r w:rsidRPr="000868C0">
          <w:rPr>
            <w:rStyle w:val="Hyperlink"/>
            <w:noProof/>
          </w:rPr>
          <w:t>Control Devices – Security System</w:t>
        </w:r>
        <w:r>
          <w:rPr>
            <w:noProof/>
            <w:webHidden/>
          </w:rPr>
          <w:tab/>
        </w:r>
        <w:r>
          <w:rPr>
            <w:noProof/>
            <w:webHidden/>
          </w:rPr>
          <w:fldChar w:fldCharType="begin"/>
        </w:r>
        <w:r>
          <w:rPr>
            <w:noProof/>
            <w:webHidden/>
          </w:rPr>
          <w:instrText xml:space="preserve"> PAGEREF _Toc431225512 \h </w:instrText>
        </w:r>
        <w:r>
          <w:rPr>
            <w:noProof/>
            <w:webHidden/>
          </w:rPr>
        </w:r>
        <w:r>
          <w:rPr>
            <w:noProof/>
            <w:webHidden/>
          </w:rPr>
          <w:fldChar w:fldCharType="separate"/>
        </w:r>
        <w:r>
          <w:rPr>
            <w:noProof/>
            <w:webHidden/>
          </w:rPr>
          <w:t>22</w:t>
        </w:r>
        <w:r>
          <w:rPr>
            <w:noProof/>
            <w:webHidden/>
          </w:rPr>
          <w:fldChar w:fldCharType="end"/>
        </w:r>
      </w:hyperlink>
    </w:p>
    <w:p w14:paraId="540FDA43" w14:textId="77777777" w:rsidR="002A577F" w:rsidRDefault="002A577F">
      <w:pPr>
        <w:pStyle w:val="Verzeichnis2"/>
        <w:tabs>
          <w:tab w:val="left" w:pos="660"/>
          <w:tab w:val="right" w:pos="9915"/>
        </w:tabs>
        <w:rPr>
          <w:rFonts w:eastAsiaTheme="minorEastAsia" w:cstheme="minorBidi"/>
          <w:bCs w:val="0"/>
          <w:noProof/>
          <w:color w:val="auto"/>
          <w:sz w:val="22"/>
          <w:szCs w:val="22"/>
          <w:lang w:val="de-DE" w:eastAsia="de-DE"/>
        </w:rPr>
      </w:pPr>
      <w:hyperlink w:anchor="_Toc431225513" w:history="1">
        <w:r w:rsidRPr="000868C0">
          <w:rPr>
            <w:rStyle w:val="Hyperlink"/>
            <w:noProof/>
            <w:u w:color="000000" w:themeColor="text1"/>
          </w:rPr>
          <w:t>7.1.</w:t>
        </w:r>
        <w:r>
          <w:rPr>
            <w:rFonts w:eastAsiaTheme="minorEastAsia" w:cstheme="minorBidi"/>
            <w:bCs w:val="0"/>
            <w:noProof/>
            <w:color w:val="auto"/>
            <w:sz w:val="22"/>
            <w:szCs w:val="22"/>
            <w:lang w:val="de-DE" w:eastAsia="de-DE"/>
          </w:rPr>
          <w:tab/>
        </w:r>
        <w:r w:rsidRPr="000868C0">
          <w:rPr>
            <w:rStyle w:val="Hyperlink"/>
            <w:noProof/>
          </w:rPr>
          <w:t>Smoke Alarm Detector</w:t>
        </w:r>
        <w:r>
          <w:rPr>
            <w:noProof/>
            <w:webHidden/>
          </w:rPr>
          <w:tab/>
        </w:r>
        <w:r>
          <w:rPr>
            <w:noProof/>
            <w:webHidden/>
          </w:rPr>
          <w:fldChar w:fldCharType="begin"/>
        </w:r>
        <w:r>
          <w:rPr>
            <w:noProof/>
            <w:webHidden/>
          </w:rPr>
          <w:instrText xml:space="preserve"> PAGEREF _Toc431225513 \h </w:instrText>
        </w:r>
        <w:r>
          <w:rPr>
            <w:noProof/>
            <w:webHidden/>
          </w:rPr>
        </w:r>
        <w:r>
          <w:rPr>
            <w:noProof/>
            <w:webHidden/>
          </w:rPr>
          <w:fldChar w:fldCharType="separate"/>
        </w:r>
        <w:r>
          <w:rPr>
            <w:noProof/>
            <w:webHidden/>
          </w:rPr>
          <w:t>22</w:t>
        </w:r>
        <w:r>
          <w:rPr>
            <w:noProof/>
            <w:webHidden/>
          </w:rPr>
          <w:fldChar w:fldCharType="end"/>
        </w:r>
      </w:hyperlink>
    </w:p>
    <w:p w14:paraId="7F351B1F" w14:textId="77777777" w:rsidR="002A577F" w:rsidRDefault="002A577F">
      <w:pPr>
        <w:pStyle w:val="Verzeichnis2"/>
        <w:tabs>
          <w:tab w:val="left" w:pos="660"/>
          <w:tab w:val="right" w:pos="9915"/>
        </w:tabs>
        <w:rPr>
          <w:rFonts w:eastAsiaTheme="minorEastAsia" w:cstheme="minorBidi"/>
          <w:bCs w:val="0"/>
          <w:noProof/>
          <w:color w:val="auto"/>
          <w:sz w:val="22"/>
          <w:szCs w:val="22"/>
          <w:lang w:val="de-DE" w:eastAsia="de-DE"/>
        </w:rPr>
      </w:pPr>
      <w:hyperlink w:anchor="_Toc431225514" w:history="1">
        <w:r w:rsidRPr="000868C0">
          <w:rPr>
            <w:rStyle w:val="Hyperlink"/>
            <w:noProof/>
            <w:u w:color="000000" w:themeColor="text1"/>
          </w:rPr>
          <w:t>7.2.</w:t>
        </w:r>
        <w:r>
          <w:rPr>
            <w:rFonts w:eastAsiaTheme="minorEastAsia" w:cstheme="minorBidi"/>
            <w:bCs w:val="0"/>
            <w:noProof/>
            <w:color w:val="auto"/>
            <w:sz w:val="22"/>
            <w:szCs w:val="22"/>
            <w:lang w:val="de-DE" w:eastAsia="de-DE"/>
          </w:rPr>
          <w:tab/>
        </w:r>
        <w:r w:rsidRPr="000868C0">
          <w:rPr>
            <w:rStyle w:val="Hyperlink"/>
            <w:noProof/>
          </w:rPr>
          <w:t>Heat Alarm Detector</w:t>
        </w:r>
        <w:r>
          <w:rPr>
            <w:noProof/>
            <w:webHidden/>
          </w:rPr>
          <w:tab/>
        </w:r>
        <w:r>
          <w:rPr>
            <w:noProof/>
            <w:webHidden/>
          </w:rPr>
          <w:fldChar w:fldCharType="begin"/>
        </w:r>
        <w:r>
          <w:rPr>
            <w:noProof/>
            <w:webHidden/>
          </w:rPr>
          <w:instrText xml:space="preserve"> PAGEREF _Toc431225514 \h </w:instrText>
        </w:r>
        <w:r>
          <w:rPr>
            <w:noProof/>
            <w:webHidden/>
          </w:rPr>
        </w:r>
        <w:r>
          <w:rPr>
            <w:noProof/>
            <w:webHidden/>
          </w:rPr>
          <w:fldChar w:fldCharType="separate"/>
        </w:r>
        <w:r>
          <w:rPr>
            <w:noProof/>
            <w:webHidden/>
          </w:rPr>
          <w:t>22</w:t>
        </w:r>
        <w:r>
          <w:rPr>
            <w:noProof/>
            <w:webHidden/>
          </w:rPr>
          <w:fldChar w:fldCharType="end"/>
        </w:r>
      </w:hyperlink>
    </w:p>
    <w:p w14:paraId="335E6BD9" w14:textId="77777777" w:rsidR="002A577F" w:rsidRDefault="002A577F">
      <w:pPr>
        <w:pStyle w:val="Verzeichnis2"/>
        <w:tabs>
          <w:tab w:val="left" w:pos="660"/>
          <w:tab w:val="right" w:pos="9915"/>
        </w:tabs>
        <w:rPr>
          <w:rFonts w:eastAsiaTheme="minorEastAsia" w:cstheme="minorBidi"/>
          <w:bCs w:val="0"/>
          <w:noProof/>
          <w:color w:val="auto"/>
          <w:sz w:val="22"/>
          <w:szCs w:val="22"/>
          <w:lang w:val="de-DE" w:eastAsia="de-DE"/>
        </w:rPr>
      </w:pPr>
      <w:hyperlink w:anchor="_Toc431225515" w:history="1">
        <w:r w:rsidRPr="000868C0">
          <w:rPr>
            <w:rStyle w:val="Hyperlink"/>
            <w:noProof/>
            <w:u w:color="000000" w:themeColor="text1"/>
          </w:rPr>
          <w:t>7.3.</w:t>
        </w:r>
        <w:r>
          <w:rPr>
            <w:rFonts w:eastAsiaTheme="minorEastAsia" w:cstheme="minorBidi"/>
            <w:bCs w:val="0"/>
            <w:noProof/>
            <w:color w:val="auto"/>
            <w:sz w:val="22"/>
            <w:szCs w:val="22"/>
            <w:lang w:val="de-DE" w:eastAsia="de-DE"/>
          </w:rPr>
          <w:tab/>
        </w:r>
        <w:r w:rsidRPr="000868C0">
          <w:rPr>
            <w:rStyle w:val="Hyperlink"/>
            <w:noProof/>
          </w:rPr>
          <w:t>Smoke Alarm Detector Relay</w:t>
        </w:r>
        <w:r>
          <w:rPr>
            <w:noProof/>
            <w:webHidden/>
          </w:rPr>
          <w:tab/>
        </w:r>
        <w:r>
          <w:rPr>
            <w:noProof/>
            <w:webHidden/>
          </w:rPr>
          <w:fldChar w:fldCharType="begin"/>
        </w:r>
        <w:r>
          <w:rPr>
            <w:noProof/>
            <w:webHidden/>
          </w:rPr>
          <w:instrText xml:space="preserve"> PAGEREF _Toc431225515 \h </w:instrText>
        </w:r>
        <w:r>
          <w:rPr>
            <w:noProof/>
            <w:webHidden/>
          </w:rPr>
        </w:r>
        <w:r>
          <w:rPr>
            <w:noProof/>
            <w:webHidden/>
          </w:rPr>
          <w:fldChar w:fldCharType="separate"/>
        </w:r>
        <w:r>
          <w:rPr>
            <w:noProof/>
            <w:webHidden/>
          </w:rPr>
          <w:t>23</w:t>
        </w:r>
        <w:r>
          <w:rPr>
            <w:noProof/>
            <w:webHidden/>
          </w:rPr>
          <w:fldChar w:fldCharType="end"/>
        </w:r>
      </w:hyperlink>
    </w:p>
    <w:p w14:paraId="485C39C6" w14:textId="77777777" w:rsidR="002A577F" w:rsidRDefault="002A577F">
      <w:pPr>
        <w:pStyle w:val="Verzeichnis1"/>
        <w:tabs>
          <w:tab w:val="left" w:pos="440"/>
          <w:tab w:val="right" w:pos="9915"/>
        </w:tabs>
        <w:rPr>
          <w:rFonts w:asciiTheme="minorHAnsi" w:eastAsiaTheme="minorEastAsia" w:hAnsiTheme="minorHAnsi" w:cstheme="minorBidi"/>
          <w:b w:val="0"/>
          <w:bCs w:val="0"/>
          <w:noProof/>
          <w:color w:val="auto"/>
          <w:sz w:val="22"/>
          <w:szCs w:val="22"/>
          <w:lang w:val="de-DE" w:eastAsia="de-DE"/>
        </w:rPr>
      </w:pPr>
      <w:hyperlink w:anchor="_Toc431225516" w:history="1">
        <w:r w:rsidRPr="000868C0">
          <w:rPr>
            <w:rStyle w:val="Hyperlink"/>
            <w:noProof/>
          </w:rPr>
          <w:t>8.</w:t>
        </w:r>
        <w:r>
          <w:rPr>
            <w:rFonts w:asciiTheme="minorHAnsi" w:eastAsiaTheme="minorEastAsia" w:hAnsiTheme="minorHAnsi" w:cstheme="minorBidi"/>
            <w:b w:val="0"/>
            <w:bCs w:val="0"/>
            <w:noProof/>
            <w:color w:val="auto"/>
            <w:sz w:val="22"/>
            <w:szCs w:val="22"/>
            <w:lang w:val="de-DE" w:eastAsia="de-DE"/>
          </w:rPr>
          <w:tab/>
        </w:r>
        <w:r w:rsidRPr="000868C0">
          <w:rPr>
            <w:rStyle w:val="Hyperlink"/>
            <w:noProof/>
          </w:rPr>
          <w:t>Control Devices – Operation</w:t>
        </w:r>
        <w:r>
          <w:rPr>
            <w:noProof/>
            <w:webHidden/>
          </w:rPr>
          <w:tab/>
        </w:r>
        <w:r>
          <w:rPr>
            <w:noProof/>
            <w:webHidden/>
          </w:rPr>
          <w:fldChar w:fldCharType="begin"/>
        </w:r>
        <w:r>
          <w:rPr>
            <w:noProof/>
            <w:webHidden/>
          </w:rPr>
          <w:instrText xml:space="preserve"> PAGEREF _Toc431225516 \h </w:instrText>
        </w:r>
        <w:r>
          <w:rPr>
            <w:noProof/>
            <w:webHidden/>
          </w:rPr>
        </w:r>
        <w:r>
          <w:rPr>
            <w:noProof/>
            <w:webHidden/>
          </w:rPr>
          <w:fldChar w:fldCharType="separate"/>
        </w:r>
        <w:r>
          <w:rPr>
            <w:noProof/>
            <w:webHidden/>
          </w:rPr>
          <w:t>24</w:t>
        </w:r>
        <w:r>
          <w:rPr>
            <w:noProof/>
            <w:webHidden/>
          </w:rPr>
          <w:fldChar w:fldCharType="end"/>
        </w:r>
      </w:hyperlink>
    </w:p>
    <w:p w14:paraId="152147E2" w14:textId="77777777" w:rsidR="002A577F" w:rsidRDefault="002A577F">
      <w:pPr>
        <w:pStyle w:val="Verzeichnis2"/>
        <w:tabs>
          <w:tab w:val="left" w:pos="660"/>
          <w:tab w:val="right" w:pos="9915"/>
        </w:tabs>
        <w:rPr>
          <w:rFonts w:eastAsiaTheme="minorEastAsia" w:cstheme="minorBidi"/>
          <w:bCs w:val="0"/>
          <w:noProof/>
          <w:color w:val="auto"/>
          <w:sz w:val="22"/>
          <w:szCs w:val="22"/>
          <w:lang w:val="de-DE" w:eastAsia="de-DE"/>
        </w:rPr>
      </w:pPr>
      <w:hyperlink w:anchor="_Toc431225517" w:history="1">
        <w:r w:rsidRPr="000868C0">
          <w:rPr>
            <w:rStyle w:val="Hyperlink"/>
            <w:noProof/>
            <w:u w:color="000000" w:themeColor="text1"/>
          </w:rPr>
          <w:t>8.1.</w:t>
        </w:r>
        <w:r>
          <w:rPr>
            <w:rFonts w:eastAsiaTheme="minorEastAsia" w:cstheme="minorBidi"/>
            <w:bCs w:val="0"/>
            <w:noProof/>
            <w:color w:val="auto"/>
            <w:sz w:val="22"/>
            <w:szCs w:val="22"/>
            <w:lang w:val="de-DE" w:eastAsia="de-DE"/>
          </w:rPr>
          <w:tab/>
        </w:r>
        <w:r w:rsidRPr="000868C0">
          <w:rPr>
            <w:rStyle w:val="Hyperlink"/>
            <w:noProof/>
          </w:rPr>
          <w:t>Standard Control Element with Bus Coupler</w:t>
        </w:r>
        <w:r>
          <w:rPr>
            <w:noProof/>
            <w:webHidden/>
          </w:rPr>
          <w:tab/>
        </w:r>
        <w:r>
          <w:rPr>
            <w:noProof/>
            <w:webHidden/>
          </w:rPr>
          <w:fldChar w:fldCharType="begin"/>
        </w:r>
        <w:r>
          <w:rPr>
            <w:noProof/>
            <w:webHidden/>
          </w:rPr>
          <w:instrText xml:space="preserve"> PAGEREF _Toc431225517 \h </w:instrText>
        </w:r>
        <w:r>
          <w:rPr>
            <w:noProof/>
            <w:webHidden/>
          </w:rPr>
        </w:r>
        <w:r>
          <w:rPr>
            <w:noProof/>
            <w:webHidden/>
          </w:rPr>
          <w:fldChar w:fldCharType="separate"/>
        </w:r>
        <w:r>
          <w:rPr>
            <w:noProof/>
            <w:webHidden/>
          </w:rPr>
          <w:t>24</w:t>
        </w:r>
        <w:r>
          <w:rPr>
            <w:noProof/>
            <w:webHidden/>
          </w:rPr>
          <w:fldChar w:fldCharType="end"/>
        </w:r>
      </w:hyperlink>
    </w:p>
    <w:p w14:paraId="38CF729B" w14:textId="77777777" w:rsidR="002A577F" w:rsidRDefault="002A577F">
      <w:pPr>
        <w:pStyle w:val="Verzeichnis2"/>
        <w:tabs>
          <w:tab w:val="left" w:pos="660"/>
          <w:tab w:val="right" w:pos="9915"/>
        </w:tabs>
        <w:rPr>
          <w:rFonts w:eastAsiaTheme="minorEastAsia" w:cstheme="minorBidi"/>
          <w:bCs w:val="0"/>
          <w:noProof/>
          <w:color w:val="auto"/>
          <w:sz w:val="22"/>
          <w:szCs w:val="22"/>
          <w:lang w:val="de-DE" w:eastAsia="de-DE"/>
        </w:rPr>
      </w:pPr>
      <w:hyperlink w:anchor="_Toc431225518" w:history="1">
        <w:r w:rsidRPr="000868C0">
          <w:rPr>
            <w:rStyle w:val="Hyperlink"/>
            <w:noProof/>
            <w:u w:color="000000" w:themeColor="text1"/>
          </w:rPr>
          <w:t>8.2.</w:t>
        </w:r>
        <w:r>
          <w:rPr>
            <w:rFonts w:eastAsiaTheme="minorEastAsia" w:cstheme="minorBidi"/>
            <w:bCs w:val="0"/>
            <w:noProof/>
            <w:color w:val="auto"/>
            <w:sz w:val="22"/>
            <w:szCs w:val="22"/>
            <w:lang w:val="de-DE" w:eastAsia="de-DE"/>
          </w:rPr>
          <w:tab/>
        </w:r>
        <w:r w:rsidRPr="000868C0">
          <w:rPr>
            <w:rStyle w:val="Hyperlink"/>
            <w:noProof/>
          </w:rPr>
          <w:t>Universal Interface</w:t>
        </w:r>
        <w:r>
          <w:rPr>
            <w:noProof/>
            <w:webHidden/>
          </w:rPr>
          <w:tab/>
        </w:r>
        <w:r>
          <w:rPr>
            <w:noProof/>
            <w:webHidden/>
          </w:rPr>
          <w:fldChar w:fldCharType="begin"/>
        </w:r>
        <w:r>
          <w:rPr>
            <w:noProof/>
            <w:webHidden/>
          </w:rPr>
          <w:instrText xml:space="preserve"> PAGEREF _Toc431225518 \h </w:instrText>
        </w:r>
        <w:r>
          <w:rPr>
            <w:noProof/>
            <w:webHidden/>
          </w:rPr>
        </w:r>
        <w:r>
          <w:rPr>
            <w:noProof/>
            <w:webHidden/>
          </w:rPr>
          <w:fldChar w:fldCharType="separate"/>
        </w:r>
        <w:r>
          <w:rPr>
            <w:noProof/>
            <w:webHidden/>
          </w:rPr>
          <w:t>25</w:t>
        </w:r>
        <w:r>
          <w:rPr>
            <w:noProof/>
            <w:webHidden/>
          </w:rPr>
          <w:fldChar w:fldCharType="end"/>
        </w:r>
      </w:hyperlink>
    </w:p>
    <w:p w14:paraId="096C856B" w14:textId="77777777" w:rsidR="002A577F" w:rsidRDefault="002A577F">
      <w:pPr>
        <w:pStyle w:val="Verzeichnis2"/>
        <w:tabs>
          <w:tab w:val="left" w:pos="660"/>
          <w:tab w:val="right" w:pos="9915"/>
        </w:tabs>
        <w:rPr>
          <w:rFonts w:eastAsiaTheme="minorEastAsia" w:cstheme="minorBidi"/>
          <w:bCs w:val="0"/>
          <w:noProof/>
          <w:color w:val="auto"/>
          <w:sz w:val="22"/>
          <w:szCs w:val="22"/>
          <w:lang w:val="de-DE" w:eastAsia="de-DE"/>
        </w:rPr>
      </w:pPr>
      <w:hyperlink w:anchor="_Toc431225519" w:history="1">
        <w:r w:rsidRPr="000868C0">
          <w:rPr>
            <w:rStyle w:val="Hyperlink"/>
            <w:noProof/>
            <w:u w:color="000000" w:themeColor="text1"/>
          </w:rPr>
          <w:t>8.3.</w:t>
        </w:r>
        <w:r>
          <w:rPr>
            <w:rFonts w:eastAsiaTheme="minorEastAsia" w:cstheme="minorBidi"/>
            <w:bCs w:val="0"/>
            <w:noProof/>
            <w:color w:val="auto"/>
            <w:sz w:val="22"/>
            <w:szCs w:val="22"/>
            <w:lang w:val="de-DE" w:eastAsia="de-DE"/>
          </w:rPr>
          <w:tab/>
        </w:r>
        <w:r w:rsidRPr="000868C0">
          <w:rPr>
            <w:rStyle w:val="Hyperlink"/>
            <w:noProof/>
          </w:rPr>
          <w:t>KNX Movement Detector Sensor, Standard 180°</w:t>
        </w:r>
        <w:r>
          <w:rPr>
            <w:noProof/>
            <w:webHidden/>
          </w:rPr>
          <w:tab/>
        </w:r>
        <w:r>
          <w:rPr>
            <w:noProof/>
            <w:webHidden/>
          </w:rPr>
          <w:fldChar w:fldCharType="begin"/>
        </w:r>
        <w:r>
          <w:rPr>
            <w:noProof/>
            <w:webHidden/>
          </w:rPr>
          <w:instrText xml:space="preserve"> PAGEREF _Toc431225519 \h </w:instrText>
        </w:r>
        <w:r>
          <w:rPr>
            <w:noProof/>
            <w:webHidden/>
          </w:rPr>
        </w:r>
        <w:r>
          <w:rPr>
            <w:noProof/>
            <w:webHidden/>
          </w:rPr>
          <w:fldChar w:fldCharType="separate"/>
        </w:r>
        <w:r>
          <w:rPr>
            <w:noProof/>
            <w:webHidden/>
          </w:rPr>
          <w:t>26</w:t>
        </w:r>
        <w:r>
          <w:rPr>
            <w:noProof/>
            <w:webHidden/>
          </w:rPr>
          <w:fldChar w:fldCharType="end"/>
        </w:r>
      </w:hyperlink>
    </w:p>
    <w:p w14:paraId="23471CEF" w14:textId="77777777" w:rsidR="002A577F" w:rsidRDefault="002A577F">
      <w:pPr>
        <w:pStyle w:val="Verzeichnis2"/>
        <w:tabs>
          <w:tab w:val="left" w:pos="660"/>
          <w:tab w:val="right" w:pos="9915"/>
        </w:tabs>
        <w:rPr>
          <w:rFonts w:eastAsiaTheme="minorEastAsia" w:cstheme="minorBidi"/>
          <w:bCs w:val="0"/>
          <w:noProof/>
          <w:color w:val="auto"/>
          <w:sz w:val="22"/>
          <w:szCs w:val="22"/>
          <w:lang w:val="de-DE" w:eastAsia="de-DE"/>
        </w:rPr>
      </w:pPr>
      <w:hyperlink w:anchor="_Toc431225520" w:history="1">
        <w:r w:rsidRPr="000868C0">
          <w:rPr>
            <w:rStyle w:val="Hyperlink"/>
            <w:noProof/>
            <w:u w:color="000000" w:themeColor="text1"/>
          </w:rPr>
          <w:t>8.4.</w:t>
        </w:r>
        <w:r>
          <w:rPr>
            <w:rFonts w:eastAsiaTheme="minorEastAsia" w:cstheme="minorBidi"/>
            <w:bCs w:val="0"/>
            <w:noProof/>
            <w:color w:val="auto"/>
            <w:sz w:val="22"/>
            <w:szCs w:val="22"/>
            <w:lang w:val="de-DE" w:eastAsia="de-DE"/>
          </w:rPr>
          <w:tab/>
        </w:r>
        <w:r w:rsidRPr="000868C0">
          <w:rPr>
            <w:rStyle w:val="Hyperlink"/>
            <w:noProof/>
          </w:rPr>
          <w:t>Outdoor Audio Station</w:t>
        </w:r>
        <w:r>
          <w:rPr>
            <w:noProof/>
            <w:webHidden/>
          </w:rPr>
          <w:tab/>
        </w:r>
        <w:r>
          <w:rPr>
            <w:noProof/>
            <w:webHidden/>
          </w:rPr>
          <w:fldChar w:fldCharType="begin"/>
        </w:r>
        <w:r>
          <w:rPr>
            <w:noProof/>
            <w:webHidden/>
          </w:rPr>
          <w:instrText xml:space="preserve"> PAGEREF _Toc431225520 \h </w:instrText>
        </w:r>
        <w:r>
          <w:rPr>
            <w:noProof/>
            <w:webHidden/>
          </w:rPr>
        </w:r>
        <w:r>
          <w:rPr>
            <w:noProof/>
            <w:webHidden/>
          </w:rPr>
          <w:fldChar w:fldCharType="separate"/>
        </w:r>
        <w:r>
          <w:rPr>
            <w:noProof/>
            <w:webHidden/>
          </w:rPr>
          <w:t>27</w:t>
        </w:r>
        <w:r>
          <w:rPr>
            <w:noProof/>
            <w:webHidden/>
          </w:rPr>
          <w:fldChar w:fldCharType="end"/>
        </w:r>
      </w:hyperlink>
    </w:p>
    <w:p w14:paraId="7A2DC61A" w14:textId="77777777" w:rsidR="002A577F" w:rsidRDefault="002A577F">
      <w:pPr>
        <w:pStyle w:val="Verzeichnis2"/>
        <w:tabs>
          <w:tab w:val="left" w:pos="660"/>
          <w:tab w:val="right" w:pos="9915"/>
        </w:tabs>
        <w:rPr>
          <w:rFonts w:eastAsiaTheme="minorEastAsia" w:cstheme="minorBidi"/>
          <w:bCs w:val="0"/>
          <w:noProof/>
          <w:color w:val="auto"/>
          <w:sz w:val="22"/>
          <w:szCs w:val="22"/>
          <w:lang w:val="de-DE" w:eastAsia="de-DE"/>
        </w:rPr>
      </w:pPr>
      <w:hyperlink w:anchor="_Toc431225521" w:history="1">
        <w:r w:rsidRPr="000868C0">
          <w:rPr>
            <w:rStyle w:val="Hyperlink"/>
            <w:noProof/>
            <w:u w:color="000000" w:themeColor="text1"/>
          </w:rPr>
          <w:t>8.5.</w:t>
        </w:r>
        <w:r>
          <w:rPr>
            <w:rFonts w:eastAsiaTheme="minorEastAsia" w:cstheme="minorBidi"/>
            <w:bCs w:val="0"/>
            <w:noProof/>
            <w:color w:val="auto"/>
            <w:sz w:val="22"/>
            <w:szCs w:val="22"/>
            <w:lang w:val="de-DE" w:eastAsia="de-DE"/>
          </w:rPr>
          <w:tab/>
        </w:r>
        <w:r w:rsidRPr="000868C0">
          <w:rPr>
            <w:rStyle w:val="Hyperlink"/>
            <w:noProof/>
          </w:rPr>
          <w:t>Indoor Audio Station</w:t>
        </w:r>
        <w:r>
          <w:rPr>
            <w:noProof/>
            <w:webHidden/>
          </w:rPr>
          <w:tab/>
        </w:r>
        <w:r>
          <w:rPr>
            <w:noProof/>
            <w:webHidden/>
          </w:rPr>
          <w:fldChar w:fldCharType="begin"/>
        </w:r>
        <w:r>
          <w:rPr>
            <w:noProof/>
            <w:webHidden/>
          </w:rPr>
          <w:instrText xml:space="preserve"> PAGEREF _Toc431225521 \h </w:instrText>
        </w:r>
        <w:r>
          <w:rPr>
            <w:noProof/>
            <w:webHidden/>
          </w:rPr>
        </w:r>
        <w:r>
          <w:rPr>
            <w:noProof/>
            <w:webHidden/>
          </w:rPr>
          <w:fldChar w:fldCharType="separate"/>
        </w:r>
        <w:r>
          <w:rPr>
            <w:noProof/>
            <w:webHidden/>
          </w:rPr>
          <w:t>28</w:t>
        </w:r>
        <w:r>
          <w:rPr>
            <w:noProof/>
            <w:webHidden/>
          </w:rPr>
          <w:fldChar w:fldCharType="end"/>
        </w:r>
      </w:hyperlink>
    </w:p>
    <w:p w14:paraId="0D1CAA1C" w14:textId="77777777" w:rsidR="003A441C" w:rsidRPr="00046A4E" w:rsidRDefault="003A441C" w:rsidP="003A441C">
      <w:pPr>
        <w:pStyle w:val="berschrift1"/>
        <w:keepNext/>
        <w:keepLines/>
        <w:numPr>
          <w:ilvl w:val="0"/>
          <w:numId w:val="0"/>
        </w:numPr>
        <w:spacing w:before="480" w:line="240" w:lineRule="auto"/>
        <w:contextualSpacing w:val="0"/>
        <w:rPr>
          <w:lang w:val="en-US"/>
        </w:rPr>
      </w:pPr>
      <w:r w:rsidRPr="00046A4E">
        <w:rPr>
          <w:lang w:val="en-US"/>
        </w:rPr>
        <w:fldChar w:fldCharType="end"/>
      </w:r>
    </w:p>
    <w:p w14:paraId="3B3C54A5" w14:textId="77777777" w:rsidR="003A441C" w:rsidRPr="00046A4E" w:rsidRDefault="003A441C" w:rsidP="003A441C">
      <w:pPr>
        <w:rPr>
          <w:sz w:val="28"/>
          <w:szCs w:val="28"/>
        </w:rPr>
      </w:pPr>
      <w:r w:rsidRPr="00046A4E">
        <w:br w:type="page"/>
      </w:r>
    </w:p>
    <w:p w14:paraId="434E9934" w14:textId="77777777" w:rsidR="008E335B" w:rsidRPr="00046A4E" w:rsidRDefault="008E335B" w:rsidP="008E335B">
      <w:pPr>
        <w:pStyle w:val="berschrift1"/>
        <w:keepNext/>
        <w:keepLines/>
        <w:spacing w:before="480" w:line="240" w:lineRule="auto"/>
        <w:ind w:left="432" w:hanging="432"/>
        <w:contextualSpacing w:val="0"/>
        <w:rPr>
          <w:lang w:val="en-US"/>
        </w:rPr>
      </w:pPr>
      <w:bookmarkStart w:id="11" w:name="_Toc397081768"/>
      <w:bookmarkStart w:id="12" w:name="_Toc401654438"/>
      <w:bookmarkStart w:id="13" w:name="_Toc364945368"/>
      <w:bookmarkStart w:id="14" w:name="_Toc365625830"/>
      <w:bookmarkStart w:id="15" w:name="_Toc431225484"/>
      <w:bookmarkEnd w:id="1"/>
      <w:bookmarkEnd w:id="2"/>
      <w:bookmarkEnd w:id="3"/>
      <w:bookmarkEnd w:id="4"/>
      <w:bookmarkEnd w:id="5"/>
      <w:bookmarkEnd w:id="6"/>
      <w:bookmarkEnd w:id="7"/>
      <w:bookmarkEnd w:id="8"/>
      <w:bookmarkEnd w:id="9"/>
      <w:bookmarkEnd w:id="10"/>
      <w:r w:rsidRPr="00046A4E">
        <w:rPr>
          <w:lang w:val="en-US"/>
        </w:rPr>
        <w:lastRenderedPageBreak/>
        <w:t>General Requirements</w:t>
      </w:r>
      <w:bookmarkEnd w:id="11"/>
      <w:bookmarkEnd w:id="12"/>
      <w:bookmarkEnd w:id="15"/>
    </w:p>
    <w:p w14:paraId="39583981" w14:textId="77777777" w:rsidR="008E335B" w:rsidRPr="00046A4E" w:rsidRDefault="008E335B" w:rsidP="008E335B"/>
    <w:p w14:paraId="17FDB184" w14:textId="77777777" w:rsidR="00AE2520" w:rsidRPr="00046A4E" w:rsidRDefault="00AE2520" w:rsidP="00AE2520">
      <w:pPr>
        <w:pStyle w:val="BulletPoint01"/>
        <w:ind w:left="360" w:hanging="360"/>
      </w:pPr>
      <w:r w:rsidRPr="00046A4E">
        <w:t xml:space="preserve">The Intelligent Building Control System shall be designed and developed in accordance with the multi-vendor KNX standard and also in conformity to the following standards: </w:t>
      </w:r>
    </w:p>
    <w:p w14:paraId="7A8FD158" w14:textId="77777777" w:rsidR="00AE2520" w:rsidRPr="00046A4E" w:rsidRDefault="00AE2520" w:rsidP="00AE2520">
      <w:pPr>
        <w:pStyle w:val="BulletPoint02"/>
        <w:ind w:left="568" w:hanging="284"/>
      </w:pPr>
      <w:r w:rsidRPr="00046A4E">
        <w:t>European Standard (CENELEC EN 50090 and CEN EN 13321-1)</w:t>
      </w:r>
    </w:p>
    <w:p w14:paraId="7A5F063D" w14:textId="77777777" w:rsidR="00AE2520" w:rsidRPr="00046A4E" w:rsidRDefault="00AE2520" w:rsidP="00AE2520">
      <w:pPr>
        <w:pStyle w:val="BulletPoint02"/>
        <w:ind w:left="568" w:hanging="284"/>
      </w:pPr>
      <w:r w:rsidRPr="00046A4E">
        <w:t>International Standard (ISO/IEC 14543-3)</w:t>
      </w:r>
    </w:p>
    <w:p w14:paraId="2A7F5A4E" w14:textId="77777777" w:rsidR="00AE2520" w:rsidRPr="00046A4E" w:rsidRDefault="00AE2520" w:rsidP="00AE2520">
      <w:pPr>
        <w:pStyle w:val="BulletPoint02"/>
        <w:ind w:left="568" w:hanging="284"/>
      </w:pPr>
      <w:r w:rsidRPr="00046A4E">
        <w:t>Chinese Standard (GB/T 20965)</w:t>
      </w:r>
    </w:p>
    <w:p w14:paraId="72B83DD2" w14:textId="77777777" w:rsidR="00AE2520" w:rsidRPr="00046A4E" w:rsidRDefault="00AE2520" w:rsidP="00AE2520">
      <w:pPr>
        <w:pStyle w:val="BulletPoint02"/>
        <w:ind w:left="568" w:hanging="284"/>
      </w:pPr>
      <w:r w:rsidRPr="00046A4E">
        <w:t>US Standard (ANSI/ASHRAE 135)</w:t>
      </w:r>
    </w:p>
    <w:p w14:paraId="2128992D" w14:textId="77777777" w:rsidR="00AE2520" w:rsidRPr="00046A4E" w:rsidRDefault="00AE2520" w:rsidP="00AE2520">
      <w:pPr>
        <w:pStyle w:val="BulletPoint01"/>
        <w:ind w:left="360" w:hanging="360"/>
      </w:pPr>
      <w:r w:rsidRPr="00046A4E">
        <w:t>Systems which are single vendor based and run on proprietary protocols shall not be accepted. The system shall ensure that devices from different manufacturers are interoperable and compatible thus providing a future proof and flexible installation.</w:t>
      </w:r>
    </w:p>
    <w:p w14:paraId="2D891ECD" w14:textId="460078E5" w:rsidR="00AE2520" w:rsidRPr="00046A4E" w:rsidRDefault="00AE2520" w:rsidP="00AE2520">
      <w:pPr>
        <w:pStyle w:val="BulletPoint01"/>
        <w:ind w:left="360" w:hanging="360"/>
      </w:pPr>
      <w:r w:rsidRPr="00046A4E">
        <w:t xml:space="preserve">The system should cover </w:t>
      </w:r>
      <w:r w:rsidR="00A85C41" w:rsidRPr="00046A4E">
        <w:t>residential</w:t>
      </w:r>
      <w:r w:rsidRPr="00046A4E">
        <w:t xml:space="preserve"> control requirements of one or more applications</w:t>
      </w:r>
      <w:r w:rsidR="000833D9" w:rsidRPr="00046A4E">
        <w:t>,</w:t>
      </w:r>
      <w:r w:rsidRPr="00046A4E">
        <w:t xml:space="preserve"> such as lighting, HVAC, shading, etc.</w:t>
      </w:r>
    </w:p>
    <w:p w14:paraId="04A1B47D" w14:textId="23226059" w:rsidR="003653C8" w:rsidRPr="00046A4E" w:rsidRDefault="003653C8" w:rsidP="003653C8">
      <w:pPr>
        <w:pStyle w:val="BulletPoint01"/>
        <w:ind w:left="360" w:hanging="360"/>
      </w:pPr>
      <w:r w:rsidRPr="00046A4E">
        <w:t xml:space="preserve">The system shall be completely decentralized and programmable. Each device will have its own intelligence. </w:t>
      </w:r>
      <w:r w:rsidR="00112D44" w:rsidRPr="00046A4E">
        <w:br/>
      </w:r>
      <w:r w:rsidR="0048227C" w:rsidRPr="00046A4E">
        <w:t xml:space="preserve">The </w:t>
      </w:r>
      <w:r w:rsidRPr="00046A4E">
        <w:t xml:space="preserve">parameters are configured using PC or notebook computer located anywhere in the system topology. Systems using centralized controllers or processors will not be accepted. In case of power failure all the configuration and status information have to be stored and retained in a non-volatile storage. This data shall be pushed back to the device once electrical current is back. System with additional built-in or external battery that needs to be changed periodically for information storage shall not be accepted. </w:t>
      </w:r>
    </w:p>
    <w:p w14:paraId="4EE60C8E" w14:textId="433AFA17" w:rsidR="00AE2520" w:rsidRPr="00046A4E" w:rsidRDefault="00AE2520" w:rsidP="003653C8">
      <w:pPr>
        <w:pStyle w:val="BulletPoint01"/>
        <w:ind w:left="360" w:hanging="360"/>
      </w:pPr>
      <w:r w:rsidRPr="00046A4E">
        <w:t>The communication cable that links all the devices shall have data and power residing on the same medium. It shall also be possible to lay the cable along the power mains. Systems requiring different communication cables for signal transmission and control power between the devices are not acceptable.</w:t>
      </w:r>
    </w:p>
    <w:p w14:paraId="6A7C769B" w14:textId="757802D2" w:rsidR="00AE2520" w:rsidRPr="00046A4E" w:rsidRDefault="00AE2520" w:rsidP="00AE2520">
      <w:pPr>
        <w:pStyle w:val="BulletPoint01"/>
        <w:ind w:left="360" w:hanging="360"/>
      </w:pPr>
      <w:r w:rsidRPr="00046A4E">
        <w:t>The bus connection terminal of all the devices should have 4 bus connection possibilities for looping or branching of bus cable. The bus cable shall be laid in the building in all possible configurations</w:t>
      </w:r>
      <w:r w:rsidR="00430CC7">
        <w:t>,</w:t>
      </w:r>
      <w:r w:rsidRPr="00046A4E">
        <w:t xml:space="preserve"> i.e. linear, star or tree architecture similar to the power mains. Systems requiring fixed wiring configurations shall not be acceptable. It is thereby possible to disconnect the devices without interrupting the bus line. Systems requiring special tools for crimping, lagging or special installation connectors</w:t>
      </w:r>
      <w:r w:rsidR="004E4029" w:rsidRPr="00046A4E">
        <w:t>,</w:t>
      </w:r>
      <w:r w:rsidRPr="00046A4E">
        <w:t xml:space="preserve"> e.g. RJ45 bus connections</w:t>
      </w:r>
      <w:r w:rsidR="004E4029" w:rsidRPr="00046A4E">
        <w:t>,</w:t>
      </w:r>
      <w:r w:rsidRPr="00046A4E">
        <w:t xml:space="preserve"> shall not be acceptable.</w:t>
      </w:r>
    </w:p>
    <w:p w14:paraId="43DF0781" w14:textId="1B2AB745" w:rsidR="00AE2520" w:rsidRPr="00046A4E" w:rsidRDefault="00AE2520" w:rsidP="00AE2520">
      <w:pPr>
        <w:pStyle w:val="BulletPoint01"/>
        <w:ind w:left="360" w:hanging="360"/>
      </w:pPr>
      <w:r w:rsidRPr="00046A4E">
        <w:t>Online programming of any device of the system should be possible without affecting the other devices on the system as well as offline programming prior to dispatching of the material to site. In the event of failure of a device in one line, only the control functions controlled by that device shall be affected and all other devices shall continue to operate normal</w:t>
      </w:r>
      <w:r w:rsidR="000833D9" w:rsidRPr="00046A4E">
        <w:t>ly</w:t>
      </w:r>
      <w:r w:rsidRPr="00046A4E">
        <w:t>.</w:t>
      </w:r>
    </w:p>
    <w:p w14:paraId="5E2FA89E" w14:textId="352FB367" w:rsidR="00AE2520" w:rsidRPr="00046A4E" w:rsidRDefault="00AE2520" w:rsidP="00AE2520">
      <w:pPr>
        <w:pStyle w:val="BulletPoint01"/>
        <w:ind w:left="360" w:hanging="360"/>
        <w:rPr>
          <w:iCs/>
        </w:rPr>
      </w:pPr>
      <w:r w:rsidRPr="00046A4E">
        <w:rPr>
          <w:iCs/>
        </w:rPr>
        <w:t>Each device shall operate via the 21</w:t>
      </w:r>
      <w:r w:rsidR="000833D9" w:rsidRPr="00046A4E">
        <w:rPr>
          <w:iCs/>
        </w:rPr>
        <w:t>…</w:t>
      </w:r>
      <w:r w:rsidRPr="00046A4E">
        <w:rPr>
          <w:iCs/>
        </w:rPr>
        <w:t>30 V DC made available on the KNX bus line. The power supply unit should deliver</w:t>
      </w:r>
      <w:r w:rsidR="000833D9" w:rsidRPr="00046A4E">
        <w:rPr>
          <w:iCs/>
        </w:rPr>
        <w:t xml:space="preserve"> a</w:t>
      </w:r>
      <w:r w:rsidRPr="00046A4E">
        <w:rPr>
          <w:iCs/>
        </w:rPr>
        <w:t xml:space="preserve"> 640 mA/320 mA/160 mA version depending upon the bus network density. </w:t>
      </w:r>
    </w:p>
    <w:p w14:paraId="65649D8C" w14:textId="77777777" w:rsidR="00AE2520" w:rsidRPr="00046A4E" w:rsidRDefault="00AE2520" w:rsidP="00AE2520">
      <w:pPr>
        <w:pStyle w:val="BulletPoint01"/>
        <w:ind w:left="360" w:hanging="360"/>
        <w:rPr>
          <w:iCs/>
        </w:rPr>
      </w:pPr>
      <w:r w:rsidRPr="00046A4E">
        <w:rPr>
          <w:iCs/>
        </w:rPr>
        <w:t>The system shall communicate through CSMA/CA with parity checks in order to avoid collision in the bus thereby increasing the system flexibility and bandwidth allocation. Systems which work on polling or master-slave configurations shall not be accepted.</w:t>
      </w:r>
    </w:p>
    <w:p w14:paraId="209F9783" w14:textId="77777777" w:rsidR="008E335B" w:rsidRPr="00046A4E" w:rsidRDefault="008E335B" w:rsidP="008E335B">
      <w:pPr>
        <w:pStyle w:val="Text"/>
      </w:pPr>
    </w:p>
    <w:p w14:paraId="2584480B" w14:textId="77777777" w:rsidR="008E335B" w:rsidRPr="00046A4E" w:rsidRDefault="008E335B" w:rsidP="008E335B">
      <w:pPr>
        <w:pStyle w:val="Text"/>
      </w:pPr>
    </w:p>
    <w:p w14:paraId="5ECCA476" w14:textId="77777777" w:rsidR="008E335B" w:rsidRPr="00046A4E" w:rsidRDefault="008E335B" w:rsidP="008E335B">
      <w:pPr>
        <w:rPr>
          <w:rFonts w:ascii="Arial" w:eastAsia="Arial" w:hAnsi="Arial" w:cs="Arial"/>
          <w:b/>
        </w:rPr>
      </w:pPr>
      <w:r w:rsidRPr="00046A4E">
        <w:br w:type="page"/>
      </w:r>
    </w:p>
    <w:p w14:paraId="6BCE343B" w14:textId="77777777" w:rsidR="008E335B" w:rsidRPr="00046A4E" w:rsidRDefault="008E335B" w:rsidP="008E335B">
      <w:pPr>
        <w:pStyle w:val="berschrift2"/>
        <w:ind w:left="454" w:hanging="454"/>
      </w:pPr>
      <w:bookmarkStart w:id="16" w:name="_Toc397081769"/>
      <w:bookmarkStart w:id="17" w:name="_Toc401654439"/>
      <w:bookmarkStart w:id="18" w:name="_Toc431225485"/>
      <w:r w:rsidRPr="00046A4E">
        <w:lastRenderedPageBreak/>
        <w:t>System Description</w:t>
      </w:r>
      <w:bookmarkEnd w:id="16"/>
      <w:bookmarkEnd w:id="17"/>
      <w:bookmarkEnd w:id="18"/>
    </w:p>
    <w:p w14:paraId="60B6B4D1" w14:textId="77777777" w:rsidR="008E335B" w:rsidRPr="00046A4E" w:rsidRDefault="008E335B" w:rsidP="008E335B">
      <w:pPr>
        <w:pStyle w:val="BulletPoint01"/>
      </w:pPr>
      <w:r w:rsidRPr="00046A4E">
        <w:t>The KNX system shall be programmed to provide the following applications typically found in apartments or other types of residential buildings:</w:t>
      </w:r>
    </w:p>
    <w:p w14:paraId="5C4399A7" w14:textId="2CFECEF6" w:rsidR="008E335B" w:rsidRPr="00046A4E" w:rsidRDefault="000833D9" w:rsidP="008E335B">
      <w:pPr>
        <w:pStyle w:val="BulletPoint02"/>
        <w:ind w:left="568" w:hanging="284"/>
      </w:pPr>
      <w:r w:rsidRPr="00046A4E">
        <w:t>Switching and dimming of lighting</w:t>
      </w:r>
    </w:p>
    <w:p w14:paraId="2145D78C" w14:textId="77777777" w:rsidR="000833D9" w:rsidRPr="00046A4E" w:rsidRDefault="000833D9" w:rsidP="000833D9">
      <w:pPr>
        <w:pStyle w:val="BulletPoint02"/>
        <w:ind w:left="568" w:hanging="284"/>
      </w:pPr>
      <w:r w:rsidRPr="00046A4E">
        <w:t>HVAC control</w:t>
      </w:r>
    </w:p>
    <w:p w14:paraId="286A92CE" w14:textId="77777777" w:rsidR="008E335B" w:rsidRPr="00046A4E" w:rsidRDefault="008E335B" w:rsidP="008E335B">
      <w:pPr>
        <w:pStyle w:val="BulletPoint02"/>
        <w:ind w:left="568" w:hanging="284"/>
      </w:pPr>
      <w:r w:rsidRPr="00046A4E">
        <w:t>Curtain/blind control</w:t>
      </w:r>
    </w:p>
    <w:p w14:paraId="412A620E" w14:textId="77777777" w:rsidR="000833D9" w:rsidRPr="00046A4E" w:rsidRDefault="000833D9" w:rsidP="000833D9">
      <w:pPr>
        <w:pStyle w:val="BulletPoint02"/>
        <w:ind w:left="568" w:hanging="284"/>
      </w:pPr>
      <w:r w:rsidRPr="00046A4E">
        <w:t>Security</w:t>
      </w:r>
    </w:p>
    <w:p w14:paraId="47C3966C" w14:textId="610391AE" w:rsidR="008E335B" w:rsidRPr="00046A4E" w:rsidRDefault="008E335B" w:rsidP="0036343D">
      <w:pPr>
        <w:pStyle w:val="BulletPoint02"/>
        <w:ind w:left="568" w:hanging="284"/>
      </w:pPr>
      <w:r w:rsidRPr="00046A4E">
        <w:t>Basic scene functions including the call of predefined</w:t>
      </w:r>
      <w:r w:rsidR="0036343D" w:rsidRPr="00046A4E">
        <w:t xml:space="preserve"> brightness values</w:t>
      </w:r>
    </w:p>
    <w:p w14:paraId="1E5ECBAC" w14:textId="2E347EAD" w:rsidR="00A51080" w:rsidRPr="00046A4E" w:rsidRDefault="00D04810" w:rsidP="008E335B">
      <w:pPr>
        <w:pStyle w:val="BulletPoint02"/>
        <w:ind w:left="568" w:hanging="284"/>
      </w:pPr>
      <w:r w:rsidRPr="00046A4E">
        <w:t>Audio d</w:t>
      </w:r>
      <w:r w:rsidR="00642633" w:rsidRPr="00046A4E">
        <w:t>oor</w:t>
      </w:r>
      <w:r w:rsidR="00A51080" w:rsidRPr="00046A4E">
        <w:t xml:space="preserve"> communica</w:t>
      </w:r>
      <w:r w:rsidR="00642633" w:rsidRPr="00046A4E">
        <w:t>tion system</w:t>
      </w:r>
    </w:p>
    <w:p w14:paraId="356E7D1C" w14:textId="77777777" w:rsidR="008E335B" w:rsidRPr="00046A4E" w:rsidRDefault="008E335B" w:rsidP="008E335B">
      <w:pPr>
        <w:pStyle w:val="BulletPoint02"/>
        <w:ind w:left="568" w:hanging="284"/>
      </w:pPr>
      <w:r w:rsidRPr="00046A4E">
        <w:t>Further upgrades in terms of functionality shall be possible at any time</w:t>
      </w:r>
    </w:p>
    <w:p w14:paraId="3EED9E56" w14:textId="20EB986C" w:rsidR="008E335B" w:rsidRPr="00046A4E" w:rsidRDefault="008E335B" w:rsidP="00A77F93">
      <w:pPr>
        <w:pStyle w:val="berschrift2"/>
      </w:pPr>
      <w:bookmarkStart w:id="19" w:name="_Toc397081770"/>
      <w:bookmarkStart w:id="20" w:name="_Toc431225486"/>
      <w:r w:rsidRPr="00046A4E">
        <w:t>Control Devices</w:t>
      </w:r>
      <w:bookmarkEnd w:id="19"/>
      <w:bookmarkEnd w:id="20"/>
      <w:r w:rsidRPr="00046A4E">
        <w:t xml:space="preserve"> </w:t>
      </w:r>
    </w:p>
    <w:p w14:paraId="3CE00C01" w14:textId="57347E77" w:rsidR="008E335B" w:rsidRPr="00046A4E" w:rsidRDefault="008E335B" w:rsidP="0036343D">
      <w:pPr>
        <w:pStyle w:val="BulletPoint01"/>
      </w:pPr>
      <w:r w:rsidRPr="00046A4E">
        <w:t>Dedicated integrated controller</w:t>
      </w:r>
      <w:r w:rsidR="00E55FFA" w:rsidRPr="00046A4E">
        <w:t>s</w:t>
      </w:r>
      <w:r w:rsidRPr="00046A4E">
        <w:t xml:space="preserve"> shall be provided to fit into a central automation distribution board for controlling lighting, curtain/blinds, etc. The controllers shall have decentralized intelligence and shall be independent of any centralized controller/software. For each application</w:t>
      </w:r>
      <w:r w:rsidR="00E55FFA" w:rsidRPr="00046A4E">
        <w:t>,</w:t>
      </w:r>
      <w:r w:rsidRPr="00046A4E">
        <w:t xml:space="preserve"> such as HVAC/lighting/curtain control</w:t>
      </w:r>
      <w:r w:rsidR="00E55FFA" w:rsidRPr="00046A4E">
        <w:t>,</w:t>
      </w:r>
      <w:r w:rsidRPr="00046A4E">
        <w:t xml:space="preserve"> dedicated controller or channels need to be used. </w:t>
      </w:r>
    </w:p>
    <w:p w14:paraId="04AA330B" w14:textId="451CB8AC" w:rsidR="008E335B" w:rsidRPr="00046A4E" w:rsidRDefault="00A51080" w:rsidP="0043708E">
      <w:pPr>
        <w:pStyle w:val="berschrift2"/>
      </w:pPr>
      <w:bookmarkStart w:id="21" w:name="_Toc431225487"/>
      <w:r w:rsidRPr="00046A4E">
        <w:t>Control Elements</w:t>
      </w:r>
      <w:bookmarkEnd w:id="21"/>
    </w:p>
    <w:p w14:paraId="19DB04C4" w14:textId="4B3A8FD0" w:rsidR="00101796" w:rsidRPr="00046A4E" w:rsidRDefault="008E335B" w:rsidP="008E335B">
      <w:pPr>
        <w:pStyle w:val="BulletPoint01"/>
      </w:pPr>
      <w:r w:rsidRPr="00046A4E">
        <w:t>Conventional push</w:t>
      </w:r>
      <w:r w:rsidR="00E55FFA" w:rsidRPr="00046A4E">
        <w:t>-button</w:t>
      </w:r>
      <w:r w:rsidRPr="00046A4E">
        <w:t xml:space="preserve"> switches shall be used to control various loads and scenes in the apartment/building. </w:t>
      </w:r>
      <w:r w:rsidR="00AB40CD" w:rsidRPr="00046A4E">
        <w:br/>
      </w:r>
      <w:r w:rsidRPr="00046A4E">
        <w:t>The conventional push</w:t>
      </w:r>
      <w:r w:rsidR="00E55FFA" w:rsidRPr="00046A4E">
        <w:t>-button</w:t>
      </w:r>
      <w:r w:rsidRPr="00046A4E">
        <w:t xml:space="preserve"> switches shall be interfaced to the KNX system by means of appropriate KNX binary inputs with contact scanning. Therefore, </w:t>
      </w:r>
      <w:r w:rsidR="00E55FFA" w:rsidRPr="00046A4E">
        <w:t xml:space="preserve">a </w:t>
      </w:r>
      <w:r w:rsidRPr="00046A4E">
        <w:t>decentralized KNX universal interface can be used which can be directly mounted behind the switch in standard back boxes to perform the connection to the KNX bus system. A second possibility is the connection to combined KNX input/output DIN rail devices, which are typically mounted in the central automation distribution. Combined KNX devices feature binary inputs with contact scanning</w:t>
      </w:r>
      <w:r w:rsidR="00EB1EB5" w:rsidRPr="00046A4E">
        <w:t xml:space="preserve"> and, additionally,</w:t>
      </w:r>
      <w:r w:rsidRPr="00046A4E">
        <w:t xml:space="preserve"> </w:t>
      </w:r>
      <w:r w:rsidR="00201B0C" w:rsidRPr="00046A4E">
        <w:t>outputs for switching loads.</w:t>
      </w:r>
    </w:p>
    <w:p w14:paraId="38150F75" w14:textId="7108B123" w:rsidR="00FE673F" w:rsidRPr="00046A4E" w:rsidRDefault="00537BB6" w:rsidP="008E335B">
      <w:pPr>
        <w:pStyle w:val="BulletPoint01"/>
      </w:pPr>
      <w:r w:rsidRPr="00046A4E">
        <w:t>P</w:t>
      </w:r>
      <w:r w:rsidR="00101796" w:rsidRPr="00046A4E">
        <w:t>resence or movement detectors shall be used to send commands to KNX actuators in the system.</w:t>
      </w:r>
    </w:p>
    <w:p w14:paraId="3C628D1E" w14:textId="52E5C20D" w:rsidR="00FE673F" w:rsidRPr="00046A4E" w:rsidRDefault="00FE673F" w:rsidP="0036343D">
      <w:pPr>
        <w:pStyle w:val="BulletPoint01"/>
      </w:pPr>
      <w:r w:rsidRPr="00046A4E">
        <w:t xml:space="preserve">KNX control elements </w:t>
      </w:r>
      <w:r w:rsidR="00537BB6" w:rsidRPr="00046A4E">
        <w:t xml:space="preserve">with </w:t>
      </w:r>
      <w:r w:rsidR="00EB1EB5" w:rsidRPr="00046A4E">
        <w:t xml:space="preserve">an </w:t>
      </w:r>
      <w:r w:rsidR="0036343D" w:rsidRPr="00046A4E">
        <w:t>optional</w:t>
      </w:r>
      <w:r w:rsidR="00EB1EB5" w:rsidRPr="00046A4E">
        <w:t>,</w:t>
      </w:r>
      <w:r w:rsidR="0036343D" w:rsidRPr="00046A4E">
        <w:t xml:space="preserve"> </w:t>
      </w:r>
      <w:r w:rsidR="00537BB6" w:rsidRPr="00046A4E">
        <w:t xml:space="preserve">integrated room temperature controller </w:t>
      </w:r>
      <w:r w:rsidRPr="00046A4E">
        <w:t>shall be used to control various loads and scenes in the building</w:t>
      </w:r>
      <w:r w:rsidR="00537BB6" w:rsidRPr="00046A4E">
        <w:t xml:space="preserve"> wherever </w:t>
      </w:r>
      <w:r w:rsidR="00956407" w:rsidRPr="00046A4E">
        <w:t>room temperature control is deman</w:t>
      </w:r>
      <w:r w:rsidR="00EB1EB5" w:rsidRPr="00046A4E">
        <w:t>d</w:t>
      </w:r>
      <w:r w:rsidR="00956407" w:rsidRPr="00046A4E">
        <w:t>ed.</w:t>
      </w:r>
    </w:p>
    <w:p w14:paraId="1074D4A3" w14:textId="70AF821A" w:rsidR="008E335B" w:rsidRPr="00046A4E" w:rsidRDefault="008E335B" w:rsidP="0043708E"/>
    <w:p w14:paraId="7E181D8F" w14:textId="1199105A" w:rsidR="00FE673F" w:rsidRPr="00046A4E" w:rsidRDefault="008E335B" w:rsidP="008E335B">
      <w:bookmarkStart w:id="22" w:name="_Toc364945369"/>
      <w:bookmarkStart w:id="23" w:name="_Toc365625831"/>
      <w:r w:rsidRPr="00046A4E">
        <w:br w:type="page"/>
      </w:r>
    </w:p>
    <w:p w14:paraId="5323C627" w14:textId="506665F6" w:rsidR="008E335B" w:rsidRPr="00046A4E" w:rsidRDefault="008E335B" w:rsidP="008E335B">
      <w:pPr>
        <w:pStyle w:val="berschrift1"/>
        <w:spacing w:before="0"/>
        <w:rPr>
          <w:lang w:val="en-US"/>
        </w:rPr>
      </w:pPr>
      <w:bookmarkStart w:id="24" w:name="_Toc401654440"/>
      <w:bookmarkStart w:id="25" w:name="_Toc397081772"/>
      <w:bookmarkStart w:id="26" w:name="_Toc431225488"/>
      <w:bookmarkEnd w:id="22"/>
      <w:bookmarkEnd w:id="23"/>
      <w:r w:rsidRPr="00046A4E">
        <w:rPr>
          <w:lang w:val="en-US"/>
        </w:rPr>
        <w:lastRenderedPageBreak/>
        <w:t xml:space="preserve">Residential Buildings – Basic </w:t>
      </w:r>
      <w:bookmarkEnd w:id="24"/>
      <w:r w:rsidR="00F555D4" w:rsidRPr="00046A4E">
        <w:rPr>
          <w:lang w:val="en-US"/>
        </w:rPr>
        <w:t>Configuration</w:t>
      </w:r>
      <w:bookmarkEnd w:id="26"/>
      <w:r w:rsidRPr="00046A4E">
        <w:rPr>
          <w:lang w:val="en-US"/>
        </w:rPr>
        <w:t xml:space="preserve"> </w:t>
      </w:r>
      <w:bookmarkEnd w:id="25"/>
    </w:p>
    <w:p w14:paraId="036265D0" w14:textId="77777777" w:rsidR="00D41C14" w:rsidRPr="00046A4E" w:rsidRDefault="00D41C14" w:rsidP="00D41C14"/>
    <w:p w14:paraId="1E75A601" w14:textId="535248E2" w:rsidR="008E335B" w:rsidRPr="00046A4E" w:rsidRDefault="008E335B" w:rsidP="008E335B">
      <w:pPr>
        <w:pStyle w:val="berschrift2"/>
        <w:ind w:left="454" w:hanging="454"/>
      </w:pPr>
      <w:bookmarkStart w:id="27" w:name="_Toc397081773"/>
      <w:bookmarkStart w:id="28" w:name="_Toc401654441"/>
      <w:bookmarkStart w:id="29" w:name="_Toc431225489"/>
      <w:r w:rsidRPr="00046A4E">
        <w:t xml:space="preserve">Switching of </w:t>
      </w:r>
      <w:bookmarkEnd w:id="27"/>
      <w:bookmarkEnd w:id="28"/>
      <w:r w:rsidR="00E541DC" w:rsidRPr="00046A4E">
        <w:t>Lighting</w:t>
      </w:r>
      <w:bookmarkEnd w:id="29"/>
    </w:p>
    <w:p w14:paraId="226E340E" w14:textId="16C2EFFA" w:rsidR="008E335B" w:rsidRPr="00046A4E" w:rsidRDefault="008E335B" w:rsidP="008E335B">
      <w:pPr>
        <w:pStyle w:val="BulletPoint01"/>
      </w:pPr>
      <w:r w:rsidRPr="00046A4E">
        <w:t>The lighting shall be controlled via appropriate sw</w:t>
      </w:r>
      <w:r w:rsidR="00536F84" w:rsidRPr="00046A4E">
        <w:t xml:space="preserve">itch actuators/combined devices. </w:t>
      </w:r>
      <w:r w:rsidRPr="00046A4E">
        <w:t>This allows a flexible switching independent from rigid hardware wiring due to the flexible</w:t>
      </w:r>
      <w:r w:rsidR="00E541DC" w:rsidRPr="00046A4E">
        <w:t>,</w:t>
      </w:r>
      <w:r w:rsidRPr="00046A4E">
        <w:t xml:space="preserve"> </w:t>
      </w:r>
      <w:r w:rsidR="00E541DC" w:rsidRPr="00046A4E">
        <w:t>software-</w:t>
      </w:r>
      <w:r w:rsidRPr="00046A4E">
        <w:t>based connection of inputs and outputs. Furthermore</w:t>
      </w:r>
      <w:r w:rsidR="00E541DC" w:rsidRPr="00046A4E">
        <w:t>,</w:t>
      </w:r>
      <w:r w:rsidRPr="00046A4E">
        <w:t xml:space="preserve"> the lighting circuits shall be integrated into various applications</w:t>
      </w:r>
      <w:r w:rsidR="00E541DC" w:rsidRPr="00046A4E">
        <w:t>,</w:t>
      </w:r>
      <w:r w:rsidRPr="00046A4E">
        <w:t xml:space="preserve"> e.g. predefined scene control. The lighting circuits shall be optionally operated by a manual override directly on the control unit/actuator.</w:t>
      </w:r>
    </w:p>
    <w:p w14:paraId="78CFBFB2" w14:textId="2F9BF0ED" w:rsidR="008E335B" w:rsidRPr="00046A4E" w:rsidRDefault="008E335B" w:rsidP="008E335B">
      <w:pPr>
        <w:pStyle w:val="BulletPoint01"/>
      </w:pPr>
      <w:r w:rsidRPr="00046A4E">
        <w:t>Optionally, dimming via appropiriate universal dim actuators shall be possible</w:t>
      </w:r>
      <w:r w:rsidR="00E541DC" w:rsidRPr="00046A4E">
        <w:t>.</w:t>
      </w:r>
    </w:p>
    <w:p w14:paraId="54F9FBDC" w14:textId="0C767D15" w:rsidR="008E335B" w:rsidRPr="00046A4E" w:rsidRDefault="008E335B" w:rsidP="008E335B">
      <w:pPr>
        <w:pStyle w:val="BulletPoint01"/>
      </w:pPr>
      <w:r w:rsidRPr="00046A4E">
        <w:t>Lighting shall be also controllable by means of a presence or movement detector</w:t>
      </w:r>
      <w:r w:rsidR="00E541DC" w:rsidRPr="00046A4E">
        <w:t>,</w:t>
      </w:r>
      <w:r w:rsidRPr="00046A4E">
        <w:t xml:space="preserve"> as per the requirement of the customer. The detectors shall </w:t>
      </w:r>
      <w:r w:rsidR="00101796" w:rsidRPr="00046A4E">
        <w:t>be connected to the KNX system via bus coupler.</w:t>
      </w:r>
    </w:p>
    <w:p w14:paraId="15400BDA" w14:textId="77777777" w:rsidR="008E335B" w:rsidRPr="00046A4E" w:rsidRDefault="008E335B" w:rsidP="008E335B">
      <w:pPr>
        <w:pStyle w:val="berschrift2"/>
        <w:ind w:left="454" w:hanging="454"/>
      </w:pPr>
      <w:bookmarkStart w:id="30" w:name="_Toc397081774"/>
      <w:bookmarkStart w:id="31" w:name="_Toc401654442"/>
      <w:bookmarkStart w:id="32" w:name="_Toc431225490"/>
      <w:r w:rsidRPr="00046A4E">
        <w:t>Basic Scene Control and Dimming</w:t>
      </w:r>
      <w:bookmarkEnd w:id="30"/>
      <w:bookmarkEnd w:id="31"/>
      <w:bookmarkEnd w:id="32"/>
    </w:p>
    <w:p w14:paraId="1DA04B8E" w14:textId="4F7D168C" w:rsidR="00536F84" w:rsidRPr="00046A4E" w:rsidRDefault="008E335B" w:rsidP="0099428D">
      <w:pPr>
        <w:pStyle w:val="BulletPoint01"/>
        <w:ind w:left="454" w:hanging="454"/>
      </w:pPr>
      <w:r w:rsidRPr="00046A4E">
        <w:t xml:space="preserve">It shall be possible to call a scene via conventional </w:t>
      </w:r>
      <w:r w:rsidR="00101796" w:rsidRPr="00046A4E">
        <w:t xml:space="preserve">or KNX </w:t>
      </w:r>
      <w:r w:rsidRPr="00046A4E">
        <w:t>push</w:t>
      </w:r>
      <w:r w:rsidR="00B92B23" w:rsidRPr="00046A4E">
        <w:t>-</w:t>
      </w:r>
      <w:r w:rsidRPr="00046A4E">
        <w:t>buttons</w:t>
      </w:r>
      <w:r w:rsidR="00536F84" w:rsidRPr="00046A4E">
        <w:t xml:space="preserve"> and</w:t>
      </w:r>
      <w:r w:rsidRPr="00046A4E">
        <w:t xml:space="preserve"> the smartphone/tablet control </w:t>
      </w:r>
      <w:r w:rsidR="00536F84" w:rsidRPr="00046A4E">
        <w:t xml:space="preserve">system </w:t>
      </w:r>
      <w:r w:rsidRPr="00046A4E">
        <w:t xml:space="preserve">in order to create several predefined </w:t>
      </w:r>
      <w:r w:rsidR="00B92B23" w:rsidRPr="00046A4E">
        <w:t xml:space="preserve">modes </w:t>
      </w:r>
      <w:r w:rsidRPr="00046A4E">
        <w:t xml:space="preserve">for an easy and comfortable operation. This includes all functions of the Intelligent Building Control system. </w:t>
      </w:r>
      <w:bookmarkStart w:id="33" w:name="_Toc397081775"/>
      <w:bookmarkStart w:id="34" w:name="_Toc401654443"/>
    </w:p>
    <w:p w14:paraId="66D754CC" w14:textId="297F5137" w:rsidR="008E335B" w:rsidRPr="00046A4E" w:rsidRDefault="008E335B" w:rsidP="00536F84">
      <w:pPr>
        <w:pStyle w:val="berschrift2"/>
      </w:pPr>
      <w:bookmarkStart w:id="35" w:name="_Toc431225491"/>
      <w:r w:rsidRPr="00046A4E">
        <w:t>Curtain and Blind Control</w:t>
      </w:r>
      <w:bookmarkEnd w:id="33"/>
      <w:bookmarkEnd w:id="34"/>
      <w:bookmarkEnd w:id="35"/>
    </w:p>
    <w:p w14:paraId="2B07E165" w14:textId="73873CD0" w:rsidR="00F100EC" w:rsidRPr="00046A4E" w:rsidRDefault="008E335B" w:rsidP="00201B0C">
      <w:pPr>
        <w:pStyle w:val="BulletPoint01"/>
      </w:pPr>
      <w:r w:rsidRPr="00046A4E">
        <w:t>Curtain and blind control shall be possible via conventional switches</w:t>
      </w:r>
      <w:r w:rsidR="00101796" w:rsidRPr="00046A4E">
        <w:t xml:space="preserve"> or KNX sensors</w:t>
      </w:r>
      <w:r w:rsidRPr="00046A4E">
        <w:t>. Motors are interfaced to appropriate actuators. Furthermore</w:t>
      </w:r>
      <w:r w:rsidR="00B92B23" w:rsidRPr="00046A4E">
        <w:t>,</w:t>
      </w:r>
      <w:r w:rsidRPr="00046A4E">
        <w:t xml:space="preserve"> the integration into scenes is also possible.</w:t>
      </w:r>
    </w:p>
    <w:p w14:paraId="41B3CF52" w14:textId="77777777" w:rsidR="00956407" w:rsidRPr="00046A4E" w:rsidRDefault="00956407" w:rsidP="00956407">
      <w:pPr>
        <w:pStyle w:val="berschrift2"/>
      </w:pPr>
      <w:bookmarkStart w:id="36" w:name="_Toc397518562"/>
      <w:bookmarkStart w:id="37" w:name="_Toc423443362"/>
      <w:bookmarkStart w:id="38" w:name="_Toc431225492"/>
      <w:r w:rsidRPr="00046A4E">
        <w:t>HVAC Control</w:t>
      </w:r>
      <w:bookmarkEnd w:id="36"/>
      <w:bookmarkEnd w:id="37"/>
      <w:bookmarkEnd w:id="38"/>
    </w:p>
    <w:p w14:paraId="2A254C24" w14:textId="0CD6D2B4" w:rsidR="00956407" w:rsidRPr="00046A4E" w:rsidRDefault="00956407" w:rsidP="00956407">
      <w:pPr>
        <w:pStyle w:val="BulletPoint01"/>
        <w:ind w:left="360" w:hanging="360"/>
      </w:pPr>
      <w:r w:rsidRPr="00046A4E">
        <w:t xml:space="preserve">KNX shall be used for </w:t>
      </w:r>
      <w:r w:rsidR="00B92B23" w:rsidRPr="00046A4E">
        <w:t>room-</w:t>
      </w:r>
      <w:r w:rsidRPr="00046A4E">
        <w:t>oriented temperature control or individual room temperature control. By detecting the actual temperature value and specifying a respective temperature setpoint with a control algorithm, the thermostat sends a control value to the actuator. This actuator controls a heating or cooling unit that changes the room temperature. The prerequisite is a water-based heating and cooling system. The following control types shall be available</w:t>
      </w:r>
      <w:r w:rsidR="00B92B23" w:rsidRPr="00046A4E">
        <w:t>:</w:t>
      </w:r>
    </w:p>
    <w:p w14:paraId="73E6C243" w14:textId="285DEEB3" w:rsidR="00956407" w:rsidRPr="00046A4E" w:rsidRDefault="00956407" w:rsidP="00956407">
      <w:pPr>
        <w:pStyle w:val="BulletPoint02"/>
      </w:pPr>
      <w:r w:rsidRPr="00046A4E">
        <w:t xml:space="preserve">Heating radiator control </w:t>
      </w:r>
      <w:r w:rsidR="00B92B23" w:rsidRPr="00046A4E">
        <w:t xml:space="preserve">with </w:t>
      </w:r>
      <w:r w:rsidRPr="00046A4E">
        <w:t>electrothermal or electromotor valve drive</w:t>
      </w:r>
    </w:p>
    <w:p w14:paraId="76B78597" w14:textId="77777777" w:rsidR="00956407" w:rsidRPr="00046A4E" w:rsidRDefault="00956407" w:rsidP="00956407">
      <w:pPr>
        <w:pStyle w:val="BulletPoint02"/>
      </w:pPr>
      <w:r w:rsidRPr="00046A4E">
        <w:t>AC split unit control (not part of this specification)</w:t>
      </w:r>
    </w:p>
    <w:p w14:paraId="798CD86E" w14:textId="77777777" w:rsidR="00956407" w:rsidRPr="00046A4E" w:rsidRDefault="00956407" w:rsidP="00956407">
      <w:pPr>
        <w:pStyle w:val="BulletPoint02"/>
      </w:pPr>
      <w:r w:rsidRPr="00046A4E">
        <w:t xml:space="preserve">Blower/Fans </w:t>
      </w:r>
    </w:p>
    <w:p w14:paraId="2B57E76D" w14:textId="1300EB9A" w:rsidR="00956407" w:rsidRPr="00046A4E" w:rsidRDefault="00B92B23" w:rsidP="00956407">
      <w:pPr>
        <w:pStyle w:val="BulletPoint01"/>
      </w:pPr>
      <w:r w:rsidRPr="00046A4E">
        <w:t>The r</w:t>
      </w:r>
      <w:r w:rsidR="00956407" w:rsidRPr="00046A4E">
        <w:t>oom temperature controller shall be fully integrated into the Intelligent Building Control system in order to control the shutter/blind system as well. If a room is unoccupied</w:t>
      </w:r>
      <w:r w:rsidRPr="00046A4E">
        <w:t>,</w:t>
      </w:r>
      <w:r w:rsidR="00956407" w:rsidRPr="00046A4E">
        <w:t xml:space="preserve"> the blinds can be driven down in cooling </w:t>
      </w:r>
      <w:r w:rsidRPr="00046A4E">
        <w:t xml:space="preserve">operation </w:t>
      </w:r>
      <w:r w:rsidR="00956407" w:rsidRPr="00046A4E">
        <w:t xml:space="preserve">to prevent heating of the room due to sun radiance. In heating </w:t>
      </w:r>
      <w:r w:rsidRPr="00046A4E">
        <w:t xml:space="preserve">operation </w:t>
      </w:r>
      <w:r w:rsidR="00956407" w:rsidRPr="00046A4E">
        <w:t xml:space="preserve">(e.g. during wintertime) the blinds shall be driven up in order to support a cost-efficient heating of the room. </w:t>
      </w:r>
    </w:p>
    <w:p w14:paraId="0AE7D43F" w14:textId="7A996B00" w:rsidR="00956407" w:rsidRPr="00046A4E" w:rsidRDefault="00F100EC" w:rsidP="0036343D">
      <w:pPr>
        <w:pStyle w:val="berschrift2"/>
      </w:pPr>
      <w:bookmarkStart w:id="39" w:name="_Toc431225493"/>
      <w:r w:rsidRPr="00046A4E">
        <w:t>Security System</w:t>
      </w:r>
      <w:bookmarkEnd w:id="39"/>
    </w:p>
    <w:p w14:paraId="3C3CA8FF" w14:textId="14F8FAA0" w:rsidR="00956407" w:rsidRPr="00046A4E" w:rsidRDefault="00956407" w:rsidP="0036343D">
      <w:pPr>
        <w:pStyle w:val="BulletPoint01"/>
      </w:pPr>
      <w:r w:rsidRPr="00046A4E">
        <w:t xml:space="preserve">The security system shall cover smoke and heat detectors located wherever necessary. The detectors shall be connectable to </w:t>
      </w:r>
      <w:r w:rsidR="00B92B23" w:rsidRPr="00046A4E">
        <w:t xml:space="preserve">the </w:t>
      </w:r>
      <w:r w:rsidRPr="00046A4E">
        <w:t xml:space="preserve">KNX bus via specialized relay modules being interfaced to appropriate binary inputs. </w:t>
      </w:r>
    </w:p>
    <w:p w14:paraId="17BA2F3C" w14:textId="77777777" w:rsidR="00FE61D2" w:rsidRPr="00046A4E" w:rsidRDefault="00713926" w:rsidP="0036343D">
      <w:pPr>
        <w:pStyle w:val="berschrift2"/>
      </w:pPr>
      <w:bookmarkStart w:id="40" w:name="_Toc431225494"/>
      <w:r w:rsidRPr="00046A4E">
        <w:t>Door Communication</w:t>
      </w:r>
      <w:bookmarkEnd w:id="40"/>
    </w:p>
    <w:p w14:paraId="0D782610" w14:textId="0281FD02" w:rsidR="008E335B" w:rsidRPr="00046A4E" w:rsidRDefault="00FE61D2">
      <w:pPr>
        <w:pStyle w:val="BulletPoint01"/>
      </w:pPr>
      <w:r w:rsidRPr="00046A4E">
        <w:t>It shall be possible to connect up to 99 appartments (audio and video units) to a door communication system. Every appartment shall be equiped with up to 4 audio or video indoor stations.</w:t>
      </w:r>
      <w:bookmarkStart w:id="41" w:name="_Toc397081777"/>
      <w:bookmarkStart w:id="42" w:name="_Toc401654445"/>
    </w:p>
    <w:p w14:paraId="7D5B8DC2" w14:textId="4FD3D4D2" w:rsidR="008E335B" w:rsidRPr="00046A4E" w:rsidRDefault="008E335B" w:rsidP="008E335B">
      <w:pPr>
        <w:pStyle w:val="berschrift2"/>
        <w:ind w:left="454" w:hanging="454"/>
      </w:pPr>
      <w:bookmarkStart w:id="43" w:name="_Toc397081778"/>
      <w:bookmarkStart w:id="44" w:name="_Toc401654446"/>
      <w:bookmarkStart w:id="45" w:name="_Toc431225495"/>
      <w:bookmarkEnd w:id="41"/>
      <w:bookmarkEnd w:id="42"/>
      <w:r w:rsidRPr="00046A4E">
        <w:t>Control via Switches</w:t>
      </w:r>
      <w:bookmarkEnd w:id="43"/>
      <w:bookmarkEnd w:id="44"/>
      <w:r w:rsidR="00101796" w:rsidRPr="00046A4E">
        <w:t xml:space="preserve"> or Push-buttons</w:t>
      </w:r>
      <w:bookmarkEnd w:id="45"/>
    </w:p>
    <w:p w14:paraId="3C5A4A68" w14:textId="342051E2" w:rsidR="008E335B" w:rsidRPr="00046A4E" w:rsidRDefault="008E335B" w:rsidP="008E335B">
      <w:pPr>
        <w:pStyle w:val="BulletPoint01"/>
      </w:pPr>
      <w:r w:rsidRPr="00046A4E">
        <w:t xml:space="preserve">Conventional </w:t>
      </w:r>
      <w:r w:rsidR="00E55FFA" w:rsidRPr="00046A4E">
        <w:t>push-button switch</w:t>
      </w:r>
      <w:r w:rsidRPr="00046A4E">
        <w:t>es with floating contacts shall be integrated to the bus system via binary inputs with contact scanning. The binary input shall be configurable in terms of sending various types of commands</w:t>
      </w:r>
      <w:r w:rsidR="00B92B23" w:rsidRPr="00046A4E">
        <w:t>,</w:t>
      </w:r>
      <w:r w:rsidRPr="00046A4E">
        <w:t xml:space="preserve"> e.g. switching, dimming and values in order to fit several applications.</w:t>
      </w:r>
    </w:p>
    <w:p w14:paraId="6CC42617" w14:textId="6ED55474" w:rsidR="008E335B" w:rsidRPr="00046A4E" w:rsidRDefault="00101796" w:rsidP="00265C78">
      <w:pPr>
        <w:pStyle w:val="BulletPoint01"/>
        <w:rPr>
          <w:sz w:val="28"/>
          <w:szCs w:val="28"/>
        </w:rPr>
      </w:pPr>
      <w:r w:rsidRPr="00046A4E">
        <w:t xml:space="preserve">KNX sensors </w:t>
      </w:r>
      <w:r w:rsidR="0036343D" w:rsidRPr="00046A4E">
        <w:t>with optionally integrated room temperature controller</w:t>
      </w:r>
      <w:r w:rsidR="00B92B23" w:rsidRPr="00046A4E">
        <w:t xml:space="preserve">s </w:t>
      </w:r>
      <w:r w:rsidRPr="00046A4E">
        <w:t>shall be used to send various types of commands to the actuators in the system. They shall be freely programmable in order to fit several applications.</w:t>
      </w:r>
      <w:r w:rsidR="008E335B" w:rsidRPr="00046A4E">
        <w:br w:type="page"/>
      </w:r>
    </w:p>
    <w:p w14:paraId="3BF6267C" w14:textId="56F21069" w:rsidR="008E335B" w:rsidRPr="00046A4E" w:rsidRDefault="008E335B" w:rsidP="008E335B">
      <w:pPr>
        <w:pStyle w:val="berschrift1"/>
        <w:spacing w:before="0"/>
        <w:rPr>
          <w:lang w:val="en-US"/>
        </w:rPr>
      </w:pPr>
      <w:bookmarkStart w:id="46" w:name="_Toc397081779"/>
      <w:bookmarkStart w:id="47" w:name="_Ref401408298"/>
      <w:bookmarkStart w:id="48" w:name="_Ref401408361"/>
      <w:bookmarkStart w:id="49" w:name="_Toc401654447"/>
      <w:bookmarkStart w:id="50" w:name="_Toc431225496"/>
      <w:r w:rsidRPr="00046A4E">
        <w:rPr>
          <w:lang w:val="en-US"/>
        </w:rPr>
        <w:t>Control Devices – System Components</w:t>
      </w:r>
      <w:bookmarkEnd w:id="46"/>
      <w:bookmarkEnd w:id="47"/>
      <w:bookmarkEnd w:id="48"/>
      <w:bookmarkEnd w:id="49"/>
      <w:bookmarkEnd w:id="50"/>
    </w:p>
    <w:p w14:paraId="6D2F2CB3" w14:textId="77777777" w:rsidR="008E335B" w:rsidRPr="00046A4E" w:rsidRDefault="008E335B" w:rsidP="00ED78F3"/>
    <w:p w14:paraId="45D2BE12" w14:textId="77777777" w:rsidR="008E335B" w:rsidRPr="00046A4E" w:rsidRDefault="008E335B" w:rsidP="00ED78F3">
      <w:pPr>
        <w:pStyle w:val="berschrift2"/>
      </w:pPr>
      <w:bookmarkStart w:id="51" w:name="_Toc372718913"/>
      <w:bookmarkStart w:id="52" w:name="_Toc401070988"/>
      <w:bookmarkStart w:id="53" w:name="_Toc401072698"/>
      <w:bookmarkStart w:id="54" w:name="_Toc401072927"/>
      <w:bookmarkStart w:id="55" w:name="_Toc401072962"/>
      <w:bookmarkStart w:id="56" w:name="_Toc401073044"/>
      <w:bookmarkStart w:id="57" w:name="_Toc401073077"/>
      <w:bookmarkStart w:id="58" w:name="_Toc401073103"/>
      <w:bookmarkStart w:id="59" w:name="_Toc401073139"/>
      <w:bookmarkStart w:id="60" w:name="_Toc401224667"/>
      <w:bookmarkStart w:id="61" w:name="_Toc401654448"/>
      <w:bookmarkStart w:id="62" w:name="_Toc431225497"/>
      <w:r w:rsidRPr="00046A4E">
        <w:t>KNX Power Supply (160 mA/320 mA)</w:t>
      </w:r>
      <w:bookmarkEnd w:id="51"/>
      <w:bookmarkEnd w:id="52"/>
      <w:bookmarkEnd w:id="53"/>
      <w:bookmarkEnd w:id="54"/>
      <w:bookmarkEnd w:id="55"/>
      <w:bookmarkEnd w:id="56"/>
      <w:bookmarkEnd w:id="57"/>
      <w:bookmarkEnd w:id="58"/>
      <w:bookmarkEnd w:id="59"/>
      <w:bookmarkEnd w:id="60"/>
      <w:bookmarkEnd w:id="61"/>
      <w:bookmarkEnd w:id="62"/>
    </w:p>
    <w:p w14:paraId="40D299DF" w14:textId="5A3B8A85" w:rsidR="008E335B" w:rsidRPr="00046A4E" w:rsidRDefault="008E335B" w:rsidP="0035578E">
      <w:pPr>
        <w:pStyle w:val="BulletPoint01"/>
      </w:pPr>
      <w:r w:rsidRPr="00046A4E">
        <w:t>Produces and monitors the KNX system voltage</w:t>
      </w:r>
    </w:p>
    <w:p w14:paraId="6A65D7FA" w14:textId="7448B151" w:rsidR="008E335B" w:rsidRPr="00046A4E" w:rsidRDefault="008E335B" w:rsidP="008E335B">
      <w:pPr>
        <w:pStyle w:val="BulletPoint01"/>
      </w:pPr>
      <w:r w:rsidRPr="00046A4E">
        <w:t>The voltage output is short-circuit</w:t>
      </w:r>
      <w:r w:rsidR="00586167" w:rsidRPr="00046A4E">
        <w:t>-</w:t>
      </w:r>
      <w:r w:rsidRPr="00046A4E">
        <w:t xml:space="preserve"> and overload-proof. The LEDs indicate the bus current consumption and the status of the line or device.</w:t>
      </w:r>
    </w:p>
    <w:p w14:paraId="601B7519" w14:textId="77777777" w:rsidR="008E335B" w:rsidRPr="00046A4E" w:rsidRDefault="008E335B" w:rsidP="008E335B">
      <w:pPr>
        <w:pStyle w:val="BulletPoint01"/>
      </w:pPr>
      <w:r w:rsidRPr="00046A4E">
        <w:t>Supply voltage: U</w:t>
      </w:r>
      <w:r w:rsidRPr="00046A4E">
        <w:rPr>
          <w:sz w:val="12"/>
          <w:szCs w:val="12"/>
        </w:rPr>
        <w:t xml:space="preserve">S </w:t>
      </w:r>
      <w:r w:rsidRPr="00046A4E">
        <w:t>85…265 V AC, 50/60 Hz</w:t>
      </w:r>
    </w:p>
    <w:p w14:paraId="186833C6" w14:textId="77777777" w:rsidR="008E335B" w:rsidRPr="00046A4E" w:rsidRDefault="008E335B" w:rsidP="008E335B">
      <w:pPr>
        <w:pStyle w:val="BulletPoint01"/>
      </w:pPr>
      <w:r w:rsidRPr="00046A4E">
        <w:t>Bus voltage output: 1 line with integrated choke</w:t>
      </w:r>
    </w:p>
    <w:p w14:paraId="7096F7C9" w14:textId="77777777" w:rsidR="008E335B" w:rsidRPr="00046A4E" w:rsidRDefault="008E335B" w:rsidP="008E335B">
      <w:pPr>
        <w:pStyle w:val="BulletPoint01"/>
      </w:pPr>
      <w:r w:rsidRPr="00046A4E">
        <w:t>Rated voltage: U</w:t>
      </w:r>
      <w:r w:rsidRPr="00046A4E">
        <w:rPr>
          <w:sz w:val="12"/>
          <w:szCs w:val="12"/>
        </w:rPr>
        <w:t xml:space="preserve">N </w:t>
      </w:r>
      <w:r w:rsidRPr="00046A4E">
        <w:t>30 V DC +1/-2 V, SELV</w:t>
      </w:r>
    </w:p>
    <w:p w14:paraId="6AACD772" w14:textId="77777777" w:rsidR="008E335B" w:rsidRPr="00046A4E" w:rsidRDefault="008E335B" w:rsidP="008E335B">
      <w:pPr>
        <w:pStyle w:val="BulletPoint01"/>
      </w:pPr>
      <w:r w:rsidRPr="00046A4E">
        <w:t xml:space="preserve">Power consumption: </w:t>
      </w:r>
    </w:p>
    <w:p w14:paraId="03D23351" w14:textId="77777777" w:rsidR="008E335B" w:rsidRPr="00046A4E" w:rsidRDefault="008E335B" w:rsidP="008409AD">
      <w:pPr>
        <w:pStyle w:val="BulletPoint02"/>
      </w:pPr>
      <w:r w:rsidRPr="00046A4E">
        <w:t xml:space="preserve">&lt; 21 W (160 mA) </w:t>
      </w:r>
    </w:p>
    <w:p w14:paraId="32076A6A" w14:textId="77777777" w:rsidR="008E335B" w:rsidRPr="00046A4E" w:rsidRDefault="008E335B" w:rsidP="008E335B">
      <w:pPr>
        <w:pStyle w:val="BulletPoint02"/>
        <w:ind w:left="1080" w:hanging="360"/>
      </w:pPr>
      <w:r w:rsidRPr="00046A4E">
        <w:t>&lt; 30 W (320 mA)</w:t>
      </w:r>
    </w:p>
    <w:p w14:paraId="618A42FE" w14:textId="77777777" w:rsidR="008E335B" w:rsidRPr="00046A4E" w:rsidRDefault="008E335B" w:rsidP="008E335B">
      <w:pPr>
        <w:pStyle w:val="BulletPoint01"/>
      </w:pPr>
      <w:r w:rsidRPr="00046A4E">
        <w:t xml:space="preserve">Nominal power loss: </w:t>
      </w:r>
    </w:p>
    <w:p w14:paraId="1038E5FD" w14:textId="77777777" w:rsidR="008E335B" w:rsidRPr="00046A4E" w:rsidRDefault="008E335B" w:rsidP="008E335B">
      <w:pPr>
        <w:pStyle w:val="BulletPoint02"/>
        <w:ind w:left="1080" w:hanging="360"/>
      </w:pPr>
      <w:r w:rsidRPr="00046A4E">
        <w:t xml:space="preserve">&lt; 1.8 W (160 mA) </w:t>
      </w:r>
    </w:p>
    <w:p w14:paraId="71DBDAF9" w14:textId="77777777" w:rsidR="008E335B" w:rsidRPr="00046A4E" w:rsidRDefault="008E335B" w:rsidP="008E335B">
      <w:pPr>
        <w:pStyle w:val="BulletPoint02"/>
        <w:ind w:left="1080" w:hanging="360"/>
      </w:pPr>
      <w:r w:rsidRPr="00046A4E">
        <w:t>&lt; 2.5 W (320 mA)</w:t>
      </w:r>
    </w:p>
    <w:p w14:paraId="1A6C67EA" w14:textId="77777777" w:rsidR="008E335B" w:rsidRPr="00046A4E" w:rsidRDefault="008E335B" w:rsidP="008E335B">
      <w:pPr>
        <w:pStyle w:val="BulletPoint01"/>
      </w:pPr>
      <w:r w:rsidRPr="00046A4E">
        <w:t>Output voltage: 30 V DC +1/-2 V, SELV</w:t>
      </w:r>
    </w:p>
    <w:p w14:paraId="4BDB2D63" w14:textId="77777777" w:rsidR="008E335B" w:rsidRPr="00046A4E" w:rsidRDefault="008E335B" w:rsidP="008E335B">
      <w:pPr>
        <w:pStyle w:val="BulletPoint01"/>
      </w:pPr>
      <w:r w:rsidRPr="00046A4E">
        <w:t>Nominal current: 160 mA/320 mA, short-circuit-proof</w:t>
      </w:r>
    </w:p>
    <w:p w14:paraId="3268FD57" w14:textId="77777777" w:rsidR="008E335B" w:rsidRPr="00046A4E" w:rsidRDefault="008E335B" w:rsidP="008E335B">
      <w:pPr>
        <w:pStyle w:val="BulletPoint01"/>
      </w:pPr>
      <w:r w:rsidRPr="00046A4E">
        <w:t xml:space="preserve">Sustained short-circuit current: </w:t>
      </w:r>
    </w:p>
    <w:p w14:paraId="00CBCC4C" w14:textId="77777777" w:rsidR="008E335B" w:rsidRPr="00046A4E" w:rsidRDefault="008E335B" w:rsidP="008E335B">
      <w:pPr>
        <w:pStyle w:val="BulletPoint02"/>
        <w:ind w:left="1080" w:hanging="360"/>
      </w:pPr>
      <w:r w:rsidRPr="00046A4E">
        <w:t>&lt; 0.5 A (160 mA)</w:t>
      </w:r>
    </w:p>
    <w:p w14:paraId="25694359" w14:textId="77777777" w:rsidR="008E335B" w:rsidRPr="00046A4E" w:rsidRDefault="008E335B" w:rsidP="008E335B">
      <w:pPr>
        <w:pStyle w:val="BulletPoint02"/>
        <w:ind w:left="1080" w:hanging="360"/>
      </w:pPr>
      <w:r w:rsidRPr="00046A4E">
        <w:t>&lt; 0.8 A (320 mA)</w:t>
      </w:r>
    </w:p>
    <w:p w14:paraId="5249689A" w14:textId="77777777" w:rsidR="008E335B" w:rsidRPr="00046A4E" w:rsidRDefault="008E335B" w:rsidP="008E335B">
      <w:pPr>
        <w:pStyle w:val="BulletPoint01"/>
      </w:pPr>
      <w:r w:rsidRPr="00046A4E">
        <w:t>Mains failure back-up time: 200 ms</w:t>
      </w:r>
    </w:p>
    <w:p w14:paraId="653EB4EC" w14:textId="77777777" w:rsidR="008E335B" w:rsidRPr="00046A4E" w:rsidRDefault="008E335B" w:rsidP="008E335B">
      <w:pPr>
        <w:pStyle w:val="BulletPoint01"/>
      </w:pPr>
      <w:r w:rsidRPr="00046A4E">
        <w:t>Rated current: I</w:t>
      </w:r>
      <w:r w:rsidRPr="00046A4E">
        <w:rPr>
          <w:sz w:val="12"/>
          <w:szCs w:val="12"/>
        </w:rPr>
        <w:t xml:space="preserve">N </w:t>
      </w:r>
      <w:r w:rsidRPr="00046A4E">
        <w:t>160 mA or 320 mA</w:t>
      </w:r>
    </w:p>
    <w:p w14:paraId="31AFA324" w14:textId="2BBA0852" w:rsidR="008E335B" w:rsidRPr="00046A4E" w:rsidRDefault="008E335B" w:rsidP="008E335B">
      <w:pPr>
        <w:pStyle w:val="BulletPoint01"/>
      </w:pPr>
      <w:r w:rsidRPr="00046A4E">
        <w:t>Connection</w:t>
      </w:r>
      <w:r w:rsidR="00586167" w:rsidRPr="00046A4E">
        <w:t>:</w:t>
      </w:r>
    </w:p>
    <w:p w14:paraId="3A127B03" w14:textId="77777777" w:rsidR="008E335B" w:rsidRPr="00046A4E" w:rsidRDefault="008E335B" w:rsidP="008E335B">
      <w:pPr>
        <w:pStyle w:val="BulletPoint02"/>
        <w:ind w:left="1080" w:hanging="360"/>
      </w:pPr>
      <w:r w:rsidRPr="00046A4E">
        <w:t>Bus connection: Bus connection terminal</w:t>
      </w:r>
    </w:p>
    <w:p w14:paraId="7206013F" w14:textId="77777777" w:rsidR="008E335B" w:rsidRPr="00046A4E" w:rsidRDefault="008E335B" w:rsidP="008E335B">
      <w:pPr>
        <w:pStyle w:val="BulletPoint02"/>
        <w:ind w:left="1080" w:hanging="360"/>
      </w:pPr>
      <w:r w:rsidRPr="00046A4E">
        <w:t>Supply connection: Screw terminals</w:t>
      </w:r>
    </w:p>
    <w:p w14:paraId="6B6AC1F3" w14:textId="1ADDF6A7" w:rsidR="008E335B" w:rsidRPr="00046A4E" w:rsidRDefault="008E335B" w:rsidP="008E335B">
      <w:pPr>
        <w:pStyle w:val="BulletPoint01"/>
      </w:pPr>
      <w:r w:rsidRPr="00046A4E">
        <w:t xml:space="preserve">Type of protection: IP 20, </w:t>
      </w:r>
      <w:r w:rsidR="00586167" w:rsidRPr="00046A4E">
        <w:t>IEC/</w:t>
      </w:r>
      <w:r w:rsidRPr="00046A4E">
        <w:t>EN 60 529</w:t>
      </w:r>
    </w:p>
    <w:p w14:paraId="74743596" w14:textId="0D6EC59F" w:rsidR="008E335B" w:rsidRPr="00046A4E" w:rsidRDefault="008E335B" w:rsidP="008E335B">
      <w:pPr>
        <w:pStyle w:val="BulletPoint01"/>
        <w:rPr>
          <w:rFonts w:cstheme="minorHAnsi"/>
          <w:sz w:val="20"/>
          <w:szCs w:val="20"/>
        </w:rPr>
      </w:pPr>
      <w:r w:rsidRPr="00046A4E">
        <w:t>Mounting: 35 mm</w:t>
      </w:r>
      <w:r w:rsidR="00586167" w:rsidRPr="00046A4E">
        <w:t xml:space="preserve"> mounting</w:t>
      </w:r>
      <w:r w:rsidRPr="00046A4E">
        <w:t xml:space="preserve"> rail, </w:t>
      </w:r>
      <w:r w:rsidR="00586167" w:rsidRPr="00046A4E">
        <w:t>IEC/</w:t>
      </w:r>
      <w:r w:rsidRPr="00046A4E">
        <w:t>EN 60 715</w:t>
      </w:r>
    </w:p>
    <w:p w14:paraId="73B9D29A" w14:textId="77777777" w:rsidR="00586167" w:rsidRPr="00046A4E" w:rsidRDefault="00586167" w:rsidP="00586167">
      <w:pPr>
        <w:pStyle w:val="BulletPoint01"/>
      </w:pPr>
      <w:r w:rsidRPr="00046A4E">
        <w:t>Width: 4 modules at 18 mm</w:t>
      </w:r>
    </w:p>
    <w:p w14:paraId="2938C30A" w14:textId="77777777" w:rsidR="008E335B" w:rsidRPr="00046A4E" w:rsidRDefault="008E335B" w:rsidP="008E335B">
      <w:pPr>
        <w:pStyle w:val="BulletPoint01"/>
      </w:pPr>
      <w:r w:rsidRPr="00046A4E">
        <w:t>Manufacturer: ABB</w:t>
      </w:r>
    </w:p>
    <w:p w14:paraId="019F20BE" w14:textId="77777777" w:rsidR="008E335B" w:rsidRPr="00046A4E" w:rsidRDefault="008E335B" w:rsidP="008E335B">
      <w:pPr>
        <w:pStyle w:val="BulletPoint01"/>
      </w:pPr>
      <w:r w:rsidRPr="00046A4E">
        <w:t>Product type (dependent on current): SV/S 30.160.1.1, SV/S 30.320.2.1</w:t>
      </w:r>
    </w:p>
    <w:p w14:paraId="50B7BEC9" w14:textId="77777777" w:rsidR="008E335B" w:rsidRPr="00046A4E" w:rsidRDefault="008E335B" w:rsidP="008E335B"/>
    <w:p w14:paraId="2FEE2D72" w14:textId="7F2D3693" w:rsidR="0036343D" w:rsidRPr="00046A4E" w:rsidRDefault="008E335B" w:rsidP="00346A9C">
      <w:pPr>
        <w:pStyle w:val="berschrift2"/>
        <w:ind w:left="454" w:hanging="454"/>
        <w:rPr>
          <w:b w:val="0"/>
        </w:rPr>
      </w:pPr>
      <w:r w:rsidRPr="00046A4E">
        <w:br w:type="page"/>
      </w:r>
    </w:p>
    <w:p w14:paraId="4D3F433A" w14:textId="5929B413" w:rsidR="00101796" w:rsidRPr="00046A4E" w:rsidRDefault="00101796" w:rsidP="0036343D">
      <w:pPr>
        <w:pStyle w:val="berschrift2"/>
      </w:pPr>
      <w:bookmarkStart w:id="63" w:name="_Toc431225498"/>
      <w:r w:rsidRPr="00046A4E">
        <w:t>System Controller Door Entry System</w:t>
      </w:r>
      <w:bookmarkEnd w:id="63"/>
    </w:p>
    <w:p w14:paraId="2079AE14" w14:textId="77777777" w:rsidR="00586167" w:rsidRPr="00046A4E" w:rsidRDefault="00586167" w:rsidP="00586167">
      <w:pPr>
        <w:pStyle w:val="BulletPoint01"/>
      </w:pPr>
      <w:r w:rsidRPr="00046A4E">
        <w:t>Supply device and controller of the door communication system</w:t>
      </w:r>
    </w:p>
    <w:p w14:paraId="77180AE8" w14:textId="77777777" w:rsidR="00586167" w:rsidRPr="00046A4E" w:rsidRDefault="00586167" w:rsidP="00586167">
      <w:pPr>
        <w:pStyle w:val="BulletPoint01"/>
      </w:pPr>
      <w:r w:rsidRPr="00046A4E">
        <w:t>For connecting the indoor and outdoor stations</w:t>
      </w:r>
    </w:p>
    <w:p w14:paraId="706757B8" w14:textId="77777777" w:rsidR="00586167" w:rsidRPr="00046A4E" w:rsidRDefault="00586167" w:rsidP="00586167">
      <w:pPr>
        <w:pStyle w:val="BulletPoint01"/>
      </w:pPr>
      <w:r w:rsidRPr="00046A4E">
        <w:t>For connecting an electronic door opener</w:t>
      </w:r>
    </w:p>
    <w:p w14:paraId="479D2E58" w14:textId="77777777" w:rsidR="00586167" w:rsidRPr="00046A4E" w:rsidRDefault="00586167" w:rsidP="00586167">
      <w:pPr>
        <w:pStyle w:val="BulletPoint01"/>
      </w:pPr>
      <w:r w:rsidRPr="00046A4E">
        <w:t>For switching the light or connecting a light relay</w:t>
      </w:r>
    </w:p>
    <w:p w14:paraId="7407D396" w14:textId="77777777" w:rsidR="00586167" w:rsidRPr="00046A4E" w:rsidRDefault="00586167" w:rsidP="00586167">
      <w:pPr>
        <w:pStyle w:val="BulletPoint01"/>
      </w:pPr>
      <w:r w:rsidRPr="00046A4E">
        <w:t>Switching duration of the door opener and the light is adjustable</w:t>
      </w:r>
    </w:p>
    <w:p w14:paraId="6B4D17BA" w14:textId="19CFF0E1" w:rsidR="00586167" w:rsidRPr="00046A4E" w:rsidRDefault="00586167" w:rsidP="00586167">
      <w:pPr>
        <w:pStyle w:val="BulletPoint01"/>
      </w:pPr>
      <w:r w:rsidRPr="00046A4E">
        <w:t xml:space="preserve">Rated voltage: 230 V DC, </w:t>
      </w:r>
      <w:r w:rsidR="008B4229">
        <w:t>±</w:t>
      </w:r>
      <w:r w:rsidR="008B4229" w:rsidRPr="00A519A2">
        <w:t>10 %</w:t>
      </w:r>
    </w:p>
    <w:p w14:paraId="07942CB1" w14:textId="77777777" w:rsidR="00586167" w:rsidRPr="00046A4E" w:rsidRDefault="00586167" w:rsidP="00586167">
      <w:pPr>
        <w:pStyle w:val="BulletPoint01"/>
      </w:pPr>
      <w:r w:rsidRPr="00046A4E">
        <w:t>Output voltage: 28 V</w:t>
      </w:r>
    </w:p>
    <w:p w14:paraId="5A8327FD" w14:textId="77777777" w:rsidR="00586167" w:rsidRPr="00046A4E" w:rsidRDefault="00586167" w:rsidP="00586167">
      <w:pPr>
        <w:pStyle w:val="BulletPoint01"/>
      </w:pPr>
      <w:r w:rsidRPr="00046A4E">
        <w:t>Rated frequency: 50…60 Hz</w:t>
      </w:r>
    </w:p>
    <w:p w14:paraId="74A1FCC2" w14:textId="77777777" w:rsidR="00586167" w:rsidRPr="00046A4E" w:rsidRDefault="00586167" w:rsidP="00586167">
      <w:pPr>
        <w:pStyle w:val="BulletPoint01"/>
      </w:pPr>
      <w:r w:rsidRPr="00046A4E">
        <w:t>Rated power: 42 W</w:t>
      </w:r>
    </w:p>
    <w:p w14:paraId="056A953E" w14:textId="77777777" w:rsidR="00586167" w:rsidRPr="00046A4E" w:rsidRDefault="00586167" w:rsidP="00586167">
      <w:pPr>
        <w:pStyle w:val="BulletPoint01"/>
      </w:pPr>
      <w:r w:rsidRPr="00046A4E">
        <w:t>Type of protection: IP 20, IEC/EN 60 529</w:t>
      </w:r>
    </w:p>
    <w:p w14:paraId="64EC1B40" w14:textId="77777777" w:rsidR="00586167" w:rsidRPr="00046A4E" w:rsidRDefault="00586167" w:rsidP="00586167">
      <w:pPr>
        <w:pStyle w:val="BulletPoint01"/>
      </w:pPr>
      <w:r w:rsidRPr="00046A4E">
        <w:t>Temperature range: -5 °C to 45 °C</w:t>
      </w:r>
    </w:p>
    <w:p w14:paraId="50DE5B23" w14:textId="77777777" w:rsidR="00586167" w:rsidRPr="00EB666F" w:rsidRDefault="00586167" w:rsidP="00586167">
      <w:pPr>
        <w:pStyle w:val="BulletPoint01"/>
        <w:rPr>
          <w:lang w:val="fr-FR"/>
        </w:rPr>
      </w:pPr>
      <w:r w:rsidRPr="00EB666F">
        <w:rPr>
          <w:lang w:val="fr-FR"/>
        </w:rPr>
        <w:t>Dimensions (L x W x D): 90 mm x 216 mm x 65 mm</w:t>
      </w:r>
    </w:p>
    <w:p w14:paraId="7D5B3556" w14:textId="77777777" w:rsidR="00586167" w:rsidRPr="00046A4E" w:rsidRDefault="00586167" w:rsidP="00586167">
      <w:pPr>
        <w:pStyle w:val="BulletPoint01"/>
      </w:pPr>
      <w:r w:rsidRPr="00046A4E">
        <w:t>Width: 12 modules at 18 mm</w:t>
      </w:r>
    </w:p>
    <w:p w14:paraId="2F1A2C77" w14:textId="77777777" w:rsidR="00586167" w:rsidRPr="00046A4E" w:rsidRDefault="00586167" w:rsidP="00586167">
      <w:pPr>
        <w:pStyle w:val="BulletPoint01"/>
      </w:pPr>
      <w:r w:rsidRPr="00046A4E">
        <w:t>Manufacturer: ABB</w:t>
      </w:r>
    </w:p>
    <w:p w14:paraId="1A288D67" w14:textId="77777777" w:rsidR="00586167" w:rsidRPr="00046A4E" w:rsidRDefault="00586167" w:rsidP="00586167">
      <w:pPr>
        <w:pStyle w:val="BulletPoint01"/>
      </w:pPr>
      <w:r w:rsidRPr="00046A4E">
        <w:t>Product type: 83300</w:t>
      </w:r>
    </w:p>
    <w:p w14:paraId="0EBC6F35" w14:textId="77777777" w:rsidR="008E335B" w:rsidRPr="00046A4E" w:rsidRDefault="008E335B" w:rsidP="008E335B">
      <w:pPr>
        <w:pStyle w:val="BulletPoint01"/>
        <w:rPr>
          <w:b/>
        </w:rPr>
      </w:pPr>
      <w:r w:rsidRPr="00046A4E">
        <w:br w:type="page"/>
      </w:r>
    </w:p>
    <w:p w14:paraId="6E03018B" w14:textId="6BB5BA6A" w:rsidR="008E335B" w:rsidRPr="00046A4E" w:rsidRDefault="008E335B" w:rsidP="008E335B">
      <w:pPr>
        <w:pStyle w:val="berschrift1"/>
        <w:spacing w:before="0"/>
        <w:rPr>
          <w:lang w:val="en-US"/>
        </w:rPr>
      </w:pPr>
      <w:bookmarkStart w:id="64" w:name="_Toc397081782"/>
      <w:bookmarkStart w:id="65" w:name="_Toc401654450"/>
      <w:bookmarkStart w:id="66" w:name="_Toc431225499"/>
      <w:r w:rsidRPr="00046A4E">
        <w:rPr>
          <w:lang w:val="en-US"/>
        </w:rPr>
        <w:t>Control Devices – Switching and Dimming</w:t>
      </w:r>
      <w:bookmarkEnd w:id="64"/>
      <w:bookmarkEnd w:id="65"/>
      <w:bookmarkEnd w:id="66"/>
    </w:p>
    <w:p w14:paraId="35BD619B" w14:textId="77777777" w:rsidR="00A54BA6" w:rsidRPr="00046A4E" w:rsidRDefault="00A54BA6" w:rsidP="00A54BA6"/>
    <w:p w14:paraId="045F21AB" w14:textId="77777777" w:rsidR="008E335B" w:rsidRPr="00046A4E" w:rsidRDefault="008E335B" w:rsidP="008E335B">
      <w:pPr>
        <w:pStyle w:val="berschrift2"/>
        <w:ind w:left="454" w:hanging="454"/>
      </w:pPr>
      <w:bookmarkStart w:id="67" w:name="_Toc372718847"/>
      <w:bookmarkStart w:id="68" w:name="_Toc397081783"/>
      <w:bookmarkStart w:id="69" w:name="_Toc401654451"/>
      <w:bookmarkStart w:id="70" w:name="_Toc431225500"/>
      <w:proofErr w:type="spellStart"/>
      <w:r w:rsidRPr="00046A4E">
        <w:t>Input/Output</w:t>
      </w:r>
      <w:proofErr w:type="spellEnd"/>
      <w:r w:rsidRPr="00046A4E">
        <w:t xml:space="preserve"> Actuators</w:t>
      </w:r>
      <w:bookmarkEnd w:id="67"/>
      <w:bookmarkEnd w:id="68"/>
      <w:bookmarkEnd w:id="69"/>
      <w:bookmarkEnd w:id="70"/>
    </w:p>
    <w:p w14:paraId="509B4D73" w14:textId="0A9C939B" w:rsidR="008E335B" w:rsidRPr="00046A4E" w:rsidRDefault="008E335B" w:rsidP="008E335B">
      <w:pPr>
        <w:pStyle w:val="BulletPoint01"/>
      </w:pPr>
      <w:r w:rsidRPr="00046A4E">
        <w:t xml:space="preserve">The I/O Actuator, available as 4- and 8-fold device, is specially designed for purpose-built and industrial buildings, small commercial businesses and similar building structures. The IO/S 4.6.1.1 features </w:t>
      </w:r>
      <w:r w:rsidR="00F045F6" w:rsidRPr="00046A4E">
        <w:t>4/8</w:t>
      </w:r>
      <w:r w:rsidRPr="00046A4E">
        <w:t xml:space="preserve"> outputs for</w:t>
      </w:r>
      <w:r w:rsidR="00F045F6" w:rsidRPr="00046A4E">
        <w:t xml:space="preserve"> the</w:t>
      </w:r>
      <w:r w:rsidRPr="00046A4E">
        <w:t xml:space="preserve"> control of lighting circuits. </w:t>
      </w:r>
    </w:p>
    <w:p w14:paraId="270FA91C" w14:textId="33D75430" w:rsidR="00F045F6" w:rsidRPr="00046A4E" w:rsidRDefault="008E335B" w:rsidP="008E335B">
      <w:pPr>
        <w:pStyle w:val="BulletPoint01"/>
      </w:pPr>
      <w:r w:rsidRPr="00046A4E">
        <w:t xml:space="preserve">Furthermore, </w:t>
      </w:r>
      <w:r w:rsidR="00F045F6" w:rsidRPr="00046A4E">
        <w:t>4/8</w:t>
      </w:r>
      <w:r w:rsidRPr="00046A4E">
        <w:t xml:space="preserve"> floating binary inputs are available that can be used to operate the outputs. In addition, the binary inputs can be programmed as pure KNX devices and/or internally linked with the outputs. </w:t>
      </w:r>
    </w:p>
    <w:p w14:paraId="70F714AF" w14:textId="1ED759EF" w:rsidR="008E335B" w:rsidRPr="00046A4E" w:rsidRDefault="008E335B" w:rsidP="008E335B">
      <w:pPr>
        <w:pStyle w:val="BulletPoint01"/>
      </w:pPr>
      <w:r w:rsidRPr="00046A4E">
        <w:t>The application program of the device has the following features:</w:t>
      </w:r>
    </w:p>
    <w:p w14:paraId="51E16A98" w14:textId="40423491" w:rsidR="008E335B" w:rsidRPr="00046A4E" w:rsidRDefault="008E335B" w:rsidP="008E335B">
      <w:pPr>
        <w:pStyle w:val="BulletPoint02"/>
        <w:ind w:left="568" w:hanging="284"/>
      </w:pPr>
      <w:r w:rsidRPr="00046A4E">
        <w:t xml:space="preserve">Internal </w:t>
      </w:r>
      <w:r w:rsidR="00F045F6" w:rsidRPr="00046A4E">
        <w:t xml:space="preserve">link </w:t>
      </w:r>
      <w:r w:rsidRPr="00046A4E">
        <w:t>between in</w:t>
      </w:r>
      <w:r w:rsidR="00F045F6" w:rsidRPr="00046A4E">
        <w:t xml:space="preserve">puts </w:t>
      </w:r>
      <w:r w:rsidRPr="00046A4E">
        <w:t>and outputs</w:t>
      </w:r>
    </w:p>
    <w:p w14:paraId="4FC32E26" w14:textId="46E769E7" w:rsidR="008E335B" w:rsidRPr="00046A4E" w:rsidRDefault="008E335B" w:rsidP="008E335B">
      <w:pPr>
        <w:pStyle w:val="BulletPoint02"/>
        <w:ind w:left="568" w:hanging="284"/>
      </w:pPr>
      <w:r w:rsidRPr="00046A4E">
        <w:t xml:space="preserve">Scanning of </w:t>
      </w:r>
      <w:r w:rsidR="00F045F6" w:rsidRPr="00046A4E">
        <w:t xml:space="preserve">inputs </w:t>
      </w:r>
      <w:r w:rsidRPr="00046A4E">
        <w:t>(4 or 8), taking values by switch sensor or a forced value</w:t>
      </w:r>
    </w:p>
    <w:p w14:paraId="0DCE34FC" w14:textId="77777777" w:rsidR="008E335B" w:rsidRPr="00046A4E" w:rsidRDefault="008E335B" w:rsidP="008E335B">
      <w:pPr>
        <w:pStyle w:val="BulletPoint02"/>
        <w:ind w:left="568" w:hanging="284"/>
      </w:pPr>
      <w:r w:rsidRPr="00046A4E">
        <w:t>Event synchronization can be done, with cyclic operation and reaction to defined events</w:t>
      </w:r>
    </w:p>
    <w:p w14:paraId="3AD35E78" w14:textId="36D6AAD8" w:rsidR="008E335B" w:rsidRPr="00046A4E" w:rsidRDefault="008E335B" w:rsidP="008E335B">
      <w:pPr>
        <w:pStyle w:val="BulletPoint02"/>
        <w:ind w:left="568" w:hanging="284"/>
      </w:pPr>
      <w:r w:rsidRPr="00046A4E">
        <w:t xml:space="preserve">Internal, </w:t>
      </w:r>
      <w:r w:rsidR="00F045F6" w:rsidRPr="00046A4E">
        <w:t>software-</w:t>
      </w:r>
      <w:r w:rsidRPr="00046A4E">
        <w:t>based wiring available to switch without group addresses</w:t>
      </w:r>
    </w:p>
    <w:p w14:paraId="59DC00E7" w14:textId="6464F7D5" w:rsidR="008E335B" w:rsidRPr="00046A4E" w:rsidRDefault="008E335B" w:rsidP="008E335B">
      <w:pPr>
        <w:pStyle w:val="BulletPoint02"/>
        <w:ind w:left="568" w:hanging="284"/>
      </w:pPr>
      <w:r w:rsidRPr="00046A4E">
        <w:t>Functions as an internal wiring, directly set in the parameters in addition to the normal programming</w:t>
      </w:r>
    </w:p>
    <w:p w14:paraId="681B798E" w14:textId="77777777" w:rsidR="008E335B" w:rsidRPr="00046A4E" w:rsidRDefault="008E335B" w:rsidP="008E335B">
      <w:pPr>
        <w:pStyle w:val="BulletPoint01"/>
      </w:pPr>
      <w:r w:rsidRPr="00046A4E">
        <w:t xml:space="preserve">Switch contacts: 4 or 8 contacts </w:t>
      </w:r>
    </w:p>
    <w:p w14:paraId="01131C0C" w14:textId="4AC6C182" w:rsidR="008E335B" w:rsidRPr="00046A4E" w:rsidRDefault="008E335B" w:rsidP="008E335B">
      <w:pPr>
        <w:pStyle w:val="BulletPoint02"/>
        <w:ind w:left="568" w:hanging="284"/>
      </w:pPr>
      <w:r w:rsidRPr="00046A4E">
        <w:t>Rated current: 6 A, 250</w:t>
      </w:r>
      <w:r w:rsidR="00F045F6" w:rsidRPr="00046A4E">
        <w:t xml:space="preserve"> </w:t>
      </w:r>
      <w:r w:rsidRPr="00046A4E">
        <w:t>V AC</w:t>
      </w:r>
    </w:p>
    <w:p w14:paraId="5527BB92" w14:textId="361EAF05" w:rsidR="008E335B" w:rsidRPr="00046A4E" w:rsidRDefault="008E335B" w:rsidP="008E335B">
      <w:pPr>
        <w:pStyle w:val="BulletPoint01"/>
      </w:pPr>
      <w:r w:rsidRPr="00046A4E">
        <w:t>Binary input: 4 or 8 inputs, contact scanning</w:t>
      </w:r>
    </w:p>
    <w:p w14:paraId="7053A741" w14:textId="346D7DD9" w:rsidR="008E335B" w:rsidRPr="00046A4E" w:rsidRDefault="008E335B" w:rsidP="008E335B">
      <w:pPr>
        <w:pStyle w:val="BulletPoint02"/>
        <w:ind w:left="568" w:hanging="284"/>
      </w:pPr>
      <w:r w:rsidRPr="00046A4E">
        <w:t>Scanning current/voltage:</w:t>
      </w:r>
      <w:r w:rsidR="00F045F6" w:rsidRPr="00046A4E">
        <w:t xml:space="preserve"> </w:t>
      </w:r>
      <w:r w:rsidRPr="00046A4E">
        <w:t>0.1 mA/32 V</w:t>
      </w:r>
    </w:p>
    <w:p w14:paraId="77437542" w14:textId="522D143A" w:rsidR="00F045F6" w:rsidRPr="00046A4E" w:rsidRDefault="008E335B" w:rsidP="008E335B">
      <w:pPr>
        <w:pStyle w:val="BulletPoint01"/>
      </w:pPr>
      <w:r w:rsidRPr="00046A4E">
        <w:t xml:space="preserve">Connection: </w:t>
      </w:r>
    </w:p>
    <w:p w14:paraId="54445E66" w14:textId="71F6663A" w:rsidR="008E335B" w:rsidRPr="00046A4E" w:rsidRDefault="008E335B" w:rsidP="00ED78F3">
      <w:pPr>
        <w:pStyle w:val="BulletPoint02"/>
      </w:pPr>
      <w:r w:rsidRPr="00046A4E">
        <w:t>Screw terminals</w:t>
      </w:r>
    </w:p>
    <w:p w14:paraId="5DE65D93" w14:textId="60F1CC6C" w:rsidR="008E335B" w:rsidRPr="00046A4E" w:rsidRDefault="008E335B" w:rsidP="00ED78F3">
      <w:pPr>
        <w:pStyle w:val="BulletPoint02"/>
      </w:pPr>
      <w:r w:rsidRPr="00046A4E">
        <w:t xml:space="preserve">Bus: Screwless terminal </w:t>
      </w:r>
    </w:p>
    <w:p w14:paraId="69A0A72B" w14:textId="373C38C8" w:rsidR="008E335B" w:rsidRPr="00046A4E" w:rsidRDefault="008E335B" w:rsidP="008E335B">
      <w:pPr>
        <w:pStyle w:val="BulletPoint01"/>
      </w:pPr>
      <w:r w:rsidRPr="00046A4E">
        <w:t xml:space="preserve">Type of protection: IP 20, </w:t>
      </w:r>
      <w:r w:rsidR="00F045F6" w:rsidRPr="00046A4E">
        <w:t>IEC/</w:t>
      </w:r>
      <w:r w:rsidRPr="00046A4E">
        <w:t>EN 60 529</w:t>
      </w:r>
    </w:p>
    <w:p w14:paraId="533A037F" w14:textId="6DF07909" w:rsidR="008E335B" w:rsidRPr="00046A4E" w:rsidRDefault="00F045F6" w:rsidP="008E335B">
      <w:pPr>
        <w:pStyle w:val="BulletPoint01"/>
      </w:pPr>
      <w:r w:rsidRPr="00046A4E">
        <w:t>Mounting</w:t>
      </w:r>
      <w:r w:rsidR="008E335B" w:rsidRPr="00046A4E">
        <w:t xml:space="preserve">: 35 mm </w:t>
      </w:r>
      <w:r w:rsidRPr="00046A4E">
        <w:t xml:space="preserve">mounting </w:t>
      </w:r>
      <w:r w:rsidR="008E335B" w:rsidRPr="00046A4E">
        <w:t xml:space="preserve">rail, </w:t>
      </w:r>
      <w:r w:rsidRPr="00046A4E">
        <w:t>IEC/</w:t>
      </w:r>
      <w:r w:rsidR="008E335B" w:rsidRPr="00046A4E">
        <w:t>EN 60715</w:t>
      </w:r>
    </w:p>
    <w:p w14:paraId="73A50809" w14:textId="3D60324D" w:rsidR="008E335B" w:rsidRPr="00046A4E" w:rsidRDefault="008E335B" w:rsidP="008E335B">
      <w:pPr>
        <w:pStyle w:val="BulletPoint01"/>
      </w:pPr>
      <w:r w:rsidRPr="00046A4E">
        <w:t>Width: 4 or 8 modules at 18 mm</w:t>
      </w:r>
    </w:p>
    <w:p w14:paraId="1D322680" w14:textId="77777777" w:rsidR="008E335B" w:rsidRPr="00046A4E" w:rsidRDefault="008E335B" w:rsidP="008E335B">
      <w:pPr>
        <w:pStyle w:val="BulletPoint01"/>
        <w:rPr>
          <w:b/>
        </w:rPr>
      </w:pPr>
      <w:r w:rsidRPr="00046A4E">
        <w:t>Manufacturer: ABB</w:t>
      </w:r>
    </w:p>
    <w:p w14:paraId="27FBBF43" w14:textId="77777777" w:rsidR="008E335B" w:rsidRPr="00046A4E" w:rsidRDefault="008E335B" w:rsidP="008E335B">
      <w:pPr>
        <w:pStyle w:val="BulletPoint01"/>
        <w:rPr>
          <w:b/>
        </w:rPr>
      </w:pPr>
      <w:r w:rsidRPr="00046A4E">
        <w:t>Product type (dependent on number of channels): IO/S 4.6.1.1, IO/S 8.6.1.1</w:t>
      </w:r>
    </w:p>
    <w:p w14:paraId="7FE5411B" w14:textId="77777777" w:rsidR="008E335B" w:rsidRPr="00046A4E" w:rsidRDefault="008E335B" w:rsidP="008E335B">
      <w:pPr>
        <w:pStyle w:val="BulletPoint01"/>
        <w:numPr>
          <w:ilvl w:val="0"/>
          <w:numId w:val="0"/>
        </w:numPr>
      </w:pPr>
    </w:p>
    <w:p w14:paraId="18FFABDC" w14:textId="77777777" w:rsidR="008E335B" w:rsidRPr="00046A4E" w:rsidRDefault="008E335B" w:rsidP="008E335B">
      <w:pPr>
        <w:pStyle w:val="BulletPoint01"/>
        <w:numPr>
          <w:ilvl w:val="0"/>
          <w:numId w:val="0"/>
        </w:numPr>
        <w:ind w:left="357" w:hanging="357"/>
      </w:pPr>
    </w:p>
    <w:p w14:paraId="2370E4ED" w14:textId="77777777" w:rsidR="008E335B" w:rsidRPr="00046A4E" w:rsidRDefault="008E335B" w:rsidP="008E335B">
      <w:pPr>
        <w:rPr>
          <w:rFonts w:ascii="Arial" w:eastAsia="Arial" w:hAnsi="Arial" w:cs="Arial"/>
          <w:b/>
        </w:rPr>
      </w:pPr>
      <w:r w:rsidRPr="00046A4E">
        <w:br w:type="page"/>
      </w:r>
    </w:p>
    <w:p w14:paraId="3D0B0EF2" w14:textId="77777777" w:rsidR="008E335B" w:rsidRPr="00046A4E" w:rsidRDefault="008E335B" w:rsidP="008E335B">
      <w:pPr>
        <w:pStyle w:val="berschrift2"/>
        <w:ind w:left="454" w:hanging="454"/>
      </w:pPr>
      <w:bookmarkStart w:id="71" w:name="_Toc369616752"/>
      <w:bookmarkStart w:id="72" w:name="_Toc372718848"/>
      <w:bookmarkStart w:id="73" w:name="_Toc397081784"/>
      <w:bookmarkStart w:id="74" w:name="_Toc401654452"/>
      <w:bookmarkStart w:id="75" w:name="_Toc431225501"/>
      <w:r w:rsidRPr="00046A4E">
        <w:t>Room Master Device</w:t>
      </w:r>
      <w:bookmarkEnd w:id="71"/>
      <w:bookmarkEnd w:id="72"/>
      <w:bookmarkEnd w:id="73"/>
      <w:bookmarkEnd w:id="74"/>
      <w:bookmarkEnd w:id="75"/>
    </w:p>
    <w:p w14:paraId="6C493241" w14:textId="06548818" w:rsidR="008E335B" w:rsidRPr="00046A4E" w:rsidRDefault="00B05299" w:rsidP="008E335B">
      <w:pPr>
        <w:pStyle w:val="BulletPoint01"/>
      </w:pPr>
      <w:r w:rsidRPr="00046A4E">
        <w:t xml:space="preserve">The </w:t>
      </w:r>
      <w:r w:rsidR="008E335B" w:rsidRPr="00046A4E">
        <w:t>Room Master provides</w:t>
      </w:r>
      <w:r w:rsidRPr="00046A4E">
        <w:t>,</w:t>
      </w:r>
      <w:r w:rsidR="008E335B" w:rsidRPr="00046A4E">
        <w:t xml:space="preserve"> for defined functional areas (hotel room, apartment, school)</w:t>
      </w:r>
      <w:r w:rsidRPr="00046A4E">
        <w:t>,</w:t>
      </w:r>
      <w:r w:rsidR="008E335B" w:rsidRPr="00046A4E">
        <w:t xml:space="preserve"> all necessary electrical connections and control capabilities, simplifying considerably the design, installation and commissioning of </w:t>
      </w:r>
      <w:r w:rsidRPr="00046A4E">
        <w:t xml:space="preserve">the </w:t>
      </w:r>
      <w:r w:rsidR="008E335B" w:rsidRPr="00046A4E">
        <w:t xml:space="preserve">electrical systems. </w:t>
      </w:r>
    </w:p>
    <w:p w14:paraId="4F19C75F" w14:textId="77777777" w:rsidR="008E335B" w:rsidRPr="00046A4E" w:rsidRDefault="008E335B" w:rsidP="008E335B">
      <w:pPr>
        <w:pStyle w:val="BulletPoint01"/>
      </w:pPr>
      <w:r w:rsidRPr="00046A4E">
        <w:t>It features 8 outputs for control of lighting circuits. Furthermore, 8 floating binary inputs are available that can be used to operate the outputs. In addition, the binary inputs can be programmed as pure bus devices and/or internally linked with the outputs.</w:t>
      </w:r>
    </w:p>
    <w:p w14:paraId="2B0266BF" w14:textId="2E767A55" w:rsidR="008E335B" w:rsidRPr="00046A4E" w:rsidRDefault="00B05299" w:rsidP="008E335B">
      <w:pPr>
        <w:pStyle w:val="BulletPoint01"/>
      </w:pPr>
      <w:r w:rsidRPr="00046A4E">
        <w:t>The application program of the device has the following features:</w:t>
      </w:r>
    </w:p>
    <w:p w14:paraId="162C820F" w14:textId="0008F2C4" w:rsidR="008E335B" w:rsidRPr="00046A4E" w:rsidRDefault="008E335B" w:rsidP="008E335B">
      <w:pPr>
        <w:pStyle w:val="BulletPoint02"/>
        <w:ind w:left="568" w:hanging="284"/>
      </w:pPr>
      <w:r w:rsidRPr="00046A4E">
        <w:t>Preconfigured application files are available for the quick installation and commissioning</w:t>
      </w:r>
      <w:r w:rsidR="00AB40CD" w:rsidRPr="00046A4E">
        <w:t>.</w:t>
      </w:r>
    </w:p>
    <w:p w14:paraId="448636AA" w14:textId="749CB965" w:rsidR="008E335B" w:rsidRPr="00046A4E" w:rsidRDefault="008E335B" w:rsidP="008E335B">
      <w:pPr>
        <w:pStyle w:val="BulletPoint02"/>
        <w:ind w:left="568" w:hanging="284"/>
      </w:pPr>
      <w:r w:rsidRPr="00046A4E">
        <w:t xml:space="preserve">Incorporated functions for binary inputs: Switch sensor, </w:t>
      </w:r>
      <w:r w:rsidR="002E2234" w:rsidRPr="00046A4E">
        <w:t xml:space="preserve">dim </w:t>
      </w:r>
      <w:r w:rsidRPr="00046A4E">
        <w:t xml:space="preserve">sensor, </w:t>
      </w:r>
      <w:r w:rsidR="002E2234" w:rsidRPr="00046A4E">
        <w:t xml:space="preserve">blind </w:t>
      </w:r>
      <w:r w:rsidRPr="00046A4E">
        <w:t xml:space="preserve">sensor and </w:t>
      </w:r>
      <w:r w:rsidR="002E2234" w:rsidRPr="00046A4E">
        <w:t xml:space="preserve">value </w:t>
      </w:r>
      <w:r w:rsidRPr="00046A4E">
        <w:t>forced</w:t>
      </w:r>
      <w:r w:rsidR="002E2234" w:rsidRPr="00046A4E">
        <w:t xml:space="preserve"> operation</w:t>
      </w:r>
    </w:p>
    <w:p w14:paraId="6BEC00F4" w14:textId="7256019F" w:rsidR="008E335B" w:rsidRPr="00046A4E" w:rsidRDefault="008E335B" w:rsidP="008E335B">
      <w:pPr>
        <w:pStyle w:val="BulletPoint02"/>
        <w:ind w:left="568" w:hanging="284"/>
      </w:pPr>
      <w:r w:rsidRPr="00046A4E">
        <w:t>Scene recall and standalone operation is possible</w:t>
      </w:r>
      <w:r w:rsidR="00AB40CD" w:rsidRPr="00046A4E">
        <w:t>.</w:t>
      </w:r>
    </w:p>
    <w:p w14:paraId="57ED91BE" w14:textId="68892859" w:rsidR="008E335B" w:rsidRPr="00046A4E" w:rsidRDefault="008E335B" w:rsidP="008E335B">
      <w:pPr>
        <w:pStyle w:val="BulletPoint02"/>
        <w:ind w:left="568" w:hanging="284"/>
      </w:pPr>
      <w:r w:rsidRPr="00046A4E">
        <w:t>Staircase</w:t>
      </w:r>
      <w:r w:rsidR="00B05299" w:rsidRPr="00046A4E">
        <w:t xml:space="preserve"> lighting</w:t>
      </w:r>
      <w:r w:rsidRPr="00046A4E">
        <w:t xml:space="preserve">, </w:t>
      </w:r>
      <w:r w:rsidR="00B05299" w:rsidRPr="00046A4E">
        <w:t xml:space="preserve">delay and flashing </w:t>
      </w:r>
      <w:r w:rsidRPr="00046A4E">
        <w:t>applications can be done</w:t>
      </w:r>
      <w:r w:rsidR="00AB40CD" w:rsidRPr="00046A4E">
        <w:t>.</w:t>
      </w:r>
    </w:p>
    <w:p w14:paraId="4FFCFEAA" w14:textId="77777777" w:rsidR="008E335B" w:rsidRPr="00046A4E" w:rsidRDefault="008E335B" w:rsidP="008E335B">
      <w:pPr>
        <w:pStyle w:val="BulletPoint01"/>
      </w:pPr>
      <w:r w:rsidRPr="00046A4E">
        <w:t xml:space="preserve">Switch contacts: 8 contacts </w:t>
      </w:r>
    </w:p>
    <w:p w14:paraId="37C29507" w14:textId="77777777" w:rsidR="008E335B" w:rsidRPr="00046A4E" w:rsidRDefault="008E335B" w:rsidP="008E335B">
      <w:pPr>
        <w:pStyle w:val="BulletPoint02"/>
        <w:ind w:left="568" w:hanging="284"/>
      </w:pPr>
      <w:r w:rsidRPr="00046A4E">
        <w:t>Rated current: 6 A, 250 V AC</w:t>
      </w:r>
    </w:p>
    <w:p w14:paraId="3EDBFC25" w14:textId="4EA01D9D" w:rsidR="008E335B" w:rsidRPr="00046A4E" w:rsidRDefault="008E335B" w:rsidP="008E335B">
      <w:pPr>
        <w:pStyle w:val="BulletPoint01"/>
      </w:pPr>
      <w:r w:rsidRPr="00046A4E">
        <w:t>Binary input: 8 inputs, contact scanning</w:t>
      </w:r>
    </w:p>
    <w:p w14:paraId="1864DFAD" w14:textId="77777777" w:rsidR="008E335B" w:rsidRPr="00046A4E" w:rsidRDefault="008E335B" w:rsidP="008E335B">
      <w:pPr>
        <w:pStyle w:val="BulletPoint02"/>
        <w:ind w:left="568" w:hanging="284"/>
      </w:pPr>
      <w:r w:rsidRPr="00046A4E">
        <w:t>Scanning current/voltage:0.1 mA/32 V</w:t>
      </w:r>
    </w:p>
    <w:p w14:paraId="3E889512" w14:textId="77777777" w:rsidR="00B05299" w:rsidRPr="00046A4E" w:rsidRDefault="008E335B" w:rsidP="008E335B">
      <w:pPr>
        <w:pStyle w:val="BulletPoint01"/>
      </w:pPr>
      <w:r w:rsidRPr="00046A4E">
        <w:t xml:space="preserve">Connection: </w:t>
      </w:r>
    </w:p>
    <w:p w14:paraId="70E5A738" w14:textId="18CBAD9B" w:rsidR="008E335B" w:rsidRPr="00046A4E" w:rsidRDefault="008E335B" w:rsidP="00ED78F3">
      <w:pPr>
        <w:pStyle w:val="BulletPoint02"/>
      </w:pPr>
      <w:r w:rsidRPr="00046A4E">
        <w:t>Screw terminals</w:t>
      </w:r>
    </w:p>
    <w:p w14:paraId="354CF21A" w14:textId="6F9CF629" w:rsidR="008E335B" w:rsidRPr="00046A4E" w:rsidRDefault="008E335B" w:rsidP="00ED78F3">
      <w:pPr>
        <w:pStyle w:val="BulletPoint02"/>
      </w:pPr>
      <w:r w:rsidRPr="00046A4E">
        <w:t xml:space="preserve">Bus: Screwless terminal </w:t>
      </w:r>
    </w:p>
    <w:p w14:paraId="63F09281" w14:textId="37F288B5" w:rsidR="008E335B" w:rsidRPr="00046A4E" w:rsidRDefault="008E335B" w:rsidP="008E335B">
      <w:pPr>
        <w:pStyle w:val="BulletPoint01"/>
      </w:pPr>
      <w:r w:rsidRPr="00046A4E">
        <w:t xml:space="preserve">Type of protection: IP 20, </w:t>
      </w:r>
      <w:r w:rsidR="00B05299" w:rsidRPr="00046A4E">
        <w:t>IEC/</w:t>
      </w:r>
      <w:r w:rsidRPr="00046A4E">
        <w:t>EN 60 529</w:t>
      </w:r>
    </w:p>
    <w:p w14:paraId="1F314E82" w14:textId="739C72D6" w:rsidR="008E335B" w:rsidRPr="00046A4E" w:rsidRDefault="00B05299" w:rsidP="008E335B">
      <w:pPr>
        <w:pStyle w:val="BulletPoint01"/>
      </w:pPr>
      <w:r w:rsidRPr="00046A4E">
        <w:t>Mounting</w:t>
      </w:r>
      <w:r w:rsidR="008E335B" w:rsidRPr="00046A4E">
        <w:t>: 35 mm</w:t>
      </w:r>
      <w:r w:rsidRPr="00046A4E">
        <w:t xml:space="preserve"> mounting</w:t>
      </w:r>
      <w:r w:rsidR="008E335B" w:rsidRPr="00046A4E">
        <w:t xml:space="preserve"> rail, </w:t>
      </w:r>
      <w:r w:rsidRPr="00046A4E">
        <w:t>IEC/</w:t>
      </w:r>
      <w:r w:rsidR="008E335B" w:rsidRPr="00046A4E">
        <w:t>EN 60715</w:t>
      </w:r>
    </w:p>
    <w:p w14:paraId="419D9D6E" w14:textId="77777777" w:rsidR="008E335B" w:rsidRPr="00046A4E" w:rsidRDefault="008E335B" w:rsidP="008E335B">
      <w:pPr>
        <w:pStyle w:val="BulletPoint01"/>
      </w:pPr>
      <w:r w:rsidRPr="00046A4E">
        <w:t>Width: 8 modules at 18 mm</w:t>
      </w:r>
    </w:p>
    <w:p w14:paraId="56AD5462" w14:textId="77777777" w:rsidR="008E335B" w:rsidRPr="00046A4E" w:rsidRDefault="008E335B" w:rsidP="008E335B">
      <w:pPr>
        <w:pStyle w:val="BulletPoint01"/>
        <w:rPr>
          <w:b/>
        </w:rPr>
      </w:pPr>
      <w:r w:rsidRPr="00046A4E">
        <w:t>Manufacturer: ABB</w:t>
      </w:r>
    </w:p>
    <w:p w14:paraId="528B221F" w14:textId="77777777" w:rsidR="008E335B" w:rsidRPr="00046A4E" w:rsidRDefault="008E335B" w:rsidP="008E335B">
      <w:pPr>
        <w:pStyle w:val="BulletPoint01"/>
      </w:pPr>
      <w:r w:rsidRPr="00046A4E">
        <w:t>Product type: RM/S 4.1</w:t>
      </w:r>
    </w:p>
    <w:p w14:paraId="3EA8D607" w14:textId="77777777" w:rsidR="008E335B" w:rsidRPr="00046A4E" w:rsidRDefault="008E335B" w:rsidP="008E335B"/>
    <w:p w14:paraId="6E27B16B" w14:textId="77777777" w:rsidR="008E335B" w:rsidRPr="00046A4E" w:rsidRDefault="008E335B" w:rsidP="008E335B">
      <w:pPr>
        <w:rPr>
          <w:rFonts w:ascii="Arial" w:eastAsia="Arial" w:hAnsi="Arial" w:cs="Arial"/>
          <w:b/>
        </w:rPr>
      </w:pPr>
      <w:r w:rsidRPr="00046A4E">
        <w:br w:type="page"/>
      </w:r>
    </w:p>
    <w:p w14:paraId="03CE3EC6" w14:textId="53EE63F7" w:rsidR="008E335B" w:rsidRPr="00046A4E" w:rsidRDefault="008E335B" w:rsidP="008E335B">
      <w:pPr>
        <w:pStyle w:val="berschrift2"/>
        <w:ind w:left="454" w:hanging="454"/>
      </w:pPr>
      <w:bookmarkStart w:id="76" w:name="_Toc369616753"/>
      <w:bookmarkStart w:id="77" w:name="_Toc372718849"/>
      <w:bookmarkStart w:id="78" w:name="_Toc397081785"/>
      <w:bookmarkStart w:id="79" w:name="_Toc401654453"/>
      <w:bookmarkStart w:id="80" w:name="_Toc431225502"/>
      <w:r w:rsidRPr="00046A4E">
        <w:t xml:space="preserve">Room Master with </w:t>
      </w:r>
      <w:r w:rsidR="00B02B2E" w:rsidRPr="00046A4E">
        <w:t>Curtain/</w:t>
      </w:r>
      <w:r w:rsidRPr="00046A4E">
        <w:t>Blind Control</w:t>
      </w:r>
      <w:bookmarkEnd w:id="76"/>
      <w:bookmarkEnd w:id="77"/>
      <w:bookmarkEnd w:id="78"/>
      <w:bookmarkEnd w:id="79"/>
      <w:bookmarkEnd w:id="80"/>
    </w:p>
    <w:p w14:paraId="1A4AF0CC" w14:textId="77777777" w:rsidR="008E335B" w:rsidRPr="00046A4E" w:rsidRDefault="008E335B" w:rsidP="008E335B">
      <w:pPr>
        <w:pStyle w:val="BulletPoint01"/>
      </w:pPr>
      <w:r w:rsidRPr="00046A4E">
        <w:t xml:space="preserve">The Room Master is a device specially designed to cater for hotels, guest houses, residential care homes, apartments, small business and shops. </w:t>
      </w:r>
    </w:p>
    <w:p w14:paraId="480484CC" w14:textId="7B7DEE0B" w:rsidR="008E335B" w:rsidRPr="00046A4E" w:rsidRDefault="008E335B" w:rsidP="008E335B">
      <w:pPr>
        <w:pStyle w:val="BulletPoint01"/>
      </w:pPr>
      <w:r w:rsidRPr="00046A4E">
        <w:t xml:space="preserve">It features 4 outputs for control of lighting or power outlet circuits. Additionally, 4 blind outputs are available that can also be programmed as switch outputs. The individual blind outputs are mutually interlocked against one another on the hardware as changeover contacts. Furthermore, 12 floating, binary inputs are available that can be used to operate the outputs (switch and blind). </w:t>
      </w:r>
    </w:p>
    <w:p w14:paraId="706752E9" w14:textId="64BD9B6D" w:rsidR="008E335B" w:rsidRPr="00046A4E" w:rsidRDefault="00ED78F3" w:rsidP="008E335B">
      <w:pPr>
        <w:pStyle w:val="BulletPoint01"/>
      </w:pPr>
      <w:r w:rsidRPr="00046A4E">
        <w:t>T</w:t>
      </w:r>
      <w:r w:rsidR="002E2234" w:rsidRPr="00046A4E">
        <w:t>he application program of the device has the following features:</w:t>
      </w:r>
    </w:p>
    <w:p w14:paraId="46E49574" w14:textId="57AB975D" w:rsidR="008E335B" w:rsidRPr="00046A4E" w:rsidRDefault="008E335B" w:rsidP="008E335B">
      <w:pPr>
        <w:pStyle w:val="BulletPoint02"/>
        <w:ind w:left="568" w:hanging="284"/>
      </w:pPr>
      <w:r w:rsidRPr="00046A4E">
        <w:t>Standalone operation without bus is possible</w:t>
      </w:r>
      <w:r w:rsidR="00AB40CD" w:rsidRPr="00046A4E">
        <w:t>.</w:t>
      </w:r>
    </w:p>
    <w:p w14:paraId="4A4650B1" w14:textId="6CDAB076" w:rsidR="008E335B" w:rsidRPr="00046A4E" w:rsidRDefault="008E335B" w:rsidP="008E335B">
      <w:pPr>
        <w:pStyle w:val="BulletPoint02"/>
        <w:ind w:left="568" w:hanging="284"/>
      </w:pPr>
      <w:r w:rsidRPr="00046A4E">
        <w:t>Recall of entire room scenario possible with 1 group address by setting time (hours, mins, secs). The scenario can be changed and saved anytime</w:t>
      </w:r>
      <w:r w:rsidR="00AB40CD" w:rsidRPr="00046A4E">
        <w:t>.</w:t>
      </w:r>
    </w:p>
    <w:p w14:paraId="06927012" w14:textId="70DDC20F" w:rsidR="008E335B" w:rsidRPr="00046A4E" w:rsidRDefault="008E335B" w:rsidP="008E335B">
      <w:pPr>
        <w:pStyle w:val="BulletPoint02"/>
        <w:ind w:left="568" w:hanging="284"/>
      </w:pPr>
      <w:r w:rsidRPr="00046A4E">
        <w:t xml:space="preserve">A </w:t>
      </w:r>
      <w:r w:rsidR="002E2234" w:rsidRPr="00046A4E">
        <w:t xml:space="preserve">room scenario </w:t>
      </w:r>
      <w:r w:rsidRPr="00046A4E">
        <w:t>consists of two events. Thereby, one event will trigger up to seven telegrams immediately, and the other event can trigger the same seven telegrams via a delay set with a timer.</w:t>
      </w:r>
    </w:p>
    <w:p w14:paraId="3AE206E1" w14:textId="3BDF4939" w:rsidR="008E335B" w:rsidRPr="00046A4E" w:rsidRDefault="008E335B" w:rsidP="008E335B">
      <w:pPr>
        <w:pStyle w:val="BulletPoint02"/>
        <w:ind w:left="568" w:hanging="284"/>
      </w:pPr>
      <w:r w:rsidRPr="00046A4E">
        <w:t>Debounce time can be enabled</w:t>
      </w:r>
      <w:r w:rsidR="002E2234" w:rsidRPr="00046A4E">
        <w:t>,</w:t>
      </w:r>
      <w:r w:rsidRPr="00046A4E">
        <w:t xml:space="preserve"> and </w:t>
      </w:r>
      <w:r w:rsidR="002E2234" w:rsidRPr="00046A4E">
        <w:t xml:space="preserve">the </w:t>
      </w:r>
      <w:r w:rsidRPr="00046A4E">
        <w:t xml:space="preserve">distinction between long </w:t>
      </w:r>
      <w:r w:rsidR="002E2234" w:rsidRPr="00046A4E">
        <w:t xml:space="preserve">and </w:t>
      </w:r>
      <w:r w:rsidRPr="00046A4E">
        <w:t xml:space="preserve">short press </w:t>
      </w:r>
      <w:r w:rsidR="002E2234" w:rsidRPr="00046A4E">
        <w:t>is available</w:t>
      </w:r>
      <w:r w:rsidR="00AB40CD" w:rsidRPr="00046A4E">
        <w:t>.</w:t>
      </w:r>
    </w:p>
    <w:p w14:paraId="0C2EC341" w14:textId="59009BBC" w:rsidR="008E335B" w:rsidRPr="00046A4E" w:rsidRDefault="008E335B" w:rsidP="008E335B">
      <w:pPr>
        <w:pStyle w:val="BulletPoint02"/>
        <w:ind w:left="568" w:hanging="284"/>
      </w:pPr>
      <w:r w:rsidRPr="00046A4E">
        <w:t xml:space="preserve">Incorporated functions: </w:t>
      </w:r>
      <w:r w:rsidR="002E2234" w:rsidRPr="00046A4E">
        <w:t xml:space="preserve">Switch </w:t>
      </w:r>
      <w:r w:rsidRPr="00046A4E">
        <w:t>sensor, switch/dim sensor, blind sensor, value forced operation</w:t>
      </w:r>
    </w:p>
    <w:p w14:paraId="79053C19" w14:textId="77777777" w:rsidR="008E335B" w:rsidRPr="00046A4E" w:rsidRDefault="008E335B" w:rsidP="008E335B">
      <w:pPr>
        <w:pStyle w:val="BulletPoint01"/>
      </w:pPr>
      <w:r w:rsidRPr="00046A4E">
        <w:t xml:space="preserve">Switch contacts: 4 contacts </w:t>
      </w:r>
    </w:p>
    <w:p w14:paraId="58DF80B8" w14:textId="77777777" w:rsidR="008E335B" w:rsidRPr="00046A4E" w:rsidRDefault="008E335B" w:rsidP="008E335B">
      <w:pPr>
        <w:pStyle w:val="BulletPoint02"/>
        <w:ind w:left="568" w:hanging="284"/>
      </w:pPr>
      <w:r w:rsidRPr="00046A4E">
        <w:t>Rated current: 20 AX (16 A C-Load, AC3)</w:t>
      </w:r>
    </w:p>
    <w:p w14:paraId="1159F394" w14:textId="77777777" w:rsidR="008E335B" w:rsidRPr="00046A4E" w:rsidRDefault="008E335B" w:rsidP="008E335B">
      <w:pPr>
        <w:pStyle w:val="BulletPoint01"/>
      </w:pPr>
      <w:r w:rsidRPr="00046A4E">
        <w:t>Changeover contacts: 4 contacts</w:t>
      </w:r>
    </w:p>
    <w:p w14:paraId="42E23B59" w14:textId="77777777" w:rsidR="008E335B" w:rsidRPr="00046A4E" w:rsidRDefault="008E335B" w:rsidP="008E335B">
      <w:pPr>
        <w:pStyle w:val="BulletPoint02"/>
        <w:ind w:left="568" w:hanging="284"/>
      </w:pPr>
      <w:r w:rsidRPr="00046A4E">
        <w:t>Rated current: 6 A, AC3</w:t>
      </w:r>
    </w:p>
    <w:p w14:paraId="7C0BA337" w14:textId="77777777" w:rsidR="008E335B" w:rsidRPr="00046A4E" w:rsidRDefault="008E335B" w:rsidP="008E335B">
      <w:pPr>
        <w:pStyle w:val="BulletPoint01"/>
      </w:pPr>
      <w:r w:rsidRPr="00046A4E">
        <w:t>Binary input :12 inputs, contact scanning</w:t>
      </w:r>
    </w:p>
    <w:p w14:paraId="658165AC" w14:textId="77777777" w:rsidR="008E335B" w:rsidRPr="00046A4E" w:rsidRDefault="008E335B" w:rsidP="008E335B">
      <w:pPr>
        <w:pStyle w:val="BulletPoint02"/>
        <w:ind w:left="568" w:hanging="284"/>
      </w:pPr>
      <w:r w:rsidRPr="00046A4E">
        <w:t>Scanning current/voltage: 0.1 mA/32 V</w:t>
      </w:r>
    </w:p>
    <w:p w14:paraId="405B5C5C" w14:textId="77777777" w:rsidR="002E2234" w:rsidRPr="00046A4E" w:rsidRDefault="008E335B" w:rsidP="008E335B">
      <w:pPr>
        <w:pStyle w:val="BulletPoint01"/>
      </w:pPr>
      <w:r w:rsidRPr="00046A4E">
        <w:t>Connection</w:t>
      </w:r>
      <w:r w:rsidR="002E2234" w:rsidRPr="00046A4E">
        <w:t>:</w:t>
      </w:r>
    </w:p>
    <w:p w14:paraId="30265885" w14:textId="75D5B311" w:rsidR="008E335B" w:rsidRPr="00046A4E" w:rsidRDefault="008E335B" w:rsidP="00ED78F3">
      <w:pPr>
        <w:pStyle w:val="BulletPoint02"/>
      </w:pPr>
      <w:r w:rsidRPr="00046A4E">
        <w:t>Screw terminals</w:t>
      </w:r>
    </w:p>
    <w:p w14:paraId="4A1EA269" w14:textId="2243896A" w:rsidR="008E335B" w:rsidRPr="00046A4E" w:rsidRDefault="008E335B" w:rsidP="00ED78F3">
      <w:pPr>
        <w:pStyle w:val="BulletPoint02"/>
      </w:pPr>
      <w:r w:rsidRPr="00046A4E">
        <w:t xml:space="preserve">Bus connection: Screwless terminal </w:t>
      </w:r>
    </w:p>
    <w:p w14:paraId="1449638C" w14:textId="173ECA9E" w:rsidR="008E335B" w:rsidRPr="00046A4E" w:rsidRDefault="008E335B" w:rsidP="008E335B">
      <w:pPr>
        <w:pStyle w:val="BulletPoint01"/>
      </w:pPr>
      <w:r w:rsidRPr="00046A4E">
        <w:t xml:space="preserve">Type of protection: IP 20, </w:t>
      </w:r>
      <w:r w:rsidR="002E2234" w:rsidRPr="00046A4E">
        <w:t>IEC/</w:t>
      </w:r>
      <w:r w:rsidRPr="00046A4E">
        <w:t>EN 60 529</w:t>
      </w:r>
    </w:p>
    <w:p w14:paraId="5E7CBDAF" w14:textId="13FB7343" w:rsidR="008E335B" w:rsidRPr="00046A4E" w:rsidRDefault="002E2234" w:rsidP="008E335B">
      <w:pPr>
        <w:pStyle w:val="BulletPoint01"/>
      </w:pPr>
      <w:r w:rsidRPr="00046A4E">
        <w:t>Mounting</w:t>
      </w:r>
      <w:r w:rsidR="008E335B" w:rsidRPr="00046A4E">
        <w:t>: 35</w:t>
      </w:r>
      <w:r w:rsidRPr="00046A4E">
        <w:t xml:space="preserve"> </w:t>
      </w:r>
      <w:r w:rsidR="008E335B" w:rsidRPr="00046A4E">
        <w:t>mm</w:t>
      </w:r>
      <w:r w:rsidRPr="00046A4E">
        <w:t xml:space="preserve"> mounting</w:t>
      </w:r>
      <w:r w:rsidR="008E335B" w:rsidRPr="00046A4E">
        <w:t xml:space="preserve"> rail, </w:t>
      </w:r>
      <w:r w:rsidRPr="00046A4E">
        <w:t>IEC/</w:t>
      </w:r>
      <w:r w:rsidR="008E335B" w:rsidRPr="00046A4E">
        <w:t>EN 60715</w:t>
      </w:r>
    </w:p>
    <w:p w14:paraId="7285DBE1" w14:textId="77777777" w:rsidR="008E335B" w:rsidRPr="00046A4E" w:rsidRDefault="008E335B" w:rsidP="008E335B">
      <w:pPr>
        <w:pStyle w:val="BulletPoint01"/>
      </w:pPr>
      <w:r w:rsidRPr="00046A4E">
        <w:t>Width: 12 modules at 18 mm</w:t>
      </w:r>
    </w:p>
    <w:p w14:paraId="145149DE" w14:textId="77777777" w:rsidR="008E335B" w:rsidRPr="00046A4E" w:rsidRDefault="008E335B" w:rsidP="008E335B">
      <w:pPr>
        <w:pStyle w:val="BulletPoint01"/>
        <w:rPr>
          <w:b/>
        </w:rPr>
      </w:pPr>
      <w:r w:rsidRPr="00046A4E">
        <w:t>Manufacturer: ABB</w:t>
      </w:r>
    </w:p>
    <w:p w14:paraId="0D8B7855" w14:textId="77777777" w:rsidR="008E335B" w:rsidRPr="00046A4E" w:rsidRDefault="008E335B" w:rsidP="008E335B">
      <w:pPr>
        <w:pStyle w:val="BulletPoint01"/>
      </w:pPr>
      <w:r w:rsidRPr="00046A4E">
        <w:t>Product type: RM/S 3.1</w:t>
      </w:r>
    </w:p>
    <w:p w14:paraId="3A940E93" w14:textId="77777777" w:rsidR="008E335B" w:rsidRPr="00046A4E" w:rsidRDefault="008E335B" w:rsidP="008E335B"/>
    <w:p w14:paraId="5CFFF1FF" w14:textId="77777777" w:rsidR="008E335B" w:rsidRPr="00046A4E" w:rsidRDefault="008E335B" w:rsidP="008E335B">
      <w:pPr>
        <w:rPr>
          <w:rFonts w:ascii="Arial" w:eastAsia="Arial" w:hAnsi="Arial" w:cs="Arial"/>
          <w:b/>
        </w:rPr>
      </w:pPr>
      <w:r w:rsidRPr="00046A4E">
        <w:br w:type="page"/>
      </w:r>
    </w:p>
    <w:p w14:paraId="61F3A03F" w14:textId="77777777" w:rsidR="008E335B" w:rsidRPr="00046A4E" w:rsidRDefault="008E335B" w:rsidP="008E335B">
      <w:pPr>
        <w:pStyle w:val="berschrift2"/>
        <w:ind w:left="454" w:hanging="454"/>
      </w:pPr>
      <w:bookmarkStart w:id="81" w:name="_Toc397081786"/>
      <w:bookmarkStart w:id="82" w:name="_Toc401654454"/>
      <w:bookmarkStart w:id="83" w:name="_Toc431225503"/>
      <w:r w:rsidRPr="00046A4E">
        <w:t xml:space="preserve">Switch Actuator 6 </w:t>
      </w:r>
      <w:proofErr w:type="gramStart"/>
      <w:r w:rsidRPr="00046A4E">
        <w:t>A/</w:t>
      </w:r>
      <w:proofErr w:type="gramEnd"/>
      <w:r w:rsidRPr="00046A4E">
        <w:t>10 A</w:t>
      </w:r>
      <w:bookmarkEnd w:id="81"/>
      <w:bookmarkEnd w:id="82"/>
      <w:bookmarkEnd w:id="83"/>
    </w:p>
    <w:p w14:paraId="23BEC7EF" w14:textId="77777777" w:rsidR="005978A4" w:rsidRPr="00046A4E" w:rsidRDefault="005978A4" w:rsidP="005978A4">
      <w:pPr>
        <w:pStyle w:val="BulletPoint01"/>
      </w:pPr>
      <w:r w:rsidRPr="00046A4E">
        <w:t xml:space="preserve">Uses potential-free contacts to independently switch electrical current loads via KNX. </w:t>
      </w:r>
    </w:p>
    <w:p w14:paraId="6908E46D" w14:textId="77777777" w:rsidR="005978A4" w:rsidRPr="00046A4E" w:rsidRDefault="005978A4" w:rsidP="005978A4">
      <w:pPr>
        <w:pStyle w:val="BulletPoint01"/>
      </w:pPr>
      <w:r w:rsidRPr="00046A4E">
        <w:t>Manual operation and display of the switching status is possible. No separate supply voltage necessary. Especially suitable for switching of resistive, inductive and capacitive loads including fluorescent lighting loads according to IEC/EN 60 669.</w:t>
      </w:r>
    </w:p>
    <w:p w14:paraId="15302A2D" w14:textId="77777777" w:rsidR="005978A4" w:rsidRPr="00046A4E" w:rsidRDefault="005978A4" w:rsidP="005978A4">
      <w:pPr>
        <w:pStyle w:val="BulletPoint01"/>
      </w:pPr>
      <w:r w:rsidRPr="00046A4E">
        <w:t>With only one application program the following functions for each output can be set separately:</w:t>
      </w:r>
    </w:p>
    <w:p w14:paraId="73CECE7F" w14:textId="77777777" w:rsidR="005978A4" w:rsidRPr="00046A4E" w:rsidRDefault="005978A4" w:rsidP="005978A4">
      <w:pPr>
        <w:pStyle w:val="BulletPoint02"/>
      </w:pPr>
      <w:r w:rsidRPr="00046A4E">
        <w:t>Time functions, on/off delay</w:t>
      </w:r>
    </w:p>
    <w:p w14:paraId="5FD4C948" w14:textId="77777777" w:rsidR="005978A4" w:rsidRPr="00046A4E" w:rsidRDefault="005978A4" w:rsidP="005978A4">
      <w:pPr>
        <w:pStyle w:val="BulletPoint02"/>
      </w:pPr>
      <w:r w:rsidRPr="00046A4E">
        <w:t>Staircase lighting function with preliminary warning and changeable staircase lighting time</w:t>
      </w:r>
    </w:p>
    <w:p w14:paraId="013AC5C6" w14:textId="77777777" w:rsidR="005978A4" w:rsidRPr="00046A4E" w:rsidRDefault="005978A4" w:rsidP="005978A4">
      <w:pPr>
        <w:pStyle w:val="BulletPoint02"/>
      </w:pPr>
      <w:r w:rsidRPr="00046A4E">
        <w:t>Recall scenes/presets over 8-bit/1-bit commands</w:t>
      </w:r>
    </w:p>
    <w:p w14:paraId="46C1DEA6" w14:textId="77777777" w:rsidR="005978A4" w:rsidRPr="00046A4E" w:rsidRDefault="005978A4" w:rsidP="005978A4">
      <w:pPr>
        <w:pStyle w:val="BulletPoint02"/>
      </w:pPr>
      <w:r w:rsidRPr="00046A4E">
        <w:t>Logic functions AND, OR, XOR</w:t>
      </w:r>
    </w:p>
    <w:p w14:paraId="1687561B" w14:textId="77777777" w:rsidR="005978A4" w:rsidRPr="00046A4E" w:rsidRDefault="005978A4" w:rsidP="005978A4">
      <w:pPr>
        <w:pStyle w:val="BulletPoint02"/>
      </w:pPr>
      <w:r w:rsidRPr="00046A4E">
        <w:t>Status response</w:t>
      </w:r>
    </w:p>
    <w:p w14:paraId="60FF19E8" w14:textId="77777777" w:rsidR="005978A4" w:rsidRPr="00046A4E" w:rsidRDefault="005978A4" w:rsidP="005978A4">
      <w:pPr>
        <w:pStyle w:val="BulletPoint02"/>
      </w:pPr>
      <w:r w:rsidRPr="00046A4E">
        <w:t>Forced control and safety function</w:t>
      </w:r>
    </w:p>
    <w:p w14:paraId="3591B9CA" w14:textId="77777777" w:rsidR="005978A4" w:rsidRPr="00046A4E" w:rsidRDefault="005978A4" w:rsidP="005978A4">
      <w:pPr>
        <w:pStyle w:val="BulletPoint02"/>
      </w:pPr>
      <w:r w:rsidRPr="00046A4E">
        <w:t>Reaction to threshold values</w:t>
      </w:r>
    </w:p>
    <w:p w14:paraId="3291526D" w14:textId="77777777" w:rsidR="005978A4" w:rsidRPr="00046A4E" w:rsidRDefault="005978A4" w:rsidP="005978A4">
      <w:pPr>
        <w:pStyle w:val="BulletPoint02"/>
      </w:pPr>
      <w:r w:rsidRPr="00046A4E">
        <w:t>Control of electrothermal valve drives (continuous controller)</w:t>
      </w:r>
    </w:p>
    <w:p w14:paraId="0C13E37C" w14:textId="77777777" w:rsidR="005978A4" w:rsidRPr="00046A4E" w:rsidRDefault="005978A4" w:rsidP="005978A4">
      <w:pPr>
        <w:pStyle w:val="BulletPoint02"/>
      </w:pPr>
      <w:r w:rsidRPr="00046A4E">
        <w:t>Selection of default position on bus voltage failure and recovery</w:t>
      </w:r>
    </w:p>
    <w:p w14:paraId="720AD540" w14:textId="77777777" w:rsidR="005978A4" w:rsidRPr="00046A4E" w:rsidRDefault="005978A4" w:rsidP="005978A4">
      <w:pPr>
        <w:pStyle w:val="BulletPoint02"/>
      </w:pPr>
      <w:r w:rsidRPr="00046A4E">
        <w:t>Inversion of outputs</w:t>
      </w:r>
    </w:p>
    <w:p w14:paraId="24A3E3D9" w14:textId="77777777" w:rsidR="005978A4" w:rsidRPr="00046A4E" w:rsidRDefault="005978A4" w:rsidP="005978A4">
      <w:pPr>
        <w:pStyle w:val="BulletPoint02"/>
      </w:pPr>
      <w:r w:rsidRPr="00046A4E">
        <w:t>Parameterization of single outputs can be exchanged or copied</w:t>
      </w:r>
    </w:p>
    <w:p w14:paraId="3E68CF61" w14:textId="77777777" w:rsidR="005978A4" w:rsidRPr="00046A4E" w:rsidRDefault="005978A4" w:rsidP="005978A4">
      <w:pPr>
        <w:pStyle w:val="BulletPoint01"/>
      </w:pPr>
      <w:r w:rsidRPr="00046A4E">
        <w:t>Outputs: 2-12 potential-free floating contacts possible</w:t>
      </w:r>
    </w:p>
    <w:p w14:paraId="55E88405" w14:textId="77777777" w:rsidR="005978A4" w:rsidRPr="00046A4E" w:rsidRDefault="005978A4" w:rsidP="005978A4">
      <w:pPr>
        <w:pStyle w:val="BulletPoint01"/>
      </w:pPr>
      <w:r w:rsidRPr="00046A4E">
        <w:t xml:space="preserve">Rated current: </w:t>
      </w:r>
      <w:r w:rsidRPr="00046A4E">
        <w:rPr>
          <w:bCs/>
        </w:rPr>
        <w:t>6 AX or</w:t>
      </w:r>
      <w:r w:rsidRPr="00046A4E">
        <w:t xml:space="preserve"> </w:t>
      </w:r>
      <w:r w:rsidRPr="00046A4E">
        <w:rPr>
          <w:bCs/>
        </w:rPr>
        <w:t>10 AX</w:t>
      </w:r>
    </w:p>
    <w:p w14:paraId="541D8E1B" w14:textId="77777777" w:rsidR="005978A4" w:rsidRPr="00046A4E" w:rsidRDefault="005978A4" w:rsidP="005978A4">
      <w:pPr>
        <w:pStyle w:val="BulletPoint01"/>
      </w:pPr>
      <w:r w:rsidRPr="00046A4E">
        <w:t>Switching capacity:</w:t>
      </w:r>
    </w:p>
    <w:p w14:paraId="0CE176EE" w14:textId="77777777" w:rsidR="005978A4" w:rsidRPr="00046A4E" w:rsidRDefault="005978A4" w:rsidP="005978A4">
      <w:pPr>
        <w:pStyle w:val="BulletPoint02"/>
      </w:pPr>
      <w:r w:rsidRPr="00046A4E">
        <w:t xml:space="preserve">According to IEC/EN 60 947-4-1: </w:t>
      </w:r>
      <w:r w:rsidRPr="00046A4E">
        <w:br/>
        <w:t>6 A/AC3 (6 A actuator); 10 A/AC1 (10 A actuator); 8 A/AC3 (on 230/400 V AC, 10 A actuator)</w:t>
      </w:r>
    </w:p>
    <w:p w14:paraId="409C4920" w14:textId="77777777" w:rsidR="005978A4" w:rsidRPr="00046A4E" w:rsidRDefault="005978A4" w:rsidP="005978A4">
      <w:pPr>
        <w:pStyle w:val="BulletPoint02"/>
      </w:pPr>
      <w:r w:rsidRPr="00046A4E">
        <w:t xml:space="preserve">According to IEC/EN 60 669: </w:t>
      </w:r>
      <w:r w:rsidRPr="00046A4E">
        <w:br/>
        <w:t>6 AX (6 A actuator); 10 AX (10 A actuator), max. capacitive load 140 µF</w:t>
      </w:r>
    </w:p>
    <w:p w14:paraId="46AE2119" w14:textId="77777777" w:rsidR="005978A4" w:rsidRPr="00046A4E" w:rsidRDefault="005978A4" w:rsidP="005978A4">
      <w:pPr>
        <w:pStyle w:val="BulletPoint01"/>
      </w:pPr>
      <w:r w:rsidRPr="00046A4E">
        <w:t>Operation: Actuating levers for displaying the switch position and manual operation for each channel</w:t>
      </w:r>
    </w:p>
    <w:p w14:paraId="21389912" w14:textId="77777777" w:rsidR="005978A4" w:rsidRPr="00046A4E" w:rsidRDefault="005978A4" w:rsidP="005978A4">
      <w:pPr>
        <w:pStyle w:val="BulletPoint01"/>
      </w:pPr>
      <w:r w:rsidRPr="00046A4E">
        <w:t>Connection:</w:t>
      </w:r>
    </w:p>
    <w:p w14:paraId="13550AFA" w14:textId="77777777" w:rsidR="005978A4" w:rsidRPr="00046A4E" w:rsidRDefault="005978A4" w:rsidP="005978A4">
      <w:pPr>
        <w:pStyle w:val="BulletPoint02"/>
      </w:pPr>
      <w:r w:rsidRPr="00046A4E">
        <w:t xml:space="preserve">Load side: Screw terminals with combination head screws for lines, 0.2…6.0 mm² unifilar </w:t>
      </w:r>
    </w:p>
    <w:p w14:paraId="4092DE94" w14:textId="77777777" w:rsidR="005978A4" w:rsidRPr="00046A4E" w:rsidRDefault="005978A4" w:rsidP="005978A4">
      <w:pPr>
        <w:pStyle w:val="BulletPoint02"/>
      </w:pPr>
      <w:r w:rsidRPr="00046A4E">
        <w:t>KNX: Screwless bus connector</w:t>
      </w:r>
    </w:p>
    <w:p w14:paraId="5D71B1B9" w14:textId="77777777" w:rsidR="005978A4" w:rsidRPr="00046A4E" w:rsidRDefault="005978A4" w:rsidP="005978A4">
      <w:pPr>
        <w:pStyle w:val="BulletPoint01"/>
      </w:pPr>
      <w:r w:rsidRPr="00046A4E">
        <w:t>Type of protection: IP 20, IEC/EN 60 529</w:t>
      </w:r>
    </w:p>
    <w:p w14:paraId="6DBBFDDD" w14:textId="77777777" w:rsidR="005978A4" w:rsidRPr="00046A4E" w:rsidRDefault="005978A4" w:rsidP="005978A4">
      <w:pPr>
        <w:pStyle w:val="BulletPoint01"/>
      </w:pPr>
      <w:r w:rsidRPr="00046A4E">
        <w:t>Mounting: 35 mm mounting rail, IEC/EN 60 715</w:t>
      </w:r>
    </w:p>
    <w:p w14:paraId="60070A8F" w14:textId="77777777" w:rsidR="005978A4" w:rsidRPr="00046A4E" w:rsidRDefault="005978A4" w:rsidP="005978A4">
      <w:pPr>
        <w:pStyle w:val="BulletPoint01"/>
      </w:pPr>
      <w:r w:rsidRPr="00046A4E">
        <w:t>Width: 2-12 modules at 18 mm</w:t>
      </w:r>
    </w:p>
    <w:p w14:paraId="092CF2C9" w14:textId="77777777" w:rsidR="005978A4" w:rsidRPr="00046A4E" w:rsidRDefault="005978A4" w:rsidP="005978A4">
      <w:pPr>
        <w:pStyle w:val="BulletPoint01"/>
        <w:rPr>
          <w:b/>
        </w:rPr>
      </w:pPr>
      <w:r w:rsidRPr="00046A4E">
        <w:t>Manufacturer: ABB</w:t>
      </w:r>
    </w:p>
    <w:p w14:paraId="1C6AAC8A" w14:textId="77777777" w:rsidR="005978A4" w:rsidRPr="00046A4E" w:rsidRDefault="005978A4" w:rsidP="005978A4">
      <w:pPr>
        <w:pStyle w:val="BulletPoint01"/>
      </w:pPr>
      <w:r w:rsidRPr="00046A4E">
        <w:t xml:space="preserve">Product type (dependent on number of channels): </w:t>
      </w:r>
    </w:p>
    <w:p w14:paraId="4369E15B" w14:textId="6248756F" w:rsidR="005978A4" w:rsidRPr="00046A4E" w:rsidRDefault="005978A4" w:rsidP="005978A4">
      <w:pPr>
        <w:pStyle w:val="BulletPoint02"/>
      </w:pPr>
      <w:r w:rsidRPr="00046A4E">
        <w:t>6 A actuator: SA/S 2.6.2.1, SA/S 4.6.2.1, SA/S 8.6.2.1, SA/S 12.6.2.1</w:t>
      </w:r>
    </w:p>
    <w:p w14:paraId="4FF734E0" w14:textId="10CE1F09" w:rsidR="005978A4" w:rsidRPr="00046A4E" w:rsidRDefault="005978A4" w:rsidP="005978A4">
      <w:pPr>
        <w:pStyle w:val="BulletPoint02"/>
      </w:pPr>
      <w:r w:rsidRPr="00046A4E">
        <w:t>10 A actuator: SA/S 2.10.2.1, SA/S 4.10.2.1, SA/S 8.10.2.1, SA/S 12.10.2.1</w:t>
      </w:r>
    </w:p>
    <w:p w14:paraId="43E072E1" w14:textId="77777777" w:rsidR="008E335B" w:rsidRPr="00046A4E" w:rsidRDefault="008E335B" w:rsidP="008E335B">
      <w:pPr>
        <w:pStyle w:val="BulletPoint02"/>
        <w:numPr>
          <w:ilvl w:val="0"/>
          <w:numId w:val="0"/>
        </w:numPr>
        <w:ind w:left="568"/>
      </w:pPr>
    </w:p>
    <w:p w14:paraId="14A3EB9F" w14:textId="4D335C42" w:rsidR="008E335B" w:rsidRPr="00046A4E" w:rsidRDefault="008E335B" w:rsidP="008E335B">
      <w:pPr>
        <w:pStyle w:val="berschrift2"/>
        <w:ind w:left="454" w:hanging="454"/>
      </w:pPr>
      <w:r w:rsidRPr="00046A4E">
        <w:br w:type="page"/>
      </w:r>
      <w:bookmarkStart w:id="84" w:name="_Toc397081787"/>
      <w:bookmarkStart w:id="85" w:name="_Toc401654455"/>
      <w:bookmarkStart w:id="86" w:name="_Toc431225504"/>
      <w:r w:rsidRPr="00046A4E">
        <w:t>Universal Dim Actuator</w:t>
      </w:r>
      <w:bookmarkEnd w:id="84"/>
      <w:bookmarkEnd w:id="85"/>
      <w:bookmarkEnd w:id="86"/>
    </w:p>
    <w:p w14:paraId="530F2276" w14:textId="77777777" w:rsidR="005978A4" w:rsidRPr="00046A4E" w:rsidRDefault="005978A4" w:rsidP="005978A4">
      <w:pPr>
        <w:pStyle w:val="BulletPoint01"/>
      </w:pPr>
      <w:r w:rsidRPr="00046A4E">
        <w:t>KNX multichannel universal dimming actuator for controlling incandescent lamps, 230 V incandescent halogen lamps, low-voltage halogen lamps with conventional or electronic transformers, and dimmable energy-saving halogen lamps</w:t>
      </w:r>
    </w:p>
    <w:p w14:paraId="06A9FC30" w14:textId="77777777" w:rsidR="005978A4" w:rsidRPr="00046A4E" w:rsidRDefault="005978A4" w:rsidP="005978A4">
      <w:pPr>
        <w:pStyle w:val="BulletPoint01"/>
      </w:pPr>
      <w:r w:rsidRPr="00046A4E">
        <w:t>For dimmable retrofit LED lamps (LEDi)</w:t>
      </w:r>
    </w:p>
    <w:p w14:paraId="423C5F75" w14:textId="77777777" w:rsidR="005978A4" w:rsidRPr="00046A4E" w:rsidRDefault="005978A4" w:rsidP="005978A4">
      <w:pPr>
        <w:pStyle w:val="BulletPoint01"/>
      </w:pPr>
      <w:r w:rsidRPr="00046A4E">
        <w:t>Parallel switching of channels for increasing the loads through wire bridges possible</w:t>
      </w:r>
    </w:p>
    <w:p w14:paraId="2126D0D1" w14:textId="77777777" w:rsidR="005978A4" w:rsidRPr="00046A4E" w:rsidRDefault="005978A4" w:rsidP="005978A4">
      <w:pPr>
        <w:pStyle w:val="BulletPoint01"/>
      </w:pPr>
      <w:r w:rsidRPr="00046A4E">
        <w:t>The outputs can be switched parallel in any combination</w:t>
      </w:r>
    </w:p>
    <w:p w14:paraId="69259613" w14:textId="77777777" w:rsidR="005978A4" w:rsidRPr="00046A4E" w:rsidRDefault="005978A4" w:rsidP="005978A4">
      <w:pPr>
        <w:pStyle w:val="BulletPoint01"/>
      </w:pPr>
      <w:r w:rsidRPr="00046A4E">
        <w:t>Outputs automatically recognize the connected load</w:t>
      </w:r>
    </w:p>
    <w:p w14:paraId="61FB40ED" w14:textId="32A55560" w:rsidR="005978A4" w:rsidRPr="00046A4E" w:rsidRDefault="005978A4" w:rsidP="005978A4">
      <w:pPr>
        <w:pStyle w:val="BulletPoint01"/>
      </w:pPr>
      <w:r w:rsidRPr="00046A4E">
        <w:t>In addition, the operating mode can be selected manually</w:t>
      </w:r>
      <w:r w:rsidR="00422B0D" w:rsidRPr="00046A4E">
        <w:t>,</w:t>
      </w:r>
      <w:r w:rsidRPr="00046A4E">
        <w:t xml:space="preserve"> </w:t>
      </w:r>
      <w:r w:rsidR="00422B0D" w:rsidRPr="00046A4E">
        <w:t>w</w:t>
      </w:r>
      <w:r w:rsidRPr="00046A4E">
        <w:t>ith local operation.</w:t>
      </w:r>
    </w:p>
    <w:p w14:paraId="7EF69EC2" w14:textId="77777777" w:rsidR="005978A4" w:rsidRPr="00046A4E" w:rsidRDefault="005978A4" w:rsidP="005978A4">
      <w:pPr>
        <w:pStyle w:val="BulletPoint01"/>
      </w:pPr>
      <w:r w:rsidRPr="00046A4E">
        <w:t xml:space="preserve">Status indication via LED </w:t>
      </w:r>
    </w:p>
    <w:p w14:paraId="56357070" w14:textId="77777777" w:rsidR="005978A4" w:rsidRPr="00046A4E" w:rsidRDefault="005978A4" w:rsidP="005978A4">
      <w:pPr>
        <w:pStyle w:val="BulletPoint01"/>
      </w:pPr>
      <w:r w:rsidRPr="00046A4E">
        <w:t>The following applications are provided for the outputs:</w:t>
      </w:r>
    </w:p>
    <w:p w14:paraId="5B274B2F" w14:textId="77777777" w:rsidR="005978A4" w:rsidRPr="00046A4E" w:rsidRDefault="005978A4" w:rsidP="005978A4">
      <w:pPr>
        <w:pStyle w:val="BulletPoint02"/>
      </w:pPr>
      <w:r w:rsidRPr="00046A4E">
        <w:t>Switching</w:t>
      </w:r>
    </w:p>
    <w:p w14:paraId="0D7C2364" w14:textId="77777777" w:rsidR="005978A4" w:rsidRPr="00046A4E" w:rsidRDefault="005978A4" w:rsidP="005978A4">
      <w:pPr>
        <w:pStyle w:val="BulletPoint02"/>
      </w:pPr>
      <w:r w:rsidRPr="00046A4E">
        <w:t>Dimming</w:t>
      </w:r>
    </w:p>
    <w:p w14:paraId="6E667A95" w14:textId="77777777" w:rsidR="005978A4" w:rsidRPr="00046A4E" w:rsidRDefault="005978A4" w:rsidP="005978A4">
      <w:pPr>
        <w:pStyle w:val="BulletPoint02"/>
      </w:pPr>
      <w:r w:rsidRPr="00046A4E">
        <w:t>Value</w:t>
      </w:r>
    </w:p>
    <w:p w14:paraId="6C799C5D" w14:textId="77777777" w:rsidR="005978A4" w:rsidRPr="00046A4E" w:rsidRDefault="005978A4" w:rsidP="005978A4">
      <w:pPr>
        <w:pStyle w:val="BulletPoint02"/>
      </w:pPr>
      <w:r w:rsidRPr="00046A4E">
        <w:t>Error message</w:t>
      </w:r>
    </w:p>
    <w:p w14:paraId="10708DE7" w14:textId="77777777" w:rsidR="005978A4" w:rsidRPr="00046A4E" w:rsidRDefault="005978A4" w:rsidP="005978A4">
      <w:pPr>
        <w:pStyle w:val="BulletPoint02"/>
      </w:pPr>
      <w:r w:rsidRPr="00046A4E">
        <w:t>Enable object</w:t>
      </w:r>
    </w:p>
    <w:p w14:paraId="4900A2F8" w14:textId="77777777" w:rsidR="005978A4" w:rsidRPr="00046A4E" w:rsidRDefault="005978A4" w:rsidP="005978A4">
      <w:pPr>
        <w:pStyle w:val="BulletPoint02"/>
      </w:pPr>
      <w:r w:rsidRPr="00046A4E">
        <w:t>Light scene actuator</w:t>
      </w:r>
    </w:p>
    <w:p w14:paraId="3878EBF2" w14:textId="77777777" w:rsidR="005978A4" w:rsidRPr="00046A4E" w:rsidRDefault="005978A4" w:rsidP="005978A4">
      <w:pPr>
        <w:pStyle w:val="BulletPoint02"/>
      </w:pPr>
      <w:r w:rsidRPr="00046A4E">
        <w:t>Sequence actuator</w:t>
      </w:r>
    </w:p>
    <w:p w14:paraId="12007351" w14:textId="77777777" w:rsidR="005978A4" w:rsidRPr="00046A4E" w:rsidRDefault="005978A4" w:rsidP="005978A4">
      <w:pPr>
        <w:pStyle w:val="BulletPoint02"/>
      </w:pPr>
      <w:r w:rsidRPr="00046A4E">
        <w:t>Staircase lighting</w:t>
      </w:r>
    </w:p>
    <w:p w14:paraId="36549A15" w14:textId="77777777" w:rsidR="005978A4" w:rsidRPr="00046A4E" w:rsidRDefault="005978A4" w:rsidP="005978A4">
      <w:pPr>
        <w:pStyle w:val="BulletPoint02"/>
      </w:pPr>
      <w:r w:rsidRPr="00046A4E">
        <w:t>Delay</w:t>
      </w:r>
    </w:p>
    <w:p w14:paraId="66A7DF2F" w14:textId="77777777" w:rsidR="005978A4" w:rsidRPr="00046A4E" w:rsidRDefault="005978A4" w:rsidP="005978A4">
      <w:pPr>
        <w:pStyle w:val="BulletPoint02"/>
      </w:pPr>
      <w:r w:rsidRPr="00046A4E">
        <w:t>Preset</w:t>
      </w:r>
    </w:p>
    <w:p w14:paraId="5129F9D2" w14:textId="77777777" w:rsidR="005978A4" w:rsidRPr="00046A4E" w:rsidRDefault="005978A4" w:rsidP="005978A4">
      <w:pPr>
        <w:pStyle w:val="BulletPoint02"/>
      </w:pPr>
      <w:r w:rsidRPr="00046A4E">
        <w:t>Cyclical telegram</w:t>
      </w:r>
    </w:p>
    <w:p w14:paraId="5261CEC5" w14:textId="77777777" w:rsidR="005978A4" w:rsidRPr="00046A4E" w:rsidRDefault="005978A4" w:rsidP="005978A4">
      <w:pPr>
        <w:pStyle w:val="BulletPoint02"/>
      </w:pPr>
      <w:r w:rsidRPr="00046A4E">
        <w:t xml:space="preserve">Flashing </w:t>
      </w:r>
    </w:p>
    <w:p w14:paraId="0D464179" w14:textId="77777777" w:rsidR="005978A4" w:rsidRPr="00046A4E" w:rsidRDefault="005978A4" w:rsidP="005978A4">
      <w:pPr>
        <w:pStyle w:val="BulletPoint02"/>
      </w:pPr>
      <w:r w:rsidRPr="00046A4E">
        <w:t>Logics (AND, OR, XOR, XNOR, NAND, NOR)</w:t>
      </w:r>
    </w:p>
    <w:p w14:paraId="5B4A73A1" w14:textId="77777777" w:rsidR="005978A4" w:rsidRPr="00046A4E" w:rsidRDefault="005978A4" w:rsidP="005978A4">
      <w:pPr>
        <w:pStyle w:val="BulletPoint02"/>
      </w:pPr>
      <w:r w:rsidRPr="00046A4E">
        <w:t>GATE</w:t>
      </w:r>
    </w:p>
    <w:p w14:paraId="5242DBED" w14:textId="77777777" w:rsidR="005978A4" w:rsidRPr="00046A4E" w:rsidRDefault="005978A4" w:rsidP="005978A4">
      <w:pPr>
        <w:pStyle w:val="BulletPoint02"/>
      </w:pPr>
      <w:r w:rsidRPr="00046A4E">
        <w:t>Min/max value transducers</w:t>
      </w:r>
    </w:p>
    <w:p w14:paraId="69FBF746" w14:textId="77777777" w:rsidR="005978A4" w:rsidRPr="00046A4E" w:rsidRDefault="005978A4" w:rsidP="005978A4">
      <w:pPr>
        <w:pStyle w:val="BulletPoint02"/>
      </w:pPr>
      <w:r w:rsidRPr="00046A4E">
        <w:t>Set value/hysteresis</w:t>
      </w:r>
    </w:p>
    <w:p w14:paraId="024A3304" w14:textId="77777777" w:rsidR="005978A4" w:rsidRPr="00046A4E" w:rsidRDefault="005978A4" w:rsidP="005978A4">
      <w:pPr>
        <w:pStyle w:val="BulletPoint02"/>
      </w:pPr>
      <w:r w:rsidRPr="00046A4E">
        <w:t>PWM inverter</w:t>
      </w:r>
    </w:p>
    <w:p w14:paraId="7393DA38" w14:textId="77777777" w:rsidR="005978A4" w:rsidRPr="00046A4E" w:rsidRDefault="005978A4" w:rsidP="005978A4">
      <w:pPr>
        <w:pStyle w:val="BulletPoint02"/>
      </w:pPr>
      <w:r w:rsidRPr="00046A4E">
        <w:t>Priority</w:t>
      </w:r>
    </w:p>
    <w:p w14:paraId="0A279846" w14:textId="5FC718E1" w:rsidR="005978A4" w:rsidRPr="00046A4E" w:rsidRDefault="005978A4" w:rsidP="005978A4">
      <w:pPr>
        <w:pStyle w:val="BulletPoint01"/>
      </w:pPr>
      <w:r w:rsidRPr="00046A4E">
        <w:t>Power supply: 230 V AC ± 10</w:t>
      </w:r>
      <w:r w:rsidR="00EB666F">
        <w:t xml:space="preserve"> %</w:t>
      </w:r>
      <w:r w:rsidRPr="00046A4E">
        <w:t>, 50/60 Hz</w:t>
      </w:r>
    </w:p>
    <w:p w14:paraId="2C097EA3" w14:textId="77777777" w:rsidR="005978A4" w:rsidRPr="00046A4E" w:rsidRDefault="005978A4" w:rsidP="005978A4">
      <w:pPr>
        <w:pStyle w:val="BulletPoint01"/>
      </w:pPr>
      <w:r w:rsidRPr="00046A4E">
        <w:t xml:space="preserve">Connection: </w:t>
      </w:r>
    </w:p>
    <w:p w14:paraId="034BF874" w14:textId="77777777" w:rsidR="005978A4" w:rsidRPr="00046A4E" w:rsidRDefault="005978A4" w:rsidP="005978A4">
      <w:pPr>
        <w:pStyle w:val="BulletPoint02"/>
      </w:pPr>
      <w:r w:rsidRPr="00046A4E">
        <w:t>Outputs: Screw terminals, 0.2…6.0 mm²</w:t>
      </w:r>
    </w:p>
    <w:p w14:paraId="14872753" w14:textId="77777777" w:rsidR="005978A4" w:rsidRPr="00046A4E" w:rsidRDefault="005978A4" w:rsidP="005978A4">
      <w:pPr>
        <w:pStyle w:val="BulletPoint02"/>
      </w:pPr>
      <w:r w:rsidRPr="00046A4E">
        <w:t>Multiple-wire: 0.5…2.5 mm²</w:t>
      </w:r>
    </w:p>
    <w:p w14:paraId="1FFC62F0" w14:textId="77777777" w:rsidR="005978A4" w:rsidRPr="00046A4E" w:rsidRDefault="005978A4" w:rsidP="005978A4">
      <w:pPr>
        <w:pStyle w:val="BulletPoint02"/>
      </w:pPr>
      <w:r w:rsidRPr="00046A4E">
        <w:t>KNX line: Bus connection terminal control element: Manual operation of ON brighter/Off darker and channel selection</w:t>
      </w:r>
    </w:p>
    <w:p w14:paraId="457DA072" w14:textId="54E39459" w:rsidR="0099428D" w:rsidRPr="00046A4E" w:rsidRDefault="00465886" w:rsidP="00465886">
      <w:pPr>
        <w:rPr>
          <w:rFonts w:cs="Arial"/>
          <w:noProof/>
          <w:szCs w:val="18"/>
        </w:rPr>
      </w:pPr>
      <w:r w:rsidRPr="00046A4E">
        <w:br w:type="page"/>
      </w:r>
    </w:p>
    <w:p w14:paraId="6F70DC31" w14:textId="77777777" w:rsidR="005978A4" w:rsidRPr="00046A4E" w:rsidRDefault="005978A4" w:rsidP="005978A4">
      <w:pPr>
        <w:pStyle w:val="BulletPoint01"/>
      </w:pPr>
      <w:r w:rsidRPr="00046A4E">
        <w:t>Display elements: Outputs status indication via LED</w:t>
      </w:r>
    </w:p>
    <w:p w14:paraId="57BC2488" w14:textId="77777777" w:rsidR="005978A4" w:rsidRPr="00046A4E" w:rsidRDefault="005978A4" w:rsidP="005978A4">
      <w:pPr>
        <w:pStyle w:val="BulletPoint01"/>
      </w:pPr>
      <w:r w:rsidRPr="00046A4E">
        <w:t xml:space="preserve">Outputs: 4 or 6 </w:t>
      </w:r>
    </w:p>
    <w:p w14:paraId="67D2626D" w14:textId="77777777" w:rsidR="005978A4" w:rsidRPr="00046A4E" w:rsidRDefault="005978A4" w:rsidP="005978A4">
      <w:pPr>
        <w:pStyle w:val="BulletPoint01"/>
      </w:pPr>
      <w:r w:rsidRPr="00046A4E">
        <w:t>Rated power: Max. 210 W/VA, 315 W/VA, 600 W/VA per channel (dependent on used dim actuator type)</w:t>
      </w:r>
    </w:p>
    <w:p w14:paraId="0D16D474" w14:textId="77777777" w:rsidR="005978A4" w:rsidRPr="00046A4E" w:rsidRDefault="005978A4" w:rsidP="005978A4">
      <w:pPr>
        <w:pStyle w:val="BulletPoint01"/>
      </w:pPr>
      <w:r w:rsidRPr="00046A4E">
        <w:t>Operating temperature range: -5° C to + 45° C</w:t>
      </w:r>
    </w:p>
    <w:p w14:paraId="3FE12C59" w14:textId="77777777" w:rsidR="005978A4" w:rsidRPr="00046A4E" w:rsidRDefault="005978A4" w:rsidP="005978A4">
      <w:pPr>
        <w:pStyle w:val="BulletPoint01"/>
      </w:pPr>
      <w:r w:rsidRPr="00046A4E">
        <w:t>Protection: Electronic short-circuit and overload protection</w:t>
      </w:r>
    </w:p>
    <w:p w14:paraId="3C6F33BD" w14:textId="77777777" w:rsidR="005978A4" w:rsidRPr="00046A4E" w:rsidRDefault="005978A4" w:rsidP="005978A4">
      <w:pPr>
        <w:pStyle w:val="BulletPoint01"/>
      </w:pPr>
      <w:r w:rsidRPr="00046A4E">
        <w:t>Mounting: 35 mm mounting rail, IEC/EN 60715</w:t>
      </w:r>
    </w:p>
    <w:p w14:paraId="1120B899" w14:textId="0AD20AE4" w:rsidR="005978A4" w:rsidRPr="00046A4E" w:rsidRDefault="005978A4" w:rsidP="005978A4">
      <w:pPr>
        <w:pStyle w:val="BulletPoint01"/>
      </w:pPr>
      <w:r w:rsidRPr="00046A4E">
        <w:t>Width: 8 or 12 modules at 18 mm (dependent on rated power)</w:t>
      </w:r>
    </w:p>
    <w:p w14:paraId="2F567E61" w14:textId="77777777" w:rsidR="005978A4" w:rsidRPr="00046A4E" w:rsidRDefault="005978A4" w:rsidP="005978A4">
      <w:pPr>
        <w:pStyle w:val="BulletPoint01"/>
      </w:pPr>
      <w:r w:rsidRPr="00046A4E">
        <w:t>Manufacturer: ABB</w:t>
      </w:r>
    </w:p>
    <w:p w14:paraId="243B1CF1" w14:textId="46053D23" w:rsidR="005978A4" w:rsidRPr="00046A4E" w:rsidRDefault="005978A4" w:rsidP="005978A4">
      <w:pPr>
        <w:pStyle w:val="BulletPoint01"/>
      </w:pPr>
      <w:r w:rsidRPr="00046A4E">
        <w:t xml:space="preserve">Prodcut type (dependent on number of channels and rated power): </w:t>
      </w:r>
      <w:r w:rsidR="00AB40CD" w:rsidRPr="00046A4E">
        <w:br/>
      </w:r>
      <w:r w:rsidRPr="00046A4E">
        <w:t>6197/12-101-500, 6197/13-101-500, 6197/14-101-500, 6197/15-101-500</w:t>
      </w:r>
    </w:p>
    <w:p w14:paraId="5451179D" w14:textId="21ED04BE" w:rsidR="008E335B" w:rsidRPr="00046A4E" w:rsidRDefault="008E335B" w:rsidP="0036343D">
      <w:pPr>
        <w:pStyle w:val="BulletPoint01"/>
        <w:numPr>
          <w:ilvl w:val="0"/>
          <w:numId w:val="0"/>
        </w:numPr>
        <w:ind w:left="357" w:hanging="357"/>
      </w:pPr>
    </w:p>
    <w:p w14:paraId="0ED50AF5" w14:textId="77777777" w:rsidR="00465886" w:rsidRPr="00046A4E" w:rsidRDefault="00465886">
      <w:pPr>
        <w:rPr>
          <w:sz w:val="28"/>
          <w:szCs w:val="28"/>
        </w:rPr>
      </w:pPr>
      <w:bookmarkStart w:id="87" w:name="_Toc397081788"/>
      <w:bookmarkStart w:id="88" w:name="_Toc401654456"/>
      <w:r w:rsidRPr="00046A4E">
        <w:br w:type="page"/>
      </w:r>
    </w:p>
    <w:p w14:paraId="4603BA4D" w14:textId="29CB343B" w:rsidR="008E335B" w:rsidRPr="00046A4E" w:rsidRDefault="008E335B" w:rsidP="008E335B">
      <w:pPr>
        <w:pStyle w:val="berschrift1"/>
        <w:spacing w:before="0"/>
        <w:rPr>
          <w:lang w:val="en-US"/>
        </w:rPr>
      </w:pPr>
      <w:bookmarkStart w:id="89" w:name="_Toc431225505"/>
      <w:r w:rsidRPr="00046A4E">
        <w:rPr>
          <w:lang w:val="en-US"/>
        </w:rPr>
        <w:t>Control Devices – Curtain and Blind Control</w:t>
      </w:r>
      <w:bookmarkEnd w:id="87"/>
      <w:bookmarkEnd w:id="88"/>
      <w:bookmarkEnd w:id="89"/>
    </w:p>
    <w:p w14:paraId="739F7C9E" w14:textId="77777777" w:rsidR="0099405B" w:rsidRPr="00046A4E" w:rsidRDefault="0099405B" w:rsidP="0099405B"/>
    <w:p w14:paraId="180EF4C4" w14:textId="1A8000C2" w:rsidR="008E335B" w:rsidRPr="00046A4E" w:rsidRDefault="008E335B" w:rsidP="008E335B">
      <w:pPr>
        <w:pStyle w:val="berschrift2"/>
        <w:ind w:left="454" w:hanging="454"/>
      </w:pPr>
      <w:bookmarkStart w:id="90" w:name="_Toc372718929"/>
      <w:bookmarkStart w:id="91" w:name="_Toc401070992"/>
      <w:bookmarkStart w:id="92" w:name="_Toc401072702"/>
      <w:bookmarkStart w:id="93" w:name="_Toc401072931"/>
      <w:bookmarkStart w:id="94" w:name="_Toc401072966"/>
      <w:bookmarkStart w:id="95" w:name="_Toc401073048"/>
      <w:bookmarkStart w:id="96" w:name="_Toc401073081"/>
      <w:bookmarkStart w:id="97" w:name="_Toc401073107"/>
      <w:bookmarkStart w:id="98" w:name="_Toc401073143"/>
      <w:bookmarkStart w:id="99" w:name="_Toc401224671"/>
      <w:bookmarkStart w:id="100" w:name="_Toc401654457"/>
      <w:bookmarkStart w:id="101" w:name="_Toc431225506"/>
      <w:r w:rsidRPr="00046A4E">
        <w:t xml:space="preserve">Blind/Curtain/Shutter Control </w:t>
      </w:r>
      <w:bookmarkEnd w:id="90"/>
      <w:bookmarkEnd w:id="91"/>
      <w:bookmarkEnd w:id="92"/>
      <w:bookmarkEnd w:id="93"/>
      <w:bookmarkEnd w:id="94"/>
      <w:bookmarkEnd w:id="95"/>
      <w:bookmarkEnd w:id="96"/>
      <w:bookmarkEnd w:id="97"/>
      <w:bookmarkEnd w:id="98"/>
      <w:r w:rsidRPr="00046A4E">
        <w:t>Actuator</w:t>
      </w:r>
      <w:bookmarkEnd w:id="99"/>
      <w:r w:rsidRPr="00046A4E">
        <w:t xml:space="preserve"> </w:t>
      </w:r>
      <w:r w:rsidR="00536F84" w:rsidRPr="00046A4E">
        <w:t>with</w:t>
      </w:r>
      <w:r w:rsidRPr="00046A4E">
        <w:t xml:space="preserve"> Manual Operation</w:t>
      </w:r>
      <w:bookmarkEnd w:id="100"/>
      <w:bookmarkEnd w:id="101"/>
    </w:p>
    <w:p w14:paraId="10D0C00C" w14:textId="10B70083" w:rsidR="008E335B" w:rsidRPr="00046A4E" w:rsidRDefault="008E335B" w:rsidP="008E335B">
      <w:pPr>
        <w:pStyle w:val="BulletPoint01"/>
        <w:ind w:left="360" w:hanging="360"/>
      </w:pPr>
      <w:r w:rsidRPr="00046A4E">
        <w:t>To control up to 2, 4 or 8 independent blind and roller shutter drives or curtains and ventilation flaps (230 V AC) with manual operation and displaying LEDs for each channel. Mutually</w:t>
      </w:r>
      <w:r w:rsidR="00352FBF" w:rsidRPr="00046A4E">
        <w:t>,</w:t>
      </w:r>
      <w:r w:rsidRPr="00046A4E">
        <w:t xml:space="preserve"> mechanically interlocked outputs are </w:t>
      </w:r>
      <w:r w:rsidR="00352FBF" w:rsidRPr="00046A4E">
        <w:t xml:space="preserve">available, </w:t>
      </w:r>
      <w:r w:rsidRPr="00046A4E">
        <w:t>and power supply is provided only via bus voltage.</w:t>
      </w:r>
    </w:p>
    <w:p w14:paraId="336452B8" w14:textId="237EED40" w:rsidR="008E335B" w:rsidRPr="00046A4E" w:rsidRDefault="00352FBF" w:rsidP="008E335B">
      <w:pPr>
        <w:pStyle w:val="BulletPoint01"/>
        <w:ind w:left="360" w:hanging="360"/>
      </w:pPr>
      <w:r w:rsidRPr="00046A4E">
        <w:rPr>
          <w:bCs/>
        </w:rPr>
        <w:t>Functions of the application program:</w:t>
      </w:r>
    </w:p>
    <w:p w14:paraId="2AC625D3" w14:textId="77777777" w:rsidR="008E335B" w:rsidRPr="00046A4E" w:rsidRDefault="008E335B" w:rsidP="008E335B">
      <w:pPr>
        <w:pStyle w:val="BulletPoint02"/>
        <w:ind w:left="1080" w:hanging="360"/>
      </w:pPr>
      <w:r w:rsidRPr="00046A4E">
        <w:t>Duplicating and changing channel functions</w:t>
      </w:r>
    </w:p>
    <w:p w14:paraId="0EA5E659" w14:textId="77777777" w:rsidR="008E335B" w:rsidRPr="00046A4E" w:rsidRDefault="008E335B" w:rsidP="008E335B">
      <w:pPr>
        <w:pStyle w:val="BulletPoint02"/>
        <w:ind w:left="1080" w:hanging="360"/>
      </w:pPr>
      <w:r w:rsidRPr="00046A4E">
        <w:t>Time-delayed switching of drives for specific applications</w:t>
      </w:r>
    </w:p>
    <w:p w14:paraId="0D829DE1" w14:textId="77777777" w:rsidR="008E335B" w:rsidRPr="00046A4E" w:rsidRDefault="008E335B" w:rsidP="008E335B">
      <w:pPr>
        <w:pStyle w:val="BulletPoint02"/>
        <w:ind w:left="1080" w:hanging="360"/>
      </w:pPr>
      <w:r w:rsidRPr="00046A4E">
        <w:t>Sending and switching delay after bus voltage recovery</w:t>
      </w:r>
    </w:p>
    <w:p w14:paraId="66EF8765" w14:textId="57606DD7" w:rsidR="008E335B" w:rsidRPr="00046A4E" w:rsidRDefault="008E335B" w:rsidP="008E335B">
      <w:pPr>
        <w:pStyle w:val="BulletPoint02"/>
        <w:ind w:left="1080" w:hanging="360"/>
      </w:pPr>
      <w:r w:rsidRPr="00046A4E">
        <w:t xml:space="preserve">Request status values via object </w:t>
      </w:r>
      <w:r w:rsidR="00352FBF" w:rsidRPr="00046A4E">
        <w:t xml:space="preserve">and </w:t>
      </w:r>
      <w:r w:rsidRPr="00046A4E">
        <w:t>limited number of telegrams</w:t>
      </w:r>
    </w:p>
    <w:p w14:paraId="0E2A128C" w14:textId="2962B6C9" w:rsidR="008E335B" w:rsidRPr="00046A4E" w:rsidRDefault="008E335B" w:rsidP="008E335B">
      <w:pPr>
        <w:pStyle w:val="BulletPoint02"/>
        <w:ind w:left="1080" w:hanging="360"/>
      </w:pPr>
      <w:r w:rsidRPr="00046A4E">
        <w:t>Preferred position on bus voltage failure</w:t>
      </w:r>
      <w:r w:rsidR="00352FBF" w:rsidRPr="00046A4E">
        <w:t xml:space="preserve"> </w:t>
      </w:r>
      <w:r w:rsidRPr="00046A4E">
        <w:t>recovery, programming and reset</w:t>
      </w:r>
    </w:p>
    <w:p w14:paraId="7F164B10" w14:textId="77777777" w:rsidR="008E335B" w:rsidRPr="00046A4E" w:rsidRDefault="008E335B" w:rsidP="008E335B">
      <w:pPr>
        <w:pStyle w:val="BulletPoint02"/>
        <w:ind w:left="1080" w:hanging="360"/>
      </w:pPr>
      <w:r w:rsidRPr="00046A4E">
        <w:t>Disable/enable manual operation, deactivation by time</w:t>
      </w:r>
    </w:p>
    <w:p w14:paraId="154AAC96" w14:textId="0084C99C" w:rsidR="008E335B" w:rsidRPr="00046A4E" w:rsidRDefault="008E335B" w:rsidP="008E335B">
      <w:pPr>
        <w:pStyle w:val="BulletPoint02"/>
        <w:ind w:left="1080" w:hanging="360"/>
      </w:pPr>
      <w:r w:rsidRPr="00046A4E">
        <w:t>Safety function (3 x wind alarm, rain alarm, frost alarm with cyclical monitoring, block and forced operation and reaction on reset of safety function</w:t>
      </w:r>
    </w:p>
    <w:p w14:paraId="6CCBAF10" w14:textId="0137225E" w:rsidR="008E335B" w:rsidRPr="00046A4E" w:rsidRDefault="008E335B" w:rsidP="008E335B">
      <w:pPr>
        <w:pStyle w:val="BulletPoint02"/>
        <w:ind w:left="1080" w:hanging="360"/>
      </w:pPr>
      <w:r w:rsidRPr="00046A4E">
        <w:t>Direct commands for UP/DOWN, STOP/Slat Adjustment are available</w:t>
      </w:r>
    </w:p>
    <w:p w14:paraId="5D07D7F8" w14:textId="77777777" w:rsidR="008E335B" w:rsidRPr="00046A4E" w:rsidRDefault="008E335B" w:rsidP="008E335B">
      <w:pPr>
        <w:pStyle w:val="BulletPoint02"/>
        <w:ind w:left="1080" w:hanging="360"/>
      </w:pPr>
      <w:r w:rsidRPr="00046A4E">
        <w:t>Move to position height/slat 0…255</w:t>
      </w:r>
    </w:p>
    <w:p w14:paraId="10F53950" w14:textId="74D745C2" w:rsidR="008E335B" w:rsidRPr="00046A4E" w:rsidRDefault="008E335B" w:rsidP="008E335B">
      <w:pPr>
        <w:pStyle w:val="BulletPoint02"/>
        <w:ind w:left="1080" w:hanging="360"/>
      </w:pPr>
      <w:r w:rsidRPr="00046A4E">
        <w:t xml:space="preserve">Move to/set preset </w:t>
      </w:r>
      <w:r w:rsidR="00352FBF" w:rsidRPr="00046A4E">
        <w:t xml:space="preserve">position </w:t>
      </w:r>
      <w:r w:rsidRPr="00046A4E">
        <w:t xml:space="preserve">1-4 and </w:t>
      </w:r>
      <w:r w:rsidR="00352FBF" w:rsidRPr="00046A4E">
        <w:t>8-</w:t>
      </w:r>
      <w:r w:rsidRPr="00046A4E">
        <w:t>bit scene</w:t>
      </w:r>
    </w:p>
    <w:p w14:paraId="2AA45AFA" w14:textId="77777777" w:rsidR="008E335B" w:rsidRPr="00046A4E" w:rsidRDefault="008E335B" w:rsidP="008E335B">
      <w:pPr>
        <w:pStyle w:val="BulletPoint02"/>
        <w:ind w:left="1080" w:hanging="360"/>
      </w:pPr>
      <w:r w:rsidRPr="00046A4E">
        <w:t>Dead times of blind/shutter adjustable</w:t>
      </w:r>
    </w:p>
    <w:p w14:paraId="7E42E309" w14:textId="7033EBD4" w:rsidR="008E335B" w:rsidRPr="00046A4E" w:rsidRDefault="008E335B" w:rsidP="008E335B">
      <w:pPr>
        <w:pStyle w:val="BulletPoint02"/>
        <w:ind w:left="1080" w:hanging="360"/>
      </w:pPr>
      <w:r w:rsidRPr="00046A4E">
        <w:t>Tensioning function for awnings and slot positioning for roller shutters</w:t>
      </w:r>
      <w:r w:rsidR="004E4029" w:rsidRPr="00046A4E">
        <w:t>, for example</w:t>
      </w:r>
    </w:p>
    <w:p w14:paraId="670CD5A4" w14:textId="77777777" w:rsidR="008E335B" w:rsidRPr="00046A4E" w:rsidRDefault="008E335B" w:rsidP="008E335B">
      <w:pPr>
        <w:pStyle w:val="BulletPoint02"/>
        <w:ind w:left="1080" w:hanging="360"/>
      </w:pPr>
      <w:r w:rsidRPr="00046A4E">
        <w:t>Limited travel range (adjustable for direct and/or automatic commands)</w:t>
      </w:r>
    </w:p>
    <w:p w14:paraId="726CDAB4" w14:textId="77777777" w:rsidR="008E335B" w:rsidRPr="00046A4E" w:rsidRDefault="008E335B" w:rsidP="008E335B">
      <w:pPr>
        <w:pStyle w:val="BulletPoint02"/>
        <w:ind w:left="1080" w:hanging="360"/>
      </w:pPr>
      <w:r w:rsidRPr="00046A4E">
        <w:t>Change on direction and delay times for drives adjustable</w:t>
      </w:r>
    </w:p>
    <w:p w14:paraId="550F1B55" w14:textId="77777777" w:rsidR="008E335B" w:rsidRPr="00046A4E" w:rsidRDefault="008E335B" w:rsidP="008E335B">
      <w:pPr>
        <w:pStyle w:val="BulletPoint02"/>
        <w:ind w:left="1080" w:hanging="360"/>
      </w:pPr>
      <w:r w:rsidRPr="00046A4E">
        <w:t>Automatic sun protection (position height/slat at sun) and sun tracking</w:t>
      </w:r>
    </w:p>
    <w:p w14:paraId="3F98741B" w14:textId="77777777" w:rsidR="008E335B" w:rsidRPr="00046A4E" w:rsidRDefault="008E335B" w:rsidP="008E335B">
      <w:pPr>
        <w:pStyle w:val="BulletPoint02"/>
        <w:ind w:left="1080" w:hanging="360"/>
      </w:pPr>
      <w:r w:rsidRPr="00046A4E">
        <w:t>Heating/cooling automatic with overheat control</w:t>
      </w:r>
    </w:p>
    <w:p w14:paraId="56AAFCAF" w14:textId="6ACDB0A4" w:rsidR="008E335B" w:rsidRPr="00046A4E" w:rsidRDefault="008E335B" w:rsidP="008E335B">
      <w:pPr>
        <w:pStyle w:val="BulletPoint02"/>
        <w:ind w:left="1080" w:hanging="360"/>
      </w:pPr>
      <w:r w:rsidRPr="00046A4E">
        <w:t xml:space="preserve">Status messages: </w:t>
      </w:r>
      <w:r w:rsidR="00352FBF" w:rsidRPr="00046A4E">
        <w:t>Height</w:t>
      </w:r>
      <w:r w:rsidRPr="00046A4E">
        <w:t>/slat 0…255, upper/lower end position, operability, automatic, status information (2</w:t>
      </w:r>
      <w:r w:rsidR="00ED78F3" w:rsidRPr="00046A4E">
        <w:noBreakHyphen/>
      </w:r>
      <w:r w:rsidR="00352FBF" w:rsidRPr="00046A4E">
        <w:t>b</w:t>
      </w:r>
      <w:r w:rsidRPr="00046A4E">
        <w:t>yte)</w:t>
      </w:r>
    </w:p>
    <w:p w14:paraId="78ACAD59" w14:textId="77777777" w:rsidR="008E335B" w:rsidRPr="00046A4E" w:rsidRDefault="008E335B" w:rsidP="008E335B">
      <w:pPr>
        <w:pStyle w:val="BulletPoint02"/>
        <w:ind w:left="1080" w:hanging="360"/>
      </w:pPr>
      <w:r w:rsidRPr="00046A4E">
        <w:t>Controlling ventilation flaps, switch mode with staircase lighting function</w:t>
      </w:r>
    </w:p>
    <w:p w14:paraId="284DE8C4" w14:textId="2FF44FE1" w:rsidR="008E335B" w:rsidRPr="00046A4E" w:rsidRDefault="008E335B" w:rsidP="008E335B">
      <w:pPr>
        <w:pStyle w:val="BulletPoint01"/>
        <w:ind w:left="360" w:hanging="360"/>
      </w:pPr>
      <w:r w:rsidRPr="00046A4E">
        <w:t>Outputs: 2,</w:t>
      </w:r>
      <w:r w:rsidR="00352FBF" w:rsidRPr="00046A4E">
        <w:t xml:space="preserve"> </w:t>
      </w:r>
      <w:r w:rsidRPr="00046A4E">
        <w:t xml:space="preserve">4 or 8 parallel relay outputs </w:t>
      </w:r>
      <w:r w:rsidR="00440B38">
        <w:t>UP/DOWN</w:t>
      </w:r>
    </w:p>
    <w:p w14:paraId="4FE76E62" w14:textId="50ECD869" w:rsidR="008E335B" w:rsidRPr="00046A4E" w:rsidRDefault="008E335B" w:rsidP="008E335B">
      <w:pPr>
        <w:pStyle w:val="BulletPoint01"/>
        <w:ind w:left="360" w:hanging="360"/>
      </w:pPr>
      <w:r w:rsidRPr="00046A4E">
        <w:t>Power consumption: &lt; 250 mW</w:t>
      </w:r>
    </w:p>
    <w:p w14:paraId="7C8294DE" w14:textId="77777777" w:rsidR="008E335B" w:rsidRPr="00046A4E" w:rsidRDefault="008E335B" w:rsidP="008E335B">
      <w:pPr>
        <w:pStyle w:val="BulletPoint01"/>
        <w:ind w:left="360" w:hanging="360"/>
      </w:pPr>
      <w:r w:rsidRPr="00046A4E">
        <w:t>Operating voltage: 21…30 V DC via KNX</w:t>
      </w:r>
    </w:p>
    <w:p w14:paraId="3895FEBC" w14:textId="29371CD2" w:rsidR="008E335B" w:rsidRPr="00046A4E" w:rsidRDefault="008E335B" w:rsidP="008E335B">
      <w:pPr>
        <w:pStyle w:val="BulletPoint01"/>
        <w:ind w:left="360" w:hanging="360"/>
      </w:pPr>
      <w:r w:rsidRPr="00046A4E">
        <w:t>U</w:t>
      </w:r>
      <w:r w:rsidRPr="00046A4E">
        <w:rPr>
          <w:vertAlign w:val="subscript"/>
        </w:rPr>
        <w:t>N</w:t>
      </w:r>
      <w:r w:rsidRPr="00046A4E">
        <w:t xml:space="preserve"> rated voltage: </w:t>
      </w:r>
      <w:r w:rsidR="00352FBF" w:rsidRPr="00046A4E">
        <w:t>Max</w:t>
      </w:r>
      <w:r w:rsidRPr="00046A4E">
        <w:t>. 230 V AC, 45…65 Hz</w:t>
      </w:r>
    </w:p>
    <w:p w14:paraId="6D5A5653" w14:textId="4259749D" w:rsidR="008E335B" w:rsidRPr="00046A4E" w:rsidRDefault="008E335B" w:rsidP="008E335B">
      <w:pPr>
        <w:pStyle w:val="BulletPoint01"/>
        <w:ind w:left="360" w:hanging="360"/>
      </w:pPr>
      <w:r w:rsidRPr="00046A4E">
        <w:t>I</w:t>
      </w:r>
      <w:r w:rsidRPr="00046A4E">
        <w:rPr>
          <w:vertAlign w:val="subscript"/>
        </w:rPr>
        <w:t>N</w:t>
      </w:r>
      <w:r w:rsidRPr="00046A4E">
        <w:t xml:space="preserve"> rated current: </w:t>
      </w:r>
      <w:r w:rsidR="00352FBF" w:rsidRPr="00046A4E">
        <w:t>Max</w:t>
      </w:r>
      <w:r w:rsidRPr="00046A4E">
        <w:t>. 6 A</w:t>
      </w:r>
    </w:p>
    <w:p w14:paraId="3DAE9ACD" w14:textId="7CDB7A15" w:rsidR="008E335B" w:rsidRPr="00046A4E" w:rsidRDefault="008E335B" w:rsidP="008E335B">
      <w:pPr>
        <w:pStyle w:val="BulletPoint01"/>
        <w:ind w:left="360" w:hanging="360"/>
      </w:pPr>
      <w:r w:rsidRPr="00046A4E">
        <w:t xml:space="preserve">Operating </w:t>
      </w:r>
      <w:r w:rsidR="00352FBF" w:rsidRPr="00046A4E">
        <w:t xml:space="preserve">and </w:t>
      </w:r>
      <w:r w:rsidRPr="00046A4E">
        <w:t>displaying elements: 2 LEDs and push</w:t>
      </w:r>
      <w:r w:rsidR="00352FBF" w:rsidRPr="00046A4E">
        <w:t>-</w:t>
      </w:r>
      <w:r w:rsidRPr="00046A4E">
        <w:t>buttons for each channel</w:t>
      </w:r>
    </w:p>
    <w:p w14:paraId="6E756CA2" w14:textId="77777777" w:rsidR="008E335B" w:rsidRPr="00046A4E" w:rsidRDefault="008E335B" w:rsidP="008E335B">
      <w:pPr>
        <w:pStyle w:val="BulletPoint01"/>
        <w:ind w:left="360" w:hanging="360"/>
      </w:pPr>
      <w:r w:rsidRPr="00046A4E">
        <w:t>Connection</w:t>
      </w:r>
    </w:p>
    <w:p w14:paraId="29D56B9A" w14:textId="77777777" w:rsidR="008E335B" w:rsidRPr="00046A4E" w:rsidRDefault="008E335B" w:rsidP="008E335B">
      <w:pPr>
        <w:pStyle w:val="BulletPoint02"/>
        <w:ind w:left="1080" w:hanging="360"/>
      </w:pPr>
      <w:r w:rsidRPr="00046A4E">
        <w:t>Outputs: Screw terminals with combination head screws</w:t>
      </w:r>
    </w:p>
    <w:p w14:paraId="7B8DCA62" w14:textId="77777777" w:rsidR="008E335B" w:rsidRPr="00046A4E" w:rsidRDefault="008E335B" w:rsidP="008E335B">
      <w:pPr>
        <w:pStyle w:val="BulletPoint02"/>
        <w:ind w:left="1080" w:hanging="360"/>
      </w:pPr>
      <w:r w:rsidRPr="00046A4E">
        <w:t>Bus: Screwless bus connection terminal</w:t>
      </w:r>
    </w:p>
    <w:p w14:paraId="4D1DFDE8" w14:textId="77777777" w:rsidR="00352FBF" w:rsidRPr="00046A4E" w:rsidRDefault="00352FBF" w:rsidP="00352FBF">
      <w:pPr>
        <w:pStyle w:val="BulletPoint01"/>
      </w:pPr>
      <w:r w:rsidRPr="00046A4E">
        <w:t>Type of protection: IP 20, IEC/EN 60 529</w:t>
      </w:r>
    </w:p>
    <w:p w14:paraId="12A28ED7" w14:textId="77777777" w:rsidR="00352FBF" w:rsidRPr="00046A4E" w:rsidRDefault="00352FBF" w:rsidP="00352FBF">
      <w:pPr>
        <w:pStyle w:val="BulletPoint01"/>
      </w:pPr>
      <w:r w:rsidRPr="00046A4E">
        <w:t>Mounting: 35 mm mounting rail, IEC/EN 60 715</w:t>
      </w:r>
    </w:p>
    <w:p w14:paraId="76847F56" w14:textId="77777777" w:rsidR="008E335B" w:rsidRPr="00046A4E" w:rsidRDefault="008E335B" w:rsidP="008E335B">
      <w:pPr>
        <w:pStyle w:val="BulletPoint01"/>
        <w:ind w:left="360" w:hanging="360"/>
      </w:pPr>
      <w:r w:rsidRPr="00046A4E">
        <w:t>Width: 4 or 8 modules at 18 mm</w:t>
      </w:r>
    </w:p>
    <w:p w14:paraId="5415FCC7" w14:textId="77777777" w:rsidR="008E335B" w:rsidRPr="00046A4E" w:rsidRDefault="008E335B" w:rsidP="008E335B">
      <w:pPr>
        <w:pStyle w:val="BulletPoint01"/>
        <w:ind w:left="360" w:hanging="360"/>
      </w:pPr>
      <w:r w:rsidRPr="00046A4E">
        <w:t>Manufacturer: ABB</w:t>
      </w:r>
    </w:p>
    <w:p w14:paraId="0AB2D574" w14:textId="1B66E912" w:rsidR="008E335B" w:rsidRPr="00046A4E" w:rsidRDefault="008E335B" w:rsidP="00974313">
      <w:pPr>
        <w:pStyle w:val="BulletPoint01"/>
      </w:pPr>
      <w:r w:rsidRPr="00046A4E">
        <w:t>Product type (dependent on number of channels): JRA/S 2.230.2.1, JRA/S 4.230.2.1, JRA/S 8.230.2.1</w:t>
      </w:r>
      <w:r w:rsidRPr="00046A4E">
        <w:br w:type="page"/>
      </w:r>
    </w:p>
    <w:p w14:paraId="7E0CC514" w14:textId="25A017BA" w:rsidR="0099428D" w:rsidRPr="00046A4E" w:rsidRDefault="0099428D" w:rsidP="0036343D">
      <w:pPr>
        <w:pStyle w:val="berschrift1"/>
        <w:rPr>
          <w:lang w:val="en-US"/>
        </w:rPr>
      </w:pPr>
      <w:bookmarkStart w:id="102" w:name="_Toc431225507"/>
      <w:r w:rsidRPr="00046A4E">
        <w:rPr>
          <w:lang w:val="en-US"/>
        </w:rPr>
        <w:t>Control Devices – HVAC</w:t>
      </w:r>
      <w:bookmarkEnd w:id="102"/>
    </w:p>
    <w:p w14:paraId="38634D1C" w14:textId="77777777" w:rsidR="0036343D" w:rsidRPr="00046A4E" w:rsidRDefault="0036343D" w:rsidP="000858F0"/>
    <w:p w14:paraId="4D73CE46" w14:textId="6E846833" w:rsidR="004A6150" w:rsidRPr="00046A4E" w:rsidRDefault="004A6150" w:rsidP="0036343D">
      <w:pPr>
        <w:pStyle w:val="berschrift2"/>
      </w:pPr>
      <w:bookmarkStart w:id="103" w:name="_Toc431225508"/>
      <w:r w:rsidRPr="00046A4E">
        <w:t>Standard Room Thermostat with Display</w:t>
      </w:r>
      <w:bookmarkEnd w:id="103"/>
    </w:p>
    <w:p w14:paraId="707028FF" w14:textId="77777777" w:rsidR="00AA3539" w:rsidRPr="00046A4E" w:rsidRDefault="00AA3539" w:rsidP="00AA3539">
      <w:pPr>
        <w:pStyle w:val="BulletPoint01"/>
        <w:numPr>
          <w:ilvl w:val="0"/>
          <w:numId w:val="19"/>
        </w:numPr>
        <w:ind w:left="357" w:hanging="357"/>
      </w:pPr>
      <w:r w:rsidRPr="00046A4E">
        <w:t>For single-room temperature control in heating and air-conditioning technology</w:t>
      </w:r>
    </w:p>
    <w:p w14:paraId="19E1AFA2" w14:textId="77777777" w:rsidR="00AA3539" w:rsidRPr="00046A4E" w:rsidRDefault="00AA3539" w:rsidP="00AA3539">
      <w:pPr>
        <w:pStyle w:val="BulletPoint01"/>
        <w:numPr>
          <w:ilvl w:val="0"/>
          <w:numId w:val="19"/>
        </w:numPr>
        <w:ind w:left="357" w:hanging="357"/>
      </w:pPr>
      <w:r w:rsidRPr="00046A4E">
        <w:t>With illuminated display for showing the actual room temperature and external actual-value default</w:t>
      </w:r>
    </w:p>
    <w:p w14:paraId="021B8A09" w14:textId="77777777" w:rsidR="00AA3539" w:rsidRPr="00046A4E" w:rsidRDefault="00AA3539" w:rsidP="00AA3539">
      <w:pPr>
        <w:pStyle w:val="BulletPoint01"/>
        <w:numPr>
          <w:ilvl w:val="0"/>
          <w:numId w:val="19"/>
        </w:numPr>
        <w:ind w:left="357" w:hanging="357"/>
      </w:pPr>
      <w:r w:rsidRPr="00046A4E">
        <w:t>Comfort, standby, night operation or frost/heat protection operation can be selected via KNX. The set values can be parameterized.</w:t>
      </w:r>
    </w:p>
    <w:p w14:paraId="758B26E0" w14:textId="77777777" w:rsidR="00AA3539" w:rsidRPr="00046A4E" w:rsidRDefault="00AA3539" w:rsidP="00AA3539">
      <w:pPr>
        <w:pStyle w:val="BulletPoint01"/>
        <w:numPr>
          <w:ilvl w:val="0"/>
          <w:numId w:val="19"/>
        </w:numPr>
        <w:ind w:left="357" w:hanging="357"/>
      </w:pPr>
      <w:r w:rsidRPr="00046A4E">
        <w:t>Display of the operation statuses with symbols</w:t>
      </w:r>
    </w:p>
    <w:p w14:paraId="765F54A3" w14:textId="77777777" w:rsidR="00AA3539" w:rsidRPr="00046A4E" w:rsidRDefault="00AA3539" w:rsidP="00AA3539">
      <w:pPr>
        <w:pStyle w:val="BulletPoint01"/>
        <w:numPr>
          <w:ilvl w:val="0"/>
          <w:numId w:val="19"/>
        </w:numPr>
        <w:ind w:left="357" w:hanging="357"/>
      </w:pPr>
      <w:r w:rsidRPr="00046A4E">
        <w:t>Display of the date and time is possible</w:t>
      </w:r>
    </w:p>
    <w:p w14:paraId="423EEC52" w14:textId="77777777" w:rsidR="00AA3539" w:rsidRPr="00046A4E" w:rsidRDefault="00AA3539" w:rsidP="00AA3539">
      <w:pPr>
        <w:pStyle w:val="BulletPoint01"/>
        <w:numPr>
          <w:ilvl w:val="0"/>
          <w:numId w:val="19"/>
        </w:numPr>
        <w:ind w:left="357" w:hanging="357"/>
      </w:pPr>
      <w:r w:rsidRPr="00046A4E">
        <w:t>The controller is a constant room temperature controller for ventilator convectors (fan coils) in 2-pipe and 4-pipe systems and conventional heating or cooling systems.</w:t>
      </w:r>
    </w:p>
    <w:p w14:paraId="02FCF06B" w14:textId="77777777" w:rsidR="00AA3539" w:rsidRPr="00046A4E" w:rsidRDefault="00AA3539" w:rsidP="00AA3539">
      <w:pPr>
        <w:pStyle w:val="BulletPoint01"/>
        <w:numPr>
          <w:ilvl w:val="0"/>
          <w:numId w:val="19"/>
        </w:numPr>
        <w:ind w:left="357" w:hanging="357"/>
      </w:pPr>
      <w:r w:rsidRPr="00046A4E">
        <w:t>The fan stage can be switched manually or in automatic mode.</w:t>
      </w:r>
    </w:p>
    <w:p w14:paraId="3C9FD831" w14:textId="77777777" w:rsidR="00AA3539" w:rsidRPr="00046A4E" w:rsidRDefault="00AA3539" w:rsidP="00AA3539">
      <w:pPr>
        <w:pStyle w:val="BulletPoint01"/>
        <w:numPr>
          <w:ilvl w:val="0"/>
          <w:numId w:val="19"/>
        </w:numPr>
        <w:ind w:left="357" w:hanging="357"/>
      </w:pPr>
      <w:r w:rsidRPr="00046A4E">
        <w:t>Setpoint adjustment using upper switch cover is possible.</w:t>
      </w:r>
    </w:p>
    <w:p w14:paraId="5B35A6CB" w14:textId="77777777" w:rsidR="00AA3539" w:rsidRPr="00046A4E" w:rsidRDefault="00AA3539" w:rsidP="00AA3539">
      <w:pPr>
        <w:pStyle w:val="BulletPoint01"/>
        <w:numPr>
          <w:ilvl w:val="0"/>
          <w:numId w:val="19"/>
        </w:numPr>
        <w:ind w:left="357" w:hanging="357"/>
      </w:pPr>
      <w:r w:rsidRPr="00046A4E">
        <w:t>Comfort/standby switchover using lower switch cover is possible.</w:t>
      </w:r>
    </w:p>
    <w:p w14:paraId="344CA62B" w14:textId="77777777" w:rsidR="00AA3539" w:rsidRPr="00046A4E" w:rsidRDefault="00AA3539" w:rsidP="00AA3539">
      <w:pPr>
        <w:pStyle w:val="BulletPoint01"/>
        <w:numPr>
          <w:ilvl w:val="0"/>
          <w:numId w:val="19"/>
        </w:numPr>
        <w:ind w:left="357" w:hanging="357"/>
      </w:pPr>
      <w:r w:rsidRPr="00046A4E">
        <w:t>The control output can optionally emit a continuous (PI control) or switching position signal (2-point or PWM).</w:t>
      </w:r>
    </w:p>
    <w:p w14:paraId="7B8F9317" w14:textId="77777777" w:rsidR="00AA3539" w:rsidRPr="00046A4E" w:rsidRDefault="00AA3539" w:rsidP="00AA3539">
      <w:pPr>
        <w:pStyle w:val="BulletPoint01"/>
        <w:numPr>
          <w:ilvl w:val="0"/>
          <w:numId w:val="19"/>
        </w:numPr>
        <w:ind w:left="357" w:hanging="357"/>
      </w:pPr>
      <w:r w:rsidRPr="00046A4E">
        <w:t>Support of KNX functions through innovative LED-color concept (yellow = lighting, blue = blind, orange = RTC, magenta = scene and white = neutral/no function assigned) or standard illumination red/green</w:t>
      </w:r>
    </w:p>
    <w:p w14:paraId="4E0AC088" w14:textId="77777777" w:rsidR="00AA3539" w:rsidRPr="00046A4E" w:rsidRDefault="00AA3539" w:rsidP="00AA3539">
      <w:pPr>
        <w:pStyle w:val="BulletPoint01"/>
        <w:numPr>
          <w:ilvl w:val="0"/>
          <w:numId w:val="19"/>
        </w:numPr>
        <w:ind w:left="357" w:hanging="357"/>
      </w:pPr>
      <w:r w:rsidRPr="00046A4E">
        <w:t>Color and function of the LED can be changed via ETS.</w:t>
      </w:r>
    </w:p>
    <w:p w14:paraId="0D88FFE5" w14:textId="77777777" w:rsidR="00AA3539" w:rsidRPr="00046A4E" w:rsidRDefault="00AA3539" w:rsidP="00AA3539">
      <w:pPr>
        <w:pStyle w:val="BulletPoint01"/>
        <w:numPr>
          <w:ilvl w:val="0"/>
          <w:numId w:val="19"/>
        </w:numPr>
        <w:ind w:left="357" w:hanging="357"/>
      </w:pPr>
      <w:r w:rsidRPr="00046A4E">
        <w:t>Removal protection is possible with screw-on installation.</w:t>
      </w:r>
    </w:p>
    <w:p w14:paraId="5BCDA98A" w14:textId="77777777" w:rsidR="00AA3539" w:rsidRPr="00046A4E" w:rsidRDefault="00AA3539" w:rsidP="00AA3539">
      <w:pPr>
        <w:pStyle w:val="BulletPoint01"/>
        <w:numPr>
          <w:ilvl w:val="0"/>
          <w:numId w:val="19"/>
        </w:numPr>
        <w:ind w:left="357" w:hanging="357"/>
      </w:pPr>
      <w:r w:rsidRPr="00046A4E">
        <w:t>With a maximum of 10 logic channels (logic gate, time delay, sequences, etc.). The logic functions of the channel can be freely selected.</w:t>
      </w:r>
    </w:p>
    <w:p w14:paraId="7BEDF98E" w14:textId="77777777" w:rsidR="00AA3539" w:rsidRPr="00046A4E" w:rsidRDefault="00AA3539" w:rsidP="00AA3539">
      <w:pPr>
        <w:pStyle w:val="BulletPoint01"/>
        <w:numPr>
          <w:ilvl w:val="0"/>
          <w:numId w:val="19"/>
        </w:numPr>
        <w:ind w:left="357" w:hanging="357"/>
      </w:pPr>
      <w:r w:rsidRPr="00046A4E">
        <w:t>For flush-mounted bus coupler</w:t>
      </w:r>
    </w:p>
    <w:p w14:paraId="738BC866" w14:textId="77777777" w:rsidR="00AA3539" w:rsidRPr="00046A4E" w:rsidRDefault="00AA3539" w:rsidP="00AA3539">
      <w:pPr>
        <w:pStyle w:val="BulletPoint01"/>
        <w:numPr>
          <w:ilvl w:val="0"/>
          <w:numId w:val="19"/>
        </w:numPr>
        <w:ind w:left="357" w:hanging="357"/>
      </w:pPr>
      <w:r w:rsidRPr="00046A4E">
        <w:t>The following functions are provided for the application module:</w:t>
      </w:r>
    </w:p>
    <w:p w14:paraId="5493EF28" w14:textId="77777777" w:rsidR="00AA3539" w:rsidRPr="00046A4E" w:rsidRDefault="00AA3539" w:rsidP="00AA3539">
      <w:pPr>
        <w:pStyle w:val="BulletPoint02"/>
        <w:numPr>
          <w:ilvl w:val="1"/>
          <w:numId w:val="19"/>
        </w:numPr>
        <w:ind w:left="1077" w:hanging="357"/>
      </w:pPr>
      <w:r w:rsidRPr="00046A4E">
        <w:t>Inputs: Switching, Continuous, Heating, Cooling, Time, Date</w:t>
      </w:r>
    </w:p>
    <w:p w14:paraId="4A4AC658" w14:textId="77777777" w:rsidR="00AA3539" w:rsidRPr="00046A4E" w:rsidRDefault="00AA3539" w:rsidP="00AA3539">
      <w:pPr>
        <w:pStyle w:val="BulletPoint02"/>
        <w:numPr>
          <w:ilvl w:val="1"/>
          <w:numId w:val="19"/>
        </w:numPr>
        <w:ind w:left="1077" w:hanging="357"/>
      </w:pPr>
      <w:r w:rsidRPr="00046A4E">
        <w:t>Outputs: Fan control, Light scene actuator, Sequence actuator, Staircase lighting, Delay, Preset, Cyclical telegram, Flashing, Logics (AND, OR, XOR, XNOR, NAND, NOR), GATE, Min/max value transducers, Set value/hysteresis, PWM inverter, Priority</w:t>
      </w:r>
    </w:p>
    <w:p w14:paraId="31A7FEA1" w14:textId="77777777" w:rsidR="00AA3539" w:rsidRPr="00046A4E" w:rsidRDefault="00AA3539" w:rsidP="00AA3539">
      <w:pPr>
        <w:pStyle w:val="BulletPoint01"/>
        <w:numPr>
          <w:ilvl w:val="0"/>
          <w:numId w:val="19"/>
        </w:numPr>
        <w:ind w:left="357" w:hanging="357"/>
      </w:pPr>
      <w:r w:rsidRPr="00046A4E">
        <w:t>Room thermostat:</w:t>
      </w:r>
    </w:p>
    <w:p w14:paraId="14E0261B" w14:textId="77777777" w:rsidR="00AA3539" w:rsidRPr="00046A4E" w:rsidRDefault="00AA3539" w:rsidP="00AA3539">
      <w:pPr>
        <w:pStyle w:val="BulletPoint02"/>
        <w:numPr>
          <w:ilvl w:val="1"/>
          <w:numId w:val="19"/>
        </w:numPr>
        <w:ind w:left="1077" w:hanging="357"/>
      </w:pPr>
      <w:r w:rsidRPr="00046A4E">
        <w:t xml:space="preserve">Connection: </w:t>
      </w:r>
    </w:p>
    <w:p w14:paraId="76229573" w14:textId="77777777" w:rsidR="00AA3539" w:rsidRPr="00046A4E" w:rsidRDefault="00AA3539" w:rsidP="00AA3539">
      <w:pPr>
        <w:pStyle w:val="BulletPoint03"/>
        <w:numPr>
          <w:ilvl w:val="1"/>
          <w:numId w:val="19"/>
        </w:numPr>
        <w:ind w:left="1797" w:hanging="357"/>
      </w:pPr>
      <w:r w:rsidRPr="00046A4E">
        <w:t>Power supply: 10-pole multi-point connector</w:t>
      </w:r>
    </w:p>
    <w:p w14:paraId="27CC4D19" w14:textId="77777777" w:rsidR="00AA3539" w:rsidRPr="00046A4E" w:rsidRDefault="00AA3539" w:rsidP="00AA3539">
      <w:pPr>
        <w:pStyle w:val="BulletPoint02"/>
        <w:numPr>
          <w:ilvl w:val="1"/>
          <w:numId w:val="19"/>
        </w:numPr>
        <w:ind w:left="1077" w:hanging="357"/>
      </w:pPr>
      <w:r w:rsidRPr="00046A4E">
        <w:t>Control element: Switch contacts left/right for selecting setpoint and mode of operation</w:t>
      </w:r>
    </w:p>
    <w:p w14:paraId="63B67658" w14:textId="77777777" w:rsidR="00AA3539" w:rsidRPr="00046A4E" w:rsidRDefault="00AA3539" w:rsidP="00AA3539">
      <w:pPr>
        <w:pStyle w:val="BulletPoint02"/>
        <w:numPr>
          <w:ilvl w:val="1"/>
          <w:numId w:val="19"/>
        </w:numPr>
        <w:ind w:left="1077" w:hanging="357"/>
      </w:pPr>
      <w:r w:rsidRPr="00046A4E">
        <w:t>Display elements: LCD showing operation modes</w:t>
      </w:r>
    </w:p>
    <w:p w14:paraId="69E70BFF" w14:textId="77777777" w:rsidR="00AA3539" w:rsidRPr="00046A4E" w:rsidRDefault="00AA3539" w:rsidP="00AA3539">
      <w:pPr>
        <w:pStyle w:val="BulletPoint02"/>
        <w:numPr>
          <w:ilvl w:val="1"/>
          <w:numId w:val="19"/>
        </w:numPr>
        <w:ind w:left="1077" w:hanging="357"/>
      </w:pPr>
      <w:r w:rsidRPr="00046A4E">
        <w:t>Type of protection: IP 20, IEC/EN 60 529</w:t>
      </w:r>
    </w:p>
    <w:p w14:paraId="5FC42368" w14:textId="77777777" w:rsidR="00AA3539" w:rsidRPr="00046A4E" w:rsidRDefault="00AA3539" w:rsidP="00AA3539">
      <w:pPr>
        <w:pStyle w:val="BulletPoint02"/>
        <w:numPr>
          <w:ilvl w:val="1"/>
          <w:numId w:val="19"/>
        </w:numPr>
        <w:ind w:left="1077" w:hanging="357"/>
      </w:pPr>
      <w:r w:rsidRPr="00046A4E">
        <w:t>Temperature range: -5 °C to 45 °C</w:t>
      </w:r>
    </w:p>
    <w:p w14:paraId="028F2A98" w14:textId="77777777" w:rsidR="00AA3539" w:rsidRPr="00EB666F" w:rsidRDefault="00AA3539" w:rsidP="00AA3539">
      <w:pPr>
        <w:pStyle w:val="BulletPoint02"/>
        <w:numPr>
          <w:ilvl w:val="1"/>
          <w:numId w:val="19"/>
        </w:numPr>
        <w:ind w:left="1077" w:hanging="357"/>
        <w:rPr>
          <w:lang w:val="fr-FR"/>
        </w:rPr>
      </w:pPr>
      <w:r w:rsidRPr="00EB666F">
        <w:rPr>
          <w:lang w:val="fr-FR"/>
        </w:rPr>
        <w:t>Dimensions (L x W x D): 63 mm x 63 mm</w:t>
      </w:r>
    </w:p>
    <w:p w14:paraId="4961CC94" w14:textId="77777777" w:rsidR="00AA3539" w:rsidRPr="00046A4E" w:rsidRDefault="00AA3539" w:rsidP="00AA3539">
      <w:pPr>
        <w:pStyle w:val="BulletPoint02"/>
        <w:numPr>
          <w:ilvl w:val="1"/>
          <w:numId w:val="19"/>
        </w:numPr>
        <w:ind w:left="1077" w:hanging="357"/>
      </w:pPr>
      <w:r w:rsidRPr="00046A4E">
        <w:t>Manufacturer: ABB</w:t>
      </w:r>
    </w:p>
    <w:p w14:paraId="47F22EEC" w14:textId="77777777" w:rsidR="00AA3539" w:rsidRPr="00046A4E" w:rsidRDefault="00AA3539" w:rsidP="00AA3539">
      <w:pPr>
        <w:pStyle w:val="BulletPoint02"/>
        <w:numPr>
          <w:ilvl w:val="1"/>
          <w:numId w:val="19"/>
        </w:numPr>
        <w:ind w:left="1077" w:hanging="357"/>
      </w:pPr>
      <w:r w:rsidRPr="00046A4E">
        <w:t>Product type: 6124/01</w:t>
      </w:r>
    </w:p>
    <w:p w14:paraId="757A22F9" w14:textId="77777777" w:rsidR="00F555D4" w:rsidRPr="00046A4E" w:rsidRDefault="00F555D4">
      <w:pPr>
        <w:rPr>
          <w:rFonts w:ascii="Arial" w:eastAsia="Arial" w:hAnsi="Arial" w:cs="Arial"/>
          <w:noProof/>
          <w:szCs w:val="18"/>
        </w:rPr>
      </w:pPr>
      <w:r w:rsidRPr="00046A4E">
        <w:br w:type="page"/>
      </w:r>
    </w:p>
    <w:p w14:paraId="172F8068" w14:textId="28483731" w:rsidR="004A6150" w:rsidRPr="00046A4E" w:rsidRDefault="004A6150" w:rsidP="004A6150">
      <w:pPr>
        <w:pStyle w:val="BulletPoint01"/>
      </w:pPr>
      <w:r w:rsidRPr="00046A4E">
        <w:t>Bus coupler:</w:t>
      </w:r>
    </w:p>
    <w:p w14:paraId="6329B0C9" w14:textId="77777777" w:rsidR="00AA3539" w:rsidRPr="00046A4E" w:rsidRDefault="00AA3539" w:rsidP="00AA3539">
      <w:pPr>
        <w:pStyle w:val="BulletPoint02"/>
      </w:pPr>
      <w:r w:rsidRPr="00046A4E">
        <w:t>For combining the installation bus KNX and the different application modules</w:t>
      </w:r>
    </w:p>
    <w:p w14:paraId="516FFF1D" w14:textId="77777777" w:rsidR="00AA3539" w:rsidRPr="00046A4E" w:rsidRDefault="00AA3539" w:rsidP="00AA3539">
      <w:pPr>
        <w:pStyle w:val="BulletPoint02"/>
      </w:pPr>
      <w:r w:rsidRPr="00046A4E">
        <w:t>For installation in surface-mounted or flush-mounted boxes</w:t>
      </w:r>
    </w:p>
    <w:p w14:paraId="509ACB2F" w14:textId="77777777" w:rsidR="00AA3539" w:rsidRPr="00046A4E" w:rsidRDefault="00AA3539" w:rsidP="00AA3539">
      <w:pPr>
        <w:pStyle w:val="BulletPoint02"/>
      </w:pPr>
      <w:r w:rsidRPr="00046A4E">
        <w:t xml:space="preserve">Connection: </w:t>
      </w:r>
    </w:p>
    <w:p w14:paraId="5D71A722" w14:textId="77777777" w:rsidR="00AA3539" w:rsidRPr="00046A4E" w:rsidRDefault="00AA3539" w:rsidP="00AB40CD">
      <w:pPr>
        <w:pStyle w:val="BulletPoint03"/>
      </w:pPr>
      <w:r w:rsidRPr="00046A4E">
        <w:t>KNX line: Bus connection terminal</w:t>
      </w:r>
    </w:p>
    <w:p w14:paraId="6C25B41E" w14:textId="77777777" w:rsidR="00AA3539" w:rsidRPr="00046A4E" w:rsidRDefault="00AA3539" w:rsidP="00AA3539">
      <w:pPr>
        <w:pStyle w:val="BulletPoint02"/>
      </w:pPr>
      <w:r w:rsidRPr="00046A4E">
        <w:t>Rated voltage: 24 V</w:t>
      </w:r>
    </w:p>
    <w:p w14:paraId="52074EF7" w14:textId="77777777" w:rsidR="00AB40CD" w:rsidRPr="00046A4E" w:rsidRDefault="00AA3539" w:rsidP="00AA3539">
      <w:pPr>
        <w:pStyle w:val="BulletPoint02"/>
      </w:pPr>
      <w:r w:rsidRPr="00046A4E">
        <w:t xml:space="preserve">Outputs: </w:t>
      </w:r>
    </w:p>
    <w:p w14:paraId="7D7BCAE5" w14:textId="7D6D3F1B" w:rsidR="00AA3539" w:rsidRPr="00046A4E" w:rsidRDefault="00AA3539" w:rsidP="00AB40CD">
      <w:pPr>
        <w:pStyle w:val="BulletPoint03"/>
      </w:pPr>
      <w:r w:rsidRPr="00046A4E">
        <w:t>Rated current: 24 mA</w:t>
      </w:r>
    </w:p>
    <w:p w14:paraId="1123B7E5" w14:textId="77777777" w:rsidR="00AA3539" w:rsidRPr="00046A4E" w:rsidRDefault="00AA3539" w:rsidP="00AA3539">
      <w:pPr>
        <w:pStyle w:val="BulletPoint02"/>
      </w:pPr>
      <w:r w:rsidRPr="00046A4E">
        <w:t>Type of protection: IP 20, IEC/EN 60 529</w:t>
      </w:r>
    </w:p>
    <w:p w14:paraId="225273AE" w14:textId="77777777" w:rsidR="00AA3539" w:rsidRPr="00046A4E" w:rsidRDefault="00AA3539" w:rsidP="00AA3539">
      <w:pPr>
        <w:pStyle w:val="BulletPoint02"/>
      </w:pPr>
      <w:r w:rsidRPr="00046A4E">
        <w:t>Temperature range: -5 °C to 45 °C</w:t>
      </w:r>
    </w:p>
    <w:p w14:paraId="502CA97C" w14:textId="77777777" w:rsidR="00AA3539" w:rsidRPr="00EB666F" w:rsidRDefault="00AA3539" w:rsidP="00AA3539">
      <w:pPr>
        <w:pStyle w:val="BulletPoint02"/>
        <w:rPr>
          <w:lang w:val="fr-FR"/>
        </w:rPr>
      </w:pPr>
      <w:r w:rsidRPr="00EB666F">
        <w:rPr>
          <w:lang w:val="fr-FR"/>
        </w:rPr>
        <w:t>Dimensions (L x W x D): 50 mm x 45 mm x 23 mm</w:t>
      </w:r>
    </w:p>
    <w:p w14:paraId="5C6EDAA1" w14:textId="77777777" w:rsidR="00AA3539" w:rsidRPr="00046A4E" w:rsidRDefault="00AA3539" w:rsidP="00AA3539">
      <w:pPr>
        <w:pStyle w:val="BulletPoint02"/>
      </w:pPr>
      <w:r w:rsidRPr="00046A4E">
        <w:t>Manufacturer: ABB</w:t>
      </w:r>
    </w:p>
    <w:p w14:paraId="23C63180" w14:textId="77777777" w:rsidR="00AA3539" w:rsidRPr="00046A4E" w:rsidRDefault="00AA3539" w:rsidP="00AA3539">
      <w:pPr>
        <w:pStyle w:val="BulletPoint02"/>
      </w:pPr>
      <w:r w:rsidRPr="00046A4E">
        <w:t>Product type: 6120/12</w:t>
      </w:r>
    </w:p>
    <w:p w14:paraId="1BCF4A07" w14:textId="277A75B2" w:rsidR="0036343D" w:rsidRPr="00046A4E" w:rsidRDefault="0036343D">
      <w:pPr>
        <w:rPr>
          <w:rFonts w:ascii="Arial" w:eastAsia="Arial" w:hAnsi="Arial" w:cs="Arial"/>
          <w:noProof/>
          <w:szCs w:val="18"/>
        </w:rPr>
      </w:pPr>
      <w:r w:rsidRPr="00046A4E">
        <w:br w:type="page"/>
      </w:r>
    </w:p>
    <w:p w14:paraId="249C011E" w14:textId="589EAAE2" w:rsidR="0099428D" w:rsidRPr="00046A4E" w:rsidRDefault="0099428D" w:rsidP="0036343D">
      <w:pPr>
        <w:pStyle w:val="berschrift2"/>
      </w:pPr>
      <w:bookmarkStart w:id="104" w:name="_Toc431225509"/>
      <w:r w:rsidRPr="00046A4E">
        <w:t>Multi-Function Room Thermostat with Display</w:t>
      </w:r>
      <w:r w:rsidR="00EF188B" w:rsidRPr="00046A4E">
        <w:t xml:space="preserve"> and Control Elements</w:t>
      </w:r>
      <w:bookmarkEnd w:id="104"/>
    </w:p>
    <w:p w14:paraId="57A974BA" w14:textId="77777777" w:rsidR="00EC555E" w:rsidRPr="00046A4E" w:rsidRDefault="00EC555E" w:rsidP="00EC555E">
      <w:pPr>
        <w:pStyle w:val="BulletPoint01"/>
        <w:numPr>
          <w:ilvl w:val="0"/>
          <w:numId w:val="19"/>
        </w:numPr>
        <w:ind w:left="357" w:hanging="357"/>
      </w:pPr>
      <w:r w:rsidRPr="00046A4E">
        <w:t>For single-room temperature control in heating and air-conditioning technology</w:t>
      </w:r>
    </w:p>
    <w:p w14:paraId="1AEFE98D" w14:textId="77777777" w:rsidR="00EC555E" w:rsidRPr="00046A4E" w:rsidRDefault="00EC555E" w:rsidP="00EC555E">
      <w:pPr>
        <w:pStyle w:val="BulletPoint01"/>
        <w:numPr>
          <w:ilvl w:val="0"/>
          <w:numId w:val="19"/>
        </w:numPr>
        <w:ind w:left="357" w:hanging="357"/>
      </w:pPr>
      <w:r w:rsidRPr="00046A4E">
        <w:t>With illuminated display for showing the actual room temperature</w:t>
      </w:r>
    </w:p>
    <w:p w14:paraId="00DF81DF" w14:textId="77777777" w:rsidR="00EC555E" w:rsidRPr="00046A4E" w:rsidRDefault="00EC555E" w:rsidP="00EC555E">
      <w:pPr>
        <w:pStyle w:val="BulletPoint01"/>
        <w:numPr>
          <w:ilvl w:val="0"/>
          <w:numId w:val="19"/>
        </w:numPr>
        <w:ind w:left="357" w:hanging="357"/>
      </w:pPr>
      <w:r w:rsidRPr="00046A4E">
        <w:t>With external actual-value default</w:t>
      </w:r>
    </w:p>
    <w:p w14:paraId="1985EB9B" w14:textId="77777777" w:rsidR="00EC555E" w:rsidRPr="00046A4E" w:rsidRDefault="00EC555E" w:rsidP="00EC555E">
      <w:pPr>
        <w:pStyle w:val="BulletPoint01"/>
        <w:numPr>
          <w:ilvl w:val="0"/>
          <w:numId w:val="19"/>
        </w:numPr>
        <w:ind w:left="357" w:hanging="357"/>
      </w:pPr>
      <w:r w:rsidRPr="00046A4E">
        <w:t>Comfort, standby, night operation or frost/heat protection operation can be selected via KNX. The set values can be parameterized.</w:t>
      </w:r>
    </w:p>
    <w:p w14:paraId="41AC5780" w14:textId="77777777" w:rsidR="00EC555E" w:rsidRPr="00046A4E" w:rsidRDefault="00EC555E" w:rsidP="00EC555E">
      <w:pPr>
        <w:pStyle w:val="BulletPoint01"/>
        <w:numPr>
          <w:ilvl w:val="0"/>
          <w:numId w:val="19"/>
        </w:numPr>
        <w:ind w:left="357" w:hanging="357"/>
      </w:pPr>
      <w:r w:rsidRPr="00046A4E">
        <w:t>Display of the operation statuses with symbols</w:t>
      </w:r>
    </w:p>
    <w:p w14:paraId="0BA5A5B4" w14:textId="77777777" w:rsidR="00EC555E" w:rsidRPr="00046A4E" w:rsidRDefault="00EC555E" w:rsidP="00EC555E">
      <w:pPr>
        <w:pStyle w:val="BulletPoint01"/>
        <w:numPr>
          <w:ilvl w:val="0"/>
          <w:numId w:val="19"/>
        </w:numPr>
        <w:ind w:left="357" w:hanging="357"/>
      </w:pPr>
      <w:r w:rsidRPr="00046A4E">
        <w:t>Display of the date and time is possible</w:t>
      </w:r>
    </w:p>
    <w:p w14:paraId="6CD29E3D" w14:textId="77777777" w:rsidR="00EC555E" w:rsidRPr="00046A4E" w:rsidRDefault="00EC555E" w:rsidP="00EC555E">
      <w:pPr>
        <w:pStyle w:val="BulletPoint01"/>
        <w:numPr>
          <w:ilvl w:val="0"/>
          <w:numId w:val="19"/>
        </w:numPr>
        <w:ind w:left="357" w:hanging="357"/>
      </w:pPr>
      <w:r w:rsidRPr="00046A4E">
        <w:t>The controller is a constant room temperature controller for ventilator convectors (fan coils) in 2-pipe and 4-pipe systems and conventional heating or cooling systems.</w:t>
      </w:r>
    </w:p>
    <w:p w14:paraId="670D7EAC" w14:textId="77777777" w:rsidR="00EC555E" w:rsidRPr="00046A4E" w:rsidRDefault="00EC555E" w:rsidP="00EC555E">
      <w:pPr>
        <w:pStyle w:val="BulletPoint01"/>
        <w:numPr>
          <w:ilvl w:val="0"/>
          <w:numId w:val="19"/>
        </w:numPr>
        <w:ind w:left="357" w:hanging="357"/>
      </w:pPr>
      <w:r w:rsidRPr="00046A4E">
        <w:t>The fan stage can be switched manually or in automatic mode.</w:t>
      </w:r>
    </w:p>
    <w:p w14:paraId="0BC177B6" w14:textId="77777777" w:rsidR="00EC555E" w:rsidRPr="00046A4E" w:rsidRDefault="00EC555E" w:rsidP="00EC555E">
      <w:pPr>
        <w:pStyle w:val="BulletPoint01"/>
        <w:numPr>
          <w:ilvl w:val="0"/>
          <w:numId w:val="19"/>
        </w:numPr>
        <w:ind w:left="357" w:hanging="357"/>
      </w:pPr>
      <w:r w:rsidRPr="00046A4E">
        <w:t>Setpoint adjustment using upper switch cover is possible.</w:t>
      </w:r>
    </w:p>
    <w:p w14:paraId="181A31D3" w14:textId="77777777" w:rsidR="00EC555E" w:rsidRPr="00046A4E" w:rsidRDefault="00EC555E" w:rsidP="00EC555E">
      <w:pPr>
        <w:pStyle w:val="BulletPoint01"/>
        <w:numPr>
          <w:ilvl w:val="0"/>
          <w:numId w:val="19"/>
        </w:numPr>
        <w:ind w:left="357" w:hanging="357"/>
      </w:pPr>
      <w:r w:rsidRPr="00046A4E">
        <w:t>Comfort/standby switchover using lower switch cover is possible.</w:t>
      </w:r>
    </w:p>
    <w:p w14:paraId="3FF621AD" w14:textId="77777777" w:rsidR="00EC555E" w:rsidRPr="00046A4E" w:rsidRDefault="00EC555E" w:rsidP="00EC555E">
      <w:pPr>
        <w:pStyle w:val="BulletPoint01"/>
        <w:numPr>
          <w:ilvl w:val="0"/>
          <w:numId w:val="19"/>
        </w:numPr>
        <w:ind w:left="357" w:hanging="357"/>
      </w:pPr>
      <w:r w:rsidRPr="00046A4E">
        <w:t>The control output can optionally emit a continuous (PI control) or switching position signal (2-point or PWM).</w:t>
      </w:r>
    </w:p>
    <w:p w14:paraId="6076C243" w14:textId="77777777" w:rsidR="00EC555E" w:rsidRPr="00046A4E" w:rsidRDefault="00EC555E" w:rsidP="00EC555E">
      <w:pPr>
        <w:pStyle w:val="BulletPoint01"/>
        <w:numPr>
          <w:ilvl w:val="0"/>
          <w:numId w:val="19"/>
        </w:numPr>
        <w:ind w:left="357" w:hanging="357"/>
      </w:pPr>
      <w:r w:rsidRPr="00046A4E">
        <w:t>For transmitting switching, push-button, dimming and blind commands to KNX actuator</w:t>
      </w:r>
    </w:p>
    <w:p w14:paraId="47076B11" w14:textId="77777777" w:rsidR="00EC555E" w:rsidRPr="00046A4E" w:rsidRDefault="00EC555E" w:rsidP="00EC555E">
      <w:pPr>
        <w:pStyle w:val="BulletPoint01"/>
        <w:numPr>
          <w:ilvl w:val="0"/>
          <w:numId w:val="19"/>
        </w:numPr>
        <w:ind w:left="357" w:hanging="357"/>
      </w:pPr>
      <w:r w:rsidRPr="00046A4E">
        <w:t>Support of KNX functions through innovative LED-color concept (yellow = lighting, blue = blind, orange = RTC, magenta = scene and white = neutral/no function assigned) or standard illumination red/green</w:t>
      </w:r>
    </w:p>
    <w:p w14:paraId="02A34625" w14:textId="77777777" w:rsidR="00EC555E" w:rsidRPr="00046A4E" w:rsidRDefault="00EC555E" w:rsidP="00EC555E">
      <w:pPr>
        <w:pStyle w:val="BulletPoint01"/>
        <w:numPr>
          <w:ilvl w:val="0"/>
          <w:numId w:val="19"/>
        </w:numPr>
        <w:ind w:left="357" w:hanging="357"/>
      </w:pPr>
      <w:r w:rsidRPr="00046A4E">
        <w:t>Color and function of the LEDs can be changed via ETS.</w:t>
      </w:r>
    </w:p>
    <w:p w14:paraId="4CC69A2F" w14:textId="77777777" w:rsidR="00EC555E" w:rsidRPr="00046A4E" w:rsidRDefault="00EC555E" w:rsidP="00EC555E">
      <w:pPr>
        <w:pStyle w:val="BulletPoint01"/>
        <w:numPr>
          <w:ilvl w:val="0"/>
          <w:numId w:val="19"/>
        </w:numPr>
        <w:ind w:left="357" w:hanging="357"/>
      </w:pPr>
      <w:r w:rsidRPr="00046A4E">
        <w:t>Removal protection is possible with screw-on installation.</w:t>
      </w:r>
    </w:p>
    <w:p w14:paraId="7A15E560" w14:textId="77777777" w:rsidR="00EC555E" w:rsidRPr="00046A4E" w:rsidRDefault="00EC555E" w:rsidP="00EC555E">
      <w:pPr>
        <w:pStyle w:val="BulletPoint01"/>
        <w:numPr>
          <w:ilvl w:val="0"/>
          <w:numId w:val="19"/>
        </w:numPr>
        <w:ind w:left="357" w:hanging="357"/>
      </w:pPr>
      <w:r w:rsidRPr="00046A4E">
        <w:t>With a maximum of 10 logic channels (logic gate, time delay, sequences, etc.). The logic functions of the channel can be freely selected.</w:t>
      </w:r>
    </w:p>
    <w:p w14:paraId="350D7EB9" w14:textId="77777777" w:rsidR="00EC555E" w:rsidRPr="00046A4E" w:rsidRDefault="00EC555E" w:rsidP="00EC555E">
      <w:pPr>
        <w:pStyle w:val="BulletPoint01"/>
        <w:numPr>
          <w:ilvl w:val="0"/>
          <w:numId w:val="19"/>
        </w:numPr>
        <w:ind w:left="357" w:hanging="357"/>
      </w:pPr>
      <w:r w:rsidRPr="00046A4E">
        <w:t>For flush-mounted bus coupler</w:t>
      </w:r>
    </w:p>
    <w:p w14:paraId="61C359F2" w14:textId="77777777" w:rsidR="00EC555E" w:rsidRPr="00046A4E" w:rsidRDefault="00EC555E" w:rsidP="00EC555E">
      <w:pPr>
        <w:pStyle w:val="BulletPoint01"/>
        <w:numPr>
          <w:ilvl w:val="0"/>
          <w:numId w:val="19"/>
        </w:numPr>
        <w:ind w:left="357" w:hanging="357"/>
      </w:pPr>
      <w:r w:rsidRPr="00046A4E">
        <w:t>The following functions are provided for the application module:</w:t>
      </w:r>
    </w:p>
    <w:p w14:paraId="1E5E717B" w14:textId="77777777" w:rsidR="00EC555E" w:rsidRPr="00046A4E" w:rsidRDefault="00EC555E" w:rsidP="00EC555E">
      <w:pPr>
        <w:pStyle w:val="BulletPoint02"/>
        <w:numPr>
          <w:ilvl w:val="1"/>
          <w:numId w:val="19"/>
        </w:numPr>
        <w:ind w:left="1077" w:hanging="357"/>
      </w:pPr>
      <w:r w:rsidRPr="00046A4E">
        <w:t>Inputs: LED</w:t>
      </w:r>
    </w:p>
    <w:p w14:paraId="283449FC" w14:textId="77777777" w:rsidR="00EC555E" w:rsidRPr="00046A4E" w:rsidRDefault="00EC555E" w:rsidP="00EC555E">
      <w:pPr>
        <w:pStyle w:val="BulletPoint02"/>
        <w:numPr>
          <w:ilvl w:val="1"/>
          <w:numId w:val="19"/>
        </w:numPr>
        <w:ind w:left="1077" w:hanging="357"/>
      </w:pPr>
      <w:r w:rsidRPr="00046A4E">
        <w:t>Outputs: Switching, Dimming, Blinds, Value, Push-button, Light scene extension unit, Step switch, Short/long operation, RTC operating mode switchover, Push-button switching, Push-button dimming, Push-button blind, Push-button value sender, Push-button step-type switch, Push-button multiple functions (max. 5 channels), Push-button value sender, 2 objects, Light scene actuator, Sequence actuator, Staircase lighting, Delay, Preset, Cyclical telegram, Flashing, Logics (AND, OR, XOR, XNOR, NAND, NOR), GATE, Min/max value transducers, Set value/hysteresis, PWM inverter, Priority, Continuous, Heating, Cooling, Fan control</w:t>
      </w:r>
    </w:p>
    <w:p w14:paraId="71E1FF67" w14:textId="77777777" w:rsidR="00465886" w:rsidRPr="00046A4E" w:rsidRDefault="00465886">
      <w:pPr>
        <w:rPr>
          <w:rFonts w:ascii="Arial" w:eastAsia="Arial" w:hAnsi="Arial" w:cs="Arial"/>
          <w:noProof/>
          <w:szCs w:val="18"/>
        </w:rPr>
      </w:pPr>
      <w:r w:rsidRPr="00046A4E">
        <w:br w:type="page"/>
      </w:r>
    </w:p>
    <w:p w14:paraId="05991099" w14:textId="77777777" w:rsidR="00EC555E" w:rsidRPr="00046A4E" w:rsidRDefault="00EC555E" w:rsidP="00EC555E">
      <w:pPr>
        <w:pStyle w:val="BulletPoint01"/>
      </w:pPr>
      <w:r w:rsidRPr="00046A4E">
        <w:t>Room thermostat:</w:t>
      </w:r>
    </w:p>
    <w:p w14:paraId="5C1E612C" w14:textId="77777777" w:rsidR="00EC555E" w:rsidRPr="00046A4E" w:rsidRDefault="00EC555E" w:rsidP="00EC555E">
      <w:pPr>
        <w:pStyle w:val="BulletPoint02"/>
      </w:pPr>
      <w:r w:rsidRPr="00046A4E">
        <w:t xml:space="preserve">Connection: </w:t>
      </w:r>
    </w:p>
    <w:p w14:paraId="1482B98B" w14:textId="77777777" w:rsidR="00EC555E" w:rsidRPr="00046A4E" w:rsidRDefault="00EC555E" w:rsidP="004E2531">
      <w:pPr>
        <w:pStyle w:val="BulletPoint03"/>
      </w:pPr>
      <w:r w:rsidRPr="00046A4E">
        <w:t>Power supply: 10-pole multi-point connector</w:t>
      </w:r>
    </w:p>
    <w:p w14:paraId="7614B3D4" w14:textId="77777777" w:rsidR="00EC555E" w:rsidRPr="00046A4E" w:rsidRDefault="00EC555E" w:rsidP="00EC555E">
      <w:pPr>
        <w:pStyle w:val="BulletPoint02"/>
      </w:pPr>
      <w:r w:rsidRPr="00046A4E">
        <w:t>Control element: Switch contacts left/right, also for selecting setpoint and mode of operation</w:t>
      </w:r>
    </w:p>
    <w:p w14:paraId="1343BDE9" w14:textId="77777777" w:rsidR="00EC555E" w:rsidRPr="00046A4E" w:rsidRDefault="00EC555E" w:rsidP="00EC555E">
      <w:pPr>
        <w:pStyle w:val="BulletPoint02"/>
      </w:pPr>
      <w:r w:rsidRPr="00046A4E">
        <w:t>Display elements: LCD showing operation mode, temperature, time and date</w:t>
      </w:r>
    </w:p>
    <w:p w14:paraId="28D94AB8" w14:textId="77777777" w:rsidR="00EC555E" w:rsidRPr="00046A4E" w:rsidRDefault="00EC555E" w:rsidP="00EC555E">
      <w:pPr>
        <w:pStyle w:val="BulletPoint02"/>
      </w:pPr>
      <w:r w:rsidRPr="00046A4E">
        <w:t>Type of protection: IP 20, IEC/EN 60 529</w:t>
      </w:r>
    </w:p>
    <w:p w14:paraId="33143BBA" w14:textId="77777777" w:rsidR="00EC555E" w:rsidRPr="00046A4E" w:rsidRDefault="00EC555E" w:rsidP="00EC555E">
      <w:pPr>
        <w:pStyle w:val="BulletPoint02"/>
      </w:pPr>
      <w:r w:rsidRPr="00046A4E">
        <w:t>Temperature range: -5 °C to 45 °C</w:t>
      </w:r>
    </w:p>
    <w:p w14:paraId="2A4421F8" w14:textId="77777777" w:rsidR="00EC555E" w:rsidRPr="00EB666F" w:rsidRDefault="00EC555E" w:rsidP="00EC555E">
      <w:pPr>
        <w:pStyle w:val="BulletPoint02"/>
        <w:rPr>
          <w:lang w:val="fr-FR"/>
        </w:rPr>
      </w:pPr>
      <w:r w:rsidRPr="00EB666F">
        <w:rPr>
          <w:lang w:val="fr-FR"/>
        </w:rPr>
        <w:t>Dimensions (L x W x D): 63 mm x 63 mm</w:t>
      </w:r>
    </w:p>
    <w:p w14:paraId="12D7E0F1" w14:textId="77777777" w:rsidR="00EC555E" w:rsidRPr="00046A4E" w:rsidRDefault="00EC555E" w:rsidP="00EC555E">
      <w:pPr>
        <w:pStyle w:val="BulletPoint02"/>
      </w:pPr>
      <w:r w:rsidRPr="00046A4E">
        <w:t>Manufacturer: ABB</w:t>
      </w:r>
    </w:p>
    <w:p w14:paraId="7EDD39B7" w14:textId="5FAABD82" w:rsidR="00EC555E" w:rsidRPr="00DD65DC" w:rsidRDefault="009C1F7C" w:rsidP="00EC555E">
      <w:pPr>
        <w:pStyle w:val="BulletPoint02"/>
      </w:pPr>
      <w:r w:rsidRPr="00DD65DC">
        <w:t>Product type: 6128/28</w:t>
      </w:r>
    </w:p>
    <w:p w14:paraId="07FC1C37" w14:textId="77777777" w:rsidR="00EC555E" w:rsidRPr="00046A4E" w:rsidRDefault="00EC555E" w:rsidP="00EC555E">
      <w:pPr>
        <w:pStyle w:val="BulletPoint01"/>
      </w:pPr>
      <w:r w:rsidRPr="00046A4E">
        <w:t>Bus coupler:</w:t>
      </w:r>
    </w:p>
    <w:p w14:paraId="6DD331D6" w14:textId="77777777" w:rsidR="00EC555E" w:rsidRPr="00046A4E" w:rsidRDefault="00EC555E" w:rsidP="00EC555E">
      <w:pPr>
        <w:pStyle w:val="BulletPoint02"/>
      </w:pPr>
      <w:r w:rsidRPr="00046A4E">
        <w:t>For combining the installation bus KNX and the different application modules</w:t>
      </w:r>
    </w:p>
    <w:p w14:paraId="5A2BBFFF" w14:textId="77777777" w:rsidR="00EC555E" w:rsidRPr="00046A4E" w:rsidRDefault="00EC555E" w:rsidP="00EC555E">
      <w:pPr>
        <w:pStyle w:val="BulletPoint02"/>
      </w:pPr>
      <w:r w:rsidRPr="00046A4E">
        <w:t>For installation in surface-mounted or flush-mounted boxes</w:t>
      </w:r>
    </w:p>
    <w:p w14:paraId="5B719125" w14:textId="77777777" w:rsidR="00EC555E" w:rsidRPr="00046A4E" w:rsidRDefault="00EC555E" w:rsidP="00EC555E">
      <w:pPr>
        <w:pStyle w:val="BulletPoint02"/>
      </w:pPr>
      <w:r w:rsidRPr="00046A4E">
        <w:t xml:space="preserve">Connection: </w:t>
      </w:r>
    </w:p>
    <w:p w14:paraId="2EDA2DC8" w14:textId="77777777" w:rsidR="00EC555E" w:rsidRPr="00046A4E" w:rsidRDefault="00EC555E" w:rsidP="0053033D">
      <w:pPr>
        <w:pStyle w:val="BulletPoint03"/>
      </w:pPr>
      <w:r w:rsidRPr="00046A4E">
        <w:t>KNX line: Bus connection terminal</w:t>
      </w:r>
    </w:p>
    <w:p w14:paraId="031B165F" w14:textId="77777777" w:rsidR="00EC555E" w:rsidRPr="00046A4E" w:rsidRDefault="00EC555E" w:rsidP="00EC555E">
      <w:pPr>
        <w:pStyle w:val="BulletPoint02"/>
      </w:pPr>
      <w:r w:rsidRPr="00046A4E">
        <w:t>Rated voltage: 24 V</w:t>
      </w:r>
    </w:p>
    <w:p w14:paraId="4135DD47" w14:textId="77777777" w:rsidR="00EC555E" w:rsidRPr="00046A4E" w:rsidRDefault="00EC555E" w:rsidP="00EC555E">
      <w:pPr>
        <w:pStyle w:val="BulletPoint02"/>
      </w:pPr>
      <w:r w:rsidRPr="00046A4E">
        <w:t xml:space="preserve">Outputs: </w:t>
      </w:r>
    </w:p>
    <w:p w14:paraId="4A76D16C" w14:textId="77777777" w:rsidR="00EC555E" w:rsidRPr="00046A4E" w:rsidRDefault="00EC555E" w:rsidP="0053033D">
      <w:pPr>
        <w:pStyle w:val="BulletPoint03"/>
      </w:pPr>
      <w:r w:rsidRPr="00046A4E">
        <w:t>Rated current: 24 mA</w:t>
      </w:r>
    </w:p>
    <w:p w14:paraId="65A8249F" w14:textId="77777777" w:rsidR="00EC555E" w:rsidRPr="00046A4E" w:rsidRDefault="00EC555E" w:rsidP="00EC555E">
      <w:pPr>
        <w:pStyle w:val="BulletPoint02"/>
      </w:pPr>
      <w:r w:rsidRPr="00046A4E">
        <w:t>Type of protection: IP 20, IEC/EN 60 529</w:t>
      </w:r>
    </w:p>
    <w:p w14:paraId="7E91C665" w14:textId="77777777" w:rsidR="00EC555E" w:rsidRPr="00046A4E" w:rsidRDefault="00EC555E" w:rsidP="00EC555E">
      <w:pPr>
        <w:pStyle w:val="BulletPoint02"/>
      </w:pPr>
      <w:r w:rsidRPr="00046A4E">
        <w:t>Temperature range: -5 °C to 45 °C</w:t>
      </w:r>
    </w:p>
    <w:p w14:paraId="3974FA57" w14:textId="77777777" w:rsidR="00EC555E" w:rsidRPr="00EB666F" w:rsidRDefault="00EC555E" w:rsidP="00EC555E">
      <w:pPr>
        <w:pStyle w:val="BulletPoint02"/>
        <w:rPr>
          <w:lang w:val="fr-FR"/>
        </w:rPr>
      </w:pPr>
      <w:r w:rsidRPr="00EB666F">
        <w:rPr>
          <w:lang w:val="fr-FR"/>
        </w:rPr>
        <w:t>Dimensions (L x W x D): 50 mm x 45 mm x 23 mm</w:t>
      </w:r>
    </w:p>
    <w:p w14:paraId="57B4B9F0" w14:textId="77777777" w:rsidR="00EC555E" w:rsidRPr="00046A4E" w:rsidRDefault="00EC555E" w:rsidP="00EC555E">
      <w:pPr>
        <w:pStyle w:val="BulletPoint02"/>
      </w:pPr>
      <w:r w:rsidRPr="00046A4E">
        <w:t>Manufacturer: ABB</w:t>
      </w:r>
    </w:p>
    <w:p w14:paraId="4B4E2053" w14:textId="77777777" w:rsidR="00EC555E" w:rsidRPr="00046A4E" w:rsidRDefault="00EC555E" w:rsidP="00EC555E">
      <w:pPr>
        <w:pStyle w:val="BulletPoint02"/>
      </w:pPr>
      <w:r w:rsidRPr="00046A4E">
        <w:t>Product type: 6120/12</w:t>
      </w:r>
    </w:p>
    <w:p w14:paraId="592916C5" w14:textId="77777777" w:rsidR="000D7615" w:rsidRPr="00046A4E" w:rsidRDefault="000D7615" w:rsidP="0036343D">
      <w:pPr>
        <w:pStyle w:val="BulletPoint01"/>
        <w:numPr>
          <w:ilvl w:val="0"/>
          <w:numId w:val="0"/>
        </w:numPr>
        <w:ind w:left="357" w:hanging="357"/>
      </w:pPr>
    </w:p>
    <w:p w14:paraId="03C862B5" w14:textId="7E56B008" w:rsidR="0036343D" w:rsidRPr="00046A4E" w:rsidRDefault="0036343D">
      <w:pPr>
        <w:rPr>
          <w:rFonts w:ascii="Arial" w:eastAsia="Arial" w:hAnsi="Arial" w:cs="Arial"/>
          <w:b/>
        </w:rPr>
      </w:pPr>
      <w:r w:rsidRPr="00046A4E">
        <w:br w:type="page"/>
      </w:r>
    </w:p>
    <w:p w14:paraId="1463AB96" w14:textId="77777777" w:rsidR="0036343D" w:rsidRPr="00046A4E" w:rsidRDefault="0036343D" w:rsidP="0036343D">
      <w:pPr>
        <w:pStyle w:val="berschrift2"/>
      </w:pPr>
      <w:bookmarkStart w:id="105" w:name="_Toc395865862"/>
      <w:bookmarkStart w:id="106" w:name="_Toc401245187"/>
      <w:bookmarkStart w:id="107" w:name="_Toc423443411"/>
      <w:bookmarkStart w:id="108" w:name="_Toc431225510"/>
      <w:r w:rsidRPr="00046A4E">
        <w:t>Valve Drive Actuator</w:t>
      </w:r>
      <w:bookmarkEnd w:id="105"/>
      <w:bookmarkEnd w:id="106"/>
      <w:bookmarkEnd w:id="107"/>
      <w:bookmarkEnd w:id="108"/>
    </w:p>
    <w:p w14:paraId="2064E310" w14:textId="77777777" w:rsidR="00EC555E" w:rsidRPr="00046A4E" w:rsidRDefault="00EC555E" w:rsidP="00EC555E">
      <w:pPr>
        <w:pStyle w:val="BulletPoint01"/>
        <w:numPr>
          <w:ilvl w:val="0"/>
          <w:numId w:val="19"/>
        </w:numPr>
      </w:pPr>
      <w:r w:rsidRPr="00046A4E">
        <w:t>To control thermoelectric valve drives (24…230 V AC) in heating/cooling systems via 6/12 independent semiconductor outputs</w:t>
      </w:r>
    </w:p>
    <w:p w14:paraId="59679C47" w14:textId="77777777" w:rsidR="00EC555E" w:rsidRPr="00046A4E" w:rsidRDefault="00EC555E" w:rsidP="00EC555E">
      <w:pPr>
        <w:pStyle w:val="BulletPoint01"/>
        <w:numPr>
          <w:ilvl w:val="0"/>
          <w:numId w:val="19"/>
        </w:numPr>
      </w:pPr>
      <w:r w:rsidRPr="00046A4E">
        <w:t>General device functions:</w:t>
      </w:r>
    </w:p>
    <w:p w14:paraId="76E323DC" w14:textId="77777777" w:rsidR="00EC555E" w:rsidRPr="00046A4E" w:rsidRDefault="00EC555E" w:rsidP="00EC555E">
      <w:pPr>
        <w:pStyle w:val="BulletPoint02"/>
        <w:numPr>
          <w:ilvl w:val="1"/>
          <w:numId w:val="19"/>
        </w:numPr>
        <w:ind w:left="1077" w:hanging="357"/>
      </w:pPr>
      <w:r w:rsidRPr="00046A4E">
        <w:t>Supply via bus voltage</w:t>
      </w:r>
    </w:p>
    <w:p w14:paraId="02E3A77C" w14:textId="77777777" w:rsidR="00EC555E" w:rsidRPr="00046A4E" w:rsidRDefault="00EC555E" w:rsidP="00EC555E">
      <w:pPr>
        <w:pStyle w:val="BulletPoint02"/>
        <w:numPr>
          <w:ilvl w:val="1"/>
          <w:numId w:val="19"/>
        </w:numPr>
        <w:ind w:left="1077" w:hanging="357"/>
      </w:pPr>
      <w:r w:rsidRPr="00046A4E">
        <w:t>Protection against overload and short-circuit</w:t>
      </w:r>
    </w:p>
    <w:p w14:paraId="729CFD8F" w14:textId="77777777" w:rsidR="00EC555E" w:rsidRPr="00046A4E" w:rsidRDefault="00EC555E" w:rsidP="00EC555E">
      <w:pPr>
        <w:pStyle w:val="BulletPoint02"/>
        <w:numPr>
          <w:ilvl w:val="1"/>
          <w:numId w:val="19"/>
        </w:numPr>
        <w:ind w:left="1077" w:hanging="357"/>
      </w:pPr>
      <w:r w:rsidRPr="00046A4E">
        <w:t>Manual operating keys and displaying LEDs for each channel</w:t>
      </w:r>
    </w:p>
    <w:p w14:paraId="0BB85C07" w14:textId="77777777" w:rsidR="00EC555E" w:rsidRPr="00046A4E" w:rsidRDefault="00EC555E" w:rsidP="00EC555E">
      <w:pPr>
        <w:pStyle w:val="BulletPoint02"/>
        <w:numPr>
          <w:ilvl w:val="1"/>
          <w:numId w:val="19"/>
        </w:numPr>
        <w:ind w:left="1077" w:hanging="357"/>
      </w:pPr>
      <w:r w:rsidRPr="00046A4E">
        <w:t>Block/enable manual operation, deactivation after time and status</w:t>
      </w:r>
    </w:p>
    <w:p w14:paraId="3AAF3383" w14:textId="77777777" w:rsidR="00EC555E" w:rsidRPr="00046A4E" w:rsidRDefault="00EC555E" w:rsidP="00EC555E">
      <w:pPr>
        <w:pStyle w:val="BulletPoint02"/>
        <w:numPr>
          <w:ilvl w:val="1"/>
          <w:numId w:val="19"/>
        </w:numPr>
        <w:ind w:left="1077" w:hanging="357"/>
      </w:pPr>
      <w:r w:rsidRPr="00046A4E">
        <w:t>Copy and exchange channels</w:t>
      </w:r>
    </w:p>
    <w:p w14:paraId="6E58008E" w14:textId="77777777" w:rsidR="00EC555E" w:rsidRPr="00046A4E" w:rsidRDefault="00EC555E" w:rsidP="00EC555E">
      <w:pPr>
        <w:pStyle w:val="BulletPoint02"/>
        <w:numPr>
          <w:ilvl w:val="1"/>
          <w:numId w:val="19"/>
        </w:numPr>
        <w:ind w:left="1077" w:hanging="357"/>
      </w:pPr>
      <w:r w:rsidRPr="00046A4E">
        <w:t>Cyclical monitoring of the device</w:t>
      </w:r>
    </w:p>
    <w:p w14:paraId="411A2ADE" w14:textId="77777777" w:rsidR="00EC555E" w:rsidRPr="00046A4E" w:rsidRDefault="00EC555E" w:rsidP="00EC555E">
      <w:pPr>
        <w:pStyle w:val="BulletPoint02"/>
        <w:numPr>
          <w:ilvl w:val="1"/>
          <w:numId w:val="19"/>
        </w:numPr>
        <w:ind w:left="1077" w:hanging="357"/>
      </w:pPr>
      <w:r w:rsidRPr="00046A4E">
        <w:t>Sending and switching delay after bus voltage recovery</w:t>
      </w:r>
    </w:p>
    <w:p w14:paraId="23EB540D" w14:textId="77777777" w:rsidR="00EC555E" w:rsidRPr="00046A4E" w:rsidRDefault="00EC555E" w:rsidP="00EC555E">
      <w:pPr>
        <w:pStyle w:val="BulletPoint02"/>
        <w:numPr>
          <w:ilvl w:val="1"/>
          <w:numId w:val="19"/>
        </w:numPr>
        <w:ind w:left="1077" w:hanging="357"/>
      </w:pPr>
      <w:r w:rsidRPr="00046A4E">
        <w:t>Request status values</w:t>
      </w:r>
    </w:p>
    <w:p w14:paraId="1604428E" w14:textId="77777777" w:rsidR="00EC555E" w:rsidRPr="00046A4E" w:rsidRDefault="00EC555E" w:rsidP="00EC555E">
      <w:pPr>
        <w:pStyle w:val="BulletPoint02"/>
        <w:numPr>
          <w:ilvl w:val="1"/>
          <w:numId w:val="19"/>
        </w:numPr>
        <w:ind w:left="1077" w:hanging="357"/>
      </w:pPr>
      <w:r w:rsidRPr="00046A4E">
        <w:t>Limited number of telegrams</w:t>
      </w:r>
    </w:p>
    <w:p w14:paraId="3C79EE2B" w14:textId="77777777" w:rsidR="00EC555E" w:rsidRPr="00046A4E" w:rsidRDefault="00EC555E" w:rsidP="00EC555E">
      <w:pPr>
        <w:pStyle w:val="BulletPoint01"/>
        <w:numPr>
          <w:ilvl w:val="0"/>
          <w:numId w:val="19"/>
        </w:numPr>
      </w:pPr>
      <w:r w:rsidRPr="00046A4E">
        <w:t>Software functionality for each channel:</w:t>
      </w:r>
    </w:p>
    <w:p w14:paraId="2CB2C462" w14:textId="77777777" w:rsidR="00EC555E" w:rsidRPr="00046A4E" w:rsidRDefault="00EC555E" w:rsidP="00EC555E">
      <w:pPr>
        <w:pStyle w:val="BulletPoint02"/>
        <w:numPr>
          <w:ilvl w:val="1"/>
          <w:numId w:val="19"/>
        </w:numPr>
        <w:ind w:left="1077" w:hanging="357"/>
      </w:pPr>
      <w:r w:rsidRPr="00046A4E">
        <w:t>Reaction on bus voltage recovery</w:t>
      </w:r>
    </w:p>
    <w:p w14:paraId="6124B87E" w14:textId="77777777" w:rsidR="00EC555E" w:rsidRPr="00046A4E" w:rsidRDefault="00EC555E" w:rsidP="00EC555E">
      <w:pPr>
        <w:pStyle w:val="BulletPoint02"/>
        <w:numPr>
          <w:ilvl w:val="1"/>
          <w:numId w:val="19"/>
        </w:numPr>
        <w:ind w:left="1077" w:hanging="357"/>
      </w:pPr>
      <w:r w:rsidRPr="00046A4E">
        <w:t>Status message overload/short-circuit</w:t>
      </w:r>
    </w:p>
    <w:p w14:paraId="58C6B242" w14:textId="77777777" w:rsidR="00EC555E" w:rsidRPr="00046A4E" w:rsidRDefault="00EC555E" w:rsidP="00EC555E">
      <w:pPr>
        <w:pStyle w:val="BulletPoint02"/>
        <w:numPr>
          <w:ilvl w:val="1"/>
          <w:numId w:val="19"/>
        </w:numPr>
        <w:ind w:left="1077" w:hanging="357"/>
      </w:pPr>
      <w:r w:rsidRPr="00046A4E">
        <w:t>Selection of valve drive (normally closed/normally open)</w:t>
      </w:r>
    </w:p>
    <w:p w14:paraId="59B16AD0" w14:textId="77777777" w:rsidR="00EC555E" w:rsidRPr="00046A4E" w:rsidRDefault="00EC555E" w:rsidP="00EC555E">
      <w:pPr>
        <w:pStyle w:val="BulletPoint02"/>
        <w:numPr>
          <w:ilvl w:val="1"/>
          <w:numId w:val="19"/>
        </w:numPr>
        <w:ind w:left="1077" w:hanging="357"/>
      </w:pPr>
      <w:r w:rsidRPr="00046A4E">
        <w:t>Control of outputs: Switching (1-bit) or continuous (1-byte, pulse width modulation)</w:t>
      </w:r>
    </w:p>
    <w:p w14:paraId="065B896E" w14:textId="77777777" w:rsidR="00EC555E" w:rsidRPr="00046A4E" w:rsidRDefault="00EC555E" w:rsidP="00EC555E">
      <w:pPr>
        <w:pStyle w:val="BulletPoint02"/>
        <w:numPr>
          <w:ilvl w:val="1"/>
          <w:numId w:val="19"/>
        </w:numPr>
        <w:ind w:left="1077" w:hanging="357"/>
      </w:pPr>
      <w:r w:rsidRPr="00046A4E">
        <w:t>Status message control value (1-bit or-1 byte)</w:t>
      </w:r>
    </w:p>
    <w:p w14:paraId="00B3E89A" w14:textId="77777777" w:rsidR="00EC555E" w:rsidRPr="00046A4E" w:rsidRDefault="00EC555E" w:rsidP="00EC555E">
      <w:pPr>
        <w:pStyle w:val="BulletPoint02"/>
        <w:numPr>
          <w:ilvl w:val="1"/>
          <w:numId w:val="19"/>
        </w:numPr>
        <w:ind w:left="1077" w:hanging="357"/>
      </w:pPr>
      <w:r w:rsidRPr="00046A4E">
        <w:t>Cyclic monitoring of control value (room temperature controller)</w:t>
      </w:r>
    </w:p>
    <w:p w14:paraId="10EF12CC" w14:textId="77777777" w:rsidR="00EC555E" w:rsidRPr="00046A4E" w:rsidRDefault="00EC555E" w:rsidP="00EC555E">
      <w:pPr>
        <w:pStyle w:val="BulletPoint02"/>
        <w:numPr>
          <w:ilvl w:val="1"/>
          <w:numId w:val="19"/>
        </w:numPr>
        <w:ind w:left="1077" w:hanging="357"/>
      </w:pPr>
      <w:r w:rsidRPr="00046A4E">
        <w:t>Preferred position and status message at controller fault</w:t>
      </w:r>
    </w:p>
    <w:p w14:paraId="3EB0CE17" w14:textId="77777777" w:rsidR="00EC555E" w:rsidRPr="00046A4E" w:rsidRDefault="00EC555E" w:rsidP="00EC555E">
      <w:pPr>
        <w:pStyle w:val="BulletPoint02"/>
        <w:numPr>
          <w:ilvl w:val="1"/>
          <w:numId w:val="19"/>
        </w:numPr>
        <w:ind w:left="1077" w:hanging="357"/>
      </w:pPr>
      <w:r w:rsidRPr="00046A4E">
        <w:t>Security functions: Blocking and forced operation</w:t>
      </w:r>
    </w:p>
    <w:p w14:paraId="1FDF0D41" w14:textId="77777777" w:rsidR="00EC555E" w:rsidRPr="00046A4E" w:rsidRDefault="00EC555E" w:rsidP="00EC555E">
      <w:pPr>
        <w:pStyle w:val="BulletPoint02"/>
        <w:numPr>
          <w:ilvl w:val="1"/>
          <w:numId w:val="19"/>
        </w:numPr>
        <w:ind w:left="1077" w:hanging="357"/>
      </w:pPr>
      <w:r w:rsidRPr="00046A4E">
        <w:t>Valve purge: Activation via object, adjustable duration, cyclic purge and status</w:t>
      </w:r>
    </w:p>
    <w:p w14:paraId="4B0C3DF2" w14:textId="77777777" w:rsidR="00EC555E" w:rsidRPr="00046A4E" w:rsidRDefault="00EC555E" w:rsidP="00EC555E">
      <w:pPr>
        <w:pStyle w:val="BulletPoint02"/>
        <w:numPr>
          <w:ilvl w:val="1"/>
          <w:numId w:val="19"/>
        </w:numPr>
        <w:ind w:left="1077" w:hanging="357"/>
      </w:pPr>
      <w:r w:rsidRPr="00046A4E">
        <w:t>Characteristic curve correction</w:t>
      </w:r>
    </w:p>
    <w:p w14:paraId="2FB143C2" w14:textId="77777777" w:rsidR="00EC555E" w:rsidRPr="00046A4E" w:rsidRDefault="00EC555E" w:rsidP="00EC555E">
      <w:pPr>
        <w:pStyle w:val="BulletPoint02"/>
        <w:numPr>
          <w:ilvl w:val="1"/>
          <w:numId w:val="19"/>
        </w:numPr>
        <w:ind w:left="1077" w:hanging="357"/>
      </w:pPr>
      <w:r w:rsidRPr="00046A4E">
        <w:t>Status byte</w:t>
      </w:r>
    </w:p>
    <w:p w14:paraId="3E8130F5" w14:textId="77777777" w:rsidR="00EC555E" w:rsidRPr="00046A4E" w:rsidRDefault="00EC555E" w:rsidP="00EC555E">
      <w:pPr>
        <w:pStyle w:val="BulletPoint01"/>
        <w:numPr>
          <w:ilvl w:val="0"/>
          <w:numId w:val="19"/>
        </w:numPr>
      </w:pPr>
      <w:r w:rsidRPr="00046A4E">
        <w:t>Outputs: 6/12 semiconductor outputs</w:t>
      </w:r>
    </w:p>
    <w:p w14:paraId="7D400BC7" w14:textId="77777777" w:rsidR="00EC555E" w:rsidRPr="00046A4E" w:rsidRDefault="00EC555E" w:rsidP="00EC555E">
      <w:pPr>
        <w:pStyle w:val="BulletPoint01"/>
        <w:numPr>
          <w:ilvl w:val="0"/>
          <w:numId w:val="19"/>
        </w:numPr>
      </w:pPr>
      <w:r w:rsidRPr="00046A4E">
        <w:t>Power consumption KNX: &lt; 250 mW</w:t>
      </w:r>
    </w:p>
    <w:p w14:paraId="1D10DD43" w14:textId="77777777" w:rsidR="00EC555E" w:rsidRPr="00046A4E" w:rsidRDefault="00EC555E" w:rsidP="00EC555E">
      <w:pPr>
        <w:pStyle w:val="BulletPoint01"/>
        <w:numPr>
          <w:ilvl w:val="0"/>
          <w:numId w:val="19"/>
        </w:numPr>
      </w:pPr>
      <w:r w:rsidRPr="00046A4E">
        <w:t>Operating voltage: 21…30 V DC via KNX</w:t>
      </w:r>
    </w:p>
    <w:p w14:paraId="2B051282" w14:textId="77777777" w:rsidR="00EC555E" w:rsidRPr="00046A4E" w:rsidRDefault="00EC555E" w:rsidP="00EC555E">
      <w:pPr>
        <w:pStyle w:val="BulletPoint01"/>
        <w:numPr>
          <w:ilvl w:val="0"/>
          <w:numId w:val="19"/>
        </w:numPr>
      </w:pPr>
      <w:r w:rsidRPr="00046A4E">
        <w:t>U</w:t>
      </w:r>
      <w:r w:rsidRPr="00046A4E">
        <w:rPr>
          <w:vertAlign w:val="subscript"/>
        </w:rPr>
        <w:t>N</w:t>
      </w:r>
      <w:r w:rsidRPr="00046A4E">
        <w:t xml:space="preserve"> rated voltage: Max. 24…230 V AC, 45…65 Hz</w:t>
      </w:r>
    </w:p>
    <w:p w14:paraId="7CA3BD6B" w14:textId="77777777" w:rsidR="00EC555E" w:rsidRPr="00046A4E" w:rsidRDefault="00EC555E" w:rsidP="00EC555E">
      <w:pPr>
        <w:pStyle w:val="BulletPoint01"/>
        <w:numPr>
          <w:ilvl w:val="0"/>
          <w:numId w:val="19"/>
        </w:numPr>
      </w:pPr>
      <w:r w:rsidRPr="00046A4E">
        <w:t>I</w:t>
      </w:r>
      <w:r w:rsidRPr="00046A4E">
        <w:rPr>
          <w:vertAlign w:val="subscript"/>
        </w:rPr>
        <w:t>N</w:t>
      </w:r>
      <w:r w:rsidRPr="00046A4E">
        <w:t xml:space="preserve"> rated current: Max. 160 mA</w:t>
      </w:r>
    </w:p>
    <w:p w14:paraId="30A6BAEB" w14:textId="77777777" w:rsidR="00EC555E" w:rsidRPr="00046A4E" w:rsidRDefault="00EC555E" w:rsidP="00EC555E">
      <w:pPr>
        <w:pStyle w:val="BulletPoint01"/>
        <w:numPr>
          <w:ilvl w:val="0"/>
          <w:numId w:val="19"/>
        </w:numPr>
      </w:pPr>
      <w:r w:rsidRPr="00046A4E">
        <w:t xml:space="preserve">Operating and displaying elements: </w:t>
      </w:r>
    </w:p>
    <w:p w14:paraId="075D8564" w14:textId="77777777" w:rsidR="00EC555E" w:rsidRPr="00046A4E" w:rsidRDefault="00EC555E" w:rsidP="00EC555E">
      <w:pPr>
        <w:pStyle w:val="BulletPoint02"/>
        <w:numPr>
          <w:ilvl w:val="1"/>
          <w:numId w:val="19"/>
        </w:numPr>
        <w:ind w:left="1077" w:hanging="357"/>
      </w:pPr>
      <w:r w:rsidRPr="00046A4E">
        <w:t>LED and push-button (ON/OFF) for each channel</w:t>
      </w:r>
    </w:p>
    <w:p w14:paraId="29D313C3" w14:textId="77777777" w:rsidR="00EC555E" w:rsidRPr="00046A4E" w:rsidRDefault="00EC555E" w:rsidP="00EC555E">
      <w:pPr>
        <w:pStyle w:val="BulletPoint02"/>
        <w:numPr>
          <w:ilvl w:val="1"/>
          <w:numId w:val="19"/>
        </w:numPr>
        <w:ind w:left="1077" w:hanging="357"/>
      </w:pPr>
      <w:r w:rsidRPr="00046A4E">
        <w:t>LED overload/short-circuit and push-button reset</w:t>
      </w:r>
    </w:p>
    <w:p w14:paraId="21A9EFCA" w14:textId="77777777" w:rsidR="00EC555E" w:rsidRPr="00046A4E" w:rsidRDefault="00EC555E" w:rsidP="00EC555E">
      <w:pPr>
        <w:pStyle w:val="BulletPoint01"/>
        <w:numPr>
          <w:ilvl w:val="0"/>
          <w:numId w:val="19"/>
        </w:numPr>
      </w:pPr>
      <w:r w:rsidRPr="00046A4E">
        <w:t>Connection:</w:t>
      </w:r>
    </w:p>
    <w:p w14:paraId="0F60EAF5" w14:textId="77777777" w:rsidR="00EC555E" w:rsidRPr="00046A4E" w:rsidRDefault="00EC555E" w:rsidP="00EC555E">
      <w:pPr>
        <w:pStyle w:val="BulletPoint02"/>
        <w:numPr>
          <w:ilvl w:val="1"/>
          <w:numId w:val="19"/>
        </w:numPr>
        <w:ind w:left="1077" w:hanging="357"/>
      </w:pPr>
      <w:r w:rsidRPr="00046A4E">
        <w:t>Outputs: Screw terminals with combination head screws</w:t>
      </w:r>
    </w:p>
    <w:p w14:paraId="142272ED" w14:textId="77777777" w:rsidR="00EC555E" w:rsidRPr="00046A4E" w:rsidRDefault="00EC555E" w:rsidP="00EC555E">
      <w:pPr>
        <w:pStyle w:val="BulletPoint02"/>
        <w:numPr>
          <w:ilvl w:val="1"/>
          <w:numId w:val="19"/>
        </w:numPr>
        <w:ind w:left="1077" w:hanging="357"/>
      </w:pPr>
      <w:r w:rsidRPr="00046A4E">
        <w:t>KNX: Screwless bus connection terminal</w:t>
      </w:r>
    </w:p>
    <w:p w14:paraId="089FB13D" w14:textId="77777777" w:rsidR="00EC555E" w:rsidRPr="00046A4E" w:rsidRDefault="00EC555E" w:rsidP="00EC555E">
      <w:pPr>
        <w:pStyle w:val="BulletPoint01"/>
        <w:numPr>
          <w:ilvl w:val="0"/>
          <w:numId w:val="19"/>
        </w:numPr>
      </w:pPr>
      <w:r w:rsidRPr="00046A4E">
        <w:t>Type of protection IP 20, IEC/EN 60 529</w:t>
      </w:r>
    </w:p>
    <w:p w14:paraId="715F1B0B" w14:textId="77777777" w:rsidR="00EC555E" w:rsidRPr="00046A4E" w:rsidRDefault="00EC555E" w:rsidP="00EC555E">
      <w:pPr>
        <w:pStyle w:val="BulletPoint01"/>
        <w:numPr>
          <w:ilvl w:val="0"/>
          <w:numId w:val="19"/>
        </w:numPr>
      </w:pPr>
      <w:r w:rsidRPr="00046A4E">
        <w:t>Mounting: 35 mm mounting rail, IEC/EN 60715</w:t>
      </w:r>
    </w:p>
    <w:p w14:paraId="689D6370" w14:textId="77777777" w:rsidR="00EC555E" w:rsidRPr="00046A4E" w:rsidRDefault="00EC555E" w:rsidP="00EC555E">
      <w:pPr>
        <w:pStyle w:val="BulletPoint01"/>
        <w:numPr>
          <w:ilvl w:val="0"/>
          <w:numId w:val="19"/>
        </w:numPr>
      </w:pPr>
      <w:r w:rsidRPr="00046A4E">
        <w:t>Width: 4 or 8 modules at 18 mm</w:t>
      </w:r>
    </w:p>
    <w:p w14:paraId="78FCB5FF" w14:textId="77777777" w:rsidR="00EC555E" w:rsidRPr="00046A4E" w:rsidRDefault="00EC555E" w:rsidP="00EC555E">
      <w:pPr>
        <w:pStyle w:val="BulletPoint01"/>
        <w:numPr>
          <w:ilvl w:val="0"/>
          <w:numId w:val="19"/>
        </w:numPr>
      </w:pPr>
      <w:r w:rsidRPr="00046A4E">
        <w:t>Manufacturer: ABB</w:t>
      </w:r>
    </w:p>
    <w:p w14:paraId="30BFF179" w14:textId="560825FD" w:rsidR="00EC555E" w:rsidRPr="00046A4E" w:rsidRDefault="00EC555E" w:rsidP="00EC555E">
      <w:pPr>
        <w:pStyle w:val="BulletPoint01"/>
        <w:ind w:left="360" w:hanging="360"/>
      </w:pPr>
      <w:r w:rsidRPr="00046A4E">
        <w:t>Product type (dependent on number of channels): VAA/S 6.230.2.1, VAA/S 12.230.2.1</w:t>
      </w:r>
    </w:p>
    <w:p w14:paraId="40FA1F2E" w14:textId="77777777" w:rsidR="0036343D" w:rsidRPr="00046A4E" w:rsidRDefault="0036343D" w:rsidP="0036343D">
      <w:pPr>
        <w:pStyle w:val="berschrift2"/>
        <w:rPr>
          <w:szCs w:val="18"/>
        </w:rPr>
      </w:pPr>
      <w:bookmarkStart w:id="109" w:name="_Toc395865863"/>
      <w:bookmarkStart w:id="110" w:name="_Toc401245188"/>
      <w:bookmarkStart w:id="111" w:name="_Toc423443412"/>
      <w:bookmarkStart w:id="112" w:name="_Toc431225511"/>
      <w:r w:rsidRPr="00046A4E">
        <w:t>Thermoelectric Valve Drive</w:t>
      </w:r>
      <w:bookmarkEnd w:id="109"/>
      <w:bookmarkEnd w:id="110"/>
      <w:bookmarkEnd w:id="111"/>
      <w:bookmarkEnd w:id="112"/>
    </w:p>
    <w:p w14:paraId="628CFAFB" w14:textId="25806390" w:rsidR="00EC555E" w:rsidRPr="00046A4E" w:rsidRDefault="00EC555E" w:rsidP="00EC555E">
      <w:pPr>
        <w:pStyle w:val="BulletPoint01"/>
        <w:numPr>
          <w:ilvl w:val="0"/>
          <w:numId w:val="19"/>
        </w:numPr>
      </w:pPr>
      <w:r w:rsidRPr="00046A4E">
        <w:t xml:space="preserve">The </w:t>
      </w:r>
      <w:r w:rsidR="00E5658B" w:rsidRPr="00046A4E">
        <w:t>t</w:t>
      </w:r>
      <w:r w:rsidRPr="00046A4E">
        <w:t xml:space="preserve">hermoelectric </w:t>
      </w:r>
      <w:r w:rsidR="00E5658B" w:rsidRPr="00046A4E">
        <w:t>v</w:t>
      </w:r>
      <w:r w:rsidRPr="00046A4E">
        <w:t xml:space="preserve">alve </w:t>
      </w:r>
      <w:r w:rsidR="00E5658B" w:rsidRPr="00046A4E">
        <w:t>d</w:t>
      </w:r>
      <w:r w:rsidRPr="00046A4E">
        <w:t>rive is used to open and close valves in heating, cooling and air conditioning systems.</w:t>
      </w:r>
    </w:p>
    <w:p w14:paraId="558555D6" w14:textId="472811C9" w:rsidR="00EC555E" w:rsidRPr="00046A4E" w:rsidRDefault="00EC555E" w:rsidP="00EC555E">
      <w:pPr>
        <w:pStyle w:val="BulletPoint01"/>
        <w:numPr>
          <w:ilvl w:val="0"/>
          <w:numId w:val="19"/>
        </w:numPr>
      </w:pPr>
      <w:r w:rsidRPr="00046A4E">
        <w:t xml:space="preserve">The snap-on mounting on valves or in heating circuit distributors will be established by </w:t>
      </w:r>
      <w:r w:rsidR="00E5658B" w:rsidRPr="00046A4E">
        <w:t>v</w:t>
      </w:r>
      <w:r w:rsidRPr="00046A4E">
        <w:t xml:space="preserve">alve </w:t>
      </w:r>
      <w:r w:rsidR="00E5658B" w:rsidRPr="00046A4E">
        <w:t>a</w:t>
      </w:r>
      <w:r w:rsidRPr="00046A4E">
        <w:t xml:space="preserve">dapters. </w:t>
      </w:r>
    </w:p>
    <w:p w14:paraId="773AC6BC" w14:textId="77777777" w:rsidR="00EC555E" w:rsidRPr="00046A4E" w:rsidRDefault="00EC555E" w:rsidP="00EC555E">
      <w:pPr>
        <w:pStyle w:val="BulletPoint01"/>
        <w:numPr>
          <w:ilvl w:val="0"/>
          <w:numId w:val="19"/>
        </w:numPr>
      </w:pPr>
      <w:r w:rsidRPr="00046A4E">
        <w:t>Version normally closed (NC)</w:t>
      </w:r>
    </w:p>
    <w:p w14:paraId="24E70BE4" w14:textId="77777777" w:rsidR="00EC555E" w:rsidRPr="00046A4E" w:rsidRDefault="00EC555E" w:rsidP="00EC555E">
      <w:pPr>
        <w:pStyle w:val="BulletPoint01"/>
        <w:numPr>
          <w:ilvl w:val="0"/>
          <w:numId w:val="19"/>
        </w:numPr>
      </w:pPr>
      <w:r w:rsidRPr="00046A4E">
        <w:t>Voltage supply: 230 V AC, 50/60 Hz</w:t>
      </w:r>
    </w:p>
    <w:p w14:paraId="4EBFEB64" w14:textId="77777777" w:rsidR="00EC555E" w:rsidRPr="00046A4E" w:rsidRDefault="00EC555E" w:rsidP="00EC555E">
      <w:pPr>
        <w:pStyle w:val="BulletPoint01"/>
        <w:numPr>
          <w:ilvl w:val="0"/>
          <w:numId w:val="19"/>
        </w:numPr>
      </w:pPr>
      <w:r w:rsidRPr="00046A4E">
        <w:t>Type of protection: IP 54, IEC/EN 60 529</w:t>
      </w:r>
    </w:p>
    <w:p w14:paraId="33B632B2" w14:textId="77777777" w:rsidR="00EC555E" w:rsidRPr="00046A4E" w:rsidRDefault="00EC555E" w:rsidP="00EC555E">
      <w:pPr>
        <w:pStyle w:val="BulletPoint01"/>
        <w:numPr>
          <w:ilvl w:val="0"/>
          <w:numId w:val="19"/>
        </w:numPr>
      </w:pPr>
      <w:r w:rsidRPr="00046A4E">
        <w:t>Protection class: II</w:t>
      </w:r>
    </w:p>
    <w:p w14:paraId="6FC3A88F" w14:textId="77777777" w:rsidR="00EC555E" w:rsidRPr="00046A4E" w:rsidRDefault="00EC555E" w:rsidP="00EC555E">
      <w:pPr>
        <w:pStyle w:val="BulletPoint01"/>
        <w:numPr>
          <w:ilvl w:val="0"/>
          <w:numId w:val="19"/>
        </w:numPr>
      </w:pPr>
      <w:r w:rsidRPr="00046A4E">
        <w:t>Mounting: Snap-on mounting in all installation positions</w:t>
      </w:r>
    </w:p>
    <w:p w14:paraId="4026643E" w14:textId="673F2A5A" w:rsidR="00EC555E" w:rsidRPr="00EB666F" w:rsidRDefault="00EC555E" w:rsidP="00EC555E">
      <w:pPr>
        <w:pStyle w:val="BulletPoint01"/>
        <w:numPr>
          <w:ilvl w:val="0"/>
          <w:numId w:val="19"/>
        </w:numPr>
        <w:rPr>
          <w:lang w:val="fr-FR"/>
        </w:rPr>
      </w:pPr>
      <w:r w:rsidRPr="00EB666F">
        <w:rPr>
          <w:lang w:val="fr-FR"/>
        </w:rPr>
        <w:t>Connection cable: Pluggable, 2 x 0.75 mm², 1m</w:t>
      </w:r>
    </w:p>
    <w:p w14:paraId="1BE086C0" w14:textId="77777777" w:rsidR="00EC555E" w:rsidRPr="00046A4E" w:rsidRDefault="00EC555E" w:rsidP="00EC555E">
      <w:pPr>
        <w:pStyle w:val="BulletPoint01"/>
        <w:numPr>
          <w:ilvl w:val="0"/>
          <w:numId w:val="19"/>
        </w:numPr>
      </w:pPr>
      <w:r w:rsidRPr="00046A4E">
        <w:t>Display elements: Function display</w:t>
      </w:r>
    </w:p>
    <w:p w14:paraId="0F9E40A1" w14:textId="77777777" w:rsidR="00EC555E" w:rsidRPr="00046A4E" w:rsidRDefault="00EC555E" w:rsidP="00EC555E">
      <w:pPr>
        <w:pStyle w:val="BulletPoint01"/>
        <w:numPr>
          <w:ilvl w:val="0"/>
          <w:numId w:val="19"/>
        </w:numPr>
      </w:pPr>
      <w:r w:rsidRPr="00046A4E">
        <w:t>Housing: White, RAL 9003</w:t>
      </w:r>
    </w:p>
    <w:p w14:paraId="452221E7" w14:textId="77777777" w:rsidR="00EC555E" w:rsidRPr="00EB666F" w:rsidRDefault="00EC555E" w:rsidP="00EC555E">
      <w:pPr>
        <w:pStyle w:val="BulletPoint01"/>
        <w:numPr>
          <w:ilvl w:val="0"/>
          <w:numId w:val="19"/>
        </w:numPr>
        <w:rPr>
          <w:lang w:val="fr-FR"/>
        </w:rPr>
      </w:pPr>
      <w:r w:rsidRPr="00EB666F">
        <w:rPr>
          <w:lang w:val="fr-FR"/>
        </w:rPr>
        <w:t>Dimensions: 60 mm x 44 mm x 49 mm</w:t>
      </w:r>
    </w:p>
    <w:p w14:paraId="497B6459" w14:textId="77777777" w:rsidR="00EC555E" w:rsidRPr="00046A4E" w:rsidRDefault="00EC555E" w:rsidP="00EC555E">
      <w:pPr>
        <w:pStyle w:val="BulletPoint01"/>
        <w:numPr>
          <w:ilvl w:val="0"/>
          <w:numId w:val="19"/>
        </w:numPr>
      </w:pPr>
      <w:r w:rsidRPr="00046A4E">
        <w:t>Manufacturer: ABB</w:t>
      </w:r>
    </w:p>
    <w:p w14:paraId="1DC58479" w14:textId="77777777" w:rsidR="00EC555E" w:rsidRPr="00046A4E" w:rsidRDefault="00EC555E" w:rsidP="00EC555E">
      <w:pPr>
        <w:pStyle w:val="BulletPoint01"/>
        <w:numPr>
          <w:ilvl w:val="0"/>
          <w:numId w:val="19"/>
        </w:numPr>
        <w:spacing w:after="0"/>
      </w:pPr>
      <w:r w:rsidRPr="00046A4E">
        <w:t>Product type: TSA/K 230.2</w:t>
      </w:r>
    </w:p>
    <w:p w14:paraId="23E6F28E" w14:textId="6AF2A52C" w:rsidR="000D7615" w:rsidRPr="00046A4E" w:rsidRDefault="000D7615"/>
    <w:p w14:paraId="2721548F" w14:textId="77777777" w:rsidR="0036343D" w:rsidRPr="00046A4E" w:rsidRDefault="0036343D">
      <w:pPr>
        <w:rPr>
          <w:sz w:val="28"/>
          <w:szCs w:val="28"/>
        </w:rPr>
      </w:pPr>
      <w:r w:rsidRPr="00046A4E">
        <w:br w:type="page"/>
      </w:r>
    </w:p>
    <w:p w14:paraId="1B66ED85" w14:textId="31496CEC" w:rsidR="00DF61A7" w:rsidRPr="00046A4E" w:rsidRDefault="00DF61A7" w:rsidP="0036343D">
      <w:pPr>
        <w:pStyle w:val="berschrift1"/>
        <w:rPr>
          <w:lang w:val="en-US"/>
        </w:rPr>
      </w:pPr>
      <w:bookmarkStart w:id="113" w:name="_Toc431225512"/>
      <w:r w:rsidRPr="00046A4E">
        <w:rPr>
          <w:lang w:val="en-US"/>
        </w:rPr>
        <w:t>Control Devices – Security System</w:t>
      </w:r>
      <w:bookmarkEnd w:id="113"/>
      <w:r w:rsidRPr="00046A4E">
        <w:rPr>
          <w:lang w:val="en-US"/>
        </w:rPr>
        <w:t xml:space="preserve"> </w:t>
      </w:r>
    </w:p>
    <w:p w14:paraId="2CD9953F" w14:textId="77777777" w:rsidR="0036343D" w:rsidRPr="00046A4E" w:rsidRDefault="0036343D" w:rsidP="0036343D"/>
    <w:p w14:paraId="014ABC59" w14:textId="203C9A0F" w:rsidR="00DF61A7" w:rsidRPr="00046A4E" w:rsidRDefault="00DF61A7" w:rsidP="0036343D">
      <w:pPr>
        <w:pStyle w:val="berschrift2"/>
      </w:pPr>
      <w:bookmarkStart w:id="114" w:name="_Toc431225513"/>
      <w:r w:rsidRPr="00046A4E">
        <w:t>Smoke Alarm Detector</w:t>
      </w:r>
      <w:bookmarkEnd w:id="114"/>
    </w:p>
    <w:p w14:paraId="7BB807FE" w14:textId="0DC6CE44" w:rsidR="00E572B0" w:rsidRPr="00046A4E" w:rsidRDefault="00E572B0" w:rsidP="0036343D">
      <w:pPr>
        <w:pStyle w:val="BulletPoint01"/>
      </w:pPr>
      <w:r w:rsidRPr="00046A4E">
        <w:t xml:space="preserve">For early detection of smouldering fires and open fires with smoke build-up indoors </w:t>
      </w:r>
      <w:r w:rsidR="001831F3" w:rsidRPr="00046A4E">
        <w:t>according</w:t>
      </w:r>
      <w:r w:rsidRPr="00046A4E">
        <w:t xml:space="preserve"> to photo-optical measuring</w:t>
      </w:r>
      <w:r w:rsidR="0026137B" w:rsidRPr="00046A4E">
        <w:t xml:space="preserve"> principal</w:t>
      </w:r>
    </w:p>
    <w:p w14:paraId="7B30E943" w14:textId="1EE3ADE5" w:rsidR="0026137B" w:rsidRPr="00046A4E" w:rsidRDefault="0026137B" w:rsidP="0036343D">
      <w:pPr>
        <w:pStyle w:val="BulletPoint01"/>
      </w:pPr>
      <w:r w:rsidRPr="00046A4E">
        <w:t>Permanently installed lithium battery with a service life of at least 10 years</w:t>
      </w:r>
    </w:p>
    <w:p w14:paraId="091AC840" w14:textId="1F92DD98" w:rsidR="0026137B" w:rsidRPr="00046A4E" w:rsidRDefault="0026137B" w:rsidP="0036343D">
      <w:pPr>
        <w:pStyle w:val="BulletPoint01"/>
      </w:pPr>
      <w:r w:rsidRPr="00046A4E">
        <w:t>With test button and mute function</w:t>
      </w:r>
    </w:p>
    <w:p w14:paraId="5D4A12E9" w14:textId="604BDAEC" w:rsidR="0026137B" w:rsidRPr="00046A4E" w:rsidRDefault="0026137B" w:rsidP="0036343D">
      <w:pPr>
        <w:pStyle w:val="BulletPoint01"/>
      </w:pPr>
      <w:r w:rsidRPr="00046A4E">
        <w:t xml:space="preserve">VdS certification (German </w:t>
      </w:r>
      <w:r w:rsidR="001831F3" w:rsidRPr="00046A4E">
        <w:t xml:space="preserve">organization </w:t>
      </w:r>
      <w:r w:rsidRPr="00046A4E">
        <w:t>of property assurers)</w:t>
      </w:r>
    </w:p>
    <w:p w14:paraId="0E2AE238" w14:textId="5AEF2E7A" w:rsidR="0026137B" w:rsidRPr="00046A4E" w:rsidRDefault="0026137B" w:rsidP="0036343D">
      <w:pPr>
        <w:pStyle w:val="BulletPoint01"/>
      </w:pPr>
      <w:r w:rsidRPr="00046A4E">
        <w:t>Tested according to DIN EN 14</w:t>
      </w:r>
      <w:r w:rsidR="001831F3" w:rsidRPr="00046A4E">
        <w:t xml:space="preserve"> </w:t>
      </w:r>
      <w:r w:rsidRPr="00046A4E">
        <w:t>604</w:t>
      </w:r>
    </w:p>
    <w:p w14:paraId="1832D761" w14:textId="591A6D3E" w:rsidR="0026137B" w:rsidRPr="00046A4E" w:rsidRDefault="0026137B" w:rsidP="0036343D">
      <w:pPr>
        <w:pStyle w:val="BulletPoint01"/>
      </w:pPr>
      <w:r w:rsidRPr="00046A4E">
        <w:t>Audible alarm with 85 dBA at 3 m</w:t>
      </w:r>
    </w:p>
    <w:p w14:paraId="6D28736D" w14:textId="65DDD7BC" w:rsidR="0026137B" w:rsidRPr="00046A4E" w:rsidRDefault="0026137B" w:rsidP="0036343D">
      <w:pPr>
        <w:pStyle w:val="BulletPoint01"/>
      </w:pPr>
      <w:r w:rsidRPr="00046A4E">
        <w:t>Dismantling safety</w:t>
      </w:r>
    </w:p>
    <w:p w14:paraId="1D02A99B" w14:textId="0AAA3CF0" w:rsidR="0026137B" w:rsidRPr="00046A4E" w:rsidRDefault="0026137B" w:rsidP="0036343D">
      <w:pPr>
        <w:pStyle w:val="BulletPoint01"/>
      </w:pPr>
      <w:r w:rsidRPr="00046A4E">
        <w:t>Networkable via two-wire line for up to 20 detectors</w:t>
      </w:r>
    </w:p>
    <w:p w14:paraId="209F9367" w14:textId="3FF07D68" w:rsidR="0026137B" w:rsidRPr="00046A4E" w:rsidRDefault="0026137B" w:rsidP="0036343D">
      <w:pPr>
        <w:pStyle w:val="BulletPoint01"/>
      </w:pPr>
      <w:r w:rsidRPr="00046A4E">
        <w:t>Networkable via radio module for up to 20 detectors</w:t>
      </w:r>
    </w:p>
    <w:p w14:paraId="76F42625" w14:textId="47676D84" w:rsidR="0026137B" w:rsidRPr="00046A4E" w:rsidRDefault="0026137B" w:rsidP="0036343D">
      <w:pPr>
        <w:pStyle w:val="BulletPoint01"/>
      </w:pPr>
      <w:r w:rsidRPr="00046A4E">
        <w:t>"Q" certificate according to VdS 3131/vfdb directive 14-01</w:t>
      </w:r>
    </w:p>
    <w:p w14:paraId="41E1EC74" w14:textId="77777777" w:rsidR="0026137B" w:rsidRPr="00046A4E" w:rsidRDefault="0026137B" w:rsidP="0036343D">
      <w:pPr>
        <w:pStyle w:val="BulletPoint01"/>
      </w:pPr>
      <w:r w:rsidRPr="00046A4E">
        <w:t>Dimensions:</w:t>
      </w:r>
    </w:p>
    <w:p w14:paraId="60089E26" w14:textId="30D47483" w:rsidR="0026137B" w:rsidRPr="00046A4E" w:rsidRDefault="0026137B" w:rsidP="0036343D">
      <w:pPr>
        <w:pStyle w:val="BulletPoint02"/>
      </w:pPr>
      <w:r w:rsidRPr="00046A4E">
        <w:t>Diameter: 120 mm</w:t>
      </w:r>
    </w:p>
    <w:p w14:paraId="23CBA83C" w14:textId="61868F2B" w:rsidR="0026137B" w:rsidRPr="00046A4E" w:rsidRDefault="0026137B" w:rsidP="0036343D">
      <w:pPr>
        <w:pStyle w:val="BulletPoint02"/>
      </w:pPr>
      <w:r w:rsidRPr="00046A4E">
        <w:t>Height: 47.50 mm</w:t>
      </w:r>
    </w:p>
    <w:p w14:paraId="01E666D8" w14:textId="11CDCABC" w:rsidR="0026137B" w:rsidRPr="00046A4E" w:rsidRDefault="0026137B" w:rsidP="0036343D">
      <w:pPr>
        <w:pStyle w:val="BulletPoint01"/>
      </w:pPr>
      <w:r w:rsidRPr="00046A4E">
        <w:t>Manufacturer: ABB</w:t>
      </w:r>
    </w:p>
    <w:p w14:paraId="18D3D637" w14:textId="2A361AB2" w:rsidR="0026137B" w:rsidRPr="00046A4E" w:rsidRDefault="0026137B" w:rsidP="0036343D">
      <w:pPr>
        <w:pStyle w:val="BulletPoint01"/>
      </w:pPr>
      <w:r w:rsidRPr="00046A4E">
        <w:t>Product type: 6833/01</w:t>
      </w:r>
    </w:p>
    <w:p w14:paraId="43967B43" w14:textId="77777777" w:rsidR="00DE3C76" w:rsidRPr="00046A4E" w:rsidRDefault="00DE3C76" w:rsidP="00ED78F3"/>
    <w:p w14:paraId="444B8510" w14:textId="03A98F71" w:rsidR="00DF61A7" w:rsidRPr="00046A4E" w:rsidRDefault="00F100EC" w:rsidP="0036343D">
      <w:pPr>
        <w:pStyle w:val="berschrift2"/>
      </w:pPr>
      <w:bookmarkStart w:id="115" w:name="_Toc431225514"/>
      <w:r w:rsidRPr="00046A4E">
        <w:t>Heat Alarm Detector</w:t>
      </w:r>
      <w:bookmarkEnd w:id="115"/>
    </w:p>
    <w:p w14:paraId="4749DE7C" w14:textId="022F4CB3" w:rsidR="0026137B" w:rsidRPr="00046A4E" w:rsidRDefault="0026137B" w:rsidP="0036343D">
      <w:pPr>
        <w:pStyle w:val="BulletPoint01"/>
      </w:pPr>
      <w:r w:rsidRPr="00046A4E">
        <w:t>Signal triggering when over 50°C</w:t>
      </w:r>
    </w:p>
    <w:p w14:paraId="749BCEC4" w14:textId="6B9E2DF7" w:rsidR="0026137B" w:rsidRPr="00046A4E" w:rsidRDefault="0026137B" w:rsidP="0036343D">
      <w:pPr>
        <w:pStyle w:val="BulletPoint01"/>
      </w:pPr>
      <w:r w:rsidRPr="00046A4E">
        <w:t>Permanently installed lithium battery with a service life of at least 10 years</w:t>
      </w:r>
    </w:p>
    <w:p w14:paraId="778B5CEE" w14:textId="2E564CC1" w:rsidR="0026137B" w:rsidRPr="00046A4E" w:rsidRDefault="0026137B" w:rsidP="0036343D">
      <w:pPr>
        <w:pStyle w:val="BulletPoint01"/>
      </w:pPr>
      <w:r w:rsidRPr="00046A4E">
        <w:t>With test button and mute function</w:t>
      </w:r>
    </w:p>
    <w:p w14:paraId="63223590" w14:textId="3FCB416F" w:rsidR="0026137B" w:rsidRPr="00046A4E" w:rsidRDefault="0026137B" w:rsidP="0036343D">
      <w:pPr>
        <w:pStyle w:val="BulletPoint01"/>
      </w:pPr>
      <w:r w:rsidRPr="00046A4E">
        <w:t>Audible alarm with 85 dBA at 3 m</w:t>
      </w:r>
    </w:p>
    <w:p w14:paraId="5CAD3132" w14:textId="739A1770" w:rsidR="0026137B" w:rsidRPr="00046A4E" w:rsidRDefault="0026137B" w:rsidP="0036343D">
      <w:pPr>
        <w:pStyle w:val="BulletPoint01"/>
      </w:pPr>
      <w:r w:rsidRPr="00046A4E">
        <w:t>Dismantling safety</w:t>
      </w:r>
    </w:p>
    <w:p w14:paraId="71A8851F" w14:textId="798214E7" w:rsidR="0026137B" w:rsidRPr="00046A4E" w:rsidRDefault="0026137B" w:rsidP="0036343D">
      <w:pPr>
        <w:pStyle w:val="BulletPoint01"/>
      </w:pPr>
      <w:r w:rsidRPr="00046A4E">
        <w:t>Networkable via two-wire line for up to 20 detectors</w:t>
      </w:r>
    </w:p>
    <w:p w14:paraId="7AC44CC0" w14:textId="0E68CD72" w:rsidR="0026137B" w:rsidRPr="00046A4E" w:rsidRDefault="0026137B" w:rsidP="0036343D">
      <w:pPr>
        <w:pStyle w:val="BulletPoint01"/>
      </w:pPr>
      <w:r w:rsidRPr="00046A4E">
        <w:t>Networkable via radio module for up to 20 detectors</w:t>
      </w:r>
    </w:p>
    <w:p w14:paraId="2EA637ED" w14:textId="087C0E92" w:rsidR="0026137B" w:rsidRPr="00046A4E" w:rsidRDefault="0026137B" w:rsidP="0036343D">
      <w:pPr>
        <w:pStyle w:val="BulletPoint01"/>
      </w:pPr>
      <w:r w:rsidRPr="00046A4E">
        <w:t>Manufacturer: ABB</w:t>
      </w:r>
    </w:p>
    <w:p w14:paraId="1A47B8E7" w14:textId="2BC6484F" w:rsidR="0026137B" w:rsidRPr="00046A4E" w:rsidRDefault="0026137B" w:rsidP="0036343D">
      <w:pPr>
        <w:pStyle w:val="BulletPoint01"/>
      </w:pPr>
      <w:r w:rsidRPr="00046A4E">
        <w:t>Product type: 6835/01</w:t>
      </w:r>
    </w:p>
    <w:p w14:paraId="6B826165" w14:textId="77777777" w:rsidR="0036343D" w:rsidRPr="00046A4E" w:rsidRDefault="0036343D">
      <w:pPr>
        <w:rPr>
          <w:rFonts w:ascii="Arial" w:eastAsia="Arial" w:hAnsi="Arial" w:cs="Arial"/>
          <w:b/>
        </w:rPr>
      </w:pPr>
      <w:r w:rsidRPr="00046A4E">
        <w:br w:type="page"/>
      </w:r>
    </w:p>
    <w:p w14:paraId="1AF09994" w14:textId="4168C60B" w:rsidR="00F100EC" w:rsidRPr="00046A4E" w:rsidRDefault="00F100EC" w:rsidP="0036343D">
      <w:pPr>
        <w:pStyle w:val="berschrift2"/>
      </w:pPr>
      <w:bookmarkStart w:id="116" w:name="_Toc431225515"/>
      <w:r w:rsidRPr="00046A4E">
        <w:t>Smoke Alarm Detector Relay</w:t>
      </w:r>
      <w:bookmarkEnd w:id="116"/>
    </w:p>
    <w:p w14:paraId="34CB3A5A" w14:textId="659E34B3" w:rsidR="0026137B" w:rsidRPr="00046A4E" w:rsidRDefault="0026137B" w:rsidP="0036343D">
      <w:pPr>
        <w:pStyle w:val="BulletPoint01"/>
      </w:pPr>
      <w:r w:rsidRPr="00046A4E">
        <w:t>Connection also for external systems, e.g. KNX</w:t>
      </w:r>
    </w:p>
    <w:p w14:paraId="2CBC3A83" w14:textId="426ED022" w:rsidR="0026137B" w:rsidRPr="00046A4E" w:rsidRDefault="0026137B" w:rsidP="0036343D">
      <w:pPr>
        <w:pStyle w:val="BulletPoint01"/>
      </w:pPr>
      <w:r w:rsidRPr="00046A4E">
        <w:t>Incl</w:t>
      </w:r>
      <w:r w:rsidR="001831F3" w:rsidRPr="00046A4E">
        <w:t xml:space="preserve">uding </w:t>
      </w:r>
      <w:r w:rsidRPr="00046A4E">
        <w:t>RF module</w:t>
      </w:r>
    </w:p>
    <w:p w14:paraId="6B148DA2" w14:textId="11A431C4" w:rsidR="0026137B" w:rsidRPr="00046A4E" w:rsidRDefault="0026137B" w:rsidP="00ED78F3">
      <w:pPr>
        <w:pStyle w:val="BulletPoint01"/>
      </w:pPr>
      <w:r w:rsidRPr="00046A4E">
        <w:t xml:space="preserve">Relais contact: </w:t>
      </w:r>
      <w:r w:rsidR="001831F3" w:rsidRPr="00046A4E">
        <w:t xml:space="preserve">Changeover </w:t>
      </w:r>
      <w:r w:rsidRPr="00046A4E">
        <w:t>contact 230 V</w:t>
      </w:r>
      <w:r w:rsidR="001831F3" w:rsidRPr="00046A4E">
        <w:t xml:space="preserve"> DC,</w:t>
      </w:r>
      <w:r w:rsidRPr="00046A4E">
        <w:t xml:space="preserve"> max. 5A</w:t>
      </w:r>
    </w:p>
    <w:p w14:paraId="05358353" w14:textId="5A15FDAA" w:rsidR="0026137B" w:rsidRPr="00046A4E" w:rsidRDefault="0026137B" w:rsidP="00ED78F3">
      <w:pPr>
        <w:pStyle w:val="BulletPoint01"/>
      </w:pPr>
      <w:r w:rsidRPr="00046A4E">
        <w:t xml:space="preserve">Connection terminals: </w:t>
      </w:r>
      <w:r w:rsidR="001831F3" w:rsidRPr="00046A4E">
        <w:t xml:space="preserve">Up </w:t>
      </w:r>
      <w:r w:rsidRPr="00046A4E">
        <w:t>to 2 x 2 x 1</w:t>
      </w:r>
      <w:r w:rsidR="001831F3" w:rsidRPr="00046A4E">
        <w:t>.</w:t>
      </w:r>
      <w:r w:rsidRPr="00046A4E">
        <w:t>5 mm²</w:t>
      </w:r>
    </w:p>
    <w:p w14:paraId="1CE016B4" w14:textId="18B14FDB" w:rsidR="0026137B" w:rsidRPr="00046A4E" w:rsidRDefault="0026137B" w:rsidP="00ED78F3">
      <w:pPr>
        <w:pStyle w:val="BulletPoint01"/>
      </w:pPr>
      <w:r w:rsidRPr="00046A4E">
        <w:t>Rated voltage: 230 V</w:t>
      </w:r>
      <w:r w:rsidR="001831F3" w:rsidRPr="00046A4E">
        <w:t xml:space="preserve"> DC</w:t>
      </w:r>
    </w:p>
    <w:p w14:paraId="491E84A2" w14:textId="25DA2FEA" w:rsidR="0026137B" w:rsidRPr="00046A4E" w:rsidRDefault="0026137B" w:rsidP="0036343D">
      <w:pPr>
        <w:pStyle w:val="BulletPoint01"/>
      </w:pPr>
      <w:r w:rsidRPr="00046A4E">
        <w:t>Manufacturer: ABB</w:t>
      </w:r>
    </w:p>
    <w:p w14:paraId="16CF32BD" w14:textId="4FFF93AD" w:rsidR="0026137B" w:rsidRPr="00046A4E" w:rsidRDefault="0026137B" w:rsidP="0036343D">
      <w:pPr>
        <w:pStyle w:val="BulletPoint01"/>
      </w:pPr>
      <w:r w:rsidRPr="00046A4E">
        <w:t>Product type: 6829</w:t>
      </w:r>
    </w:p>
    <w:p w14:paraId="49756D28" w14:textId="77777777" w:rsidR="0036343D" w:rsidRPr="00046A4E" w:rsidRDefault="0036343D">
      <w:pPr>
        <w:rPr>
          <w:sz w:val="28"/>
          <w:szCs w:val="28"/>
        </w:rPr>
      </w:pPr>
      <w:r w:rsidRPr="00046A4E">
        <w:br w:type="page"/>
      </w:r>
    </w:p>
    <w:p w14:paraId="4114A392" w14:textId="416E8F1F" w:rsidR="000D7615" w:rsidRPr="00046A4E" w:rsidRDefault="000D7615" w:rsidP="0036343D">
      <w:pPr>
        <w:pStyle w:val="berschrift1"/>
        <w:rPr>
          <w:lang w:val="en-US"/>
        </w:rPr>
      </w:pPr>
      <w:bookmarkStart w:id="117" w:name="_Toc431225516"/>
      <w:r w:rsidRPr="00046A4E">
        <w:rPr>
          <w:lang w:val="en-US"/>
        </w:rPr>
        <w:t>Control Devices – Operation</w:t>
      </w:r>
      <w:bookmarkEnd w:id="117"/>
    </w:p>
    <w:p w14:paraId="705E18B9" w14:textId="77777777" w:rsidR="0036343D" w:rsidRPr="00046A4E" w:rsidRDefault="0036343D" w:rsidP="00ED78F3"/>
    <w:p w14:paraId="5EF592CB" w14:textId="40C33EC6" w:rsidR="000D7615" w:rsidRPr="00046A4E" w:rsidRDefault="000D7615" w:rsidP="0036343D">
      <w:pPr>
        <w:pStyle w:val="berschrift2"/>
      </w:pPr>
      <w:bookmarkStart w:id="118" w:name="_Toc431225517"/>
      <w:r w:rsidRPr="00046A4E">
        <w:t>Standard Control Element with Bus Coupler</w:t>
      </w:r>
      <w:bookmarkEnd w:id="118"/>
    </w:p>
    <w:p w14:paraId="5668104B" w14:textId="65514A04" w:rsidR="000D7615" w:rsidRPr="00046A4E" w:rsidRDefault="000D7615" w:rsidP="000D7615">
      <w:pPr>
        <w:pStyle w:val="BulletPoint01"/>
      </w:pPr>
      <w:r w:rsidRPr="00046A4E">
        <w:t>For transmitting switching, push-button, dimming and blind commands to KNX actuator</w:t>
      </w:r>
    </w:p>
    <w:p w14:paraId="7145E2BD" w14:textId="7A9163E6" w:rsidR="000D7615" w:rsidRPr="00046A4E" w:rsidRDefault="000D7615" w:rsidP="000D7615">
      <w:pPr>
        <w:pStyle w:val="BulletPoint01"/>
      </w:pPr>
      <w:r w:rsidRPr="00046A4E">
        <w:t>LED colors for status or orientation light are programmable via ETS</w:t>
      </w:r>
    </w:p>
    <w:p w14:paraId="2118502B" w14:textId="36B276B3" w:rsidR="000D7615" w:rsidRPr="00046A4E" w:rsidRDefault="000D7615" w:rsidP="000D7615">
      <w:pPr>
        <w:pStyle w:val="BulletPoint01"/>
      </w:pPr>
      <w:r w:rsidRPr="00046A4E">
        <w:t>Removal protection is possible with screw-on installation</w:t>
      </w:r>
    </w:p>
    <w:p w14:paraId="3CC83D7D" w14:textId="77777777" w:rsidR="000D7615" w:rsidRPr="00046A4E" w:rsidRDefault="000D7615" w:rsidP="000D7615">
      <w:pPr>
        <w:pStyle w:val="BulletPoint01"/>
      </w:pPr>
      <w:r w:rsidRPr="00046A4E">
        <w:t>With individual labelling area</w:t>
      </w:r>
    </w:p>
    <w:p w14:paraId="68EBC344" w14:textId="77777777" w:rsidR="000D7615" w:rsidRPr="00046A4E" w:rsidRDefault="000D7615" w:rsidP="000D7615">
      <w:pPr>
        <w:pStyle w:val="BulletPoint01"/>
      </w:pPr>
      <w:r w:rsidRPr="00046A4E">
        <w:t>Bus coupler in delivery included (bundle)</w:t>
      </w:r>
    </w:p>
    <w:p w14:paraId="37AF0642" w14:textId="77808C83" w:rsidR="000D7615" w:rsidRPr="00046A4E" w:rsidRDefault="000D7615" w:rsidP="000D7615">
      <w:pPr>
        <w:pStyle w:val="BulletPoint01"/>
      </w:pPr>
      <w:r w:rsidRPr="00046A4E">
        <w:t xml:space="preserve">The following </w:t>
      </w:r>
      <w:r w:rsidR="003F0E99" w:rsidRPr="00046A4E">
        <w:t xml:space="preserve">functions </w:t>
      </w:r>
      <w:r w:rsidRPr="00046A4E">
        <w:t>are provided for the application module:</w:t>
      </w:r>
    </w:p>
    <w:p w14:paraId="508FE3CC" w14:textId="77777777" w:rsidR="000D7615" w:rsidRPr="00046A4E" w:rsidRDefault="000D7615" w:rsidP="000D7615">
      <w:pPr>
        <w:pStyle w:val="BulletPoint02"/>
      </w:pPr>
      <w:r w:rsidRPr="00046A4E">
        <w:t>Inputs: LED</w:t>
      </w:r>
    </w:p>
    <w:p w14:paraId="3B22F070" w14:textId="49479055" w:rsidR="000D7615" w:rsidRPr="00046A4E" w:rsidRDefault="000D7615" w:rsidP="000D7615">
      <w:pPr>
        <w:pStyle w:val="BulletPoint02"/>
      </w:pPr>
      <w:r w:rsidRPr="00046A4E">
        <w:t xml:space="preserve">Outputs: Switching, Dimming, Blinds, Value, </w:t>
      </w:r>
      <w:r w:rsidR="003F0E99" w:rsidRPr="00046A4E">
        <w:t>Push-</w:t>
      </w:r>
      <w:r w:rsidRPr="00046A4E">
        <w:t>button, Light scene extension unit, Value sender, 2 objects</w:t>
      </w:r>
    </w:p>
    <w:p w14:paraId="466EBEAC" w14:textId="5978D855" w:rsidR="000D7615" w:rsidRPr="00046A4E" w:rsidRDefault="000D7615" w:rsidP="000D7615">
      <w:pPr>
        <w:pStyle w:val="BulletPoint01"/>
      </w:pPr>
      <w:r w:rsidRPr="00046A4E">
        <w:t>Connection:</w:t>
      </w:r>
    </w:p>
    <w:p w14:paraId="219598FD" w14:textId="77777777" w:rsidR="000D7615" w:rsidRPr="00046A4E" w:rsidRDefault="000D7615" w:rsidP="000D7615">
      <w:pPr>
        <w:pStyle w:val="BulletPoint02"/>
      </w:pPr>
      <w:r w:rsidRPr="00046A4E">
        <w:t>Power supply: 10-pole multi-point connector</w:t>
      </w:r>
    </w:p>
    <w:p w14:paraId="3A16CA81" w14:textId="5E902055" w:rsidR="000D7615" w:rsidRPr="00046A4E" w:rsidRDefault="000D7615" w:rsidP="000D7615">
      <w:pPr>
        <w:pStyle w:val="BulletPoint01"/>
      </w:pPr>
      <w:r w:rsidRPr="00046A4E">
        <w:t xml:space="preserve">Control element: </w:t>
      </w:r>
      <w:r w:rsidR="003F0E99" w:rsidRPr="00046A4E">
        <w:t xml:space="preserve">Rocker </w:t>
      </w:r>
      <w:r w:rsidRPr="00046A4E">
        <w:t>switch left/right</w:t>
      </w:r>
    </w:p>
    <w:p w14:paraId="17638F22" w14:textId="4B3B2C12" w:rsidR="000D7615" w:rsidRPr="00046A4E" w:rsidRDefault="000D7615" w:rsidP="000D7615">
      <w:pPr>
        <w:pStyle w:val="BulletPoint01"/>
      </w:pPr>
      <w:r w:rsidRPr="00046A4E">
        <w:t>Display elements: Two LED per rocker via separate communication object for status (Red/Green/OFF) or orientation light</w:t>
      </w:r>
    </w:p>
    <w:p w14:paraId="26CDD6CC" w14:textId="521EF28F" w:rsidR="000D7615" w:rsidRPr="00046A4E" w:rsidRDefault="003F0E99" w:rsidP="00ED78F3">
      <w:pPr>
        <w:pStyle w:val="BulletPoint01"/>
      </w:pPr>
      <w:r w:rsidRPr="00046A4E">
        <w:t>Type of protection: IP 20, IEC/EN 60 529</w:t>
      </w:r>
    </w:p>
    <w:p w14:paraId="41B6174B" w14:textId="084C3144" w:rsidR="000D7615" w:rsidRPr="00046A4E" w:rsidRDefault="000D7615" w:rsidP="00ED78F3">
      <w:pPr>
        <w:pStyle w:val="BulletPoint01"/>
      </w:pPr>
      <w:r w:rsidRPr="00046A4E">
        <w:t>Temperature range: -5 °C to 45 °C</w:t>
      </w:r>
    </w:p>
    <w:p w14:paraId="6B0D9C94" w14:textId="77777777" w:rsidR="003F0E99" w:rsidRPr="00EB666F" w:rsidRDefault="003F0E99" w:rsidP="003F0E99">
      <w:pPr>
        <w:pStyle w:val="BulletPoint01"/>
        <w:rPr>
          <w:lang w:val="fr-FR"/>
        </w:rPr>
      </w:pPr>
      <w:r w:rsidRPr="00EB666F">
        <w:rPr>
          <w:lang w:val="fr-FR"/>
        </w:rPr>
        <w:t>Dimensions (L x W x D): 63 mm x 63 mm</w:t>
      </w:r>
    </w:p>
    <w:p w14:paraId="01A86128" w14:textId="77777777" w:rsidR="000D7615" w:rsidRPr="00046A4E" w:rsidRDefault="000D7615" w:rsidP="000D7615">
      <w:pPr>
        <w:pStyle w:val="BulletPoint01"/>
      </w:pPr>
      <w:r w:rsidRPr="00046A4E">
        <w:t>Manufacturer: ABB</w:t>
      </w:r>
    </w:p>
    <w:p w14:paraId="3190E2DC" w14:textId="1D13DEE3" w:rsidR="000D7615" w:rsidRPr="00046A4E" w:rsidRDefault="000D7615" w:rsidP="000D7615">
      <w:pPr>
        <w:pStyle w:val="BulletPoint01"/>
      </w:pPr>
      <w:r w:rsidRPr="00046A4E">
        <w:t>Product type (dependent on number of rockers): 6125/01, 6126/01, 6127/01</w:t>
      </w:r>
    </w:p>
    <w:p w14:paraId="3E8F5DF2" w14:textId="77777777" w:rsidR="000D7615" w:rsidRPr="00046A4E" w:rsidRDefault="000D7615" w:rsidP="0036343D">
      <w:pPr>
        <w:pStyle w:val="BulletPoint01"/>
        <w:numPr>
          <w:ilvl w:val="0"/>
          <w:numId w:val="0"/>
        </w:numPr>
        <w:ind w:left="357" w:hanging="357"/>
      </w:pPr>
    </w:p>
    <w:p w14:paraId="01EB73B9" w14:textId="65B8763E" w:rsidR="0036343D" w:rsidRPr="00046A4E" w:rsidRDefault="0036343D">
      <w:bookmarkStart w:id="119" w:name="_Toc423443340"/>
      <w:bookmarkEnd w:id="119"/>
      <w:r w:rsidRPr="00046A4E">
        <w:br w:type="page"/>
      </w:r>
    </w:p>
    <w:p w14:paraId="0FA25C1C" w14:textId="5B7CAA50" w:rsidR="00DA6302" w:rsidRPr="00046A4E" w:rsidRDefault="00DA6302" w:rsidP="00DA6302">
      <w:pPr>
        <w:pStyle w:val="berschrift2"/>
        <w:ind w:left="454" w:hanging="454"/>
      </w:pPr>
      <w:bookmarkStart w:id="120" w:name="_Toc401070995"/>
      <w:bookmarkStart w:id="121" w:name="_Toc401072705"/>
      <w:bookmarkStart w:id="122" w:name="_Toc401072934"/>
      <w:bookmarkStart w:id="123" w:name="_Toc401072969"/>
      <w:bookmarkStart w:id="124" w:name="_Toc401073051"/>
      <w:bookmarkStart w:id="125" w:name="_Toc401073084"/>
      <w:bookmarkStart w:id="126" w:name="_Toc401073110"/>
      <w:bookmarkStart w:id="127" w:name="_Toc401073146"/>
      <w:bookmarkStart w:id="128" w:name="_Toc401224674"/>
      <w:bookmarkStart w:id="129" w:name="_Toc401654458"/>
      <w:bookmarkStart w:id="130" w:name="_Toc431225518"/>
      <w:r w:rsidRPr="00046A4E">
        <w:t>Universal Interface</w:t>
      </w:r>
      <w:bookmarkEnd w:id="120"/>
      <w:bookmarkEnd w:id="121"/>
      <w:bookmarkEnd w:id="122"/>
      <w:bookmarkEnd w:id="123"/>
      <w:bookmarkEnd w:id="124"/>
      <w:bookmarkEnd w:id="125"/>
      <w:bookmarkEnd w:id="126"/>
      <w:bookmarkEnd w:id="127"/>
      <w:bookmarkEnd w:id="128"/>
      <w:bookmarkEnd w:id="129"/>
      <w:bookmarkEnd w:id="130"/>
      <w:r w:rsidRPr="00046A4E">
        <w:t xml:space="preserve"> </w:t>
      </w:r>
    </w:p>
    <w:p w14:paraId="62B463A1" w14:textId="2E32E13E" w:rsidR="00DA6302" w:rsidRPr="00046A4E" w:rsidRDefault="003F0E99" w:rsidP="00DA6302">
      <w:pPr>
        <w:pStyle w:val="BulletPoint01"/>
      </w:pPr>
      <w:r w:rsidRPr="00046A4E">
        <w:t>The device has 2/4/12 channels that can be parameterized as inputs or outputs. It is possible to connect conventional push-buttons, floating contacts or LEDs. The scanning voltage for the contacts and the supply voltage for the LEDs are provided by the device. Series resistors for external LEDs are integrated into the device. The Universal Interface is a flush-mounted device and a low cost solution designed in such a way to fit inside conventional electrical back boxes.</w:t>
      </w:r>
    </w:p>
    <w:p w14:paraId="523F3834" w14:textId="77777777" w:rsidR="00065FBD" w:rsidRPr="00046A4E" w:rsidRDefault="00065FBD" w:rsidP="00065FBD">
      <w:pPr>
        <w:pStyle w:val="BulletPoint01"/>
        <w:ind w:left="360" w:hanging="360"/>
      </w:pPr>
      <w:r w:rsidRPr="00046A4E">
        <w:t xml:space="preserve">The following functions can be set for each channel separately: </w:t>
      </w:r>
    </w:p>
    <w:p w14:paraId="5E5BF1CA" w14:textId="77777777" w:rsidR="00065FBD" w:rsidRPr="00046A4E" w:rsidRDefault="00065FBD" w:rsidP="00065FBD">
      <w:pPr>
        <w:pStyle w:val="BulletPoint02"/>
        <w:ind w:left="1080" w:hanging="360"/>
      </w:pPr>
      <w:r w:rsidRPr="00046A4E">
        <w:t xml:space="preserve">Switching and dimming of lighting </w:t>
      </w:r>
    </w:p>
    <w:p w14:paraId="0857B67E" w14:textId="77777777" w:rsidR="00065FBD" w:rsidRPr="00046A4E" w:rsidRDefault="00065FBD" w:rsidP="00065FBD">
      <w:pPr>
        <w:pStyle w:val="BulletPoint02"/>
        <w:ind w:left="1080" w:hanging="360"/>
      </w:pPr>
      <w:r w:rsidRPr="00046A4E">
        <w:t xml:space="preserve">Operation of blinds and roller shutters </w:t>
      </w:r>
    </w:p>
    <w:p w14:paraId="2800A6AA" w14:textId="77777777" w:rsidR="00065FBD" w:rsidRPr="00046A4E" w:rsidRDefault="00065FBD" w:rsidP="00065FBD">
      <w:pPr>
        <w:pStyle w:val="BulletPoint02"/>
        <w:ind w:left="1080" w:hanging="360"/>
      </w:pPr>
      <w:r w:rsidRPr="00046A4E">
        <w:t xml:space="preserve">Sending of arbitrary values, e.g. temperature values </w:t>
      </w:r>
    </w:p>
    <w:p w14:paraId="3C0685A6" w14:textId="77777777" w:rsidR="00065FBD" w:rsidRPr="00046A4E" w:rsidRDefault="00065FBD" w:rsidP="00065FBD">
      <w:pPr>
        <w:pStyle w:val="BulletPoint02"/>
        <w:ind w:left="1080" w:hanging="360"/>
      </w:pPr>
      <w:r w:rsidRPr="00046A4E">
        <w:t xml:space="preserve">Control and storing of light scenes </w:t>
      </w:r>
    </w:p>
    <w:p w14:paraId="61420C7E" w14:textId="77777777" w:rsidR="00065FBD" w:rsidRPr="00046A4E" w:rsidRDefault="00065FBD" w:rsidP="00065FBD">
      <w:pPr>
        <w:pStyle w:val="BulletPoint02"/>
        <w:ind w:left="1080" w:hanging="360"/>
      </w:pPr>
      <w:r w:rsidRPr="00046A4E">
        <w:t xml:space="preserve">Triggering an electronic relay for control of electrothermal valve drive for heating valves </w:t>
      </w:r>
    </w:p>
    <w:p w14:paraId="3DE619C9" w14:textId="77777777" w:rsidR="00065FBD" w:rsidRPr="00046A4E" w:rsidRDefault="00065FBD" w:rsidP="00065FBD">
      <w:pPr>
        <w:pStyle w:val="BulletPoint02"/>
        <w:ind w:left="1080" w:hanging="360"/>
      </w:pPr>
      <w:r w:rsidRPr="00046A4E">
        <w:t xml:space="preserve">Control/flashing of an LED for feedback of an operation </w:t>
      </w:r>
    </w:p>
    <w:p w14:paraId="3F780FF5" w14:textId="77777777" w:rsidR="00065FBD" w:rsidRPr="00046A4E" w:rsidRDefault="00065FBD" w:rsidP="00065FBD">
      <w:pPr>
        <w:pStyle w:val="BulletPoint02"/>
        <w:ind w:left="1080" w:hanging="360"/>
      </w:pPr>
      <w:r w:rsidRPr="00046A4E">
        <w:t xml:space="preserve">Operation of different loads by multiple push-button actions </w:t>
      </w:r>
    </w:p>
    <w:p w14:paraId="7C08FEF8" w14:textId="77777777" w:rsidR="00065FBD" w:rsidRPr="00046A4E" w:rsidRDefault="00065FBD" w:rsidP="00065FBD">
      <w:pPr>
        <w:pStyle w:val="BulletPoint02"/>
        <w:ind w:left="1080" w:hanging="360"/>
      </w:pPr>
      <w:r w:rsidRPr="00046A4E">
        <w:t xml:space="preserve">Operation of several loads in a fixed switching sequence </w:t>
      </w:r>
    </w:p>
    <w:p w14:paraId="002A6F8D" w14:textId="77777777" w:rsidR="00065FBD" w:rsidRPr="00046A4E" w:rsidRDefault="00065FBD" w:rsidP="00065FBD">
      <w:pPr>
        <w:pStyle w:val="BulletPoint02"/>
        <w:ind w:left="1080" w:hanging="360"/>
      </w:pPr>
      <w:r w:rsidRPr="00046A4E">
        <w:t>Reading out of technical contacts (e.g. relays)</w:t>
      </w:r>
    </w:p>
    <w:p w14:paraId="690D85FD" w14:textId="70F7D346" w:rsidR="00DA6302" w:rsidRPr="00046A4E" w:rsidRDefault="00DA6302" w:rsidP="00DA6302">
      <w:pPr>
        <w:pStyle w:val="BulletPoint01"/>
      </w:pPr>
      <w:r w:rsidRPr="00046A4E">
        <w:t>Input</w:t>
      </w:r>
      <w:r w:rsidR="003F0E99" w:rsidRPr="00046A4E">
        <w:t>:</w:t>
      </w:r>
    </w:p>
    <w:p w14:paraId="46DA247C" w14:textId="0A9F3757" w:rsidR="00DA6302" w:rsidRPr="00046A4E" w:rsidRDefault="00DA6302" w:rsidP="00DA6302">
      <w:pPr>
        <w:pStyle w:val="BulletPoint02"/>
        <w:ind w:left="1080" w:hanging="360"/>
      </w:pPr>
      <w:r w:rsidRPr="00046A4E">
        <w:t>Scanning voltage</w:t>
      </w:r>
      <w:r w:rsidR="003F0E99" w:rsidRPr="00046A4E">
        <w:t>:</w:t>
      </w:r>
      <w:r w:rsidRPr="00046A4E">
        <w:t xml:space="preserve"> 20 V DC </w:t>
      </w:r>
    </w:p>
    <w:p w14:paraId="39B68044" w14:textId="191ACA24" w:rsidR="00DA6302" w:rsidRPr="00046A4E" w:rsidRDefault="00DA6302" w:rsidP="00DA6302">
      <w:pPr>
        <w:pStyle w:val="BulletPoint02"/>
        <w:ind w:left="1080" w:hanging="360"/>
      </w:pPr>
      <w:r w:rsidRPr="00046A4E">
        <w:t>Input current</w:t>
      </w:r>
      <w:r w:rsidR="003F0E99" w:rsidRPr="00046A4E">
        <w:t>:</w:t>
      </w:r>
      <w:r w:rsidRPr="00046A4E">
        <w:t xml:space="preserve"> 0.5 mA </w:t>
      </w:r>
    </w:p>
    <w:p w14:paraId="296374AA" w14:textId="0CEA2CAC" w:rsidR="00DA6302" w:rsidRPr="00046A4E" w:rsidRDefault="00DA6302" w:rsidP="00DA6302">
      <w:pPr>
        <w:pStyle w:val="BulletPoint01"/>
        <w:ind w:left="360" w:hanging="360"/>
      </w:pPr>
      <w:r w:rsidRPr="00046A4E">
        <w:t>Output</w:t>
      </w:r>
      <w:r w:rsidR="003F0E99" w:rsidRPr="00046A4E">
        <w:t>:</w:t>
      </w:r>
      <w:r w:rsidRPr="00046A4E">
        <w:t xml:space="preserve"> </w:t>
      </w:r>
    </w:p>
    <w:p w14:paraId="677F6DEE" w14:textId="33C99022" w:rsidR="00DA6302" w:rsidRPr="00046A4E" w:rsidRDefault="00DA6302" w:rsidP="00DA6302">
      <w:pPr>
        <w:pStyle w:val="BulletPoint02"/>
        <w:ind w:left="1080" w:hanging="360"/>
      </w:pPr>
      <w:r w:rsidRPr="00046A4E">
        <w:t>Output voltage</w:t>
      </w:r>
      <w:r w:rsidR="003F0E99" w:rsidRPr="00046A4E">
        <w:t>:</w:t>
      </w:r>
      <w:r w:rsidRPr="00046A4E">
        <w:t xml:space="preserve"> 3.3 V DC </w:t>
      </w:r>
    </w:p>
    <w:p w14:paraId="1EA92AF0" w14:textId="6E7116C5" w:rsidR="00DA6302" w:rsidRPr="00046A4E" w:rsidRDefault="00DA6302" w:rsidP="00DA6302">
      <w:pPr>
        <w:pStyle w:val="BulletPoint02"/>
        <w:ind w:left="1080" w:hanging="360"/>
      </w:pPr>
      <w:r w:rsidRPr="00046A4E">
        <w:t>Output current</w:t>
      </w:r>
      <w:r w:rsidR="003F0E99" w:rsidRPr="00046A4E">
        <w:t>:</w:t>
      </w:r>
      <w:r w:rsidRPr="00046A4E">
        <w:t xml:space="preserve"> </w:t>
      </w:r>
      <w:r w:rsidR="003F0E99" w:rsidRPr="00046A4E">
        <w:t>Max</w:t>
      </w:r>
      <w:r w:rsidRPr="00046A4E">
        <w:t xml:space="preserve">. 2 mA, limited by series resistor </w:t>
      </w:r>
    </w:p>
    <w:p w14:paraId="5AE10D1B" w14:textId="0383649A" w:rsidR="00DA6302" w:rsidRPr="00046A4E" w:rsidRDefault="003F0E99" w:rsidP="00DA6302">
      <w:pPr>
        <w:pStyle w:val="BulletPoint01"/>
        <w:ind w:left="360" w:hanging="360"/>
      </w:pPr>
      <w:r w:rsidRPr="00046A4E">
        <w:t xml:space="preserve">Connection: </w:t>
      </w:r>
    </w:p>
    <w:p w14:paraId="06C0AF6F" w14:textId="6847D05E" w:rsidR="00DA6302" w:rsidRPr="00046A4E" w:rsidRDefault="00DA6302" w:rsidP="00DA6302">
      <w:pPr>
        <w:pStyle w:val="BulletPoint02"/>
        <w:ind w:left="1080" w:hanging="360"/>
      </w:pPr>
      <w:r w:rsidRPr="00046A4E">
        <w:t>Inputs/Outputs</w:t>
      </w:r>
      <w:r w:rsidR="00756A3C" w:rsidRPr="00046A4E">
        <w:t>:</w:t>
      </w:r>
      <w:r w:rsidRPr="00046A4E">
        <w:t xml:space="preserve"> </w:t>
      </w:r>
    </w:p>
    <w:p w14:paraId="2916FB02" w14:textId="77777777" w:rsidR="00DA6302" w:rsidRPr="00046A4E" w:rsidRDefault="00DA6302" w:rsidP="00ED78F3">
      <w:pPr>
        <w:pStyle w:val="BulletPoint03"/>
      </w:pPr>
      <w:r w:rsidRPr="00046A4E">
        <w:t>4 cables approx. 30 cm long (for 2-fold)</w:t>
      </w:r>
    </w:p>
    <w:p w14:paraId="71A852B7" w14:textId="77777777" w:rsidR="00DA6302" w:rsidRPr="00046A4E" w:rsidRDefault="00DA6302" w:rsidP="00ED78F3">
      <w:pPr>
        <w:pStyle w:val="BulletPoint03"/>
      </w:pPr>
      <w:r w:rsidRPr="00046A4E">
        <w:t>6 cables approx. 30 cm long (for 4-fold)</w:t>
      </w:r>
    </w:p>
    <w:p w14:paraId="617A3243" w14:textId="20011730" w:rsidR="00DA6302" w:rsidRPr="00046A4E" w:rsidRDefault="00847AFE" w:rsidP="00ED78F3">
      <w:pPr>
        <w:pStyle w:val="BulletPoint03"/>
      </w:pPr>
      <w:r w:rsidRPr="00046A4E">
        <w:t>18</w:t>
      </w:r>
      <w:r w:rsidR="00DA6302" w:rsidRPr="00046A4E">
        <w:t xml:space="preserve"> cables approx. 30 cm long (for 12-fold)</w:t>
      </w:r>
    </w:p>
    <w:p w14:paraId="27E710E1" w14:textId="77777777" w:rsidR="00DA6302" w:rsidRPr="00046A4E" w:rsidRDefault="00DA6302" w:rsidP="00ED78F3">
      <w:pPr>
        <w:pStyle w:val="BulletPoint03"/>
      </w:pPr>
      <w:r w:rsidRPr="00046A4E">
        <w:t>Each cable can be extended to a maximum of 10 m</w:t>
      </w:r>
    </w:p>
    <w:p w14:paraId="2611A47B" w14:textId="77777777" w:rsidR="00756A3C" w:rsidRPr="00046A4E" w:rsidRDefault="00DA6302" w:rsidP="00ED78F3">
      <w:pPr>
        <w:pStyle w:val="BulletPoint02"/>
      </w:pPr>
      <w:r w:rsidRPr="00046A4E">
        <w:t xml:space="preserve">Bus connection: </w:t>
      </w:r>
    </w:p>
    <w:p w14:paraId="667F47BA" w14:textId="0DDFBF9B" w:rsidR="00DA6302" w:rsidRPr="00046A4E" w:rsidRDefault="00DA6302" w:rsidP="00ED78F3">
      <w:pPr>
        <w:pStyle w:val="BulletPoint03"/>
      </w:pPr>
      <w:r w:rsidRPr="00046A4E">
        <w:t xml:space="preserve">Bus connection terminal </w:t>
      </w:r>
    </w:p>
    <w:p w14:paraId="3BEF890E" w14:textId="1053CBFE" w:rsidR="00DA6302" w:rsidRPr="00046A4E" w:rsidRDefault="003F0E99" w:rsidP="00DA6302">
      <w:pPr>
        <w:pStyle w:val="BulletPoint01"/>
        <w:ind w:left="360" w:hanging="360"/>
      </w:pPr>
      <w:r w:rsidRPr="00046A4E">
        <w:t>Type of protection: IP 20, IEC/EN 60 529</w:t>
      </w:r>
    </w:p>
    <w:p w14:paraId="6F69B9CC" w14:textId="79C57C3A" w:rsidR="00DA6302" w:rsidRPr="00046A4E" w:rsidRDefault="00DA6302" w:rsidP="00DA6302">
      <w:pPr>
        <w:pStyle w:val="BulletPoint01"/>
        <w:ind w:left="360" w:hanging="360"/>
        <w:rPr>
          <w:rFonts w:ascii="ArialMT" w:hAnsi="ArialMT" w:cs="ArialMT"/>
          <w:color w:val="auto"/>
        </w:rPr>
      </w:pPr>
      <w:r w:rsidRPr="00046A4E">
        <w:t xml:space="preserve">Mounting: </w:t>
      </w:r>
      <w:r w:rsidR="003F0E99" w:rsidRPr="00046A4E">
        <w:t>Flush-</w:t>
      </w:r>
      <w:r w:rsidRPr="00046A4E">
        <w:t xml:space="preserve">mounted, </w:t>
      </w:r>
      <w:r w:rsidRPr="00046A4E">
        <w:rPr>
          <w:rFonts w:ascii="ArialMT" w:hAnsi="ArialMT" w:cs="ArialMT"/>
          <w:color w:val="auto"/>
        </w:rPr>
        <w:t>combined wall and joint box, 60 mm</w:t>
      </w:r>
    </w:p>
    <w:p w14:paraId="4609AD89" w14:textId="77777777" w:rsidR="00DA6302" w:rsidRPr="00046A4E" w:rsidRDefault="00DA6302" w:rsidP="00DA6302">
      <w:pPr>
        <w:pStyle w:val="BulletPoint01"/>
        <w:ind w:left="360" w:hanging="360"/>
      </w:pPr>
      <w:r w:rsidRPr="00046A4E">
        <w:t>Manufacturer: ABB</w:t>
      </w:r>
    </w:p>
    <w:p w14:paraId="7C53464B" w14:textId="77777777" w:rsidR="00DA6302" w:rsidRPr="00046A4E" w:rsidRDefault="00DA6302" w:rsidP="00DA6302">
      <w:pPr>
        <w:pStyle w:val="BulletPoint01"/>
        <w:ind w:left="360" w:hanging="360"/>
      </w:pPr>
      <w:r w:rsidRPr="00046A4E">
        <w:t>Product type (dependent on number of channels): US/U 2.2, US/U 4.2, US/U 12.2</w:t>
      </w:r>
    </w:p>
    <w:p w14:paraId="78C718E9" w14:textId="77777777" w:rsidR="000D7615" w:rsidRPr="00046A4E" w:rsidRDefault="000D7615" w:rsidP="0036343D">
      <w:pPr>
        <w:pStyle w:val="BulletPoint01"/>
        <w:numPr>
          <w:ilvl w:val="0"/>
          <w:numId w:val="0"/>
        </w:numPr>
        <w:ind w:left="357" w:hanging="357"/>
      </w:pPr>
    </w:p>
    <w:p w14:paraId="4581A2DD" w14:textId="77777777" w:rsidR="0036343D" w:rsidRPr="00046A4E" w:rsidRDefault="0036343D">
      <w:pPr>
        <w:rPr>
          <w:rFonts w:ascii="Arial" w:eastAsia="Arial" w:hAnsi="Arial" w:cs="Arial"/>
          <w:b/>
        </w:rPr>
      </w:pPr>
      <w:r w:rsidRPr="00046A4E">
        <w:br w:type="page"/>
      </w:r>
    </w:p>
    <w:p w14:paraId="3872A1C4" w14:textId="7A77D122" w:rsidR="000D7615" w:rsidRPr="00046A4E" w:rsidRDefault="000D7615" w:rsidP="0036343D">
      <w:pPr>
        <w:pStyle w:val="berschrift2"/>
      </w:pPr>
      <w:bookmarkStart w:id="131" w:name="_Toc431225519"/>
      <w:r w:rsidRPr="00046A4E">
        <w:t>KNX Movement Detector</w:t>
      </w:r>
      <w:r w:rsidR="0053323C">
        <w:t xml:space="preserve"> Sensor, Standard 180°</w:t>
      </w:r>
      <w:bookmarkEnd w:id="131"/>
    </w:p>
    <w:p w14:paraId="62A43011" w14:textId="283BBCAD" w:rsidR="000D7615" w:rsidRPr="00046A4E" w:rsidRDefault="000D7615" w:rsidP="0036343D">
      <w:pPr>
        <w:pStyle w:val="BulletPoint01"/>
      </w:pPr>
      <w:r w:rsidRPr="00046A4E">
        <w:t>Movement detector with up to 4 channels</w:t>
      </w:r>
    </w:p>
    <w:p w14:paraId="04D76F23" w14:textId="77777777" w:rsidR="0081644C" w:rsidRPr="00046A4E" w:rsidRDefault="0081644C" w:rsidP="0081644C">
      <w:pPr>
        <w:pStyle w:val="BulletPoint01"/>
      </w:pPr>
      <w:r w:rsidRPr="00046A4E">
        <w:t>Parallel operation of several movement detectors is possible with cyclical turn-on commands</w:t>
      </w:r>
    </w:p>
    <w:p w14:paraId="7F77861C" w14:textId="77777777" w:rsidR="000D7615" w:rsidRPr="00046A4E" w:rsidRDefault="000D7615" w:rsidP="0036343D">
      <w:pPr>
        <w:pStyle w:val="BulletPoint01"/>
      </w:pPr>
      <w:r w:rsidRPr="00046A4E">
        <w:t>Deactivation of a 90° detection area per channel per ETS software</w:t>
      </w:r>
    </w:p>
    <w:p w14:paraId="78076454" w14:textId="77777777" w:rsidR="0081644C" w:rsidRPr="00046A4E" w:rsidRDefault="0081644C" w:rsidP="0081644C">
      <w:pPr>
        <w:pStyle w:val="BulletPoint01"/>
      </w:pPr>
      <w:r w:rsidRPr="00046A4E">
        <w:t>Twilight sensor and light-on time adjustable per ETS</w:t>
      </w:r>
    </w:p>
    <w:p w14:paraId="64DFBC5A" w14:textId="77777777" w:rsidR="000D7615" w:rsidRPr="00046A4E" w:rsidRDefault="000D7615" w:rsidP="0036343D">
      <w:pPr>
        <w:pStyle w:val="BulletPoint01"/>
      </w:pPr>
      <w:r w:rsidRPr="00046A4E">
        <w:t>Flat design</w:t>
      </w:r>
    </w:p>
    <w:p w14:paraId="0771AEA0" w14:textId="308FA5C1" w:rsidR="000D7615" w:rsidRPr="00046A4E" w:rsidRDefault="000D7615" w:rsidP="0036343D">
      <w:pPr>
        <w:pStyle w:val="BulletPoint01"/>
      </w:pPr>
      <w:r w:rsidRPr="00046A4E">
        <w:t xml:space="preserve">The following </w:t>
      </w:r>
      <w:r w:rsidR="0081644C" w:rsidRPr="00046A4E">
        <w:t xml:space="preserve">functions </w:t>
      </w:r>
      <w:r w:rsidRPr="00046A4E">
        <w:t>are provided for the application module:</w:t>
      </w:r>
    </w:p>
    <w:p w14:paraId="76F3ABDF" w14:textId="679E630C" w:rsidR="000D7615" w:rsidRPr="00046A4E" w:rsidRDefault="0081644C" w:rsidP="0036343D">
      <w:pPr>
        <w:pStyle w:val="BulletPoint01"/>
      </w:pPr>
      <w:r w:rsidRPr="00046A4E">
        <w:t>Outputs: Switching, Value, Light scene actuator, Sequence actuator, Staircase lighting, Delay, Preset, Cyclical telegram, Flashing, Logics (AND, OR, XOR, XNOR, NAND, NOR), GATE, Min/max value transducers, Set value/hysteresis, PWM inverter, Priority</w:t>
      </w:r>
      <w:r w:rsidR="000D7615" w:rsidRPr="00046A4E">
        <w:t>Connection:</w:t>
      </w:r>
    </w:p>
    <w:p w14:paraId="15BF6979" w14:textId="77777777" w:rsidR="000D7615" w:rsidRPr="00046A4E" w:rsidRDefault="000D7615" w:rsidP="0036343D">
      <w:pPr>
        <w:pStyle w:val="BulletPoint02"/>
      </w:pPr>
      <w:r w:rsidRPr="00046A4E">
        <w:t>Power supply: 10-pole multi-point connector</w:t>
      </w:r>
    </w:p>
    <w:p w14:paraId="50F7A2CD" w14:textId="6BD51572" w:rsidR="000D7615" w:rsidRPr="00046A4E" w:rsidRDefault="000D7615" w:rsidP="0036343D">
      <w:pPr>
        <w:pStyle w:val="BulletPoint01"/>
      </w:pPr>
      <w:r w:rsidRPr="00046A4E">
        <w:t>Control element: Setting via ETS application</w:t>
      </w:r>
    </w:p>
    <w:p w14:paraId="3722AD0B" w14:textId="77777777" w:rsidR="0081644C" w:rsidRPr="00046A4E" w:rsidRDefault="0081644C" w:rsidP="0081644C">
      <w:pPr>
        <w:pStyle w:val="BulletPoint01"/>
      </w:pPr>
      <w:r w:rsidRPr="00046A4E">
        <w:t>Type of protection: IP 20, IEC/EN 60 529Temperature range: -5 °C to 45 °C</w:t>
      </w:r>
    </w:p>
    <w:p w14:paraId="48554115" w14:textId="2A04EF1C" w:rsidR="0081644C" w:rsidRPr="00046A4E" w:rsidRDefault="0081644C" w:rsidP="0081644C">
      <w:pPr>
        <w:pStyle w:val="BulletPoint01"/>
      </w:pPr>
      <w:r w:rsidRPr="00046A4E">
        <w:t>Detection range: Frontal: 6 m</w:t>
      </w:r>
      <w:r w:rsidR="00D73960" w:rsidRPr="00046A4E">
        <w:t>;</w:t>
      </w:r>
      <w:r w:rsidRPr="00046A4E">
        <w:t xml:space="preserve"> </w:t>
      </w:r>
      <w:r w:rsidR="00D73960" w:rsidRPr="00046A4E">
        <w:t>L</w:t>
      </w:r>
      <w:r w:rsidRPr="00046A4E">
        <w:t>ateral: 6 m</w:t>
      </w:r>
    </w:p>
    <w:p w14:paraId="09AEA46A" w14:textId="77777777" w:rsidR="0081644C" w:rsidRPr="00046A4E" w:rsidRDefault="0081644C" w:rsidP="0081644C">
      <w:pPr>
        <w:pStyle w:val="BulletPoint01"/>
      </w:pPr>
      <w:r w:rsidRPr="00046A4E">
        <w:t>Brightness limit value: 5…150 Lux</w:t>
      </w:r>
    </w:p>
    <w:p w14:paraId="0BE62B90" w14:textId="77777777" w:rsidR="0081644C" w:rsidRPr="00046A4E" w:rsidRDefault="0081644C" w:rsidP="0081644C">
      <w:pPr>
        <w:pStyle w:val="BulletPoint01"/>
      </w:pPr>
      <w:r w:rsidRPr="00046A4E">
        <w:t>Detection angle: 180 °</w:t>
      </w:r>
    </w:p>
    <w:p w14:paraId="42CA5616" w14:textId="6204E3B2" w:rsidR="0081644C" w:rsidRPr="00EB666F" w:rsidRDefault="0081644C" w:rsidP="0081644C">
      <w:pPr>
        <w:pStyle w:val="BulletPoint01"/>
        <w:rPr>
          <w:lang w:val="fr-FR"/>
        </w:rPr>
      </w:pPr>
      <w:r w:rsidRPr="00EB666F">
        <w:rPr>
          <w:lang w:val="fr-FR"/>
        </w:rPr>
        <w:t>Dimensions</w:t>
      </w:r>
      <w:r w:rsidR="004C3476" w:rsidRPr="00EB666F">
        <w:rPr>
          <w:lang w:val="fr-FR"/>
        </w:rPr>
        <w:t xml:space="preserve"> </w:t>
      </w:r>
      <w:r w:rsidRPr="00EB666F">
        <w:rPr>
          <w:lang w:val="fr-FR"/>
        </w:rPr>
        <w:t>(L x W x D): 63 mm x 63 mm x 18 mm</w:t>
      </w:r>
    </w:p>
    <w:p w14:paraId="675571B1" w14:textId="49229D9D" w:rsidR="0081644C" w:rsidRPr="00046A4E" w:rsidRDefault="0081644C" w:rsidP="0081644C">
      <w:pPr>
        <w:pStyle w:val="BulletPoint01"/>
      </w:pPr>
      <w:r w:rsidRPr="00046A4E">
        <w:t xml:space="preserve">Position for installation: </w:t>
      </w:r>
      <w:r w:rsidR="004C3476" w:rsidRPr="00046A4E">
        <w:t>V</w:t>
      </w:r>
      <w:r w:rsidRPr="00046A4E">
        <w:t>ertical</w:t>
      </w:r>
    </w:p>
    <w:p w14:paraId="53F77C20" w14:textId="77777777" w:rsidR="0081644C" w:rsidRPr="00046A4E" w:rsidRDefault="0081644C" w:rsidP="0081644C">
      <w:pPr>
        <w:pStyle w:val="BulletPoint01"/>
      </w:pPr>
      <w:r w:rsidRPr="00046A4E">
        <w:t>Mounting height: 1.1 m</w:t>
      </w:r>
    </w:p>
    <w:p w14:paraId="712B7FE2" w14:textId="27EBCB4C" w:rsidR="000D7615" w:rsidRPr="00046A4E" w:rsidRDefault="000D7615" w:rsidP="0036343D">
      <w:pPr>
        <w:pStyle w:val="BulletPoint01"/>
      </w:pPr>
      <w:r w:rsidRPr="00046A4E">
        <w:t>Manufacturer: ABB</w:t>
      </w:r>
    </w:p>
    <w:p w14:paraId="6AF6B753" w14:textId="17816E99" w:rsidR="00C169B1" w:rsidRPr="00046A4E" w:rsidRDefault="000D7615" w:rsidP="0036343D">
      <w:pPr>
        <w:pStyle w:val="BulletPoint01"/>
      </w:pPr>
      <w:r w:rsidRPr="00046A4E">
        <w:t>Product type: 6122/01</w:t>
      </w:r>
    </w:p>
    <w:p w14:paraId="79AFB23B" w14:textId="77777777" w:rsidR="00C169B1" w:rsidRPr="00046A4E" w:rsidRDefault="00C169B1" w:rsidP="0036343D">
      <w:pPr>
        <w:pStyle w:val="BulletPoint01"/>
        <w:numPr>
          <w:ilvl w:val="0"/>
          <w:numId w:val="0"/>
        </w:numPr>
        <w:ind w:left="357" w:hanging="357"/>
      </w:pPr>
    </w:p>
    <w:p w14:paraId="3FAB6A85" w14:textId="77777777" w:rsidR="0036343D" w:rsidRPr="00046A4E" w:rsidRDefault="0036343D">
      <w:pPr>
        <w:rPr>
          <w:rFonts w:ascii="Arial" w:eastAsia="Arial" w:hAnsi="Arial" w:cs="Arial"/>
          <w:b/>
        </w:rPr>
      </w:pPr>
      <w:r w:rsidRPr="00046A4E">
        <w:br w:type="page"/>
      </w:r>
    </w:p>
    <w:p w14:paraId="3AC46C8A" w14:textId="2050326E" w:rsidR="00C169B1" w:rsidRPr="00046A4E" w:rsidRDefault="00C169B1" w:rsidP="0036343D">
      <w:pPr>
        <w:pStyle w:val="berschrift2"/>
      </w:pPr>
      <w:bookmarkStart w:id="132" w:name="_Toc431225520"/>
      <w:r w:rsidRPr="00046A4E">
        <w:t>Outdoor Audio Station</w:t>
      </w:r>
      <w:bookmarkEnd w:id="132"/>
    </w:p>
    <w:p w14:paraId="7F7A8C7E" w14:textId="2AE7DBE7" w:rsidR="00C169B1" w:rsidRPr="00046A4E" w:rsidRDefault="00C169B1" w:rsidP="0036343D">
      <w:pPr>
        <w:pStyle w:val="BulletPoint01"/>
      </w:pPr>
      <w:r w:rsidRPr="00046A4E">
        <w:t>Outdoor audio station, 1-/2-/3-/4-/6-/10-/15-</w:t>
      </w:r>
      <w:r w:rsidR="0081644C" w:rsidRPr="00046A4E">
        <w:t>fold</w:t>
      </w:r>
    </w:p>
    <w:p w14:paraId="319EAE8B" w14:textId="1BEBFDB1" w:rsidR="00C169B1" w:rsidRPr="00046A4E" w:rsidRDefault="00C169B1" w:rsidP="0036343D">
      <w:pPr>
        <w:pStyle w:val="BulletPoint01"/>
      </w:pPr>
      <w:r w:rsidRPr="00046A4E">
        <w:t>For flush</w:t>
      </w:r>
      <w:r w:rsidR="0081644C" w:rsidRPr="00046A4E">
        <w:t>-</w:t>
      </w:r>
      <w:r w:rsidRPr="00046A4E">
        <w:t xml:space="preserve"> and </w:t>
      </w:r>
      <w:r w:rsidR="0081644C" w:rsidRPr="00046A4E">
        <w:t>surface-</w:t>
      </w:r>
      <w:r w:rsidRPr="00046A4E">
        <w:t>mounting.</w:t>
      </w:r>
    </w:p>
    <w:p w14:paraId="2AC3CA3B" w14:textId="477041CC" w:rsidR="00C169B1" w:rsidRPr="00046A4E" w:rsidRDefault="00C169B1" w:rsidP="0036343D">
      <w:pPr>
        <w:pStyle w:val="BulletPoint01"/>
      </w:pPr>
      <w:r w:rsidRPr="00046A4E">
        <w:t>Communication unit and key module are backlit</w:t>
      </w:r>
    </w:p>
    <w:p w14:paraId="050ACEED" w14:textId="26B2CFD2" w:rsidR="00C169B1" w:rsidRPr="00046A4E" w:rsidRDefault="00C169B1" w:rsidP="0036343D">
      <w:pPr>
        <w:pStyle w:val="BulletPoint01"/>
      </w:pPr>
      <w:r w:rsidRPr="00046A4E">
        <w:t>Front plate made of 3 mm stainless steel, surface is brushed</w:t>
      </w:r>
      <w:r w:rsidR="00D04810" w:rsidRPr="00046A4E">
        <w:t xml:space="preserve"> or white coated</w:t>
      </w:r>
    </w:p>
    <w:p w14:paraId="3E3AE331" w14:textId="2D5B0EEE" w:rsidR="00C169B1" w:rsidRPr="00EB666F" w:rsidRDefault="00C169B1" w:rsidP="0036343D">
      <w:pPr>
        <w:pStyle w:val="BulletPoint01"/>
        <w:rPr>
          <w:lang w:val="fr-FR"/>
        </w:rPr>
      </w:pPr>
      <w:r w:rsidRPr="00EB666F">
        <w:rPr>
          <w:lang w:val="fr-FR"/>
        </w:rPr>
        <w:t>Dimensions (L x W x D): 205 mm x 135 mm x 29 mm (277 mm x 135 mm x 29 mm/ 277 mm x 235 mm x 29 mm)</w:t>
      </w:r>
    </w:p>
    <w:p w14:paraId="5260DB2C" w14:textId="19587E81" w:rsidR="00C169B1" w:rsidRPr="00046A4E" w:rsidRDefault="0081644C" w:rsidP="00ED78F3">
      <w:pPr>
        <w:pStyle w:val="BulletPoint01"/>
      </w:pPr>
      <w:r w:rsidRPr="00046A4E">
        <w:t>Type of protection:</w:t>
      </w:r>
      <w:r w:rsidR="00C169B1" w:rsidRPr="00046A4E">
        <w:t>: IP 44</w:t>
      </w:r>
      <w:r w:rsidRPr="00046A4E">
        <w:t>, IEC/EN 60 529</w:t>
      </w:r>
    </w:p>
    <w:p w14:paraId="0E4F8C13" w14:textId="72F9DD9F" w:rsidR="00C169B1" w:rsidRPr="00046A4E" w:rsidRDefault="00C169B1" w:rsidP="00ED78F3">
      <w:pPr>
        <w:pStyle w:val="BulletPoint01"/>
      </w:pPr>
      <w:r w:rsidRPr="00046A4E">
        <w:t>Temperature range: -25 °C to 55 °C</w:t>
      </w:r>
    </w:p>
    <w:p w14:paraId="2E6EEF3D" w14:textId="01544642" w:rsidR="00C169B1" w:rsidRPr="00046A4E" w:rsidRDefault="00C169B1" w:rsidP="0036343D">
      <w:pPr>
        <w:pStyle w:val="BulletPoint01"/>
      </w:pPr>
      <w:r w:rsidRPr="00046A4E">
        <w:t>Manufacturer: ABB</w:t>
      </w:r>
    </w:p>
    <w:p w14:paraId="72A6BAAC" w14:textId="01DD1902" w:rsidR="00C169B1" w:rsidRPr="00046A4E" w:rsidRDefault="00C169B1" w:rsidP="0036343D">
      <w:pPr>
        <w:pStyle w:val="BulletPoint01"/>
      </w:pPr>
      <w:r w:rsidRPr="00046A4E">
        <w:t xml:space="preserve">Product type (dependent on number of </w:t>
      </w:r>
      <w:r w:rsidR="009C4178" w:rsidRPr="00046A4E">
        <w:t>units</w:t>
      </w:r>
      <w:r w:rsidRPr="00046A4E">
        <w:t>): 83101, 83102, 83105</w:t>
      </w:r>
    </w:p>
    <w:p w14:paraId="58FFB869" w14:textId="77777777" w:rsidR="009C4178" w:rsidRPr="00046A4E" w:rsidRDefault="009C4178" w:rsidP="0036343D">
      <w:pPr>
        <w:pStyle w:val="BulletPoint01"/>
        <w:numPr>
          <w:ilvl w:val="0"/>
          <w:numId w:val="0"/>
        </w:numPr>
        <w:ind w:left="357" w:hanging="357"/>
      </w:pPr>
    </w:p>
    <w:p w14:paraId="59743344" w14:textId="77777777" w:rsidR="0036343D" w:rsidRPr="00046A4E" w:rsidRDefault="0036343D">
      <w:pPr>
        <w:rPr>
          <w:rFonts w:ascii="Arial" w:eastAsia="Arial" w:hAnsi="Arial" w:cs="Arial"/>
          <w:b/>
        </w:rPr>
      </w:pPr>
      <w:r w:rsidRPr="00046A4E">
        <w:br w:type="page"/>
      </w:r>
    </w:p>
    <w:p w14:paraId="1C84B3F1" w14:textId="59ACE904" w:rsidR="00C169B1" w:rsidRPr="00046A4E" w:rsidRDefault="00C169B1" w:rsidP="0036343D">
      <w:pPr>
        <w:pStyle w:val="berschrift2"/>
      </w:pPr>
      <w:bookmarkStart w:id="133" w:name="_Toc431225521"/>
      <w:r w:rsidRPr="00046A4E">
        <w:t>Indoor Audio Station</w:t>
      </w:r>
      <w:bookmarkEnd w:id="133"/>
    </w:p>
    <w:p w14:paraId="6F7297BB" w14:textId="77777777" w:rsidR="00657971" w:rsidRPr="00046A4E" w:rsidRDefault="00657971" w:rsidP="00657971">
      <w:pPr>
        <w:pStyle w:val="BulletPoint01"/>
      </w:pPr>
      <w:r w:rsidRPr="00046A4E">
        <w:t>Indoor audio station with handset:</w:t>
      </w:r>
    </w:p>
    <w:p w14:paraId="1A33C9FC" w14:textId="77777777" w:rsidR="00657971" w:rsidRPr="00046A4E" w:rsidRDefault="00657971" w:rsidP="00657971">
      <w:pPr>
        <w:pStyle w:val="BulletPoint02"/>
      </w:pPr>
      <w:r w:rsidRPr="00046A4E">
        <w:t>For surface-mounting</w:t>
      </w:r>
    </w:p>
    <w:p w14:paraId="4FD8957F" w14:textId="77777777" w:rsidR="00657971" w:rsidRPr="00046A4E" w:rsidRDefault="00657971" w:rsidP="00657971">
      <w:pPr>
        <w:pStyle w:val="BulletPoint02"/>
      </w:pPr>
      <w:r w:rsidRPr="00046A4E">
        <w:t>Volume of the handset is adjustable</w:t>
      </w:r>
    </w:p>
    <w:p w14:paraId="42EC17E2" w14:textId="77777777" w:rsidR="00657971" w:rsidRPr="00046A4E" w:rsidRDefault="00657971" w:rsidP="00657971">
      <w:pPr>
        <w:pStyle w:val="BulletPoint02"/>
      </w:pPr>
      <w:r w:rsidRPr="00046A4E">
        <w:t>Different bell sounds are adjustable for door and floor ringing; five polyphone bell sounds are available.</w:t>
      </w:r>
    </w:p>
    <w:p w14:paraId="765CFE68" w14:textId="77777777" w:rsidR="00657971" w:rsidRPr="00046A4E" w:rsidRDefault="00657971" w:rsidP="00657971">
      <w:pPr>
        <w:pStyle w:val="BulletPoint02"/>
      </w:pPr>
      <w:r w:rsidRPr="00046A4E">
        <w:t>Volume of bell sounds is adjustable</w:t>
      </w:r>
    </w:p>
    <w:p w14:paraId="6898DCA8" w14:textId="77777777" w:rsidR="00657971" w:rsidRPr="00046A4E" w:rsidRDefault="00657971" w:rsidP="00657971">
      <w:pPr>
        <w:pStyle w:val="BulletPoint02"/>
      </w:pPr>
      <w:r w:rsidRPr="00046A4E">
        <w:t>Quick-access buttons for door openers, mute function and light</w:t>
      </w:r>
    </w:p>
    <w:p w14:paraId="4B56030E" w14:textId="77777777" w:rsidR="00657971" w:rsidRPr="00046A4E" w:rsidRDefault="00657971" w:rsidP="00657971">
      <w:pPr>
        <w:pStyle w:val="BulletPoint02"/>
      </w:pPr>
      <w:r w:rsidRPr="00046A4E">
        <w:t>Floor call push-button connection</w:t>
      </w:r>
    </w:p>
    <w:p w14:paraId="3DC00AC0" w14:textId="77777777" w:rsidR="00657971" w:rsidRPr="00046A4E" w:rsidRDefault="00657971" w:rsidP="00657971">
      <w:pPr>
        <w:pStyle w:val="BulletPoint02"/>
      </w:pPr>
      <w:r w:rsidRPr="00046A4E">
        <w:t>Type of protection: IP 30, IEC/EN 60 529</w:t>
      </w:r>
    </w:p>
    <w:p w14:paraId="0B69395A" w14:textId="77777777" w:rsidR="00657971" w:rsidRPr="00046A4E" w:rsidRDefault="00657971" w:rsidP="00657971">
      <w:pPr>
        <w:pStyle w:val="BulletPoint02"/>
      </w:pPr>
      <w:r w:rsidRPr="00046A4E">
        <w:t>Temperature range: -5 °C to 40 °C</w:t>
      </w:r>
    </w:p>
    <w:p w14:paraId="5EC9DDC0" w14:textId="77777777" w:rsidR="00657971" w:rsidRPr="00EB666F" w:rsidRDefault="00657971" w:rsidP="00657971">
      <w:pPr>
        <w:pStyle w:val="BulletPoint02"/>
        <w:rPr>
          <w:lang w:val="fr-FR"/>
        </w:rPr>
      </w:pPr>
      <w:r w:rsidRPr="00EB666F">
        <w:rPr>
          <w:lang w:val="fr-FR"/>
        </w:rPr>
        <w:t>Dimensions(L x W x D): 198 mm x 81 mm x 38 mm</w:t>
      </w:r>
    </w:p>
    <w:p w14:paraId="014D0777" w14:textId="77777777" w:rsidR="00657971" w:rsidRPr="00046A4E" w:rsidRDefault="00657971" w:rsidP="00657971">
      <w:pPr>
        <w:pStyle w:val="BulletPoint02"/>
      </w:pPr>
      <w:r w:rsidRPr="00046A4E">
        <w:t>Manufacturer: ABB</w:t>
      </w:r>
    </w:p>
    <w:p w14:paraId="03240540" w14:textId="77777777" w:rsidR="00657971" w:rsidRPr="00046A4E" w:rsidRDefault="00657971" w:rsidP="00657971">
      <w:pPr>
        <w:pStyle w:val="BulletPoint02"/>
      </w:pPr>
      <w:r w:rsidRPr="00046A4E">
        <w:t>Product type: 83205 AP</w:t>
      </w:r>
    </w:p>
    <w:p w14:paraId="17EA1164" w14:textId="77777777" w:rsidR="00657971" w:rsidRPr="00046A4E" w:rsidRDefault="00657971" w:rsidP="00657971">
      <w:pPr>
        <w:pStyle w:val="BulletPoint01"/>
      </w:pPr>
      <w:r w:rsidRPr="00046A4E">
        <w:t>Indoor audio station without handset:</w:t>
      </w:r>
    </w:p>
    <w:p w14:paraId="09A9DD98" w14:textId="77777777" w:rsidR="00657971" w:rsidRPr="00046A4E" w:rsidRDefault="00657971" w:rsidP="00657971">
      <w:pPr>
        <w:pStyle w:val="BulletPoint02"/>
      </w:pPr>
      <w:r w:rsidRPr="00046A4E">
        <w:t>For surface-mounting</w:t>
      </w:r>
    </w:p>
    <w:p w14:paraId="54A6B425" w14:textId="77777777" w:rsidR="00657971" w:rsidRPr="00046A4E" w:rsidRDefault="00657971" w:rsidP="00657971">
      <w:pPr>
        <w:pStyle w:val="BulletPoint02"/>
      </w:pPr>
      <w:r w:rsidRPr="00046A4E">
        <w:t>Adjustable volume</w:t>
      </w:r>
    </w:p>
    <w:p w14:paraId="1A59E02C" w14:textId="77777777" w:rsidR="00657971" w:rsidRPr="00046A4E" w:rsidRDefault="00657971" w:rsidP="00657971">
      <w:pPr>
        <w:pStyle w:val="BulletPoint02"/>
      </w:pPr>
      <w:r w:rsidRPr="00046A4E">
        <w:t>Different bell sounds are adjustable for door and floor ringing; five polyphone bell sounds are available.</w:t>
      </w:r>
    </w:p>
    <w:p w14:paraId="04F9C95C" w14:textId="77777777" w:rsidR="00657971" w:rsidRPr="00046A4E" w:rsidRDefault="00657971" w:rsidP="00657971">
      <w:pPr>
        <w:pStyle w:val="BulletPoint02"/>
      </w:pPr>
      <w:r w:rsidRPr="00046A4E">
        <w:t>Volume of bell sounds is adjustable</w:t>
      </w:r>
    </w:p>
    <w:p w14:paraId="7DAE8BEF" w14:textId="77777777" w:rsidR="00657971" w:rsidRPr="00046A4E" w:rsidRDefault="00657971" w:rsidP="00657971">
      <w:pPr>
        <w:pStyle w:val="BulletPoint02"/>
      </w:pPr>
      <w:r w:rsidRPr="00046A4E">
        <w:t>Quick-access buttons for communication, door openers, mute function and light</w:t>
      </w:r>
    </w:p>
    <w:p w14:paraId="2C3B54E6" w14:textId="77777777" w:rsidR="00657971" w:rsidRPr="00046A4E" w:rsidRDefault="00657971" w:rsidP="00657971">
      <w:pPr>
        <w:pStyle w:val="BulletPoint02"/>
      </w:pPr>
      <w:r w:rsidRPr="00046A4E">
        <w:t>Floor call push-button connection</w:t>
      </w:r>
    </w:p>
    <w:p w14:paraId="7B34C5CE" w14:textId="77777777" w:rsidR="00657971" w:rsidRPr="00046A4E" w:rsidRDefault="00657971" w:rsidP="00657971">
      <w:pPr>
        <w:pStyle w:val="BulletPoint02"/>
      </w:pPr>
      <w:r w:rsidRPr="00046A4E">
        <w:t>Hands-free function</w:t>
      </w:r>
    </w:p>
    <w:p w14:paraId="32957044" w14:textId="77777777" w:rsidR="00657971" w:rsidRPr="00046A4E" w:rsidRDefault="00657971" w:rsidP="00657971">
      <w:pPr>
        <w:pStyle w:val="BulletPoint02"/>
      </w:pPr>
      <w:r w:rsidRPr="00046A4E">
        <w:t>Type of protection: IP 30, IEC/EN 60 529</w:t>
      </w:r>
    </w:p>
    <w:p w14:paraId="2A00A111" w14:textId="77777777" w:rsidR="00657971" w:rsidRPr="00046A4E" w:rsidRDefault="00657971" w:rsidP="00657971">
      <w:pPr>
        <w:pStyle w:val="BulletPoint02"/>
      </w:pPr>
      <w:r w:rsidRPr="00046A4E">
        <w:t>Temperature range: -5 °C to 40 °C</w:t>
      </w:r>
    </w:p>
    <w:p w14:paraId="752FE423" w14:textId="77777777" w:rsidR="00657971" w:rsidRPr="00EB666F" w:rsidRDefault="00657971" w:rsidP="00657971">
      <w:pPr>
        <w:pStyle w:val="BulletPoint02"/>
        <w:rPr>
          <w:lang w:val="fr-FR"/>
        </w:rPr>
      </w:pPr>
      <w:r w:rsidRPr="00EB666F">
        <w:rPr>
          <w:lang w:val="fr-FR"/>
        </w:rPr>
        <w:t>Dimensions (L x W x D): 175 mm x 81 mm x 22 mm</w:t>
      </w:r>
    </w:p>
    <w:p w14:paraId="4950002F" w14:textId="77777777" w:rsidR="00657971" w:rsidRPr="00046A4E" w:rsidRDefault="00657971" w:rsidP="00657971">
      <w:pPr>
        <w:pStyle w:val="BulletPoint02"/>
      </w:pPr>
      <w:r w:rsidRPr="00046A4E">
        <w:t>Manufacturer: ABB</w:t>
      </w:r>
    </w:p>
    <w:p w14:paraId="1D23F374" w14:textId="77777777" w:rsidR="00657971" w:rsidRPr="00046A4E" w:rsidRDefault="00657971" w:rsidP="00657971">
      <w:pPr>
        <w:pStyle w:val="BulletPoint02"/>
      </w:pPr>
      <w:r w:rsidRPr="00046A4E">
        <w:t>Product type: 83210AP</w:t>
      </w:r>
    </w:p>
    <w:p w14:paraId="073F5D98" w14:textId="77777777" w:rsidR="00657971" w:rsidRPr="00046A4E" w:rsidRDefault="00657971" w:rsidP="00657971">
      <w:pPr>
        <w:pStyle w:val="BulletPoint01"/>
      </w:pPr>
      <w:r w:rsidRPr="00046A4E">
        <w:t>Indoor audio station with display:</w:t>
      </w:r>
    </w:p>
    <w:p w14:paraId="24F64964" w14:textId="77777777" w:rsidR="00657971" w:rsidRPr="00046A4E" w:rsidRDefault="00657971" w:rsidP="00657971">
      <w:pPr>
        <w:pStyle w:val="BulletPoint02"/>
      </w:pPr>
      <w:r w:rsidRPr="00046A4E">
        <w:t>For flush-mounting in two flush-mounted sockets</w:t>
      </w:r>
    </w:p>
    <w:p w14:paraId="176A4B83" w14:textId="77777777" w:rsidR="00657971" w:rsidRPr="00046A4E" w:rsidRDefault="00657971" w:rsidP="00657971">
      <w:pPr>
        <w:pStyle w:val="BulletPoint02"/>
      </w:pPr>
      <w:r w:rsidRPr="00046A4E">
        <w:t>For integrating in switch ranges</w:t>
      </w:r>
    </w:p>
    <w:p w14:paraId="63DF8D52" w14:textId="77777777" w:rsidR="00657971" w:rsidRPr="00046A4E" w:rsidRDefault="00657971" w:rsidP="00657971">
      <w:pPr>
        <w:pStyle w:val="BulletPoint02"/>
      </w:pPr>
      <w:r w:rsidRPr="00046A4E">
        <w:t>Illuminated monochrome display for indicating the most important functions (e.g. bells, conversation, mute) and programming menu</w:t>
      </w:r>
    </w:p>
    <w:p w14:paraId="123D6D7D" w14:textId="77777777" w:rsidR="00657971" w:rsidRPr="00046A4E" w:rsidRDefault="00657971" w:rsidP="00657971">
      <w:pPr>
        <w:pStyle w:val="BulletPoint02"/>
      </w:pPr>
      <w:r w:rsidRPr="00046A4E">
        <w:t>Display size: 3.8 cm (1.5'')</w:t>
      </w:r>
    </w:p>
    <w:p w14:paraId="599E2110" w14:textId="77777777" w:rsidR="00657971" w:rsidRPr="00046A4E" w:rsidRDefault="00657971" w:rsidP="00657971">
      <w:pPr>
        <w:pStyle w:val="BulletPoint02"/>
      </w:pPr>
      <w:r w:rsidRPr="00046A4E">
        <w:t>Hands-free function. Hands-free volume is adjustable.</w:t>
      </w:r>
    </w:p>
    <w:p w14:paraId="226735AF" w14:textId="77777777" w:rsidR="00657971" w:rsidRPr="00046A4E" w:rsidRDefault="00657971" w:rsidP="00657971">
      <w:pPr>
        <w:pStyle w:val="BulletPoint02"/>
      </w:pPr>
      <w:r w:rsidRPr="00046A4E">
        <w:t>Different bell sounds are adjustable for door and floor ringing; five polyphone bell sounds are available.</w:t>
      </w:r>
    </w:p>
    <w:p w14:paraId="6C83505D" w14:textId="77777777" w:rsidR="00657971" w:rsidRPr="00046A4E" w:rsidRDefault="00657971" w:rsidP="00657971">
      <w:pPr>
        <w:pStyle w:val="BulletPoint02"/>
      </w:pPr>
      <w:r w:rsidRPr="00046A4E">
        <w:t>Volume of bell sounds is adjustable</w:t>
      </w:r>
    </w:p>
    <w:p w14:paraId="04AEFF2B" w14:textId="77777777" w:rsidR="00657971" w:rsidRPr="00046A4E" w:rsidRDefault="00657971" w:rsidP="00657971">
      <w:pPr>
        <w:pStyle w:val="BulletPoint02"/>
      </w:pPr>
      <w:r w:rsidRPr="00046A4E">
        <w:t>Quick-access buttons for door openers, mute function and light</w:t>
      </w:r>
    </w:p>
    <w:p w14:paraId="487FC001" w14:textId="77777777" w:rsidR="00657971" w:rsidRPr="00046A4E" w:rsidRDefault="00657971" w:rsidP="00657971">
      <w:pPr>
        <w:pStyle w:val="BulletPoint02"/>
      </w:pPr>
      <w:r w:rsidRPr="00046A4E">
        <w:t>Type of protection: IP 30, IEC/EN 60 529</w:t>
      </w:r>
    </w:p>
    <w:p w14:paraId="67F5C6B8" w14:textId="77777777" w:rsidR="00657971" w:rsidRPr="00046A4E" w:rsidRDefault="00657971" w:rsidP="00657971">
      <w:pPr>
        <w:pStyle w:val="BulletPoint02"/>
      </w:pPr>
      <w:r w:rsidRPr="00046A4E">
        <w:t>Temperature range: -5 °C to 40 °C</w:t>
      </w:r>
    </w:p>
    <w:p w14:paraId="5AD5714F" w14:textId="77777777" w:rsidR="00657971" w:rsidRPr="00046A4E" w:rsidRDefault="00657971" w:rsidP="00657971">
      <w:pPr>
        <w:pStyle w:val="BulletPoint02"/>
      </w:pPr>
      <w:r w:rsidRPr="00046A4E">
        <w:t>Manufacturer: ABB</w:t>
      </w:r>
    </w:p>
    <w:p w14:paraId="4968D630" w14:textId="77777777" w:rsidR="00657971" w:rsidRPr="00046A4E" w:rsidRDefault="00657971" w:rsidP="00657971">
      <w:pPr>
        <w:pStyle w:val="BulletPoint02"/>
      </w:pPr>
      <w:r w:rsidRPr="00046A4E">
        <w:t>Product type: 83200 U</w:t>
      </w:r>
    </w:p>
    <w:p w14:paraId="223731D3" w14:textId="15A170DE" w:rsidR="00902809" w:rsidRPr="00046A4E" w:rsidRDefault="008E335B" w:rsidP="00BF3781">
      <w:pPr>
        <w:rPr>
          <w:rFonts w:ascii="Arial" w:eastAsia="Arial" w:hAnsi="Arial" w:cs="Arial"/>
          <w:b/>
        </w:rPr>
        <w:sectPr w:rsidR="00902809" w:rsidRPr="00046A4E" w:rsidSect="00C87F63">
          <w:footerReference w:type="default" r:id="rId12"/>
          <w:headerReference w:type="first" r:id="rId13"/>
          <w:footerReference w:type="first" r:id="rId14"/>
          <w:pgSz w:w="11907" w:h="16839" w:code="9"/>
          <w:pgMar w:top="2362" w:right="792" w:bottom="1843" w:left="1190" w:header="708" w:footer="708" w:gutter="0"/>
          <w:cols w:space="708"/>
          <w:titlePg/>
          <w:docGrid w:linePitch="360"/>
        </w:sectPr>
      </w:pPr>
      <w:r w:rsidRPr="00046A4E">
        <w:br w:type="page"/>
      </w:r>
      <w:bookmarkEnd w:id="13"/>
      <w:bookmarkEnd w:id="14"/>
    </w:p>
    <w:p w14:paraId="44D3EA5C" w14:textId="77777777" w:rsidR="00D6080A" w:rsidRPr="00046A4E" w:rsidRDefault="00D6080A" w:rsidP="00D6080A">
      <w:pPr>
        <w:rPr>
          <w:szCs w:val="18"/>
        </w:rPr>
      </w:pPr>
    </w:p>
    <w:p w14:paraId="10D29E85" w14:textId="77777777" w:rsidR="0053063C" w:rsidRPr="00046A4E" w:rsidRDefault="0053063C" w:rsidP="00D6080A">
      <w:pPr>
        <w:rPr>
          <w:szCs w:val="18"/>
        </w:rPr>
      </w:pPr>
    </w:p>
    <w:p w14:paraId="7B1818A6" w14:textId="77777777" w:rsidR="0053063C" w:rsidRPr="00046A4E" w:rsidRDefault="0053063C" w:rsidP="00D6080A">
      <w:pPr>
        <w:rPr>
          <w:szCs w:val="18"/>
        </w:rPr>
      </w:pPr>
    </w:p>
    <w:p w14:paraId="66768B51" w14:textId="77777777" w:rsidR="0053063C" w:rsidRPr="00046A4E" w:rsidRDefault="0053063C" w:rsidP="00D6080A">
      <w:pPr>
        <w:rPr>
          <w:szCs w:val="18"/>
        </w:rPr>
      </w:pPr>
    </w:p>
    <w:p w14:paraId="6CCB9BBB" w14:textId="77777777" w:rsidR="00D6080A" w:rsidRPr="00046A4E" w:rsidRDefault="00D6080A" w:rsidP="00D6080A">
      <w:pPr>
        <w:rPr>
          <w:szCs w:val="18"/>
        </w:rPr>
      </w:pPr>
    </w:p>
    <w:p w14:paraId="5A22580F" w14:textId="77777777" w:rsidR="00D6080A" w:rsidRPr="00046A4E" w:rsidRDefault="00D6080A" w:rsidP="00D6080A">
      <w:pPr>
        <w:rPr>
          <w:szCs w:val="18"/>
        </w:rPr>
      </w:pPr>
    </w:p>
    <w:p w14:paraId="72990C7D" w14:textId="77777777" w:rsidR="00D6080A" w:rsidRPr="00046A4E" w:rsidRDefault="00D6080A" w:rsidP="00D6080A">
      <w:pPr>
        <w:rPr>
          <w:szCs w:val="18"/>
        </w:rPr>
      </w:pPr>
    </w:p>
    <w:p w14:paraId="74811DD4" w14:textId="77777777" w:rsidR="00D6080A" w:rsidRPr="00046A4E" w:rsidRDefault="00D6080A" w:rsidP="00D6080A">
      <w:pPr>
        <w:rPr>
          <w:szCs w:val="18"/>
        </w:rPr>
      </w:pPr>
    </w:p>
    <w:p w14:paraId="18624920" w14:textId="77777777" w:rsidR="00D6080A" w:rsidRPr="00046A4E" w:rsidRDefault="00D6080A" w:rsidP="00D6080A">
      <w:pPr>
        <w:rPr>
          <w:szCs w:val="18"/>
        </w:rPr>
      </w:pPr>
    </w:p>
    <w:p w14:paraId="0D9C14E3" w14:textId="77777777" w:rsidR="00D6080A" w:rsidRPr="00046A4E" w:rsidRDefault="00D6080A" w:rsidP="00D6080A">
      <w:pPr>
        <w:rPr>
          <w:szCs w:val="18"/>
        </w:rPr>
      </w:pPr>
    </w:p>
    <w:p w14:paraId="37DA0E26" w14:textId="77777777" w:rsidR="00D6080A" w:rsidRPr="00046A4E" w:rsidRDefault="00D6080A" w:rsidP="00D6080A">
      <w:pPr>
        <w:rPr>
          <w:szCs w:val="18"/>
        </w:rPr>
      </w:pPr>
    </w:p>
    <w:p w14:paraId="435D9ECC" w14:textId="77777777" w:rsidR="00D6080A" w:rsidRPr="00046A4E" w:rsidRDefault="00CD6C16" w:rsidP="00CD6C16">
      <w:pPr>
        <w:tabs>
          <w:tab w:val="left" w:pos="8653"/>
        </w:tabs>
        <w:rPr>
          <w:szCs w:val="18"/>
        </w:rPr>
      </w:pPr>
      <w:r w:rsidRPr="00046A4E">
        <w:rPr>
          <w:szCs w:val="18"/>
        </w:rPr>
        <w:tab/>
      </w:r>
    </w:p>
    <w:p w14:paraId="79A1CD86" w14:textId="77777777" w:rsidR="00D6080A" w:rsidRPr="00046A4E" w:rsidRDefault="00D6080A" w:rsidP="00D6080A">
      <w:pPr>
        <w:rPr>
          <w:szCs w:val="18"/>
        </w:rPr>
      </w:pPr>
    </w:p>
    <w:p w14:paraId="4F569094" w14:textId="77777777" w:rsidR="00D6080A" w:rsidRPr="00046A4E" w:rsidRDefault="007F5063" w:rsidP="00D6080A">
      <w:pPr>
        <w:rPr>
          <w:szCs w:val="18"/>
        </w:rPr>
      </w:pPr>
      <w:r w:rsidRPr="00046A4E">
        <w:rPr>
          <w:noProof/>
          <w:lang w:val="de-DE" w:eastAsia="de-DE"/>
        </w:rPr>
        <mc:AlternateContent>
          <mc:Choice Requires="wps">
            <w:drawing>
              <wp:anchor distT="0" distB="0" distL="114300" distR="114300" simplePos="0" relativeHeight="251656704" behindDoc="1" locked="1" layoutInCell="1" allowOverlap="1" wp14:anchorId="4C9625B3" wp14:editId="37311C12">
                <wp:simplePos x="0" y="0"/>
                <wp:positionH relativeFrom="page">
                  <wp:posOffset>7234555</wp:posOffset>
                </wp:positionH>
                <wp:positionV relativeFrom="page">
                  <wp:posOffset>1838325</wp:posOffset>
                </wp:positionV>
                <wp:extent cx="121920" cy="2642235"/>
                <wp:effectExtent l="0" t="0" r="1143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264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F70A8" w14:textId="1D636DAF" w:rsidR="00A77F93" w:rsidRPr="00A71D02" w:rsidRDefault="00A77F93" w:rsidP="007F5063">
                            <w:pPr>
                              <w:spacing w:line="142" w:lineRule="exact"/>
                              <w:ind w:left="20"/>
                              <w:rPr>
                                <w:rFonts w:ascii="Arial" w:eastAsia="ABB Neue Helvetica Light" w:hAnsi="Arial" w:cs="Arial"/>
                                <w:sz w:val="13"/>
                                <w:szCs w:val="13"/>
                              </w:rPr>
                            </w:pPr>
                            <w:r>
                              <w:rPr>
                                <w:rFonts w:ascii="Arial" w:hAnsi="Arial" w:cs="Arial"/>
                                <w:sz w:val="13"/>
                              </w:rPr>
                              <w:t xml:space="preserve">Order Number 2CDC500113N0202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625B3" id="_x0000_s1027" type="#_x0000_t202" style="position:absolute;margin-left:569.65pt;margin-top:144.75pt;width:9.6pt;height:208.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" filled="f" stroked="f">
                <v:textbox style="layout-flow:vertical;mso-layout-flow-alt:bottom-to-top" inset="0,0,0,0">
                  <w:txbxContent>
                    <w:p w14:paraId="571F70A8" w14:textId="1D636DAF" w:rsidR="00A77F93" w:rsidRPr="00A71D02" w:rsidRDefault="00A77F93" w:rsidP="007F5063">
                      <w:pPr>
                        <w:spacing w:line="142" w:lineRule="exact"/>
                        <w:ind w:left="20"/>
                        <w:rPr>
                          <w:rFonts w:ascii="Arial" w:eastAsia="ABB Neue Helvetica Light" w:hAnsi="Arial" w:cs="Arial"/>
                          <w:sz w:val="13"/>
                          <w:szCs w:val="13"/>
                        </w:rPr>
                      </w:pPr>
                      <w:r>
                        <w:rPr>
                          <w:rFonts w:ascii="Arial" w:hAnsi="Arial" w:cs="Arial"/>
                          <w:sz w:val="13"/>
                        </w:rPr>
                        <w:t xml:space="preserve">Order Number 2CDC500113N0202 </w:t>
                      </w:r>
                    </w:p>
                  </w:txbxContent>
                </v:textbox>
                <w10:wrap anchorx="page" anchory="page"/>
                <w10:anchorlock/>
              </v:shape>
            </w:pict>
          </mc:Fallback>
        </mc:AlternateContent>
      </w:r>
    </w:p>
    <w:p w14:paraId="46F56431" w14:textId="77777777" w:rsidR="00D6080A" w:rsidRPr="00046A4E" w:rsidRDefault="00D6080A" w:rsidP="00D6080A">
      <w:pPr>
        <w:rPr>
          <w:szCs w:val="18"/>
        </w:rPr>
      </w:pPr>
    </w:p>
    <w:p w14:paraId="4F119141" w14:textId="77777777" w:rsidR="00D6080A" w:rsidRPr="00046A4E" w:rsidRDefault="00D6080A" w:rsidP="000C0D41">
      <w:pPr>
        <w:spacing w:before="240"/>
        <w:rPr>
          <w:szCs w:val="18"/>
        </w:rPr>
      </w:pPr>
    </w:p>
    <w:p w14:paraId="6FFE4234" w14:textId="77777777" w:rsidR="00D6080A" w:rsidRPr="00046A4E" w:rsidRDefault="00D6080A" w:rsidP="00D6080A">
      <w:pPr>
        <w:rPr>
          <w:szCs w:val="18"/>
        </w:rPr>
      </w:pPr>
    </w:p>
    <w:p w14:paraId="083EABB2" w14:textId="77777777" w:rsidR="00D6080A" w:rsidRPr="00046A4E" w:rsidRDefault="00D6080A" w:rsidP="00D6080A">
      <w:pPr>
        <w:rPr>
          <w:szCs w:val="18"/>
        </w:rPr>
      </w:pPr>
    </w:p>
    <w:p w14:paraId="674D873B" w14:textId="77777777" w:rsidR="00D6080A" w:rsidRPr="00046A4E" w:rsidRDefault="00D6080A" w:rsidP="00D6080A">
      <w:pPr>
        <w:rPr>
          <w:szCs w:val="18"/>
        </w:rPr>
      </w:pPr>
    </w:p>
    <w:p w14:paraId="2449CBC9" w14:textId="77777777" w:rsidR="00D6080A" w:rsidRPr="00046A4E" w:rsidRDefault="00D6080A" w:rsidP="00D6080A">
      <w:pPr>
        <w:rPr>
          <w:szCs w:val="18"/>
        </w:rPr>
      </w:pPr>
    </w:p>
    <w:p w14:paraId="3E1BA055" w14:textId="77777777" w:rsidR="00D6080A" w:rsidRPr="00046A4E" w:rsidRDefault="00D6080A" w:rsidP="000C0D41">
      <w:pPr>
        <w:spacing w:before="240"/>
        <w:rPr>
          <w:szCs w:val="18"/>
        </w:rPr>
      </w:pPr>
    </w:p>
    <w:p w14:paraId="44E2AD34" w14:textId="77777777" w:rsidR="00D6080A" w:rsidRPr="00046A4E" w:rsidRDefault="00D6080A" w:rsidP="00D6080A">
      <w:pPr>
        <w:rPr>
          <w:szCs w:val="18"/>
        </w:rPr>
      </w:pPr>
    </w:p>
    <w:p w14:paraId="471B72F1" w14:textId="77777777" w:rsidR="00D6080A" w:rsidRPr="00046A4E" w:rsidRDefault="00D6080A" w:rsidP="00D6080A">
      <w:pPr>
        <w:rPr>
          <w:szCs w:val="18"/>
        </w:rPr>
      </w:pPr>
    </w:p>
    <w:p w14:paraId="0315533B" w14:textId="72A5684B" w:rsidR="00D6080A" w:rsidRPr="00046A4E" w:rsidRDefault="00C44355" w:rsidP="00D6080A">
      <w:pPr>
        <w:rPr>
          <w:szCs w:val="18"/>
        </w:rPr>
      </w:pPr>
      <w:r w:rsidRPr="00046A4E">
        <w:rPr>
          <w:noProof/>
          <w:lang w:val="de-DE" w:eastAsia="de-DE"/>
        </w:rPr>
        <mc:AlternateContent>
          <mc:Choice Requires="wps">
            <w:drawing>
              <wp:anchor distT="0" distB="0" distL="114300" distR="114300" simplePos="0" relativeHeight="251661824" behindDoc="1" locked="1" layoutInCell="1" allowOverlap="1" wp14:anchorId="4E9F03F3" wp14:editId="5D5C2C0A">
                <wp:simplePos x="0" y="0"/>
                <wp:positionH relativeFrom="margin">
                  <wp:posOffset>3782060</wp:posOffset>
                </wp:positionH>
                <wp:positionV relativeFrom="page">
                  <wp:posOffset>6004560</wp:posOffset>
                </wp:positionV>
                <wp:extent cx="2562860" cy="1743710"/>
                <wp:effectExtent l="0" t="0" r="8890" b="889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174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43A9C" w14:textId="77777777" w:rsidR="00A77F93" w:rsidRPr="00DF34D8" w:rsidRDefault="00A77F93" w:rsidP="00C44355">
                            <w:pPr>
                              <w:pStyle w:val="Textkrper"/>
                              <w:spacing w:before="32"/>
                              <w:rPr>
                                <w:rFonts w:ascii="Arial" w:hAnsi="Arial" w:cs="Arial"/>
                                <w:spacing w:val="5"/>
                                <w:szCs w:val="15"/>
                              </w:rPr>
                            </w:pPr>
                            <w:r w:rsidRPr="00DF34D8">
                              <w:rPr>
                                <w:rFonts w:ascii="Arial" w:hAnsi="Arial" w:cs="Arial"/>
                                <w:spacing w:val="5"/>
                                <w:szCs w:val="15"/>
                              </w:rPr>
                              <w:t>Further information and local contacts:</w:t>
                            </w:r>
                            <w:r w:rsidRPr="00DF34D8">
                              <w:rPr>
                                <w:rFonts w:ascii="Arial" w:hAnsi="Arial" w:cs="Arial"/>
                                <w:spacing w:val="5"/>
                                <w:szCs w:val="15"/>
                              </w:rPr>
                              <w:br/>
                            </w:r>
                          </w:p>
                          <w:p w14:paraId="3A192B78" w14:textId="77777777" w:rsidR="00A77F93" w:rsidRPr="00DF34D8" w:rsidRDefault="00A77F93" w:rsidP="00C44355">
                            <w:pPr>
                              <w:pStyle w:val="Textkrper"/>
                              <w:spacing w:before="32"/>
                              <w:rPr>
                                <w:sz w:val="19"/>
                                <w:szCs w:val="15"/>
                              </w:rPr>
                            </w:pPr>
                            <w:r w:rsidRPr="00DF34D8">
                              <w:rPr>
                                <w:rFonts w:ascii="Arial" w:hAnsi="Arial" w:cs="Arial"/>
                                <w:b/>
                                <w:spacing w:val="5"/>
                                <w:szCs w:val="15"/>
                              </w:rPr>
                              <w:t>www.abb.com/knx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F03F3" id="Text Box 7" o:spid="_x0000_s1028" type="#_x0000_t202" style="position:absolute;margin-left:297.8pt;margin-top:472.8pt;width:201.8pt;height:137.3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6AsAIAALI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" filled="f" stroked="f">
                <v:textbox inset="0,0,0,0">
                  <w:txbxContent>
                    <w:p w14:paraId="03143A9C" w14:textId="77777777" w:rsidR="00A77F93" w:rsidRPr="00DF34D8" w:rsidRDefault="00A77F93" w:rsidP="00C44355">
                      <w:pPr>
                        <w:pStyle w:val="Textkrper"/>
                        <w:spacing w:before="32"/>
                        <w:rPr>
                          <w:rFonts w:ascii="Arial" w:hAnsi="Arial" w:cs="Arial"/>
                          <w:spacing w:val="5"/>
                          <w:szCs w:val="15"/>
                        </w:rPr>
                      </w:pPr>
                      <w:r w:rsidRPr="00DF34D8">
                        <w:rPr>
                          <w:rFonts w:ascii="Arial" w:hAnsi="Arial" w:cs="Arial"/>
                          <w:spacing w:val="5"/>
                          <w:szCs w:val="15"/>
                        </w:rPr>
                        <w:t>Further information and local contacts:</w:t>
                      </w:r>
                      <w:r w:rsidRPr="00DF34D8">
                        <w:rPr>
                          <w:rFonts w:ascii="Arial" w:hAnsi="Arial" w:cs="Arial"/>
                          <w:spacing w:val="5"/>
                          <w:szCs w:val="15"/>
                        </w:rPr>
                        <w:br/>
                      </w:r>
                    </w:p>
                    <w:p w14:paraId="3A192B78" w14:textId="77777777" w:rsidR="00A77F93" w:rsidRPr="00DF34D8" w:rsidRDefault="00A77F93" w:rsidP="00C44355">
                      <w:pPr>
                        <w:pStyle w:val="Textkrper"/>
                        <w:spacing w:before="32"/>
                        <w:rPr>
                          <w:sz w:val="19"/>
                          <w:szCs w:val="15"/>
                        </w:rPr>
                      </w:pPr>
                      <w:r w:rsidRPr="00DF34D8">
                        <w:rPr>
                          <w:rFonts w:ascii="Arial" w:hAnsi="Arial" w:cs="Arial"/>
                          <w:b/>
                          <w:spacing w:val="5"/>
                          <w:szCs w:val="15"/>
                        </w:rPr>
                        <w:t>www.abb.com/knx</w:t>
                      </w:r>
                    </w:p>
                  </w:txbxContent>
                </v:textbox>
                <w10:wrap anchorx="margin" anchory="page"/>
                <w10:anchorlock/>
              </v:shape>
            </w:pict>
          </mc:Fallback>
        </mc:AlternateContent>
      </w:r>
      <w:r w:rsidRPr="00046A4E">
        <w:rPr>
          <w:noProof/>
          <w:lang w:val="de-DE" w:eastAsia="de-DE"/>
        </w:rPr>
        <mc:AlternateContent>
          <mc:Choice Requires="wps">
            <w:drawing>
              <wp:anchor distT="0" distB="0" distL="114300" distR="114300" simplePos="0" relativeHeight="251659776" behindDoc="1" locked="1" layoutInCell="1" allowOverlap="1" wp14:anchorId="02CABE7C" wp14:editId="759D822C">
                <wp:simplePos x="0" y="0"/>
                <wp:positionH relativeFrom="margin">
                  <wp:posOffset>6985</wp:posOffset>
                </wp:positionH>
                <wp:positionV relativeFrom="margin">
                  <wp:posOffset>4495165</wp:posOffset>
                </wp:positionV>
                <wp:extent cx="3020060" cy="3907155"/>
                <wp:effectExtent l="0" t="0" r="8890" b="1714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390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95C59" w14:textId="77777777" w:rsidR="00A77F93" w:rsidRPr="00951566" w:rsidRDefault="00A77F93" w:rsidP="00C44355">
                            <w:pPr>
                              <w:spacing w:line="160" w:lineRule="exact"/>
                              <w:ind w:left="20"/>
                              <w:rPr>
                                <w:rFonts w:ascii="Arial" w:hAnsi="Arial" w:cs="Arial"/>
                                <w:b/>
                                <w:color w:val="000000"/>
                                <w:sz w:val="15"/>
                                <w:szCs w:val="24"/>
                              </w:rPr>
                            </w:pPr>
                            <w:r w:rsidRPr="00951566">
                              <w:rPr>
                                <w:rFonts w:ascii="Arial" w:hAnsi="Arial" w:cs="Arial"/>
                                <w:b/>
                                <w:color w:val="000000"/>
                                <w:sz w:val="15"/>
                                <w:szCs w:val="24"/>
                              </w:rPr>
                              <w:t>Note:</w:t>
                            </w:r>
                          </w:p>
                          <w:p w14:paraId="4118AAEF" w14:textId="77777777" w:rsidR="00A77F93" w:rsidRPr="00951566" w:rsidRDefault="00A77F93" w:rsidP="00C44355">
                            <w:pPr>
                              <w:spacing w:line="160" w:lineRule="exact"/>
                              <w:ind w:left="20"/>
                              <w:rPr>
                                <w:rFonts w:ascii="Arial" w:hAnsi="Arial" w:cs="Arial"/>
                                <w:color w:val="000000"/>
                                <w:sz w:val="15"/>
                                <w:szCs w:val="24"/>
                              </w:rPr>
                            </w:pPr>
                            <w:r w:rsidRPr="00951566">
                              <w:rPr>
                                <w:rFonts w:ascii="Arial" w:hAnsi="Arial" w:cs="Arial"/>
                                <w:color w:val="000000"/>
                                <w:sz w:val="15"/>
                                <w:szCs w:val="24"/>
                              </w:rPr>
                              <w:t>The information in this Document contains best practice solutions to prescribe KNX installations in a specific application segment, but is of an exemplary nature only. The information may not represent the exact functional requirements with regard to specific local electrical installation requirements. Please note the Document also does not include the specification of legally required primary electrical protection devices i.e., circuit breakers, earth fault devices, etc., as these are highly dependent on national installation regulations.</w:t>
                            </w:r>
                          </w:p>
                          <w:p w14:paraId="6A625C2D" w14:textId="77777777" w:rsidR="00A77F93" w:rsidRPr="00951566" w:rsidRDefault="00A77F93" w:rsidP="00C44355">
                            <w:pPr>
                              <w:spacing w:line="160" w:lineRule="exact"/>
                              <w:ind w:left="20"/>
                              <w:rPr>
                                <w:rFonts w:ascii="Arial" w:hAnsi="Arial" w:cs="Arial"/>
                                <w:color w:val="000000"/>
                                <w:sz w:val="15"/>
                                <w:szCs w:val="24"/>
                              </w:rPr>
                            </w:pPr>
                            <w:r w:rsidRPr="00951566">
                              <w:rPr>
                                <w:rFonts w:ascii="Arial" w:hAnsi="Arial" w:cs="Arial"/>
                                <w:color w:val="000000"/>
                                <w:sz w:val="15"/>
                                <w:szCs w:val="24"/>
                              </w:rPr>
                              <w:t>We reserve the right to make technical changes or modify the contents of the Document without prior notice. ABB does not accept any responsibility whatsoever for potential errors or possible lack of information in the Document.</w:t>
                            </w:r>
                          </w:p>
                          <w:p w14:paraId="5A7723E1" w14:textId="77777777" w:rsidR="00A77F93" w:rsidRPr="00951566" w:rsidRDefault="00A77F93" w:rsidP="00C44355">
                            <w:pPr>
                              <w:spacing w:line="160" w:lineRule="exact"/>
                              <w:ind w:left="20"/>
                              <w:rPr>
                                <w:rFonts w:ascii="Arial" w:hAnsi="Arial" w:cs="Arial"/>
                                <w:color w:val="000000"/>
                                <w:sz w:val="15"/>
                                <w:szCs w:val="24"/>
                              </w:rPr>
                            </w:pPr>
                            <w:r w:rsidRPr="00951566">
                              <w:rPr>
                                <w:rFonts w:ascii="Arial" w:hAnsi="Arial" w:cs="Arial"/>
                                <w:color w:val="000000"/>
                                <w:sz w:val="15"/>
                                <w:szCs w:val="24"/>
                              </w:rPr>
                              <w:t>We reserve all rights in the Document and in the subject matter and illustrations contained therein. Any reproduction, disclosure to third parties or utilization of its contents – in whole or in parts – is forbidden without prior written consent of ABB AG.</w:t>
                            </w:r>
                          </w:p>
                          <w:p w14:paraId="27A86068" w14:textId="652071AB" w:rsidR="00A77F93" w:rsidRPr="00951566" w:rsidRDefault="00A77F93" w:rsidP="00C44355">
                            <w:pPr>
                              <w:spacing w:line="160" w:lineRule="exact"/>
                              <w:ind w:left="20"/>
                              <w:rPr>
                                <w:rFonts w:ascii="Arial" w:hAnsi="Arial" w:cs="Arial"/>
                                <w:color w:val="000000"/>
                                <w:sz w:val="15"/>
                                <w:szCs w:val="24"/>
                              </w:rPr>
                            </w:pPr>
                            <w:r w:rsidRPr="00951566">
                              <w:rPr>
                                <w:rFonts w:ascii="Arial" w:hAnsi="Arial" w:cs="Arial"/>
                                <w:color w:val="000000"/>
                                <w:sz w:val="15"/>
                                <w:szCs w:val="24"/>
                              </w:rPr>
                              <w:t>©Copyright 201</w:t>
                            </w:r>
                            <w:r>
                              <w:rPr>
                                <w:rFonts w:ascii="Arial" w:hAnsi="Arial" w:cs="Arial"/>
                                <w:color w:val="000000"/>
                                <w:sz w:val="15"/>
                                <w:szCs w:val="24"/>
                              </w:rPr>
                              <w:t>5</w:t>
                            </w:r>
                            <w:r w:rsidRPr="00951566">
                              <w:rPr>
                                <w:rFonts w:ascii="Arial" w:hAnsi="Arial" w:cs="Arial"/>
                                <w:color w:val="000000"/>
                                <w:sz w:val="15"/>
                                <w:szCs w:val="24"/>
                              </w:rPr>
                              <w:t xml:space="preserve"> ABB. All rights reserved.</w:t>
                            </w:r>
                            <w:r>
                              <w:rPr>
                                <w:rFonts w:ascii="Arial" w:hAnsi="Arial" w:cs="Arial"/>
                                <w:color w:val="000000"/>
                                <w:sz w:val="15"/>
                                <w:szCs w:val="24"/>
                              </w:rPr>
                              <w:br/>
                            </w:r>
                          </w:p>
                          <w:p w14:paraId="01873E51" w14:textId="77777777" w:rsidR="00A77F93" w:rsidRPr="00951566" w:rsidRDefault="00A77F93" w:rsidP="00C44355">
                            <w:pPr>
                              <w:spacing w:line="160" w:lineRule="exact"/>
                              <w:ind w:left="20"/>
                              <w:rPr>
                                <w:rFonts w:ascii="Arial" w:hAnsi="Arial" w:cs="Arial"/>
                                <w:b/>
                                <w:color w:val="000000"/>
                                <w:sz w:val="15"/>
                                <w:szCs w:val="24"/>
                              </w:rPr>
                            </w:pPr>
                            <w:r w:rsidRPr="00951566">
                              <w:rPr>
                                <w:rFonts w:ascii="Arial" w:hAnsi="Arial" w:cs="Arial"/>
                                <w:b/>
                                <w:color w:val="000000"/>
                                <w:sz w:val="15"/>
                                <w:szCs w:val="24"/>
                              </w:rPr>
                              <w:t>Warranty, Liability:</w:t>
                            </w:r>
                          </w:p>
                          <w:p w14:paraId="3C6E564F" w14:textId="77777777" w:rsidR="00A77F93" w:rsidRPr="00951566" w:rsidRDefault="00A77F93" w:rsidP="00C44355">
                            <w:pPr>
                              <w:spacing w:line="160" w:lineRule="exact"/>
                              <w:ind w:left="20"/>
                              <w:rPr>
                                <w:rFonts w:ascii="Arial" w:hAnsi="Arial" w:cs="Arial"/>
                                <w:color w:val="000000"/>
                                <w:sz w:val="15"/>
                                <w:szCs w:val="24"/>
                              </w:rPr>
                            </w:pPr>
                            <w:r w:rsidRPr="00951566">
                              <w:rPr>
                                <w:rFonts w:ascii="Arial" w:hAnsi="Arial" w:cs="Arial"/>
                                <w:color w:val="000000"/>
                                <w:sz w:val="15"/>
                                <w:szCs w:val="24"/>
                              </w:rPr>
                              <w:t>The user shall be solely responsible for the use of the content of this Document.</w:t>
                            </w:r>
                          </w:p>
                          <w:p w14:paraId="6FF1E6F8" w14:textId="3FFE330D" w:rsidR="00A77F93" w:rsidRPr="00951566" w:rsidRDefault="00A77F93" w:rsidP="00C44355">
                            <w:pPr>
                              <w:spacing w:line="160" w:lineRule="exact"/>
                              <w:ind w:left="20"/>
                              <w:rPr>
                                <w:rFonts w:ascii="Arial" w:hAnsi="Arial" w:cs="Arial"/>
                                <w:sz w:val="15"/>
                                <w:szCs w:val="15"/>
                              </w:rPr>
                            </w:pPr>
                            <w:r w:rsidRPr="00951566">
                              <w:rPr>
                                <w:rFonts w:ascii="Arial" w:hAnsi="Arial" w:cs="Arial"/>
                                <w:color w:val="000000"/>
                                <w:sz w:val="15"/>
                                <w:szCs w:val="24"/>
                              </w:rPr>
                              <w:t>ABB shall be under no warranty whatsoever. ABB's liability in connection with the Document, irrespective of the legal ground, shall be excluded. The exclusion of liability shall not apply in the case of intention or gross negligence. The present declaration shall be governed by and construed in accordance with the laws of Switzerland under e</w:t>
                            </w:r>
                            <w:r>
                              <w:rPr>
                                <w:rFonts w:ascii="Arial" w:hAnsi="Arial" w:cs="Arial"/>
                                <w:color w:val="000000"/>
                                <w:sz w:val="15"/>
                                <w:szCs w:val="24"/>
                              </w:rPr>
                              <w:t>xclusion of its conflict of law</w:t>
                            </w:r>
                            <w:r w:rsidRPr="00951566">
                              <w:rPr>
                                <w:rFonts w:ascii="Arial" w:hAnsi="Arial" w:cs="Arial"/>
                                <w:color w:val="000000"/>
                                <w:sz w:val="15"/>
                                <w:szCs w:val="24"/>
                              </w:rPr>
                              <w:t xml:space="preserve"> rules and of the Vienna Convention on the International Sale of Goods (CISG).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ABE7C" id="Text Box 6" o:spid="_x0000_s1029" type="#_x0000_t202" style="position:absolute;margin-left:.55pt;margin-top:353.95pt;width:237.8pt;height:307.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" filled="f" stroked="f">
                <v:textbox inset="0,0,0,0">
                  <w:txbxContent>
                    <w:p w14:paraId="6BB95C59" w14:textId="77777777" w:rsidR="00A77F93" w:rsidRPr="00951566" w:rsidRDefault="00A77F93" w:rsidP="00C44355">
                      <w:pPr>
                        <w:spacing w:line="160" w:lineRule="exact"/>
                        <w:ind w:left="20"/>
                        <w:rPr>
                          <w:rFonts w:ascii="Arial" w:hAnsi="Arial" w:cs="Arial"/>
                          <w:b/>
                          <w:color w:val="000000"/>
                          <w:sz w:val="15"/>
                          <w:szCs w:val="24"/>
                        </w:rPr>
                      </w:pPr>
                      <w:r w:rsidRPr="00951566">
                        <w:rPr>
                          <w:rFonts w:ascii="Arial" w:hAnsi="Arial" w:cs="Arial"/>
                          <w:b/>
                          <w:color w:val="000000"/>
                          <w:sz w:val="15"/>
                          <w:szCs w:val="24"/>
                        </w:rPr>
                        <w:t>Note:</w:t>
                      </w:r>
                    </w:p>
                    <w:p w14:paraId="4118AAEF" w14:textId="77777777" w:rsidR="00A77F93" w:rsidRPr="00951566" w:rsidRDefault="00A77F93" w:rsidP="00C44355">
                      <w:pPr>
                        <w:spacing w:line="160" w:lineRule="exact"/>
                        <w:ind w:left="20"/>
                        <w:rPr>
                          <w:rFonts w:ascii="Arial" w:hAnsi="Arial" w:cs="Arial"/>
                          <w:color w:val="000000"/>
                          <w:sz w:val="15"/>
                          <w:szCs w:val="24"/>
                        </w:rPr>
                      </w:pPr>
                      <w:r w:rsidRPr="00951566">
                        <w:rPr>
                          <w:rFonts w:ascii="Arial" w:hAnsi="Arial" w:cs="Arial"/>
                          <w:color w:val="000000"/>
                          <w:sz w:val="15"/>
                          <w:szCs w:val="24"/>
                        </w:rPr>
                        <w:t>The information in this Document contains best practice solutions to prescribe KNX installations in a specific application segment, but is of an exemplary nature only. The information may not represent the exact functional requirements with regard to specific local electrical installation requirements. Please note the Document also does not include the specification of legally required primary electrical protection devices i.e., circuit breakers, earth fault devices, etc., as these are highly dependent on national installation regulations.</w:t>
                      </w:r>
                    </w:p>
                    <w:p w14:paraId="6A625C2D" w14:textId="77777777" w:rsidR="00A77F93" w:rsidRPr="00951566" w:rsidRDefault="00A77F93" w:rsidP="00C44355">
                      <w:pPr>
                        <w:spacing w:line="160" w:lineRule="exact"/>
                        <w:ind w:left="20"/>
                        <w:rPr>
                          <w:rFonts w:ascii="Arial" w:hAnsi="Arial" w:cs="Arial"/>
                          <w:color w:val="000000"/>
                          <w:sz w:val="15"/>
                          <w:szCs w:val="24"/>
                        </w:rPr>
                      </w:pPr>
                      <w:r w:rsidRPr="00951566">
                        <w:rPr>
                          <w:rFonts w:ascii="Arial" w:hAnsi="Arial" w:cs="Arial"/>
                          <w:color w:val="000000"/>
                          <w:sz w:val="15"/>
                          <w:szCs w:val="24"/>
                        </w:rPr>
                        <w:t>We reserve the right to make technical changes or modify the contents of the Document without prior notice. ABB does not accept any responsibility whatsoever for potential errors or possible lack of information in the Document.</w:t>
                      </w:r>
                    </w:p>
                    <w:p w14:paraId="5A7723E1" w14:textId="77777777" w:rsidR="00A77F93" w:rsidRPr="00951566" w:rsidRDefault="00A77F93" w:rsidP="00C44355">
                      <w:pPr>
                        <w:spacing w:line="160" w:lineRule="exact"/>
                        <w:ind w:left="20"/>
                        <w:rPr>
                          <w:rFonts w:ascii="Arial" w:hAnsi="Arial" w:cs="Arial"/>
                          <w:color w:val="000000"/>
                          <w:sz w:val="15"/>
                          <w:szCs w:val="24"/>
                        </w:rPr>
                      </w:pPr>
                      <w:r w:rsidRPr="00951566">
                        <w:rPr>
                          <w:rFonts w:ascii="Arial" w:hAnsi="Arial" w:cs="Arial"/>
                          <w:color w:val="000000"/>
                          <w:sz w:val="15"/>
                          <w:szCs w:val="24"/>
                        </w:rPr>
                        <w:t>We reserve all rights in the Document and in the subject matter and illustrations contained therein. Any reproduction, disclosure to third parties or utilization of its contents – in whole or in parts – is forbidden without prior written consent of ABB AG.</w:t>
                      </w:r>
                    </w:p>
                    <w:p w14:paraId="27A86068" w14:textId="652071AB" w:rsidR="00A77F93" w:rsidRPr="00951566" w:rsidRDefault="00A77F93" w:rsidP="00C44355">
                      <w:pPr>
                        <w:spacing w:line="160" w:lineRule="exact"/>
                        <w:ind w:left="20"/>
                        <w:rPr>
                          <w:rFonts w:ascii="Arial" w:hAnsi="Arial" w:cs="Arial"/>
                          <w:color w:val="000000"/>
                          <w:sz w:val="15"/>
                          <w:szCs w:val="24"/>
                        </w:rPr>
                      </w:pPr>
                      <w:r w:rsidRPr="00951566">
                        <w:rPr>
                          <w:rFonts w:ascii="Arial" w:hAnsi="Arial" w:cs="Arial"/>
                          <w:color w:val="000000"/>
                          <w:sz w:val="15"/>
                          <w:szCs w:val="24"/>
                        </w:rPr>
                        <w:t>©Copyright 201</w:t>
                      </w:r>
                      <w:r>
                        <w:rPr>
                          <w:rFonts w:ascii="Arial" w:hAnsi="Arial" w:cs="Arial"/>
                          <w:color w:val="000000"/>
                          <w:sz w:val="15"/>
                          <w:szCs w:val="24"/>
                        </w:rPr>
                        <w:t>5</w:t>
                      </w:r>
                      <w:r w:rsidRPr="00951566">
                        <w:rPr>
                          <w:rFonts w:ascii="Arial" w:hAnsi="Arial" w:cs="Arial"/>
                          <w:color w:val="000000"/>
                          <w:sz w:val="15"/>
                          <w:szCs w:val="24"/>
                        </w:rPr>
                        <w:t xml:space="preserve"> ABB. All rights reserved.</w:t>
                      </w:r>
                      <w:r>
                        <w:rPr>
                          <w:rFonts w:ascii="Arial" w:hAnsi="Arial" w:cs="Arial"/>
                          <w:color w:val="000000"/>
                          <w:sz w:val="15"/>
                          <w:szCs w:val="24"/>
                        </w:rPr>
                        <w:br/>
                      </w:r>
                    </w:p>
                    <w:p w14:paraId="01873E51" w14:textId="77777777" w:rsidR="00A77F93" w:rsidRPr="00951566" w:rsidRDefault="00A77F93" w:rsidP="00C44355">
                      <w:pPr>
                        <w:spacing w:line="160" w:lineRule="exact"/>
                        <w:ind w:left="20"/>
                        <w:rPr>
                          <w:rFonts w:ascii="Arial" w:hAnsi="Arial" w:cs="Arial"/>
                          <w:b/>
                          <w:color w:val="000000"/>
                          <w:sz w:val="15"/>
                          <w:szCs w:val="24"/>
                        </w:rPr>
                      </w:pPr>
                      <w:r w:rsidRPr="00951566">
                        <w:rPr>
                          <w:rFonts w:ascii="Arial" w:hAnsi="Arial" w:cs="Arial"/>
                          <w:b/>
                          <w:color w:val="000000"/>
                          <w:sz w:val="15"/>
                          <w:szCs w:val="24"/>
                        </w:rPr>
                        <w:t>Warranty, Liability:</w:t>
                      </w:r>
                    </w:p>
                    <w:p w14:paraId="3C6E564F" w14:textId="77777777" w:rsidR="00A77F93" w:rsidRPr="00951566" w:rsidRDefault="00A77F93" w:rsidP="00C44355">
                      <w:pPr>
                        <w:spacing w:line="160" w:lineRule="exact"/>
                        <w:ind w:left="20"/>
                        <w:rPr>
                          <w:rFonts w:ascii="Arial" w:hAnsi="Arial" w:cs="Arial"/>
                          <w:color w:val="000000"/>
                          <w:sz w:val="15"/>
                          <w:szCs w:val="24"/>
                        </w:rPr>
                      </w:pPr>
                      <w:r w:rsidRPr="00951566">
                        <w:rPr>
                          <w:rFonts w:ascii="Arial" w:hAnsi="Arial" w:cs="Arial"/>
                          <w:color w:val="000000"/>
                          <w:sz w:val="15"/>
                          <w:szCs w:val="24"/>
                        </w:rPr>
                        <w:t>The user shall be solely responsible for the use of the content of this Document.</w:t>
                      </w:r>
                    </w:p>
                    <w:p w14:paraId="6FF1E6F8" w14:textId="3FFE330D" w:rsidR="00A77F93" w:rsidRPr="00951566" w:rsidRDefault="00A77F93" w:rsidP="00C44355">
                      <w:pPr>
                        <w:spacing w:line="160" w:lineRule="exact"/>
                        <w:ind w:left="20"/>
                        <w:rPr>
                          <w:rFonts w:ascii="Arial" w:hAnsi="Arial" w:cs="Arial"/>
                          <w:sz w:val="15"/>
                          <w:szCs w:val="15"/>
                        </w:rPr>
                      </w:pPr>
                      <w:r w:rsidRPr="00951566">
                        <w:rPr>
                          <w:rFonts w:ascii="Arial" w:hAnsi="Arial" w:cs="Arial"/>
                          <w:color w:val="000000"/>
                          <w:sz w:val="15"/>
                          <w:szCs w:val="24"/>
                        </w:rPr>
                        <w:t>ABB shall be under no warranty whatsoever. ABB's liability in connection with the Document, irrespective of the legal ground, shall be excluded. The exclusion of liability shall not apply in the case of intention or gross negligence. The present declaration shall be governed by and construed in accordance with the laws of Switzerland under e</w:t>
                      </w:r>
                      <w:r>
                        <w:rPr>
                          <w:rFonts w:ascii="Arial" w:hAnsi="Arial" w:cs="Arial"/>
                          <w:color w:val="000000"/>
                          <w:sz w:val="15"/>
                          <w:szCs w:val="24"/>
                        </w:rPr>
                        <w:t>xclusion of its conflict of law</w:t>
                      </w:r>
                      <w:r w:rsidRPr="00951566">
                        <w:rPr>
                          <w:rFonts w:ascii="Arial" w:hAnsi="Arial" w:cs="Arial"/>
                          <w:color w:val="000000"/>
                          <w:sz w:val="15"/>
                          <w:szCs w:val="24"/>
                        </w:rPr>
                        <w:t xml:space="preserve"> rules and of the Vienna Convention on the International Sale of Goods (CISG).</w:t>
                      </w:r>
                    </w:p>
                  </w:txbxContent>
                </v:textbox>
                <w10:wrap anchorx="margin" anchory="margin"/>
                <w10:anchorlock/>
              </v:shape>
            </w:pict>
          </mc:Fallback>
        </mc:AlternateContent>
      </w:r>
    </w:p>
    <w:p w14:paraId="6426C371" w14:textId="01C41E56" w:rsidR="00D6080A" w:rsidRPr="00046A4E" w:rsidRDefault="00D6080A" w:rsidP="00D6080A">
      <w:pPr>
        <w:rPr>
          <w:szCs w:val="18"/>
        </w:rPr>
      </w:pPr>
    </w:p>
    <w:sectPr w:rsidR="00D6080A" w:rsidRPr="00046A4E" w:rsidSect="00C87F63">
      <w:headerReference w:type="first" r:id="rId15"/>
      <w:pgSz w:w="11907" w:h="16839" w:code="9"/>
      <w:pgMar w:top="2362" w:right="792" w:bottom="1843" w:left="119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4E7C2" w14:textId="77777777" w:rsidR="009F7D5A" w:rsidRDefault="009F7D5A" w:rsidP="00BE1A72">
      <w:pPr>
        <w:spacing w:after="0" w:line="240" w:lineRule="auto"/>
      </w:pPr>
      <w:r>
        <w:separator/>
      </w:r>
    </w:p>
  </w:endnote>
  <w:endnote w:type="continuationSeparator" w:id="0">
    <w:p w14:paraId="5365895F" w14:textId="77777777" w:rsidR="009F7D5A" w:rsidRDefault="009F7D5A" w:rsidP="00BE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B Neue Helvetica Light">
    <w:altName w:val="Trebuchet MS"/>
    <w:charset w:val="00"/>
    <w:family w:val="swiss"/>
    <w:pitch w:val="variable"/>
    <w:sig w:usb0="00000001" w:usb1="10002042" w:usb2="00000000" w:usb3="00000000" w:csb0="0000009B"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472815"/>
      <w:docPartObj>
        <w:docPartGallery w:val="Page Numbers (Bottom of Page)"/>
        <w:docPartUnique/>
      </w:docPartObj>
    </w:sdtPr>
    <w:sdtEndPr/>
    <w:sdtContent>
      <w:p w14:paraId="3CDEBEAC" w14:textId="2F7878F3" w:rsidR="00A77F93" w:rsidRPr="00524F39" w:rsidRDefault="00A77F93">
        <w:pPr>
          <w:pStyle w:val="Fuzeile"/>
        </w:pPr>
        <w:r w:rsidRPr="00524F39">
          <w:fldChar w:fldCharType="begin"/>
        </w:r>
        <w:r w:rsidRPr="00524F39">
          <w:instrText>PAGE   \* MERGEFORMAT</w:instrText>
        </w:r>
        <w:r w:rsidRPr="00524F39">
          <w:fldChar w:fldCharType="separate"/>
        </w:r>
        <w:r w:rsidR="002A577F" w:rsidRPr="002A577F">
          <w:rPr>
            <w:noProof/>
            <w:lang w:val="de-DE"/>
          </w:rPr>
          <w:t>8</w:t>
        </w:r>
        <w:r w:rsidRPr="00524F39">
          <w:fldChar w:fldCharType="end"/>
        </w:r>
      </w:p>
    </w:sdtContent>
  </w:sdt>
  <w:p w14:paraId="5C2D877E" w14:textId="77777777" w:rsidR="00A77F93" w:rsidRDefault="00A77F9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F4D0F" w14:textId="77777777" w:rsidR="00A77F93" w:rsidRDefault="00A77F93">
    <w:pPr>
      <w:pStyle w:val="Fuzeile"/>
    </w:pPr>
    <w:r w:rsidRPr="00D72317">
      <w:rPr>
        <w:noProof/>
        <w:lang w:val="de-DE" w:eastAsia="de-DE"/>
      </w:rPr>
      <w:drawing>
        <wp:anchor distT="0" distB="0" distL="114300" distR="114300" simplePos="0" relativeHeight="251657216" behindDoc="0" locked="1" layoutInCell="1" allowOverlap="1" wp14:anchorId="056640E2" wp14:editId="3ED3D6AC">
          <wp:simplePos x="0" y="0"/>
          <wp:positionH relativeFrom="column">
            <wp:posOffset>4003040</wp:posOffset>
          </wp:positionH>
          <wp:positionV relativeFrom="page">
            <wp:posOffset>9946005</wp:posOffset>
          </wp:positionV>
          <wp:extent cx="2562860" cy="377825"/>
          <wp:effectExtent l="0" t="0" r="8890" b="3175"/>
          <wp:wrapNone/>
          <wp:docPr id="16" name="Picture 4" descr="ABB1ClaimL_rgb300_100mmLIGHT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ABB1ClaimL_rgb300_100mmLIGHT Kop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gray">
                  <a:xfrm>
                    <a:off x="0" y="0"/>
                    <a:ext cx="2562860" cy="377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013F4" w14:textId="77777777" w:rsidR="009F7D5A" w:rsidRDefault="009F7D5A" w:rsidP="00BE1A72">
      <w:pPr>
        <w:spacing w:after="0" w:line="240" w:lineRule="auto"/>
      </w:pPr>
      <w:r>
        <w:separator/>
      </w:r>
    </w:p>
  </w:footnote>
  <w:footnote w:type="continuationSeparator" w:id="0">
    <w:p w14:paraId="4E26AF6D" w14:textId="77777777" w:rsidR="009F7D5A" w:rsidRDefault="009F7D5A" w:rsidP="00BE1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C33C0" w14:textId="77777777" w:rsidR="00A77F93" w:rsidRDefault="00A77F93">
    <w:pPr>
      <w:pStyle w:val="Kopfzeile"/>
    </w:pPr>
    <w:r>
      <w:rPr>
        <w:noProof/>
        <w:lang w:val="de-DE" w:eastAsia="de-DE"/>
      </w:rPr>
      <mc:AlternateContent>
        <mc:Choice Requires="wps">
          <w:drawing>
            <wp:anchor distT="0" distB="0" distL="114300" distR="114300" simplePos="0" relativeHeight="251660288" behindDoc="1" locked="0" layoutInCell="1" allowOverlap="1" wp14:anchorId="1BA13A78" wp14:editId="134CD3CE">
              <wp:simplePos x="0" y="0"/>
              <wp:positionH relativeFrom="column">
                <wp:posOffset>-3644</wp:posOffset>
              </wp:positionH>
              <wp:positionV relativeFrom="paragraph">
                <wp:posOffset>-72390</wp:posOffset>
              </wp:positionV>
              <wp:extent cx="6307200" cy="1353185"/>
              <wp:effectExtent l="0" t="0" r="0" b="0"/>
              <wp:wrapNone/>
              <wp:docPr id="17" name="Rectangle 17"/>
              <wp:cNvGraphicFramePr/>
              <a:graphic xmlns:a="http://schemas.openxmlformats.org/drawingml/2006/main">
                <a:graphicData uri="http://schemas.microsoft.com/office/word/2010/wordprocessingShape">
                  <wps:wsp>
                    <wps:cNvSpPr/>
                    <wps:spPr bwMode="gray">
                      <a:xfrm>
                        <a:off x="0" y="0"/>
                        <a:ext cx="6307200" cy="1353185"/>
                      </a:xfrm>
                      <a:prstGeom prst="rect">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B25A9D" id="Rectangle 17" o:spid="_x0000_s1026" style="position:absolute;margin-left:-.3pt;margin-top:-5.7pt;width:496.65pt;height:106.5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" fillcolor="black [3213]" stroked="f">
              <v:textbox inset="0,0,0,0"/>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FA540" w14:textId="77777777" w:rsidR="00A77F93" w:rsidRDefault="00A77F9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04149"/>
    <w:multiLevelType w:val="multilevel"/>
    <w:tmpl w:val="C34A60DE"/>
    <w:lvl w:ilvl="0">
      <w:start w:val="1"/>
      <w:numFmt w:val="bullet"/>
      <w:pStyle w:val="BulletPoint01"/>
      <w:lvlText w:val=""/>
      <w:lvlJc w:val="left"/>
      <w:pPr>
        <w:ind w:left="360" w:hanging="360"/>
      </w:pPr>
      <w:rPr>
        <w:rFonts w:ascii="Symbol" w:hAnsi="Symbol" w:hint="default"/>
        <w:caps w:val="0"/>
        <w:strike w:val="0"/>
        <w:dstrike w:val="0"/>
        <w:vanish w:val="0"/>
        <w:color w:val="000000" w:themeColor="text1"/>
        <w:vertAlign w:val="baseline"/>
      </w:rPr>
    </w:lvl>
    <w:lvl w:ilvl="1">
      <w:start w:val="1"/>
      <w:numFmt w:val="bullet"/>
      <w:pStyle w:val="BulletPoint02"/>
      <w:lvlText w:val=""/>
      <w:lvlJc w:val="left"/>
      <w:pPr>
        <w:ind w:left="1080" w:hanging="360"/>
      </w:pPr>
      <w:rPr>
        <w:rFonts w:ascii="Symbol" w:hAnsi="Symbol" w:hint="default"/>
        <w:color w:val="000000" w:themeColor="text1"/>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29F83E2B"/>
    <w:multiLevelType w:val="hybridMultilevel"/>
    <w:tmpl w:val="7BB6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1472D"/>
    <w:multiLevelType w:val="multilevel"/>
    <w:tmpl w:val="698A40E4"/>
    <w:numStyleLink w:val="Style2"/>
  </w:abstractNum>
  <w:abstractNum w:abstractNumId="3" w15:restartNumberingAfterBreak="0">
    <w:nsid w:val="2FF800D5"/>
    <w:multiLevelType w:val="multilevel"/>
    <w:tmpl w:val="698A40E4"/>
    <w:numStyleLink w:val="Style2"/>
  </w:abstractNum>
  <w:abstractNum w:abstractNumId="4" w15:restartNumberingAfterBreak="0">
    <w:nsid w:val="372F38D2"/>
    <w:multiLevelType w:val="multilevel"/>
    <w:tmpl w:val="698A40E4"/>
    <w:numStyleLink w:val="Style2"/>
  </w:abstractNum>
  <w:abstractNum w:abstractNumId="5" w15:restartNumberingAfterBreak="0">
    <w:nsid w:val="394B35F6"/>
    <w:multiLevelType w:val="hybridMultilevel"/>
    <w:tmpl w:val="AB1AB6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7161A4"/>
    <w:multiLevelType w:val="hybridMultilevel"/>
    <w:tmpl w:val="22687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CBF4E7B"/>
    <w:multiLevelType w:val="multilevel"/>
    <w:tmpl w:val="698A40E4"/>
    <w:numStyleLink w:val="Style2"/>
  </w:abstractNum>
  <w:abstractNum w:abstractNumId="8" w15:restartNumberingAfterBreak="0">
    <w:nsid w:val="6E8D6255"/>
    <w:multiLevelType w:val="multilevel"/>
    <w:tmpl w:val="41ACBCA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4D72B28"/>
    <w:multiLevelType w:val="multilevel"/>
    <w:tmpl w:val="698A40E4"/>
    <w:numStyleLink w:val="Style2"/>
  </w:abstractNum>
  <w:abstractNum w:abstractNumId="10" w15:restartNumberingAfterBreak="0">
    <w:nsid w:val="79406B69"/>
    <w:multiLevelType w:val="multilevel"/>
    <w:tmpl w:val="698A40E4"/>
    <w:styleLink w:val="Style2"/>
    <w:lvl w:ilvl="0">
      <w:start w:val="1"/>
      <w:numFmt w:val="decimal"/>
      <w:pStyle w:val="ListParagraph1"/>
      <w:lvlText w:val="%1."/>
      <w:lvlJc w:val="left"/>
      <w:pPr>
        <w:ind w:left="454" w:hanging="454"/>
      </w:pPr>
      <w:rPr>
        <w:rFonts w:asciiTheme="minorHAnsi" w:hAnsiTheme="minorHAnsi" w:hint="default"/>
        <w:b w:val="0"/>
        <w:sz w:val="28"/>
      </w:rPr>
    </w:lvl>
    <w:lvl w:ilvl="1">
      <w:start w:val="1"/>
      <w:numFmt w:val="decimal"/>
      <w:pStyle w:val="berschrift2"/>
      <w:lvlText w:val="%1.%2."/>
      <w:lvlJc w:val="left"/>
      <w:pPr>
        <w:ind w:left="510" w:hanging="510"/>
      </w:pPr>
      <w:rPr>
        <w:rFonts w:asciiTheme="minorHAnsi" w:hAnsiTheme="minorHAnsi" w:hint="default"/>
        <w:b/>
        <w:color w:val="000000" w:themeColor="text1"/>
        <w:u w:color="000000" w:themeColor="text1"/>
      </w:rPr>
    </w:lvl>
    <w:lvl w:ilvl="2">
      <w:start w:val="1"/>
      <w:numFmt w:val="decimal"/>
      <w:pStyle w:val="berschrift3"/>
      <w:lvlText w:val="%1.%2.%3."/>
      <w:lvlJc w:val="left"/>
      <w:pPr>
        <w:ind w:left="794" w:hanging="510"/>
      </w:pPr>
      <w:rPr>
        <w:rFonts w:asciiTheme="minorHAnsi" w:hAnsiTheme="minorHAnsi" w:hint="default"/>
        <w:b/>
        <w:color w:val="000000" w:themeColor="text1"/>
      </w:rPr>
    </w:lvl>
    <w:lvl w:ilvl="3">
      <w:start w:val="1"/>
      <w:numFmt w:val="decimal"/>
      <w:lvlText w:val="%1.%2.%3.%4."/>
      <w:lvlJc w:val="left"/>
      <w:pPr>
        <w:ind w:left="510" w:hanging="510"/>
      </w:pPr>
      <w:rPr>
        <w:rFonts w:hint="default"/>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11" w15:restartNumberingAfterBreak="0">
    <w:nsid w:val="7A9F781B"/>
    <w:multiLevelType w:val="multilevel"/>
    <w:tmpl w:val="698A40E4"/>
    <w:numStyleLink w:val="Style2"/>
  </w:abstractNum>
  <w:abstractNum w:abstractNumId="12" w15:restartNumberingAfterBreak="0">
    <w:nsid w:val="7D5917DD"/>
    <w:multiLevelType w:val="multilevel"/>
    <w:tmpl w:val="698A40E4"/>
    <w:numStyleLink w:val="Style2"/>
  </w:abstractNum>
  <w:num w:numId="1">
    <w:abstractNumId w:val="0"/>
  </w:num>
  <w:num w:numId="2">
    <w:abstractNumId w:val="10"/>
  </w:num>
  <w:num w:numId="3">
    <w:abstractNumId w:val="7"/>
  </w:num>
  <w:num w:numId="4">
    <w:abstractNumId w:val="11"/>
  </w:num>
  <w:num w:numId="5">
    <w:abstractNumId w:val="8"/>
  </w:num>
  <w:num w:numId="6">
    <w:abstractNumId w:val="1"/>
  </w:num>
  <w:num w:numId="7">
    <w:abstractNumId w:val="2"/>
  </w:num>
  <w:num w:numId="8">
    <w:abstractNumId w:val="3"/>
  </w:num>
  <w:num w:numId="9">
    <w:abstractNumId w:val="4"/>
  </w:num>
  <w:num w:numId="10">
    <w:abstractNumId w:val="9"/>
  </w:num>
  <w:num w:numId="11">
    <w:abstractNumId w:val="12"/>
  </w:num>
  <w:num w:numId="12">
    <w:abstractNumId w:val="5"/>
  </w:num>
  <w:num w:numId="13">
    <w:abstractNumId w:val="0"/>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49"/>
    <w:rsid w:val="00007100"/>
    <w:rsid w:val="000108D1"/>
    <w:rsid w:val="00021A98"/>
    <w:rsid w:val="00036E21"/>
    <w:rsid w:val="00046A4E"/>
    <w:rsid w:val="000620E0"/>
    <w:rsid w:val="00065FBD"/>
    <w:rsid w:val="000661EB"/>
    <w:rsid w:val="00077CE7"/>
    <w:rsid w:val="000833D9"/>
    <w:rsid w:val="000858F0"/>
    <w:rsid w:val="00097149"/>
    <w:rsid w:val="000C0D41"/>
    <w:rsid w:val="000D45BF"/>
    <w:rsid w:val="000D7615"/>
    <w:rsid w:val="000E3305"/>
    <w:rsid w:val="000F1D65"/>
    <w:rsid w:val="000F52AD"/>
    <w:rsid w:val="00101796"/>
    <w:rsid w:val="00103FE2"/>
    <w:rsid w:val="00105855"/>
    <w:rsid w:val="00112D44"/>
    <w:rsid w:val="00127882"/>
    <w:rsid w:val="00133BBC"/>
    <w:rsid w:val="00135BC3"/>
    <w:rsid w:val="0014032E"/>
    <w:rsid w:val="00146689"/>
    <w:rsid w:val="00153002"/>
    <w:rsid w:val="00156284"/>
    <w:rsid w:val="00161FCA"/>
    <w:rsid w:val="00166FE6"/>
    <w:rsid w:val="00167AD5"/>
    <w:rsid w:val="00182313"/>
    <w:rsid w:val="001831F3"/>
    <w:rsid w:val="001914A3"/>
    <w:rsid w:val="00195719"/>
    <w:rsid w:val="001A2F0A"/>
    <w:rsid w:val="001B1BE6"/>
    <w:rsid w:val="001E4710"/>
    <w:rsid w:val="001E48A0"/>
    <w:rsid w:val="001E5422"/>
    <w:rsid w:val="001F06D0"/>
    <w:rsid w:val="001F1FF4"/>
    <w:rsid w:val="00201B0C"/>
    <w:rsid w:val="00213C01"/>
    <w:rsid w:val="00214E9F"/>
    <w:rsid w:val="00221313"/>
    <w:rsid w:val="002610A6"/>
    <w:rsid w:val="0026137B"/>
    <w:rsid w:val="00263215"/>
    <w:rsid w:val="00265745"/>
    <w:rsid w:val="00277428"/>
    <w:rsid w:val="002877E7"/>
    <w:rsid w:val="002879CF"/>
    <w:rsid w:val="00290753"/>
    <w:rsid w:val="00293063"/>
    <w:rsid w:val="002A577F"/>
    <w:rsid w:val="002B0DE1"/>
    <w:rsid w:val="002C5302"/>
    <w:rsid w:val="002D0B9B"/>
    <w:rsid w:val="002E0195"/>
    <w:rsid w:val="002E2234"/>
    <w:rsid w:val="002F017C"/>
    <w:rsid w:val="002F0F54"/>
    <w:rsid w:val="00315E17"/>
    <w:rsid w:val="0032249C"/>
    <w:rsid w:val="0032361D"/>
    <w:rsid w:val="003263C5"/>
    <w:rsid w:val="0032705D"/>
    <w:rsid w:val="003338C5"/>
    <w:rsid w:val="00346A9C"/>
    <w:rsid w:val="00352FBF"/>
    <w:rsid w:val="0035578E"/>
    <w:rsid w:val="0036343D"/>
    <w:rsid w:val="003653C8"/>
    <w:rsid w:val="00385B0E"/>
    <w:rsid w:val="00392913"/>
    <w:rsid w:val="00395A37"/>
    <w:rsid w:val="003A441C"/>
    <w:rsid w:val="003B5D36"/>
    <w:rsid w:val="003D3429"/>
    <w:rsid w:val="003D6EB1"/>
    <w:rsid w:val="003D7576"/>
    <w:rsid w:val="003F0E99"/>
    <w:rsid w:val="003F743C"/>
    <w:rsid w:val="0040189C"/>
    <w:rsid w:val="004046D4"/>
    <w:rsid w:val="00407095"/>
    <w:rsid w:val="00422B0D"/>
    <w:rsid w:val="00426218"/>
    <w:rsid w:val="004303CF"/>
    <w:rsid w:val="00430CC7"/>
    <w:rsid w:val="0043708E"/>
    <w:rsid w:val="00440B38"/>
    <w:rsid w:val="00465886"/>
    <w:rsid w:val="00466ECB"/>
    <w:rsid w:val="00477452"/>
    <w:rsid w:val="0048227C"/>
    <w:rsid w:val="004A6150"/>
    <w:rsid w:val="004B1C0E"/>
    <w:rsid w:val="004C2ED5"/>
    <w:rsid w:val="004C3476"/>
    <w:rsid w:val="004C6E5A"/>
    <w:rsid w:val="004E1B86"/>
    <w:rsid w:val="004E2531"/>
    <w:rsid w:val="004E3F63"/>
    <w:rsid w:val="004E4029"/>
    <w:rsid w:val="004E5CF4"/>
    <w:rsid w:val="005055C1"/>
    <w:rsid w:val="005140C4"/>
    <w:rsid w:val="00516AC7"/>
    <w:rsid w:val="00524F39"/>
    <w:rsid w:val="0053033D"/>
    <w:rsid w:val="0053063C"/>
    <w:rsid w:val="0053323C"/>
    <w:rsid w:val="00536F84"/>
    <w:rsid w:val="00537BB6"/>
    <w:rsid w:val="005430E0"/>
    <w:rsid w:val="00545516"/>
    <w:rsid w:val="0057164E"/>
    <w:rsid w:val="00571D13"/>
    <w:rsid w:val="00576F86"/>
    <w:rsid w:val="005845E8"/>
    <w:rsid w:val="00586167"/>
    <w:rsid w:val="005978A4"/>
    <w:rsid w:val="005A1A2F"/>
    <w:rsid w:val="005B22E9"/>
    <w:rsid w:val="005B39B9"/>
    <w:rsid w:val="005B4916"/>
    <w:rsid w:val="005B4DEB"/>
    <w:rsid w:val="005C7A50"/>
    <w:rsid w:val="005D7018"/>
    <w:rsid w:val="005E42BD"/>
    <w:rsid w:val="005E43F2"/>
    <w:rsid w:val="005E6263"/>
    <w:rsid w:val="005F065A"/>
    <w:rsid w:val="00613A2C"/>
    <w:rsid w:val="00613E08"/>
    <w:rsid w:val="00614CD8"/>
    <w:rsid w:val="00617DD5"/>
    <w:rsid w:val="0062459C"/>
    <w:rsid w:val="00631987"/>
    <w:rsid w:val="006334D9"/>
    <w:rsid w:val="00642633"/>
    <w:rsid w:val="00657971"/>
    <w:rsid w:val="00661843"/>
    <w:rsid w:val="006637F3"/>
    <w:rsid w:val="00664E5E"/>
    <w:rsid w:val="0066513A"/>
    <w:rsid w:val="0068039F"/>
    <w:rsid w:val="00686964"/>
    <w:rsid w:val="006A578F"/>
    <w:rsid w:val="006A7FD2"/>
    <w:rsid w:val="006B4C23"/>
    <w:rsid w:val="006C295C"/>
    <w:rsid w:val="006C3598"/>
    <w:rsid w:val="006C6349"/>
    <w:rsid w:val="006D1A45"/>
    <w:rsid w:val="006D57CC"/>
    <w:rsid w:val="006E18AB"/>
    <w:rsid w:val="006E7520"/>
    <w:rsid w:val="006F5C87"/>
    <w:rsid w:val="0070166D"/>
    <w:rsid w:val="00713926"/>
    <w:rsid w:val="00756A3C"/>
    <w:rsid w:val="0076403F"/>
    <w:rsid w:val="007750FB"/>
    <w:rsid w:val="007870FD"/>
    <w:rsid w:val="00792E29"/>
    <w:rsid w:val="007947AA"/>
    <w:rsid w:val="007A30E4"/>
    <w:rsid w:val="007B76CC"/>
    <w:rsid w:val="007C0C3F"/>
    <w:rsid w:val="007C7623"/>
    <w:rsid w:val="007D3E4B"/>
    <w:rsid w:val="007E06AB"/>
    <w:rsid w:val="007F5063"/>
    <w:rsid w:val="00803179"/>
    <w:rsid w:val="0081644C"/>
    <w:rsid w:val="0082284F"/>
    <w:rsid w:val="00831DDF"/>
    <w:rsid w:val="00832439"/>
    <w:rsid w:val="00833970"/>
    <w:rsid w:val="00835559"/>
    <w:rsid w:val="008409AD"/>
    <w:rsid w:val="00846316"/>
    <w:rsid w:val="00847AFE"/>
    <w:rsid w:val="00882678"/>
    <w:rsid w:val="00894B77"/>
    <w:rsid w:val="0089760E"/>
    <w:rsid w:val="00897F9A"/>
    <w:rsid w:val="008A6037"/>
    <w:rsid w:val="008B4229"/>
    <w:rsid w:val="008E335B"/>
    <w:rsid w:val="008F617F"/>
    <w:rsid w:val="00902809"/>
    <w:rsid w:val="0092566F"/>
    <w:rsid w:val="009350B0"/>
    <w:rsid w:val="009509D0"/>
    <w:rsid w:val="00956407"/>
    <w:rsid w:val="00987B75"/>
    <w:rsid w:val="0099405B"/>
    <w:rsid w:val="0099428D"/>
    <w:rsid w:val="0099647D"/>
    <w:rsid w:val="00997F9A"/>
    <w:rsid w:val="009A4A49"/>
    <w:rsid w:val="009C1F7C"/>
    <w:rsid w:val="009C4178"/>
    <w:rsid w:val="009C5FFB"/>
    <w:rsid w:val="009D2094"/>
    <w:rsid w:val="009D6585"/>
    <w:rsid w:val="009F7D5A"/>
    <w:rsid w:val="00A04DBB"/>
    <w:rsid w:val="00A106F9"/>
    <w:rsid w:val="00A25F5E"/>
    <w:rsid w:val="00A31163"/>
    <w:rsid w:val="00A51080"/>
    <w:rsid w:val="00A54BA6"/>
    <w:rsid w:val="00A666EC"/>
    <w:rsid w:val="00A66B98"/>
    <w:rsid w:val="00A76FE4"/>
    <w:rsid w:val="00A77F93"/>
    <w:rsid w:val="00A8196C"/>
    <w:rsid w:val="00A837F2"/>
    <w:rsid w:val="00A85C41"/>
    <w:rsid w:val="00A911A3"/>
    <w:rsid w:val="00AA298B"/>
    <w:rsid w:val="00AA3539"/>
    <w:rsid w:val="00AB40CD"/>
    <w:rsid w:val="00AB784F"/>
    <w:rsid w:val="00AD549B"/>
    <w:rsid w:val="00AD6E25"/>
    <w:rsid w:val="00AE2520"/>
    <w:rsid w:val="00AE2EA8"/>
    <w:rsid w:val="00B02B2E"/>
    <w:rsid w:val="00B05299"/>
    <w:rsid w:val="00B05C3A"/>
    <w:rsid w:val="00B346B1"/>
    <w:rsid w:val="00B346ED"/>
    <w:rsid w:val="00B36AF6"/>
    <w:rsid w:val="00B373B8"/>
    <w:rsid w:val="00B5046A"/>
    <w:rsid w:val="00B64606"/>
    <w:rsid w:val="00B67A6B"/>
    <w:rsid w:val="00B92B23"/>
    <w:rsid w:val="00B96F11"/>
    <w:rsid w:val="00BB2ED9"/>
    <w:rsid w:val="00BC5388"/>
    <w:rsid w:val="00BE1A72"/>
    <w:rsid w:val="00BE423C"/>
    <w:rsid w:val="00BE46DA"/>
    <w:rsid w:val="00BE471C"/>
    <w:rsid w:val="00BF2223"/>
    <w:rsid w:val="00BF3781"/>
    <w:rsid w:val="00BF7AE8"/>
    <w:rsid w:val="00C11C70"/>
    <w:rsid w:val="00C14151"/>
    <w:rsid w:val="00C15124"/>
    <w:rsid w:val="00C169B1"/>
    <w:rsid w:val="00C44355"/>
    <w:rsid w:val="00C472FA"/>
    <w:rsid w:val="00C84E83"/>
    <w:rsid w:val="00C854D7"/>
    <w:rsid w:val="00C85814"/>
    <w:rsid w:val="00C87F63"/>
    <w:rsid w:val="00CB2562"/>
    <w:rsid w:val="00CC0E90"/>
    <w:rsid w:val="00CD6C16"/>
    <w:rsid w:val="00CE39FA"/>
    <w:rsid w:val="00CE7DD4"/>
    <w:rsid w:val="00CF5CC8"/>
    <w:rsid w:val="00D04810"/>
    <w:rsid w:val="00D21232"/>
    <w:rsid w:val="00D41C14"/>
    <w:rsid w:val="00D4283B"/>
    <w:rsid w:val="00D539DF"/>
    <w:rsid w:val="00D6080A"/>
    <w:rsid w:val="00D63010"/>
    <w:rsid w:val="00D72317"/>
    <w:rsid w:val="00D73960"/>
    <w:rsid w:val="00D844D6"/>
    <w:rsid w:val="00D86B8A"/>
    <w:rsid w:val="00DA36EE"/>
    <w:rsid w:val="00DA6048"/>
    <w:rsid w:val="00DA6302"/>
    <w:rsid w:val="00DA7305"/>
    <w:rsid w:val="00DB2C03"/>
    <w:rsid w:val="00DB3322"/>
    <w:rsid w:val="00DB6B6C"/>
    <w:rsid w:val="00DC5FE6"/>
    <w:rsid w:val="00DD65DC"/>
    <w:rsid w:val="00DE3C76"/>
    <w:rsid w:val="00DF61A7"/>
    <w:rsid w:val="00E03656"/>
    <w:rsid w:val="00E06936"/>
    <w:rsid w:val="00E11EBF"/>
    <w:rsid w:val="00E15E8E"/>
    <w:rsid w:val="00E37B18"/>
    <w:rsid w:val="00E46AA4"/>
    <w:rsid w:val="00E541DC"/>
    <w:rsid w:val="00E55FFA"/>
    <w:rsid w:val="00E5658B"/>
    <w:rsid w:val="00E572B0"/>
    <w:rsid w:val="00E63EE0"/>
    <w:rsid w:val="00E71F1C"/>
    <w:rsid w:val="00E763D6"/>
    <w:rsid w:val="00E8117F"/>
    <w:rsid w:val="00E83DB0"/>
    <w:rsid w:val="00EB1EB5"/>
    <w:rsid w:val="00EB269C"/>
    <w:rsid w:val="00EB3C1B"/>
    <w:rsid w:val="00EB666F"/>
    <w:rsid w:val="00EC034A"/>
    <w:rsid w:val="00EC555E"/>
    <w:rsid w:val="00EC7E43"/>
    <w:rsid w:val="00ED60F2"/>
    <w:rsid w:val="00ED78F3"/>
    <w:rsid w:val="00ED7F41"/>
    <w:rsid w:val="00EE516C"/>
    <w:rsid w:val="00EF1049"/>
    <w:rsid w:val="00EF188B"/>
    <w:rsid w:val="00EF4E6A"/>
    <w:rsid w:val="00F005B9"/>
    <w:rsid w:val="00F045F6"/>
    <w:rsid w:val="00F0675F"/>
    <w:rsid w:val="00F100EC"/>
    <w:rsid w:val="00F12168"/>
    <w:rsid w:val="00F338F4"/>
    <w:rsid w:val="00F37CE0"/>
    <w:rsid w:val="00F400AF"/>
    <w:rsid w:val="00F52CDF"/>
    <w:rsid w:val="00F555D4"/>
    <w:rsid w:val="00F60168"/>
    <w:rsid w:val="00F713E7"/>
    <w:rsid w:val="00F7728A"/>
    <w:rsid w:val="00FB18E0"/>
    <w:rsid w:val="00FC1C24"/>
    <w:rsid w:val="00FE61D2"/>
    <w:rsid w:val="00FE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5CBF33"/>
  <w15:docId w15:val="{DE8C70FD-C31D-4751-B312-5CC0B1B3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7018"/>
    <w:pPr>
      <w:spacing w:after="120"/>
    </w:pPr>
    <w:rPr>
      <w:color w:val="000000" w:themeColor="text1"/>
      <w:sz w:val="18"/>
    </w:rPr>
  </w:style>
  <w:style w:type="paragraph" w:styleId="berschrift1">
    <w:name w:val="heading 1"/>
    <w:basedOn w:val="ListParagraph1"/>
    <w:next w:val="Standard"/>
    <w:link w:val="berschrift1Zchn"/>
    <w:uiPriority w:val="9"/>
    <w:qFormat/>
    <w:rsid w:val="003D3429"/>
    <w:pPr>
      <w:spacing w:before="120"/>
      <w:outlineLvl w:val="0"/>
    </w:pPr>
    <w:rPr>
      <w:sz w:val="28"/>
      <w:szCs w:val="28"/>
    </w:rPr>
  </w:style>
  <w:style w:type="paragraph" w:styleId="berschrift2">
    <w:name w:val="heading 2"/>
    <w:basedOn w:val="Standard"/>
    <w:next w:val="Standard"/>
    <w:link w:val="berschrift2Zchn"/>
    <w:uiPriority w:val="9"/>
    <w:unhideWhenUsed/>
    <w:qFormat/>
    <w:rsid w:val="008409AD"/>
    <w:pPr>
      <w:numPr>
        <w:ilvl w:val="1"/>
        <w:numId w:val="11"/>
      </w:numPr>
      <w:spacing w:after="60" w:line="249" w:lineRule="atLeast"/>
      <w:outlineLvl w:val="1"/>
    </w:pPr>
    <w:rPr>
      <w:rFonts w:ascii="Arial" w:eastAsia="Arial" w:hAnsi="Arial" w:cs="Arial"/>
      <w:b/>
    </w:rPr>
  </w:style>
  <w:style w:type="paragraph" w:styleId="berschrift3">
    <w:name w:val="heading 3"/>
    <w:basedOn w:val="berschrift2"/>
    <w:next w:val="Standard"/>
    <w:link w:val="berschrift3Zchn"/>
    <w:uiPriority w:val="9"/>
    <w:unhideWhenUsed/>
    <w:qFormat/>
    <w:rsid w:val="00BE423C"/>
    <w:pPr>
      <w:numPr>
        <w:ilvl w:val="2"/>
      </w:numPr>
      <w:outlineLvl w:val="2"/>
    </w:pPr>
  </w:style>
  <w:style w:type="paragraph" w:styleId="berschrift4">
    <w:name w:val="heading 4"/>
    <w:basedOn w:val="Standard"/>
    <w:next w:val="Standard"/>
    <w:link w:val="berschrift4Zchn"/>
    <w:uiPriority w:val="9"/>
    <w:semiHidden/>
    <w:unhideWhenUsed/>
    <w:rsid w:val="000D45BF"/>
    <w:pPr>
      <w:keepNext/>
      <w:keepLines/>
      <w:spacing w:before="200" w:after="0"/>
      <w:outlineLvl w:val="3"/>
    </w:pPr>
    <w:rPr>
      <w:rFonts w:asciiTheme="majorHAnsi" w:eastAsiaTheme="majorEastAsia" w:hAnsiTheme="majorHAnsi" w:cstheme="majorBidi"/>
      <w:b/>
      <w:bCs/>
      <w:iCs/>
      <w:color w:val="005ADE"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E1A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1A72"/>
    <w:rPr>
      <w:rFonts w:ascii="Tahoma" w:hAnsi="Tahoma" w:cs="Tahoma"/>
      <w:sz w:val="16"/>
      <w:szCs w:val="16"/>
    </w:rPr>
  </w:style>
  <w:style w:type="paragraph" w:styleId="Kopfzeile">
    <w:name w:val="header"/>
    <w:basedOn w:val="Standard"/>
    <w:link w:val="KopfzeileZchn"/>
    <w:uiPriority w:val="99"/>
    <w:unhideWhenUsed/>
    <w:rsid w:val="000D45BF"/>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0D45BF"/>
    <w:rPr>
      <w:color w:val="000000" w:themeColor="text1"/>
    </w:rPr>
  </w:style>
  <w:style w:type="paragraph" w:styleId="Fuzeile">
    <w:name w:val="footer"/>
    <w:basedOn w:val="Standard"/>
    <w:link w:val="FuzeileZchn"/>
    <w:uiPriority w:val="99"/>
    <w:unhideWhenUsed/>
    <w:rsid w:val="00BE1A7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BE1A72"/>
  </w:style>
  <w:style w:type="table" w:styleId="Tabellenraster">
    <w:name w:val="Table Grid"/>
    <w:basedOn w:val="NormaleTabelle"/>
    <w:uiPriority w:val="59"/>
    <w:rsid w:val="00293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0675F"/>
    <w:rPr>
      <w:color w:val="808080"/>
    </w:rPr>
  </w:style>
  <w:style w:type="paragraph" w:styleId="KeinLeerraum">
    <w:name w:val="No Spacing"/>
    <w:link w:val="KeinLeerraumZchn"/>
    <w:uiPriority w:val="1"/>
    <w:qFormat/>
    <w:rsid w:val="006E18AB"/>
    <w:pPr>
      <w:spacing w:after="0" w:line="240" w:lineRule="auto"/>
    </w:pPr>
    <w:rPr>
      <w:rFonts w:eastAsiaTheme="minorEastAsia"/>
      <w:color w:val="000000" w:themeColor="text1"/>
      <w:lang w:eastAsia="ja-JP"/>
    </w:rPr>
  </w:style>
  <w:style w:type="character" w:customStyle="1" w:styleId="KeinLeerraumZchn">
    <w:name w:val="Kein Leerraum Zchn"/>
    <w:basedOn w:val="Absatz-Standardschriftart"/>
    <w:link w:val="KeinLeerraum"/>
    <w:uiPriority w:val="1"/>
    <w:rsid w:val="006E18AB"/>
    <w:rPr>
      <w:rFonts w:eastAsiaTheme="minorEastAsia"/>
      <w:color w:val="000000" w:themeColor="text1"/>
      <w:lang w:eastAsia="ja-JP"/>
    </w:rPr>
  </w:style>
  <w:style w:type="paragraph" w:customStyle="1" w:styleId="ListParagraph1">
    <w:name w:val="List Paragraph1"/>
    <w:basedOn w:val="Standard"/>
    <w:next w:val="Listenabsatz"/>
    <w:uiPriority w:val="34"/>
    <w:rsid w:val="005E42BD"/>
    <w:pPr>
      <w:numPr>
        <w:numId w:val="11"/>
      </w:numPr>
      <w:spacing w:after="0" w:line="249" w:lineRule="atLeast"/>
      <w:contextualSpacing/>
    </w:pPr>
    <w:rPr>
      <w:lang w:val="de-DE"/>
    </w:rPr>
  </w:style>
  <w:style w:type="paragraph" w:customStyle="1" w:styleId="BulletPoint02">
    <w:name w:val="Bullet Point 02"/>
    <w:basedOn w:val="Standard"/>
    <w:qFormat/>
    <w:rsid w:val="009350B0"/>
    <w:pPr>
      <w:numPr>
        <w:ilvl w:val="1"/>
        <w:numId w:val="1"/>
      </w:numPr>
      <w:tabs>
        <w:tab w:val="left" w:pos="-3780"/>
      </w:tabs>
      <w:spacing w:line="250" w:lineRule="atLeast"/>
      <w:ind w:left="1077" w:hanging="357"/>
      <w:contextualSpacing/>
    </w:pPr>
    <w:rPr>
      <w:rFonts w:cs="Arial"/>
      <w:noProof/>
      <w:szCs w:val="18"/>
    </w:rPr>
  </w:style>
  <w:style w:type="numbering" w:customStyle="1" w:styleId="Style2">
    <w:name w:val="Style2"/>
    <w:uiPriority w:val="99"/>
    <w:rsid w:val="005E42BD"/>
    <w:pPr>
      <w:numPr>
        <w:numId w:val="2"/>
      </w:numPr>
    </w:pPr>
  </w:style>
  <w:style w:type="paragraph" w:styleId="Listenabsatz">
    <w:name w:val="List Paragraph"/>
    <w:basedOn w:val="Standard"/>
    <w:uiPriority w:val="34"/>
    <w:qFormat/>
    <w:rsid w:val="007750FB"/>
    <w:pPr>
      <w:ind w:left="720"/>
      <w:contextualSpacing/>
    </w:pPr>
  </w:style>
  <w:style w:type="character" w:customStyle="1" w:styleId="berschrift1Zchn">
    <w:name w:val="Überschrift 1 Zchn"/>
    <w:basedOn w:val="Absatz-Standardschriftart"/>
    <w:link w:val="berschrift1"/>
    <w:uiPriority w:val="9"/>
    <w:rsid w:val="003D3429"/>
    <w:rPr>
      <w:color w:val="000000" w:themeColor="text1"/>
      <w:sz w:val="28"/>
      <w:szCs w:val="28"/>
      <w:lang w:val="de-DE"/>
    </w:rPr>
  </w:style>
  <w:style w:type="character" w:customStyle="1" w:styleId="berschrift2Zchn">
    <w:name w:val="Überschrift 2 Zchn"/>
    <w:basedOn w:val="Absatz-Standardschriftart"/>
    <w:link w:val="berschrift2"/>
    <w:uiPriority w:val="9"/>
    <w:rsid w:val="008409AD"/>
    <w:rPr>
      <w:rFonts w:ascii="Arial" w:eastAsia="Arial" w:hAnsi="Arial" w:cs="Arial"/>
      <w:b/>
      <w:color w:val="000000" w:themeColor="text1"/>
      <w:sz w:val="18"/>
    </w:rPr>
  </w:style>
  <w:style w:type="paragraph" w:styleId="Titel">
    <w:name w:val="Title"/>
    <w:basedOn w:val="Standard"/>
    <w:next w:val="Standard"/>
    <w:link w:val="TitelZchn"/>
    <w:uiPriority w:val="10"/>
    <w:qFormat/>
    <w:rsid w:val="00CB2562"/>
    <w:pPr>
      <w:spacing w:after="60" w:line="240" w:lineRule="auto"/>
    </w:pPr>
    <w:rPr>
      <w:color w:val="0096EA" w:themeColor="accent2"/>
      <w:sz w:val="36"/>
    </w:rPr>
  </w:style>
  <w:style w:type="character" w:customStyle="1" w:styleId="TitelZchn">
    <w:name w:val="Titel Zchn"/>
    <w:basedOn w:val="Absatz-Standardschriftart"/>
    <w:link w:val="Titel"/>
    <w:uiPriority w:val="10"/>
    <w:rsid w:val="00CB2562"/>
    <w:rPr>
      <w:color w:val="0096EA" w:themeColor="accent2"/>
      <w:sz w:val="36"/>
    </w:rPr>
  </w:style>
  <w:style w:type="paragraph" w:styleId="Untertitel">
    <w:name w:val="Subtitle"/>
    <w:basedOn w:val="Titel"/>
    <w:next w:val="Standard"/>
    <w:link w:val="UntertitelZchn"/>
    <w:uiPriority w:val="11"/>
    <w:qFormat/>
    <w:rsid w:val="00CB2562"/>
    <w:rPr>
      <w:color w:val="5BD8FF" w:themeColor="accent3"/>
    </w:rPr>
  </w:style>
  <w:style w:type="character" w:customStyle="1" w:styleId="UntertitelZchn">
    <w:name w:val="Untertitel Zchn"/>
    <w:basedOn w:val="Absatz-Standardschriftart"/>
    <w:link w:val="Untertitel"/>
    <w:uiPriority w:val="11"/>
    <w:rsid w:val="00CB2562"/>
    <w:rPr>
      <w:color w:val="5BD8FF" w:themeColor="accent3"/>
      <w:sz w:val="36"/>
    </w:rPr>
  </w:style>
  <w:style w:type="paragraph" w:customStyle="1" w:styleId="BulletPoint01">
    <w:name w:val="Bullet Point 01"/>
    <w:basedOn w:val="Standard"/>
    <w:qFormat/>
    <w:rsid w:val="00571D13"/>
    <w:pPr>
      <w:numPr>
        <w:numId w:val="1"/>
      </w:numPr>
      <w:tabs>
        <w:tab w:val="left" w:pos="-3780"/>
      </w:tabs>
      <w:spacing w:line="250" w:lineRule="atLeast"/>
      <w:ind w:left="357" w:hanging="357"/>
    </w:pPr>
    <w:rPr>
      <w:rFonts w:ascii="Arial" w:eastAsia="Arial" w:hAnsi="Arial" w:cs="Arial"/>
      <w:noProof/>
      <w:szCs w:val="18"/>
    </w:rPr>
  </w:style>
  <w:style w:type="paragraph" w:customStyle="1" w:styleId="Text">
    <w:name w:val="Text"/>
    <w:basedOn w:val="Standard"/>
    <w:qFormat/>
    <w:rsid w:val="008409AD"/>
    <w:pPr>
      <w:spacing w:line="250" w:lineRule="atLeast"/>
    </w:pPr>
    <w:rPr>
      <w:rFonts w:ascii="Arial" w:eastAsia="Arial" w:hAnsi="Arial" w:cs="Arial"/>
      <w:szCs w:val="18"/>
    </w:rPr>
  </w:style>
  <w:style w:type="character" w:customStyle="1" w:styleId="berschrift3Zchn">
    <w:name w:val="Überschrift 3 Zchn"/>
    <w:basedOn w:val="Absatz-Standardschriftart"/>
    <w:link w:val="berschrift3"/>
    <w:uiPriority w:val="9"/>
    <w:rsid w:val="00BE423C"/>
    <w:rPr>
      <w:rFonts w:ascii="Arial" w:eastAsia="Arial" w:hAnsi="Arial" w:cs="Arial"/>
      <w:b/>
      <w:color w:val="000000" w:themeColor="text1"/>
      <w:sz w:val="18"/>
    </w:rPr>
  </w:style>
  <w:style w:type="paragraph" w:styleId="Verzeichnis1">
    <w:name w:val="toc 1"/>
    <w:basedOn w:val="Standard"/>
    <w:next w:val="Standard"/>
    <w:autoRedefine/>
    <w:uiPriority w:val="39"/>
    <w:unhideWhenUsed/>
    <w:qFormat/>
    <w:rsid w:val="00E763D6"/>
    <w:pPr>
      <w:spacing w:before="120" w:after="0"/>
    </w:pPr>
    <w:rPr>
      <w:rFonts w:asciiTheme="majorHAnsi" w:hAnsiTheme="majorHAnsi" w:cstheme="majorHAnsi"/>
      <w:b/>
      <w:bCs/>
      <w:szCs w:val="24"/>
    </w:rPr>
  </w:style>
  <w:style w:type="paragraph" w:styleId="Verzeichnis2">
    <w:name w:val="toc 2"/>
    <w:basedOn w:val="Standard"/>
    <w:next w:val="Standard"/>
    <w:autoRedefine/>
    <w:uiPriority w:val="39"/>
    <w:unhideWhenUsed/>
    <w:qFormat/>
    <w:rsid w:val="003A441C"/>
    <w:pPr>
      <w:spacing w:before="120" w:after="0"/>
    </w:pPr>
    <w:rPr>
      <w:rFonts w:cstheme="minorHAnsi"/>
      <w:bCs/>
      <w:szCs w:val="20"/>
    </w:rPr>
  </w:style>
  <w:style w:type="paragraph" w:styleId="Verzeichnis3">
    <w:name w:val="toc 3"/>
    <w:basedOn w:val="Verzeichnis2"/>
    <w:next w:val="Standard"/>
    <w:autoRedefine/>
    <w:uiPriority w:val="39"/>
    <w:unhideWhenUsed/>
    <w:qFormat/>
    <w:rsid w:val="003D3429"/>
    <w:pPr>
      <w:spacing w:before="0"/>
      <w:ind w:left="220"/>
    </w:pPr>
    <w:rPr>
      <w:b/>
      <w:bCs w:val="0"/>
    </w:rPr>
  </w:style>
  <w:style w:type="paragraph" w:styleId="Verzeichnis4">
    <w:name w:val="toc 4"/>
    <w:basedOn w:val="Standard"/>
    <w:next w:val="Standard"/>
    <w:autoRedefine/>
    <w:uiPriority w:val="39"/>
    <w:unhideWhenUsed/>
    <w:rsid w:val="00AA298B"/>
    <w:pPr>
      <w:spacing w:after="0"/>
      <w:ind w:left="440"/>
    </w:pPr>
    <w:rPr>
      <w:rFonts w:cstheme="minorHAnsi"/>
      <w:sz w:val="20"/>
      <w:szCs w:val="20"/>
    </w:rPr>
  </w:style>
  <w:style w:type="paragraph" w:styleId="Verzeichnis5">
    <w:name w:val="toc 5"/>
    <w:basedOn w:val="Standard"/>
    <w:next w:val="Standard"/>
    <w:autoRedefine/>
    <w:uiPriority w:val="39"/>
    <w:unhideWhenUsed/>
    <w:rsid w:val="00AA298B"/>
    <w:pPr>
      <w:spacing w:after="0"/>
      <w:ind w:left="660"/>
    </w:pPr>
    <w:rPr>
      <w:rFonts w:cstheme="minorHAnsi"/>
      <w:sz w:val="20"/>
      <w:szCs w:val="20"/>
    </w:rPr>
  </w:style>
  <w:style w:type="paragraph" w:styleId="Verzeichnis6">
    <w:name w:val="toc 6"/>
    <w:basedOn w:val="Standard"/>
    <w:next w:val="Standard"/>
    <w:autoRedefine/>
    <w:uiPriority w:val="39"/>
    <w:unhideWhenUsed/>
    <w:rsid w:val="00AA298B"/>
    <w:pPr>
      <w:spacing w:after="0"/>
      <w:ind w:left="880"/>
    </w:pPr>
    <w:rPr>
      <w:rFonts w:cstheme="minorHAnsi"/>
      <w:sz w:val="20"/>
      <w:szCs w:val="20"/>
    </w:rPr>
  </w:style>
  <w:style w:type="paragraph" w:styleId="Verzeichnis7">
    <w:name w:val="toc 7"/>
    <w:basedOn w:val="Standard"/>
    <w:next w:val="Standard"/>
    <w:autoRedefine/>
    <w:uiPriority w:val="39"/>
    <w:unhideWhenUsed/>
    <w:rsid w:val="00AA298B"/>
    <w:pPr>
      <w:spacing w:after="0"/>
      <w:ind w:left="1100"/>
    </w:pPr>
    <w:rPr>
      <w:rFonts w:cstheme="minorHAnsi"/>
      <w:sz w:val="20"/>
      <w:szCs w:val="20"/>
    </w:rPr>
  </w:style>
  <w:style w:type="paragraph" w:styleId="Verzeichnis8">
    <w:name w:val="toc 8"/>
    <w:basedOn w:val="Standard"/>
    <w:next w:val="Standard"/>
    <w:autoRedefine/>
    <w:uiPriority w:val="39"/>
    <w:unhideWhenUsed/>
    <w:rsid w:val="00AA298B"/>
    <w:pPr>
      <w:spacing w:after="0"/>
      <w:ind w:left="1320"/>
    </w:pPr>
    <w:rPr>
      <w:rFonts w:cstheme="minorHAnsi"/>
      <w:sz w:val="20"/>
      <w:szCs w:val="20"/>
    </w:rPr>
  </w:style>
  <w:style w:type="paragraph" w:styleId="Verzeichnis9">
    <w:name w:val="toc 9"/>
    <w:basedOn w:val="Standard"/>
    <w:next w:val="Standard"/>
    <w:autoRedefine/>
    <w:uiPriority w:val="39"/>
    <w:unhideWhenUsed/>
    <w:rsid w:val="00AA298B"/>
    <w:pPr>
      <w:spacing w:after="0"/>
      <w:ind w:left="1540"/>
    </w:pPr>
    <w:rPr>
      <w:rFonts w:cstheme="minorHAnsi"/>
      <w:sz w:val="20"/>
      <w:szCs w:val="20"/>
    </w:rPr>
  </w:style>
  <w:style w:type="paragraph" w:styleId="Inhaltsverzeichnisberschrift">
    <w:name w:val="TOC Heading"/>
    <w:basedOn w:val="berschrift1"/>
    <w:next w:val="Standard"/>
    <w:uiPriority w:val="39"/>
    <w:unhideWhenUsed/>
    <w:qFormat/>
    <w:rsid w:val="003A441C"/>
    <w:pPr>
      <w:keepNext/>
      <w:keepLines/>
      <w:numPr>
        <w:numId w:val="0"/>
      </w:numPr>
      <w:spacing w:before="0" w:line="240" w:lineRule="auto"/>
      <w:contextualSpacing w:val="0"/>
      <w:outlineLvl w:val="9"/>
    </w:pPr>
    <w:rPr>
      <w:rFonts w:asciiTheme="majorHAnsi" w:eastAsiaTheme="majorEastAsia" w:hAnsiTheme="majorHAnsi" w:cstheme="majorBidi"/>
      <w:bCs/>
      <w:lang w:val="en-US" w:eastAsia="ja-JP"/>
    </w:rPr>
  </w:style>
  <w:style w:type="character" w:styleId="Hyperlink">
    <w:name w:val="Hyperlink"/>
    <w:basedOn w:val="Absatz-Standardschriftart"/>
    <w:uiPriority w:val="99"/>
    <w:unhideWhenUsed/>
    <w:rsid w:val="00B373B8"/>
    <w:rPr>
      <w:color w:val="5BD8FF" w:themeColor="hyperlink"/>
      <w:u w:val="single"/>
    </w:rPr>
  </w:style>
  <w:style w:type="paragraph" w:customStyle="1" w:styleId="SenderInformation">
    <w:name w:val="Sender Information"/>
    <w:basedOn w:val="Standard"/>
    <w:qFormat/>
    <w:rsid w:val="006E18AB"/>
    <w:pPr>
      <w:spacing w:after="80" w:line="160" w:lineRule="exact"/>
    </w:pPr>
    <w:rPr>
      <w:sz w:val="13"/>
      <w:szCs w:val="13"/>
    </w:rPr>
  </w:style>
  <w:style w:type="character" w:customStyle="1" w:styleId="berschrift4Zchn">
    <w:name w:val="Überschrift 4 Zchn"/>
    <w:basedOn w:val="Absatz-Standardschriftart"/>
    <w:link w:val="berschrift4"/>
    <w:uiPriority w:val="9"/>
    <w:semiHidden/>
    <w:rsid w:val="000D45BF"/>
    <w:rPr>
      <w:rFonts w:asciiTheme="majorHAnsi" w:eastAsiaTheme="majorEastAsia" w:hAnsiTheme="majorHAnsi" w:cstheme="majorBidi"/>
      <w:b/>
      <w:bCs/>
      <w:iCs/>
      <w:color w:val="005ADE" w:themeColor="accent1"/>
    </w:rPr>
  </w:style>
  <w:style w:type="paragraph" w:styleId="Textkrper">
    <w:name w:val="Body Text"/>
    <w:basedOn w:val="Standard"/>
    <w:link w:val="TextkrperZchn"/>
    <w:uiPriority w:val="1"/>
    <w:qFormat/>
    <w:rsid w:val="00A911A3"/>
    <w:pPr>
      <w:widowControl w:val="0"/>
      <w:spacing w:after="0" w:line="240" w:lineRule="auto"/>
      <w:ind w:left="20"/>
    </w:pPr>
    <w:rPr>
      <w:rFonts w:ascii="ABB Neue Helvetica Light" w:eastAsia="ABB Neue Helvetica Light" w:hAnsi="ABB Neue Helvetica Light"/>
      <w:color w:val="auto"/>
      <w:szCs w:val="18"/>
    </w:rPr>
  </w:style>
  <w:style w:type="character" w:customStyle="1" w:styleId="TextkrperZchn">
    <w:name w:val="Textkörper Zchn"/>
    <w:basedOn w:val="Absatz-Standardschriftart"/>
    <w:link w:val="Textkrper"/>
    <w:uiPriority w:val="1"/>
    <w:rsid w:val="00A911A3"/>
    <w:rPr>
      <w:rFonts w:ascii="ABB Neue Helvetica Light" w:eastAsia="ABB Neue Helvetica Light" w:hAnsi="ABB Neue Helvetica Light"/>
      <w:sz w:val="18"/>
      <w:szCs w:val="18"/>
    </w:rPr>
  </w:style>
  <w:style w:type="paragraph" w:customStyle="1" w:styleId="KeinAbsatzformat">
    <w:name w:val="[Kein Absatzformat]"/>
    <w:rsid w:val="000C0D41"/>
    <w:pPr>
      <w:autoSpaceDE w:val="0"/>
      <w:autoSpaceDN w:val="0"/>
      <w:adjustRightInd w:val="0"/>
      <w:spacing w:after="0" w:line="288" w:lineRule="auto"/>
      <w:textAlignment w:val="center"/>
    </w:pPr>
    <w:rPr>
      <w:rFonts w:ascii="Times New Roman" w:hAnsi="Times New Roman" w:cs="Times New Roman"/>
      <w:color w:val="000000"/>
      <w:sz w:val="24"/>
      <w:szCs w:val="24"/>
      <w:lang w:val="de-DE"/>
    </w:rPr>
  </w:style>
  <w:style w:type="paragraph" w:customStyle="1" w:styleId="Inhalt-Flietext">
    <w:name w:val="Inhalt-Fließtext"/>
    <w:uiPriority w:val="99"/>
    <w:rsid w:val="007C0C3F"/>
    <w:pPr>
      <w:widowControl w:val="0"/>
      <w:tabs>
        <w:tab w:val="left" w:pos="1531"/>
        <w:tab w:val="left" w:pos="1701"/>
        <w:tab w:val="left" w:pos="4365"/>
      </w:tabs>
      <w:autoSpaceDE w:val="0"/>
      <w:autoSpaceDN w:val="0"/>
      <w:spacing w:after="0" w:line="240" w:lineRule="auto"/>
    </w:pPr>
    <w:rPr>
      <w:rFonts w:ascii="Arial" w:eastAsia="Times New Roman" w:hAnsi="Arial" w:cs="Arial"/>
      <w:sz w:val="18"/>
      <w:szCs w:val="18"/>
      <w:lang w:val="de-DE"/>
    </w:rPr>
  </w:style>
  <w:style w:type="paragraph" w:styleId="IntensivesZitat">
    <w:name w:val="Intense Quote"/>
    <w:basedOn w:val="Standard"/>
    <w:next w:val="Standard"/>
    <w:link w:val="IntensivesZitatZchn"/>
    <w:uiPriority w:val="30"/>
    <w:qFormat/>
    <w:rsid w:val="003D3429"/>
    <w:pPr>
      <w:pBdr>
        <w:top w:val="single" w:sz="4" w:space="10" w:color="005ADE" w:themeColor="accent1"/>
        <w:bottom w:val="single" w:sz="4" w:space="10" w:color="005ADE" w:themeColor="accent1"/>
      </w:pBdr>
      <w:spacing w:before="360" w:after="360"/>
      <w:ind w:left="864" w:right="864"/>
      <w:jc w:val="center"/>
    </w:pPr>
    <w:rPr>
      <w:i/>
      <w:iCs/>
      <w:color w:val="005ADE" w:themeColor="accent1"/>
    </w:rPr>
  </w:style>
  <w:style w:type="character" w:customStyle="1" w:styleId="IntensivesZitatZchn">
    <w:name w:val="Intensives Zitat Zchn"/>
    <w:basedOn w:val="Absatz-Standardschriftart"/>
    <w:link w:val="IntensivesZitat"/>
    <w:uiPriority w:val="30"/>
    <w:rsid w:val="003D3429"/>
    <w:rPr>
      <w:i/>
      <w:iCs/>
      <w:color w:val="005ADE" w:themeColor="accent1"/>
    </w:rPr>
  </w:style>
  <w:style w:type="character" w:styleId="Kommentarzeichen">
    <w:name w:val="annotation reference"/>
    <w:basedOn w:val="Absatz-Standardschriftart"/>
    <w:uiPriority w:val="99"/>
    <w:semiHidden/>
    <w:unhideWhenUsed/>
    <w:rsid w:val="00A51080"/>
    <w:rPr>
      <w:sz w:val="16"/>
      <w:szCs w:val="16"/>
    </w:rPr>
  </w:style>
  <w:style w:type="paragraph" w:styleId="Kommentartext">
    <w:name w:val="annotation text"/>
    <w:basedOn w:val="Standard"/>
    <w:link w:val="KommentartextZchn"/>
    <w:uiPriority w:val="99"/>
    <w:semiHidden/>
    <w:unhideWhenUsed/>
    <w:rsid w:val="00A510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1080"/>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A51080"/>
    <w:rPr>
      <w:b/>
      <w:bCs/>
    </w:rPr>
  </w:style>
  <w:style w:type="character" w:customStyle="1" w:styleId="KommentarthemaZchn">
    <w:name w:val="Kommentarthema Zchn"/>
    <w:basedOn w:val="KommentartextZchn"/>
    <w:link w:val="Kommentarthema"/>
    <w:uiPriority w:val="99"/>
    <w:semiHidden/>
    <w:rsid w:val="00A51080"/>
    <w:rPr>
      <w:b/>
      <w:bCs/>
      <w:color w:val="000000" w:themeColor="text1"/>
      <w:sz w:val="20"/>
      <w:szCs w:val="20"/>
    </w:rPr>
  </w:style>
  <w:style w:type="paragraph" w:customStyle="1" w:styleId="BulletPoint03">
    <w:name w:val="Bullet Point 03"/>
    <w:basedOn w:val="BulletPoint02"/>
    <w:qFormat/>
    <w:rsid w:val="008409AD"/>
    <w:pPr>
      <w:ind w:left="17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357">
      <w:bodyDiv w:val="1"/>
      <w:marLeft w:val="0"/>
      <w:marRight w:val="0"/>
      <w:marTop w:val="0"/>
      <w:marBottom w:val="0"/>
      <w:divBdr>
        <w:top w:val="none" w:sz="0" w:space="0" w:color="auto"/>
        <w:left w:val="none" w:sz="0" w:space="0" w:color="auto"/>
        <w:bottom w:val="none" w:sz="0" w:space="0" w:color="auto"/>
        <w:right w:val="none" w:sz="0" w:space="0" w:color="auto"/>
      </w:divBdr>
    </w:div>
    <w:div w:id="63651058">
      <w:bodyDiv w:val="1"/>
      <w:marLeft w:val="0"/>
      <w:marRight w:val="0"/>
      <w:marTop w:val="0"/>
      <w:marBottom w:val="0"/>
      <w:divBdr>
        <w:top w:val="none" w:sz="0" w:space="0" w:color="auto"/>
        <w:left w:val="none" w:sz="0" w:space="0" w:color="auto"/>
        <w:bottom w:val="none" w:sz="0" w:space="0" w:color="auto"/>
        <w:right w:val="none" w:sz="0" w:space="0" w:color="auto"/>
      </w:divBdr>
    </w:div>
    <w:div w:id="208883163">
      <w:bodyDiv w:val="1"/>
      <w:marLeft w:val="0"/>
      <w:marRight w:val="0"/>
      <w:marTop w:val="0"/>
      <w:marBottom w:val="0"/>
      <w:divBdr>
        <w:top w:val="none" w:sz="0" w:space="0" w:color="auto"/>
        <w:left w:val="none" w:sz="0" w:space="0" w:color="auto"/>
        <w:bottom w:val="none" w:sz="0" w:space="0" w:color="auto"/>
        <w:right w:val="none" w:sz="0" w:space="0" w:color="auto"/>
      </w:divBdr>
    </w:div>
    <w:div w:id="281958978">
      <w:bodyDiv w:val="1"/>
      <w:marLeft w:val="0"/>
      <w:marRight w:val="0"/>
      <w:marTop w:val="0"/>
      <w:marBottom w:val="0"/>
      <w:divBdr>
        <w:top w:val="none" w:sz="0" w:space="0" w:color="auto"/>
        <w:left w:val="none" w:sz="0" w:space="0" w:color="auto"/>
        <w:bottom w:val="none" w:sz="0" w:space="0" w:color="auto"/>
        <w:right w:val="none" w:sz="0" w:space="0" w:color="auto"/>
      </w:divBdr>
    </w:div>
    <w:div w:id="382556606">
      <w:bodyDiv w:val="1"/>
      <w:marLeft w:val="0"/>
      <w:marRight w:val="0"/>
      <w:marTop w:val="0"/>
      <w:marBottom w:val="0"/>
      <w:divBdr>
        <w:top w:val="none" w:sz="0" w:space="0" w:color="auto"/>
        <w:left w:val="none" w:sz="0" w:space="0" w:color="auto"/>
        <w:bottom w:val="none" w:sz="0" w:space="0" w:color="auto"/>
        <w:right w:val="none" w:sz="0" w:space="0" w:color="auto"/>
      </w:divBdr>
    </w:div>
    <w:div w:id="641034628">
      <w:bodyDiv w:val="1"/>
      <w:marLeft w:val="0"/>
      <w:marRight w:val="0"/>
      <w:marTop w:val="0"/>
      <w:marBottom w:val="0"/>
      <w:divBdr>
        <w:top w:val="none" w:sz="0" w:space="0" w:color="auto"/>
        <w:left w:val="none" w:sz="0" w:space="0" w:color="auto"/>
        <w:bottom w:val="none" w:sz="0" w:space="0" w:color="auto"/>
        <w:right w:val="none" w:sz="0" w:space="0" w:color="auto"/>
      </w:divBdr>
    </w:div>
    <w:div w:id="725957722">
      <w:bodyDiv w:val="1"/>
      <w:marLeft w:val="0"/>
      <w:marRight w:val="0"/>
      <w:marTop w:val="0"/>
      <w:marBottom w:val="0"/>
      <w:divBdr>
        <w:top w:val="none" w:sz="0" w:space="0" w:color="auto"/>
        <w:left w:val="none" w:sz="0" w:space="0" w:color="auto"/>
        <w:bottom w:val="none" w:sz="0" w:space="0" w:color="auto"/>
        <w:right w:val="none" w:sz="0" w:space="0" w:color="auto"/>
      </w:divBdr>
    </w:div>
    <w:div w:id="1024744137">
      <w:bodyDiv w:val="1"/>
      <w:marLeft w:val="0"/>
      <w:marRight w:val="0"/>
      <w:marTop w:val="0"/>
      <w:marBottom w:val="0"/>
      <w:divBdr>
        <w:top w:val="none" w:sz="0" w:space="0" w:color="auto"/>
        <w:left w:val="none" w:sz="0" w:space="0" w:color="auto"/>
        <w:bottom w:val="none" w:sz="0" w:space="0" w:color="auto"/>
        <w:right w:val="none" w:sz="0" w:space="0" w:color="auto"/>
      </w:divBdr>
    </w:div>
    <w:div w:id="1462763978">
      <w:bodyDiv w:val="1"/>
      <w:marLeft w:val="0"/>
      <w:marRight w:val="0"/>
      <w:marTop w:val="0"/>
      <w:marBottom w:val="0"/>
      <w:divBdr>
        <w:top w:val="none" w:sz="0" w:space="0" w:color="auto"/>
        <w:left w:val="none" w:sz="0" w:space="0" w:color="auto"/>
        <w:bottom w:val="none" w:sz="0" w:space="0" w:color="auto"/>
        <w:right w:val="none" w:sz="0" w:space="0" w:color="auto"/>
      </w:divBdr>
    </w:div>
    <w:div w:id="1492479743">
      <w:bodyDiv w:val="1"/>
      <w:marLeft w:val="0"/>
      <w:marRight w:val="0"/>
      <w:marTop w:val="0"/>
      <w:marBottom w:val="0"/>
      <w:divBdr>
        <w:top w:val="none" w:sz="0" w:space="0" w:color="auto"/>
        <w:left w:val="none" w:sz="0" w:space="0" w:color="auto"/>
        <w:bottom w:val="none" w:sz="0" w:space="0" w:color="auto"/>
        <w:right w:val="none" w:sz="0" w:space="0" w:color="auto"/>
      </w:divBdr>
    </w:div>
    <w:div w:id="213806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nort\Desktop\Word%20templates\01%20Word_title_template_picture_03.dotx" TargetMode="External"/></Relationships>
</file>

<file path=word/theme/theme1.xml><?xml version="1.0" encoding="utf-8"?>
<a:theme xmlns:a="http://schemas.openxmlformats.org/drawingml/2006/main" name="ABB_BLUE">
  <a:themeElements>
    <a:clrScheme name="ABB Vorlage 2010">
      <a:dk1>
        <a:srgbClr val="000000"/>
      </a:dk1>
      <a:lt1>
        <a:srgbClr val="FFFFFF"/>
      </a:lt1>
      <a:dk2>
        <a:srgbClr val="002897"/>
      </a:dk2>
      <a:lt2>
        <a:srgbClr val="666666"/>
      </a:lt2>
      <a:accent1>
        <a:srgbClr val="005ADE"/>
      </a:accent1>
      <a:accent2>
        <a:srgbClr val="0096EA"/>
      </a:accent2>
      <a:accent3>
        <a:srgbClr val="5BD8FF"/>
      </a:accent3>
      <a:accent4>
        <a:srgbClr val="999999"/>
      </a:accent4>
      <a:accent5>
        <a:srgbClr val="666666"/>
      </a:accent5>
      <a:accent6>
        <a:srgbClr val="666666"/>
      </a:accent6>
      <a:hlink>
        <a:srgbClr val="5BD8FF"/>
      </a:hlink>
      <a:folHlink>
        <a:srgbClr val="999999"/>
      </a:folHlink>
    </a:clrScheme>
    <a:fontScheme name="ABB Vorlage 2010">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1"/>
        </a:solidFill>
        <a:ln w="9525">
          <a:no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defPPr marL="0" indent="0" algn="ctr">
          <a:spcBef>
            <a:spcPts val="1100"/>
          </a:spcBef>
          <a:buClr>
            <a:schemeClr val="tx2"/>
          </a:buClr>
          <a:buSzPct val="70000"/>
          <a:buFont typeface="Wingdings" pitchFamily="2" charset="2"/>
          <a:buNone/>
          <a:defRPr sz="1600" dirty="0" err="1" smtClean="0">
            <a:solidFill>
              <a:schemeClr val="bg1"/>
            </a:solidFill>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bwMode="gray">
        <a:noFill/>
        <a:ln w="9525">
          <a:noFill/>
          <a:miter lim="800000"/>
          <a:headEnd/>
          <a:tailEnd/>
        </a:ln>
      </a:spPr>
      <a:bodyPr vert="horz" wrap="square" lIns="0" tIns="36000" rIns="0" bIns="0" numCol="1" rtlCol="0" anchor="t" anchorCtr="0" compatLnSpc="1">
        <a:prstTxWarp prst="textNoShape">
          <a:avLst/>
        </a:prstTxWarp>
        <a:noAutofit/>
      </a:bodyPr>
      <a:lstStyle>
        <a:defPPr marL="180975" indent="-180975" algn="l" rtl="0" fontAlgn="base">
          <a:spcBef>
            <a:spcPts val="1100"/>
          </a:spcBef>
          <a:spcAft>
            <a:spcPct val="0"/>
          </a:spcAft>
          <a:buClr>
            <a:schemeClr val="tx2"/>
          </a:buClr>
          <a:buSzPct val="70000"/>
          <a:buFont typeface="Arial" pitchFamily="34" charset="0"/>
          <a:buChar char="•"/>
          <a:defRPr sz="1600" kern="1200" dirty="0" err="1" smtClean="0">
            <a:solidFill>
              <a:schemeClr val="tx1"/>
            </a:solidFill>
            <a:latin typeface="Arial" pitchFamily="34" charset="0"/>
            <a:ea typeface="+mn-ea"/>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D9FAE9490647499150EECD1E85F522" ma:contentTypeVersion="1" ma:contentTypeDescription="Create a new document." ma:contentTypeScope="" ma:versionID="ba0090afaafcf57a852374c99b69e4e0">
  <xsd:schema xmlns:xsd="http://www.w3.org/2001/XMLSchema" xmlns:xs="http://www.w3.org/2001/XMLSchema" xmlns:p="http://schemas.microsoft.com/office/2006/metadata/properties" xmlns:ns3="3f40c815-3fdd-43c1-8079-88a820bbefb0" targetNamespace="http://schemas.microsoft.com/office/2006/metadata/properties" ma:root="true" ma:fieldsID="819ad1188b972ce170d4ed1c10353dc7" ns3:_="">
    <xsd:import namespace="3f40c815-3fdd-43c1-8079-88a820bbefb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0c815-3fdd-43c1-8079-88a820bbef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C1743-9D89-4F16-BFB7-69CBD01A66F9}">
  <ds:schemaRef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 ds:uri="3f40c815-3fdd-43c1-8079-88a820bbefb0"/>
    <ds:schemaRef ds:uri="http://schemas.microsoft.com/office/2006/metadata/properties"/>
  </ds:schemaRefs>
</ds:datastoreItem>
</file>

<file path=customXml/itemProps2.xml><?xml version="1.0" encoding="utf-8"?>
<ds:datastoreItem xmlns:ds="http://schemas.openxmlformats.org/officeDocument/2006/customXml" ds:itemID="{C535D4F9-8F0F-494C-A9B1-B75DC33B4917}">
  <ds:schemaRefs>
    <ds:schemaRef ds:uri="http://schemas.microsoft.com/sharepoint/v3/contenttype/forms"/>
  </ds:schemaRefs>
</ds:datastoreItem>
</file>

<file path=customXml/itemProps3.xml><?xml version="1.0" encoding="utf-8"?>
<ds:datastoreItem xmlns:ds="http://schemas.openxmlformats.org/officeDocument/2006/customXml" ds:itemID="{F224AE7E-BBD8-49F8-9817-A7DAAE2B8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0c815-3fdd-43c1-8079-88a820bbe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F9B371-7DBB-4330-8AB1-3A756C00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Word_title_template_picture_03.dotx</Template>
  <TotalTime>0</TotalTime>
  <Pages>29</Pages>
  <Words>6262</Words>
  <Characters>32568</Characters>
  <Application>Microsoft Office Word</Application>
  <DocSecurity>0</DocSecurity>
  <Lines>835</Lines>
  <Paragraphs>732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ABB i-bus KNX in Residential Buildings</vt:lpstr>
      <vt:lpstr>ABB i-bus KNX in Residential Buildings</vt:lpstr>
    </vt:vector>
  </TitlesOfParts>
  <Company>Microsoft</Company>
  <LinksUpToDate>false</LinksUpToDate>
  <CharactersWithSpaces>38098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 i-bus KNX in Residential Buildings</dc:title>
  <dc:creator>CHANORT</dc:creator>
  <cp:lastModifiedBy>Thomas Rodenbusch-Mohr</cp:lastModifiedBy>
  <cp:revision>3</cp:revision>
  <cp:lastPrinted>2015-09-28T15:42:00Z</cp:lastPrinted>
  <dcterms:created xsi:type="dcterms:W3CDTF">2015-09-28T15:41:00Z</dcterms:created>
  <dcterms:modified xsi:type="dcterms:W3CDTF">2015-09-28T15:44:00Z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0x010100E7D9FAE9490647499150EECD1E85F522</vt:lpwstr>
  </property>
  <property fmtid="{D5CDD505-2E9C-101B-9397-08002B2CF9AE}" pid="3" name="IsMyDocuments">
    <vt:bool>true</vt:bool>
  </property>
</Properties>
</file>