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9D5" w:rsidRPr="004640FF" w:rsidRDefault="00F920B1" w:rsidP="00704031">
      <w:pPr>
        <w:pStyle w:val="Geenafstand"/>
        <w:rPr>
          <w:b/>
          <w:sz w:val="18"/>
          <w:szCs w:val="18"/>
          <w:lang w:val="en-GB"/>
        </w:rPr>
      </w:pPr>
      <w:r w:rsidRPr="004640FF">
        <w:rPr>
          <w:b/>
          <w:sz w:val="18"/>
          <w:szCs w:val="18"/>
          <w:lang w:val="en-GB"/>
        </w:rPr>
        <w:t xml:space="preserve"> </w:t>
      </w:r>
    </w:p>
    <w:p w:rsidR="00704031" w:rsidRPr="00290F1A" w:rsidRDefault="00776F4B" w:rsidP="00F920B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Datum</w:t>
      </w:r>
      <w:r w:rsidR="00F920B1" w:rsidRPr="00290F1A">
        <w:rPr>
          <w:b/>
          <w:sz w:val="18"/>
          <w:szCs w:val="18"/>
          <w:lang w:val="en-GB"/>
        </w:rPr>
        <w:t>:</w:t>
      </w:r>
      <w:r w:rsidR="00F920B1" w:rsidRPr="00290F1A">
        <w:rPr>
          <w:b/>
          <w:sz w:val="18"/>
          <w:szCs w:val="18"/>
          <w:lang w:val="en-GB"/>
        </w:rPr>
        <w:tab/>
      </w:r>
      <w:sdt>
        <w:sdtPr>
          <w:rPr>
            <w:i/>
            <w:color w:val="A6A6A6" w:themeColor="background1" w:themeShade="A6"/>
            <w:sz w:val="18"/>
            <w:szCs w:val="18"/>
            <w:lang w:val="en-GB"/>
          </w:rPr>
          <w:id w:val="-884945127"/>
          <w:placeholder>
            <w:docPart w:val="DefaultPlaceholder_-1854013438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DD3A03" w:rsidRPr="00290F1A">
            <w:rPr>
              <w:i/>
              <w:color w:val="A6A6A6" w:themeColor="background1" w:themeShade="A6"/>
              <w:sz w:val="18"/>
              <w:szCs w:val="18"/>
              <w:lang w:val="en-GB"/>
            </w:rPr>
            <w:t xml:space="preserve"> Click to enter a date</w:t>
          </w:r>
        </w:sdtContent>
      </w:sdt>
      <w:r w:rsidR="00F920B1" w:rsidRPr="00290F1A">
        <w:rPr>
          <w:b/>
          <w:sz w:val="18"/>
          <w:szCs w:val="18"/>
          <w:lang w:val="en-GB"/>
        </w:rPr>
        <w:tab/>
      </w:r>
    </w:p>
    <w:p w:rsidR="00704031" w:rsidRPr="00475F7C" w:rsidRDefault="00921CBB" w:rsidP="00921CBB">
      <w:pPr>
        <w:pStyle w:val="Geenafstand"/>
        <w:rPr>
          <w:sz w:val="18"/>
          <w:szCs w:val="18"/>
          <w:u w:val="single"/>
        </w:rPr>
      </w:pPr>
      <w:r w:rsidRPr="00475F7C">
        <w:rPr>
          <w:b/>
          <w:sz w:val="18"/>
          <w:szCs w:val="18"/>
          <w:u w:val="single"/>
        </w:rPr>
        <w:t xml:space="preserve">1. </w:t>
      </w:r>
      <w:r w:rsidR="00CB3E07">
        <w:rPr>
          <w:b/>
          <w:sz w:val="18"/>
          <w:szCs w:val="18"/>
          <w:u w:val="single"/>
        </w:rPr>
        <w:t>Gegevens k</w:t>
      </w:r>
      <w:r w:rsidR="00776F4B">
        <w:rPr>
          <w:b/>
          <w:sz w:val="18"/>
          <w:szCs w:val="18"/>
          <w:u w:val="single"/>
        </w:rPr>
        <w:t>lant</w:t>
      </w:r>
      <w:r w:rsidR="00704031" w:rsidRPr="00475F7C">
        <w:rPr>
          <w:b/>
          <w:sz w:val="18"/>
          <w:szCs w:val="18"/>
          <w:u w:val="single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2993"/>
        <w:gridCol w:w="1091"/>
        <w:gridCol w:w="3657"/>
      </w:tblGrid>
      <w:tr w:rsidR="00DD3E9A" w:rsidRPr="00776F4B" w:rsidTr="00324B3F">
        <w:trPr>
          <w:trHeight w:val="397"/>
        </w:trPr>
        <w:tc>
          <w:tcPr>
            <w:tcW w:w="1319" w:type="dxa"/>
            <w:shd w:val="clear" w:color="auto" w:fill="auto"/>
            <w:vAlign w:val="center"/>
          </w:tcPr>
          <w:p w:rsidR="007356FE" w:rsidRPr="00290F1A" w:rsidRDefault="00776F4B" w:rsidP="00FE1ADE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bent</w:t>
            </w:r>
            <w:r w:rsidR="007356FE" w:rsidRPr="00290F1A">
              <w:rPr>
                <w:sz w:val="18"/>
                <w:szCs w:val="18"/>
              </w:rPr>
              <w:t>:</w:t>
            </w:r>
          </w:p>
        </w:tc>
        <w:tc>
          <w:tcPr>
            <w:tcW w:w="7741" w:type="dxa"/>
            <w:gridSpan w:val="3"/>
            <w:vAlign w:val="center"/>
          </w:tcPr>
          <w:p w:rsidR="007356FE" w:rsidRPr="00776F4B" w:rsidRDefault="003238BA" w:rsidP="00475F7C">
            <w:pPr>
              <w:pStyle w:val="Geenafstand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2137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F7C" w:rsidRPr="00776F4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356FE" w:rsidRPr="00776F4B">
              <w:rPr>
                <w:sz w:val="18"/>
                <w:szCs w:val="18"/>
              </w:rPr>
              <w:t xml:space="preserve">  </w:t>
            </w:r>
            <w:r w:rsidR="00776F4B" w:rsidRPr="00776F4B">
              <w:rPr>
                <w:sz w:val="18"/>
                <w:szCs w:val="18"/>
              </w:rPr>
              <w:t>Eindgebruiker</w:t>
            </w:r>
            <w:r w:rsidR="00323C40" w:rsidRPr="00776F4B">
              <w:rPr>
                <w:sz w:val="18"/>
                <w:szCs w:val="18"/>
              </w:rPr>
              <w:t xml:space="preserve">  </w:t>
            </w:r>
            <w:r w:rsidR="007356FE" w:rsidRPr="00776F4B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91951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CB" w:rsidRPr="00776F4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356FE" w:rsidRPr="00776F4B">
              <w:rPr>
                <w:sz w:val="18"/>
                <w:szCs w:val="18"/>
              </w:rPr>
              <w:t>I</w:t>
            </w:r>
            <w:r w:rsidR="00776F4B" w:rsidRPr="00776F4B">
              <w:rPr>
                <w:sz w:val="18"/>
                <w:szCs w:val="18"/>
              </w:rPr>
              <w:t>nstallateur</w:t>
            </w:r>
            <w:r w:rsidR="00323C40" w:rsidRPr="00776F4B">
              <w:rPr>
                <w:sz w:val="18"/>
                <w:szCs w:val="18"/>
              </w:rPr>
              <w:t xml:space="preserve">  </w:t>
            </w:r>
            <w:r w:rsidR="007356FE" w:rsidRPr="00776F4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66544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CB" w:rsidRPr="00776F4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356FE" w:rsidRPr="00776F4B">
              <w:rPr>
                <w:sz w:val="18"/>
                <w:szCs w:val="18"/>
              </w:rPr>
              <w:t xml:space="preserve"> D</w:t>
            </w:r>
            <w:r w:rsidR="00776F4B" w:rsidRPr="00776F4B">
              <w:rPr>
                <w:sz w:val="18"/>
                <w:szCs w:val="18"/>
              </w:rPr>
              <w:t>istributeur</w:t>
            </w:r>
            <w:r w:rsidR="005A4E73" w:rsidRPr="00776F4B">
              <w:rPr>
                <w:sz w:val="18"/>
                <w:szCs w:val="18"/>
              </w:rPr>
              <w:t xml:space="preserve"> </w:t>
            </w:r>
            <w:r w:rsidR="007356FE" w:rsidRPr="00776F4B">
              <w:rPr>
                <w:i/>
                <w:sz w:val="18"/>
                <w:szCs w:val="18"/>
              </w:rPr>
              <w:t>(</w:t>
            </w:r>
            <w:r w:rsidR="00776F4B" w:rsidRPr="00776F4B">
              <w:rPr>
                <w:i/>
                <w:sz w:val="18"/>
                <w:szCs w:val="18"/>
              </w:rPr>
              <w:t>aanvinken wat van toepassing</w:t>
            </w:r>
            <w:r w:rsidR="00CB3E07">
              <w:rPr>
                <w:i/>
                <w:sz w:val="18"/>
                <w:szCs w:val="18"/>
              </w:rPr>
              <w:t xml:space="preserve"> is</w:t>
            </w:r>
            <w:r w:rsidR="007356FE" w:rsidRPr="00776F4B">
              <w:rPr>
                <w:i/>
                <w:sz w:val="18"/>
                <w:szCs w:val="18"/>
              </w:rPr>
              <w:t>)</w:t>
            </w:r>
          </w:p>
        </w:tc>
      </w:tr>
      <w:tr w:rsidR="00B0717D" w:rsidRPr="00290F1A" w:rsidTr="00324B3F">
        <w:trPr>
          <w:trHeight w:val="397"/>
        </w:trPr>
        <w:tc>
          <w:tcPr>
            <w:tcW w:w="1319" w:type="dxa"/>
            <w:shd w:val="clear" w:color="auto" w:fill="auto"/>
            <w:vAlign w:val="center"/>
          </w:tcPr>
          <w:p w:rsidR="00B0717D" w:rsidRPr="00290F1A" w:rsidRDefault="00B0717D" w:rsidP="00B0717D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Bedrijfsnaam</w:t>
            </w:r>
            <w:r w:rsidRPr="00290F1A">
              <w:rPr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  <w:lang w:val="en-GB"/>
            </w:rPr>
            <w:id w:val="1214381422"/>
            <w:placeholder>
              <w:docPart w:val="BA5A5D625EA04AE1AE6D448BF9080458"/>
            </w:placeholder>
            <w:showingPlcHdr/>
          </w:sdtPr>
          <w:sdtEndPr/>
          <w:sdtContent>
            <w:tc>
              <w:tcPr>
                <w:tcW w:w="2993" w:type="dxa"/>
                <w:vAlign w:val="center"/>
              </w:tcPr>
              <w:p w:rsidR="00B0717D" w:rsidRPr="003B3304" w:rsidRDefault="00B0717D" w:rsidP="00B0717D">
                <w:pPr>
                  <w:pStyle w:val="Geenafstand"/>
                  <w:rPr>
                    <w:sz w:val="18"/>
                    <w:szCs w:val="18"/>
                  </w:rPr>
                </w:pPr>
                <w:r w:rsidRPr="003B3304">
                  <w:rPr>
                    <w:sz w:val="18"/>
                    <w:szCs w:val="18"/>
                  </w:rPr>
                  <w:t>…………..…………………………………………</w:t>
                </w:r>
              </w:p>
            </w:tc>
          </w:sdtContent>
        </w:sdt>
        <w:tc>
          <w:tcPr>
            <w:tcW w:w="1091" w:type="dxa"/>
            <w:shd w:val="clear" w:color="auto" w:fill="auto"/>
            <w:vAlign w:val="center"/>
          </w:tcPr>
          <w:p w:rsidR="00B0717D" w:rsidRPr="00290F1A" w:rsidRDefault="00B0717D" w:rsidP="00B0717D">
            <w:pPr>
              <w:pStyle w:val="Geenafstand"/>
              <w:rPr>
                <w:sz w:val="18"/>
                <w:szCs w:val="18"/>
                <w:lang w:val="en-GB"/>
              </w:rPr>
            </w:pPr>
            <w:r w:rsidRPr="00290F1A">
              <w:rPr>
                <w:sz w:val="18"/>
                <w:szCs w:val="18"/>
                <w:lang w:val="en-GB"/>
              </w:rPr>
              <w:t>Contact:</w:t>
            </w:r>
          </w:p>
        </w:tc>
        <w:sdt>
          <w:sdtPr>
            <w:rPr>
              <w:sz w:val="18"/>
              <w:szCs w:val="18"/>
              <w:lang w:val="en-GB"/>
            </w:rPr>
            <w:id w:val="430250760"/>
            <w:placeholder>
              <w:docPart w:val="0A5F87FD39DC4527A8C300CC57BDA271"/>
            </w:placeholder>
            <w:showingPlcHdr/>
          </w:sdtPr>
          <w:sdtEndPr/>
          <w:sdtContent>
            <w:tc>
              <w:tcPr>
                <w:tcW w:w="3657" w:type="dxa"/>
                <w:vAlign w:val="center"/>
              </w:tcPr>
              <w:p w:rsidR="00B0717D" w:rsidRPr="003B3304" w:rsidRDefault="00B0717D" w:rsidP="00B0717D">
                <w:pPr>
                  <w:pStyle w:val="Geenafstand"/>
                  <w:rPr>
                    <w:sz w:val="18"/>
                    <w:szCs w:val="18"/>
                  </w:rPr>
                </w:pPr>
                <w:r w:rsidRPr="003B3304">
                  <w:rPr>
                    <w:sz w:val="18"/>
                    <w:szCs w:val="18"/>
                  </w:rPr>
                  <w:t>……………..……………………………………………………</w:t>
                </w:r>
              </w:p>
            </w:tc>
          </w:sdtContent>
        </w:sdt>
      </w:tr>
      <w:tr w:rsidR="00DD3E9A" w:rsidRPr="00290F1A" w:rsidTr="00324B3F">
        <w:trPr>
          <w:trHeight w:val="397"/>
        </w:trPr>
        <w:tc>
          <w:tcPr>
            <w:tcW w:w="1319" w:type="dxa"/>
            <w:shd w:val="clear" w:color="auto" w:fill="auto"/>
            <w:vAlign w:val="center"/>
          </w:tcPr>
          <w:p w:rsidR="003C6E77" w:rsidRPr="00DD3E9A" w:rsidRDefault="00776F4B" w:rsidP="00FE1ADE">
            <w:pPr>
              <w:pStyle w:val="Geenafstand"/>
              <w:rPr>
                <w:sz w:val="18"/>
                <w:szCs w:val="18"/>
              </w:rPr>
            </w:pPr>
            <w:r w:rsidRPr="00DD3E9A">
              <w:rPr>
                <w:sz w:val="18"/>
                <w:szCs w:val="18"/>
              </w:rPr>
              <w:t>Straat</w:t>
            </w:r>
            <w:r w:rsidR="003C6E77" w:rsidRPr="00DD3E9A">
              <w:rPr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  <w:lang w:val="en-GB"/>
            </w:rPr>
            <w:id w:val="-825053341"/>
            <w:placeholder>
              <w:docPart w:val="5CC02EA7C0834EF7AED045978F01EF0C"/>
            </w:placeholder>
            <w:showingPlcHdr/>
          </w:sdtPr>
          <w:sdtEndPr/>
          <w:sdtContent>
            <w:tc>
              <w:tcPr>
                <w:tcW w:w="2993" w:type="dxa"/>
                <w:vAlign w:val="center"/>
              </w:tcPr>
              <w:p w:rsidR="003C6E77" w:rsidRPr="003B3304" w:rsidRDefault="00D87B4B" w:rsidP="00896CCB">
                <w:pPr>
                  <w:pStyle w:val="Geenafstand"/>
                  <w:rPr>
                    <w:sz w:val="18"/>
                    <w:szCs w:val="18"/>
                  </w:rPr>
                </w:pPr>
                <w:r w:rsidRPr="003B3304">
                  <w:rPr>
                    <w:sz w:val="18"/>
                    <w:szCs w:val="18"/>
                  </w:rPr>
                  <w:t>…………</w:t>
                </w:r>
                <w:r w:rsidR="008521E2" w:rsidRPr="003B3304">
                  <w:rPr>
                    <w:sz w:val="18"/>
                    <w:szCs w:val="18"/>
                  </w:rPr>
                  <w:t>..</w:t>
                </w:r>
                <w:r w:rsidRPr="003B3304">
                  <w:rPr>
                    <w:sz w:val="18"/>
                    <w:szCs w:val="18"/>
                  </w:rPr>
                  <w:t>…………………………………………</w:t>
                </w:r>
              </w:p>
            </w:tc>
          </w:sdtContent>
        </w:sdt>
        <w:tc>
          <w:tcPr>
            <w:tcW w:w="1091" w:type="dxa"/>
            <w:shd w:val="clear" w:color="auto" w:fill="auto"/>
            <w:vAlign w:val="center"/>
          </w:tcPr>
          <w:p w:rsidR="003C6E77" w:rsidRPr="00D87B4B" w:rsidRDefault="003C6E77" w:rsidP="00FE1ADE">
            <w:pPr>
              <w:pStyle w:val="Geenafstand"/>
              <w:rPr>
                <w:sz w:val="18"/>
                <w:szCs w:val="18"/>
              </w:rPr>
            </w:pPr>
            <w:r w:rsidRPr="00D87B4B">
              <w:rPr>
                <w:sz w:val="18"/>
                <w:szCs w:val="18"/>
              </w:rPr>
              <w:t>Email:</w:t>
            </w:r>
          </w:p>
        </w:tc>
        <w:sdt>
          <w:sdtPr>
            <w:rPr>
              <w:sz w:val="18"/>
              <w:szCs w:val="18"/>
            </w:rPr>
            <w:id w:val="2068606783"/>
            <w:placeholder>
              <w:docPart w:val="8F11A80D889C440DA09BF5E5CB244497"/>
            </w:placeholder>
            <w:showingPlcHdr/>
          </w:sdtPr>
          <w:sdtEndPr/>
          <w:sdtContent>
            <w:tc>
              <w:tcPr>
                <w:tcW w:w="3657" w:type="dxa"/>
                <w:vAlign w:val="center"/>
              </w:tcPr>
              <w:p w:rsidR="003C6E77" w:rsidRPr="003B3304" w:rsidRDefault="00DD3E9A" w:rsidP="00896CCB">
                <w:pPr>
                  <w:pStyle w:val="Geenafstand"/>
                  <w:rPr>
                    <w:sz w:val="18"/>
                    <w:szCs w:val="18"/>
                  </w:rPr>
                </w:pPr>
                <w:r w:rsidRPr="003B3304">
                  <w:rPr>
                    <w:sz w:val="18"/>
                    <w:szCs w:val="18"/>
                  </w:rPr>
                  <w:t>…………</w:t>
                </w:r>
                <w:r w:rsidR="008521E2" w:rsidRPr="003B3304">
                  <w:rPr>
                    <w:sz w:val="18"/>
                    <w:szCs w:val="18"/>
                  </w:rPr>
                  <w:t>..</w:t>
                </w:r>
                <w:r w:rsidRPr="003B3304">
                  <w:rPr>
                    <w:sz w:val="18"/>
                    <w:szCs w:val="18"/>
                  </w:rPr>
                  <w:t>………………………………………………………</w:t>
                </w:r>
              </w:p>
            </w:tc>
          </w:sdtContent>
        </w:sdt>
      </w:tr>
      <w:tr w:rsidR="00DD3E9A" w:rsidRPr="00290F1A" w:rsidTr="00324B3F">
        <w:trPr>
          <w:trHeight w:val="397"/>
        </w:trPr>
        <w:tc>
          <w:tcPr>
            <w:tcW w:w="1319" w:type="dxa"/>
            <w:shd w:val="clear" w:color="auto" w:fill="auto"/>
            <w:vAlign w:val="center"/>
          </w:tcPr>
          <w:p w:rsidR="007356FE" w:rsidRPr="00D87B4B" w:rsidRDefault="00776F4B" w:rsidP="00FE1ADE">
            <w:pPr>
              <w:pStyle w:val="Geenafstand"/>
              <w:rPr>
                <w:sz w:val="18"/>
                <w:szCs w:val="18"/>
              </w:rPr>
            </w:pPr>
            <w:r w:rsidRPr="00D87B4B">
              <w:rPr>
                <w:sz w:val="18"/>
                <w:szCs w:val="18"/>
              </w:rPr>
              <w:t>Postcode/stad</w:t>
            </w:r>
            <w:r w:rsidR="003C6E77" w:rsidRPr="00D87B4B">
              <w:rPr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-1394892596"/>
            <w:placeholder>
              <w:docPart w:val="C13C0AB3C1EE4DB6B8A17421185232F2"/>
            </w:placeholder>
            <w:showingPlcHdr/>
          </w:sdtPr>
          <w:sdtEndPr/>
          <w:sdtContent>
            <w:tc>
              <w:tcPr>
                <w:tcW w:w="2993" w:type="dxa"/>
                <w:vAlign w:val="center"/>
              </w:tcPr>
              <w:p w:rsidR="007356FE" w:rsidRPr="003B3304" w:rsidRDefault="00DD3E9A" w:rsidP="00896CCB">
                <w:pPr>
                  <w:pStyle w:val="Geenafstand"/>
                  <w:rPr>
                    <w:sz w:val="18"/>
                    <w:szCs w:val="18"/>
                  </w:rPr>
                </w:pPr>
                <w:r w:rsidRPr="003B3304">
                  <w:rPr>
                    <w:sz w:val="18"/>
                    <w:szCs w:val="18"/>
                  </w:rPr>
                  <w:t>………</w:t>
                </w:r>
                <w:r w:rsidR="008521E2" w:rsidRPr="003B3304">
                  <w:rPr>
                    <w:sz w:val="18"/>
                    <w:szCs w:val="18"/>
                  </w:rPr>
                  <w:t>..</w:t>
                </w:r>
                <w:r w:rsidRPr="003B3304">
                  <w:rPr>
                    <w:sz w:val="18"/>
                    <w:szCs w:val="18"/>
                  </w:rPr>
                  <w:t>…………………………………………...</w:t>
                </w:r>
              </w:p>
            </w:tc>
          </w:sdtContent>
        </w:sdt>
        <w:tc>
          <w:tcPr>
            <w:tcW w:w="1091" w:type="dxa"/>
            <w:shd w:val="clear" w:color="auto" w:fill="auto"/>
            <w:vAlign w:val="center"/>
          </w:tcPr>
          <w:p w:rsidR="007356FE" w:rsidRPr="00290F1A" w:rsidRDefault="00776F4B" w:rsidP="00FE1ADE">
            <w:pPr>
              <w:pStyle w:val="Geenafstand"/>
              <w:tabs>
                <w:tab w:val="center" w:pos="115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Telefoon</w:t>
            </w:r>
            <w:r w:rsidR="007356FE" w:rsidRPr="00290F1A">
              <w:rPr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1470938976"/>
            <w:placeholder>
              <w:docPart w:val="7B9861A990BE4AAB942BD63EB3C7FA00"/>
            </w:placeholder>
            <w:showingPlcHdr/>
          </w:sdtPr>
          <w:sdtEndPr/>
          <w:sdtContent>
            <w:tc>
              <w:tcPr>
                <w:tcW w:w="3657" w:type="dxa"/>
                <w:vAlign w:val="center"/>
              </w:tcPr>
              <w:p w:rsidR="007356FE" w:rsidRPr="003B3304" w:rsidRDefault="00DD3E9A" w:rsidP="00FE1ADE">
                <w:pPr>
                  <w:pStyle w:val="Geenafstand"/>
                  <w:rPr>
                    <w:sz w:val="18"/>
                    <w:szCs w:val="18"/>
                  </w:rPr>
                </w:pPr>
                <w:r w:rsidRPr="003B3304">
                  <w:rPr>
                    <w:sz w:val="18"/>
                    <w:szCs w:val="18"/>
                  </w:rPr>
                  <w:t>…………</w:t>
                </w:r>
                <w:r w:rsidR="008521E2" w:rsidRPr="003B3304">
                  <w:rPr>
                    <w:sz w:val="18"/>
                    <w:szCs w:val="18"/>
                  </w:rPr>
                  <w:t>..</w:t>
                </w:r>
                <w:r w:rsidRPr="003B3304">
                  <w:rPr>
                    <w:sz w:val="18"/>
                    <w:szCs w:val="18"/>
                  </w:rPr>
                  <w:t>………………………………………………………</w:t>
                </w:r>
              </w:p>
            </w:tc>
          </w:sdtContent>
        </w:sdt>
      </w:tr>
    </w:tbl>
    <w:p w:rsidR="00C06DCB" w:rsidRPr="00290F1A" w:rsidRDefault="00C06DCB" w:rsidP="00704031">
      <w:pPr>
        <w:pStyle w:val="Geenafstand"/>
        <w:rPr>
          <w:b/>
          <w:sz w:val="18"/>
          <w:szCs w:val="18"/>
        </w:rPr>
      </w:pPr>
    </w:p>
    <w:p w:rsidR="007356FE" w:rsidRPr="00475F7C" w:rsidRDefault="00921CBB" w:rsidP="00704031">
      <w:pPr>
        <w:pStyle w:val="Geenafstand"/>
        <w:rPr>
          <w:b/>
          <w:sz w:val="18"/>
          <w:szCs w:val="18"/>
          <w:u w:val="single"/>
        </w:rPr>
      </w:pPr>
      <w:r w:rsidRPr="00475F7C">
        <w:rPr>
          <w:b/>
          <w:sz w:val="18"/>
          <w:szCs w:val="18"/>
          <w:u w:val="single"/>
        </w:rPr>
        <w:t xml:space="preserve">2. </w:t>
      </w:r>
      <w:r w:rsidR="00CB3E07">
        <w:rPr>
          <w:b/>
          <w:sz w:val="18"/>
          <w:szCs w:val="18"/>
          <w:u w:val="single"/>
        </w:rPr>
        <w:t>Gegevens</w:t>
      </w:r>
      <w:r w:rsidR="00776F4B">
        <w:rPr>
          <w:b/>
          <w:sz w:val="18"/>
          <w:szCs w:val="18"/>
          <w:u w:val="single"/>
        </w:rPr>
        <w:t xml:space="preserve"> </w:t>
      </w:r>
      <w:r w:rsidR="00CB3E07">
        <w:rPr>
          <w:b/>
          <w:sz w:val="18"/>
          <w:szCs w:val="18"/>
          <w:u w:val="single"/>
        </w:rPr>
        <w:t>a</w:t>
      </w:r>
      <w:r w:rsidR="00776F4B">
        <w:rPr>
          <w:b/>
          <w:sz w:val="18"/>
          <w:szCs w:val="18"/>
          <w:u w:val="single"/>
        </w:rPr>
        <w:t>rmaturen</w:t>
      </w:r>
      <w:r w:rsidR="00CB3E07">
        <w:rPr>
          <w:b/>
          <w:sz w:val="18"/>
          <w:szCs w:val="18"/>
          <w:u w:val="single"/>
        </w:rPr>
        <w:t>/systeem</w:t>
      </w:r>
      <w:r w:rsidR="00100998" w:rsidRPr="00475F7C">
        <w:rPr>
          <w:b/>
          <w:sz w:val="18"/>
          <w:szCs w:val="18"/>
          <w:u w:val="single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542"/>
        <w:gridCol w:w="1984"/>
        <w:gridCol w:w="1841"/>
        <w:gridCol w:w="1841"/>
      </w:tblGrid>
      <w:tr w:rsidR="00252ADE" w:rsidRPr="00623917" w:rsidTr="00C94885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921CBB" w:rsidRPr="00623917" w:rsidRDefault="00776F4B" w:rsidP="00921CBB">
            <w:pPr>
              <w:pStyle w:val="Geenafstand"/>
              <w:rPr>
                <w:sz w:val="18"/>
                <w:szCs w:val="18"/>
              </w:rPr>
            </w:pPr>
            <w:r w:rsidRPr="00623917">
              <w:rPr>
                <w:sz w:val="18"/>
                <w:szCs w:val="18"/>
              </w:rPr>
              <w:t>Aantal</w:t>
            </w:r>
            <w:r w:rsidR="00921CBB" w:rsidRPr="00623917">
              <w:rPr>
                <w:sz w:val="18"/>
                <w:szCs w:val="18"/>
              </w:rPr>
              <w:t>: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921CBB" w:rsidRPr="00623917" w:rsidRDefault="00921CBB" w:rsidP="00921CBB">
            <w:pPr>
              <w:pStyle w:val="Geenafstand"/>
              <w:rPr>
                <w:sz w:val="18"/>
                <w:szCs w:val="18"/>
              </w:rPr>
            </w:pPr>
            <w:r w:rsidRPr="00623917">
              <w:rPr>
                <w:sz w:val="18"/>
                <w:szCs w:val="18"/>
              </w:rPr>
              <w:t>Type: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1CBB" w:rsidRPr="00623917" w:rsidRDefault="00776F4B" w:rsidP="00921CBB">
            <w:pPr>
              <w:pStyle w:val="Geenafstand"/>
              <w:rPr>
                <w:sz w:val="18"/>
                <w:szCs w:val="18"/>
              </w:rPr>
            </w:pPr>
            <w:r w:rsidRPr="00623917">
              <w:rPr>
                <w:sz w:val="18"/>
                <w:szCs w:val="18"/>
              </w:rPr>
              <w:t>Artikelnr.</w:t>
            </w:r>
            <w:r w:rsidR="00921CBB" w:rsidRPr="00623917">
              <w:rPr>
                <w:sz w:val="18"/>
                <w:szCs w:val="18"/>
              </w:rPr>
              <w:t>: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21CBB" w:rsidRPr="00623917" w:rsidRDefault="00776F4B" w:rsidP="00921CBB">
            <w:pPr>
              <w:pStyle w:val="Geenafstand"/>
              <w:rPr>
                <w:sz w:val="18"/>
                <w:szCs w:val="18"/>
              </w:rPr>
            </w:pPr>
            <w:r w:rsidRPr="00623917">
              <w:rPr>
                <w:sz w:val="18"/>
                <w:szCs w:val="18"/>
              </w:rPr>
              <w:t>Productie datum</w:t>
            </w:r>
            <w:r w:rsidR="00921CBB" w:rsidRPr="00623917">
              <w:rPr>
                <w:sz w:val="18"/>
                <w:szCs w:val="18"/>
              </w:rPr>
              <w:t>: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21CBB" w:rsidRPr="00623917" w:rsidRDefault="00840A25" w:rsidP="00921CBB">
            <w:pPr>
              <w:pStyle w:val="Geenafstand"/>
              <w:rPr>
                <w:sz w:val="18"/>
                <w:szCs w:val="18"/>
                <w:lang w:val="en-GB"/>
              </w:rPr>
            </w:pPr>
            <w:r w:rsidRPr="00623917">
              <w:rPr>
                <w:sz w:val="18"/>
                <w:szCs w:val="18"/>
              </w:rPr>
              <w:t>Tota</w:t>
            </w:r>
            <w:r w:rsidR="00B80FE8">
              <w:rPr>
                <w:sz w:val="18"/>
                <w:szCs w:val="18"/>
              </w:rPr>
              <w:t>a</w:t>
            </w:r>
            <w:r w:rsidRPr="00623917">
              <w:rPr>
                <w:sz w:val="18"/>
                <w:szCs w:val="18"/>
              </w:rPr>
              <w:t>l</w:t>
            </w:r>
            <w:r w:rsidR="005A4E73" w:rsidRPr="00623917">
              <w:rPr>
                <w:sz w:val="18"/>
                <w:szCs w:val="18"/>
              </w:rPr>
              <w:t xml:space="preserve"> </w:t>
            </w:r>
            <w:r w:rsidR="00616D44" w:rsidRPr="00623917">
              <w:rPr>
                <w:sz w:val="18"/>
                <w:szCs w:val="18"/>
              </w:rPr>
              <w:t>geïnstalleerd</w:t>
            </w:r>
            <w:r w:rsidR="00B80FE8">
              <w:rPr>
                <w:sz w:val="18"/>
                <w:szCs w:val="18"/>
                <w:lang w:val="en-GB"/>
              </w:rPr>
              <w:t>:</w:t>
            </w:r>
          </w:p>
        </w:tc>
      </w:tr>
      <w:tr w:rsidR="00252ADE" w:rsidRPr="00623917" w:rsidTr="00C94885">
        <w:trPr>
          <w:trHeight w:val="340"/>
        </w:trPr>
        <w:sdt>
          <w:sdtPr>
            <w:rPr>
              <w:sz w:val="18"/>
              <w:szCs w:val="18"/>
            </w:rPr>
            <w:id w:val="-307866119"/>
            <w:placeholder>
              <w:docPart w:val="507A9F47FF2D4D178082061D8B43EB0E"/>
            </w:placeholder>
            <w:showingPlcHdr/>
          </w:sdtPr>
          <w:sdtEndPr/>
          <w:sdtContent>
            <w:tc>
              <w:tcPr>
                <w:tcW w:w="852" w:type="dxa"/>
                <w:vAlign w:val="center"/>
              </w:tcPr>
              <w:p w:rsidR="005B3BF3" w:rsidRPr="00D033C2" w:rsidRDefault="008521E2" w:rsidP="00B80FE8">
                <w:pPr>
                  <w:pStyle w:val="Geenafstand"/>
                  <w:jc w:val="center"/>
                  <w:rPr>
                    <w:sz w:val="18"/>
                    <w:szCs w:val="18"/>
                  </w:rPr>
                </w:pPr>
                <w:r w:rsidRPr="00D033C2">
                  <w:rPr>
                    <w:sz w:val="18"/>
                    <w:szCs w:val="18"/>
                  </w:rPr>
                  <w:t>….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86751667"/>
            <w:placeholder>
              <w:docPart w:val="3F44FFE07EE547EE9E5A3F47B9B0D711"/>
            </w:placeholder>
            <w:showingPlcHdr/>
          </w:sdtPr>
          <w:sdtEndPr/>
          <w:sdtContent>
            <w:tc>
              <w:tcPr>
                <w:tcW w:w="2542" w:type="dxa"/>
                <w:vAlign w:val="center"/>
              </w:tcPr>
              <w:p w:rsidR="00D808B9" w:rsidRPr="00D033C2" w:rsidRDefault="008521E2" w:rsidP="005B3BF3">
                <w:pPr>
                  <w:pStyle w:val="Geenafstand"/>
                  <w:rPr>
                    <w:sz w:val="18"/>
                    <w:szCs w:val="18"/>
                  </w:rPr>
                </w:pPr>
                <w:r w:rsidRPr="00D033C2">
                  <w:rPr>
                    <w:sz w:val="18"/>
                    <w:szCs w:val="18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38350502"/>
            <w:placeholder>
              <w:docPart w:val="44951F18FB634EB5A3DF7975F925BF18"/>
            </w:placeholder>
            <w:showingPlcHdr/>
          </w:sdtPr>
          <w:sdtEndPr/>
          <w:sdtContent>
            <w:tc>
              <w:tcPr>
                <w:tcW w:w="1984" w:type="dxa"/>
                <w:vAlign w:val="center"/>
              </w:tcPr>
              <w:p w:rsidR="00D808B9" w:rsidRPr="00D033C2" w:rsidRDefault="00252ADE" w:rsidP="00921CBB">
                <w:pPr>
                  <w:pStyle w:val="Geenafstand"/>
                  <w:rPr>
                    <w:sz w:val="18"/>
                    <w:szCs w:val="18"/>
                  </w:rPr>
                </w:pPr>
                <w:r w:rsidRPr="00D033C2">
                  <w:rPr>
                    <w:sz w:val="18"/>
                    <w:szCs w:val="18"/>
                  </w:rPr>
                  <w:t>………………………….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71830130"/>
            <w:placeholder>
              <w:docPart w:val="A16EEF07DBD044D6B682371C1A7F1B08"/>
            </w:placeholder>
            <w:showingPlcHdr/>
          </w:sdtPr>
          <w:sdtEndPr/>
          <w:sdtContent>
            <w:tc>
              <w:tcPr>
                <w:tcW w:w="1841" w:type="dxa"/>
                <w:vAlign w:val="center"/>
              </w:tcPr>
              <w:p w:rsidR="00D808B9" w:rsidRPr="00D033C2" w:rsidRDefault="00252ADE" w:rsidP="00921CBB">
                <w:pPr>
                  <w:pStyle w:val="Geenafstand"/>
                  <w:rPr>
                    <w:sz w:val="18"/>
                    <w:szCs w:val="18"/>
                  </w:rPr>
                </w:pPr>
                <w:r w:rsidRPr="00D033C2">
                  <w:rPr>
                    <w:sz w:val="18"/>
                    <w:szCs w:val="18"/>
                  </w:rPr>
                  <w:t>………………………..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21461449"/>
            <w:placeholder>
              <w:docPart w:val="5A8821F69029453EB779850D5CFCC504"/>
            </w:placeholder>
            <w:showingPlcHdr/>
          </w:sdtPr>
          <w:sdtEndPr/>
          <w:sdtContent>
            <w:tc>
              <w:tcPr>
                <w:tcW w:w="1841" w:type="dxa"/>
                <w:vAlign w:val="center"/>
              </w:tcPr>
              <w:p w:rsidR="00D808B9" w:rsidRPr="00D033C2" w:rsidRDefault="00252ADE" w:rsidP="00B80FE8">
                <w:pPr>
                  <w:pStyle w:val="Geenafstand"/>
                  <w:jc w:val="center"/>
                  <w:rPr>
                    <w:sz w:val="18"/>
                    <w:szCs w:val="18"/>
                  </w:rPr>
                </w:pPr>
                <w:r w:rsidRPr="00D033C2">
                  <w:rPr>
                    <w:sz w:val="18"/>
                    <w:szCs w:val="18"/>
                  </w:rPr>
                  <w:t>…………..…………….</w:t>
                </w:r>
              </w:p>
            </w:tc>
          </w:sdtContent>
        </w:sdt>
      </w:tr>
      <w:tr w:rsidR="00252ADE" w:rsidRPr="00623917" w:rsidTr="00C94885">
        <w:trPr>
          <w:trHeight w:val="340"/>
        </w:trPr>
        <w:sdt>
          <w:sdtPr>
            <w:rPr>
              <w:sz w:val="18"/>
              <w:szCs w:val="18"/>
            </w:rPr>
            <w:id w:val="1546486287"/>
            <w:placeholder>
              <w:docPart w:val="11E74DAB9FB64F619C0CC7E95B352985"/>
            </w:placeholder>
            <w:showingPlcHdr/>
          </w:sdtPr>
          <w:sdtEndPr/>
          <w:sdtContent>
            <w:tc>
              <w:tcPr>
                <w:tcW w:w="852" w:type="dxa"/>
                <w:vAlign w:val="center"/>
              </w:tcPr>
              <w:p w:rsidR="00252ADE" w:rsidRPr="00D033C2" w:rsidRDefault="00252ADE" w:rsidP="00B80FE8">
                <w:pPr>
                  <w:pStyle w:val="Geenafstand"/>
                  <w:jc w:val="center"/>
                  <w:rPr>
                    <w:sz w:val="18"/>
                    <w:szCs w:val="18"/>
                  </w:rPr>
                </w:pPr>
                <w:r w:rsidRPr="00D033C2">
                  <w:rPr>
                    <w:sz w:val="18"/>
                    <w:szCs w:val="18"/>
                  </w:rPr>
                  <w:t>….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89964120"/>
            <w:placeholder>
              <w:docPart w:val="84B4FA28B946450791910FBB1AE04931"/>
            </w:placeholder>
            <w:showingPlcHdr/>
          </w:sdtPr>
          <w:sdtEndPr/>
          <w:sdtContent>
            <w:tc>
              <w:tcPr>
                <w:tcW w:w="2542" w:type="dxa"/>
                <w:vAlign w:val="center"/>
              </w:tcPr>
              <w:p w:rsidR="00252ADE" w:rsidRPr="00D033C2" w:rsidRDefault="00252ADE" w:rsidP="00741BFC">
                <w:pPr>
                  <w:pStyle w:val="Geenafstand"/>
                  <w:rPr>
                    <w:sz w:val="18"/>
                    <w:szCs w:val="18"/>
                  </w:rPr>
                </w:pPr>
                <w:r w:rsidRPr="00D033C2">
                  <w:rPr>
                    <w:sz w:val="18"/>
                    <w:szCs w:val="18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83540337"/>
            <w:placeholder>
              <w:docPart w:val="92B99172642E45698C3A099529485408"/>
            </w:placeholder>
            <w:showingPlcHdr/>
          </w:sdtPr>
          <w:sdtEndPr/>
          <w:sdtContent>
            <w:tc>
              <w:tcPr>
                <w:tcW w:w="1984" w:type="dxa"/>
                <w:vAlign w:val="center"/>
              </w:tcPr>
              <w:p w:rsidR="00252ADE" w:rsidRPr="00D033C2" w:rsidRDefault="00252ADE" w:rsidP="00741BFC">
                <w:pPr>
                  <w:pStyle w:val="Geenafstand"/>
                  <w:rPr>
                    <w:sz w:val="18"/>
                    <w:szCs w:val="18"/>
                  </w:rPr>
                </w:pPr>
                <w:r w:rsidRPr="00D033C2">
                  <w:rPr>
                    <w:sz w:val="18"/>
                    <w:szCs w:val="18"/>
                  </w:rPr>
                  <w:t>………………………….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40421272"/>
            <w:placeholder>
              <w:docPart w:val="92B99172642E45698C3A099529485408"/>
            </w:placeholder>
            <w:showingPlcHdr/>
          </w:sdtPr>
          <w:sdtEndPr/>
          <w:sdtContent>
            <w:tc>
              <w:tcPr>
                <w:tcW w:w="1841" w:type="dxa"/>
                <w:vAlign w:val="center"/>
              </w:tcPr>
              <w:p w:rsidR="00252ADE" w:rsidRPr="00D033C2" w:rsidRDefault="00030FD4" w:rsidP="00741BFC">
                <w:pPr>
                  <w:pStyle w:val="Geenafstand"/>
                  <w:rPr>
                    <w:sz w:val="18"/>
                    <w:szCs w:val="18"/>
                  </w:rPr>
                </w:pPr>
                <w:r w:rsidRPr="00D033C2">
                  <w:rPr>
                    <w:sz w:val="18"/>
                    <w:szCs w:val="18"/>
                  </w:rPr>
                  <w:t>………………………….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54130203"/>
            <w:placeholder>
              <w:docPart w:val="92B99172642E45698C3A099529485408"/>
            </w:placeholder>
            <w:showingPlcHdr/>
          </w:sdtPr>
          <w:sdtEndPr/>
          <w:sdtContent>
            <w:tc>
              <w:tcPr>
                <w:tcW w:w="1841" w:type="dxa"/>
                <w:vAlign w:val="center"/>
              </w:tcPr>
              <w:p w:rsidR="00252ADE" w:rsidRPr="00D033C2" w:rsidRDefault="00030FD4" w:rsidP="00B80FE8">
                <w:pPr>
                  <w:pStyle w:val="Geenafstand"/>
                  <w:jc w:val="center"/>
                  <w:rPr>
                    <w:sz w:val="18"/>
                    <w:szCs w:val="18"/>
                  </w:rPr>
                </w:pPr>
                <w:r w:rsidRPr="00D033C2">
                  <w:rPr>
                    <w:sz w:val="18"/>
                    <w:szCs w:val="18"/>
                  </w:rPr>
                  <w:t>………………………….</w:t>
                </w:r>
              </w:p>
            </w:tc>
          </w:sdtContent>
        </w:sdt>
      </w:tr>
      <w:tr w:rsidR="00252ADE" w:rsidRPr="00623917" w:rsidTr="00C94885">
        <w:trPr>
          <w:trHeight w:val="340"/>
        </w:trPr>
        <w:sdt>
          <w:sdtPr>
            <w:rPr>
              <w:sz w:val="18"/>
              <w:szCs w:val="18"/>
            </w:rPr>
            <w:id w:val="1296720450"/>
            <w:placeholder>
              <w:docPart w:val="E66D02058ADA4D46B50EF9ACB2358A20"/>
            </w:placeholder>
            <w:showingPlcHdr/>
          </w:sdtPr>
          <w:sdtEndPr/>
          <w:sdtContent>
            <w:tc>
              <w:tcPr>
                <w:tcW w:w="852" w:type="dxa"/>
                <w:vAlign w:val="center"/>
              </w:tcPr>
              <w:p w:rsidR="00252ADE" w:rsidRPr="00D033C2" w:rsidRDefault="00252ADE" w:rsidP="00B80FE8">
                <w:pPr>
                  <w:pStyle w:val="Geenafstand"/>
                  <w:jc w:val="center"/>
                  <w:rPr>
                    <w:sz w:val="18"/>
                    <w:szCs w:val="18"/>
                  </w:rPr>
                </w:pPr>
                <w:r w:rsidRPr="00D033C2">
                  <w:rPr>
                    <w:sz w:val="18"/>
                    <w:szCs w:val="18"/>
                  </w:rPr>
                  <w:t>….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12255704"/>
            <w:placeholder>
              <w:docPart w:val="03BF13236E774EBA936B907DE6A13D9F"/>
            </w:placeholder>
            <w:showingPlcHdr/>
          </w:sdtPr>
          <w:sdtEndPr/>
          <w:sdtContent>
            <w:tc>
              <w:tcPr>
                <w:tcW w:w="2542" w:type="dxa"/>
                <w:vAlign w:val="center"/>
              </w:tcPr>
              <w:p w:rsidR="00252ADE" w:rsidRPr="00D033C2" w:rsidRDefault="00252ADE" w:rsidP="00741BFC">
                <w:pPr>
                  <w:pStyle w:val="Geenafstand"/>
                  <w:rPr>
                    <w:sz w:val="18"/>
                    <w:szCs w:val="18"/>
                  </w:rPr>
                </w:pPr>
                <w:r w:rsidRPr="00D033C2">
                  <w:rPr>
                    <w:sz w:val="18"/>
                    <w:szCs w:val="18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13693268"/>
            <w:placeholder>
              <w:docPart w:val="0E292FBAFBC444C5B026D9EDA8A5DB0D"/>
            </w:placeholder>
            <w:showingPlcHdr/>
          </w:sdtPr>
          <w:sdtEndPr/>
          <w:sdtContent>
            <w:tc>
              <w:tcPr>
                <w:tcW w:w="1984" w:type="dxa"/>
                <w:vAlign w:val="center"/>
              </w:tcPr>
              <w:p w:rsidR="00252ADE" w:rsidRPr="00D033C2" w:rsidRDefault="00252ADE" w:rsidP="00741BFC">
                <w:pPr>
                  <w:pStyle w:val="Geenafstand"/>
                  <w:rPr>
                    <w:sz w:val="18"/>
                    <w:szCs w:val="18"/>
                  </w:rPr>
                </w:pPr>
                <w:r w:rsidRPr="00D033C2">
                  <w:rPr>
                    <w:sz w:val="18"/>
                    <w:szCs w:val="18"/>
                  </w:rPr>
                  <w:t>………………………….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66284899"/>
            <w:placeholder>
              <w:docPart w:val="0E292FBAFBC444C5B026D9EDA8A5DB0D"/>
            </w:placeholder>
            <w:showingPlcHdr/>
          </w:sdtPr>
          <w:sdtEndPr/>
          <w:sdtContent>
            <w:tc>
              <w:tcPr>
                <w:tcW w:w="1841" w:type="dxa"/>
                <w:vAlign w:val="center"/>
              </w:tcPr>
              <w:p w:rsidR="00252ADE" w:rsidRPr="00D033C2" w:rsidRDefault="00030FD4" w:rsidP="00741BFC">
                <w:pPr>
                  <w:pStyle w:val="Geenafstand"/>
                  <w:rPr>
                    <w:sz w:val="18"/>
                    <w:szCs w:val="18"/>
                  </w:rPr>
                </w:pPr>
                <w:r w:rsidRPr="00D033C2">
                  <w:rPr>
                    <w:sz w:val="18"/>
                    <w:szCs w:val="18"/>
                  </w:rPr>
                  <w:t>………………………….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72556619"/>
            <w:placeholder>
              <w:docPart w:val="0E292FBAFBC444C5B026D9EDA8A5DB0D"/>
            </w:placeholder>
            <w:showingPlcHdr/>
          </w:sdtPr>
          <w:sdtEndPr/>
          <w:sdtContent>
            <w:tc>
              <w:tcPr>
                <w:tcW w:w="1841" w:type="dxa"/>
                <w:vAlign w:val="center"/>
              </w:tcPr>
              <w:p w:rsidR="00252ADE" w:rsidRPr="00D033C2" w:rsidRDefault="00030FD4" w:rsidP="00B80FE8">
                <w:pPr>
                  <w:pStyle w:val="Geenafstand"/>
                  <w:jc w:val="center"/>
                  <w:rPr>
                    <w:sz w:val="18"/>
                    <w:szCs w:val="18"/>
                  </w:rPr>
                </w:pPr>
                <w:r w:rsidRPr="00D033C2">
                  <w:rPr>
                    <w:sz w:val="18"/>
                    <w:szCs w:val="18"/>
                  </w:rPr>
                  <w:t>………………………….</w:t>
                </w:r>
              </w:p>
            </w:tc>
          </w:sdtContent>
        </w:sdt>
      </w:tr>
    </w:tbl>
    <w:p w:rsidR="00DA1B6B" w:rsidRPr="00290F1A" w:rsidRDefault="00DA1B6B" w:rsidP="00704031">
      <w:pPr>
        <w:pStyle w:val="Geenafstand"/>
        <w:rPr>
          <w:sz w:val="18"/>
          <w:szCs w:val="18"/>
        </w:rPr>
      </w:pPr>
    </w:p>
    <w:p w:rsidR="00FE1ADE" w:rsidRPr="008521E2" w:rsidRDefault="004A73A8" w:rsidP="00704031">
      <w:pPr>
        <w:pStyle w:val="Geenafstand"/>
        <w:rPr>
          <w:b/>
          <w:sz w:val="18"/>
          <w:szCs w:val="18"/>
          <w:u w:val="single"/>
        </w:rPr>
      </w:pPr>
      <w:r w:rsidRPr="008521E2">
        <w:rPr>
          <w:b/>
          <w:sz w:val="18"/>
          <w:szCs w:val="18"/>
          <w:u w:val="single"/>
        </w:rPr>
        <w:t xml:space="preserve">3. </w:t>
      </w:r>
      <w:r w:rsidR="00C94885">
        <w:rPr>
          <w:b/>
          <w:sz w:val="18"/>
          <w:szCs w:val="18"/>
          <w:u w:val="single"/>
        </w:rPr>
        <w:t>Gegevens l</w:t>
      </w:r>
      <w:r w:rsidR="00776F4B" w:rsidRPr="008521E2">
        <w:rPr>
          <w:b/>
          <w:sz w:val="18"/>
          <w:szCs w:val="18"/>
          <w:u w:val="single"/>
        </w:rPr>
        <w:t>ocatie</w:t>
      </w:r>
      <w:r w:rsidR="00FE1ADE" w:rsidRPr="008521E2">
        <w:rPr>
          <w:b/>
          <w:sz w:val="18"/>
          <w:szCs w:val="18"/>
          <w:u w:val="single"/>
        </w:rPr>
        <w:t>: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387"/>
        <w:gridCol w:w="1319"/>
        <w:gridCol w:w="1258"/>
        <w:gridCol w:w="1577"/>
        <w:gridCol w:w="266"/>
        <w:gridCol w:w="1134"/>
        <w:gridCol w:w="2119"/>
      </w:tblGrid>
      <w:tr w:rsidR="00C51FA9" w:rsidRPr="00776F4B" w:rsidTr="00BD577B">
        <w:trPr>
          <w:trHeight w:val="340"/>
        </w:trPr>
        <w:tc>
          <w:tcPr>
            <w:tcW w:w="1387" w:type="dxa"/>
            <w:shd w:val="clear" w:color="auto" w:fill="D9D9D9" w:themeFill="background1" w:themeFillShade="D9"/>
            <w:vAlign w:val="center"/>
          </w:tcPr>
          <w:p w:rsidR="00C51FA9" w:rsidRPr="008521E2" w:rsidRDefault="00776F4B" w:rsidP="00C51FA9">
            <w:pPr>
              <w:pStyle w:val="Geenafstand"/>
              <w:rPr>
                <w:sz w:val="18"/>
                <w:szCs w:val="18"/>
              </w:rPr>
            </w:pPr>
            <w:r w:rsidRPr="008521E2">
              <w:rPr>
                <w:sz w:val="18"/>
                <w:szCs w:val="18"/>
              </w:rPr>
              <w:t>Gebouw</w:t>
            </w:r>
            <w:r w:rsidR="00C51FA9" w:rsidRPr="008521E2">
              <w:rPr>
                <w:sz w:val="18"/>
                <w:szCs w:val="18"/>
              </w:rPr>
              <w:t>:</w:t>
            </w:r>
          </w:p>
        </w:tc>
        <w:tc>
          <w:tcPr>
            <w:tcW w:w="7673" w:type="dxa"/>
            <w:gridSpan w:val="6"/>
            <w:vAlign w:val="center"/>
          </w:tcPr>
          <w:p w:rsidR="00C51FA9" w:rsidRPr="00776F4B" w:rsidRDefault="003238BA" w:rsidP="00C51FA9">
            <w:pPr>
              <w:pStyle w:val="Geenafstand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5532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C9B" w:rsidRPr="00776F4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6F4B" w:rsidRPr="00776F4B">
              <w:rPr>
                <w:sz w:val="18"/>
                <w:szCs w:val="18"/>
              </w:rPr>
              <w:t>Nieuwbouw</w:t>
            </w:r>
            <w:r w:rsidR="00475F7C" w:rsidRPr="00776F4B">
              <w:rPr>
                <w:sz w:val="18"/>
                <w:szCs w:val="18"/>
              </w:rPr>
              <w:t xml:space="preserve"> </w:t>
            </w:r>
            <w:r w:rsidR="00C51FA9" w:rsidRPr="00776F4B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58499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C9B" w:rsidRPr="00776F4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6F4B" w:rsidRPr="00776F4B">
              <w:rPr>
                <w:sz w:val="18"/>
                <w:szCs w:val="18"/>
              </w:rPr>
              <w:t xml:space="preserve"> Renovatie</w:t>
            </w:r>
            <w:r w:rsidR="00475F7C" w:rsidRPr="00776F4B">
              <w:rPr>
                <w:sz w:val="18"/>
                <w:szCs w:val="18"/>
              </w:rPr>
              <w:t xml:space="preserve"> </w:t>
            </w:r>
            <w:r w:rsidR="00C51FA9" w:rsidRPr="00776F4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09197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C9B" w:rsidRPr="00776F4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36C9B" w:rsidRPr="00776F4B">
              <w:rPr>
                <w:sz w:val="18"/>
                <w:szCs w:val="18"/>
              </w:rPr>
              <w:t xml:space="preserve"> </w:t>
            </w:r>
            <w:r w:rsidR="00776F4B" w:rsidRPr="00776F4B">
              <w:rPr>
                <w:sz w:val="18"/>
                <w:szCs w:val="18"/>
              </w:rPr>
              <w:t>Uitbreiding</w:t>
            </w:r>
            <w:r w:rsidR="00475F7C" w:rsidRPr="00776F4B">
              <w:rPr>
                <w:sz w:val="18"/>
                <w:szCs w:val="18"/>
              </w:rPr>
              <w:t xml:space="preserve">  </w:t>
            </w:r>
            <w:r w:rsidR="00461946" w:rsidRPr="00776F4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11952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C9B" w:rsidRPr="00776F4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1946" w:rsidRPr="00776F4B">
              <w:rPr>
                <w:sz w:val="18"/>
                <w:szCs w:val="18"/>
              </w:rPr>
              <w:t xml:space="preserve"> </w:t>
            </w:r>
            <w:r w:rsidR="00776F4B" w:rsidRPr="00776F4B">
              <w:rPr>
                <w:sz w:val="18"/>
                <w:szCs w:val="18"/>
              </w:rPr>
              <w:t>Vervanging</w:t>
            </w:r>
            <w:r w:rsidR="00475F7C" w:rsidRPr="00776F4B">
              <w:rPr>
                <w:sz w:val="18"/>
                <w:szCs w:val="18"/>
              </w:rPr>
              <w:t xml:space="preserve">   </w:t>
            </w:r>
            <w:r w:rsidR="009F24F2" w:rsidRPr="00776F4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87357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C9B" w:rsidRPr="00776F4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F24F2" w:rsidRPr="00776F4B">
              <w:rPr>
                <w:sz w:val="18"/>
                <w:szCs w:val="18"/>
              </w:rPr>
              <w:t xml:space="preserve"> </w:t>
            </w:r>
            <w:r w:rsidR="00776F4B">
              <w:rPr>
                <w:sz w:val="18"/>
                <w:szCs w:val="18"/>
              </w:rPr>
              <w:t>anders</w:t>
            </w:r>
            <w:r w:rsidR="009F24F2" w:rsidRPr="00776F4B">
              <w:rPr>
                <w:sz w:val="18"/>
                <w:szCs w:val="18"/>
              </w:rPr>
              <w:t xml:space="preserve"> …</w:t>
            </w:r>
          </w:p>
        </w:tc>
      </w:tr>
      <w:tr w:rsidR="00461946" w:rsidRPr="001952F4" w:rsidTr="00BD577B">
        <w:trPr>
          <w:trHeight w:val="340"/>
        </w:trPr>
        <w:tc>
          <w:tcPr>
            <w:tcW w:w="1387" w:type="dxa"/>
            <w:shd w:val="clear" w:color="auto" w:fill="D9D9D9" w:themeFill="background1" w:themeFillShade="D9"/>
            <w:vAlign w:val="center"/>
          </w:tcPr>
          <w:p w:rsidR="00461946" w:rsidRPr="00475F7C" w:rsidRDefault="00461946" w:rsidP="00C51FA9">
            <w:pPr>
              <w:pStyle w:val="Geenafstand"/>
              <w:rPr>
                <w:sz w:val="18"/>
                <w:szCs w:val="18"/>
                <w:lang w:val="en-GB"/>
              </w:rPr>
            </w:pPr>
            <w:r w:rsidRPr="00252ADE">
              <w:rPr>
                <w:sz w:val="18"/>
                <w:szCs w:val="18"/>
              </w:rPr>
              <w:t>F</w:t>
            </w:r>
            <w:r w:rsidRPr="00475F7C">
              <w:rPr>
                <w:sz w:val="18"/>
                <w:szCs w:val="18"/>
                <w:lang w:val="en-GB"/>
              </w:rPr>
              <w:t>uncti</w:t>
            </w:r>
            <w:r w:rsidR="00776F4B">
              <w:rPr>
                <w:sz w:val="18"/>
                <w:szCs w:val="18"/>
                <w:lang w:val="en-GB"/>
              </w:rPr>
              <w:t>e</w:t>
            </w:r>
            <w:r w:rsidRPr="00475F7C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7673" w:type="dxa"/>
            <w:gridSpan w:val="6"/>
            <w:vAlign w:val="center"/>
          </w:tcPr>
          <w:p w:rsidR="00461946" w:rsidRPr="001952F4" w:rsidRDefault="003238BA" w:rsidP="00C51FA9">
            <w:pPr>
              <w:pStyle w:val="Geenafstand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8913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63F" w:rsidRPr="001952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6F4B" w:rsidRPr="001952F4">
              <w:rPr>
                <w:sz w:val="18"/>
                <w:szCs w:val="18"/>
              </w:rPr>
              <w:t xml:space="preserve"> Kantoor</w:t>
            </w:r>
            <w:r w:rsidR="00475F7C" w:rsidRPr="001952F4">
              <w:rPr>
                <w:sz w:val="18"/>
                <w:szCs w:val="18"/>
              </w:rPr>
              <w:t xml:space="preserve"> </w:t>
            </w:r>
            <w:r w:rsidR="00461946" w:rsidRPr="001952F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54048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F7C" w:rsidRPr="001952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6F4B" w:rsidRPr="001952F4">
              <w:rPr>
                <w:sz w:val="18"/>
                <w:szCs w:val="18"/>
              </w:rPr>
              <w:t xml:space="preserve"> Educatie</w:t>
            </w:r>
            <w:r w:rsidR="00475F7C" w:rsidRPr="001952F4">
              <w:rPr>
                <w:sz w:val="18"/>
                <w:szCs w:val="18"/>
              </w:rPr>
              <w:t xml:space="preserve">  </w:t>
            </w:r>
            <w:r w:rsidR="00461946" w:rsidRPr="001952F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82182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63F" w:rsidRPr="001952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1946" w:rsidRPr="001952F4">
              <w:rPr>
                <w:sz w:val="18"/>
                <w:szCs w:val="18"/>
              </w:rPr>
              <w:t xml:space="preserve"> </w:t>
            </w:r>
            <w:r w:rsidR="00776F4B" w:rsidRPr="001952F4">
              <w:rPr>
                <w:sz w:val="18"/>
                <w:szCs w:val="18"/>
              </w:rPr>
              <w:t>Industrie</w:t>
            </w:r>
            <w:r w:rsidR="00475F7C" w:rsidRPr="001952F4">
              <w:rPr>
                <w:sz w:val="18"/>
                <w:szCs w:val="18"/>
              </w:rPr>
              <w:t xml:space="preserve"> </w:t>
            </w:r>
            <w:r w:rsidR="00461946" w:rsidRPr="001952F4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23771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63F" w:rsidRPr="001952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6F4B" w:rsidRPr="001952F4">
              <w:rPr>
                <w:sz w:val="18"/>
                <w:szCs w:val="18"/>
              </w:rPr>
              <w:t xml:space="preserve"> Utiliteit</w:t>
            </w:r>
            <w:r w:rsidR="00475F7C" w:rsidRPr="001952F4">
              <w:rPr>
                <w:sz w:val="18"/>
                <w:szCs w:val="18"/>
              </w:rPr>
              <w:t xml:space="preserve">  </w:t>
            </w:r>
            <w:r w:rsidR="00461946" w:rsidRPr="001952F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23490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63F" w:rsidRPr="001952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1946" w:rsidRPr="001952F4">
              <w:rPr>
                <w:sz w:val="18"/>
                <w:szCs w:val="18"/>
              </w:rPr>
              <w:t xml:space="preserve"> Sport</w:t>
            </w:r>
            <w:r w:rsidR="00BB7557" w:rsidRPr="001952F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68825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D1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952F4" w:rsidRPr="001952F4">
              <w:rPr>
                <w:sz w:val="18"/>
                <w:szCs w:val="18"/>
              </w:rPr>
              <w:t xml:space="preserve"> Ziekenhuis</w:t>
            </w:r>
            <w:r w:rsidR="00475F7C" w:rsidRPr="001952F4">
              <w:rPr>
                <w:sz w:val="18"/>
                <w:szCs w:val="18"/>
              </w:rPr>
              <w:t xml:space="preserve">  </w:t>
            </w:r>
            <w:r w:rsidR="00BB7557" w:rsidRPr="001952F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36283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63F" w:rsidRPr="001952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952F4">
              <w:rPr>
                <w:sz w:val="18"/>
                <w:szCs w:val="18"/>
              </w:rPr>
              <w:t xml:space="preserve"> anders</w:t>
            </w:r>
            <w:r w:rsidR="003A663F" w:rsidRPr="001952F4">
              <w:rPr>
                <w:sz w:val="18"/>
                <w:szCs w:val="18"/>
              </w:rPr>
              <w:t xml:space="preserve"> </w:t>
            </w:r>
            <w:r w:rsidR="009F24F2" w:rsidRPr="001952F4">
              <w:rPr>
                <w:sz w:val="18"/>
                <w:szCs w:val="18"/>
              </w:rPr>
              <w:t>…</w:t>
            </w:r>
          </w:p>
        </w:tc>
      </w:tr>
      <w:tr w:rsidR="00161892" w:rsidRPr="00475F7C" w:rsidTr="00BD577B">
        <w:trPr>
          <w:trHeight w:val="340"/>
        </w:trPr>
        <w:tc>
          <w:tcPr>
            <w:tcW w:w="1387" w:type="dxa"/>
            <w:vMerge w:val="restart"/>
            <w:shd w:val="clear" w:color="auto" w:fill="D9D9D9" w:themeFill="background1" w:themeFillShade="D9"/>
          </w:tcPr>
          <w:p w:rsidR="00161892" w:rsidRPr="00475F7C" w:rsidRDefault="00161892" w:rsidP="00161892">
            <w:pPr>
              <w:pStyle w:val="Geenafstand"/>
              <w:jc w:val="both"/>
              <w:rPr>
                <w:sz w:val="18"/>
                <w:szCs w:val="18"/>
                <w:lang w:val="en-GB"/>
              </w:rPr>
            </w:pPr>
            <w:r w:rsidRPr="00475F7C">
              <w:rPr>
                <w:sz w:val="18"/>
                <w:szCs w:val="18"/>
                <w:lang w:val="en-GB"/>
              </w:rPr>
              <w:t>Project</w:t>
            </w:r>
            <w:r w:rsidR="00461B07">
              <w:rPr>
                <w:sz w:val="18"/>
                <w:szCs w:val="18"/>
                <w:lang w:val="en-GB"/>
              </w:rPr>
              <w:t xml:space="preserve"> info</w:t>
            </w:r>
            <w:r w:rsidRPr="00475F7C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1319" w:type="dxa"/>
            <w:vAlign w:val="center"/>
          </w:tcPr>
          <w:p w:rsidR="00161892" w:rsidRPr="00475F7C" w:rsidRDefault="00161892" w:rsidP="00161892">
            <w:pPr>
              <w:pStyle w:val="Geenafstand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Straa</w:t>
            </w:r>
            <w:r w:rsidRPr="00475F7C">
              <w:rPr>
                <w:sz w:val="18"/>
                <w:szCs w:val="18"/>
                <w:lang w:val="en-GB"/>
              </w:rPr>
              <w:t>t:</w:t>
            </w:r>
          </w:p>
        </w:tc>
        <w:tc>
          <w:tcPr>
            <w:tcW w:w="2835" w:type="dxa"/>
            <w:gridSpan w:val="2"/>
            <w:vAlign w:val="center"/>
          </w:tcPr>
          <w:sdt>
            <w:sdtPr>
              <w:rPr>
                <w:sz w:val="18"/>
                <w:szCs w:val="18"/>
                <w:lang w:val="en-GB"/>
              </w:rPr>
              <w:id w:val="-1865272577"/>
              <w:placeholder>
                <w:docPart w:val="06BA15143AD14156AB23A70AD84E4B62"/>
              </w:placeholder>
              <w:showingPlcHdr/>
            </w:sdtPr>
            <w:sdtEndPr/>
            <w:sdtContent>
              <w:p w:rsidR="00161892" w:rsidRPr="007475D7" w:rsidRDefault="00161892" w:rsidP="00161892">
                <w:pPr>
                  <w:pStyle w:val="Geenafstand"/>
                  <w:rPr>
                    <w:sz w:val="18"/>
                    <w:szCs w:val="18"/>
                    <w:lang w:val="en-GB"/>
                  </w:rPr>
                </w:pPr>
                <w:r>
                  <w:rPr>
                    <w:sz w:val="18"/>
                    <w:szCs w:val="18"/>
                  </w:rPr>
                  <w:t>…………..…………………………………</w:t>
                </w:r>
              </w:p>
            </w:sdtContent>
          </w:sdt>
        </w:tc>
        <w:tc>
          <w:tcPr>
            <w:tcW w:w="1400" w:type="dxa"/>
            <w:gridSpan w:val="2"/>
            <w:vAlign w:val="center"/>
          </w:tcPr>
          <w:p w:rsidR="00161892" w:rsidRPr="00475F7C" w:rsidRDefault="00161892" w:rsidP="00161892">
            <w:pPr>
              <w:pStyle w:val="Geenafstand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Postcode/stad</w:t>
            </w:r>
            <w:r w:rsidRPr="00475F7C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2119" w:type="dxa"/>
            <w:vAlign w:val="center"/>
          </w:tcPr>
          <w:sdt>
            <w:sdtPr>
              <w:rPr>
                <w:sz w:val="18"/>
                <w:szCs w:val="18"/>
                <w:lang w:val="en-GB"/>
              </w:rPr>
              <w:id w:val="-9681695"/>
              <w:placeholder>
                <w:docPart w:val="A953AD6B7D20428E875DCC02DDC9FF4E"/>
              </w:placeholder>
              <w:showingPlcHdr/>
            </w:sdtPr>
            <w:sdtEndPr/>
            <w:sdtContent>
              <w:p w:rsidR="00161892" w:rsidRPr="007475D7" w:rsidRDefault="00161892" w:rsidP="00161892">
                <w:pPr>
                  <w:pStyle w:val="Geenafstand"/>
                  <w:rPr>
                    <w:sz w:val="18"/>
                    <w:szCs w:val="18"/>
                    <w:lang w:val="en-GB"/>
                  </w:rPr>
                </w:pPr>
                <w:r>
                  <w:rPr>
                    <w:sz w:val="18"/>
                    <w:szCs w:val="18"/>
                  </w:rPr>
                  <w:t>…………..…………………</w:t>
                </w:r>
              </w:p>
            </w:sdtContent>
          </w:sdt>
        </w:tc>
      </w:tr>
      <w:tr w:rsidR="00161892" w:rsidRPr="00290F1A" w:rsidTr="00BD577B">
        <w:trPr>
          <w:trHeight w:val="340"/>
        </w:trPr>
        <w:tc>
          <w:tcPr>
            <w:tcW w:w="1387" w:type="dxa"/>
            <w:vMerge/>
            <w:shd w:val="clear" w:color="auto" w:fill="D9D9D9" w:themeFill="background1" w:themeFillShade="D9"/>
            <w:vAlign w:val="center"/>
          </w:tcPr>
          <w:p w:rsidR="00161892" w:rsidRPr="00475F7C" w:rsidRDefault="00161892" w:rsidP="00161892">
            <w:pPr>
              <w:pStyle w:val="Geenafstand"/>
              <w:rPr>
                <w:sz w:val="18"/>
                <w:szCs w:val="18"/>
                <w:lang w:val="en-GB"/>
              </w:rPr>
            </w:pPr>
          </w:p>
        </w:tc>
        <w:tc>
          <w:tcPr>
            <w:tcW w:w="1319" w:type="dxa"/>
            <w:vAlign w:val="center"/>
          </w:tcPr>
          <w:p w:rsidR="00161892" w:rsidRPr="00475F7C" w:rsidRDefault="00161892" w:rsidP="00161892">
            <w:pPr>
              <w:pStyle w:val="Geenafstand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Contact:</w:t>
            </w:r>
          </w:p>
        </w:tc>
        <w:tc>
          <w:tcPr>
            <w:tcW w:w="6354" w:type="dxa"/>
            <w:gridSpan w:val="5"/>
            <w:vAlign w:val="center"/>
          </w:tcPr>
          <w:sdt>
            <w:sdtPr>
              <w:rPr>
                <w:sz w:val="18"/>
                <w:szCs w:val="18"/>
                <w:lang w:val="en-GB"/>
              </w:rPr>
              <w:id w:val="-709726265"/>
              <w:placeholder>
                <w:docPart w:val="952ACDFF019E4DFE9743F022019022ED"/>
              </w:placeholder>
              <w:showingPlcHdr/>
            </w:sdtPr>
            <w:sdtEndPr/>
            <w:sdtContent>
              <w:p w:rsidR="00161892" w:rsidRPr="007475D7" w:rsidRDefault="00161892" w:rsidP="00161892">
                <w:pPr>
                  <w:pStyle w:val="Geenafstand"/>
                  <w:rPr>
                    <w:sz w:val="18"/>
                    <w:szCs w:val="18"/>
                    <w:lang w:val="en-GB"/>
                  </w:rPr>
                </w:pPr>
                <w:r>
                  <w:rPr>
                    <w:sz w:val="18"/>
                    <w:szCs w:val="18"/>
                  </w:rPr>
                  <w:t>…………..……………………………………………………………………………………………………</w:t>
                </w:r>
              </w:p>
            </w:sdtContent>
          </w:sdt>
        </w:tc>
      </w:tr>
      <w:tr w:rsidR="00161892" w:rsidRPr="00475F7C" w:rsidTr="00BD577B">
        <w:trPr>
          <w:trHeight w:val="340"/>
        </w:trPr>
        <w:tc>
          <w:tcPr>
            <w:tcW w:w="5807" w:type="dxa"/>
            <w:gridSpan w:val="5"/>
            <w:shd w:val="clear" w:color="auto" w:fill="D9D9D9" w:themeFill="background1" w:themeFillShade="D9"/>
            <w:vAlign w:val="center"/>
          </w:tcPr>
          <w:p w:rsidR="00161892" w:rsidRPr="001952F4" w:rsidRDefault="00161892" w:rsidP="00161892">
            <w:pPr>
              <w:pStyle w:val="Geenafstand"/>
              <w:rPr>
                <w:sz w:val="18"/>
                <w:szCs w:val="18"/>
              </w:rPr>
            </w:pPr>
            <w:r w:rsidRPr="001952F4">
              <w:rPr>
                <w:sz w:val="18"/>
                <w:szCs w:val="18"/>
              </w:rPr>
              <w:t>Hoeveel armaturen van dit type zijn er op deze locatie ge</w:t>
            </w:r>
            <w:r>
              <w:rPr>
                <w:sz w:val="18"/>
                <w:szCs w:val="18"/>
              </w:rPr>
              <w:t>ïnstalleerd?</w:t>
            </w:r>
          </w:p>
        </w:tc>
        <w:tc>
          <w:tcPr>
            <w:tcW w:w="3253" w:type="dxa"/>
            <w:gridSpan w:val="2"/>
            <w:vAlign w:val="center"/>
          </w:tcPr>
          <w:sdt>
            <w:sdtPr>
              <w:rPr>
                <w:sz w:val="18"/>
                <w:szCs w:val="18"/>
                <w:lang w:val="en-GB"/>
              </w:rPr>
              <w:id w:val="-2113886410"/>
              <w:placeholder>
                <w:docPart w:val="0AEB091000174575BED69096C777B664"/>
              </w:placeholder>
              <w:showingPlcHdr/>
            </w:sdtPr>
            <w:sdtEndPr/>
            <w:sdtContent>
              <w:p w:rsidR="00161892" w:rsidRPr="007475D7" w:rsidRDefault="00161892" w:rsidP="00161892">
                <w:pPr>
                  <w:pStyle w:val="Geenafstand"/>
                  <w:rPr>
                    <w:sz w:val="18"/>
                    <w:szCs w:val="18"/>
                    <w:lang w:val="en-GB"/>
                  </w:rPr>
                </w:pPr>
                <w:r>
                  <w:rPr>
                    <w:sz w:val="18"/>
                    <w:szCs w:val="18"/>
                  </w:rPr>
                  <w:t>…………..…………………………………</w:t>
                </w:r>
              </w:p>
            </w:sdtContent>
          </w:sdt>
        </w:tc>
      </w:tr>
      <w:tr w:rsidR="00161892" w:rsidRPr="00290F1A" w:rsidTr="00BD577B">
        <w:trPr>
          <w:trHeight w:val="340"/>
        </w:trPr>
        <w:tc>
          <w:tcPr>
            <w:tcW w:w="5807" w:type="dxa"/>
            <w:gridSpan w:val="5"/>
            <w:shd w:val="clear" w:color="auto" w:fill="D9D9D9" w:themeFill="background1" w:themeFillShade="D9"/>
            <w:vAlign w:val="center"/>
          </w:tcPr>
          <w:p w:rsidR="00161892" w:rsidRPr="001952F4" w:rsidRDefault="00161892" w:rsidP="00161892">
            <w:pPr>
              <w:pStyle w:val="Geenafstand"/>
              <w:rPr>
                <w:sz w:val="18"/>
                <w:szCs w:val="18"/>
              </w:rPr>
            </w:pPr>
            <w:r w:rsidRPr="001952F4">
              <w:rPr>
                <w:sz w:val="18"/>
                <w:szCs w:val="18"/>
              </w:rPr>
              <w:t>Wanneer zijn deze armaturen aangekocht?</w:t>
            </w:r>
          </w:p>
        </w:tc>
        <w:tc>
          <w:tcPr>
            <w:tcW w:w="3253" w:type="dxa"/>
            <w:gridSpan w:val="2"/>
            <w:vAlign w:val="center"/>
          </w:tcPr>
          <w:sdt>
            <w:sdtPr>
              <w:rPr>
                <w:sz w:val="18"/>
                <w:szCs w:val="18"/>
                <w:lang w:val="en-GB"/>
              </w:rPr>
              <w:id w:val="-458412032"/>
              <w:placeholder>
                <w:docPart w:val="9D9891B93C0849C1BE347FE5339540E9"/>
              </w:placeholder>
              <w:showingPlcHdr/>
            </w:sdtPr>
            <w:sdtEndPr/>
            <w:sdtContent>
              <w:p w:rsidR="00161892" w:rsidRPr="007475D7" w:rsidRDefault="00161892" w:rsidP="00161892">
                <w:pPr>
                  <w:pStyle w:val="Geenafstand"/>
                  <w:rPr>
                    <w:sz w:val="18"/>
                    <w:szCs w:val="18"/>
                    <w:lang w:val="en-GB"/>
                  </w:rPr>
                </w:pPr>
                <w:r>
                  <w:rPr>
                    <w:sz w:val="18"/>
                    <w:szCs w:val="18"/>
                  </w:rPr>
                  <w:t>…………..…………………………………</w:t>
                </w:r>
              </w:p>
            </w:sdtContent>
          </w:sdt>
        </w:tc>
      </w:tr>
      <w:tr w:rsidR="00161892" w:rsidRPr="00290F1A" w:rsidTr="00BD577B">
        <w:trPr>
          <w:trHeight w:val="340"/>
        </w:trPr>
        <w:tc>
          <w:tcPr>
            <w:tcW w:w="5807" w:type="dxa"/>
            <w:gridSpan w:val="5"/>
            <w:shd w:val="clear" w:color="auto" w:fill="D9D9D9" w:themeFill="background1" w:themeFillShade="D9"/>
            <w:vAlign w:val="center"/>
          </w:tcPr>
          <w:p w:rsidR="00161892" w:rsidRPr="001952F4" w:rsidRDefault="00161892" w:rsidP="00161892">
            <w:pPr>
              <w:pStyle w:val="Geenafstand"/>
              <w:rPr>
                <w:sz w:val="18"/>
                <w:szCs w:val="18"/>
              </w:rPr>
            </w:pPr>
            <w:r w:rsidRPr="001952F4">
              <w:rPr>
                <w:sz w:val="18"/>
                <w:szCs w:val="18"/>
              </w:rPr>
              <w:t>Wanneer zijn deze armaturen geïnstall</w:t>
            </w:r>
            <w:r>
              <w:rPr>
                <w:sz w:val="18"/>
                <w:szCs w:val="18"/>
              </w:rPr>
              <w:t>eerd en op netspanning aangesloten?</w:t>
            </w:r>
          </w:p>
        </w:tc>
        <w:tc>
          <w:tcPr>
            <w:tcW w:w="3253" w:type="dxa"/>
            <w:gridSpan w:val="2"/>
            <w:vAlign w:val="center"/>
          </w:tcPr>
          <w:sdt>
            <w:sdtPr>
              <w:rPr>
                <w:sz w:val="18"/>
                <w:szCs w:val="18"/>
                <w:lang w:val="en-GB"/>
              </w:rPr>
              <w:id w:val="1973560716"/>
              <w:placeholder>
                <w:docPart w:val="238721F88F874CD1BF663B2F7D6CE4F1"/>
              </w:placeholder>
              <w:showingPlcHdr/>
            </w:sdtPr>
            <w:sdtEndPr/>
            <w:sdtContent>
              <w:p w:rsidR="00161892" w:rsidRPr="007475D7" w:rsidRDefault="00161892" w:rsidP="00161892">
                <w:pPr>
                  <w:pStyle w:val="Geenafstand"/>
                  <w:rPr>
                    <w:sz w:val="18"/>
                    <w:szCs w:val="18"/>
                    <w:lang w:val="en-GB"/>
                  </w:rPr>
                </w:pPr>
                <w:r>
                  <w:rPr>
                    <w:sz w:val="18"/>
                    <w:szCs w:val="18"/>
                  </w:rPr>
                  <w:t>…………..…………………………………</w:t>
                </w:r>
              </w:p>
            </w:sdtContent>
          </w:sdt>
        </w:tc>
      </w:tr>
      <w:tr w:rsidR="00161892" w:rsidRPr="00290F1A" w:rsidTr="00BD577B">
        <w:trPr>
          <w:trHeight w:val="340"/>
        </w:trPr>
        <w:tc>
          <w:tcPr>
            <w:tcW w:w="5807" w:type="dxa"/>
            <w:gridSpan w:val="5"/>
            <w:shd w:val="clear" w:color="auto" w:fill="D9D9D9" w:themeFill="background1" w:themeFillShade="D9"/>
            <w:vAlign w:val="center"/>
          </w:tcPr>
          <w:p w:rsidR="00161892" w:rsidRPr="001952F4" w:rsidRDefault="00161892" w:rsidP="00161892">
            <w:pPr>
              <w:pStyle w:val="Geenafstand"/>
              <w:rPr>
                <w:sz w:val="18"/>
                <w:szCs w:val="18"/>
              </w:rPr>
            </w:pPr>
            <w:r w:rsidRPr="001952F4">
              <w:rPr>
                <w:sz w:val="18"/>
                <w:szCs w:val="18"/>
              </w:rPr>
              <w:t>Wat is de gemiddelde omgevingstemperatuur van de armaturen?</w:t>
            </w:r>
          </w:p>
        </w:tc>
        <w:tc>
          <w:tcPr>
            <w:tcW w:w="3253" w:type="dxa"/>
            <w:gridSpan w:val="2"/>
            <w:vAlign w:val="center"/>
          </w:tcPr>
          <w:sdt>
            <w:sdtPr>
              <w:rPr>
                <w:sz w:val="18"/>
                <w:szCs w:val="18"/>
                <w:lang w:val="en-GB"/>
              </w:rPr>
              <w:id w:val="-1067107542"/>
              <w:placeholder>
                <w:docPart w:val="DFAC51B964774699AFABB230189F3802"/>
              </w:placeholder>
              <w:showingPlcHdr/>
            </w:sdtPr>
            <w:sdtEndPr/>
            <w:sdtContent>
              <w:p w:rsidR="00161892" w:rsidRPr="007475D7" w:rsidRDefault="00161892" w:rsidP="00161892">
                <w:pPr>
                  <w:pStyle w:val="Geenafstand"/>
                  <w:rPr>
                    <w:sz w:val="18"/>
                    <w:szCs w:val="18"/>
                    <w:lang w:val="en-GB"/>
                  </w:rPr>
                </w:pPr>
                <w:r>
                  <w:rPr>
                    <w:sz w:val="18"/>
                    <w:szCs w:val="18"/>
                  </w:rPr>
                  <w:t>…………..…………………………………</w:t>
                </w:r>
              </w:p>
            </w:sdtContent>
          </w:sdt>
        </w:tc>
      </w:tr>
      <w:tr w:rsidR="00DC7FC1" w:rsidRPr="001952F4" w:rsidTr="000D4BEB">
        <w:trPr>
          <w:trHeight w:val="340"/>
        </w:trPr>
        <w:tc>
          <w:tcPr>
            <w:tcW w:w="3964" w:type="dxa"/>
            <w:gridSpan w:val="3"/>
            <w:shd w:val="clear" w:color="auto" w:fill="D9D9D9" w:themeFill="background1" w:themeFillShade="D9"/>
            <w:vAlign w:val="center"/>
          </w:tcPr>
          <w:p w:rsidR="00DC7FC1" w:rsidRPr="00161892" w:rsidRDefault="00DC7FC1" w:rsidP="00161892">
            <w:pPr>
              <w:pStyle w:val="Geenafstand"/>
              <w:rPr>
                <w:sz w:val="18"/>
                <w:szCs w:val="18"/>
              </w:rPr>
            </w:pPr>
            <w:r w:rsidRPr="00D87B4B">
              <w:rPr>
                <w:sz w:val="18"/>
                <w:szCs w:val="18"/>
              </w:rPr>
              <w:t xml:space="preserve">Hoe vaak worden de armaturen </w:t>
            </w:r>
            <w:r w:rsidR="008E7B8C">
              <w:rPr>
                <w:sz w:val="18"/>
                <w:szCs w:val="18"/>
              </w:rPr>
              <w:t>handmatig</w:t>
            </w:r>
            <w:r w:rsidR="000D4BEB">
              <w:rPr>
                <w:sz w:val="18"/>
                <w:szCs w:val="18"/>
              </w:rPr>
              <w:t xml:space="preserve"> </w:t>
            </w:r>
            <w:r w:rsidRPr="00D87B4B">
              <w:rPr>
                <w:sz w:val="18"/>
                <w:szCs w:val="18"/>
              </w:rPr>
              <w:t xml:space="preserve">getest? </w:t>
            </w:r>
          </w:p>
        </w:tc>
        <w:tc>
          <w:tcPr>
            <w:tcW w:w="5096" w:type="dxa"/>
            <w:gridSpan w:val="4"/>
            <w:shd w:val="clear" w:color="auto" w:fill="auto"/>
            <w:vAlign w:val="center"/>
          </w:tcPr>
          <w:p w:rsidR="00DC7FC1" w:rsidRPr="00DC7FC1" w:rsidRDefault="003238BA" w:rsidP="00161892">
            <w:pPr>
              <w:pStyle w:val="Geenafstand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1771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FC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C7FC1">
              <w:rPr>
                <w:sz w:val="18"/>
                <w:szCs w:val="18"/>
              </w:rPr>
              <w:t xml:space="preserve"> Wekelijks   </w:t>
            </w:r>
            <w:sdt>
              <w:sdtPr>
                <w:rPr>
                  <w:sz w:val="18"/>
                  <w:szCs w:val="18"/>
                </w:rPr>
                <w:id w:val="168856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FC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C7FC1">
              <w:rPr>
                <w:sz w:val="18"/>
                <w:szCs w:val="18"/>
              </w:rPr>
              <w:t xml:space="preserve"> Maandelijks  </w:t>
            </w:r>
            <w:sdt>
              <w:sdtPr>
                <w:rPr>
                  <w:sz w:val="18"/>
                  <w:szCs w:val="18"/>
                </w:rPr>
                <w:id w:val="-161157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FC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C7FC1">
              <w:rPr>
                <w:sz w:val="18"/>
                <w:szCs w:val="18"/>
              </w:rPr>
              <w:t xml:space="preserve"> Jaarlijks </w:t>
            </w:r>
            <w:sdt>
              <w:sdtPr>
                <w:rPr>
                  <w:sz w:val="18"/>
                  <w:szCs w:val="18"/>
                </w:rPr>
                <w:id w:val="198002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FC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C7FC1">
              <w:rPr>
                <w:sz w:val="18"/>
                <w:szCs w:val="18"/>
              </w:rPr>
              <w:t xml:space="preserve"> Anders </w:t>
            </w:r>
            <w:sdt>
              <w:sdtPr>
                <w:rPr>
                  <w:sz w:val="18"/>
                  <w:szCs w:val="18"/>
                </w:rPr>
                <w:id w:val="-1717344676"/>
                <w:placeholder>
                  <w:docPart w:val="DefaultPlaceholder_-1854013440"/>
                </w:placeholder>
              </w:sdtPr>
              <w:sdtEndPr/>
              <w:sdtContent>
                <w:r w:rsidR="00DC7FC1">
                  <w:rPr>
                    <w:sz w:val="18"/>
                    <w:szCs w:val="18"/>
                  </w:rPr>
                  <w:t>……</w:t>
                </w:r>
              </w:sdtContent>
            </w:sdt>
          </w:p>
        </w:tc>
      </w:tr>
      <w:tr w:rsidR="00161892" w:rsidRPr="001952F4" w:rsidTr="00BD577B">
        <w:trPr>
          <w:trHeight w:val="340"/>
        </w:trPr>
        <w:tc>
          <w:tcPr>
            <w:tcW w:w="5807" w:type="dxa"/>
            <w:gridSpan w:val="5"/>
            <w:shd w:val="clear" w:color="auto" w:fill="D9D9D9" w:themeFill="background1" w:themeFillShade="D9"/>
            <w:vAlign w:val="center"/>
          </w:tcPr>
          <w:p w:rsidR="00161892" w:rsidRPr="00BB14C6" w:rsidRDefault="00161892" w:rsidP="00161892">
            <w:pPr>
              <w:pStyle w:val="Geenafstand"/>
              <w:rPr>
                <w:sz w:val="18"/>
                <w:szCs w:val="18"/>
              </w:rPr>
            </w:pPr>
            <w:r w:rsidRPr="00BB14C6">
              <w:rPr>
                <w:sz w:val="18"/>
                <w:szCs w:val="18"/>
              </w:rPr>
              <w:t>Wanneer is de klacht of d</w:t>
            </w:r>
            <w:r w:rsidR="00461B07">
              <w:rPr>
                <w:sz w:val="18"/>
                <w:szCs w:val="18"/>
              </w:rPr>
              <w:t>efect voor het eerst opgetreden?</w:t>
            </w:r>
          </w:p>
        </w:tc>
        <w:tc>
          <w:tcPr>
            <w:tcW w:w="3253" w:type="dxa"/>
            <w:gridSpan w:val="2"/>
            <w:vAlign w:val="center"/>
          </w:tcPr>
          <w:sdt>
            <w:sdtPr>
              <w:rPr>
                <w:sz w:val="18"/>
                <w:szCs w:val="18"/>
                <w:lang w:val="en-GB"/>
              </w:rPr>
              <w:id w:val="1735816904"/>
              <w:placeholder>
                <w:docPart w:val="AB1CD6A60DB245948DA5E89B4BA66A73"/>
              </w:placeholder>
              <w:showingPlcHdr/>
            </w:sdtPr>
            <w:sdtEndPr/>
            <w:sdtContent>
              <w:p w:rsidR="00161892" w:rsidRPr="007475D7" w:rsidRDefault="00161892" w:rsidP="00161892">
                <w:pPr>
                  <w:pStyle w:val="Geenafstand"/>
                  <w:rPr>
                    <w:sz w:val="18"/>
                    <w:szCs w:val="18"/>
                    <w:lang w:val="en-GB"/>
                  </w:rPr>
                </w:pPr>
                <w:r>
                  <w:rPr>
                    <w:sz w:val="18"/>
                    <w:szCs w:val="18"/>
                  </w:rPr>
                  <w:t>…………..…………………………………</w:t>
                </w:r>
              </w:p>
            </w:sdtContent>
          </w:sdt>
        </w:tc>
      </w:tr>
      <w:tr w:rsidR="00161892" w:rsidRPr="00290F1A" w:rsidTr="00BD577B">
        <w:trPr>
          <w:trHeight w:val="340"/>
        </w:trPr>
        <w:tc>
          <w:tcPr>
            <w:tcW w:w="5807" w:type="dxa"/>
            <w:gridSpan w:val="5"/>
            <w:shd w:val="clear" w:color="auto" w:fill="D9D9D9" w:themeFill="background1" w:themeFillShade="D9"/>
            <w:vAlign w:val="center"/>
          </w:tcPr>
          <w:p w:rsidR="00161892" w:rsidRPr="00BB14C6" w:rsidRDefault="00161892" w:rsidP="00161892">
            <w:pPr>
              <w:pStyle w:val="Geenafstand"/>
              <w:rPr>
                <w:sz w:val="18"/>
                <w:szCs w:val="18"/>
              </w:rPr>
            </w:pPr>
            <w:r w:rsidRPr="00BB14C6">
              <w:rPr>
                <w:sz w:val="18"/>
                <w:szCs w:val="18"/>
              </w:rPr>
              <w:t xml:space="preserve">Wanneer is </w:t>
            </w:r>
            <w:r>
              <w:rPr>
                <w:sz w:val="18"/>
                <w:szCs w:val="18"/>
              </w:rPr>
              <w:t>er voor het laatst de netspanning</w:t>
            </w:r>
            <w:r w:rsidRPr="00BB14C6">
              <w:rPr>
                <w:sz w:val="18"/>
                <w:szCs w:val="18"/>
              </w:rPr>
              <w:t>uitval</w:t>
            </w:r>
            <w:r>
              <w:rPr>
                <w:sz w:val="18"/>
                <w:szCs w:val="18"/>
              </w:rPr>
              <w:t xml:space="preserve"> geweest</w:t>
            </w:r>
            <w:r w:rsidRPr="00BB14C6">
              <w:rPr>
                <w:sz w:val="18"/>
                <w:szCs w:val="18"/>
              </w:rPr>
              <w:t>?</w:t>
            </w:r>
          </w:p>
        </w:tc>
        <w:tc>
          <w:tcPr>
            <w:tcW w:w="3253" w:type="dxa"/>
            <w:gridSpan w:val="2"/>
            <w:vAlign w:val="center"/>
          </w:tcPr>
          <w:sdt>
            <w:sdtPr>
              <w:rPr>
                <w:sz w:val="18"/>
                <w:szCs w:val="18"/>
                <w:lang w:val="en-GB"/>
              </w:rPr>
              <w:id w:val="1283837694"/>
              <w:placeholder>
                <w:docPart w:val="3F1BFBB9AA5E47D78EE955603BA775FD"/>
              </w:placeholder>
              <w:showingPlcHdr/>
            </w:sdtPr>
            <w:sdtEndPr/>
            <w:sdtContent>
              <w:p w:rsidR="00161892" w:rsidRPr="007475D7" w:rsidRDefault="00161892" w:rsidP="00161892">
                <w:pPr>
                  <w:pStyle w:val="Geenafstand"/>
                  <w:rPr>
                    <w:sz w:val="18"/>
                    <w:szCs w:val="18"/>
                    <w:lang w:val="en-GB"/>
                  </w:rPr>
                </w:pPr>
                <w:r>
                  <w:rPr>
                    <w:sz w:val="18"/>
                    <w:szCs w:val="18"/>
                  </w:rPr>
                  <w:t>…………..…………………………………</w:t>
                </w:r>
              </w:p>
            </w:sdtContent>
          </w:sdt>
        </w:tc>
      </w:tr>
    </w:tbl>
    <w:p w:rsidR="004A73A8" w:rsidRPr="00290F1A" w:rsidRDefault="002C62B7" w:rsidP="00704031">
      <w:pPr>
        <w:pStyle w:val="Geenafstand"/>
        <w:rPr>
          <w:b/>
          <w:sz w:val="18"/>
          <w:szCs w:val="18"/>
          <w:lang w:val="en-GB"/>
        </w:rPr>
      </w:pPr>
      <w:r w:rsidRPr="00290F1A">
        <w:rPr>
          <w:b/>
          <w:sz w:val="18"/>
          <w:szCs w:val="18"/>
          <w:lang w:val="en-GB"/>
        </w:rPr>
        <w:t xml:space="preserve"> </w:t>
      </w:r>
    </w:p>
    <w:p w:rsidR="009F24F2" w:rsidRPr="00461B07" w:rsidRDefault="009F24F2" w:rsidP="00704031">
      <w:pPr>
        <w:pStyle w:val="Geenafstand"/>
        <w:rPr>
          <w:b/>
          <w:sz w:val="18"/>
          <w:szCs w:val="18"/>
        </w:rPr>
      </w:pPr>
      <w:r w:rsidRPr="00461B07">
        <w:rPr>
          <w:b/>
          <w:sz w:val="18"/>
          <w:szCs w:val="18"/>
        </w:rPr>
        <w:t xml:space="preserve">4. </w:t>
      </w:r>
      <w:r w:rsidR="00461B07" w:rsidRPr="00461B07">
        <w:rPr>
          <w:b/>
          <w:sz w:val="18"/>
          <w:szCs w:val="18"/>
        </w:rPr>
        <w:t>G</w:t>
      </w:r>
      <w:r w:rsidR="00461B07">
        <w:rPr>
          <w:b/>
          <w:sz w:val="18"/>
          <w:szCs w:val="18"/>
        </w:rPr>
        <w:t>egevens defect / k</w:t>
      </w:r>
      <w:r w:rsidR="00BB14C6" w:rsidRPr="00461B07">
        <w:rPr>
          <w:b/>
          <w:sz w:val="18"/>
          <w:szCs w:val="18"/>
        </w:rPr>
        <w:t>lacht</w:t>
      </w:r>
      <w:r w:rsidRPr="00461B07">
        <w:rPr>
          <w:b/>
          <w:sz w:val="18"/>
          <w:szCs w:val="18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9"/>
        <w:gridCol w:w="4531"/>
      </w:tblGrid>
      <w:tr w:rsidR="00A02546" w:rsidRPr="00BB14C6" w:rsidTr="00E50775">
        <w:trPr>
          <w:trHeight w:val="67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:rsidR="00A02546" w:rsidRPr="00BB14C6" w:rsidRDefault="00BB14C6" w:rsidP="00A02546">
            <w:pPr>
              <w:pStyle w:val="Geenafstand"/>
              <w:rPr>
                <w:sz w:val="18"/>
                <w:szCs w:val="18"/>
              </w:rPr>
            </w:pPr>
            <w:r w:rsidRPr="00BB14C6">
              <w:rPr>
                <w:sz w:val="18"/>
                <w:szCs w:val="18"/>
              </w:rPr>
              <w:t xml:space="preserve">Om de klant zou goed mogelijk van dienst te zijn is het belangrijk om de klacht / defect zo gedetailleerd mogelijk te omschrijven </w:t>
            </w:r>
            <w:r w:rsidRPr="00BB14C6">
              <w:rPr>
                <w:i/>
                <w:sz w:val="18"/>
                <w:szCs w:val="18"/>
              </w:rPr>
              <w:t>(svp aanvinken wat van toepassing is)</w:t>
            </w:r>
          </w:p>
        </w:tc>
      </w:tr>
      <w:tr w:rsidR="00A02546" w:rsidRPr="00290F1A" w:rsidTr="00E50775">
        <w:trPr>
          <w:trHeight w:hRule="exact" w:val="340"/>
        </w:trPr>
        <w:tc>
          <w:tcPr>
            <w:tcW w:w="4529" w:type="dxa"/>
            <w:vAlign w:val="center"/>
          </w:tcPr>
          <w:p w:rsidR="00A02546" w:rsidRPr="00290F1A" w:rsidRDefault="003238BA" w:rsidP="00A02546">
            <w:pPr>
              <w:pStyle w:val="Geenafstand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4605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F85" w:rsidRPr="00290F1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02546" w:rsidRPr="00290F1A">
              <w:rPr>
                <w:sz w:val="18"/>
                <w:szCs w:val="18"/>
              </w:rPr>
              <w:t xml:space="preserve"> </w:t>
            </w:r>
            <w:r w:rsidR="00BB14C6">
              <w:rPr>
                <w:sz w:val="18"/>
                <w:szCs w:val="18"/>
              </w:rPr>
              <w:t>Armatuur is beschadigd</w:t>
            </w:r>
          </w:p>
        </w:tc>
        <w:tc>
          <w:tcPr>
            <w:tcW w:w="4531" w:type="dxa"/>
            <w:vAlign w:val="center"/>
          </w:tcPr>
          <w:p w:rsidR="00A02546" w:rsidRPr="00290F1A" w:rsidRDefault="003238BA" w:rsidP="00A02546">
            <w:pPr>
              <w:pStyle w:val="Geenafstand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5279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F85" w:rsidRPr="00290F1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02546" w:rsidRPr="00290F1A">
              <w:rPr>
                <w:sz w:val="18"/>
                <w:szCs w:val="18"/>
              </w:rPr>
              <w:t xml:space="preserve"> </w:t>
            </w:r>
            <w:r w:rsidR="00BB14C6">
              <w:rPr>
                <w:sz w:val="18"/>
                <w:szCs w:val="18"/>
              </w:rPr>
              <w:t>Armatuur is niet compleet</w:t>
            </w:r>
          </w:p>
        </w:tc>
      </w:tr>
      <w:tr w:rsidR="00A02546" w:rsidRPr="00BB14C6" w:rsidTr="00E50775">
        <w:trPr>
          <w:trHeight w:hRule="exact" w:val="340"/>
        </w:trPr>
        <w:tc>
          <w:tcPr>
            <w:tcW w:w="4529" w:type="dxa"/>
            <w:vAlign w:val="center"/>
          </w:tcPr>
          <w:p w:rsidR="00A02546" w:rsidRPr="00BB14C6" w:rsidRDefault="003238BA" w:rsidP="00A02546">
            <w:pPr>
              <w:pStyle w:val="Geenafstand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5631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2FE" w:rsidRPr="00BB14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28AF" w:rsidRPr="00BB14C6">
              <w:rPr>
                <w:sz w:val="18"/>
                <w:szCs w:val="18"/>
              </w:rPr>
              <w:t xml:space="preserve"> </w:t>
            </w:r>
            <w:r w:rsidR="00BB14C6" w:rsidRPr="00BB14C6">
              <w:rPr>
                <w:sz w:val="18"/>
                <w:szCs w:val="18"/>
              </w:rPr>
              <w:t>Lichtbr</w:t>
            </w:r>
            <w:r w:rsidR="00BB14C6">
              <w:rPr>
                <w:sz w:val="18"/>
                <w:szCs w:val="18"/>
              </w:rPr>
              <w:t>on functioneert niet tijdens netbedrijf</w:t>
            </w:r>
          </w:p>
        </w:tc>
        <w:tc>
          <w:tcPr>
            <w:tcW w:w="4531" w:type="dxa"/>
            <w:vAlign w:val="center"/>
          </w:tcPr>
          <w:p w:rsidR="00A02546" w:rsidRPr="00BB14C6" w:rsidRDefault="003238BA" w:rsidP="00A02546">
            <w:pPr>
              <w:pStyle w:val="Geenafstand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7949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2FE" w:rsidRPr="00BB14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28AF" w:rsidRPr="00BB14C6">
              <w:rPr>
                <w:sz w:val="18"/>
                <w:szCs w:val="18"/>
              </w:rPr>
              <w:t xml:space="preserve"> </w:t>
            </w:r>
            <w:r w:rsidR="00BB14C6" w:rsidRPr="00BB14C6">
              <w:rPr>
                <w:sz w:val="18"/>
                <w:szCs w:val="18"/>
              </w:rPr>
              <w:t>Lichtbron functioneert niet tijdens noodbedrijf</w:t>
            </w:r>
          </w:p>
        </w:tc>
      </w:tr>
      <w:tr w:rsidR="002C62B7" w:rsidRPr="00BB14C6" w:rsidTr="00E50775">
        <w:trPr>
          <w:trHeight w:hRule="exact" w:val="340"/>
        </w:trPr>
        <w:tc>
          <w:tcPr>
            <w:tcW w:w="4529" w:type="dxa"/>
            <w:tcBorders>
              <w:bottom w:val="single" w:sz="4" w:space="0" w:color="auto"/>
            </w:tcBorders>
            <w:vAlign w:val="center"/>
          </w:tcPr>
          <w:p w:rsidR="002C62B7" w:rsidRPr="00BB14C6" w:rsidRDefault="003238BA" w:rsidP="00A02546">
            <w:pPr>
              <w:pStyle w:val="Geenafstand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1598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2FE" w:rsidRPr="00BB14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62B7" w:rsidRPr="00BB14C6">
              <w:rPr>
                <w:sz w:val="18"/>
                <w:szCs w:val="18"/>
              </w:rPr>
              <w:t xml:space="preserve"> </w:t>
            </w:r>
            <w:r w:rsidR="00BB14C6" w:rsidRPr="00BB14C6">
              <w:rPr>
                <w:sz w:val="18"/>
                <w:szCs w:val="18"/>
              </w:rPr>
              <w:t>De opgegeven brandduur wordt niet bereikt</w:t>
            </w:r>
          </w:p>
        </w:tc>
        <w:tc>
          <w:tcPr>
            <w:tcW w:w="4531" w:type="dxa"/>
            <w:vAlign w:val="center"/>
          </w:tcPr>
          <w:p w:rsidR="002C62B7" w:rsidRPr="00BB14C6" w:rsidRDefault="003238BA" w:rsidP="00A02546">
            <w:pPr>
              <w:pStyle w:val="Geenafstand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2868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2FE" w:rsidRPr="00BB14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62B7" w:rsidRPr="00BB14C6">
              <w:rPr>
                <w:sz w:val="18"/>
                <w:szCs w:val="18"/>
              </w:rPr>
              <w:t xml:space="preserve"> </w:t>
            </w:r>
            <w:r w:rsidR="00BB14C6" w:rsidRPr="00BB14C6">
              <w:rPr>
                <w:sz w:val="18"/>
                <w:szCs w:val="18"/>
              </w:rPr>
              <w:t>De groene laad LED brandt niet</w:t>
            </w:r>
          </w:p>
        </w:tc>
      </w:tr>
      <w:tr w:rsidR="00E50775" w:rsidRPr="00E50775" w:rsidTr="00E50775">
        <w:trPr>
          <w:trHeight w:hRule="exact" w:val="340"/>
        </w:trPr>
        <w:tc>
          <w:tcPr>
            <w:tcW w:w="4529" w:type="dxa"/>
            <w:tcBorders>
              <w:bottom w:val="nil"/>
            </w:tcBorders>
            <w:vAlign w:val="center"/>
          </w:tcPr>
          <w:p w:rsidR="00E50775" w:rsidRPr="00BB14C6" w:rsidRDefault="003238BA" w:rsidP="00E50775">
            <w:pPr>
              <w:pStyle w:val="Geenafstand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8047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775" w:rsidRPr="00BB14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50775" w:rsidRPr="00BB14C6">
              <w:rPr>
                <w:sz w:val="18"/>
                <w:szCs w:val="18"/>
              </w:rPr>
              <w:t xml:space="preserve"> De amber indicatie LED</w:t>
            </w:r>
            <w:r w:rsidR="00E50775">
              <w:rPr>
                <w:sz w:val="18"/>
                <w:szCs w:val="18"/>
              </w:rPr>
              <w:t>’s</w:t>
            </w:r>
            <w:r w:rsidR="00E50775" w:rsidRPr="00BB14C6">
              <w:rPr>
                <w:sz w:val="18"/>
                <w:szCs w:val="18"/>
              </w:rPr>
              <w:t xml:space="preserve"> geven een </w:t>
            </w:r>
            <w:r w:rsidR="00E50775">
              <w:rPr>
                <w:sz w:val="18"/>
                <w:szCs w:val="18"/>
              </w:rPr>
              <w:t>foutmelding</w:t>
            </w:r>
          </w:p>
        </w:tc>
        <w:tc>
          <w:tcPr>
            <w:tcW w:w="4531" w:type="dxa"/>
            <w:vAlign w:val="center"/>
          </w:tcPr>
          <w:p w:rsidR="00E50775" w:rsidRPr="00290F1A" w:rsidRDefault="003238BA" w:rsidP="00E50775">
            <w:pPr>
              <w:pStyle w:val="Geenafstand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794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775" w:rsidRPr="00290F1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50775" w:rsidRPr="00290F1A">
              <w:rPr>
                <w:sz w:val="18"/>
                <w:szCs w:val="18"/>
              </w:rPr>
              <w:t xml:space="preserve"> </w:t>
            </w:r>
            <w:r w:rsidR="00E50775">
              <w:rPr>
                <w:sz w:val="18"/>
                <w:szCs w:val="18"/>
              </w:rPr>
              <w:t>De communicatie van het armatuur functioneert niet</w:t>
            </w:r>
          </w:p>
        </w:tc>
      </w:tr>
      <w:tr w:rsidR="00E50775" w:rsidRPr="00E50775" w:rsidTr="00E50775">
        <w:trPr>
          <w:trHeight w:hRule="exact" w:val="340"/>
        </w:trPr>
        <w:tc>
          <w:tcPr>
            <w:tcW w:w="4529" w:type="dxa"/>
            <w:tcBorders>
              <w:top w:val="nil"/>
            </w:tcBorders>
            <w:vAlign w:val="center"/>
          </w:tcPr>
          <w:p w:rsidR="00E50775" w:rsidRPr="00290F1A" w:rsidRDefault="003238BA" w:rsidP="00E50775">
            <w:pPr>
              <w:pStyle w:val="Geenafstand"/>
              <w:rPr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-213678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775" w:rsidRPr="00290F1A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50775" w:rsidRPr="00290F1A">
              <w:rPr>
                <w:sz w:val="18"/>
                <w:szCs w:val="18"/>
                <w:lang w:val="en-GB"/>
              </w:rPr>
              <w:t xml:space="preserve"> Lamp </w:t>
            </w:r>
            <w:sdt>
              <w:sdtPr>
                <w:rPr>
                  <w:sz w:val="18"/>
                  <w:szCs w:val="18"/>
                  <w:lang w:val="en-GB"/>
                </w:rPr>
                <w:id w:val="95298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775" w:rsidRPr="00290F1A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50775" w:rsidRPr="00290F1A">
              <w:rPr>
                <w:sz w:val="18"/>
                <w:szCs w:val="18"/>
                <w:lang w:val="en-GB"/>
              </w:rPr>
              <w:t xml:space="preserve"> Batt </w:t>
            </w:r>
            <w:sdt>
              <w:sdtPr>
                <w:rPr>
                  <w:sz w:val="18"/>
                  <w:szCs w:val="18"/>
                  <w:lang w:val="en-GB"/>
                </w:rPr>
                <w:id w:val="-203433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775" w:rsidRPr="00290F1A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50775" w:rsidRPr="00290F1A">
              <w:rPr>
                <w:sz w:val="18"/>
                <w:szCs w:val="18"/>
                <w:lang w:val="en-GB"/>
              </w:rPr>
              <w:t xml:space="preserve"> Elec </w:t>
            </w:r>
            <w:sdt>
              <w:sdtPr>
                <w:rPr>
                  <w:sz w:val="18"/>
                  <w:szCs w:val="18"/>
                  <w:lang w:val="en-GB"/>
                </w:rPr>
                <w:id w:val="36125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775" w:rsidRPr="00290F1A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50775" w:rsidRPr="00290F1A">
              <w:rPr>
                <w:sz w:val="18"/>
                <w:szCs w:val="18"/>
                <w:lang w:val="en-GB"/>
              </w:rPr>
              <w:t xml:space="preserve"> Comm </w:t>
            </w:r>
            <w:sdt>
              <w:sdtPr>
                <w:rPr>
                  <w:sz w:val="18"/>
                  <w:szCs w:val="18"/>
                  <w:lang w:val="en-GB"/>
                </w:rPr>
                <w:id w:val="97888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775" w:rsidRPr="00290F1A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50775" w:rsidRPr="00290F1A">
              <w:rPr>
                <w:sz w:val="18"/>
                <w:szCs w:val="18"/>
                <w:lang w:val="en-GB"/>
              </w:rPr>
              <w:t xml:space="preserve"> General</w:t>
            </w:r>
          </w:p>
        </w:tc>
        <w:tc>
          <w:tcPr>
            <w:tcW w:w="4531" w:type="dxa"/>
            <w:vAlign w:val="center"/>
          </w:tcPr>
          <w:p w:rsidR="00E50775" w:rsidRPr="00290F1A" w:rsidRDefault="003238BA" w:rsidP="00E50775">
            <w:pPr>
              <w:pStyle w:val="Geenafstand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3286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775" w:rsidRPr="00290F1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50775" w:rsidRPr="00290F1A">
              <w:rPr>
                <w:sz w:val="18"/>
                <w:szCs w:val="18"/>
              </w:rPr>
              <w:t xml:space="preserve"> </w:t>
            </w:r>
            <w:r w:rsidR="00E50775">
              <w:rPr>
                <w:sz w:val="18"/>
                <w:szCs w:val="18"/>
              </w:rPr>
              <w:t>Lekkende batterijen</w:t>
            </w:r>
          </w:p>
        </w:tc>
      </w:tr>
      <w:tr w:rsidR="00E17F54" w:rsidRPr="00290F1A" w:rsidTr="00E50775">
        <w:trPr>
          <w:trHeight w:val="802"/>
        </w:trPr>
        <w:tc>
          <w:tcPr>
            <w:tcW w:w="9060" w:type="dxa"/>
            <w:gridSpan w:val="2"/>
          </w:tcPr>
          <w:p w:rsidR="00E17F54" w:rsidRPr="00290F1A" w:rsidRDefault="003238BA" w:rsidP="00E353FA">
            <w:pPr>
              <w:pStyle w:val="Geenafstand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8846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6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80B1A" w:rsidRPr="00290F1A">
              <w:rPr>
                <w:sz w:val="18"/>
                <w:szCs w:val="18"/>
              </w:rPr>
              <w:t xml:space="preserve"> </w:t>
            </w:r>
            <w:r w:rsidR="00BB14C6">
              <w:rPr>
                <w:sz w:val="18"/>
                <w:szCs w:val="18"/>
              </w:rPr>
              <w:t>Opmerking</w:t>
            </w:r>
            <w:r w:rsidR="00E17F54" w:rsidRPr="00290F1A"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-148654259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836A1">
                  <w:rPr>
                    <w:sz w:val="18"/>
                    <w:szCs w:val="18"/>
                  </w:rPr>
                  <w:t>…………………………………………………………………………………………………………………………………………………………………………………………</w:t>
                </w:r>
              </w:sdtContent>
            </w:sdt>
          </w:p>
        </w:tc>
      </w:tr>
    </w:tbl>
    <w:p w:rsidR="009F24F2" w:rsidRPr="00290F1A" w:rsidRDefault="009F24F2" w:rsidP="00704031">
      <w:pPr>
        <w:pStyle w:val="Geenafstand"/>
        <w:rPr>
          <w:b/>
          <w:sz w:val="18"/>
          <w:szCs w:val="18"/>
        </w:rPr>
      </w:pPr>
    </w:p>
    <w:p w:rsidR="00E17F54" w:rsidRPr="00290F1A" w:rsidRDefault="00B80B1A" w:rsidP="00704031">
      <w:pPr>
        <w:pStyle w:val="Geenafstand"/>
        <w:rPr>
          <w:b/>
          <w:sz w:val="18"/>
          <w:szCs w:val="18"/>
        </w:rPr>
      </w:pPr>
      <w:r w:rsidRPr="00290F1A">
        <w:rPr>
          <w:b/>
          <w:sz w:val="18"/>
          <w:szCs w:val="18"/>
        </w:rPr>
        <w:t xml:space="preserve">5. </w:t>
      </w:r>
      <w:r w:rsidR="005F1C49">
        <w:rPr>
          <w:b/>
          <w:sz w:val="18"/>
          <w:szCs w:val="18"/>
        </w:rPr>
        <w:t xml:space="preserve">Afhaal- en </w:t>
      </w:r>
      <w:r w:rsidR="00463008">
        <w:rPr>
          <w:b/>
          <w:sz w:val="18"/>
          <w:szCs w:val="18"/>
        </w:rPr>
        <w:t>retouradres</w:t>
      </w:r>
      <w:r w:rsidRPr="00290F1A">
        <w:rPr>
          <w:b/>
          <w:sz w:val="18"/>
          <w:szCs w:val="18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41"/>
        <w:gridCol w:w="3132"/>
        <w:gridCol w:w="1380"/>
        <w:gridCol w:w="3007"/>
      </w:tblGrid>
      <w:tr w:rsidR="00712DE5" w:rsidRPr="00290F1A" w:rsidTr="00643F28">
        <w:trPr>
          <w:trHeight w:hRule="exact"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DE5" w:rsidRPr="00290F1A" w:rsidRDefault="00712DE5" w:rsidP="00B80B1A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Indien ABB producten </w:t>
            </w:r>
            <w:r w:rsidR="00030FD4">
              <w:rPr>
                <w:sz w:val="18"/>
                <w:szCs w:val="18"/>
              </w:rPr>
              <w:t>af</w:t>
            </w:r>
            <w:r w:rsidR="00643F28">
              <w:rPr>
                <w:sz w:val="18"/>
                <w:szCs w:val="18"/>
              </w:rPr>
              <w:t xml:space="preserve">haalt </w:t>
            </w:r>
            <w:r w:rsidR="009B78D9">
              <w:rPr>
                <w:sz w:val="18"/>
                <w:szCs w:val="18"/>
              </w:rPr>
              <w:t>of</w:t>
            </w:r>
            <w:r>
              <w:rPr>
                <w:sz w:val="18"/>
                <w:szCs w:val="18"/>
              </w:rPr>
              <w:t xml:space="preserve"> </w:t>
            </w:r>
            <w:r w:rsidR="00643F28">
              <w:rPr>
                <w:sz w:val="18"/>
                <w:szCs w:val="18"/>
              </w:rPr>
              <w:t>retourneert zijn onderstaande contactdetail</w:t>
            </w:r>
            <w:r w:rsidR="00F71C95">
              <w:rPr>
                <w:sz w:val="18"/>
                <w:szCs w:val="18"/>
              </w:rPr>
              <w:t>s</w:t>
            </w:r>
            <w:r w:rsidR="00643F28">
              <w:rPr>
                <w:sz w:val="18"/>
                <w:szCs w:val="18"/>
              </w:rPr>
              <w:t xml:space="preserve"> belangrijk om </w:t>
            </w:r>
            <w:r w:rsidR="00030FD4">
              <w:rPr>
                <w:sz w:val="18"/>
                <w:szCs w:val="18"/>
              </w:rPr>
              <w:t xml:space="preserve">correct </w:t>
            </w:r>
            <w:r w:rsidR="00643F28">
              <w:rPr>
                <w:sz w:val="18"/>
                <w:szCs w:val="18"/>
              </w:rPr>
              <w:t>in te vullen</w:t>
            </w:r>
          </w:p>
        </w:tc>
      </w:tr>
      <w:tr w:rsidR="00471DA2" w:rsidRPr="004640FF" w:rsidTr="00643F28">
        <w:trPr>
          <w:trHeight w:hRule="exact" w:val="340"/>
        </w:trPr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1DA2" w:rsidRPr="00290F1A" w:rsidRDefault="00471DA2" w:rsidP="00471DA2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Contactpersoon:</w:t>
            </w:r>
          </w:p>
        </w:tc>
        <w:sdt>
          <w:sdtPr>
            <w:rPr>
              <w:sz w:val="18"/>
              <w:szCs w:val="18"/>
            </w:rPr>
            <w:id w:val="1027998917"/>
            <w:placeholder>
              <w:docPart w:val="A45215CCFF394572B24ABFCDC101689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13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471DA2" w:rsidRPr="00290F1A" w:rsidRDefault="00471DA2" w:rsidP="00471DA2">
                <w:pPr>
                  <w:pStyle w:val="Geenafstand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………………………………...........................</w:t>
                </w:r>
                <w:r w:rsidRPr="00A17D63">
                  <w:rPr>
                    <w:rStyle w:val="Tekstvantijdelijkeaanduiding"/>
                  </w:rPr>
                  <w:t>.</w:t>
                </w:r>
              </w:p>
            </w:tc>
            <w:bookmarkEnd w:id="0" w:displacedByCustomXml="next"/>
          </w:sdtContent>
        </w:sdt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1DA2" w:rsidRPr="00471DA2" w:rsidRDefault="00471DA2" w:rsidP="00471DA2">
            <w:pPr>
              <w:pStyle w:val="Geenafstand"/>
              <w:rPr>
                <w:sz w:val="18"/>
                <w:szCs w:val="18"/>
              </w:rPr>
            </w:pPr>
            <w:r w:rsidRPr="00471DA2">
              <w:rPr>
                <w:sz w:val="18"/>
                <w:szCs w:val="18"/>
              </w:rPr>
              <w:t>Straat:</w:t>
            </w:r>
          </w:p>
        </w:tc>
        <w:sdt>
          <w:sdtPr>
            <w:rPr>
              <w:sz w:val="18"/>
              <w:szCs w:val="18"/>
            </w:rPr>
            <w:id w:val="-1476826331"/>
            <w:placeholder>
              <w:docPart w:val="AB31E73DFD624694916300E24175DBEB"/>
            </w:placeholder>
            <w:showingPlcHdr/>
          </w:sdtPr>
          <w:sdtEndPr/>
          <w:sdtContent>
            <w:tc>
              <w:tcPr>
                <w:tcW w:w="300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471DA2" w:rsidRPr="00290F1A" w:rsidRDefault="00471DA2" w:rsidP="00471DA2">
                <w:pPr>
                  <w:pStyle w:val="Geenafstand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………………………………...........................</w:t>
                </w:r>
                <w:r w:rsidRPr="00A17D63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471DA2" w:rsidRPr="00290F1A" w:rsidTr="00643F28">
        <w:trPr>
          <w:trHeight w:hRule="exact" w:val="34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DA2" w:rsidRPr="00290F1A" w:rsidRDefault="00471DA2" w:rsidP="00471DA2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Telefoonnummer:</w:t>
            </w:r>
          </w:p>
        </w:tc>
        <w:sdt>
          <w:sdtPr>
            <w:rPr>
              <w:sz w:val="18"/>
              <w:szCs w:val="18"/>
            </w:rPr>
            <w:id w:val="-63723959"/>
            <w:placeholder>
              <w:docPart w:val="5B1FF552AA8D47C5B38684BD672C5ED0"/>
            </w:placeholder>
            <w:showingPlcHdr/>
          </w:sdtPr>
          <w:sdtEndPr/>
          <w:sdtContent>
            <w:tc>
              <w:tcPr>
                <w:tcW w:w="31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71DA2" w:rsidRPr="00290F1A" w:rsidRDefault="00471DA2" w:rsidP="00471DA2">
                <w:pPr>
                  <w:pStyle w:val="Geenafstand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………………………………...........................</w:t>
                </w:r>
                <w:r w:rsidRPr="00A17D63">
                  <w:rPr>
                    <w:rStyle w:val="Tekstvantijdelijkeaanduiding"/>
                  </w:rPr>
                  <w:t>.</w:t>
                </w:r>
              </w:p>
            </w:tc>
          </w:sdtContent>
        </w:sdt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DA2" w:rsidRPr="00471DA2" w:rsidRDefault="009641A7" w:rsidP="00471DA2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Stad/</w:t>
            </w:r>
            <w:r w:rsidR="00471DA2" w:rsidRPr="00471DA2">
              <w:rPr>
                <w:sz w:val="18"/>
                <w:szCs w:val="18"/>
              </w:rPr>
              <w:t>Postcode:</w:t>
            </w:r>
          </w:p>
        </w:tc>
        <w:sdt>
          <w:sdtPr>
            <w:rPr>
              <w:sz w:val="18"/>
              <w:szCs w:val="18"/>
            </w:rPr>
            <w:id w:val="-145670835"/>
            <w:placeholder>
              <w:docPart w:val="FC0FB8CDFB164F53987D4B3E7B10B8E9"/>
            </w:placeholder>
            <w:showingPlcHdr/>
          </w:sdtPr>
          <w:sdtEndPr/>
          <w:sdtContent>
            <w:tc>
              <w:tcPr>
                <w:tcW w:w="300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71DA2" w:rsidRPr="00290F1A" w:rsidRDefault="00471DA2" w:rsidP="00471DA2">
                <w:pPr>
                  <w:pStyle w:val="Geenafstand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………………………………...........................</w:t>
                </w:r>
                <w:r w:rsidRPr="00A17D63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471DA2" w:rsidRPr="00290F1A" w:rsidTr="00643F28">
        <w:trPr>
          <w:trHeight w:hRule="exact" w:val="34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DA2" w:rsidRPr="00290F1A" w:rsidRDefault="00471DA2" w:rsidP="00471DA2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adres:</w:t>
            </w:r>
          </w:p>
        </w:tc>
        <w:sdt>
          <w:sdtPr>
            <w:rPr>
              <w:sz w:val="18"/>
              <w:szCs w:val="18"/>
            </w:rPr>
            <w:id w:val="626750909"/>
            <w:placeholder>
              <w:docPart w:val="AE69B05DD4F14378B61053D93866889A"/>
            </w:placeholder>
            <w:showingPlcHdr/>
          </w:sdtPr>
          <w:sdtEndPr/>
          <w:sdtContent>
            <w:tc>
              <w:tcPr>
                <w:tcW w:w="313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71DA2" w:rsidRPr="00290F1A" w:rsidRDefault="00471DA2" w:rsidP="00471DA2">
                <w:pPr>
                  <w:pStyle w:val="Geenafstand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………………………………...........................</w:t>
                </w:r>
                <w:r w:rsidRPr="00A17D63">
                  <w:rPr>
                    <w:rStyle w:val="Tekstvantijdelijkeaanduiding"/>
                  </w:rPr>
                  <w:t>.</w:t>
                </w:r>
              </w:p>
            </w:tc>
          </w:sdtContent>
        </w:sdt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DA2" w:rsidRPr="00471DA2" w:rsidRDefault="009641A7" w:rsidP="00471DA2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</w:t>
            </w:r>
            <w:r w:rsidR="00471DA2" w:rsidRPr="00471DA2">
              <w:rPr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1918440439"/>
            <w:placeholder>
              <w:docPart w:val="F74379C18FE8491481FC75F8D5046D00"/>
            </w:placeholder>
            <w:showingPlcHdr/>
          </w:sdtPr>
          <w:sdtEndPr/>
          <w:sdtContent>
            <w:tc>
              <w:tcPr>
                <w:tcW w:w="300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71DA2" w:rsidRPr="00290F1A" w:rsidRDefault="00471DA2" w:rsidP="00471DA2">
                <w:pPr>
                  <w:pStyle w:val="Geenafstand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………………………………...........................</w:t>
                </w:r>
                <w:r w:rsidRPr="00A17D63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</w:tbl>
    <w:p w:rsidR="00B80B1A" w:rsidRPr="00290F1A" w:rsidRDefault="00B80B1A" w:rsidP="00D363A5">
      <w:pPr>
        <w:pStyle w:val="Geenafstand"/>
        <w:rPr>
          <w:sz w:val="18"/>
          <w:szCs w:val="18"/>
        </w:rPr>
      </w:pPr>
    </w:p>
    <w:sectPr w:rsidR="00B80B1A" w:rsidRPr="00290F1A" w:rsidSect="004640FF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8BA" w:rsidRDefault="003238BA" w:rsidP="00F920B1">
      <w:pPr>
        <w:spacing w:after="0" w:line="240" w:lineRule="auto"/>
      </w:pPr>
      <w:r>
        <w:separator/>
      </w:r>
    </w:p>
  </w:endnote>
  <w:endnote w:type="continuationSeparator" w:id="0">
    <w:p w:rsidR="003238BA" w:rsidRDefault="003238BA" w:rsidP="00F9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0FF" w:rsidRPr="00776F4B" w:rsidRDefault="00776F4B" w:rsidP="004640FF">
    <w:pPr>
      <w:pStyle w:val="Voettekst"/>
      <w:jc w:val="center"/>
    </w:pPr>
    <w:r w:rsidRPr="00776F4B">
      <w:t>Stuur dit formulier volledig ingevuld retour naar</w:t>
    </w:r>
    <w:r w:rsidR="00463008">
      <w:t xml:space="preserve">: </w:t>
    </w:r>
    <w:r w:rsidR="00D269D0">
      <w:t>BE</w:t>
    </w:r>
    <w:r w:rsidR="00463008">
      <w:t>-ORDER</w:t>
    </w:r>
    <w:r w:rsidR="004640FF" w:rsidRPr="00776F4B">
      <w:t>-EP@ABB.COM</w:t>
    </w:r>
  </w:p>
  <w:p w:rsidR="004640FF" w:rsidRPr="00776F4B" w:rsidRDefault="004640F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8BA" w:rsidRDefault="003238BA" w:rsidP="00F920B1">
      <w:pPr>
        <w:spacing w:after="0" w:line="240" w:lineRule="auto"/>
      </w:pPr>
      <w:r>
        <w:separator/>
      </w:r>
    </w:p>
  </w:footnote>
  <w:footnote w:type="continuationSeparator" w:id="0">
    <w:p w:rsidR="003238BA" w:rsidRDefault="003238BA" w:rsidP="00F92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B8C" w:rsidRDefault="00D363A5">
    <w:pPr>
      <w:pStyle w:val="Koptekst"/>
      <w:rPr>
        <w:b/>
        <w:sz w:val="28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4579620</wp:posOffset>
          </wp:positionH>
          <wp:positionV relativeFrom="paragraph">
            <wp:posOffset>-69215</wp:posOffset>
          </wp:positionV>
          <wp:extent cx="1181735" cy="46482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B1_cmyk_100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735" cy="46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48AB">
      <w:rPr>
        <w:b/>
        <w:sz w:val="28"/>
      </w:rPr>
      <w:t>Formulier</w:t>
    </w:r>
    <w:r w:rsidR="008E7B8C">
      <w:rPr>
        <w:b/>
        <w:sz w:val="28"/>
      </w:rPr>
      <w:t xml:space="preserve"> </w:t>
    </w:r>
    <w:r w:rsidR="002648AB">
      <w:rPr>
        <w:b/>
        <w:sz w:val="28"/>
      </w:rPr>
      <w:t>Technische Defect</w:t>
    </w:r>
  </w:p>
  <w:p w:rsidR="00D363A5" w:rsidRDefault="00776F4B">
    <w:pPr>
      <w:pStyle w:val="Koptekst"/>
    </w:pPr>
    <w:r>
      <w:rPr>
        <w:b/>
        <w:sz w:val="28"/>
      </w:rPr>
      <w:t>noodverlichting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E4670"/>
    <w:multiLevelType w:val="hybridMultilevel"/>
    <w:tmpl w:val="546AF856"/>
    <w:lvl w:ilvl="0" w:tplc="EF682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31"/>
    <w:rsid w:val="00021AD8"/>
    <w:rsid w:val="00030FD4"/>
    <w:rsid w:val="000328AF"/>
    <w:rsid w:val="000473FB"/>
    <w:rsid w:val="00060953"/>
    <w:rsid w:val="00090C43"/>
    <w:rsid w:val="000D4BEB"/>
    <w:rsid w:val="000D7FD1"/>
    <w:rsid w:val="000E06AF"/>
    <w:rsid w:val="000E0C73"/>
    <w:rsid w:val="00100998"/>
    <w:rsid w:val="00111BBC"/>
    <w:rsid w:val="001147FF"/>
    <w:rsid w:val="00136C9B"/>
    <w:rsid w:val="00141866"/>
    <w:rsid w:val="0014263E"/>
    <w:rsid w:val="00161892"/>
    <w:rsid w:val="00166367"/>
    <w:rsid w:val="001952F4"/>
    <w:rsid w:val="001A62C2"/>
    <w:rsid w:val="001A64C4"/>
    <w:rsid w:val="001C5387"/>
    <w:rsid w:val="001D7344"/>
    <w:rsid w:val="0020714B"/>
    <w:rsid w:val="002154A7"/>
    <w:rsid w:val="002172F3"/>
    <w:rsid w:val="00236396"/>
    <w:rsid w:val="00252ADE"/>
    <w:rsid w:val="002636B2"/>
    <w:rsid w:val="002648AB"/>
    <w:rsid w:val="00290F1A"/>
    <w:rsid w:val="00294078"/>
    <w:rsid w:val="002C62B7"/>
    <w:rsid w:val="002E5E66"/>
    <w:rsid w:val="0030264E"/>
    <w:rsid w:val="003238BA"/>
    <w:rsid w:val="00323C40"/>
    <w:rsid w:val="00324B3F"/>
    <w:rsid w:val="003255C4"/>
    <w:rsid w:val="00361ABA"/>
    <w:rsid w:val="003A663F"/>
    <w:rsid w:val="003B3304"/>
    <w:rsid w:val="003B7CA5"/>
    <w:rsid w:val="003C6E77"/>
    <w:rsid w:val="00455A0A"/>
    <w:rsid w:val="00461946"/>
    <w:rsid w:val="00461B07"/>
    <w:rsid w:val="00463008"/>
    <w:rsid w:val="004640FF"/>
    <w:rsid w:val="00471DA2"/>
    <w:rsid w:val="00475DEE"/>
    <w:rsid w:val="00475F7C"/>
    <w:rsid w:val="004836A1"/>
    <w:rsid w:val="004841DD"/>
    <w:rsid w:val="00490A91"/>
    <w:rsid w:val="004A0EA7"/>
    <w:rsid w:val="004A73A8"/>
    <w:rsid w:val="004D347C"/>
    <w:rsid w:val="00513ADE"/>
    <w:rsid w:val="005A4E73"/>
    <w:rsid w:val="005B0DBA"/>
    <w:rsid w:val="005B3BF3"/>
    <w:rsid w:val="005B52F3"/>
    <w:rsid w:val="005F1C49"/>
    <w:rsid w:val="005F5366"/>
    <w:rsid w:val="00616D44"/>
    <w:rsid w:val="00623917"/>
    <w:rsid w:val="006413C5"/>
    <w:rsid w:val="00643CF6"/>
    <w:rsid w:val="00643F28"/>
    <w:rsid w:val="006528AF"/>
    <w:rsid w:val="00682349"/>
    <w:rsid w:val="006A0D71"/>
    <w:rsid w:val="006C3505"/>
    <w:rsid w:val="006D267B"/>
    <w:rsid w:val="006E2402"/>
    <w:rsid w:val="00704031"/>
    <w:rsid w:val="00712DE5"/>
    <w:rsid w:val="007356FE"/>
    <w:rsid w:val="00737AA7"/>
    <w:rsid w:val="007475D7"/>
    <w:rsid w:val="00752A1B"/>
    <w:rsid w:val="0075534D"/>
    <w:rsid w:val="00761F1A"/>
    <w:rsid w:val="00765AB9"/>
    <w:rsid w:val="00776F4B"/>
    <w:rsid w:val="007C41D2"/>
    <w:rsid w:val="007D3DB5"/>
    <w:rsid w:val="007F4D84"/>
    <w:rsid w:val="00840A25"/>
    <w:rsid w:val="008521E2"/>
    <w:rsid w:val="008806A5"/>
    <w:rsid w:val="00896CCB"/>
    <w:rsid w:val="008B4300"/>
    <w:rsid w:val="008D77BD"/>
    <w:rsid w:val="008E7B8C"/>
    <w:rsid w:val="009009D5"/>
    <w:rsid w:val="00921CBB"/>
    <w:rsid w:val="00947AC0"/>
    <w:rsid w:val="009641A7"/>
    <w:rsid w:val="00966749"/>
    <w:rsid w:val="0096689B"/>
    <w:rsid w:val="00975A38"/>
    <w:rsid w:val="009B62B2"/>
    <w:rsid w:val="009B78D9"/>
    <w:rsid w:val="009C0F6F"/>
    <w:rsid w:val="009D4A52"/>
    <w:rsid w:val="009F24F2"/>
    <w:rsid w:val="00A02546"/>
    <w:rsid w:val="00A12275"/>
    <w:rsid w:val="00A27FA2"/>
    <w:rsid w:val="00A52E31"/>
    <w:rsid w:val="00A65E6C"/>
    <w:rsid w:val="00A91408"/>
    <w:rsid w:val="00AB5F85"/>
    <w:rsid w:val="00AE10E5"/>
    <w:rsid w:val="00B0717D"/>
    <w:rsid w:val="00B67DE1"/>
    <w:rsid w:val="00B70071"/>
    <w:rsid w:val="00B80B1A"/>
    <w:rsid w:val="00B80FE8"/>
    <w:rsid w:val="00BB14C6"/>
    <w:rsid w:val="00BB7557"/>
    <w:rsid w:val="00BD577B"/>
    <w:rsid w:val="00C0401C"/>
    <w:rsid w:val="00C06DCB"/>
    <w:rsid w:val="00C369BF"/>
    <w:rsid w:val="00C51FA9"/>
    <w:rsid w:val="00C82D8D"/>
    <w:rsid w:val="00C85045"/>
    <w:rsid w:val="00C93AB9"/>
    <w:rsid w:val="00C94885"/>
    <w:rsid w:val="00C94E1B"/>
    <w:rsid w:val="00CB34E7"/>
    <w:rsid w:val="00CB3E07"/>
    <w:rsid w:val="00CD0652"/>
    <w:rsid w:val="00CD2B64"/>
    <w:rsid w:val="00D033C2"/>
    <w:rsid w:val="00D064B3"/>
    <w:rsid w:val="00D21F4E"/>
    <w:rsid w:val="00D269D0"/>
    <w:rsid w:val="00D342FE"/>
    <w:rsid w:val="00D363A5"/>
    <w:rsid w:val="00D37F5B"/>
    <w:rsid w:val="00D463EE"/>
    <w:rsid w:val="00D77514"/>
    <w:rsid w:val="00D808B9"/>
    <w:rsid w:val="00D87B4B"/>
    <w:rsid w:val="00DA1B6B"/>
    <w:rsid w:val="00DA5CC4"/>
    <w:rsid w:val="00DB58C5"/>
    <w:rsid w:val="00DC7176"/>
    <w:rsid w:val="00DC7FC1"/>
    <w:rsid w:val="00DD265D"/>
    <w:rsid w:val="00DD3A03"/>
    <w:rsid w:val="00DD3E9A"/>
    <w:rsid w:val="00DF573A"/>
    <w:rsid w:val="00E06CDA"/>
    <w:rsid w:val="00E123FB"/>
    <w:rsid w:val="00E17F54"/>
    <w:rsid w:val="00E232AF"/>
    <w:rsid w:val="00E353FA"/>
    <w:rsid w:val="00E50775"/>
    <w:rsid w:val="00E5423D"/>
    <w:rsid w:val="00E82DAE"/>
    <w:rsid w:val="00E86843"/>
    <w:rsid w:val="00E96742"/>
    <w:rsid w:val="00EB41E6"/>
    <w:rsid w:val="00F116A4"/>
    <w:rsid w:val="00F71C95"/>
    <w:rsid w:val="00F87D1F"/>
    <w:rsid w:val="00F920B1"/>
    <w:rsid w:val="00F97052"/>
    <w:rsid w:val="00FC12C4"/>
    <w:rsid w:val="00FC3416"/>
    <w:rsid w:val="00FE1ADE"/>
    <w:rsid w:val="00FE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B64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04031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704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9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20B1"/>
  </w:style>
  <w:style w:type="paragraph" w:styleId="Voettekst">
    <w:name w:val="footer"/>
    <w:basedOn w:val="Standaard"/>
    <w:link w:val="VoettekstChar"/>
    <w:uiPriority w:val="99"/>
    <w:unhideWhenUsed/>
    <w:rsid w:val="00F9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20B1"/>
  </w:style>
  <w:style w:type="character" w:styleId="Tekstvantijdelijkeaanduiding">
    <w:name w:val="Placeholder Text"/>
    <w:basedOn w:val="Standaardalinea-lettertype"/>
    <w:uiPriority w:val="99"/>
    <w:semiHidden/>
    <w:rsid w:val="00896CCB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5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5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2A6B7A-67D3-4247-AA4F-A279A9AA622B}"/>
      </w:docPartPr>
      <w:docPartBody>
        <w:p w:rsidR="00042F15" w:rsidRDefault="00042F15">
          <w:r w:rsidRPr="00467E6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5CC02EA7C0834EF7AED045978F01EF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952051-A294-4BC5-BDC9-69C172C80D68}"/>
      </w:docPartPr>
      <w:docPartBody>
        <w:p w:rsidR="0084664F" w:rsidRDefault="00BD5D0C" w:rsidP="00BD5D0C">
          <w:pPr>
            <w:pStyle w:val="5CC02EA7C0834EF7AED045978F01EF0C22"/>
          </w:pPr>
          <w:r w:rsidRPr="003B3304">
            <w:rPr>
              <w:sz w:val="18"/>
              <w:szCs w:val="18"/>
            </w:rPr>
            <w:t>…………..…………………………………………</w:t>
          </w:r>
        </w:p>
      </w:docPartBody>
    </w:docPart>
    <w:docPart>
      <w:docPartPr>
        <w:name w:val="8F11A80D889C440DA09BF5E5CB2444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B7A1E8-1E1A-4AC3-A6D8-AC8B77A76459}"/>
      </w:docPartPr>
      <w:docPartBody>
        <w:p w:rsidR="00F83943" w:rsidRDefault="00BD5D0C" w:rsidP="00BD5D0C">
          <w:pPr>
            <w:pStyle w:val="8F11A80D889C440DA09BF5E5CB24449721"/>
          </w:pPr>
          <w:r w:rsidRPr="003B3304">
            <w:rPr>
              <w:sz w:val="18"/>
              <w:szCs w:val="18"/>
            </w:rPr>
            <w:t>…………..………………………………………………………</w:t>
          </w:r>
        </w:p>
      </w:docPartBody>
    </w:docPart>
    <w:docPart>
      <w:docPartPr>
        <w:name w:val="C13C0AB3C1EE4DB6B8A17421185232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D85853-08E1-4988-B75D-AFDE3167DD6B}"/>
      </w:docPartPr>
      <w:docPartBody>
        <w:p w:rsidR="00F83943" w:rsidRDefault="00BD5D0C" w:rsidP="00BD5D0C">
          <w:pPr>
            <w:pStyle w:val="C13C0AB3C1EE4DB6B8A17421185232F221"/>
          </w:pPr>
          <w:r w:rsidRPr="003B3304">
            <w:rPr>
              <w:sz w:val="18"/>
              <w:szCs w:val="18"/>
            </w:rPr>
            <w:t>………..…………………………………………...</w:t>
          </w:r>
        </w:p>
      </w:docPartBody>
    </w:docPart>
    <w:docPart>
      <w:docPartPr>
        <w:name w:val="7B9861A990BE4AAB942BD63EB3C7FA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2A6903-48D3-4B0C-93D0-6F91CEDAF5E0}"/>
      </w:docPartPr>
      <w:docPartBody>
        <w:p w:rsidR="00F83943" w:rsidRDefault="00BD5D0C" w:rsidP="00BD5D0C">
          <w:pPr>
            <w:pStyle w:val="7B9861A990BE4AAB942BD63EB3C7FA0021"/>
          </w:pPr>
          <w:r w:rsidRPr="003B3304">
            <w:rPr>
              <w:sz w:val="18"/>
              <w:szCs w:val="18"/>
            </w:rPr>
            <w:t>…………..………………………………………………………</w:t>
          </w:r>
        </w:p>
      </w:docPartBody>
    </w:docPart>
    <w:docPart>
      <w:docPartPr>
        <w:name w:val="507A9F47FF2D4D178082061D8B43EB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5E1E9A-D434-4C30-BA35-6782AC1660B5}"/>
      </w:docPartPr>
      <w:docPartBody>
        <w:p w:rsidR="000D589F" w:rsidRDefault="00BD5D0C" w:rsidP="00BD5D0C">
          <w:pPr>
            <w:pStyle w:val="507A9F47FF2D4D178082061D8B43EB0E20"/>
          </w:pPr>
          <w:r w:rsidRPr="00D033C2">
            <w:rPr>
              <w:sz w:val="18"/>
              <w:szCs w:val="18"/>
            </w:rPr>
            <w:t>….</w:t>
          </w:r>
        </w:p>
      </w:docPartBody>
    </w:docPart>
    <w:docPart>
      <w:docPartPr>
        <w:name w:val="3F44FFE07EE547EE9E5A3F47B9B0D7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B6229E-8D12-441A-964A-7CCDB2B2A4DE}"/>
      </w:docPartPr>
      <w:docPartBody>
        <w:p w:rsidR="000D589F" w:rsidRDefault="00BD5D0C" w:rsidP="00BD5D0C">
          <w:pPr>
            <w:pStyle w:val="3F44FFE07EE547EE9E5A3F47B9B0D71119"/>
          </w:pPr>
          <w:r w:rsidRPr="00D033C2">
            <w:rPr>
              <w:sz w:val="18"/>
              <w:szCs w:val="18"/>
            </w:rPr>
            <w:t>……………………………………….</w:t>
          </w:r>
        </w:p>
      </w:docPartBody>
    </w:docPart>
    <w:docPart>
      <w:docPartPr>
        <w:name w:val="11E74DAB9FB64F619C0CC7E95B3529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5EF42A-2697-44CC-8E00-A77CBFADE8EF}"/>
      </w:docPartPr>
      <w:docPartBody>
        <w:p w:rsidR="000D589F" w:rsidRDefault="00BD5D0C" w:rsidP="00BD5D0C">
          <w:pPr>
            <w:pStyle w:val="11E74DAB9FB64F619C0CC7E95B35298519"/>
          </w:pPr>
          <w:r w:rsidRPr="00D033C2">
            <w:rPr>
              <w:sz w:val="18"/>
              <w:szCs w:val="18"/>
            </w:rPr>
            <w:t>….</w:t>
          </w:r>
        </w:p>
      </w:docPartBody>
    </w:docPart>
    <w:docPart>
      <w:docPartPr>
        <w:name w:val="84B4FA28B946450791910FBB1AE049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32E3EB-06FB-4E35-B960-979C4F3EEEA6}"/>
      </w:docPartPr>
      <w:docPartBody>
        <w:p w:rsidR="000D589F" w:rsidRDefault="00BD5D0C" w:rsidP="00BD5D0C">
          <w:pPr>
            <w:pStyle w:val="84B4FA28B946450791910FBB1AE0493119"/>
          </w:pPr>
          <w:r w:rsidRPr="00D033C2">
            <w:rPr>
              <w:sz w:val="18"/>
              <w:szCs w:val="18"/>
            </w:rPr>
            <w:t>……………………………………….</w:t>
          </w:r>
        </w:p>
      </w:docPartBody>
    </w:docPart>
    <w:docPart>
      <w:docPartPr>
        <w:name w:val="92B99172642E45698C3A0995294854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63528C-94C5-4F90-A182-AD78D0A58797}"/>
      </w:docPartPr>
      <w:docPartBody>
        <w:p w:rsidR="000D589F" w:rsidRDefault="00BD5D0C" w:rsidP="00BD5D0C">
          <w:pPr>
            <w:pStyle w:val="92B99172642E45698C3A09952948540819"/>
          </w:pPr>
          <w:r w:rsidRPr="00D033C2">
            <w:rPr>
              <w:sz w:val="18"/>
              <w:szCs w:val="18"/>
            </w:rPr>
            <w:t>………………………….</w:t>
          </w:r>
        </w:p>
      </w:docPartBody>
    </w:docPart>
    <w:docPart>
      <w:docPartPr>
        <w:name w:val="E66D02058ADA4D46B50EF9ACB2358A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11EAEB-74A6-4E6E-80DF-FBD32ED3DA25}"/>
      </w:docPartPr>
      <w:docPartBody>
        <w:p w:rsidR="000D589F" w:rsidRDefault="00BD5D0C" w:rsidP="00BD5D0C">
          <w:pPr>
            <w:pStyle w:val="E66D02058ADA4D46B50EF9ACB2358A2019"/>
          </w:pPr>
          <w:r w:rsidRPr="00D033C2">
            <w:rPr>
              <w:sz w:val="18"/>
              <w:szCs w:val="18"/>
            </w:rPr>
            <w:t>….</w:t>
          </w:r>
        </w:p>
      </w:docPartBody>
    </w:docPart>
    <w:docPart>
      <w:docPartPr>
        <w:name w:val="03BF13236E774EBA936B907DE6A13D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08AFB2-8EB3-4AD1-8D09-F7340FF2ABE6}"/>
      </w:docPartPr>
      <w:docPartBody>
        <w:p w:rsidR="000D589F" w:rsidRDefault="00BD5D0C" w:rsidP="00BD5D0C">
          <w:pPr>
            <w:pStyle w:val="03BF13236E774EBA936B907DE6A13D9F19"/>
          </w:pPr>
          <w:r w:rsidRPr="00D033C2">
            <w:rPr>
              <w:sz w:val="18"/>
              <w:szCs w:val="18"/>
            </w:rPr>
            <w:t>……………………………………….</w:t>
          </w:r>
        </w:p>
      </w:docPartBody>
    </w:docPart>
    <w:docPart>
      <w:docPartPr>
        <w:name w:val="0E292FBAFBC444C5B026D9EDA8A5DB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854DEA-1025-4E32-9E11-0BB7EFD1C02F}"/>
      </w:docPartPr>
      <w:docPartBody>
        <w:p w:rsidR="000D589F" w:rsidRDefault="00BD5D0C" w:rsidP="00BD5D0C">
          <w:pPr>
            <w:pStyle w:val="0E292FBAFBC444C5B026D9EDA8A5DB0D19"/>
          </w:pPr>
          <w:r w:rsidRPr="00D033C2">
            <w:rPr>
              <w:sz w:val="18"/>
              <w:szCs w:val="18"/>
            </w:rPr>
            <w:t>………………………….</w:t>
          </w:r>
        </w:p>
      </w:docPartBody>
    </w:docPart>
    <w:docPart>
      <w:docPartPr>
        <w:name w:val="44951F18FB634EB5A3DF7975F925BF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C46FC2-1A9D-4B06-81BB-95A24761D7E9}"/>
      </w:docPartPr>
      <w:docPartBody>
        <w:p w:rsidR="000D589F" w:rsidRDefault="00BD5D0C" w:rsidP="00BD5D0C">
          <w:pPr>
            <w:pStyle w:val="44951F18FB634EB5A3DF7975F925BF1818"/>
          </w:pPr>
          <w:r w:rsidRPr="00D033C2">
            <w:rPr>
              <w:sz w:val="18"/>
              <w:szCs w:val="18"/>
            </w:rPr>
            <w:t>………………………….</w:t>
          </w:r>
        </w:p>
      </w:docPartBody>
    </w:docPart>
    <w:docPart>
      <w:docPartPr>
        <w:name w:val="A16EEF07DBD044D6B682371C1A7F1B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3A5C36-D842-45B2-A7A8-70183F0BEEC5}"/>
      </w:docPartPr>
      <w:docPartBody>
        <w:p w:rsidR="000D589F" w:rsidRDefault="00BD5D0C" w:rsidP="00BD5D0C">
          <w:pPr>
            <w:pStyle w:val="A16EEF07DBD044D6B682371C1A7F1B0818"/>
          </w:pPr>
          <w:r w:rsidRPr="00D033C2">
            <w:rPr>
              <w:sz w:val="18"/>
              <w:szCs w:val="18"/>
            </w:rPr>
            <w:t>………………………..</w:t>
          </w:r>
        </w:p>
      </w:docPartBody>
    </w:docPart>
    <w:docPart>
      <w:docPartPr>
        <w:name w:val="5A8821F69029453EB779850D5CFCC5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A14485-4753-468E-BDB2-6DC765FCBFCA}"/>
      </w:docPartPr>
      <w:docPartBody>
        <w:p w:rsidR="000D589F" w:rsidRDefault="00BD5D0C" w:rsidP="00BD5D0C">
          <w:pPr>
            <w:pStyle w:val="5A8821F69029453EB779850D5CFCC50418"/>
          </w:pPr>
          <w:r w:rsidRPr="00D033C2">
            <w:rPr>
              <w:sz w:val="18"/>
              <w:szCs w:val="18"/>
            </w:rPr>
            <w:t>…………..…………….</w:t>
          </w:r>
        </w:p>
      </w:docPartBody>
    </w:docPart>
    <w:docPart>
      <w:docPartPr>
        <w:name w:val="BA5A5D625EA04AE1AE6D448BF90804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12DCDE-567C-4FFA-BB9C-4C9931C26839}"/>
      </w:docPartPr>
      <w:docPartBody>
        <w:p w:rsidR="003F5FCF" w:rsidRDefault="00BD5D0C" w:rsidP="00BD5D0C">
          <w:pPr>
            <w:pStyle w:val="BA5A5D625EA04AE1AE6D448BF908045817"/>
          </w:pPr>
          <w:r w:rsidRPr="003B3304">
            <w:rPr>
              <w:sz w:val="18"/>
              <w:szCs w:val="18"/>
            </w:rPr>
            <w:t>…………..…………………………………………</w:t>
          </w:r>
        </w:p>
      </w:docPartBody>
    </w:docPart>
    <w:docPart>
      <w:docPartPr>
        <w:name w:val="0A5F87FD39DC4527A8C300CC57BDA2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4FD6D9-9083-47E7-A5CA-3083F1621F47}"/>
      </w:docPartPr>
      <w:docPartBody>
        <w:p w:rsidR="003F5FCF" w:rsidRDefault="00BD5D0C" w:rsidP="00BD5D0C">
          <w:pPr>
            <w:pStyle w:val="0A5F87FD39DC4527A8C300CC57BDA27117"/>
          </w:pPr>
          <w:r w:rsidRPr="003B3304">
            <w:rPr>
              <w:sz w:val="18"/>
              <w:szCs w:val="18"/>
            </w:rPr>
            <w:t>……………..……………………………………………………</w:t>
          </w:r>
        </w:p>
      </w:docPartBody>
    </w:docPart>
    <w:docPart>
      <w:docPartPr>
        <w:name w:val="06BA15143AD14156AB23A70AD84E4B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F6D8CC-463C-448E-8CFC-0D244638C1B7}"/>
      </w:docPartPr>
      <w:docPartBody>
        <w:p w:rsidR="00BF75C8" w:rsidRDefault="00BD5D0C" w:rsidP="00BD5D0C">
          <w:pPr>
            <w:pStyle w:val="06BA15143AD14156AB23A70AD84E4B6210"/>
          </w:pPr>
          <w:r>
            <w:rPr>
              <w:sz w:val="18"/>
              <w:szCs w:val="18"/>
            </w:rPr>
            <w:t>…………..…………………………………</w:t>
          </w:r>
        </w:p>
      </w:docPartBody>
    </w:docPart>
    <w:docPart>
      <w:docPartPr>
        <w:name w:val="A953AD6B7D20428E875DCC02DDC9FF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82C5D7-C99F-4937-BE56-59EFA058D531}"/>
      </w:docPartPr>
      <w:docPartBody>
        <w:p w:rsidR="00BF75C8" w:rsidRDefault="00BD5D0C" w:rsidP="00BD5D0C">
          <w:pPr>
            <w:pStyle w:val="A953AD6B7D20428E875DCC02DDC9FF4E10"/>
          </w:pPr>
          <w:r>
            <w:rPr>
              <w:sz w:val="18"/>
              <w:szCs w:val="18"/>
            </w:rPr>
            <w:t>…………..…………………</w:t>
          </w:r>
        </w:p>
      </w:docPartBody>
    </w:docPart>
    <w:docPart>
      <w:docPartPr>
        <w:name w:val="952ACDFF019E4DFE9743F022019022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58FF1F-D60A-416D-B9B2-8ADC509F1E46}"/>
      </w:docPartPr>
      <w:docPartBody>
        <w:p w:rsidR="00BF75C8" w:rsidRDefault="00BD5D0C" w:rsidP="00BD5D0C">
          <w:pPr>
            <w:pStyle w:val="952ACDFF019E4DFE9743F022019022ED10"/>
          </w:pPr>
          <w:r>
            <w:rPr>
              <w:sz w:val="18"/>
              <w:szCs w:val="18"/>
            </w:rPr>
            <w:t>…………..……………………………………………………………………………………………………</w:t>
          </w:r>
        </w:p>
      </w:docPartBody>
    </w:docPart>
    <w:docPart>
      <w:docPartPr>
        <w:name w:val="0AEB091000174575BED69096C777B6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EC9C9F-2211-465E-ABFC-E19187CF7676}"/>
      </w:docPartPr>
      <w:docPartBody>
        <w:p w:rsidR="00BF75C8" w:rsidRDefault="00BD5D0C" w:rsidP="00BD5D0C">
          <w:pPr>
            <w:pStyle w:val="0AEB091000174575BED69096C777B66410"/>
          </w:pPr>
          <w:r>
            <w:rPr>
              <w:sz w:val="18"/>
              <w:szCs w:val="18"/>
            </w:rPr>
            <w:t>…………..…………………………………</w:t>
          </w:r>
        </w:p>
      </w:docPartBody>
    </w:docPart>
    <w:docPart>
      <w:docPartPr>
        <w:name w:val="9D9891B93C0849C1BE347FE5339540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80DEC3-F7AC-4822-B3B9-3DD7663E3641}"/>
      </w:docPartPr>
      <w:docPartBody>
        <w:p w:rsidR="00BF75C8" w:rsidRDefault="00BD5D0C" w:rsidP="00BD5D0C">
          <w:pPr>
            <w:pStyle w:val="9D9891B93C0849C1BE347FE5339540E910"/>
          </w:pPr>
          <w:r>
            <w:rPr>
              <w:sz w:val="18"/>
              <w:szCs w:val="18"/>
            </w:rPr>
            <w:t>…………..…………………………………</w:t>
          </w:r>
        </w:p>
      </w:docPartBody>
    </w:docPart>
    <w:docPart>
      <w:docPartPr>
        <w:name w:val="238721F88F874CD1BF663B2F7D6CE4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4DFB35-D019-41AB-B32A-EE9112CD597E}"/>
      </w:docPartPr>
      <w:docPartBody>
        <w:p w:rsidR="00BF75C8" w:rsidRDefault="00BD5D0C" w:rsidP="00BD5D0C">
          <w:pPr>
            <w:pStyle w:val="238721F88F874CD1BF663B2F7D6CE4F110"/>
          </w:pPr>
          <w:r>
            <w:rPr>
              <w:sz w:val="18"/>
              <w:szCs w:val="18"/>
            </w:rPr>
            <w:t>…………..…………………………………</w:t>
          </w:r>
        </w:p>
      </w:docPartBody>
    </w:docPart>
    <w:docPart>
      <w:docPartPr>
        <w:name w:val="DFAC51B964774699AFABB230189F38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903508-AE1A-4C04-BD0A-DCBBB1F4473E}"/>
      </w:docPartPr>
      <w:docPartBody>
        <w:p w:rsidR="00BF75C8" w:rsidRDefault="00BD5D0C" w:rsidP="00BD5D0C">
          <w:pPr>
            <w:pStyle w:val="DFAC51B964774699AFABB230189F380210"/>
          </w:pPr>
          <w:r>
            <w:rPr>
              <w:sz w:val="18"/>
              <w:szCs w:val="18"/>
            </w:rPr>
            <w:t>…………..…………………………………</w:t>
          </w:r>
        </w:p>
      </w:docPartBody>
    </w:docPart>
    <w:docPart>
      <w:docPartPr>
        <w:name w:val="AB1CD6A60DB245948DA5E89B4BA66A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472F2D-7E69-4904-941C-D4E4470AD8BD}"/>
      </w:docPartPr>
      <w:docPartBody>
        <w:p w:rsidR="00BF75C8" w:rsidRDefault="00BD5D0C" w:rsidP="00BD5D0C">
          <w:pPr>
            <w:pStyle w:val="AB1CD6A60DB245948DA5E89B4BA66A7310"/>
          </w:pPr>
          <w:r>
            <w:rPr>
              <w:sz w:val="18"/>
              <w:szCs w:val="18"/>
            </w:rPr>
            <w:t>…………..…………………………………</w:t>
          </w:r>
        </w:p>
      </w:docPartBody>
    </w:docPart>
    <w:docPart>
      <w:docPartPr>
        <w:name w:val="3F1BFBB9AA5E47D78EE955603BA775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6A2467-8158-461D-83C0-1FBAE718EE79}"/>
      </w:docPartPr>
      <w:docPartBody>
        <w:p w:rsidR="00BF75C8" w:rsidRDefault="00BD5D0C" w:rsidP="00BD5D0C">
          <w:pPr>
            <w:pStyle w:val="3F1BFBB9AA5E47D78EE955603BA775FD10"/>
          </w:pPr>
          <w:r>
            <w:rPr>
              <w:sz w:val="18"/>
              <w:szCs w:val="18"/>
            </w:rPr>
            <w:t>…………..…………………………………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27E8DA-F2F4-4032-9EA5-0F99236A22BE}"/>
      </w:docPartPr>
      <w:docPartBody>
        <w:p w:rsidR="004F0A8B" w:rsidRDefault="008925CF">
          <w:r w:rsidRPr="00A17D6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45215CCFF394572B24ABFCDC10168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499C5E-958D-4733-9941-EF705608BBA5}"/>
      </w:docPartPr>
      <w:docPartBody>
        <w:p w:rsidR="00CD57CE" w:rsidRDefault="00BD5D0C" w:rsidP="00BD5D0C">
          <w:pPr>
            <w:pStyle w:val="A45215CCFF394572B24ABFCDC10168942"/>
          </w:pPr>
          <w:r>
            <w:rPr>
              <w:sz w:val="18"/>
              <w:szCs w:val="18"/>
            </w:rPr>
            <w:t>………………………………...........................</w:t>
          </w:r>
          <w:r w:rsidRPr="00A17D63">
            <w:rPr>
              <w:rStyle w:val="Tekstvantijdelijkeaanduiding"/>
            </w:rPr>
            <w:t>.</w:t>
          </w:r>
        </w:p>
      </w:docPartBody>
    </w:docPart>
    <w:docPart>
      <w:docPartPr>
        <w:name w:val="AB31E73DFD624694916300E24175DB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90CF55-B4F5-4DD4-BCB1-C4FC84F2F966}"/>
      </w:docPartPr>
      <w:docPartBody>
        <w:p w:rsidR="00CD57CE" w:rsidRDefault="00BD5D0C" w:rsidP="00BD5D0C">
          <w:pPr>
            <w:pStyle w:val="AB31E73DFD624694916300E24175DBEB2"/>
          </w:pPr>
          <w:r>
            <w:rPr>
              <w:sz w:val="18"/>
              <w:szCs w:val="18"/>
            </w:rPr>
            <w:t>………………………………...........................</w:t>
          </w:r>
          <w:r w:rsidRPr="00A17D63">
            <w:rPr>
              <w:rStyle w:val="Tekstvantijdelijkeaanduiding"/>
            </w:rPr>
            <w:t>.</w:t>
          </w:r>
        </w:p>
      </w:docPartBody>
    </w:docPart>
    <w:docPart>
      <w:docPartPr>
        <w:name w:val="5B1FF552AA8D47C5B38684BD672C5E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C9C2D6-D2F9-4FA6-BF67-F939EFC153E5}"/>
      </w:docPartPr>
      <w:docPartBody>
        <w:p w:rsidR="00CD57CE" w:rsidRDefault="00BD5D0C" w:rsidP="00BD5D0C">
          <w:pPr>
            <w:pStyle w:val="5B1FF552AA8D47C5B38684BD672C5ED02"/>
          </w:pPr>
          <w:r>
            <w:rPr>
              <w:sz w:val="18"/>
              <w:szCs w:val="18"/>
            </w:rPr>
            <w:t>………………………………...........................</w:t>
          </w:r>
          <w:r w:rsidRPr="00A17D63">
            <w:rPr>
              <w:rStyle w:val="Tekstvantijdelijkeaanduiding"/>
            </w:rPr>
            <w:t>.</w:t>
          </w:r>
        </w:p>
      </w:docPartBody>
    </w:docPart>
    <w:docPart>
      <w:docPartPr>
        <w:name w:val="FC0FB8CDFB164F53987D4B3E7B10B8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09D75A-DDA8-439D-82B8-123CBA29F9CC}"/>
      </w:docPartPr>
      <w:docPartBody>
        <w:p w:rsidR="00CD57CE" w:rsidRDefault="00BD5D0C" w:rsidP="00BD5D0C">
          <w:pPr>
            <w:pStyle w:val="FC0FB8CDFB164F53987D4B3E7B10B8E92"/>
          </w:pPr>
          <w:r>
            <w:rPr>
              <w:sz w:val="18"/>
              <w:szCs w:val="18"/>
            </w:rPr>
            <w:t>………………………………...........................</w:t>
          </w:r>
          <w:r w:rsidRPr="00A17D63">
            <w:rPr>
              <w:rStyle w:val="Tekstvantijdelijkeaanduiding"/>
            </w:rPr>
            <w:t>.</w:t>
          </w:r>
        </w:p>
      </w:docPartBody>
    </w:docPart>
    <w:docPart>
      <w:docPartPr>
        <w:name w:val="AE69B05DD4F14378B61053D9386688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2E94D5-6B84-400B-8906-4782365DCB77}"/>
      </w:docPartPr>
      <w:docPartBody>
        <w:p w:rsidR="00CD57CE" w:rsidRDefault="00BD5D0C" w:rsidP="00BD5D0C">
          <w:pPr>
            <w:pStyle w:val="AE69B05DD4F14378B61053D93866889A2"/>
          </w:pPr>
          <w:r>
            <w:rPr>
              <w:sz w:val="18"/>
              <w:szCs w:val="18"/>
            </w:rPr>
            <w:t>………………………………...........................</w:t>
          </w:r>
          <w:r w:rsidRPr="00A17D63">
            <w:rPr>
              <w:rStyle w:val="Tekstvantijdelijkeaanduiding"/>
            </w:rPr>
            <w:t>.</w:t>
          </w:r>
        </w:p>
      </w:docPartBody>
    </w:docPart>
    <w:docPart>
      <w:docPartPr>
        <w:name w:val="F74379C18FE8491481FC75F8D5046D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3E9723-1B31-4B33-AA0F-1BBCAF03C06B}"/>
      </w:docPartPr>
      <w:docPartBody>
        <w:p w:rsidR="00CD57CE" w:rsidRDefault="00BD5D0C" w:rsidP="00BD5D0C">
          <w:pPr>
            <w:pStyle w:val="F74379C18FE8491481FC75F8D5046D002"/>
          </w:pPr>
          <w:r>
            <w:rPr>
              <w:sz w:val="18"/>
              <w:szCs w:val="18"/>
            </w:rPr>
            <w:t>………………………………...........................</w:t>
          </w:r>
          <w:r w:rsidRPr="00A17D63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A8"/>
    <w:rsid w:val="000266E2"/>
    <w:rsid w:val="00042F15"/>
    <w:rsid w:val="000A152D"/>
    <w:rsid w:val="000D589F"/>
    <w:rsid w:val="000E6891"/>
    <w:rsid w:val="001048F4"/>
    <w:rsid w:val="001247AF"/>
    <w:rsid w:val="00157FC5"/>
    <w:rsid w:val="00182F96"/>
    <w:rsid w:val="0022406F"/>
    <w:rsid w:val="00225899"/>
    <w:rsid w:val="002472E0"/>
    <w:rsid w:val="00291B26"/>
    <w:rsid w:val="00307A1C"/>
    <w:rsid w:val="00345DE6"/>
    <w:rsid w:val="00367403"/>
    <w:rsid w:val="003C773F"/>
    <w:rsid w:val="003F5FCF"/>
    <w:rsid w:val="004139D5"/>
    <w:rsid w:val="004A10D5"/>
    <w:rsid w:val="004F0A8B"/>
    <w:rsid w:val="00581A31"/>
    <w:rsid w:val="005933D1"/>
    <w:rsid w:val="005B0EE5"/>
    <w:rsid w:val="005F63FC"/>
    <w:rsid w:val="005F6BFD"/>
    <w:rsid w:val="0062640C"/>
    <w:rsid w:val="0066372B"/>
    <w:rsid w:val="006D3A00"/>
    <w:rsid w:val="007262C5"/>
    <w:rsid w:val="00772C8A"/>
    <w:rsid w:val="007F14D9"/>
    <w:rsid w:val="007F56CD"/>
    <w:rsid w:val="008249DD"/>
    <w:rsid w:val="0084664F"/>
    <w:rsid w:val="008925CF"/>
    <w:rsid w:val="008C704E"/>
    <w:rsid w:val="009576E7"/>
    <w:rsid w:val="009C05DB"/>
    <w:rsid w:val="00A4195A"/>
    <w:rsid w:val="00A907EC"/>
    <w:rsid w:val="00AA0D1C"/>
    <w:rsid w:val="00AC7E77"/>
    <w:rsid w:val="00B06216"/>
    <w:rsid w:val="00B1053B"/>
    <w:rsid w:val="00B528DA"/>
    <w:rsid w:val="00B659B1"/>
    <w:rsid w:val="00BD5D0C"/>
    <w:rsid w:val="00BF75C8"/>
    <w:rsid w:val="00CD57CE"/>
    <w:rsid w:val="00D30E88"/>
    <w:rsid w:val="00D76848"/>
    <w:rsid w:val="00E50214"/>
    <w:rsid w:val="00E55B1D"/>
    <w:rsid w:val="00ED03A8"/>
    <w:rsid w:val="00ED5478"/>
    <w:rsid w:val="00EF4975"/>
    <w:rsid w:val="00F064C2"/>
    <w:rsid w:val="00F66608"/>
    <w:rsid w:val="00F8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D5D0C"/>
    <w:rPr>
      <w:color w:val="808080"/>
    </w:rPr>
  </w:style>
  <w:style w:type="paragraph" w:customStyle="1" w:styleId="C932A8A801F6465DBB531E2ADA508D65">
    <w:name w:val="C932A8A801F6465DBB531E2ADA508D65"/>
    <w:rsid w:val="00042F15"/>
  </w:style>
  <w:style w:type="paragraph" w:customStyle="1" w:styleId="EAA2940F3C2F4B7090494A1F254B4EF1">
    <w:name w:val="EAA2940F3C2F4B7090494A1F254B4EF1"/>
    <w:rsid w:val="00042F15"/>
  </w:style>
  <w:style w:type="paragraph" w:customStyle="1" w:styleId="9E945E48F37942E190E78ADEF53B3E59">
    <w:name w:val="9E945E48F37942E190E78ADEF53B3E59"/>
    <w:rsid w:val="00042F15"/>
  </w:style>
  <w:style w:type="paragraph" w:customStyle="1" w:styleId="FA02549BAB504307A048D11F206C5AE7">
    <w:name w:val="FA02549BAB504307A048D11F206C5AE7"/>
    <w:rsid w:val="00042F15"/>
  </w:style>
  <w:style w:type="paragraph" w:customStyle="1" w:styleId="0CB63A2F952A457AB583EC6569CD2394">
    <w:name w:val="0CB63A2F952A457AB583EC6569CD2394"/>
    <w:rsid w:val="00042F15"/>
  </w:style>
  <w:style w:type="paragraph" w:customStyle="1" w:styleId="80AC2681B3F24338A3EBFA5192D04F47">
    <w:name w:val="80AC2681B3F24338A3EBFA5192D04F47"/>
    <w:rsid w:val="00042F15"/>
  </w:style>
  <w:style w:type="paragraph" w:customStyle="1" w:styleId="7E47A23EAD024DD693979E7CD56B733A">
    <w:name w:val="7E47A23EAD024DD693979E7CD56B733A"/>
    <w:rsid w:val="00042F15"/>
  </w:style>
  <w:style w:type="paragraph" w:customStyle="1" w:styleId="BD54954C26B94323AF47C7FD120AE93F">
    <w:name w:val="BD54954C26B94323AF47C7FD120AE93F"/>
    <w:rsid w:val="00042F15"/>
  </w:style>
  <w:style w:type="paragraph" w:customStyle="1" w:styleId="DF6935B4A3AE41CEBD15A932F516048D">
    <w:name w:val="DF6935B4A3AE41CEBD15A932F516048D"/>
    <w:rsid w:val="00042F15"/>
  </w:style>
  <w:style w:type="paragraph" w:customStyle="1" w:styleId="E8B0707839D44BA4B1DB1DCADB2F3351">
    <w:name w:val="E8B0707839D44BA4B1DB1DCADB2F3351"/>
    <w:rsid w:val="00042F15"/>
  </w:style>
  <w:style w:type="paragraph" w:customStyle="1" w:styleId="89411BB6E11247DDBAFA2F260D201CAB">
    <w:name w:val="89411BB6E11247DDBAFA2F260D201CAB"/>
    <w:rsid w:val="00042F15"/>
  </w:style>
  <w:style w:type="paragraph" w:customStyle="1" w:styleId="939C3AF4E0D746C2B95E52653E722347">
    <w:name w:val="939C3AF4E0D746C2B95E52653E722347"/>
    <w:rsid w:val="00042F15"/>
  </w:style>
  <w:style w:type="paragraph" w:customStyle="1" w:styleId="C5DE098F23B74D808ABE07427494D229">
    <w:name w:val="C5DE098F23B74D808ABE07427494D229"/>
    <w:rsid w:val="00042F15"/>
  </w:style>
  <w:style w:type="paragraph" w:customStyle="1" w:styleId="19AD96188B9049ED8CA37DD5F0A7D5AD">
    <w:name w:val="19AD96188B9049ED8CA37DD5F0A7D5AD"/>
    <w:rsid w:val="00042F15"/>
  </w:style>
  <w:style w:type="paragraph" w:customStyle="1" w:styleId="146CC92E7893446A97E8C892C0114AA5">
    <w:name w:val="146CC92E7893446A97E8C892C0114AA5"/>
    <w:rsid w:val="00042F15"/>
  </w:style>
  <w:style w:type="paragraph" w:customStyle="1" w:styleId="7CF9C61FFE7D447789EEB8D57539C8C9">
    <w:name w:val="7CF9C61FFE7D447789EEB8D57539C8C9"/>
    <w:rsid w:val="00042F15"/>
  </w:style>
  <w:style w:type="paragraph" w:customStyle="1" w:styleId="80F616EA1ADC4AD1855F957A3236C4EE">
    <w:name w:val="80F616EA1ADC4AD1855F957A3236C4EE"/>
    <w:rsid w:val="00042F15"/>
  </w:style>
  <w:style w:type="paragraph" w:customStyle="1" w:styleId="3DA50307B0AA446F8F1F4EAD59B54CC1">
    <w:name w:val="3DA50307B0AA446F8F1F4EAD59B54CC1"/>
    <w:rsid w:val="00042F15"/>
  </w:style>
  <w:style w:type="paragraph" w:customStyle="1" w:styleId="45E45A4AA7F14D14AEB87CD93261B43E">
    <w:name w:val="45E45A4AA7F14D14AEB87CD93261B43E"/>
    <w:rsid w:val="00042F15"/>
  </w:style>
  <w:style w:type="paragraph" w:customStyle="1" w:styleId="609B72438843496385DC49C37FD0724B">
    <w:name w:val="609B72438843496385DC49C37FD0724B"/>
    <w:rsid w:val="00042F15"/>
  </w:style>
  <w:style w:type="paragraph" w:customStyle="1" w:styleId="563945144F264CC8908C86D0596C13E3">
    <w:name w:val="563945144F264CC8908C86D0596C13E3"/>
    <w:rsid w:val="00042F15"/>
  </w:style>
  <w:style w:type="paragraph" w:customStyle="1" w:styleId="59EDCADBF05C4C508B6DC58CBC1F9842">
    <w:name w:val="59EDCADBF05C4C508B6DC58CBC1F9842"/>
    <w:rsid w:val="00042F15"/>
  </w:style>
  <w:style w:type="paragraph" w:customStyle="1" w:styleId="560143E3EFD24D42B0877BF79DEE139F">
    <w:name w:val="560143E3EFD24D42B0877BF79DEE139F"/>
    <w:rsid w:val="00042F15"/>
  </w:style>
  <w:style w:type="paragraph" w:customStyle="1" w:styleId="839FB4DE72F641F7931AF777C29F60B3">
    <w:name w:val="839FB4DE72F641F7931AF777C29F60B3"/>
    <w:rsid w:val="00042F15"/>
  </w:style>
  <w:style w:type="paragraph" w:customStyle="1" w:styleId="329FBA42FE3F4E1BA2C08366AAF1E639">
    <w:name w:val="329FBA42FE3F4E1BA2C08366AAF1E639"/>
    <w:rsid w:val="00042F15"/>
  </w:style>
  <w:style w:type="paragraph" w:customStyle="1" w:styleId="CDDD243859D94A96A306EAC3E26C39D9">
    <w:name w:val="CDDD243859D94A96A306EAC3E26C39D9"/>
    <w:rsid w:val="00042F15"/>
  </w:style>
  <w:style w:type="paragraph" w:customStyle="1" w:styleId="3C5BBAD41C9F43DC948393B12FDF6684">
    <w:name w:val="3C5BBAD41C9F43DC948393B12FDF6684"/>
    <w:rsid w:val="00042F15"/>
  </w:style>
  <w:style w:type="paragraph" w:customStyle="1" w:styleId="BD2251B17B0F415C86A9B57137666580">
    <w:name w:val="BD2251B17B0F415C86A9B57137666580"/>
    <w:rsid w:val="00042F15"/>
  </w:style>
  <w:style w:type="paragraph" w:customStyle="1" w:styleId="93799E97227842F38D1CAC8DD2D215FE">
    <w:name w:val="93799E97227842F38D1CAC8DD2D215FE"/>
    <w:rsid w:val="0022406F"/>
  </w:style>
  <w:style w:type="paragraph" w:customStyle="1" w:styleId="3B5389181D7B46D0BA924AA0533761B7">
    <w:name w:val="3B5389181D7B46D0BA924AA0533761B7"/>
    <w:rsid w:val="0022406F"/>
  </w:style>
  <w:style w:type="paragraph" w:customStyle="1" w:styleId="04DE9940BCC74305BA705E48E04D27EC">
    <w:name w:val="04DE9940BCC74305BA705E48E04D27EC"/>
    <w:rsid w:val="0022406F"/>
  </w:style>
  <w:style w:type="paragraph" w:customStyle="1" w:styleId="C400EC1462F04A6CA3D5CD2564BB9B91">
    <w:name w:val="C400EC1462F04A6CA3D5CD2564BB9B91"/>
    <w:rsid w:val="0022406F"/>
  </w:style>
  <w:style w:type="paragraph" w:customStyle="1" w:styleId="4BC6C404EC1A48349B199DE600CD8902">
    <w:name w:val="4BC6C404EC1A48349B199DE600CD8902"/>
    <w:rsid w:val="0022406F"/>
  </w:style>
  <w:style w:type="paragraph" w:customStyle="1" w:styleId="153EED68BABE44C1A3C243C2416154CE">
    <w:name w:val="153EED68BABE44C1A3C243C2416154CE"/>
    <w:rsid w:val="000A152D"/>
    <w:pPr>
      <w:spacing w:after="0" w:line="240" w:lineRule="auto"/>
    </w:pPr>
    <w:rPr>
      <w:rFonts w:eastAsiaTheme="minorHAnsi"/>
      <w:lang w:eastAsia="en-US"/>
    </w:rPr>
  </w:style>
  <w:style w:type="paragraph" w:customStyle="1" w:styleId="153EED68BABE44C1A3C243C2416154CE1">
    <w:name w:val="153EED68BABE44C1A3C243C2416154CE1"/>
    <w:rsid w:val="000A152D"/>
    <w:pPr>
      <w:spacing w:after="0" w:line="240" w:lineRule="auto"/>
    </w:pPr>
    <w:rPr>
      <w:rFonts w:eastAsiaTheme="minorHAnsi"/>
      <w:lang w:eastAsia="en-US"/>
    </w:rPr>
  </w:style>
  <w:style w:type="paragraph" w:customStyle="1" w:styleId="5CC02EA7C0834EF7AED045978F01EF0C">
    <w:name w:val="5CC02EA7C0834EF7AED045978F01EF0C"/>
    <w:rsid w:val="000A152D"/>
    <w:pPr>
      <w:spacing w:after="0" w:line="240" w:lineRule="auto"/>
    </w:pPr>
    <w:rPr>
      <w:rFonts w:eastAsiaTheme="minorHAnsi"/>
      <w:lang w:eastAsia="en-US"/>
    </w:rPr>
  </w:style>
  <w:style w:type="paragraph" w:customStyle="1" w:styleId="153EED68BABE44C1A3C243C2416154CE2">
    <w:name w:val="153EED68BABE44C1A3C243C2416154CE2"/>
    <w:rsid w:val="0084664F"/>
    <w:pPr>
      <w:spacing w:after="0" w:line="240" w:lineRule="auto"/>
    </w:pPr>
    <w:rPr>
      <w:rFonts w:eastAsiaTheme="minorHAnsi"/>
      <w:lang w:eastAsia="en-US"/>
    </w:rPr>
  </w:style>
  <w:style w:type="paragraph" w:customStyle="1" w:styleId="8717882753B04E66ACF8D1C86F463695">
    <w:name w:val="8717882753B04E66ACF8D1C86F463695"/>
    <w:rsid w:val="0084664F"/>
    <w:pPr>
      <w:spacing w:after="0" w:line="240" w:lineRule="auto"/>
    </w:pPr>
    <w:rPr>
      <w:rFonts w:eastAsiaTheme="minorHAnsi"/>
      <w:lang w:eastAsia="en-US"/>
    </w:rPr>
  </w:style>
  <w:style w:type="paragraph" w:customStyle="1" w:styleId="5CC02EA7C0834EF7AED045978F01EF0C1">
    <w:name w:val="5CC02EA7C0834EF7AED045978F01EF0C1"/>
    <w:rsid w:val="0084664F"/>
    <w:pPr>
      <w:spacing w:after="0" w:line="240" w:lineRule="auto"/>
    </w:pPr>
    <w:rPr>
      <w:rFonts w:eastAsiaTheme="minorHAnsi"/>
      <w:lang w:eastAsia="en-US"/>
    </w:rPr>
  </w:style>
  <w:style w:type="paragraph" w:customStyle="1" w:styleId="8F11A80D889C440DA09BF5E5CB244497">
    <w:name w:val="8F11A80D889C440DA09BF5E5CB244497"/>
    <w:rsid w:val="0084664F"/>
    <w:pPr>
      <w:spacing w:after="0" w:line="240" w:lineRule="auto"/>
    </w:pPr>
    <w:rPr>
      <w:rFonts w:eastAsiaTheme="minorHAnsi"/>
      <w:lang w:eastAsia="en-US"/>
    </w:rPr>
  </w:style>
  <w:style w:type="paragraph" w:customStyle="1" w:styleId="C13C0AB3C1EE4DB6B8A17421185232F2">
    <w:name w:val="C13C0AB3C1EE4DB6B8A17421185232F2"/>
    <w:rsid w:val="0084664F"/>
    <w:pPr>
      <w:spacing w:after="0" w:line="240" w:lineRule="auto"/>
    </w:pPr>
    <w:rPr>
      <w:rFonts w:eastAsiaTheme="minorHAnsi"/>
      <w:lang w:eastAsia="en-US"/>
    </w:rPr>
  </w:style>
  <w:style w:type="paragraph" w:customStyle="1" w:styleId="7B9861A990BE4AAB942BD63EB3C7FA00">
    <w:name w:val="7B9861A990BE4AAB942BD63EB3C7FA00"/>
    <w:rsid w:val="0084664F"/>
    <w:pPr>
      <w:spacing w:after="0" w:line="240" w:lineRule="auto"/>
    </w:pPr>
    <w:rPr>
      <w:rFonts w:eastAsiaTheme="minorHAnsi"/>
      <w:lang w:eastAsia="en-US"/>
    </w:rPr>
  </w:style>
  <w:style w:type="paragraph" w:customStyle="1" w:styleId="153EED68BABE44C1A3C243C2416154CE3">
    <w:name w:val="153EED68BABE44C1A3C243C2416154CE3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8717882753B04E66ACF8D1C86F4636951">
    <w:name w:val="8717882753B04E66ACF8D1C86F4636951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5CC02EA7C0834EF7AED045978F01EF0C2">
    <w:name w:val="5CC02EA7C0834EF7AED045978F01EF0C2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8F11A80D889C440DA09BF5E5CB2444971">
    <w:name w:val="8F11A80D889C440DA09BF5E5CB2444971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C13C0AB3C1EE4DB6B8A17421185232F21">
    <w:name w:val="C13C0AB3C1EE4DB6B8A17421185232F21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7B9861A990BE4AAB942BD63EB3C7FA001">
    <w:name w:val="7B9861A990BE4AAB942BD63EB3C7FA001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507A9F47FF2D4D178082061D8B43EB0E">
    <w:name w:val="507A9F47FF2D4D178082061D8B43EB0E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153EED68BABE44C1A3C243C2416154CE4">
    <w:name w:val="153EED68BABE44C1A3C243C2416154CE4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8717882753B04E66ACF8D1C86F4636952">
    <w:name w:val="8717882753B04E66ACF8D1C86F4636952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5CC02EA7C0834EF7AED045978F01EF0C3">
    <w:name w:val="5CC02EA7C0834EF7AED045978F01EF0C3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8F11A80D889C440DA09BF5E5CB2444972">
    <w:name w:val="8F11A80D889C440DA09BF5E5CB2444972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C13C0AB3C1EE4DB6B8A17421185232F22">
    <w:name w:val="C13C0AB3C1EE4DB6B8A17421185232F22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7B9861A990BE4AAB942BD63EB3C7FA002">
    <w:name w:val="7B9861A990BE4AAB942BD63EB3C7FA002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507A9F47FF2D4D178082061D8B43EB0E1">
    <w:name w:val="507A9F47FF2D4D178082061D8B43EB0E1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3F44FFE07EE547EE9E5A3F47B9B0D711">
    <w:name w:val="3F44FFE07EE547EE9E5A3F47B9B0D711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11E74DAB9FB64F619C0CC7E95B352985">
    <w:name w:val="11E74DAB9FB64F619C0CC7E95B352985"/>
    <w:rsid w:val="005B0EE5"/>
  </w:style>
  <w:style w:type="paragraph" w:customStyle="1" w:styleId="84B4FA28B946450791910FBB1AE04931">
    <w:name w:val="84B4FA28B946450791910FBB1AE04931"/>
    <w:rsid w:val="005B0EE5"/>
  </w:style>
  <w:style w:type="paragraph" w:customStyle="1" w:styleId="92B99172642E45698C3A099529485408">
    <w:name w:val="92B99172642E45698C3A099529485408"/>
    <w:rsid w:val="005B0EE5"/>
  </w:style>
  <w:style w:type="paragraph" w:customStyle="1" w:styleId="E66D02058ADA4D46B50EF9ACB2358A20">
    <w:name w:val="E66D02058ADA4D46B50EF9ACB2358A20"/>
    <w:rsid w:val="005B0EE5"/>
  </w:style>
  <w:style w:type="paragraph" w:customStyle="1" w:styleId="03BF13236E774EBA936B907DE6A13D9F">
    <w:name w:val="03BF13236E774EBA936B907DE6A13D9F"/>
    <w:rsid w:val="005B0EE5"/>
  </w:style>
  <w:style w:type="paragraph" w:customStyle="1" w:styleId="0E292FBAFBC444C5B026D9EDA8A5DB0D">
    <w:name w:val="0E292FBAFBC444C5B026D9EDA8A5DB0D"/>
    <w:rsid w:val="005B0EE5"/>
  </w:style>
  <w:style w:type="paragraph" w:customStyle="1" w:styleId="153EED68BABE44C1A3C243C2416154CE5">
    <w:name w:val="153EED68BABE44C1A3C243C2416154CE5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8717882753B04E66ACF8D1C86F4636953">
    <w:name w:val="8717882753B04E66ACF8D1C86F4636953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5CC02EA7C0834EF7AED045978F01EF0C4">
    <w:name w:val="5CC02EA7C0834EF7AED045978F01EF0C4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8F11A80D889C440DA09BF5E5CB2444973">
    <w:name w:val="8F11A80D889C440DA09BF5E5CB2444973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C13C0AB3C1EE4DB6B8A17421185232F23">
    <w:name w:val="C13C0AB3C1EE4DB6B8A17421185232F23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7B9861A990BE4AAB942BD63EB3C7FA003">
    <w:name w:val="7B9861A990BE4AAB942BD63EB3C7FA003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507A9F47FF2D4D178082061D8B43EB0E2">
    <w:name w:val="507A9F47FF2D4D178082061D8B43EB0E2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3F44FFE07EE547EE9E5A3F47B9B0D7111">
    <w:name w:val="3F44FFE07EE547EE9E5A3F47B9B0D7111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44951F18FB634EB5A3DF7975F925BF18">
    <w:name w:val="44951F18FB634EB5A3DF7975F925BF18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A16EEF07DBD044D6B682371C1A7F1B08">
    <w:name w:val="A16EEF07DBD044D6B682371C1A7F1B08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5A8821F69029453EB779850D5CFCC504">
    <w:name w:val="5A8821F69029453EB779850D5CFCC504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11E74DAB9FB64F619C0CC7E95B3529851">
    <w:name w:val="11E74DAB9FB64F619C0CC7E95B3529851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84B4FA28B946450791910FBB1AE049311">
    <w:name w:val="84B4FA28B946450791910FBB1AE049311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92B99172642E45698C3A0995294854081">
    <w:name w:val="92B99172642E45698C3A0995294854081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E66D02058ADA4D46B50EF9ACB2358A201">
    <w:name w:val="E66D02058ADA4D46B50EF9ACB2358A201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03BF13236E774EBA936B907DE6A13D9F1">
    <w:name w:val="03BF13236E774EBA936B907DE6A13D9F1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0E292FBAFBC444C5B026D9EDA8A5DB0D1">
    <w:name w:val="0E292FBAFBC444C5B026D9EDA8A5DB0D1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153EED68BABE44C1A3C243C2416154CE6">
    <w:name w:val="153EED68BABE44C1A3C243C2416154CE6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8717882753B04E66ACF8D1C86F4636954">
    <w:name w:val="8717882753B04E66ACF8D1C86F4636954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5CC02EA7C0834EF7AED045978F01EF0C5">
    <w:name w:val="5CC02EA7C0834EF7AED045978F01EF0C5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8F11A80D889C440DA09BF5E5CB2444974">
    <w:name w:val="8F11A80D889C440DA09BF5E5CB2444974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C13C0AB3C1EE4DB6B8A17421185232F24">
    <w:name w:val="C13C0AB3C1EE4DB6B8A17421185232F24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7B9861A990BE4AAB942BD63EB3C7FA004">
    <w:name w:val="7B9861A990BE4AAB942BD63EB3C7FA004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507A9F47FF2D4D178082061D8B43EB0E3">
    <w:name w:val="507A9F47FF2D4D178082061D8B43EB0E3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3F44FFE07EE547EE9E5A3F47B9B0D7112">
    <w:name w:val="3F44FFE07EE547EE9E5A3F47B9B0D7112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44951F18FB634EB5A3DF7975F925BF181">
    <w:name w:val="44951F18FB634EB5A3DF7975F925BF181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A16EEF07DBD044D6B682371C1A7F1B081">
    <w:name w:val="A16EEF07DBD044D6B682371C1A7F1B081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5A8821F69029453EB779850D5CFCC5041">
    <w:name w:val="5A8821F69029453EB779850D5CFCC5041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11E74DAB9FB64F619C0CC7E95B3529852">
    <w:name w:val="11E74DAB9FB64F619C0CC7E95B3529852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84B4FA28B946450791910FBB1AE049312">
    <w:name w:val="84B4FA28B946450791910FBB1AE049312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92B99172642E45698C3A0995294854082">
    <w:name w:val="92B99172642E45698C3A0995294854082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E66D02058ADA4D46B50EF9ACB2358A202">
    <w:name w:val="E66D02058ADA4D46B50EF9ACB2358A202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03BF13236E774EBA936B907DE6A13D9F2">
    <w:name w:val="03BF13236E774EBA936B907DE6A13D9F2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0E292FBAFBC444C5B026D9EDA8A5DB0D2">
    <w:name w:val="0E292FBAFBC444C5B026D9EDA8A5DB0D2"/>
    <w:rsid w:val="005B0EE5"/>
    <w:pPr>
      <w:spacing w:after="0" w:line="240" w:lineRule="auto"/>
    </w:pPr>
    <w:rPr>
      <w:rFonts w:eastAsiaTheme="minorHAnsi"/>
      <w:lang w:eastAsia="en-US"/>
    </w:rPr>
  </w:style>
  <w:style w:type="paragraph" w:customStyle="1" w:styleId="BA5A5D625EA04AE1AE6D448BF9080458">
    <w:name w:val="BA5A5D625EA04AE1AE6D448BF9080458"/>
    <w:rsid w:val="000D589F"/>
  </w:style>
  <w:style w:type="paragraph" w:customStyle="1" w:styleId="0A5F87FD39DC4527A8C300CC57BDA271">
    <w:name w:val="0A5F87FD39DC4527A8C300CC57BDA271"/>
    <w:rsid w:val="000D589F"/>
  </w:style>
  <w:style w:type="paragraph" w:customStyle="1" w:styleId="BA5A5D625EA04AE1AE6D448BF90804581">
    <w:name w:val="BA5A5D625EA04AE1AE6D448BF90804581"/>
    <w:rsid w:val="003F5FCF"/>
    <w:pPr>
      <w:spacing w:after="0" w:line="240" w:lineRule="auto"/>
    </w:pPr>
    <w:rPr>
      <w:rFonts w:eastAsiaTheme="minorHAnsi"/>
      <w:lang w:eastAsia="en-US"/>
    </w:rPr>
  </w:style>
  <w:style w:type="paragraph" w:customStyle="1" w:styleId="0A5F87FD39DC4527A8C300CC57BDA2711">
    <w:name w:val="0A5F87FD39DC4527A8C300CC57BDA2711"/>
    <w:rsid w:val="003F5FCF"/>
    <w:pPr>
      <w:spacing w:after="0" w:line="240" w:lineRule="auto"/>
    </w:pPr>
    <w:rPr>
      <w:rFonts w:eastAsiaTheme="minorHAnsi"/>
      <w:lang w:eastAsia="en-US"/>
    </w:rPr>
  </w:style>
  <w:style w:type="paragraph" w:customStyle="1" w:styleId="5CC02EA7C0834EF7AED045978F01EF0C6">
    <w:name w:val="5CC02EA7C0834EF7AED045978F01EF0C6"/>
    <w:rsid w:val="003F5FCF"/>
    <w:pPr>
      <w:spacing w:after="0" w:line="240" w:lineRule="auto"/>
    </w:pPr>
    <w:rPr>
      <w:rFonts w:eastAsiaTheme="minorHAnsi"/>
      <w:lang w:eastAsia="en-US"/>
    </w:rPr>
  </w:style>
  <w:style w:type="paragraph" w:customStyle="1" w:styleId="8F11A80D889C440DA09BF5E5CB2444975">
    <w:name w:val="8F11A80D889C440DA09BF5E5CB2444975"/>
    <w:rsid w:val="003F5FCF"/>
    <w:pPr>
      <w:spacing w:after="0" w:line="240" w:lineRule="auto"/>
    </w:pPr>
    <w:rPr>
      <w:rFonts w:eastAsiaTheme="minorHAnsi"/>
      <w:lang w:eastAsia="en-US"/>
    </w:rPr>
  </w:style>
  <w:style w:type="paragraph" w:customStyle="1" w:styleId="C13C0AB3C1EE4DB6B8A17421185232F25">
    <w:name w:val="C13C0AB3C1EE4DB6B8A17421185232F25"/>
    <w:rsid w:val="003F5FCF"/>
    <w:pPr>
      <w:spacing w:after="0" w:line="240" w:lineRule="auto"/>
    </w:pPr>
    <w:rPr>
      <w:rFonts w:eastAsiaTheme="minorHAnsi"/>
      <w:lang w:eastAsia="en-US"/>
    </w:rPr>
  </w:style>
  <w:style w:type="paragraph" w:customStyle="1" w:styleId="7B9861A990BE4AAB942BD63EB3C7FA005">
    <w:name w:val="7B9861A990BE4AAB942BD63EB3C7FA005"/>
    <w:rsid w:val="003F5FCF"/>
    <w:pPr>
      <w:spacing w:after="0" w:line="240" w:lineRule="auto"/>
    </w:pPr>
    <w:rPr>
      <w:rFonts w:eastAsiaTheme="minorHAnsi"/>
      <w:lang w:eastAsia="en-US"/>
    </w:rPr>
  </w:style>
  <w:style w:type="paragraph" w:customStyle="1" w:styleId="507A9F47FF2D4D178082061D8B43EB0E4">
    <w:name w:val="507A9F47FF2D4D178082061D8B43EB0E4"/>
    <w:rsid w:val="003F5FCF"/>
    <w:pPr>
      <w:spacing w:after="0" w:line="240" w:lineRule="auto"/>
    </w:pPr>
    <w:rPr>
      <w:rFonts w:eastAsiaTheme="minorHAnsi"/>
      <w:lang w:eastAsia="en-US"/>
    </w:rPr>
  </w:style>
  <w:style w:type="paragraph" w:customStyle="1" w:styleId="3F44FFE07EE547EE9E5A3F47B9B0D7113">
    <w:name w:val="3F44FFE07EE547EE9E5A3F47B9B0D7113"/>
    <w:rsid w:val="003F5FCF"/>
    <w:pPr>
      <w:spacing w:after="0" w:line="240" w:lineRule="auto"/>
    </w:pPr>
    <w:rPr>
      <w:rFonts w:eastAsiaTheme="minorHAnsi"/>
      <w:lang w:eastAsia="en-US"/>
    </w:rPr>
  </w:style>
  <w:style w:type="paragraph" w:customStyle="1" w:styleId="44951F18FB634EB5A3DF7975F925BF182">
    <w:name w:val="44951F18FB634EB5A3DF7975F925BF182"/>
    <w:rsid w:val="003F5FCF"/>
    <w:pPr>
      <w:spacing w:after="0" w:line="240" w:lineRule="auto"/>
    </w:pPr>
    <w:rPr>
      <w:rFonts w:eastAsiaTheme="minorHAnsi"/>
      <w:lang w:eastAsia="en-US"/>
    </w:rPr>
  </w:style>
  <w:style w:type="paragraph" w:customStyle="1" w:styleId="A16EEF07DBD044D6B682371C1A7F1B082">
    <w:name w:val="A16EEF07DBD044D6B682371C1A7F1B082"/>
    <w:rsid w:val="003F5FCF"/>
    <w:pPr>
      <w:spacing w:after="0" w:line="240" w:lineRule="auto"/>
    </w:pPr>
    <w:rPr>
      <w:rFonts w:eastAsiaTheme="minorHAnsi"/>
      <w:lang w:eastAsia="en-US"/>
    </w:rPr>
  </w:style>
  <w:style w:type="paragraph" w:customStyle="1" w:styleId="5A8821F69029453EB779850D5CFCC5042">
    <w:name w:val="5A8821F69029453EB779850D5CFCC5042"/>
    <w:rsid w:val="003F5FCF"/>
    <w:pPr>
      <w:spacing w:after="0" w:line="240" w:lineRule="auto"/>
    </w:pPr>
    <w:rPr>
      <w:rFonts w:eastAsiaTheme="minorHAnsi"/>
      <w:lang w:eastAsia="en-US"/>
    </w:rPr>
  </w:style>
  <w:style w:type="paragraph" w:customStyle="1" w:styleId="11E74DAB9FB64F619C0CC7E95B3529853">
    <w:name w:val="11E74DAB9FB64F619C0CC7E95B3529853"/>
    <w:rsid w:val="003F5FCF"/>
    <w:pPr>
      <w:spacing w:after="0" w:line="240" w:lineRule="auto"/>
    </w:pPr>
    <w:rPr>
      <w:rFonts w:eastAsiaTheme="minorHAnsi"/>
      <w:lang w:eastAsia="en-US"/>
    </w:rPr>
  </w:style>
  <w:style w:type="paragraph" w:customStyle="1" w:styleId="84B4FA28B946450791910FBB1AE049313">
    <w:name w:val="84B4FA28B946450791910FBB1AE049313"/>
    <w:rsid w:val="003F5FCF"/>
    <w:pPr>
      <w:spacing w:after="0" w:line="240" w:lineRule="auto"/>
    </w:pPr>
    <w:rPr>
      <w:rFonts w:eastAsiaTheme="minorHAnsi"/>
      <w:lang w:eastAsia="en-US"/>
    </w:rPr>
  </w:style>
  <w:style w:type="paragraph" w:customStyle="1" w:styleId="92B99172642E45698C3A0995294854083">
    <w:name w:val="92B99172642E45698C3A0995294854083"/>
    <w:rsid w:val="003F5FCF"/>
    <w:pPr>
      <w:spacing w:after="0" w:line="240" w:lineRule="auto"/>
    </w:pPr>
    <w:rPr>
      <w:rFonts w:eastAsiaTheme="minorHAnsi"/>
      <w:lang w:eastAsia="en-US"/>
    </w:rPr>
  </w:style>
  <w:style w:type="paragraph" w:customStyle="1" w:styleId="E66D02058ADA4D46B50EF9ACB2358A203">
    <w:name w:val="E66D02058ADA4D46B50EF9ACB2358A203"/>
    <w:rsid w:val="003F5FCF"/>
    <w:pPr>
      <w:spacing w:after="0" w:line="240" w:lineRule="auto"/>
    </w:pPr>
    <w:rPr>
      <w:rFonts w:eastAsiaTheme="minorHAnsi"/>
      <w:lang w:eastAsia="en-US"/>
    </w:rPr>
  </w:style>
  <w:style w:type="paragraph" w:customStyle="1" w:styleId="03BF13236E774EBA936B907DE6A13D9F3">
    <w:name w:val="03BF13236E774EBA936B907DE6A13D9F3"/>
    <w:rsid w:val="003F5FCF"/>
    <w:pPr>
      <w:spacing w:after="0" w:line="240" w:lineRule="auto"/>
    </w:pPr>
    <w:rPr>
      <w:rFonts w:eastAsiaTheme="minorHAnsi"/>
      <w:lang w:eastAsia="en-US"/>
    </w:rPr>
  </w:style>
  <w:style w:type="paragraph" w:customStyle="1" w:styleId="0E292FBAFBC444C5B026D9EDA8A5DB0D3">
    <w:name w:val="0E292FBAFBC444C5B026D9EDA8A5DB0D3"/>
    <w:rsid w:val="003F5FCF"/>
    <w:pPr>
      <w:spacing w:after="0" w:line="240" w:lineRule="auto"/>
    </w:pPr>
    <w:rPr>
      <w:rFonts w:eastAsiaTheme="minorHAnsi"/>
      <w:lang w:eastAsia="en-US"/>
    </w:rPr>
  </w:style>
  <w:style w:type="paragraph" w:customStyle="1" w:styleId="BA5A5D625EA04AE1AE6D448BF90804582">
    <w:name w:val="BA5A5D625EA04AE1AE6D448BF90804582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0A5F87FD39DC4527A8C300CC57BDA2712">
    <w:name w:val="0A5F87FD39DC4527A8C300CC57BDA2712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5CC02EA7C0834EF7AED045978F01EF0C7">
    <w:name w:val="5CC02EA7C0834EF7AED045978F01EF0C7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8F11A80D889C440DA09BF5E5CB2444976">
    <w:name w:val="8F11A80D889C440DA09BF5E5CB2444976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C13C0AB3C1EE4DB6B8A17421185232F26">
    <w:name w:val="C13C0AB3C1EE4DB6B8A17421185232F26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7B9861A990BE4AAB942BD63EB3C7FA006">
    <w:name w:val="7B9861A990BE4AAB942BD63EB3C7FA006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507A9F47FF2D4D178082061D8B43EB0E5">
    <w:name w:val="507A9F47FF2D4D178082061D8B43EB0E5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3F44FFE07EE547EE9E5A3F47B9B0D7114">
    <w:name w:val="3F44FFE07EE547EE9E5A3F47B9B0D7114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44951F18FB634EB5A3DF7975F925BF183">
    <w:name w:val="44951F18FB634EB5A3DF7975F925BF183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A16EEF07DBD044D6B682371C1A7F1B083">
    <w:name w:val="A16EEF07DBD044D6B682371C1A7F1B083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5A8821F69029453EB779850D5CFCC5043">
    <w:name w:val="5A8821F69029453EB779850D5CFCC5043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11E74DAB9FB64F619C0CC7E95B3529854">
    <w:name w:val="11E74DAB9FB64F619C0CC7E95B3529854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84B4FA28B946450791910FBB1AE049314">
    <w:name w:val="84B4FA28B946450791910FBB1AE049314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92B99172642E45698C3A0995294854084">
    <w:name w:val="92B99172642E45698C3A0995294854084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E66D02058ADA4D46B50EF9ACB2358A204">
    <w:name w:val="E66D02058ADA4D46B50EF9ACB2358A204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03BF13236E774EBA936B907DE6A13D9F4">
    <w:name w:val="03BF13236E774EBA936B907DE6A13D9F4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0E292FBAFBC444C5B026D9EDA8A5DB0D4">
    <w:name w:val="0E292FBAFBC444C5B026D9EDA8A5DB0D4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BA5A5D625EA04AE1AE6D448BF90804583">
    <w:name w:val="BA5A5D625EA04AE1AE6D448BF90804583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0A5F87FD39DC4527A8C300CC57BDA2713">
    <w:name w:val="0A5F87FD39DC4527A8C300CC57BDA2713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5CC02EA7C0834EF7AED045978F01EF0C8">
    <w:name w:val="5CC02EA7C0834EF7AED045978F01EF0C8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8F11A80D889C440DA09BF5E5CB2444977">
    <w:name w:val="8F11A80D889C440DA09BF5E5CB2444977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C13C0AB3C1EE4DB6B8A17421185232F27">
    <w:name w:val="C13C0AB3C1EE4DB6B8A17421185232F27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7B9861A990BE4AAB942BD63EB3C7FA007">
    <w:name w:val="7B9861A990BE4AAB942BD63EB3C7FA007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507A9F47FF2D4D178082061D8B43EB0E6">
    <w:name w:val="507A9F47FF2D4D178082061D8B43EB0E6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3F44FFE07EE547EE9E5A3F47B9B0D7115">
    <w:name w:val="3F44FFE07EE547EE9E5A3F47B9B0D7115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44951F18FB634EB5A3DF7975F925BF184">
    <w:name w:val="44951F18FB634EB5A3DF7975F925BF184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A16EEF07DBD044D6B682371C1A7F1B084">
    <w:name w:val="A16EEF07DBD044D6B682371C1A7F1B084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5A8821F69029453EB779850D5CFCC5044">
    <w:name w:val="5A8821F69029453EB779850D5CFCC5044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11E74DAB9FB64F619C0CC7E95B3529855">
    <w:name w:val="11E74DAB9FB64F619C0CC7E95B3529855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84B4FA28B946450791910FBB1AE049315">
    <w:name w:val="84B4FA28B946450791910FBB1AE049315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92B99172642E45698C3A0995294854085">
    <w:name w:val="92B99172642E45698C3A0995294854085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E66D02058ADA4D46B50EF9ACB2358A205">
    <w:name w:val="E66D02058ADA4D46B50EF9ACB2358A205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03BF13236E774EBA936B907DE6A13D9F5">
    <w:name w:val="03BF13236E774EBA936B907DE6A13D9F5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0E292FBAFBC444C5B026D9EDA8A5DB0D5">
    <w:name w:val="0E292FBAFBC444C5B026D9EDA8A5DB0D5"/>
    <w:rsid w:val="006D3A00"/>
    <w:pPr>
      <w:spacing w:after="0" w:line="240" w:lineRule="auto"/>
    </w:pPr>
    <w:rPr>
      <w:rFonts w:eastAsiaTheme="minorHAnsi"/>
      <w:lang w:eastAsia="en-US"/>
    </w:rPr>
  </w:style>
  <w:style w:type="paragraph" w:customStyle="1" w:styleId="BA5A5D625EA04AE1AE6D448BF90804584">
    <w:name w:val="BA5A5D625EA04AE1AE6D448BF90804584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0A5F87FD39DC4527A8C300CC57BDA2714">
    <w:name w:val="0A5F87FD39DC4527A8C300CC57BDA2714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5CC02EA7C0834EF7AED045978F01EF0C9">
    <w:name w:val="5CC02EA7C0834EF7AED045978F01EF0C9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8F11A80D889C440DA09BF5E5CB2444978">
    <w:name w:val="8F11A80D889C440DA09BF5E5CB2444978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C13C0AB3C1EE4DB6B8A17421185232F28">
    <w:name w:val="C13C0AB3C1EE4DB6B8A17421185232F28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7B9861A990BE4AAB942BD63EB3C7FA008">
    <w:name w:val="7B9861A990BE4AAB942BD63EB3C7FA008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507A9F47FF2D4D178082061D8B43EB0E7">
    <w:name w:val="507A9F47FF2D4D178082061D8B43EB0E7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3F44FFE07EE547EE9E5A3F47B9B0D7116">
    <w:name w:val="3F44FFE07EE547EE9E5A3F47B9B0D7116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44951F18FB634EB5A3DF7975F925BF185">
    <w:name w:val="44951F18FB634EB5A3DF7975F925BF185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A16EEF07DBD044D6B682371C1A7F1B085">
    <w:name w:val="A16EEF07DBD044D6B682371C1A7F1B085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5A8821F69029453EB779850D5CFCC5045">
    <w:name w:val="5A8821F69029453EB779850D5CFCC5045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11E74DAB9FB64F619C0CC7E95B3529856">
    <w:name w:val="11E74DAB9FB64F619C0CC7E95B3529856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84B4FA28B946450791910FBB1AE049316">
    <w:name w:val="84B4FA28B946450791910FBB1AE049316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92B99172642E45698C3A0995294854086">
    <w:name w:val="92B99172642E45698C3A0995294854086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E66D02058ADA4D46B50EF9ACB2358A206">
    <w:name w:val="E66D02058ADA4D46B50EF9ACB2358A206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03BF13236E774EBA936B907DE6A13D9F6">
    <w:name w:val="03BF13236E774EBA936B907DE6A13D9F6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0E292FBAFBC444C5B026D9EDA8A5DB0D6">
    <w:name w:val="0E292FBAFBC444C5B026D9EDA8A5DB0D6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BA5A5D625EA04AE1AE6D448BF90804585">
    <w:name w:val="BA5A5D625EA04AE1AE6D448BF90804585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0A5F87FD39DC4527A8C300CC57BDA2715">
    <w:name w:val="0A5F87FD39DC4527A8C300CC57BDA2715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5CC02EA7C0834EF7AED045978F01EF0C10">
    <w:name w:val="5CC02EA7C0834EF7AED045978F01EF0C10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8F11A80D889C440DA09BF5E5CB2444979">
    <w:name w:val="8F11A80D889C440DA09BF5E5CB2444979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C13C0AB3C1EE4DB6B8A17421185232F29">
    <w:name w:val="C13C0AB3C1EE4DB6B8A17421185232F29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7B9861A990BE4AAB942BD63EB3C7FA009">
    <w:name w:val="7B9861A990BE4AAB942BD63EB3C7FA009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507A9F47FF2D4D178082061D8B43EB0E8">
    <w:name w:val="507A9F47FF2D4D178082061D8B43EB0E8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3F44FFE07EE547EE9E5A3F47B9B0D7117">
    <w:name w:val="3F44FFE07EE547EE9E5A3F47B9B0D7117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44951F18FB634EB5A3DF7975F925BF186">
    <w:name w:val="44951F18FB634EB5A3DF7975F925BF186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A16EEF07DBD044D6B682371C1A7F1B086">
    <w:name w:val="A16EEF07DBD044D6B682371C1A7F1B086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5A8821F69029453EB779850D5CFCC5046">
    <w:name w:val="5A8821F69029453EB779850D5CFCC5046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11E74DAB9FB64F619C0CC7E95B3529857">
    <w:name w:val="11E74DAB9FB64F619C0CC7E95B3529857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84B4FA28B946450791910FBB1AE049317">
    <w:name w:val="84B4FA28B946450791910FBB1AE049317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92B99172642E45698C3A0995294854087">
    <w:name w:val="92B99172642E45698C3A0995294854087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E66D02058ADA4D46B50EF9ACB2358A207">
    <w:name w:val="E66D02058ADA4D46B50EF9ACB2358A207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03BF13236E774EBA936B907DE6A13D9F7">
    <w:name w:val="03BF13236E774EBA936B907DE6A13D9F7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0E292FBAFBC444C5B026D9EDA8A5DB0D7">
    <w:name w:val="0E292FBAFBC444C5B026D9EDA8A5DB0D7"/>
    <w:rsid w:val="009576E7"/>
    <w:pPr>
      <w:spacing w:after="0" w:line="240" w:lineRule="auto"/>
    </w:pPr>
    <w:rPr>
      <w:rFonts w:eastAsiaTheme="minorHAnsi"/>
      <w:lang w:eastAsia="en-US"/>
    </w:rPr>
  </w:style>
  <w:style w:type="paragraph" w:customStyle="1" w:styleId="7720A7499AC14217BAD4474B8EEDB17A">
    <w:name w:val="7720A7499AC14217BAD4474B8EEDB17A"/>
    <w:rsid w:val="005F63FC"/>
  </w:style>
  <w:style w:type="paragraph" w:customStyle="1" w:styleId="4800E84A00374CF78C85E06D61122F8E">
    <w:name w:val="4800E84A00374CF78C85E06D61122F8E"/>
    <w:rsid w:val="005F63FC"/>
  </w:style>
  <w:style w:type="paragraph" w:customStyle="1" w:styleId="BA5A5D625EA04AE1AE6D448BF90804586">
    <w:name w:val="BA5A5D625EA04AE1AE6D448BF90804586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0A5F87FD39DC4527A8C300CC57BDA2716">
    <w:name w:val="0A5F87FD39DC4527A8C300CC57BDA2716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5CC02EA7C0834EF7AED045978F01EF0C11">
    <w:name w:val="5CC02EA7C0834EF7AED045978F01EF0C11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8F11A80D889C440DA09BF5E5CB24449710">
    <w:name w:val="8F11A80D889C440DA09BF5E5CB24449710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C13C0AB3C1EE4DB6B8A17421185232F210">
    <w:name w:val="C13C0AB3C1EE4DB6B8A17421185232F210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7B9861A990BE4AAB942BD63EB3C7FA0010">
    <w:name w:val="7B9861A990BE4AAB942BD63EB3C7FA0010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507A9F47FF2D4D178082061D8B43EB0E9">
    <w:name w:val="507A9F47FF2D4D178082061D8B43EB0E9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3F44FFE07EE547EE9E5A3F47B9B0D7118">
    <w:name w:val="3F44FFE07EE547EE9E5A3F47B9B0D7118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44951F18FB634EB5A3DF7975F925BF187">
    <w:name w:val="44951F18FB634EB5A3DF7975F925BF187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A16EEF07DBD044D6B682371C1A7F1B087">
    <w:name w:val="A16EEF07DBD044D6B682371C1A7F1B087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5A8821F69029453EB779850D5CFCC5047">
    <w:name w:val="5A8821F69029453EB779850D5CFCC5047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11E74DAB9FB64F619C0CC7E95B3529858">
    <w:name w:val="11E74DAB9FB64F619C0CC7E95B3529858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84B4FA28B946450791910FBB1AE049318">
    <w:name w:val="84B4FA28B946450791910FBB1AE049318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92B99172642E45698C3A0995294854088">
    <w:name w:val="92B99172642E45698C3A0995294854088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E66D02058ADA4D46B50EF9ACB2358A208">
    <w:name w:val="E66D02058ADA4D46B50EF9ACB2358A208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03BF13236E774EBA936B907DE6A13D9F8">
    <w:name w:val="03BF13236E774EBA936B907DE6A13D9F8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0E292FBAFBC444C5B026D9EDA8A5DB0D8">
    <w:name w:val="0E292FBAFBC444C5B026D9EDA8A5DB0D8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4800E84A00374CF78C85E06D61122F8E1">
    <w:name w:val="4800E84A00374CF78C85E06D61122F8E1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BA5A5D625EA04AE1AE6D448BF90804587">
    <w:name w:val="BA5A5D625EA04AE1AE6D448BF90804587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0A5F87FD39DC4527A8C300CC57BDA2717">
    <w:name w:val="0A5F87FD39DC4527A8C300CC57BDA2717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5CC02EA7C0834EF7AED045978F01EF0C12">
    <w:name w:val="5CC02EA7C0834EF7AED045978F01EF0C12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8F11A80D889C440DA09BF5E5CB24449711">
    <w:name w:val="8F11A80D889C440DA09BF5E5CB24449711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C13C0AB3C1EE4DB6B8A17421185232F211">
    <w:name w:val="C13C0AB3C1EE4DB6B8A17421185232F211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7B9861A990BE4AAB942BD63EB3C7FA0011">
    <w:name w:val="7B9861A990BE4AAB942BD63EB3C7FA0011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507A9F47FF2D4D178082061D8B43EB0E10">
    <w:name w:val="507A9F47FF2D4D178082061D8B43EB0E10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3F44FFE07EE547EE9E5A3F47B9B0D7119">
    <w:name w:val="3F44FFE07EE547EE9E5A3F47B9B0D7119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44951F18FB634EB5A3DF7975F925BF188">
    <w:name w:val="44951F18FB634EB5A3DF7975F925BF188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A16EEF07DBD044D6B682371C1A7F1B088">
    <w:name w:val="A16EEF07DBD044D6B682371C1A7F1B088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5A8821F69029453EB779850D5CFCC5048">
    <w:name w:val="5A8821F69029453EB779850D5CFCC5048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11E74DAB9FB64F619C0CC7E95B3529859">
    <w:name w:val="11E74DAB9FB64F619C0CC7E95B3529859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84B4FA28B946450791910FBB1AE049319">
    <w:name w:val="84B4FA28B946450791910FBB1AE049319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92B99172642E45698C3A0995294854089">
    <w:name w:val="92B99172642E45698C3A0995294854089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E66D02058ADA4D46B50EF9ACB2358A209">
    <w:name w:val="E66D02058ADA4D46B50EF9ACB2358A209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03BF13236E774EBA936B907DE6A13D9F9">
    <w:name w:val="03BF13236E774EBA936B907DE6A13D9F9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0E292FBAFBC444C5B026D9EDA8A5DB0D9">
    <w:name w:val="0E292FBAFBC444C5B026D9EDA8A5DB0D9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4800E84A00374CF78C85E06D61122F8E2">
    <w:name w:val="4800E84A00374CF78C85E06D61122F8E2"/>
    <w:rsid w:val="005F63FC"/>
    <w:pPr>
      <w:spacing w:after="0" w:line="240" w:lineRule="auto"/>
    </w:pPr>
    <w:rPr>
      <w:rFonts w:eastAsiaTheme="minorHAnsi"/>
      <w:lang w:eastAsia="en-US"/>
    </w:rPr>
  </w:style>
  <w:style w:type="paragraph" w:customStyle="1" w:styleId="A950BC4EC0334E0ABF4102A51990A04D">
    <w:name w:val="A950BC4EC0334E0ABF4102A51990A04D"/>
    <w:rsid w:val="003C773F"/>
  </w:style>
  <w:style w:type="paragraph" w:customStyle="1" w:styleId="06BA15143AD14156AB23A70AD84E4B62">
    <w:name w:val="06BA15143AD14156AB23A70AD84E4B62"/>
    <w:rsid w:val="003C773F"/>
  </w:style>
  <w:style w:type="paragraph" w:customStyle="1" w:styleId="A953AD6B7D20428E875DCC02DDC9FF4E">
    <w:name w:val="A953AD6B7D20428E875DCC02DDC9FF4E"/>
    <w:rsid w:val="003C773F"/>
  </w:style>
  <w:style w:type="paragraph" w:customStyle="1" w:styleId="952ACDFF019E4DFE9743F022019022ED">
    <w:name w:val="952ACDFF019E4DFE9743F022019022ED"/>
    <w:rsid w:val="003C773F"/>
  </w:style>
  <w:style w:type="paragraph" w:customStyle="1" w:styleId="0EAFFE18CE9E46BE8C97A8A6E950B4CA">
    <w:name w:val="0EAFFE18CE9E46BE8C97A8A6E950B4CA"/>
    <w:rsid w:val="003C773F"/>
  </w:style>
  <w:style w:type="paragraph" w:customStyle="1" w:styleId="263C1218B75B478AA93D0B09A2312537">
    <w:name w:val="263C1218B75B478AA93D0B09A2312537"/>
    <w:rsid w:val="003C773F"/>
  </w:style>
  <w:style w:type="paragraph" w:customStyle="1" w:styleId="90DBCCB052C34709842F5CC6E9640EDF">
    <w:name w:val="90DBCCB052C34709842F5CC6E9640EDF"/>
    <w:rsid w:val="003C773F"/>
  </w:style>
  <w:style w:type="paragraph" w:customStyle="1" w:styleId="EB90AF79066A47828DF2D4D7436ED62F">
    <w:name w:val="EB90AF79066A47828DF2D4D7436ED62F"/>
    <w:rsid w:val="003C773F"/>
  </w:style>
  <w:style w:type="paragraph" w:customStyle="1" w:styleId="887B4507CDAA46809748875ECC26FDCF">
    <w:name w:val="887B4507CDAA46809748875ECC26FDCF"/>
    <w:rsid w:val="003C773F"/>
  </w:style>
  <w:style w:type="paragraph" w:customStyle="1" w:styleId="271F7968A20C4FB1A0E118B753F4A310">
    <w:name w:val="271F7968A20C4FB1A0E118B753F4A310"/>
    <w:rsid w:val="003C773F"/>
  </w:style>
  <w:style w:type="paragraph" w:customStyle="1" w:styleId="84FE34F3946C416B9DE3B0D818E6BFB2">
    <w:name w:val="84FE34F3946C416B9DE3B0D818E6BFB2"/>
    <w:rsid w:val="003C773F"/>
  </w:style>
  <w:style w:type="paragraph" w:customStyle="1" w:styleId="0AEB091000174575BED69096C777B664">
    <w:name w:val="0AEB091000174575BED69096C777B664"/>
    <w:rsid w:val="003C773F"/>
  </w:style>
  <w:style w:type="paragraph" w:customStyle="1" w:styleId="9D9891B93C0849C1BE347FE5339540E9">
    <w:name w:val="9D9891B93C0849C1BE347FE5339540E9"/>
    <w:rsid w:val="003C773F"/>
  </w:style>
  <w:style w:type="paragraph" w:customStyle="1" w:styleId="238721F88F874CD1BF663B2F7D6CE4F1">
    <w:name w:val="238721F88F874CD1BF663B2F7D6CE4F1"/>
    <w:rsid w:val="003C773F"/>
  </w:style>
  <w:style w:type="paragraph" w:customStyle="1" w:styleId="DFAC51B964774699AFABB230189F3802">
    <w:name w:val="DFAC51B964774699AFABB230189F3802"/>
    <w:rsid w:val="003C773F"/>
  </w:style>
  <w:style w:type="paragraph" w:customStyle="1" w:styleId="6C41F2725EAD410A92700DF1C271F3E1">
    <w:name w:val="6C41F2725EAD410A92700DF1C271F3E1"/>
    <w:rsid w:val="003C773F"/>
  </w:style>
  <w:style w:type="paragraph" w:customStyle="1" w:styleId="AB1CD6A60DB245948DA5E89B4BA66A73">
    <w:name w:val="AB1CD6A60DB245948DA5E89B4BA66A73"/>
    <w:rsid w:val="003C773F"/>
  </w:style>
  <w:style w:type="paragraph" w:customStyle="1" w:styleId="3F1BFBB9AA5E47D78EE955603BA775FD">
    <w:name w:val="3F1BFBB9AA5E47D78EE955603BA775FD"/>
    <w:rsid w:val="003C773F"/>
  </w:style>
  <w:style w:type="paragraph" w:customStyle="1" w:styleId="BA5A5D625EA04AE1AE6D448BF90804588">
    <w:name w:val="BA5A5D625EA04AE1AE6D448BF90804588"/>
    <w:rsid w:val="003C773F"/>
    <w:pPr>
      <w:spacing w:after="0" w:line="240" w:lineRule="auto"/>
    </w:pPr>
    <w:rPr>
      <w:rFonts w:eastAsiaTheme="minorHAnsi"/>
      <w:lang w:eastAsia="en-US"/>
    </w:rPr>
  </w:style>
  <w:style w:type="paragraph" w:customStyle="1" w:styleId="0A5F87FD39DC4527A8C300CC57BDA2718">
    <w:name w:val="0A5F87FD39DC4527A8C300CC57BDA2718"/>
    <w:rsid w:val="003C773F"/>
    <w:pPr>
      <w:spacing w:after="0" w:line="240" w:lineRule="auto"/>
    </w:pPr>
    <w:rPr>
      <w:rFonts w:eastAsiaTheme="minorHAnsi"/>
      <w:lang w:eastAsia="en-US"/>
    </w:rPr>
  </w:style>
  <w:style w:type="paragraph" w:customStyle="1" w:styleId="5CC02EA7C0834EF7AED045978F01EF0C13">
    <w:name w:val="5CC02EA7C0834EF7AED045978F01EF0C13"/>
    <w:rsid w:val="003C773F"/>
    <w:pPr>
      <w:spacing w:after="0" w:line="240" w:lineRule="auto"/>
    </w:pPr>
    <w:rPr>
      <w:rFonts w:eastAsiaTheme="minorHAnsi"/>
      <w:lang w:eastAsia="en-US"/>
    </w:rPr>
  </w:style>
  <w:style w:type="paragraph" w:customStyle="1" w:styleId="8F11A80D889C440DA09BF5E5CB24449712">
    <w:name w:val="8F11A80D889C440DA09BF5E5CB24449712"/>
    <w:rsid w:val="003C773F"/>
    <w:pPr>
      <w:spacing w:after="0" w:line="240" w:lineRule="auto"/>
    </w:pPr>
    <w:rPr>
      <w:rFonts w:eastAsiaTheme="minorHAnsi"/>
      <w:lang w:eastAsia="en-US"/>
    </w:rPr>
  </w:style>
  <w:style w:type="paragraph" w:customStyle="1" w:styleId="C13C0AB3C1EE4DB6B8A17421185232F212">
    <w:name w:val="C13C0AB3C1EE4DB6B8A17421185232F212"/>
    <w:rsid w:val="003C773F"/>
    <w:pPr>
      <w:spacing w:after="0" w:line="240" w:lineRule="auto"/>
    </w:pPr>
    <w:rPr>
      <w:rFonts w:eastAsiaTheme="minorHAnsi"/>
      <w:lang w:eastAsia="en-US"/>
    </w:rPr>
  </w:style>
  <w:style w:type="paragraph" w:customStyle="1" w:styleId="7B9861A990BE4AAB942BD63EB3C7FA0012">
    <w:name w:val="7B9861A990BE4AAB942BD63EB3C7FA0012"/>
    <w:rsid w:val="003C773F"/>
    <w:pPr>
      <w:spacing w:after="0" w:line="240" w:lineRule="auto"/>
    </w:pPr>
    <w:rPr>
      <w:rFonts w:eastAsiaTheme="minorHAnsi"/>
      <w:lang w:eastAsia="en-US"/>
    </w:rPr>
  </w:style>
  <w:style w:type="paragraph" w:customStyle="1" w:styleId="507A9F47FF2D4D178082061D8B43EB0E11">
    <w:name w:val="507A9F47FF2D4D178082061D8B43EB0E11"/>
    <w:rsid w:val="003C773F"/>
    <w:pPr>
      <w:spacing w:after="0" w:line="240" w:lineRule="auto"/>
    </w:pPr>
    <w:rPr>
      <w:rFonts w:eastAsiaTheme="minorHAnsi"/>
      <w:lang w:eastAsia="en-US"/>
    </w:rPr>
  </w:style>
  <w:style w:type="paragraph" w:customStyle="1" w:styleId="3F44FFE07EE547EE9E5A3F47B9B0D71110">
    <w:name w:val="3F44FFE07EE547EE9E5A3F47B9B0D71110"/>
    <w:rsid w:val="003C773F"/>
    <w:pPr>
      <w:spacing w:after="0" w:line="240" w:lineRule="auto"/>
    </w:pPr>
    <w:rPr>
      <w:rFonts w:eastAsiaTheme="minorHAnsi"/>
      <w:lang w:eastAsia="en-US"/>
    </w:rPr>
  </w:style>
  <w:style w:type="paragraph" w:customStyle="1" w:styleId="44951F18FB634EB5A3DF7975F925BF189">
    <w:name w:val="44951F18FB634EB5A3DF7975F925BF189"/>
    <w:rsid w:val="003C773F"/>
    <w:pPr>
      <w:spacing w:after="0" w:line="240" w:lineRule="auto"/>
    </w:pPr>
    <w:rPr>
      <w:rFonts w:eastAsiaTheme="minorHAnsi"/>
      <w:lang w:eastAsia="en-US"/>
    </w:rPr>
  </w:style>
  <w:style w:type="paragraph" w:customStyle="1" w:styleId="A16EEF07DBD044D6B682371C1A7F1B089">
    <w:name w:val="A16EEF07DBD044D6B682371C1A7F1B089"/>
    <w:rsid w:val="003C773F"/>
    <w:pPr>
      <w:spacing w:after="0" w:line="240" w:lineRule="auto"/>
    </w:pPr>
    <w:rPr>
      <w:rFonts w:eastAsiaTheme="minorHAnsi"/>
      <w:lang w:eastAsia="en-US"/>
    </w:rPr>
  </w:style>
  <w:style w:type="paragraph" w:customStyle="1" w:styleId="5A8821F69029453EB779850D5CFCC5049">
    <w:name w:val="5A8821F69029453EB779850D5CFCC5049"/>
    <w:rsid w:val="003C773F"/>
    <w:pPr>
      <w:spacing w:after="0" w:line="240" w:lineRule="auto"/>
    </w:pPr>
    <w:rPr>
      <w:rFonts w:eastAsiaTheme="minorHAnsi"/>
      <w:lang w:eastAsia="en-US"/>
    </w:rPr>
  </w:style>
  <w:style w:type="paragraph" w:customStyle="1" w:styleId="11E74DAB9FB64F619C0CC7E95B35298510">
    <w:name w:val="11E74DAB9FB64F619C0CC7E95B35298510"/>
    <w:rsid w:val="003C773F"/>
    <w:pPr>
      <w:spacing w:after="0" w:line="240" w:lineRule="auto"/>
    </w:pPr>
    <w:rPr>
      <w:rFonts w:eastAsiaTheme="minorHAnsi"/>
      <w:lang w:eastAsia="en-US"/>
    </w:rPr>
  </w:style>
  <w:style w:type="paragraph" w:customStyle="1" w:styleId="84B4FA28B946450791910FBB1AE0493110">
    <w:name w:val="84B4FA28B946450791910FBB1AE0493110"/>
    <w:rsid w:val="003C773F"/>
    <w:pPr>
      <w:spacing w:after="0" w:line="240" w:lineRule="auto"/>
    </w:pPr>
    <w:rPr>
      <w:rFonts w:eastAsiaTheme="minorHAnsi"/>
      <w:lang w:eastAsia="en-US"/>
    </w:rPr>
  </w:style>
  <w:style w:type="paragraph" w:customStyle="1" w:styleId="92B99172642E45698C3A09952948540810">
    <w:name w:val="92B99172642E45698C3A09952948540810"/>
    <w:rsid w:val="003C773F"/>
    <w:pPr>
      <w:spacing w:after="0" w:line="240" w:lineRule="auto"/>
    </w:pPr>
    <w:rPr>
      <w:rFonts w:eastAsiaTheme="minorHAnsi"/>
      <w:lang w:eastAsia="en-US"/>
    </w:rPr>
  </w:style>
  <w:style w:type="paragraph" w:customStyle="1" w:styleId="E66D02058ADA4D46B50EF9ACB2358A2010">
    <w:name w:val="E66D02058ADA4D46B50EF9ACB2358A2010"/>
    <w:rsid w:val="003C773F"/>
    <w:pPr>
      <w:spacing w:after="0" w:line="240" w:lineRule="auto"/>
    </w:pPr>
    <w:rPr>
      <w:rFonts w:eastAsiaTheme="minorHAnsi"/>
      <w:lang w:eastAsia="en-US"/>
    </w:rPr>
  </w:style>
  <w:style w:type="paragraph" w:customStyle="1" w:styleId="03BF13236E774EBA936B907DE6A13D9F10">
    <w:name w:val="03BF13236E774EBA936B907DE6A13D9F10"/>
    <w:rsid w:val="003C773F"/>
    <w:pPr>
      <w:spacing w:after="0" w:line="240" w:lineRule="auto"/>
    </w:pPr>
    <w:rPr>
      <w:rFonts w:eastAsiaTheme="minorHAnsi"/>
      <w:lang w:eastAsia="en-US"/>
    </w:rPr>
  </w:style>
  <w:style w:type="paragraph" w:customStyle="1" w:styleId="0E292FBAFBC444C5B026D9EDA8A5DB0D10">
    <w:name w:val="0E292FBAFBC444C5B026D9EDA8A5DB0D10"/>
    <w:rsid w:val="003C773F"/>
    <w:pPr>
      <w:spacing w:after="0" w:line="240" w:lineRule="auto"/>
    </w:pPr>
    <w:rPr>
      <w:rFonts w:eastAsiaTheme="minorHAnsi"/>
      <w:lang w:eastAsia="en-US"/>
    </w:rPr>
  </w:style>
  <w:style w:type="paragraph" w:customStyle="1" w:styleId="06BA15143AD14156AB23A70AD84E4B621">
    <w:name w:val="06BA15143AD14156AB23A70AD84E4B621"/>
    <w:rsid w:val="003C773F"/>
    <w:pPr>
      <w:spacing w:after="0" w:line="240" w:lineRule="auto"/>
    </w:pPr>
    <w:rPr>
      <w:rFonts w:eastAsiaTheme="minorHAnsi"/>
      <w:lang w:eastAsia="en-US"/>
    </w:rPr>
  </w:style>
  <w:style w:type="paragraph" w:customStyle="1" w:styleId="A953AD6B7D20428E875DCC02DDC9FF4E1">
    <w:name w:val="A953AD6B7D20428E875DCC02DDC9FF4E1"/>
    <w:rsid w:val="003C773F"/>
    <w:pPr>
      <w:spacing w:after="0" w:line="240" w:lineRule="auto"/>
    </w:pPr>
    <w:rPr>
      <w:rFonts w:eastAsiaTheme="minorHAnsi"/>
      <w:lang w:eastAsia="en-US"/>
    </w:rPr>
  </w:style>
  <w:style w:type="paragraph" w:customStyle="1" w:styleId="952ACDFF019E4DFE9743F022019022ED1">
    <w:name w:val="952ACDFF019E4DFE9743F022019022ED1"/>
    <w:rsid w:val="003C773F"/>
    <w:pPr>
      <w:spacing w:after="0" w:line="240" w:lineRule="auto"/>
    </w:pPr>
    <w:rPr>
      <w:rFonts w:eastAsiaTheme="minorHAnsi"/>
      <w:lang w:eastAsia="en-US"/>
    </w:rPr>
  </w:style>
  <w:style w:type="paragraph" w:customStyle="1" w:styleId="0AEB091000174575BED69096C777B6641">
    <w:name w:val="0AEB091000174575BED69096C777B6641"/>
    <w:rsid w:val="003C773F"/>
    <w:pPr>
      <w:spacing w:after="0" w:line="240" w:lineRule="auto"/>
    </w:pPr>
    <w:rPr>
      <w:rFonts w:eastAsiaTheme="minorHAnsi"/>
      <w:lang w:eastAsia="en-US"/>
    </w:rPr>
  </w:style>
  <w:style w:type="paragraph" w:customStyle="1" w:styleId="9D9891B93C0849C1BE347FE5339540E91">
    <w:name w:val="9D9891B93C0849C1BE347FE5339540E91"/>
    <w:rsid w:val="003C773F"/>
    <w:pPr>
      <w:spacing w:after="0" w:line="240" w:lineRule="auto"/>
    </w:pPr>
    <w:rPr>
      <w:rFonts w:eastAsiaTheme="minorHAnsi"/>
      <w:lang w:eastAsia="en-US"/>
    </w:rPr>
  </w:style>
  <w:style w:type="paragraph" w:customStyle="1" w:styleId="238721F88F874CD1BF663B2F7D6CE4F11">
    <w:name w:val="238721F88F874CD1BF663B2F7D6CE4F11"/>
    <w:rsid w:val="003C773F"/>
    <w:pPr>
      <w:spacing w:after="0" w:line="240" w:lineRule="auto"/>
    </w:pPr>
    <w:rPr>
      <w:rFonts w:eastAsiaTheme="minorHAnsi"/>
      <w:lang w:eastAsia="en-US"/>
    </w:rPr>
  </w:style>
  <w:style w:type="paragraph" w:customStyle="1" w:styleId="DFAC51B964774699AFABB230189F38021">
    <w:name w:val="DFAC51B964774699AFABB230189F38021"/>
    <w:rsid w:val="003C773F"/>
    <w:pPr>
      <w:spacing w:after="0" w:line="240" w:lineRule="auto"/>
    </w:pPr>
    <w:rPr>
      <w:rFonts w:eastAsiaTheme="minorHAnsi"/>
      <w:lang w:eastAsia="en-US"/>
    </w:rPr>
  </w:style>
  <w:style w:type="paragraph" w:customStyle="1" w:styleId="6C41F2725EAD410A92700DF1C271F3E11">
    <w:name w:val="6C41F2725EAD410A92700DF1C271F3E11"/>
    <w:rsid w:val="003C773F"/>
    <w:pPr>
      <w:spacing w:after="0" w:line="240" w:lineRule="auto"/>
    </w:pPr>
    <w:rPr>
      <w:rFonts w:eastAsiaTheme="minorHAnsi"/>
      <w:lang w:eastAsia="en-US"/>
    </w:rPr>
  </w:style>
  <w:style w:type="paragraph" w:customStyle="1" w:styleId="AB1CD6A60DB245948DA5E89B4BA66A731">
    <w:name w:val="AB1CD6A60DB245948DA5E89B4BA66A731"/>
    <w:rsid w:val="003C773F"/>
    <w:pPr>
      <w:spacing w:after="0" w:line="240" w:lineRule="auto"/>
    </w:pPr>
    <w:rPr>
      <w:rFonts w:eastAsiaTheme="minorHAnsi"/>
      <w:lang w:eastAsia="en-US"/>
    </w:rPr>
  </w:style>
  <w:style w:type="paragraph" w:customStyle="1" w:styleId="3F1BFBB9AA5E47D78EE955603BA775FD1">
    <w:name w:val="3F1BFBB9AA5E47D78EE955603BA775FD1"/>
    <w:rsid w:val="003C773F"/>
    <w:pPr>
      <w:spacing w:after="0" w:line="240" w:lineRule="auto"/>
    </w:pPr>
    <w:rPr>
      <w:rFonts w:eastAsiaTheme="minorHAnsi"/>
      <w:lang w:eastAsia="en-US"/>
    </w:rPr>
  </w:style>
  <w:style w:type="paragraph" w:customStyle="1" w:styleId="BA5A5D625EA04AE1AE6D448BF90804589">
    <w:name w:val="BA5A5D625EA04AE1AE6D448BF90804589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0A5F87FD39DC4527A8C300CC57BDA2719">
    <w:name w:val="0A5F87FD39DC4527A8C300CC57BDA2719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5CC02EA7C0834EF7AED045978F01EF0C14">
    <w:name w:val="5CC02EA7C0834EF7AED045978F01EF0C14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8F11A80D889C440DA09BF5E5CB24449713">
    <w:name w:val="8F11A80D889C440DA09BF5E5CB24449713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C13C0AB3C1EE4DB6B8A17421185232F213">
    <w:name w:val="C13C0AB3C1EE4DB6B8A17421185232F213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7B9861A990BE4AAB942BD63EB3C7FA0013">
    <w:name w:val="7B9861A990BE4AAB942BD63EB3C7FA0013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507A9F47FF2D4D178082061D8B43EB0E12">
    <w:name w:val="507A9F47FF2D4D178082061D8B43EB0E12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3F44FFE07EE547EE9E5A3F47B9B0D71111">
    <w:name w:val="3F44FFE07EE547EE9E5A3F47B9B0D71111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44951F18FB634EB5A3DF7975F925BF1810">
    <w:name w:val="44951F18FB634EB5A3DF7975F925BF1810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A16EEF07DBD044D6B682371C1A7F1B0810">
    <w:name w:val="A16EEF07DBD044D6B682371C1A7F1B0810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5A8821F69029453EB779850D5CFCC50410">
    <w:name w:val="5A8821F69029453EB779850D5CFCC50410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11E74DAB9FB64F619C0CC7E95B35298511">
    <w:name w:val="11E74DAB9FB64F619C0CC7E95B35298511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84B4FA28B946450791910FBB1AE0493111">
    <w:name w:val="84B4FA28B946450791910FBB1AE0493111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92B99172642E45698C3A09952948540811">
    <w:name w:val="92B99172642E45698C3A09952948540811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E66D02058ADA4D46B50EF9ACB2358A2011">
    <w:name w:val="E66D02058ADA4D46B50EF9ACB2358A2011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03BF13236E774EBA936B907DE6A13D9F11">
    <w:name w:val="03BF13236E774EBA936B907DE6A13D9F11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0E292FBAFBC444C5B026D9EDA8A5DB0D11">
    <w:name w:val="0E292FBAFBC444C5B026D9EDA8A5DB0D11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06BA15143AD14156AB23A70AD84E4B622">
    <w:name w:val="06BA15143AD14156AB23A70AD84E4B622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A953AD6B7D20428E875DCC02DDC9FF4E2">
    <w:name w:val="A953AD6B7D20428E875DCC02DDC9FF4E2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952ACDFF019E4DFE9743F022019022ED2">
    <w:name w:val="952ACDFF019E4DFE9743F022019022ED2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0AEB091000174575BED69096C777B6642">
    <w:name w:val="0AEB091000174575BED69096C777B6642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9D9891B93C0849C1BE347FE5339540E92">
    <w:name w:val="9D9891B93C0849C1BE347FE5339540E92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238721F88F874CD1BF663B2F7D6CE4F12">
    <w:name w:val="238721F88F874CD1BF663B2F7D6CE4F12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DFAC51B964774699AFABB230189F38022">
    <w:name w:val="DFAC51B964774699AFABB230189F38022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AB1CD6A60DB245948DA5E89B4BA66A732">
    <w:name w:val="AB1CD6A60DB245948DA5E89B4BA66A732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3F1BFBB9AA5E47D78EE955603BA775FD2">
    <w:name w:val="3F1BFBB9AA5E47D78EE955603BA775FD2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BA5A5D625EA04AE1AE6D448BF908045810">
    <w:name w:val="BA5A5D625EA04AE1AE6D448BF908045810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0A5F87FD39DC4527A8C300CC57BDA27110">
    <w:name w:val="0A5F87FD39DC4527A8C300CC57BDA27110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5CC02EA7C0834EF7AED045978F01EF0C15">
    <w:name w:val="5CC02EA7C0834EF7AED045978F01EF0C15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8F11A80D889C440DA09BF5E5CB24449714">
    <w:name w:val="8F11A80D889C440DA09BF5E5CB24449714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C13C0AB3C1EE4DB6B8A17421185232F214">
    <w:name w:val="C13C0AB3C1EE4DB6B8A17421185232F214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7B9861A990BE4AAB942BD63EB3C7FA0014">
    <w:name w:val="7B9861A990BE4AAB942BD63EB3C7FA0014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507A9F47FF2D4D178082061D8B43EB0E13">
    <w:name w:val="507A9F47FF2D4D178082061D8B43EB0E13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3F44FFE07EE547EE9E5A3F47B9B0D71112">
    <w:name w:val="3F44FFE07EE547EE9E5A3F47B9B0D71112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44951F18FB634EB5A3DF7975F925BF1811">
    <w:name w:val="44951F18FB634EB5A3DF7975F925BF1811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A16EEF07DBD044D6B682371C1A7F1B0811">
    <w:name w:val="A16EEF07DBD044D6B682371C1A7F1B0811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5A8821F69029453EB779850D5CFCC50411">
    <w:name w:val="5A8821F69029453EB779850D5CFCC50411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11E74DAB9FB64F619C0CC7E95B35298512">
    <w:name w:val="11E74DAB9FB64F619C0CC7E95B35298512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84B4FA28B946450791910FBB1AE0493112">
    <w:name w:val="84B4FA28B946450791910FBB1AE0493112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92B99172642E45698C3A09952948540812">
    <w:name w:val="92B99172642E45698C3A09952948540812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E66D02058ADA4D46B50EF9ACB2358A2012">
    <w:name w:val="E66D02058ADA4D46B50EF9ACB2358A2012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03BF13236E774EBA936B907DE6A13D9F12">
    <w:name w:val="03BF13236E774EBA936B907DE6A13D9F12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0E292FBAFBC444C5B026D9EDA8A5DB0D12">
    <w:name w:val="0E292FBAFBC444C5B026D9EDA8A5DB0D12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06BA15143AD14156AB23A70AD84E4B623">
    <w:name w:val="06BA15143AD14156AB23A70AD84E4B623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A953AD6B7D20428E875DCC02DDC9FF4E3">
    <w:name w:val="A953AD6B7D20428E875DCC02DDC9FF4E3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952ACDFF019E4DFE9743F022019022ED3">
    <w:name w:val="952ACDFF019E4DFE9743F022019022ED3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0AEB091000174575BED69096C777B6643">
    <w:name w:val="0AEB091000174575BED69096C777B6643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9D9891B93C0849C1BE347FE5339540E93">
    <w:name w:val="9D9891B93C0849C1BE347FE5339540E93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238721F88F874CD1BF663B2F7D6CE4F13">
    <w:name w:val="238721F88F874CD1BF663B2F7D6CE4F13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DFAC51B964774699AFABB230189F38023">
    <w:name w:val="DFAC51B964774699AFABB230189F38023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AB1CD6A60DB245948DA5E89B4BA66A733">
    <w:name w:val="AB1CD6A60DB245948DA5E89B4BA66A733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3F1BFBB9AA5E47D78EE955603BA775FD3">
    <w:name w:val="3F1BFBB9AA5E47D78EE955603BA775FD3"/>
    <w:rsid w:val="00581A31"/>
    <w:pPr>
      <w:spacing w:after="0" w:line="240" w:lineRule="auto"/>
    </w:pPr>
    <w:rPr>
      <w:rFonts w:eastAsiaTheme="minorHAnsi"/>
      <w:lang w:eastAsia="en-US"/>
    </w:rPr>
  </w:style>
  <w:style w:type="paragraph" w:customStyle="1" w:styleId="BA5A5D625EA04AE1AE6D448BF908045811">
    <w:name w:val="BA5A5D625EA04AE1AE6D448BF908045811"/>
    <w:rsid w:val="00772C8A"/>
    <w:pPr>
      <w:spacing w:after="0" w:line="240" w:lineRule="auto"/>
    </w:pPr>
    <w:rPr>
      <w:rFonts w:eastAsiaTheme="minorHAnsi"/>
      <w:lang w:eastAsia="en-US"/>
    </w:rPr>
  </w:style>
  <w:style w:type="paragraph" w:customStyle="1" w:styleId="0A5F87FD39DC4527A8C300CC57BDA27111">
    <w:name w:val="0A5F87FD39DC4527A8C300CC57BDA27111"/>
    <w:rsid w:val="00772C8A"/>
    <w:pPr>
      <w:spacing w:after="0" w:line="240" w:lineRule="auto"/>
    </w:pPr>
    <w:rPr>
      <w:rFonts w:eastAsiaTheme="minorHAnsi"/>
      <w:lang w:eastAsia="en-US"/>
    </w:rPr>
  </w:style>
  <w:style w:type="paragraph" w:customStyle="1" w:styleId="5CC02EA7C0834EF7AED045978F01EF0C16">
    <w:name w:val="5CC02EA7C0834EF7AED045978F01EF0C16"/>
    <w:rsid w:val="00772C8A"/>
    <w:pPr>
      <w:spacing w:after="0" w:line="240" w:lineRule="auto"/>
    </w:pPr>
    <w:rPr>
      <w:rFonts w:eastAsiaTheme="minorHAnsi"/>
      <w:lang w:eastAsia="en-US"/>
    </w:rPr>
  </w:style>
  <w:style w:type="paragraph" w:customStyle="1" w:styleId="8F11A80D889C440DA09BF5E5CB24449715">
    <w:name w:val="8F11A80D889C440DA09BF5E5CB24449715"/>
    <w:rsid w:val="00772C8A"/>
    <w:pPr>
      <w:spacing w:after="0" w:line="240" w:lineRule="auto"/>
    </w:pPr>
    <w:rPr>
      <w:rFonts w:eastAsiaTheme="minorHAnsi"/>
      <w:lang w:eastAsia="en-US"/>
    </w:rPr>
  </w:style>
  <w:style w:type="paragraph" w:customStyle="1" w:styleId="C13C0AB3C1EE4DB6B8A17421185232F215">
    <w:name w:val="C13C0AB3C1EE4DB6B8A17421185232F215"/>
    <w:rsid w:val="00772C8A"/>
    <w:pPr>
      <w:spacing w:after="0" w:line="240" w:lineRule="auto"/>
    </w:pPr>
    <w:rPr>
      <w:rFonts w:eastAsiaTheme="minorHAnsi"/>
      <w:lang w:eastAsia="en-US"/>
    </w:rPr>
  </w:style>
  <w:style w:type="paragraph" w:customStyle="1" w:styleId="7B9861A990BE4AAB942BD63EB3C7FA0015">
    <w:name w:val="7B9861A990BE4AAB942BD63EB3C7FA0015"/>
    <w:rsid w:val="00772C8A"/>
    <w:pPr>
      <w:spacing w:after="0" w:line="240" w:lineRule="auto"/>
    </w:pPr>
    <w:rPr>
      <w:rFonts w:eastAsiaTheme="minorHAnsi"/>
      <w:lang w:eastAsia="en-US"/>
    </w:rPr>
  </w:style>
  <w:style w:type="paragraph" w:customStyle="1" w:styleId="507A9F47FF2D4D178082061D8B43EB0E14">
    <w:name w:val="507A9F47FF2D4D178082061D8B43EB0E14"/>
    <w:rsid w:val="00772C8A"/>
    <w:pPr>
      <w:spacing w:after="0" w:line="240" w:lineRule="auto"/>
    </w:pPr>
    <w:rPr>
      <w:rFonts w:eastAsiaTheme="minorHAnsi"/>
      <w:lang w:eastAsia="en-US"/>
    </w:rPr>
  </w:style>
  <w:style w:type="paragraph" w:customStyle="1" w:styleId="3F44FFE07EE547EE9E5A3F47B9B0D71113">
    <w:name w:val="3F44FFE07EE547EE9E5A3F47B9B0D71113"/>
    <w:rsid w:val="00772C8A"/>
    <w:pPr>
      <w:spacing w:after="0" w:line="240" w:lineRule="auto"/>
    </w:pPr>
    <w:rPr>
      <w:rFonts w:eastAsiaTheme="minorHAnsi"/>
      <w:lang w:eastAsia="en-US"/>
    </w:rPr>
  </w:style>
  <w:style w:type="paragraph" w:customStyle="1" w:styleId="44951F18FB634EB5A3DF7975F925BF1812">
    <w:name w:val="44951F18FB634EB5A3DF7975F925BF1812"/>
    <w:rsid w:val="00772C8A"/>
    <w:pPr>
      <w:spacing w:after="0" w:line="240" w:lineRule="auto"/>
    </w:pPr>
    <w:rPr>
      <w:rFonts w:eastAsiaTheme="minorHAnsi"/>
      <w:lang w:eastAsia="en-US"/>
    </w:rPr>
  </w:style>
  <w:style w:type="paragraph" w:customStyle="1" w:styleId="A16EEF07DBD044D6B682371C1A7F1B0812">
    <w:name w:val="A16EEF07DBD044D6B682371C1A7F1B0812"/>
    <w:rsid w:val="00772C8A"/>
    <w:pPr>
      <w:spacing w:after="0" w:line="240" w:lineRule="auto"/>
    </w:pPr>
    <w:rPr>
      <w:rFonts w:eastAsiaTheme="minorHAnsi"/>
      <w:lang w:eastAsia="en-US"/>
    </w:rPr>
  </w:style>
  <w:style w:type="paragraph" w:customStyle="1" w:styleId="5A8821F69029453EB779850D5CFCC50412">
    <w:name w:val="5A8821F69029453EB779850D5CFCC50412"/>
    <w:rsid w:val="00772C8A"/>
    <w:pPr>
      <w:spacing w:after="0" w:line="240" w:lineRule="auto"/>
    </w:pPr>
    <w:rPr>
      <w:rFonts w:eastAsiaTheme="minorHAnsi"/>
      <w:lang w:eastAsia="en-US"/>
    </w:rPr>
  </w:style>
  <w:style w:type="paragraph" w:customStyle="1" w:styleId="11E74DAB9FB64F619C0CC7E95B35298513">
    <w:name w:val="11E74DAB9FB64F619C0CC7E95B35298513"/>
    <w:rsid w:val="00772C8A"/>
    <w:pPr>
      <w:spacing w:after="0" w:line="240" w:lineRule="auto"/>
    </w:pPr>
    <w:rPr>
      <w:rFonts w:eastAsiaTheme="minorHAnsi"/>
      <w:lang w:eastAsia="en-US"/>
    </w:rPr>
  </w:style>
  <w:style w:type="paragraph" w:customStyle="1" w:styleId="84B4FA28B946450791910FBB1AE0493113">
    <w:name w:val="84B4FA28B946450791910FBB1AE0493113"/>
    <w:rsid w:val="00772C8A"/>
    <w:pPr>
      <w:spacing w:after="0" w:line="240" w:lineRule="auto"/>
    </w:pPr>
    <w:rPr>
      <w:rFonts w:eastAsiaTheme="minorHAnsi"/>
      <w:lang w:eastAsia="en-US"/>
    </w:rPr>
  </w:style>
  <w:style w:type="paragraph" w:customStyle="1" w:styleId="92B99172642E45698C3A09952948540813">
    <w:name w:val="92B99172642E45698C3A09952948540813"/>
    <w:rsid w:val="00772C8A"/>
    <w:pPr>
      <w:spacing w:after="0" w:line="240" w:lineRule="auto"/>
    </w:pPr>
    <w:rPr>
      <w:rFonts w:eastAsiaTheme="minorHAnsi"/>
      <w:lang w:eastAsia="en-US"/>
    </w:rPr>
  </w:style>
  <w:style w:type="paragraph" w:customStyle="1" w:styleId="E66D02058ADA4D46B50EF9ACB2358A2013">
    <w:name w:val="E66D02058ADA4D46B50EF9ACB2358A2013"/>
    <w:rsid w:val="00772C8A"/>
    <w:pPr>
      <w:spacing w:after="0" w:line="240" w:lineRule="auto"/>
    </w:pPr>
    <w:rPr>
      <w:rFonts w:eastAsiaTheme="minorHAnsi"/>
      <w:lang w:eastAsia="en-US"/>
    </w:rPr>
  </w:style>
  <w:style w:type="paragraph" w:customStyle="1" w:styleId="03BF13236E774EBA936B907DE6A13D9F13">
    <w:name w:val="03BF13236E774EBA936B907DE6A13D9F13"/>
    <w:rsid w:val="00772C8A"/>
    <w:pPr>
      <w:spacing w:after="0" w:line="240" w:lineRule="auto"/>
    </w:pPr>
    <w:rPr>
      <w:rFonts w:eastAsiaTheme="minorHAnsi"/>
      <w:lang w:eastAsia="en-US"/>
    </w:rPr>
  </w:style>
  <w:style w:type="paragraph" w:customStyle="1" w:styleId="0E292FBAFBC444C5B026D9EDA8A5DB0D13">
    <w:name w:val="0E292FBAFBC444C5B026D9EDA8A5DB0D13"/>
    <w:rsid w:val="00772C8A"/>
    <w:pPr>
      <w:spacing w:after="0" w:line="240" w:lineRule="auto"/>
    </w:pPr>
    <w:rPr>
      <w:rFonts w:eastAsiaTheme="minorHAnsi"/>
      <w:lang w:eastAsia="en-US"/>
    </w:rPr>
  </w:style>
  <w:style w:type="paragraph" w:customStyle="1" w:styleId="06BA15143AD14156AB23A70AD84E4B624">
    <w:name w:val="06BA15143AD14156AB23A70AD84E4B624"/>
    <w:rsid w:val="00772C8A"/>
    <w:pPr>
      <w:spacing w:after="0" w:line="240" w:lineRule="auto"/>
    </w:pPr>
    <w:rPr>
      <w:rFonts w:eastAsiaTheme="minorHAnsi"/>
      <w:lang w:eastAsia="en-US"/>
    </w:rPr>
  </w:style>
  <w:style w:type="paragraph" w:customStyle="1" w:styleId="A953AD6B7D20428E875DCC02DDC9FF4E4">
    <w:name w:val="A953AD6B7D20428E875DCC02DDC9FF4E4"/>
    <w:rsid w:val="00772C8A"/>
    <w:pPr>
      <w:spacing w:after="0" w:line="240" w:lineRule="auto"/>
    </w:pPr>
    <w:rPr>
      <w:rFonts w:eastAsiaTheme="minorHAnsi"/>
      <w:lang w:eastAsia="en-US"/>
    </w:rPr>
  </w:style>
  <w:style w:type="paragraph" w:customStyle="1" w:styleId="952ACDFF019E4DFE9743F022019022ED4">
    <w:name w:val="952ACDFF019E4DFE9743F022019022ED4"/>
    <w:rsid w:val="00772C8A"/>
    <w:pPr>
      <w:spacing w:after="0" w:line="240" w:lineRule="auto"/>
    </w:pPr>
    <w:rPr>
      <w:rFonts w:eastAsiaTheme="minorHAnsi"/>
      <w:lang w:eastAsia="en-US"/>
    </w:rPr>
  </w:style>
  <w:style w:type="paragraph" w:customStyle="1" w:styleId="0AEB091000174575BED69096C777B6644">
    <w:name w:val="0AEB091000174575BED69096C777B6644"/>
    <w:rsid w:val="00772C8A"/>
    <w:pPr>
      <w:spacing w:after="0" w:line="240" w:lineRule="auto"/>
    </w:pPr>
    <w:rPr>
      <w:rFonts w:eastAsiaTheme="minorHAnsi"/>
      <w:lang w:eastAsia="en-US"/>
    </w:rPr>
  </w:style>
  <w:style w:type="paragraph" w:customStyle="1" w:styleId="9D9891B93C0849C1BE347FE5339540E94">
    <w:name w:val="9D9891B93C0849C1BE347FE5339540E94"/>
    <w:rsid w:val="00772C8A"/>
    <w:pPr>
      <w:spacing w:after="0" w:line="240" w:lineRule="auto"/>
    </w:pPr>
    <w:rPr>
      <w:rFonts w:eastAsiaTheme="minorHAnsi"/>
      <w:lang w:eastAsia="en-US"/>
    </w:rPr>
  </w:style>
  <w:style w:type="paragraph" w:customStyle="1" w:styleId="238721F88F874CD1BF663B2F7D6CE4F14">
    <w:name w:val="238721F88F874CD1BF663B2F7D6CE4F14"/>
    <w:rsid w:val="00772C8A"/>
    <w:pPr>
      <w:spacing w:after="0" w:line="240" w:lineRule="auto"/>
    </w:pPr>
    <w:rPr>
      <w:rFonts w:eastAsiaTheme="minorHAnsi"/>
      <w:lang w:eastAsia="en-US"/>
    </w:rPr>
  </w:style>
  <w:style w:type="paragraph" w:customStyle="1" w:styleId="DFAC51B964774699AFABB230189F38024">
    <w:name w:val="DFAC51B964774699AFABB230189F38024"/>
    <w:rsid w:val="00772C8A"/>
    <w:pPr>
      <w:spacing w:after="0" w:line="240" w:lineRule="auto"/>
    </w:pPr>
    <w:rPr>
      <w:rFonts w:eastAsiaTheme="minorHAnsi"/>
      <w:lang w:eastAsia="en-US"/>
    </w:rPr>
  </w:style>
  <w:style w:type="paragraph" w:customStyle="1" w:styleId="AB1CD6A60DB245948DA5E89B4BA66A734">
    <w:name w:val="AB1CD6A60DB245948DA5E89B4BA66A734"/>
    <w:rsid w:val="00772C8A"/>
    <w:pPr>
      <w:spacing w:after="0" w:line="240" w:lineRule="auto"/>
    </w:pPr>
    <w:rPr>
      <w:rFonts w:eastAsiaTheme="minorHAnsi"/>
      <w:lang w:eastAsia="en-US"/>
    </w:rPr>
  </w:style>
  <w:style w:type="paragraph" w:customStyle="1" w:styleId="3F1BFBB9AA5E47D78EE955603BA775FD4">
    <w:name w:val="3F1BFBB9AA5E47D78EE955603BA775FD4"/>
    <w:rsid w:val="00772C8A"/>
    <w:pPr>
      <w:spacing w:after="0" w:line="240" w:lineRule="auto"/>
    </w:pPr>
    <w:rPr>
      <w:rFonts w:eastAsiaTheme="minorHAnsi"/>
      <w:lang w:eastAsia="en-US"/>
    </w:rPr>
  </w:style>
  <w:style w:type="paragraph" w:customStyle="1" w:styleId="BA5A5D625EA04AE1AE6D448BF908045812">
    <w:name w:val="BA5A5D625EA04AE1AE6D448BF908045812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0A5F87FD39DC4527A8C300CC57BDA27112">
    <w:name w:val="0A5F87FD39DC4527A8C300CC57BDA27112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5CC02EA7C0834EF7AED045978F01EF0C17">
    <w:name w:val="5CC02EA7C0834EF7AED045978F01EF0C17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8F11A80D889C440DA09BF5E5CB24449716">
    <w:name w:val="8F11A80D889C440DA09BF5E5CB24449716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C13C0AB3C1EE4DB6B8A17421185232F216">
    <w:name w:val="C13C0AB3C1EE4DB6B8A17421185232F216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7B9861A990BE4AAB942BD63EB3C7FA0016">
    <w:name w:val="7B9861A990BE4AAB942BD63EB3C7FA0016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507A9F47FF2D4D178082061D8B43EB0E15">
    <w:name w:val="507A9F47FF2D4D178082061D8B43EB0E15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3F44FFE07EE547EE9E5A3F47B9B0D71114">
    <w:name w:val="3F44FFE07EE547EE9E5A3F47B9B0D71114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44951F18FB634EB5A3DF7975F925BF1813">
    <w:name w:val="44951F18FB634EB5A3DF7975F925BF1813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A16EEF07DBD044D6B682371C1A7F1B0813">
    <w:name w:val="A16EEF07DBD044D6B682371C1A7F1B0813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5A8821F69029453EB779850D5CFCC50413">
    <w:name w:val="5A8821F69029453EB779850D5CFCC50413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11E74DAB9FB64F619C0CC7E95B35298514">
    <w:name w:val="11E74DAB9FB64F619C0CC7E95B35298514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84B4FA28B946450791910FBB1AE0493114">
    <w:name w:val="84B4FA28B946450791910FBB1AE0493114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92B99172642E45698C3A09952948540814">
    <w:name w:val="92B99172642E45698C3A09952948540814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E66D02058ADA4D46B50EF9ACB2358A2014">
    <w:name w:val="E66D02058ADA4D46B50EF9ACB2358A2014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03BF13236E774EBA936B907DE6A13D9F14">
    <w:name w:val="03BF13236E774EBA936B907DE6A13D9F14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0E292FBAFBC444C5B026D9EDA8A5DB0D14">
    <w:name w:val="0E292FBAFBC444C5B026D9EDA8A5DB0D14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06BA15143AD14156AB23A70AD84E4B625">
    <w:name w:val="06BA15143AD14156AB23A70AD84E4B625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A953AD6B7D20428E875DCC02DDC9FF4E5">
    <w:name w:val="A953AD6B7D20428E875DCC02DDC9FF4E5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952ACDFF019E4DFE9743F022019022ED5">
    <w:name w:val="952ACDFF019E4DFE9743F022019022ED5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0AEB091000174575BED69096C777B6645">
    <w:name w:val="0AEB091000174575BED69096C777B6645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9D9891B93C0849C1BE347FE5339540E95">
    <w:name w:val="9D9891B93C0849C1BE347FE5339540E95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238721F88F874CD1BF663B2F7D6CE4F15">
    <w:name w:val="238721F88F874CD1BF663B2F7D6CE4F15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DFAC51B964774699AFABB230189F38025">
    <w:name w:val="DFAC51B964774699AFABB230189F38025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AB1CD6A60DB245948DA5E89B4BA66A735">
    <w:name w:val="AB1CD6A60DB245948DA5E89B4BA66A735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3F1BFBB9AA5E47D78EE955603BA775FD5">
    <w:name w:val="3F1BFBB9AA5E47D78EE955603BA775FD5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53608A7E08884061AB7E201854984BF4">
    <w:name w:val="53608A7E08884061AB7E201854984BF4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F7738E9511BC487A889DF78F78AB9F3F">
    <w:name w:val="F7738E9511BC487A889DF78F78AB9F3F"/>
    <w:rsid w:val="008249DD"/>
  </w:style>
  <w:style w:type="paragraph" w:customStyle="1" w:styleId="6502B96DA4E74607B74CEBD3E2149DDF">
    <w:name w:val="6502B96DA4E74607B74CEBD3E2149DDF"/>
    <w:rsid w:val="008249DD"/>
  </w:style>
  <w:style w:type="paragraph" w:customStyle="1" w:styleId="CAFA5DE8B16B4DEE8E700E748D7F88D7">
    <w:name w:val="CAFA5DE8B16B4DEE8E700E748D7F88D7"/>
    <w:rsid w:val="008249DD"/>
  </w:style>
  <w:style w:type="paragraph" w:customStyle="1" w:styleId="0BAF7ADD485041538EBC4ED633A4308D">
    <w:name w:val="0BAF7ADD485041538EBC4ED633A4308D"/>
    <w:rsid w:val="008249DD"/>
  </w:style>
  <w:style w:type="paragraph" w:customStyle="1" w:styleId="F3770AAE64704210A7CBA4D40F52D303">
    <w:name w:val="F3770AAE64704210A7CBA4D40F52D303"/>
    <w:rsid w:val="008249DD"/>
  </w:style>
  <w:style w:type="paragraph" w:customStyle="1" w:styleId="BA5A5D625EA04AE1AE6D448BF908045813">
    <w:name w:val="BA5A5D625EA04AE1AE6D448BF908045813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0A5F87FD39DC4527A8C300CC57BDA27113">
    <w:name w:val="0A5F87FD39DC4527A8C300CC57BDA27113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5CC02EA7C0834EF7AED045978F01EF0C18">
    <w:name w:val="5CC02EA7C0834EF7AED045978F01EF0C18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8F11A80D889C440DA09BF5E5CB24449717">
    <w:name w:val="8F11A80D889C440DA09BF5E5CB24449717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C13C0AB3C1EE4DB6B8A17421185232F217">
    <w:name w:val="C13C0AB3C1EE4DB6B8A17421185232F217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7B9861A990BE4AAB942BD63EB3C7FA0017">
    <w:name w:val="7B9861A990BE4AAB942BD63EB3C7FA0017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507A9F47FF2D4D178082061D8B43EB0E16">
    <w:name w:val="507A9F47FF2D4D178082061D8B43EB0E16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3F44FFE07EE547EE9E5A3F47B9B0D71115">
    <w:name w:val="3F44FFE07EE547EE9E5A3F47B9B0D71115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44951F18FB634EB5A3DF7975F925BF1814">
    <w:name w:val="44951F18FB634EB5A3DF7975F925BF1814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A16EEF07DBD044D6B682371C1A7F1B0814">
    <w:name w:val="A16EEF07DBD044D6B682371C1A7F1B0814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5A8821F69029453EB779850D5CFCC50414">
    <w:name w:val="5A8821F69029453EB779850D5CFCC50414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11E74DAB9FB64F619C0CC7E95B35298515">
    <w:name w:val="11E74DAB9FB64F619C0CC7E95B35298515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84B4FA28B946450791910FBB1AE0493115">
    <w:name w:val="84B4FA28B946450791910FBB1AE0493115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92B99172642E45698C3A09952948540815">
    <w:name w:val="92B99172642E45698C3A09952948540815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E66D02058ADA4D46B50EF9ACB2358A2015">
    <w:name w:val="E66D02058ADA4D46B50EF9ACB2358A2015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03BF13236E774EBA936B907DE6A13D9F15">
    <w:name w:val="03BF13236E774EBA936B907DE6A13D9F15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0E292FBAFBC444C5B026D9EDA8A5DB0D15">
    <w:name w:val="0E292FBAFBC444C5B026D9EDA8A5DB0D15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06BA15143AD14156AB23A70AD84E4B626">
    <w:name w:val="06BA15143AD14156AB23A70AD84E4B626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A953AD6B7D20428E875DCC02DDC9FF4E6">
    <w:name w:val="A953AD6B7D20428E875DCC02DDC9FF4E6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952ACDFF019E4DFE9743F022019022ED6">
    <w:name w:val="952ACDFF019E4DFE9743F022019022ED6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0AEB091000174575BED69096C777B6646">
    <w:name w:val="0AEB091000174575BED69096C777B6646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9D9891B93C0849C1BE347FE5339540E96">
    <w:name w:val="9D9891B93C0849C1BE347FE5339540E96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238721F88F874CD1BF663B2F7D6CE4F16">
    <w:name w:val="238721F88F874CD1BF663B2F7D6CE4F16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DFAC51B964774699AFABB230189F38026">
    <w:name w:val="DFAC51B964774699AFABB230189F38026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AB1CD6A60DB245948DA5E89B4BA66A736">
    <w:name w:val="AB1CD6A60DB245948DA5E89B4BA66A736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3F1BFBB9AA5E47D78EE955603BA775FD6">
    <w:name w:val="3F1BFBB9AA5E47D78EE955603BA775FD6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ABED47EFDE684FA6AFADA0E9071F4BDA">
    <w:name w:val="ABED47EFDE684FA6AFADA0E9071F4BDA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CAFA5DE8B16B4DEE8E700E748D7F88D71">
    <w:name w:val="CAFA5DE8B16B4DEE8E700E748D7F88D71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F7738E9511BC487A889DF78F78AB9F3F1">
    <w:name w:val="F7738E9511BC487A889DF78F78AB9F3F1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0BAF7ADD485041538EBC4ED633A4308D1">
    <w:name w:val="0BAF7ADD485041538EBC4ED633A4308D1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6502B96DA4E74607B74CEBD3E2149DDF1">
    <w:name w:val="6502B96DA4E74607B74CEBD3E2149DDF1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F3770AAE64704210A7CBA4D40F52D3031">
    <w:name w:val="F3770AAE64704210A7CBA4D40F52D3031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BA5A5D625EA04AE1AE6D448BF908045814">
    <w:name w:val="BA5A5D625EA04AE1AE6D448BF908045814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0A5F87FD39DC4527A8C300CC57BDA27114">
    <w:name w:val="0A5F87FD39DC4527A8C300CC57BDA27114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5CC02EA7C0834EF7AED045978F01EF0C19">
    <w:name w:val="5CC02EA7C0834EF7AED045978F01EF0C19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8F11A80D889C440DA09BF5E5CB24449718">
    <w:name w:val="8F11A80D889C440DA09BF5E5CB24449718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C13C0AB3C1EE4DB6B8A17421185232F218">
    <w:name w:val="C13C0AB3C1EE4DB6B8A17421185232F218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7B9861A990BE4AAB942BD63EB3C7FA0018">
    <w:name w:val="7B9861A990BE4AAB942BD63EB3C7FA0018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507A9F47FF2D4D178082061D8B43EB0E17">
    <w:name w:val="507A9F47FF2D4D178082061D8B43EB0E17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3F44FFE07EE547EE9E5A3F47B9B0D71116">
    <w:name w:val="3F44FFE07EE547EE9E5A3F47B9B0D71116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44951F18FB634EB5A3DF7975F925BF1815">
    <w:name w:val="44951F18FB634EB5A3DF7975F925BF1815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A16EEF07DBD044D6B682371C1A7F1B0815">
    <w:name w:val="A16EEF07DBD044D6B682371C1A7F1B0815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5A8821F69029453EB779850D5CFCC50415">
    <w:name w:val="5A8821F69029453EB779850D5CFCC50415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11E74DAB9FB64F619C0CC7E95B35298516">
    <w:name w:val="11E74DAB9FB64F619C0CC7E95B35298516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84B4FA28B946450791910FBB1AE0493116">
    <w:name w:val="84B4FA28B946450791910FBB1AE0493116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92B99172642E45698C3A09952948540816">
    <w:name w:val="92B99172642E45698C3A09952948540816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E66D02058ADA4D46B50EF9ACB2358A2016">
    <w:name w:val="E66D02058ADA4D46B50EF9ACB2358A2016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03BF13236E774EBA936B907DE6A13D9F16">
    <w:name w:val="03BF13236E774EBA936B907DE6A13D9F16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0E292FBAFBC444C5B026D9EDA8A5DB0D16">
    <w:name w:val="0E292FBAFBC444C5B026D9EDA8A5DB0D16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06BA15143AD14156AB23A70AD84E4B627">
    <w:name w:val="06BA15143AD14156AB23A70AD84E4B627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A953AD6B7D20428E875DCC02DDC9FF4E7">
    <w:name w:val="A953AD6B7D20428E875DCC02DDC9FF4E7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952ACDFF019E4DFE9743F022019022ED7">
    <w:name w:val="952ACDFF019E4DFE9743F022019022ED7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0AEB091000174575BED69096C777B6647">
    <w:name w:val="0AEB091000174575BED69096C777B6647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9D9891B93C0849C1BE347FE5339540E97">
    <w:name w:val="9D9891B93C0849C1BE347FE5339540E97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238721F88F874CD1BF663B2F7D6CE4F17">
    <w:name w:val="238721F88F874CD1BF663B2F7D6CE4F17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DFAC51B964774699AFABB230189F38027">
    <w:name w:val="DFAC51B964774699AFABB230189F38027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AB1CD6A60DB245948DA5E89B4BA66A737">
    <w:name w:val="AB1CD6A60DB245948DA5E89B4BA66A737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3F1BFBB9AA5E47D78EE955603BA775FD7">
    <w:name w:val="3F1BFBB9AA5E47D78EE955603BA775FD7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ABED47EFDE684FA6AFADA0E9071F4BDA1">
    <w:name w:val="ABED47EFDE684FA6AFADA0E9071F4BDA1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CAFA5DE8B16B4DEE8E700E748D7F88D72">
    <w:name w:val="CAFA5DE8B16B4DEE8E700E748D7F88D72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F7738E9511BC487A889DF78F78AB9F3F2">
    <w:name w:val="F7738E9511BC487A889DF78F78AB9F3F2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0BAF7ADD485041538EBC4ED633A4308D2">
    <w:name w:val="0BAF7ADD485041538EBC4ED633A4308D2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6502B96DA4E74607B74CEBD3E2149DDF2">
    <w:name w:val="6502B96DA4E74607B74CEBD3E2149DDF2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F3770AAE64704210A7CBA4D40F52D3032">
    <w:name w:val="F3770AAE64704210A7CBA4D40F52D3032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EB346CCBA53C465FA65812B8F9367CA9">
    <w:name w:val="EB346CCBA53C465FA65812B8F9367CA9"/>
    <w:rsid w:val="008249DD"/>
  </w:style>
  <w:style w:type="paragraph" w:customStyle="1" w:styleId="506ED3718486434EB48693BA488B4CCD">
    <w:name w:val="506ED3718486434EB48693BA488B4CCD"/>
    <w:rsid w:val="008249DD"/>
  </w:style>
  <w:style w:type="paragraph" w:customStyle="1" w:styleId="3E3CBFE4CD824A2588A560890560F154">
    <w:name w:val="3E3CBFE4CD824A2588A560890560F154"/>
    <w:rsid w:val="008249DD"/>
  </w:style>
  <w:style w:type="paragraph" w:customStyle="1" w:styleId="19AC0E237AAF42F286485062D9EB5BF7">
    <w:name w:val="19AC0E237AAF42F286485062D9EB5BF7"/>
    <w:rsid w:val="008249DD"/>
  </w:style>
  <w:style w:type="paragraph" w:customStyle="1" w:styleId="EC054A89B1B7450688A5C81AFC031738">
    <w:name w:val="EC054A89B1B7450688A5C81AFC031738"/>
    <w:rsid w:val="008249DD"/>
  </w:style>
  <w:style w:type="paragraph" w:customStyle="1" w:styleId="7620950A09744C43801DB65BDCF27555">
    <w:name w:val="7620950A09744C43801DB65BDCF27555"/>
    <w:rsid w:val="008249DD"/>
  </w:style>
  <w:style w:type="paragraph" w:customStyle="1" w:styleId="4E198AA7FBC6477CB9B653E374DE8BB9">
    <w:name w:val="4E198AA7FBC6477CB9B653E374DE8BB9"/>
    <w:rsid w:val="008249DD"/>
  </w:style>
  <w:style w:type="paragraph" w:customStyle="1" w:styleId="218F7E2CC5724EB2A21590722FCB0539">
    <w:name w:val="218F7E2CC5724EB2A21590722FCB0539"/>
    <w:rsid w:val="008249DD"/>
  </w:style>
  <w:style w:type="paragraph" w:customStyle="1" w:styleId="BA5A5D625EA04AE1AE6D448BF908045815">
    <w:name w:val="BA5A5D625EA04AE1AE6D448BF908045815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0A5F87FD39DC4527A8C300CC57BDA27115">
    <w:name w:val="0A5F87FD39DC4527A8C300CC57BDA27115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5CC02EA7C0834EF7AED045978F01EF0C20">
    <w:name w:val="5CC02EA7C0834EF7AED045978F01EF0C20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8F11A80D889C440DA09BF5E5CB24449719">
    <w:name w:val="8F11A80D889C440DA09BF5E5CB24449719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C13C0AB3C1EE4DB6B8A17421185232F219">
    <w:name w:val="C13C0AB3C1EE4DB6B8A17421185232F219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7B9861A990BE4AAB942BD63EB3C7FA0019">
    <w:name w:val="7B9861A990BE4AAB942BD63EB3C7FA0019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507A9F47FF2D4D178082061D8B43EB0E18">
    <w:name w:val="507A9F47FF2D4D178082061D8B43EB0E18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3F44FFE07EE547EE9E5A3F47B9B0D71117">
    <w:name w:val="3F44FFE07EE547EE9E5A3F47B9B0D71117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44951F18FB634EB5A3DF7975F925BF1816">
    <w:name w:val="44951F18FB634EB5A3DF7975F925BF1816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A16EEF07DBD044D6B682371C1A7F1B0816">
    <w:name w:val="A16EEF07DBD044D6B682371C1A7F1B0816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5A8821F69029453EB779850D5CFCC50416">
    <w:name w:val="5A8821F69029453EB779850D5CFCC50416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11E74DAB9FB64F619C0CC7E95B35298517">
    <w:name w:val="11E74DAB9FB64F619C0CC7E95B35298517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84B4FA28B946450791910FBB1AE0493117">
    <w:name w:val="84B4FA28B946450791910FBB1AE0493117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92B99172642E45698C3A09952948540817">
    <w:name w:val="92B99172642E45698C3A09952948540817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E66D02058ADA4D46B50EF9ACB2358A2017">
    <w:name w:val="E66D02058ADA4D46B50EF9ACB2358A2017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03BF13236E774EBA936B907DE6A13D9F17">
    <w:name w:val="03BF13236E774EBA936B907DE6A13D9F17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0E292FBAFBC444C5B026D9EDA8A5DB0D17">
    <w:name w:val="0E292FBAFBC444C5B026D9EDA8A5DB0D17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06BA15143AD14156AB23A70AD84E4B628">
    <w:name w:val="06BA15143AD14156AB23A70AD84E4B628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A953AD6B7D20428E875DCC02DDC9FF4E8">
    <w:name w:val="A953AD6B7D20428E875DCC02DDC9FF4E8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952ACDFF019E4DFE9743F022019022ED8">
    <w:name w:val="952ACDFF019E4DFE9743F022019022ED8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0AEB091000174575BED69096C777B6648">
    <w:name w:val="0AEB091000174575BED69096C777B6648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9D9891B93C0849C1BE347FE5339540E98">
    <w:name w:val="9D9891B93C0849C1BE347FE5339540E98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238721F88F874CD1BF663B2F7D6CE4F18">
    <w:name w:val="238721F88F874CD1BF663B2F7D6CE4F18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DFAC51B964774699AFABB230189F38028">
    <w:name w:val="DFAC51B964774699AFABB230189F38028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AB1CD6A60DB245948DA5E89B4BA66A738">
    <w:name w:val="AB1CD6A60DB245948DA5E89B4BA66A738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3F1BFBB9AA5E47D78EE955603BA775FD8">
    <w:name w:val="3F1BFBB9AA5E47D78EE955603BA775FD8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3E3CBFE4CD824A2588A560890560F1541">
    <w:name w:val="3E3CBFE4CD824A2588A560890560F1541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19AC0E237AAF42F286485062D9EB5BF71">
    <w:name w:val="19AC0E237AAF42F286485062D9EB5BF71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EC054A89B1B7450688A5C81AFC0317381">
    <w:name w:val="EC054A89B1B7450688A5C81AFC0317381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7620950A09744C43801DB65BDCF275551">
    <w:name w:val="7620950A09744C43801DB65BDCF275551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4E198AA7FBC6477CB9B653E374DE8BB91">
    <w:name w:val="4E198AA7FBC6477CB9B653E374DE8BB91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218F7E2CC5724EB2A21590722FCB05391">
    <w:name w:val="218F7E2CC5724EB2A21590722FCB05391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4C6B92BE1DC64D77B553362543C2AACB">
    <w:name w:val="4C6B92BE1DC64D77B553362543C2AACB"/>
    <w:rsid w:val="008249DD"/>
  </w:style>
  <w:style w:type="paragraph" w:customStyle="1" w:styleId="927AA790C9784D27B6C24041CB974499">
    <w:name w:val="927AA790C9784D27B6C24041CB974499"/>
    <w:rsid w:val="008249DD"/>
  </w:style>
  <w:style w:type="paragraph" w:customStyle="1" w:styleId="A45215CCFF394572B24ABFCDC1016894">
    <w:name w:val="A45215CCFF394572B24ABFCDC1016894"/>
    <w:rsid w:val="008249DD"/>
  </w:style>
  <w:style w:type="paragraph" w:customStyle="1" w:styleId="AB31E73DFD624694916300E24175DBEB">
    <w:name w:val="AB31E73DFD624694916300E24175DBEB"/>
    <w:rsid w:val="008249DD"/>
  </w:style>
  <w:style w:type="paragraph" w:customStyle="1" w:styleId="5B1FF552AA8D47C5B38684BD672C5ED0">
    <w:name w:val="5B1FF552AA8D47C5B38684BD672C5ED0"/>
    <w:rsid w:val="008249DD"/>
  </w:style>
  <w:style w:type="paragraph" w:customStyle="1" w:styleId="FC0FB8CDFB164F53987D4B3E7B10B8E9">
    <w:name w:val="FC0FB8CDFB164F53987D4B3E7B10B8E9"/>
    <w:rsid w:val="008249DD"/>
  </w:style>
  <w:style w:type="paragraph" w:customStyle="1" w:styleId="AE69B05DD4F14378B61053D93866889A">
    <w:name w:val="AE69B05DD4F14378B61053D93866889A"/>
    <w:rsid w:val="008249DD"/>
  </w:style>
  <w:style w:type="paragraph" w:customStyle="1" w:styleId="F74379C18FE8491481FC75F8D5046D00">
    <w:name w:val="F74379C18FE8491481FC75F8D5046D00"/>
    <w:rsid w:val="008249DD"/>
  </w:style>
  <w:style w:type="paragraph" w:customStyle="1" w:styleId="BA5A5D625EA04AE1AE6D448BF908045816">
    <w:name w:val="BA5A5D625EA04AE1AE6D448BF908045816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0A5F87FD39DC4527A8C300CC57BDA27116">
    <w:name w:val="0A5F87FD39DC4527A8C300CC57BDA27116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5CC02EA7C0834EF7AED045978F01EF0C21">
    <w:name w:val="5CC02EA7C0834EF7AED045978F01EF0C21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8F11A80D889C440DA09BF5E5CB24449720">
    <w:name w:val="8F11A80D889C440DA09BF5E5CB24449720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C13C0AB3C1EE4DB6B8A17421185232F220">
    <w:name w:val="C13C0AB3C1EE4DB6B8A17421185232F220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7B9861A990BE4AAB942BD63EB3C7FA0020">
    <w:name w:val="7B9861A990BE4AAB942BD63EB3C7FA0020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507A9F47FF2D4D178082061D8B43EB0E19">
    <w:name w:val="507A9F47FF2D4D178082061D8B43EB0E19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3F44FFE07EE547EE9E5A3F47B9B0D71118">
    <w:name w:val="3F44FFE07EE547EE9E5A3F47B9B0D71118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44951F18FB634EB5A3DF7975F925BF1817">
    <w:name w:val="44951F18FB634EB5A3DF7975F925BF1817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A16EEF07DBD044D6B682371C1A7F1B0817">
    <w:name w:val="A16EEF07DBD044D6B682371C1A7F1B0817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5A8821F69029453EB779850D5CFCC50417">
    <w:name w:val="5A8821F69029453EB779850D5CFCC50417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11E74DAB9FB64F619C0CC7E95B35298518">
    <w:name w:val="11E74DAB9FB64F619C0CC7E95B35298518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84B4FA28B946450791910FBB1AE0493118">
    <w:name w:val="84B4FA28B946450791910FBB1AE0493118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92B99172642E45698C3A09952948540818">
    <w:name w:val="92B99172642E45698C3A09952948540818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E66D02058ADA4D46B50EF9ACB2358A2018">
    <w:name w:val="E66D02058ADA4D46B50EF9ACB2358A2018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03BF13236E774EBA936B907DE6A13D9F18">
    <w:name w:val="03BF13236E774EBA936B907DE6A13D9F18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0E292FBAFBC444C5B026D9EDA8A5DB0D18">
    <w:name w:val="0E292FBAFBC444C5B026D9EDA8A5DB0D18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06BA15143AD14156AB23A70AD84E4B629">
    <w:name w:val="06BA15143AD14156AB23A70AD84E4B629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A953AD6B7D20428E875DCC02DDC9FF4E9">
    <w:name w:val="A953AD6B7D20428E875DCC02DDC9FF4E9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952ACDFF019E4DFE9743F022019022ED9">
    <w:name w:val="952ACDFF019E4DFE9743F022019022ED9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0AEB091000174575BED69096C777B6649">
    <w:name w:val="0AEB091000174575BED69096C777B6649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9D9891B93C0849C1BE347FE5339540E99">
    <w:name w:val="9D9891B93C0849C1BE347FE5339540E99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238721F88F874CD1BF663B2F7D6CE4F19">
    <w:name w:val="238721F88F874CD1BF663B2F7D6CE4F19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DFAC51B964774699AFABB230189F38029">
    <w:name w:val="DFAC51B964774699AFABB230189F38029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AB1CD6A60DB245948DA5E89B4BA66A739">
    <w:name w:val="AB1CD6A60DB245948DA5E89B4BA66A739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3F1BFBB9AA5E47D78EE955603BA775FD9">
    <w:name w:val="3F1BFBB9AA5E47D78EE955603BA775FD9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A45215CCFF394572B24ABFCDC10168941">
    <w:name w:val="A45215CCFF394572B24ABFCDC10168941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AB31E73DFD624694916300E24175DBEB1">
    <w:name w:val="AB31E73DFD624694916300E24175DBEB1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5B1FF552AA8D47C5B38684BD672C5ED01">
    <w:name w:val="5B1FF552AA8D47C5B38684BD672C5ED01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FC0FB8CDFB164F53987D4B3E7B10B8E91">
    <w:name w:val="FC0FB8CDFB164F53987D4B3E7B10B8E91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AE69B05DD4F14378B61053D93866889A1">
    <w:name w:val="AE69B05DD4F14378B61053D93866889A1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F74379C18FE8491481FC75F8D5046D001">
    <w:name w:val="F74379C18FE8491481FC75F8D5046D001"/>
    <w:rsid w:val="008249DD"/>
    <w:pPr>
      <w:spacing w:after="0" w:line="240" w:lineRule="auto"/>
    </w:pPr>
    <w:rPr>
      <w:rFonts w:eastAsiaTheme="minorHAnsi"/>
      <w:lang w:eastAsia="en-US"/>
    </w:rPr>
  </w:style>
  <w:style w:type="paragraph" w:customStyle="1" w:styleId="BA5A5D625EA04AE1AE6D448BF908045817">
    <w:name w:val="BA5A5D625EA04AE1AE6D448BF908045817"/>
    <w:rsid w:val="00BD5D0C"/>
    <w:pPr>
      <w:spacing w:after="0" w:line="240" w:lineRule="auto"/>
    </w:pPr>
    <w:rPr>
      <w:rFonts w:eastAsiaTheme="minorHAnsi"/>
      <w:lang w:eastAsia="en-US"/>
    </w:rPr>
  </w:style>
  <w:style w:type="paragraph" w:customStyle="1" w:styleId="0A5F87FD39DC4527A8C300CC57BDA27117">
    <w:name w:val="0A5F87FD39DC4527A8C300CC57BDA27117"/>
    <w:rsid w:val="00BD5D0C"/>
    <w:pPr>
      <w:spacing w:after="0" w:line="240" w:lineRule="auto"/>
    </w:pPr>
    <w:rPr>
      <w:rFonts w:eastAsiaTheme="minorHAnsi"/>
      <w:lang w:eastAsia="en-US"/>
    </w:rPr>
  </w:style>
  <w:style w:type="paragraph" w:customStyle="1" w:styleId="5CC02EA7C0834EF7AED045978F01EF0C22">
    <w:name w:val="5CC02EA7C0834EF7AED045978F01EF0C22"/>
    <w:rsid w:val="00BD5D0C"/>
    <w:pPr>
      <w:spacing w:after="0" w:line="240" w:lineRule="auto"/>
    </w:pPr>
    <w:rPr>
      <w:rFonts w:eastAsiaTheme="minorHAnsi"/>
      <w:lang w:eastAsia="en-US"/>
    </w:rPr>
  </w:style>
  <w:style w:type="paragraph" w:customStyle="1" w:styleId="8F11A80D889C440DA09BF5E5CB24449721">
    <w:name w:val="8F11A80D889C440DA09BF5E5CB24449721"/>
    <w:rsid w:val="00BD5D0C"/>
    <w:pPr>
      <w:spacing w:after="0" w:line="240" w:lineRule="auto"/>
    </w:pPr>
    <w:rPr>
      <w:rFonts w:eastAsiaTheme="minorHAnsi"/>
      <w:lang w:eastAsia="en-US"/>
    </w:rPr>
  </w:style>
  <w:style w:type="paragraph" w:customStyle="1" w:styleId="C13C0AB3C1EE4DB6B8A17421185232F221">
    <w:name w:val="C13C0AB3C1EE4DB6B8A17421185232F221"/>
    <w:rsid w:val="00BD5D0C"/>
    <w:pPr>
      <w:spacing w:after="0" w:line="240" w:lineRule="auto"/>
    </w:pPr>
    <w:rPr>
      <w:rFonts w:eastAsiaTheme="minorHAnsi"/>
      <w:lang w:eastAsia="en-US"/>
    </w:rPr>
  </w:style>
  <w:style w:type="paragraph" w:customStyle="1" w:styleId="7B9861A990BE4AAB942BD63EB3C7FA0021">
    <w:name w:val="7B9861A990BE4AAB942BD63EB3C7FA0021"/>
    <w:rsid w:val="00BD5D0C"/>
    <w:pPr>
      <w:spacing w:after="0" w:line="240" w:lineRule="auto"/>
    </w:pPr>
    <w:rPr>
      <w:rFonts w:eastAsiaTheme="minorHAnsi"/>
      <w:lang w:eastAsia="en-US"/>
    </w:rPr>
  </w:style>
  <w:style w:type="paragraph" w:customStyle="1" w:styleId="507A9F47FF2D4D178082061D8B43EB0E20">
    <w:name w:val="507A9F47FF2D4D178082061D8B43EB0E20"/>
    <w:rsid w:val="00BD5D0C"/>
    <w:pPr>
      <w:spacing w:after="0" w:line="240" w:lineRule="auto"/>
    </w:pPr>
    <w:rPr>
      <w:rFonts w:eastAsiaTheme="minorHAnsi"/>
      <w:lang w:eastAsia="en-US"/>
    </w:rPr>
  </w:style>
  <w:style w:type="paragraph" w:customStyle="1" w:styleId="3F44FFE07EE547EE9E5A3F47B9B0D71119">
    <w:name w:val="3F44FFE07EE547EE9E5A3F47B9B0D71119"/>
    <w:rsid w:val="00BD5D0C"/>
    <w:pPr>
      <w:spacing w:after="0" w:line="240" w:lineRule="auto"/>
    </w:pPr>
    <w:rPr>
      <w:rFonts w:eastAsiaTheme="minorHAnsi"/>
      <w:lang w:eastAsia="en-US"/>
    </w:rPr>
  </w:style>
  <w:style w:type="paragraph" w:customStyle="1" w:styleId="44951F18FB634EB5A3DF7975F925BF1818">
    <w:name w:val="44951F18FB634EB5A3DF7975F925BF1818"/>
    <w:rsid w:val="00BD5D0C"/>
    <w:pPr>
      <w:spacing w:after="0" w:line="240" w:lineRule="auto"/>
    </w:pPr>
    <w:rPr>
      <w:rFonts w:eastAsiaTheme="minorHAnsi"/>
      <w:lang w:eastAsia="en-US"/>
    </w:rPr>
  </w:style>
  <w:style w:type="paragraph" w:customStyle="1" w:styleId="A16EEF07DBD044D6B682371C1A7F1B0818">
    <w:name w:val="A16EEF07DBD044D6B682371C1A7F1B0818"/>
    <w:rsid w:val="00BD5D0C"/>
    <w:pPr>
      <w:spacing w:after="0" w:line="240" w:lineRule="auto"/>
    </w:pPr>
    <w:rPr>
      <w:rFonts w:eastAsiaTheme="minorHAnsi"/>
      <w:lang w:eastAsia="en-US"/>
    </w:rPr>
  </w:style>
  <w:style w:type="paragraph" w:customStyle="1" w:styleId="5A8821F69029453EB779850D5CFCC50418">
    <w:name w:val="5A8821F69029453EB779850D5CFCC50418"/>
    <w:rsid w:val="00BD5D0C"/>
    <w:pPr>
      <w:spacing w:after="0" w:line="240" w:lineRule="auto"/>
    </w:pPr>
    <w:rPr>
      <w:rFonts w:eastAsiaTheme="minorHAnsi"/>
      <w:lang w:eastAsia="en-US"/>
    </w:rPr>
  </w:style>
  <w:style w:type="paragraph" w:customStyle="1" w:styleId="11E74DAB9FB64F619C0CC7E95B35298519">
    <w:name w:val="11E74DAB9FB64F619C0CC7E95B35298519"/>
    <w:rsid w:val="00BD5D0C"/>
    <w:pPr>
      <w:spacing w:after="0" w:line="240" w:lineRule="auto"/>
    </w:pPr>
    <w:rPr>
      <w:rFonts w:eastAsiaTheme="minorHAnsi"/>
      <w:lang w:eastAsia="en-US"/>
    </w:rPr>
  </w:style>
  <w:style w:type="paragraph" w:customStyle="1" w:styleId="84B4FA28B946450791910FBB1AE0493119">
    <w:name w:val="84B4FA28B946450791910FBB1AE0493119"/>
    <w:rsid w:val="00BD5D0C"/>
    <w:pPr>
      <w:spacing w:after="0" w:line="240" w:lineRule="auto"/>
    </w:pPr>
    <w:rPr>
      <w:rFonts w:eastAsiaTheme="minorHAnsi"/>
      <w:lang w:eastAsia="en-US"/>
    </w:rPr>
  </w:style>
  <w:style w:type="paragraph" w:customStyle="1" w:styleId="92B99172642E45698C3A09952948540819">
    <w:name w:val="92B99172642E45698C3A09952948540819"/>
    <w:rsid w:val="00BD5D0C"/>
    <w:pPr>
      <w:spacing w:after="0" w:line="240" w:lineRule="auto"/>
    </w:pPr>
    <w:rPr>
      <w:rFonts w:eastAsiaTheme="minorHAnsi"/>
      <w:lang w:eastAsia="en-US"/>
    </w:rPr>
  </w:style>
  <w:style w:type="paragraph" w:customStyle="1" w:styleId="E66D02058ADA4D46B50EF9ACB2358A2019">
    <w:name w:val="E66D02058ADA4D46B50EF9ACB2358A2019"/>
    <w:rsid w:val="00BD5D0C"/>
    <w:pPr>
      <w:spacing w:after="0" w:line="240" w:lineRule="auto"/>
    </w:pPr>
    <w:rPr>
      <w:rFonts w:eastAsiaTheme="minorHAnsi"/>
      <w:lang w:eastAsia="en-US"/>
    </w:rPr>
  </w:style>
  <w:style w:type="paragraph" w:customStyle="1" w:styleId="03BF13236E774EBA936B907DE6A13D9F19">
    <w:name w:val="03BF13236E774EBA936B907DE6A13D9F19"/>
    <w:rsid w:val="00BD5D0C"/>
    <w:pPr>
      <w:spacing w:after="0" w:line="240" w:lineRule="auto"/>
    </w:pPr>
    <w:rPr>
      <w:rFonts w:eastAsiaTheme="minorHAnsi"/>
      <w:lang w:eastAsia="en-US"/>
    </w:rPr>
  </w:style>
  <w:style w:type="paragraph" w:customStyle="1" w:styleId="0E292FBAFBC444C5B026D9EDA8A5DB0D19">
    <w:name w:val="0E292FBAFBC444C5B026D9EDA8A5DB0D19"/>
    <w:rsid w:val="00BD5D0C"/>
    <w:pPr>
      <w:spacing w:after="0" w:line="240" w:lineRule="auto"/>
    </w:pPr>
    <w:rPr>
      <w:rFonts w:eastAsiaTheme="minorHAnsi"/>
      <w:lang w:eastAsia="en-US"/>
    </w:rPr>
  </w:style>
  <w:style w:type="paragraph" w:customStyle="1" w:styleId="06BA15143AD14156AB23A70AD84E4B6210">
    <w:name w:val="06BA15143AD14156AB23A70AD84E4B6210"/>
    <w:rsid w:val="00BD5D0C"/>
    <w:pPr>
      <w:spacing w:after="0" w:line="240" w:lineRule="auto"/>
    </w:pPr>
    <w:rPr>
      <w:rFonts w:eastAsiaTheme="minorHAnsi"/>
      <w:lang w:eastAsia="en-US"/>
    </w:rPr>
  </w:style>
  <w:style w:type="paragraph" w:customStyle="1" w:styleId="A953AD6B7D20428E875DCC02DDC9FF4E10">
    <w:name w:val="A953AD6B7D20428E875DCC02DDC9FF4E10"/>
    <w:rsid w:val="00BD5D0C"/>
    <w:pPr>
      <w:spacing w:after="0" w:line="240" w:lineRule="auto"/>
    </w:pPr>
    <w:rPr>
      <w:rFonts w:eastAsiaTheme="minorHAnsi"/>
      <w:lang w:eastAsia="en-US"/>
    </w:rPr>
  </w:style>
  <w:style w:type="paragraph" w:customStyle="1" w:styleId="952ACDFF019E4DFE9743F022019022ED10">
    <w:name w:val="952ACDFF019E4DFE9743F022019022ED10"/>
    <w:rsid w:val="00BD5D0C"/>
    <w:pPr>
      <w:spacing w:after="0" w:line="240" w:lineRule="auto"/>
    </w:pPr>
    <w:rPr>
      <w:rFonts w:eastAsiaTheme="minorHAnsi"/>
      <w:lang w:eastAsia="en-US"/>
    </w:rPr>
  </w:style>
  <w:style w:type="paragraph" w:customStyle="1" w:styleId="0AEB091000174575BED69096C777B66410">
    <w:name w:val="0AEB091000174575BED69096C777B66410"/>
    <w:rsid w:val="00BD5D0C"/>
    <w:pPr>
      <w:spacing w:after="0" w:line="240" w:lineRule="auto"/>
    </w:pPr>
    <w:rPr>
      <w:rFonts w:eastAsiaTheme="minorHAnsi"/>
      <w:lang w:eastAsia="en-US"/>
    </w:rPr>
  </w:style>
  <w:style w:type="paragraph" w:customStyle="1" w:styleId="9D9891B93C0849C1BE347FE5339540E910">
    <w:name w:val="9D9891B93C0849C1BE347FE5339540E910"/>
    <w:rsid w:val="00BD5D0C"/>
    <w:pPr>
      <w:spacing w:after="0" w:line="240" w:lineRule="auto"/>
    </w:pPr>
    <w:rPr>
      <w:rFonts w:eastAsiaTheme="minorHAnsi"/>
      <w:lang w:eastAsia="en-US"/>
    </w:rPr>
  </w:style>
  <w:style w:type="paragraph" w:customStyle="1" w:styleId="238721F88F874CD1BF663B2F7D6CE4F110">
    <w:name w:val="238721F88F874CD1BF663B2F7D6CE4F110"/>
    <w:rsid w:val="00BD5D0C"/>
    <w:pPr>
      <w:spacing w:after="0" w:line="240" w:lineRule="auto"/>
    </w:pPr>
    <w:rPr>
      <w:rFonts w:eastAsiaTheme="minorHAnsi"/>
      <w:lang w:eastAsia="en-US"/>
    </w:rPr>
  </w:style>
  <w:style w:type="paragraph" w:customStyle="1" w:styleId="DFAC51B964774699AFABB230189F380210">
    <w:name w:val="DFAC51B964774699AFABB230189F380210"/>
    <w:rsid w:val="00BD5D0C"/>
    <w:pPr>
      <w:spacing w:after="0" w:line="240" w:lineRule="auto"/>
    </w:pPr>
    <w:rPr>
      <w:rFonts w:eastAsiaTheme="minorHAnsi"/>
      <w:lang w:eastAsia="en-US"/>
    </w:rPr>
  </w:style>
  <w:style w:type="paragraph" w:customStyle="1" w:styleId="AB1CD6A60DB245948DA5E89B4BA66A7310">
    <w:name w:val="AB1CD6A60DB245948DA5E89B4BA66A7310"/>
    <w:rsid w:val="00BD5D0C"/>
    <w:pPr>
      <w:spacing w:after="0" w:line="240" w:lineRule="auto"/>
    </w:pPr>
    <w:rPr>
      <w:rFonts w:eastAsiaTheme="minorHAnsi"/>
      <w:lang w:eastAsia="en-US"/>
    </w:rPr>
  </w:style>
  <w:style w:type="paragraph" w:customStyle="1" w:styleId="3F1BFBB9AA5E47D78EE955603BA775FD10">
    <w:name w:val="3F1BFBB9AA5E47D78EE955603BA775FD10"/>
    <w:rsid w:val="00BD5D0C"/>
    <w:pPr>
      <w:spacing w:after="0" w:line="240" w:lineRule="auto"/>
    </w:pPr>
    <w:rPr>
      <w:rFonts w:eastAsiaTheme="minorHAnsi"/>
      <w:lang w:eastAsia="en-US"/>
    </w:rPr>
  </w:style>
  <w:style w:type="paragraph" w:customStyle="1" w:styleId="A45215CCFF394572B24ABFCDC10168942">
    <w:name w:val="A45215CCFF394572B24ABFCDC10168942"/>
    <w:rsid w:val="00BD5D0C"/>
    <w:pPr>
      <w:spacing w:after="0" w:line="240" w:lineRule="auto"/>
    </w:pPr>
    <w:rPr>
      <w:rFonts w:eastAsiaTheme="minorHAnsi"/>
      <w:lang w:eastAsia="en-US"/>
    </w:rPr>
  </w:style>
  <w:style w:type="paragraph" w:customStyle="1" w:styleId="AB31E73DFD624694916300E24175DBEB2">
    <w:name w:val="AB31E73DFD624694916300E24175DBEB2"/>
    <w:rsid w:val="00BD5D0C"/>
    <w:pPr>
      <w:spacing w:after="0" w:line="240" w:lineRule="auto"/>
    </w:pPr>
    <w:rPr>
      <w:rFonts w:eastAsiaTheme="minorHAnsi"/>
      <w:lang w:eastAsia="en-US"/>
    </w:rPr>
  </w:style>
  <w:style w:type="paragraph" w:customStyle="1" w:styleId="5B1FF552AA8D47C5B38684BD672C5ED02">
    <w:name w:val="5B1FF552AA8D47C5B38684BD672C5ED02"/>
    <w:rsid w:val="00BD5D0C"/>
    <w:pPr>
      <w:spacing w:after="0" w:line="240" w:lineRule="auto"/>
    </w:pPr>
    <w:rPr>
      <w:rFonts w:eastAsiaTheme="minorHAnsi"/>
      <w:lang w:eastAsia="en-US"/>
    </w:rPr>
  </w:style>
  <w:style w:type="paragraph" w:customStyle="1" w:styleId="FC0FB8CDFB164F53987D4B3E7B10B8E92">
    <w:name w:val="FC0FB8CDFB164F53987D4B3E7B10B8E92"/>
    <w:rsid w:val="00BD5D0C"/>
    <w:pPr>
      <w:spacing w:after="0" w:line="240" w:lineRule="auto"/>
    </w:pPr>
    <w:rPr>
      <w:rFonts w:eastAsiaTheme="minorHAnsi"/>
      <w:lang w:eastAsia="en-US"/>
    </w:rPr>
  </w:style>
  <w:style w:type="paragraph" w:customStyle="1" w:styleId="AE69B05DD4F14378B61053D93866889A2">
    <w:name w:val="AE69B05DD4F14378B61053D93866889A2"/>
    <w:rsid w:val="00BD5D0C"/>
    <w:pPr>
      <w:spacing w:after="0" w:line="240" w:lineRule="auto"/>
    </w:pPr>
    <w:rPr>
      <w:rFonts w:eastAsiaTheme="minorHAnsi"/>
      <w:lang w:eastAsia="en-US"/>
    </w:rPr>
  </w:style>
  <w:style w:type="paragraph" w:customStyle="1" w:styleId="F74379C18FE8491481FC75F8D5046D002">
    <w:name w:val="F74379C18FE8491481FC75F8D5046D002"/>
    <w:rsid w:val="00BD5D0C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72BF5-8949-4941-8FCD-BA2349BB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 Technisch Defect Noodverlichting revD-BE.dotx</Template>
  <TotalTime>2</TotalTime>
  <Pages>1</Pages>
  <Words>437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 Gonzalez</cp:lastModifiedBy>
  <cp:revision>4</cp:revision>
  <cp:lastPrinted>2017-08-16T12:50:00Z</cp:lastPrinted>
  <dcterms:created xsi:type="dcterms:W3CDTF">2019-01-12T22:33:00Z</dcterms:created>
  <dcterms:modified xsi:type="dcterms:W3CDTF">2019-01-12T23:41:00Z</dcterms:modified>
</cp:coreProperties>
</file>