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A27D6" w14:textId="77777777" w:rsidR="006223B1" w:rsidRDefault="006223B1" w:rsidP="006223B1">
      <w:pPr>
        <w:pStyle w:val="T0Cursor"/>
      </w:pPr>
    </w:p>
    <w:p w14:paraId="091711A4" w14:textId="41C4FCFA" w:rsidR="006223B1" w:rsidRPr="00DF22E7" w:rsidRDefault="00DF22E7" w:rsidP="006223B1">
      <w:pPr>
        <w:pStyle w:val="T1Categorytitle"/>
        <w:rPr>
          <w:b/>
          <w:bCs/>
          <w:sz w:val="24"/>
          <w:szCs w:val="24"/>
        </w:rPr>
      </w:pPr>
      <w:r w:rsidRPr="00DF22E7">
        <w:rPr>
          <w:b/>
          <w:bCs/>
          <w:sz w:val="24"/>
          <w:szCs w:val="24"/>
        </w:rPr>
        <w:t>REGISTRATION FORM</w:t>
      </w:r>
    </w:p>
    <w:p w14:paraId="7FE0B36F" w14:textId="30C51DC5" w:rsidR="00DF22E7" w:rsidRPr="00E02855" w:rsidRDefault="00DF22E7" w:rsidP="00E02855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02855">
        <w:rPr>
          <w:rFonts w:asciiTheme="minorHAnsi" w:hAnsiTheme="minorHAnsi" w:cstheme="minorHAnsi"/>
          <w:sz w:val="22"/>
          <w:szCs w:val="22"/>
        </w:rPr>
        <w:t xml:space="preserve">Fill in this form and send it </w:t>
      </w:r>
      <w:r w:rsidR="00E02855">
        <w:rPr>
          <w:rFonts w:asciiTheme="minorHAnsi" w:hAnsiTheme="minorHAnsi" w:cstheme="minorHAnsi"/>
          <w:sz w:val="22"/>
          <w:szCs w:val="22"/>
        </w:rPr>
        <w:t xml:space="preserve">our email </w:t>
      </w:r>
      <w:r w:rsidR="00E02855" w:rsidRPr="00E02855">
        <w:rPr>
          <w:rFonts w:asciiTheme="minorHAnsi" w:hAnsiTheme="minorHAnsi" w:cstheme="minorHAnsi"/>
          <w:sz w:val="22"/>
          <w:szCs w:val="22"/>
        </w:rPr>
        <w:t>address: h</w:t>
      </w:r>
      <w:r w:rsidR="00E02855" w:rsidRPr="00E02855">
        <w:rPr>
          <w:rFonts w:asciiTheme="minorHAnsi" w:hAnsiTheme="minorHAnsi" w:cstheme="minorHAnsi"/>
          <w:sz w:val="22"/>
          <w:szCs w:val="22"/>
        </w:rPr>
        <w:t>elsinki.</w:t>
      </w:r>
      <w:r w:rsidR="00E02855" w:rsidRPr="00E02855">
        <w:rPr>
          <w:rFonts w:asciiTheme="minorHAnsi" w:hAnsiTheme="minorHAnsi" w:cstheme="minorHAnsi"/>
          <w:sz w:val="22"/>
          <w:szCs w:val="22"/>
        </w:rPr>
        <w:t>a</w:t>
      </w:r>
      <w:r w:rsidR="00E02855" w:rsidRPr="00E02855">
        <w:rPr>
          <w:rFonts w:asciiTheme="minorHAnsi" w:hAnsiTheme="minorHAnsi" w:cstheme="minorHAnsi"/>
          <w:sz w:val="22"/>
          <w:szCs w:val="22"/>
        </w:rPr>
        <w:t>bbuniversity@fi.abb.com</w:t>
      </w:r>
      <w:r w:rsidRPr="00E02855">
        <w:rPr>
          <w:rFonts w:asciiTheme="minorHAnsi" w:hAnsiTheme="minorHAnsi" w:cstheme="minorHAnsi"/>
          <w:sz w:val="22"/>
          <w:szCs w:val="22"/>
        </w:rPr>
        <w:br/>
        <w:t>This is a firm order for course.</w:t>
      </w:r>
    </w:p>
    <w:p w14:paraId="3279DAA7" w14:textId="1513E75C" w:rsidR="00E02855" w:rsidRDefault="00E02855" w:rsidP="00E02855">
      <w:pPr>
        <w:pStyle w:val="Heading3"/>
        <w:rPr>
          <w:snapToGrid w:val="0"/>
          <w:sz w:val="20"/>
        </w:rPr>
      </w:pPr>
      <w:r>
        <w:rPr>
          <w:snapToGrid w:val="0"/>
          <w:sz w:val="20"/>
        </w:rPr>
        <w:t>The information given on this sheet will be used on training implementation purposes, such as course enrol</w:t>
      </w:r>
      <w:bookmarkStart w:id="0" w:name="_GoBack"/>
      <w:bookmarkEnd w:id="0"/>
      <w:r>
        <w:rPr>
          <w:snapToGrid w:val="0"/>
          <w:sz w:val="20"/>
        </w:rPr>
        <w:t>ments, invoicing and as preliminary information for the trainers.</w:t>
      </w:r>
    </w:p>
    <w:p w14:paraId="50938702" w14:textId="77777777" w:rsidR="00E02855" w:rsidRDefault="00E02855" w:rsidP="00E02855">
      <w:pPr>
        <w:pStyle w:val="Heading3"/>
        <w:rPr>
          <w:snapToGrid w:val="0"/>
          <w:sz w:val="20"/>
        </w:rPr>
      </w:pPr>
    </w:p>
    <w:p w14:paraId="4039FA2F" w14:textId="07C5F6A3" w:rsidR="00E02855" w:rsidRPr="00E02855" w:rsidRDefault="00E02855" w:rsidP="00E02855">
      <w:pPr>
        <w:pStyle w:val="Heading3"/>
        <w:rPr>
          <w:rFonts w:asciiTheme="minorHAnsi" w:hAnsiTheme="minorHAnsi" w:cstheme="minorHAnsi"/>
          <w:b w:val="0"/>
          <w:sz w:val="20"/>
          <w:szCs w:val="20"/>
          <w:u w:val="single"/>
        </w:rPr>
      </w:pPr>
      <w:r>
        <w:rPr>
          <w:snapToGrid w:val="0"/>
          <w:sz w:val="20"/>
        </w:rPr>
        <w:t xml:space="preserve"> </w:t>
      </w:r>
      <w:r w:rsidRPr="00E02855">
        <w:rPr>
          <w:rFonts w:asciiTheme="minorHAnsi" w:hAnsiTheme="minorHAnsi" w:cstheme="minorHAnsi"/>
          <w:b w:val="0"/>
          <w:sz w:val="20"/>
          <w:szCs w:val="20"/>
          <w:u w:val="single"/>
        </w:rPr>
        <w:t>*</w:t>
      </w:r>
      <w:r w:rsidRPr="00E02855">
        <w:rPr>
          <w:rFonts w:asciiTheme="minorHAnsi" w:hAnsiTheme="minorHAnsi" w:cstheme="minorHAnsi"/>
          <w:sz w:val="20"/>
          <w:szCs w:val="20"/>
          <w:u w:val="single"/>
        </w:rPr>
        <w:t>Mandatory information</w:t>
      </w:r>
    </w:p>
    <w:p w14:paraId="0B3FA1B6" w14:textId="77777777" w:rsidR="00E02855" w:rsidRPr="00E02855" w:rsidRDefault="00E02855" w:rsidP="00E02855">
      <w:pPr>
        <w:pStyle w:val="Heading2"/>
        <w:spacing w:before="0" w:after="0"/>
        <w:rPr>
          <w:rFonts w:asciiTheme="minorHAnsi" w:hAnsiTheme="minorHAnsi" w:cstheme="minorHAnsi"/>
          <w:b w:val="0"/>
          <w:sz w:val="20"/>
          <w:szCs w:val="20"/>
        </w:rPr>
      </w:pPr>
      <w:r w:rsidRPr="00E02855">
        <w:rPr>
          <w:rFonts w:asciiTheme="minorHAnsi" w:hAnsiTheme="minorHAnsi" w:cstheme="minorHAnsi"/>
          <w:b w:val="0"/>
          <w:sz w:val="20"/>
          <w:szCs w:val="20"/>
        </w:rPr>
        <w:t xml:space="preserve">Applied course </w:t>
      </w: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502"/>
      </w:tblGrid>
      <w:tr w:rsidR="00E02855" w:rsidRPr="00E02855" w14:paraId="57A4DD8B" w14:textId="77777777" w:rsidTr="00881B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0" w:type="dxa"/>
            <w:gridSpan w:val="2"/>
          </w:tcPr>
          <w:p w14:paraId="232B8548" w14:textId="77777777" w:rsidR="00E02855" w:rsidRPr="00E02855" w:rsidRDefault="00E02855" w:rsidP="00E02855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 xml:space="preserve">*Course code and/or course name: </w:t>
            </w:r>
          </w:p>
        </w:tc>
      </w:tr>
      <w:tr w:rsidR="00E02855" w:rsidRPr="00E02855" w14:paraId="45AC2D1D" w14:textId="77777777" w:rsidTr="00881B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</w:tcPr>
          <w:p w14:paraId="6AD3F4C9" w14:textId="77777777" w:rsidR="00E02855" w:rsidRPr="00E02855" w:rsidRDefault="00E02855" w:rsidP="00E02855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 xml:space="preserve">*Course start date: </w:t>
            </w:r>
          </w:p>
        </w:tc>
        <w:tc>
          <w:tcPr>
            <w:tcW w:w="4502" w:type="dxa"/>
          </w:tcPr>
          <w:p w14:paraId="6062B44F" w14:textId="77777777" w:rsidR="00E02855" w:rsidRPr="00E02855" w:rsidRDefault="00E02855" w:rsidP="00E02855">
            <w:pPr>
              <w:spacing w:before="20" w:after="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 xml:space="preserve">Course price: </w:t>
            </w:r>
          </w:p>
        </w:tc>
      </w:tr>
    </w:tbl>
    <w:p w14:paraId="794B9962" w14:textId="77777777" w:rsidR="00E02855" w:rsidRPr="00E02855" w:rsidRDefault="00E02855" w:rsidP="00E02855">
      <w:pPr>
        <w:pStyle w:val="Heading2"/>
        <w:spacing w:before="200" w:after="20"/>
        <w:rPr>
          <w:rFonts w:asciiTheme="minorHAnsi" w:hAnsiTheme="minorHAnsi" w:cstheme="minorHAnsi"/>
          <w:b w:val="0"/>
          <w:sz w:val="20"/>
          <w:szCs w:val="20"/>
        </w:rPr>
      </w:pPr>
      <w:r w:rsidRPr="00E02855">
        <w:rPr>
          <w:rFonts w:asciiTheme="minorHAnsi" w:hAnsiTheme="minorHAnsi" w:cstheme="minorHAnsi"/>
          <w:b w:val="0"/>
          <w:sz w:val="20"/>
          <w:szCs w:val="20"/>
        </w:rPr>
        <w:t>Participant</w:t>
      </w: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76"/>
        <w:gridCol w:w="1418"/>
        <w:gridCol w:w="3086"/>
      </w:tblGrid>
      <w:tr w:rsidR="00E02855" w:rsidRPr="00E02855" w14:paraId="026B6A44" w14:textId="77777777" w:rsidTr="00881BD8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2"/>
          </w:tcPr>
          <w:p w14:paraId="64483B5C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 xml:space="preserve">*First name: </w:t>
            </w:r>
          </w:p>
        </w:tc>
        <w:tc>
          <w:tcPr>
            <w:tcW w:w="4504" w:type="dxa"/>
            <w:gridSpan w:val="2"/>
          </w:tcPr>
          <w:p w14:paraId="421A34E1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>*Last name:</w:t>
            </w:r>
          </w:p>
        </w:tc>
      </w:tr>
      <w:tr w:rsidR="00E02855" w:rsidRPr="00E02855" w14:paraId="4D7427FA" w14:textId="77777777" w:rsidTr="00881B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  <w:gridSpan w:val="2"/>
          </w:tcPr>
          <w:p w14:paraId="6DD873F7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 xml:space="preserve">*Company: </w:t>
            </w:r>
          </w:p>
        </w:tc>
        <w:tc>
          <w:tcPr>
            <w:tcW w:w="1418" w:type="dxa"/>
          </w:tcPr>
          <w:p w14:paraId="23E5AC97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>Male/Female</w:t>
            </w:r>
          </w:p>
        </w:tc>
        <w:tc>
          <w:tcPr>
            <w:tcW w:w="3086" w:type="dxa"/>
          </w:tcPr>
          <w:p w14:paraId="3D1AEFF4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>Title:</w:t>
            </w:r>
          </w:p>
        </w:tc>
      </w:tr>
      <w:tr w:rsidR="00E02855" w:rsidRPr="00E02855" w14:paraId="674D9CF5" w14:textId="77777777" w:rsidTr="00881B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  <w:gridSpan w:val="2"/>
          </w:tcPr>
          <w:p w14:paraId="7C2E6E78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 xml:space="preserve">*Company address: </w:t>
            </w:r>
          </w:p>
        </w:tc>
        <w:tc>
          <w:tcPr>
            <w:tcW w:w="4504" w:type="dxa"/>
            <w:gridSpan w:val="2"/>
          </w:tcPr>
          <w:p w14:paraId="1C50EAD5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 xml:space="preserve">*City: </w:t>
            </w:r>
          </w:p>
        </w:tc>
      </w:tr>
      <w:tr w:rsidR="00E02855" w:rsidRPr="00E02855" w14:paraId="2D5D2D56" w14:textId="77777777" w:rsidTr="00881B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  <w:gridSpan w:val="2"/>
          </w:tcPr>
          <w:p w14:paraId="278B49F5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>*Postcode:</w:t>
            </w:r>
          </w:p>
        </w:tc>
        <w:tc>
          <w:tcPr>
            <w:tcW w:w="4504" w:type="dxa"/>
            <w:gridSpan w:val="2"/>
          </w:tcPr>
          <w:p w14:paraId="25A10583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>*Country:                     *Nationality:</w:t>
            </w:r>
          </w:p>
        </w:tc>
      </w:tr>
      <w:tr w:rsidR="00E02855" w:rsidRPr="00E02855" w14:paraId="0942D45F" w14:textId="77777777" w:rsidTr="00881BD8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6AA0FF4D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 xml:space="preserve">Tel: </w:t>
            </w:r>
          </w:p>
        </w:tc>
        <w:tc>
          <w:tcPr>
            <w:tcW w:w="2976" w:type="dxa"/>
          </w:tcPr>
          <w:p w14:paraId="3D6F1C9E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 xml:space="preserve">*Mobile: </w:t>
            </w:r>
          </w:p>
        </w:tc>
        <w:tc>
          <w:tcPr>
            <w:tcW w:w="4503" w:type="dxa"/>
            <w:gridSpan w:val="2"/>
          </w:tcPr>
          <w:p w14:paraId="6AA9A599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 xml:space="preserve">*E-mail: </w:t>
            </w:r>
          </w:p>
        </w:tc>
      </w:tr>
    </w:tbl>
    <w:p w14:paraId="63DA08AA" w14:textId="77777777" w:rsidR="00E02855" w:rsidRPr="00E02855" w:rsidRDefault="00E02855" w:rsidP="00E02855">
      <w:pPr>
        <w:pStyle w:val="Heading2"/>
        <w:spacing w:before="200" w:after="20"/>
        <w:rPr>
          <w:rFonts w:asciiTheme="minorHAnsi" w:hAnsiTheme="minorHAnsi" w:cstheme="minorHAnsi"/>
          <w:b w:val="0"/>
          <w:sz w:val="20"/>
          <w:szCs w:val="20"/>
        </w:rPr>
      </w:pPr>
      <w:r w:rsidRPr="00E02855">
        <w:rPr>
          <w:rFonts w:asciiTheme="minorHAnsi" w:hAnsiTheme="minorHAnsi" w:cstheme="minorHAnsi"/>
          <w:b w:val="0"/>
          <w:sz w:val="20"/>
          <w:szCs w:val="20"/>
        </w:rPr>
        <w:t>Invoicing address</w:t>
      </w: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504"/>
      </w:tblGrid>
      <w:tr w:rsidR="00E02855" w:rsidRPr="00E02855" w14:paraId="03C41158" w14:textId="77777777" w:rsidTr="00881B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2" w:type="dxa"/>
            <w:gridSpan w:val="2"/>
          </w:tcPr>
          <w:p w14:paraId="3E8B5EE3" w14:textId="77777777" w:rsidR="00E02855" w:rsidRPr="00E02855" w:rsidRDefault="00E02855" w:rsidP="00E02855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>*Company:</w:t>
            </w:r>
          </w:p>
        </w:tc>
      </w:tr>
      <w:tr w:rsidR="00E02855" w:rsidRPr="00E02855" w14:paraId="7E86C467" w14:textId="77777777" w:rsidTr="00881B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</w:tcPr>
          <w:p w14:paraId="13DA1F82" w14:textId="77777777" w:rsidR="00E02855" w:rsidRPr="00E02855" w:rsidRDefault="00E02855" w:rsidP="00E02855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 xml:space="preserve">*Address: </w:t>
            </w:r>
          </w:p>
        </w:tc>
        <w:tc>
          <w:tcPr>
            <w:tcW w:w="4504" w:type="dxa"/>
          </w:tcPr>
          <w:p w14:paraId="31F77D18" w14:textId="77777777" w:rsidR="00E02855" w:rsidRPr="00E02855" w:rsidRDefault="00E02855" w:rsidP="00E02855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>*Country:</w:t>
            </w:r>
          </w:p>
        </w:tc>
      </w:tr>
      <w:tr w:rsidR="00E02855" w:rsidRPr="00E02855" w14:paraId="3D82B303" w14:textId="77777777" w:rsidTr="00881B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2" w:type="dxa"/>
            <w:gridSpan w:val="2"/>
          </w:tcPr>
          <w:p w14:paraId="13299696" w14:textId="77777777" w:rsidR="00E02855" w:rsidRPr="00E02855" w:rsidRDefault="00E02855" w:rsidP="00E02855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>*Buyer’s reference:</w:t>
            </w:r>
          </w:p>
        </w:tc>
      </w:tr>
      <w:tr w:rsidR="00E02855" w:rsidRPr="00E02855" w14:paraId="3381CA81" w14:textId="77777777" w:rsidTr="00881BD8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1" w:type="dxa"/>
            <w:gridSpan w:val="2"/>
          </w:tcPr>
          <w:p w14:paraId="5A1A4E9C" w14:textId="18A84DD6" w:rsidR="00E02855" w:rsidRPr="00E02855" w:rsidRDefault="00E02855" w:rsidP="00881BD8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D680AFE" wp14:editId="7B1CBDBF">
                      <wp:simplePos x="0" y="0"/>
                      <wp:positionH relativeFrom="column">
                        <wp:posOffset>4603115</wp:posOffset>
                      </wp:positionH>
                      <wp:positionV relativeFrom="paragraph">
                        <wp:posOffset>54610</wp:posOffset>
                      </wp:positionV>
                      <wp:extent cx="1104900" cy="280670"/>
                      <wp:effectExtent l="13335" t="8255" r="5715" b="635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4900" cy="280670"/>
                                <a:chOff x="9666" y="7650"/>
                                <a:chExt cx="1740" cy="442"/>
                              </a:xfrm>
                            </wpg:grpSpPr>
                            <wps:wsp>
                              <wps:cNvPr id="11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02" y="7650"/>
                                  <a:ext cx="432" cy="4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7A6C32" w14:textId="77777777" w:rsidR="00E02855" w:rsidRDefault="00E02855" w:rsidP="00E02855">
                                    <w:pPr>
                                      <w:pStyle w:val="Header"/>
                                      <w:rPr>
                                        <w:rFonts w:ascii="Arial" w:hAnsi="Arial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38" y="7650"/>
                                  <a:ext cx="432" cy="4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957D4C" w14:textId="77777777" w:rsidR="00E02855" w:rsidRDefault="00E02855" w:rsidP="00E02855">
                                    <w:pPr>
                                      <w:pStyle w:val="Header"/>
                                      <w:rPr>
                                        <w:rFonts w:ascii="Arial" w:hAnsi="Arial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74" y="7650"/>
                                  <a:ext cx="432" cy="4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F4C339" w14:textId="77777777" w:rsidR="00E02855" w:rsidRDefault="00E02855" w:rsidP="00E02855">
                                    <w:pPr>
                                      <w:pStyle w:val="Header"/>
                                      <w:rPr>
                                        <w:rFonts w:ascii="Arial" w:hAnsi="Arial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66" y="7650"/>
                                  <a:ext cx="432" cy="4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96969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F229CA" w14:textId="77777777" w:rsidR="00E02855" w:rsidRDefault="00E02855" w:rsidP="00E02855">
                                    <w:pPr>
                                      <w:pStyle w:val="Header"/>
                                      <w:rPr>
                                        <w:rFonts w:ascii="Arial" w:hAnsi="Arial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680AFE" id="Group 10" o:spid="_x0000_s1026" style="position:absolute;margin-left:362.45pt;margin-top:4.3pt;width:87pt;height:22.1pt;z-index:251659264" coordorigin="9666,7650" coordsize="174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7" type="#_x0000_t202" style="position:absolute;left:10102;top:7650;width:43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" strokecolor="#969696">
                        <v:textbox>
                          <w:txbxContent>
                            <w:p w14:paraId="3B7A6C32" w14:textId="77777777" w:rsidR="00E02855" w:rsidRDefault="00E02855" w:rsidP="00E02855">
                              <w:pPr>
                                <w:pStyle w:val="Head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9" o:spid="_x0000_s1028" type="#_x0000_t202" style="position:absolute;left:10538;top:7650;width:43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" strokecolor="#969696">
                        <v:textbox>
                          <w:txbxContent>
                            <w:p w14:paraId="62957D4C" w14:textId="77777777" w:rsidR="00E02855" w:rsidRDefault="00E02855" w:rsidP="00E02855">
                              <w:pPr>
                                <w:pStyle w:val="Head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10" o:spid="_x0000_s1029" type="#_x0000_t202" style="position:absolute;left:10974;top:7650;width:43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" strokecolor="#969696">
                        <v:textbox>
                          <w:txbxContent>
                            <w:p w14:paraId="1BF4C339" w14:textId="77777777" w:rsidR="00E02855" w:rsidRDefault="00E02855" w:rsidP="00E02855">
                              <w:pPr>
                                <w:pStyle w:val="Head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11" o:spid="_x0000_s1030" type="#_x0000_t202" style="position:absolute;left:9666;top:7650;width:43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" strokecolor="#969696">
                        <v:textbox>
                          <w:txbxContent>
                            <w:p w14:paraId="17F229CA" w14:textId="77777777" w:rsidR="00E02855" w:rsidRDefault="00E02855" w:rsidP="00E02855">
                              <w:pPr>
                                <w:pStyle w:val="Head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02855">
              <w:rPr>
                <w:rFonts w:asciiTheme="minorHAnsi" w:hAnsiTheme="minorHAnsi" w:cstheme="minorHAnsi"/>
                <w:sz w:val="20"/>
              </w:rPr>
              <w:t>*</w:t>
            </w:r>
            <w:r w:rsidRPr="00E02855">
              <w:rPr>
                <w:rFonts w:asciiTheme="minorHAnsi" w:hAnsiTheme="minorHAnsi" w:cstheme="minorHAnsi"/>
                <w:b/>
                <w:sz w:val="20"/>
              </w:rPr>
              <w:t xml:space="preserve">Mandatory for </w:t>
            </w:r>
            <w:r w:rsidRPr="00E02855">
              <w:rPr>
                <w:rFonts w:asciiTheme="minorHAnsi" w:hAnsiTheme="minorHAnsi" w:cstheme="minorHAnsi"/>
                <w:b/>
                <w:noProof/>
                <w:sz w:val="20"/>
              </w:rPr>
              <w:t>ABB employees</w:t>
            </w:r>
            <w:r w:rsidRPr="00E02855">
              <w:rPr>
                <w:rFonts w:asciiTheme="minorHAnsi" w:hAnsiTheme="minorHAnsi" w:cstheme="minorHAnsi"/>
                <w:b/>
                <w:sz w:val="20"/>
              </w:rPr>
              <w:t>:</w:t>
            </w:r>
            <w:r w:rsidRPr="00E0285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E468C51" w14:textId="31731E56" w:rsidR="00E02855" w:rsidRPr="00E02855" w:rsidRDefault="00E02855" w:rsidP="00881BD8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>ABB PG code (ABB PG code is four digits number, e.g. 41</w:t>
            </w:r>
            <w:r>
              <w:rPr>
                <w:rFonts w:asciiTheme="minorHAnsi" w:hAnsiTheme="minorHAnsi" w:cstheme="minorHAnsi"/>
                <w:sz w:val="20"/>
              </w:rPr>
              <w:t>59</w:t>
            </w:r>
            <w:r w:rsidRPr="00E02855">
              <w:rPr>
                <w:rFonts w:asciiTheme="minorHAnsi" w:hAnsiTheme="minorHAnsi" w:cstheme="minorHAnsi"/>
                <w:sz w:val="20"/>
              </w:rPr>
              <w:t>):</w:t>
            </w:r>
          </w:p>
        </w:tc>
      </w:tr>
      <w:tr w:rsidR="00E02855" w:rsidRPr="00E02855" w14:paraId="02C5E1FD" w14:textId="77777777" w:rsidTr="00881BD8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1" w:type="dxa"/>
            <w:gridSpan w:val="2"/>
          </w:tcPr>
          <w:p w14:paraId="154290DB" w14:textId="77777777" w:rsidR="00E02855" w:rsidRPr="00E02855" w:rsidRDefault="00E02855" w:rsidP="00881BD8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>*</w:t>
            </w:r>
            <w:r w:rsidRPr="00E02855">
              <w:rPr>
                <w:rFonts w:asciiTheme="minorHAnsi" w:hAnsiTheme="minorHAnsi" w:cstheme="minorHAnsi"/>
                <w:b/>
                <w:sz w:val="20"/>
              </w:rPr>
              <w:t xml:space="preserve">Mandatory for </w:t>
            </w:r>
            <w:r w:rsidRPr="00E02855">
              <w:rPr>
                <w:rFonts w:asciiTheme="minorHAnsi" w:hAnsiTheme="minorHAnsi" w:cstheme="minorHAnsi"/>
                <w:b/>
                <w:noProof/>
                <w:sz w:val="20"/>
              </w:rPr>
              <w:t>ABB employees</w:t>
            </w:r>
            <w:r w:rsidRPr="00E02855">
              <w:rPr>
                <w:rFonts w:asciiTheme="minorHAnsi" w:hAnsiTheme="minorHAnsi" w:cstheme="minorHAnsi"/>
                <w:b/>
                <w:sz w:val="20"/>
              </w:rPr>
              <w:t>:</w:t>
            </w:r>
            <w:r w:rsidRPr="00E0285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5BBDACE" w14:textId="77777777" w:rsidR="00E02855" w:rsidRPr="00E02855" w:rsidRDefault="00E02855" w:rsidP="00881BD8">
            <w:pPr>
              <w:spacing w:before="20" w:after="40"/>
              <w:rPr>
                <w:rFonts w:asciiTheme="minorHAnsi" w:hAnsiTheme="minorHAnsi" w:cstheme="minorHAnsi"/>
                <w:noProof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>ABB CIT/</w:t>
            </w:r>
            <w:r w:rsidRPr="00E02855">
              <w:rPr>
                <w:rFonts w:asciiTheme="minorHAnsi" w:hAnsiTheme="minorHAnsi" w:cstheme="minorHAnsi"/>
                <w:noProof/>
                <w:sz w:val="20"/>
              </w:rPr>
              <w:t xml:space="preserve">Netting code (e.g. CHIND, INABB, CNIAB):  </w:t>
            </w:r>
          </w:p>
        </w:tc>
      </w:tr>
    </w:tbl>
    <w:p w14:paraId="7C7B4F85" w14:textId="77777777" w:rsidR="00E02855" w:rsidRPr="00E02855" w:rsidRDefault="00E02855" w:rsidP="00E02855">
      <w:pPr>
        <w:pStyle w:val="Heading2"/>
        <w:spacing w:before="200" w:after="20"/>
        <w:rPr>
          <w:rFonts w:asciiTheme="minorHAnsi" w:hAnsiTheme="minorHAnsi" w:cstheme="minorHAnsi"/>
          <w:sz w:val="20"/>
          <w:szCs w:val="20"/>
        </w:rPr>
      </w:pPr>
      <w:r w:rsidRPr="00E02855">
        <w:rPr>
          <w:rFonts w:asciiTheme="minorHAnsi" w:hAnsiTheme="minorHAnsi" w:cstheme="minorHAnsi"/>
          <w:b w:val="0"/>
          <w:sz w:val="20"/>
          <w:szCs w:val="20"/>
        </w:rPr>
        <w:t xml:space="preserve">Contact person / supervisor </w:t>
      </w: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76"/>
        <w:gridCol w:w="4504"/>
      </w:tblGrid>
      <w:tr w:rsidR="00E02855" w:rsidRPr="00E02855" w14:paraId="6C05626D" w14:textId="77777777" w:rsidTr="00881BD8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2"/>
          </w:tcPr>
          <w:p w14:paraId="21A68C65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 xml:space="preserve">*Last name: </w:t>
            </w:r>
          </w:p>
        </w:tc>
        <w:tc>
          <w:tcPr>
            <w:tcW w:w="4504" w:type="dxa"/>
          </w:tcPr>
          <w:p w14:paraId="0D64B877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>*First name:</w:t>
            </w:r>
          </w:p>
        </w:tc>
      </w:tr>
      <w:tr w:rsidR="00E02855" w:rsidRPr="00E02855" w14:paraId="36D19F8C" w14:textId="77777777" w:rsidTr="00881B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2" w:type="dxa"/>
            <w:gridSpan w:val="3"/>
          </w:tcPr>
          <w:p w14:paraId="259DEE74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 xml:space="preserve">Address: </w:t>
            </w:r>
          </w:p>
        </w:tc>
      </w:tr>
      <w:tr w:rsidR="00E02855" w:rsidRPr="00E02855" w14:paraId="2673A4D8" w14:textId="77777777" w:rsidTr="00881BD8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22E29BAC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 xml:space="preserve">Tel: </w:t>
            </w:r>
          </w:p>
        </w:tc>
        <w:tc>
          <w:tcPr>
            <w:tcW w:w="2976" w:type="dxa"/>
          </w:tcPr>
          <w:p w14:paraId="6A7AD8D8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 xml:space="preserve">*Mobile: </w:t>
            </w:r>
          </w:p>
        </w:tc>
        <w:tc>
          <w:tcPr>
            <w:tcW w:w="4504" w:type="dxa"/>
          </w:tcPr>
          <w:p w14:paraId="05DDBBA0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 xml:space="preserve">*E-mail: </w:t>
            </w:r>
          </w:p>
        </w:tc>
      </w:tr>
    </w:tbl>
    <w:p w14:paraId="3D87C364" w14:textId="63A16633" w:rsidR="00E02855" w:rsidRDefault="00E02855" w:rsidP="00E02855">
      <w:pPr>
        <w:pStyle w:val="Heading2"/>
        <w:spacing w:before="200" w:after="20"/>
        <w:rPr>
          <w:rFonts w:asciiTheme="minorHAnsi" w:hAnsiTheme="minorHAnsi" w:cstheme="minorHAnsi"/>
          <w:b w:val="0"/>
          <w:sz w:val="20"/>
          <w:szCs w:val="20"/>
        </w:rPr>
      </w:pPr>
    </w:p>
    <w:p w14:paraId="41DA93DC" w14:textId="796736E2" w:rsidR="00E02855" w:rsidRDefault="00E02855" w:rsidP="00E02855">
      <w:pPr>
        <w:pStyle w:val="Body"/>
      </w:pPr>
    </w:p>
    <w:p w14:paraId="1C5FB3C3" w14:textId="77777777" w:rsidR="00E02855" w:rsidRPr="00E02855" w:rsidRDefault="00E02855" w:rsidP="00E02855">
      <w:pPr>
        <w:pStyle w:val="Heading2"/>
        <w:spacing w:before="200" w:after="20"/>
        <w:rPr>
          <w:rFonts w:asciiTheme="minorHAnsi" w:hAnsiTheme="minorHAnsi" w:cstheme="minorHAnsi"/>
          <w:b w:val="0"/>
          <w:sz w:val="20"/>
          <w:szCs w:val="20"/>
        </w:rPr>
      </w:pPr>
    </w:p>
    <w:p w14:paraId="1E8010EA" w14:textId="77777777" w:rsidR="00E02855" w:rsidRPr="00E02855" w:rsidRDefault="00E02855" w:rsidP="00E02855">
      <w:pPr>
        <w:pStyle w:val="Heading2"/>
        <w:spacing w:before="200" w:after="20"/>
        <w:rPr>
          <w:rFonts w:asciiTheme="minorHAnsi" w:hAnsiTheme="minorHAnsi" w:cstheme="minorHAnsi"/>
          <w:b w:val="0"/>
          <w:sz w:val="20"/>
          <w:szCs w:val="20"/>
        </w:rPr>
      </w:pPr>
    </w:p>
    <w:p w14:paraId="3215A904" w14:textId="285F978B" w:rsidR="00E02855" w:rsidRDefault="00E02855" w:rsidP="00E02855">
      <w:pPr>
        <w:pStyle w:val="Heading2"/>
        <w:spacing w:before="200" w:after="20"/>
        <w:rPr>
          <w:rFonts w:asciiTheme="minorHAnsi" w:hAnsiTheme="minorHAnsi" w:cstheme="minorHAnsi"/>
          <w:b w:val="0"/>
          <w:sz w:val="20"/>
          <w:szCs w:val="20"/>
        </w:rPr>
      </w:pPr>
      <w:r w:rsidRPr="00E02855">
        <w:rPr>
          <w:rFonts w:asciiTheme="minorHAnsi" w:hAnsiTheme="minorHAnsi" w:cstheme="minorHAnsi"/>
          <w:b w:val="0"/>
          <w:sz w:val="20"/>
          <w:szCs w:val="20"/>
        </w:rPr>
        <w:t>Background information on experience in electrical work</w:t>
      </w:r>
    </w:p>
    <w:p w14:paraId="76458237" w14:textId="77777777" w:rsidR="00E02855" w:rsidRPr="00E02855" w:rsidRDefault="00E02855" w:rsidP="00E02855">
      <w:pPr>
        <w:pStyle w:val="Body"/>
      </w:pP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354"/>
      </w:tblGrid>
      <w:tr w:rsidR="00E02855" w:rsidRPr="00E02855" w14:paraId="667BD994" w14:textId="77777777" w:rsidTr="00881BD8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0401C74A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>*What kind of experience or background do you have in electrical work (</w:t>
            </w:r>
            <w:proofErr w:type="spellStart"/>
            <w:r w:rsidRPr="00E02855">
              <w:rPr>
                <w:rFonts w:asciiTheme="minorHAnsi" w:hAnsiTheme="minorHAnsi" w:cstheme="minorHAnsi"/>
                <w:sz w:val="20"/>
              </w:rPr>
              <w:t>eg.</w:t>
            </w:r>
            <w:proofErr w:type="spellEnd"/>
            <w:r w:rsidRPr="00E02855">
              <w:rPr>
                <w:rFonts w:asciiTheme="minorHAnsi" w:hAnsiTheme="minorHAnsi" w:cstheme="minorHAnsi"/>
                <w:sz w:val="20"/>
              </w:rPr>
              <w:t xml:space="preserve"> education, further training, working experience)?</w:t>
            </w:r>
          </w:p>
        </w:tc>
        <w:tc>
          <w:tcPr>
            <w:tcW w:w="5354" w:type="dxa"/>
          </w:tcPr>
          <w:p w14:paraId="53470446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2855" w:rsidRPr="00E02855" w14:paraId="4934F2AD" w14:textId="77777777" w:rsidTr="00881B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14:paraId="3856EF0A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>*How many years of experience do you have working with drives?</w:t>
            </w:r>
          </w:p>
        </w:tc>
        <w:tc>
          <w:tcPr>
            <w:tcW w:w="5354" w:type="dxa"/>
          </w:tcPr>
          <w:p w14:paraId="7A1D182A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2855" w:rsidRPr="00E02855" w14:paraId="25B85177" w14:textId="77777777" w:rsidTr="00881B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14:paraId="0F4EB496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>*What kind of work have you done with drives:</w:t>
            </w:r>
          </w:p>
        </w:tc>
        <w:tc>
          <w:tcPr>
            <w:tcW w:w="5354" w:type="dxa"/>
          </w:tcPr>
          <w:p w14:paraId="59729AE2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02855">
              <w:rPr>
                <w:rFonts w:asciiTheme="minorHAnsi" w:hAnsiTheme="minorHAnsi" w:cstheme="minorHAnsi"/>
                <w:sz w:val="20"/>
              </w:rPr>
              <w:t>[  ]</w:t>
            </w:r>
            <w:proofErr w:type="gramEnd"/>
            <w:r w:rsidRPr="00E02855">
              <w:rPr>
                <w:rFonts w:asciiTheme="minorHAnsi" w:hAnsiTheme="minorHAnsi" w:cstheme="minorHAnsi"/>
                <w:sz w:val="20"/>
              </w:rPr>
              <w:t xml:space="preserve"> installation, years (  )</w:t>
            </w:r>
          </w:p>
          <w:p w14:paraId="1CACB961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02855">
              <w:rPr>
                <w:rFonts w:asciiTheme="minorHAnsi" w:hAnsiTheme="minorHAnsi" w:cstheme="minorHAnsi"/>
                <w:sz w:val="20"/>
              </w:rPr>
              <w:t>[  ]</w:t>
            </w:r>
            <w:proofErr w:type="gramEnd"/>
            <w:r w:rsidRPr="00E02855">
              <w:rPr>
                <w:rFonts w:asciiTheme="minorHAnsi" w:hAnsiTheme="minorHAnsi" w:cstheme="minorHAnsi"/>
                <w:sz w:val="20"/>
              </w:rPr>
              <w:t xml:space="preserve"> commissioning, years (  )</w:t>
            </w:r>
          </w:p>
          <w:p w14:paraId="29507995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02855">
              <w:rPr>
                <w:rFonts w:asciiTheme="minorHAnsi" w:hAnsiTheme="minorHAnsi" w:cstheme="minorHAnsi"/>
                <w:sz w:val="20"/>
              </w:rPr>
              <w:t>[  ]</w:t>
            </w:r>
            <w:proofErr w:type="gramEnd"/>
            <w:r w:rsidRPr="00E02855">
              <w:rPr>
                <w:rFonts w:asciiTheme="minorHAnsi" w:hAnsiTheme="minorHAnsi" w:cstheme="minorHAnsi"/>
                <w:sz w:val="20"/>
              </w:rPr>
              <w:t xml:space="preserve"> maintenance, years (  )</w:t>
            </w:r>
          </w:p>
          <w:p w14:paraId="0F551D94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02855">
              <w:rPr>
                <w:rFonts w:asciiTheme="minorHAnsi" w:hAnsiTheme="minorHAnsi" w:cstheme="minorHAnsi"/>
                <w:sz w:val="20"/>
              </w:rPr>
              <w:t>[  ]</w:t>
            </w:r>
            <w:proofErr w:type="gramEnd"/>
            <w:r w:rsidRPr="00E02855">
              <w:rPr>
                <w:rFonts w:asciiTheme="minorHAnsi" w:hAnsiTheme="minorHAnsi" w:cstheme="minorHAnsi"/>
                <w:sz w:val="20"/>
              </w:rPr>
              <w:t xml:space="preserve"> repairing, years (  )</w:t>
            </w:r>
          </w:p>
          <w:p w14:paraId="4F5C5F14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02855">
              <w:rPr>
                <w:rFonts w:asciiTheme="minorHAnsi" w:hAnsiTheme="minorHAnsi" w:cstheme="minorHAnsi"/>
                <w:sz w:val="20"/>
              </w:rPr>
              <w:t>[  ]</w:t>
            </w:r>
            <w:proofErr w:type="gramEnd"/>
            <w:r w:rsidRPr="00E02855">
              <w:rPr>
                <w:rFonts w:asciiTheme="minorHAnsi" w:hAnsiTheme="minorHAnsi" w:cstheme="minorHAnsi"/>
                <w:sz w:val="20"/>
              </w:rPr>
              <w:t xml:space="preserve"> no experience</w:t>
            </w:r>
          </w:p>
        </w:tc>
      </w:tr>
      <w:tr w:rsidR="00E02855" w:rsidRPr="00E02855" w14:paraId="02908F6F" w14:textId="77777777" w:rsidTr="00881B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14:paraId="2B1A1BD9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>*Working experience with voltage:</w:t>
            </w:r>
            <w:r w:rsidRPr="00E02855">
              <w:rPr>
                <w:rFonts w:asciiTheme="minorHAnsi" w:hAnsiTheme="minorHAnsi" w:cstheme="minorHAnsi"/>
                <w:sz w:val="20"/>
              </w:rPr>
              <w:tab/>
            </w:r>
          </w:p>
          <w:p w14:paraId="23AB109A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54" w:type="dxa"/>
          </w:tcPr>
          <w:p w14:paraId="74A8A355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02855">
              <w:rPr>
                <w:rFonts w:asciiTheme="minorHAnsi" w:hAnsiTheme="minorHAnsi" w:cstheme="minorHAnsi"/>
                <w:sz w:val="20"/>
              </w:rPr>
              <w:t>[  ]</w:t>
            </w:r>
            <w:proofErr w:type="gramEnd"/>
            <w:r w:rsidRPr="00E02855">
              <w:rPr>
                <w:rFonts w:asciiTheme="minorHAnsi" w:hAnsiTheme="minorHAnsi" w:cstheme="minorHAnsi"/>
                <w:sz w:val="20"/>
              </w:rPr>
              <w:t xml:space="preserve"> below 50 V</w:t>
            </w:r>
          </w:p>
          <w:p w14:paraId="048EE759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02855">
              <w:rPr>
                <w:rFonts w:asciiTheme="minorHAnsi" w:hAnsiTheme="minorHAnsi" w:cstheme="minorHAnsi"/>
                <w:sz w:val="20"/>
              </w:rPr>
              <w:t>[  ]</w:t>
            </w:r>
            <w:proofErr w:type="gramEnd"/>
            <w:r w:rsidRPr="00E02855">
              <w:rPr>
                <w:rFonts w:asciiTheme="minorHAnsi" w:hAnsiTheme="minorHAnsi" w:cstheme="minorHAnsi"/>
                <w:sz w:val="20"/>
              </w:rPr>
              <w:t xml:space="preserve"> 50 – 1000 V</w:t>
            </w:r>
          </w:p>
          <w:p w14:paraId="794DF15C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02855">
              <w:rPr>
                <w:rFonts w:asciiTheme="minorHAnsi" w:hAnsiTheme="minorHAnsi" w:cstheme="minorHAnsi"/>
                <w:sz w:val="20"/>
              </w:rPr>
              <w:t>[  ]</w:t>
            </w:r>
            <w:proofErr w:type="gramEnd"/>
            <w:r w:rsidRPr="00E02855">
              <w:rPr>
                <w:rFonts w:asciiTheme="minorHAnsi" w:hAnsiTheme="minorHAnsi" w:cstheme="minorHAnsi"/>
                <w:sz w:val="20"/>
              </w:rPr>
              <w:t xml:space="preserve"> over 1000 V</w:t>
            </w:r>
          </w:p>
          <w:p w14:paraId="3E3140D2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02855">
              <w:rPr>
                <w:rFonts w:asciiTheme="minorHAnsi" w:hAnsiTheme="minorHAnsi" w:cstheme="minorHAnsi"/>
                <w:sz w:val="20"/>
              </w:rPr>
              <w:t>[  ]</w:t>
            </w:r>
            <w:proofErr w:type="gramEnd"/>
            <w:r w:rsidRPr="00E02855">
              <w:rPr>
                <w:rFonts w:asciiTheme="minorHAnsi" w:hAnsiTheme="minorHAnsi" w:cstheme="minorHAnsi"/>
                <w:sz w:val="20"/>
              </w:rPr>
              <w:t xml:space="preserve"> no experience</w:t>
            </w:r>
          </w:p>
        </w:tc>
      </w:tr>
    </w:tbl>
    <w:p w14:paraId="7EDB5250" w14:textId="77777777" w:rsidR="00E02855" w:rsidRPr="00E02855" w:rsidRDefault="00E02855" w:rsidP="00E02855">
      <w:pPr>
        <w:pStyle w:val="Heading2"/>
        <w:spacing w:before="200" w:after="20"/>
        <w:rPr>
          <w:rFonts w:asciiTheme="minorHAnsi" w:hAnsiTheme="minorHAnsi" w:cstheme="minorHAnsi"/>
          <w:b w:val="0"/>
          <w:sz w:val="20"/>
          <w:szCs w:val="20"/>
        </w:rPr>
      </w:pPr>
      <w:r w:rsidRPr="00E02855">
        <w:rPr>
          <w:rFonts w:asciiTheme="minorHAnsi" w:hAnsiTheme="minorHAnsi" w:cstheme="minorHAnsi"/>
          <w:b w:val="0"/>
          <w:sz w:val="20"/>
          <w:szCs w:val="20"/>
        </w:rPr>
        <w:t>Additional information</w:t>
      </w: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E02855" w:rsidRPr="00E02855" w14:paraId="5BA1ADF2" w14:textId="77777777" w:rsidTr="00881B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0" w:type="dxa"/>
          </w:tcPr>
          <w:p w14:paraId="3EF1C1B9" w14:textId="77777777" w:rsidR="00E02855" w:rsidRPr="00E02855" w:rsidRDefault="00E02855" w:rsidP="00E02855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 xml:space="preserve">Special dietary request: </w:t>
            </w:r>
          </w:p>
        </w:tc>
      </w:tr>
    </w:tbl>
    <w:p w14:paraId="649B11A7" w14:textId="77777777" w:rsidR="00E02855" w:rsidRPr="00E02855" w:rsidRDefault="00E02855" w:rsidP="00E02855">
      <w:pPr>
        <w:pStyle w:val="Heading2"/>
        <w:spacing w:before="200" w:after="20"/>
        <w:rPr>
          <w:rFonts w:asciiTheme="minorHAnsi" w:hAnsiTheme="minorHAnsi" w:cstheme="minorHAnsi"/>
          <w:b w:val="0"/>
          <w:sz w:val="20"/>
          <w:szCs w:val="20"/>
        </w:rPr>
      </w:pPr>
      <w:r w:rsidRPr="00E02855">
        <w:rPr>
          <w:rFonts w:asciiTheme="minorHAnsi" w:hAnsiTheme="minorHAnsi" w:cstheme="minorHAnsi"/>
          <w:b w:val="0"/>
          <w:sz w:val="20"/>
          <w:szCs w:val="20"/>
        </w:rPr>
        <w:t>Fill in if you need an invitation letter for visa</w:t>
      </w: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double" w:sz="6" w:space="0" w:color="C0C0C0"/>
          <w:insideV w:val="doub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76"/>
        <w:gridCol w:w="1418"/>
        <w:gridCol w:w="3086"/>
      </w:tblGrid>
      <w:tr w:rsidR="00E02855" w:rsidRPr="00E02855" w14:paraId="6B124E29" w14:textId="77777777" w:rsidTr="00881BD8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2"/>
          </w:tcPr>
          <w:p w14:paraId="2C010D5C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 xml:space="preserve">First names: </w:t>
            </w:r>
          </w:p>
        </w:tc>
        <w:tc>
          <w:tcPr>
            <w:tcW w:w="4504" w:type="dxa"/>
            <w:gridSpan w:val="2"/>
          </w:tcPr>
          <w:p w14:paraId="3F6A4628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>Last name:</w:t>
            </w:r>
          </w:p>
        </w:tc>
      </w:tr>
      <w:tr w:rsidR="00E02855" w:rsidRPr="00E02855" w14:paraId="55D44D6A" w14:textId="77777777" w:rsidTr="00881B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  <w:gridSpan w:val="2"/>
          </w:tcPr>
          <w:p w14:paraId="384D6EBC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 xml:space="preserve">Date of birth: </w:t>
            </w:r>
          </w:p>
        </w:tc>
        <w:tc>
          <w:tcPr>
            <w:tcW w:w="1418" w:type="dxa"/>
          </w:tcPr>
          <w:p w14:paraId="0D9DF53F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>Male/Female</w:t>
            </w:r>
          </w:p>
        </w:tc>
        <w:tc>
          <w:tcPr>
            <w:tcW w:w="3086" w:type="dxa"/>
          </w:tcPr>
          <w:p w14:paraId="7FD62848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2855" w:rsidRPr="00E02855" w14:paraId="2A1873E8" w14:textId="77777777" w:rsidTr="00881B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  <w:gridSpan w:val="2"/>
          </w:tcPr>
          <w:p w14:paraId="4CAAADB4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>Company:</w:t>
            </w:r>
          </w:p>
        </w:tc>
        <w:tc>
          <w:tcPr>
            <w:tcW w:w="4504" w:type="dxa"/>
            <w:gridSpan w:val="2"/>
          </w:tcPr>
          <w:p w14:paraId="4AD6B632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 xml:space="preserve">Nationality: </w:t>
            </w:r>
          </w:p>
        </w:tc>
      </w:tr>
      <w:tr w:rsidR="00E02855" w:rsidRPr="00E02855" w14:paraId="37528BF1" w14:textId="77777777" w:rsidTr="00881B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  <w:gridSpan w:val="2"/>
          </w:tcPr>
          <w:p w14:paraId="072359A9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>Passport number:</w:t>
            </w:r>
          </w:p>
        </w:tc>
        <w:tc>
          <w:tcPr>
            <w:tcW w:w="4504" w:type="dxa"/>
            <w:gridSpan w:val="2"/>
          </w:tcPr>
          <w:p w14:paraId="72335BB8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>Date of arrival in Finland:</w:t>
            </w:r>
          </w:p>
        </w:tc>
      </w:tr>
      <w:tr w:rsidR="00E02855" w:rsidRPr="00E02855" w14:paraId="4E2B0062" w14:textId="77777777" w:rsidTr="00881BD8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74CF7E2E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>Date of issue:</w:t>
            </w:r>
          </w:p>
        </w:tc>
        <w:tc>
          <w:tcPr>
            <w:tcW w:w="2976" w:type="dxa"/>
          </w:tcPr>
          <w:p w14:paraId="57289E8D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>Date of expiry:</w:t>
            </w:r>
          </w:p>
        </w:tc>
        <w:tc>
          <w:tcPr>
            <w:tcW w:w="4503" w:type="dxa"/>
            <w:gridSpan w:val="2"/>
          </w:tcPr>
          <w:p w14:paraId="4C575A2B" w14:textId="77777777" w:rsidR="00E02855" w:rsidRPr="00E02855" w:rsidRDefault="00E02855" w:rsidP="00881BD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02855">
              <w:rPr>
                <w:rFonts w:asciiTheme="minorHAnsi" w:hAnsiTheme="minorHAnsi" w:cstheme="minorHAnsi"/>
                <w:sz w:val="20"/>
              </w:rPr>
              <w:t>Date of departure:</w:t>
            </w:r>
          </w:p>
        </w:tc>
      </w:tr>
    </w:tbl>
    <w:p w14:paraId="62BA847E" w14:textId="77777777" w:rsidR="00E02855" w:rsidRPr="00E02855" w:rsidRDefault="00E02855" w:rsidP="00E02855">
      <w:pPr>
        <w:rPr>
          <w:rFonts w:asciiTheme="minorHAnsi" w:hAnsiTheme="minorHAnsi" w:cstheme="minorHAnsi"/>
          <w:sz w:val="20"/>
          <w:lang w:val="en-US"/>
        </w:rPr>
      </w:pPr>
    </w:p>
    <w:p w14:paraId="4EB7C8A5" w14:textId="2879CE43" w:rsidR="004B3CBF" w:rsidRPr="00DF22E7" w:rsidRDefault="004B3CBF" w:rsidP="00E02855">
      <w:pPr>
        <w:spacing w:after="0"/>
        <w:rPr>
          <w:rFonts w:ascii="ABBvoice" w:hAnsi="ABBvoice" w:cs="ABBvoice"/>
          <w:sz w:val="22"/>
          <w:szCs w:val="22"/>
        </w:rPr>
      </w:pPr>
    </w:p>
    <w:sectPr w:rsidR="004B3CBF" w:rsidRPr="00DF22E7" w:rsidSect="00AF14B5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276" w:right="1276" w:bottom="1418" w:left="1276" w:header="533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11DDC" w14:textId="77777777" w:rsidR="004B3CBF" w:rsidRDefault="004B3CBF" w:rsidP="00C60D54">
      <w:pPr>
        <w:pStyle w:val="EndnoteSeparator"/>
      </w:pPr>
    </w:p>
  </w:endnote>
  <w:endnote w:type="continuationSeparator" w:id="0">
    <w:p w14:paraId="4C0F678F" w14:textId="77777777" w:rsidR="004B3CBF" w:rsidRDefault="004B3CBF" w:rsidP="00C60D54">
      <w:pPr>
        <w:pStyle w:val="EndnoteSeparatorcont"/>
      </w:pPr>
    </w:p>
  </w:endnote>
  <w:endnote w:type="continuationNotice" w:id="1">
    <w:p w14:paraId="00AA25BA" w14:textId="77777777" w:rsidR="004B3CBF" w:rsidRDefault="004B3CBF" w:rsidP="00C60D54">
      <w:pPr>
        <w:pStyle w:val="EndnoteContinuatio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BBvoice">
    <w:panose1 w:val="020D0603020503020204"/>
    <w:charset w:val="00"/>
    <w:family w:val="swiss"/>
    <w:pitch w:val="variable"/>
    <w:sig w:usb0="A000006F" w:usb1="0000004B" w:usb2="00000028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BBvoice Light">
    <w:panose1 w:val="020D0403020503020204"/>
    <w:charset w:val="00"/>
    <w:family w:val="swiss"/>
    <w:pitch w:val="variable"/>
    <w:sig w:usb0="A10006FF" w:usb1="100060FB" w:usb2="00000028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2D84" w14:textId="44C7F512" w:rsidR="00CA4BEB" w:rsidRPr="00A6595C" w:rsidRDefault="00CA4BEB" w:rsidP="00CA4BEB">
    <w:pPr>
      <w:pStyle w:val="Footer"/>
    </w:pPr>
    <w:r>
      <w:fldChar w:fldCharType="begin"/>
    </w:r>
    <w:r>
      <w:instrText xml:space="preserve"> SAVEDATE  \@ "yyyy-MM-dd" </w:instrText>
    </w:r>
    <w:r>
      <w:fldChar w:fldCharType="separate"/>
    </w:r>
    <w:r w:rsidR="00DF22E7">
      <w:rPr>
        <w:noProof/>
      </w:rPr>
      <w:t>2020-12-18</w:t>
    </w:r>
    <w: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F24D748" w14:textId="77777777" w:rsidR="00CB4EE6" w:rsidRPr="008C4CC0" w:rsidRDefault="00CB4EE6" w:rsidP="00CB4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41" w:type="dxa"/>
      <w:tblInd w:w="-50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23"/>
      <w:gridCol w:w="1960"/>
      <w:gridCol w:w="1959"/>
      <w:gridCol w:w="1820"/>
      <w:gridCol w:w="3079"/>
    </w:tblGrid>
    <w:tr w:rsidR="00DE7B59" w14:paraId="1464EE0D" w14:textId="77777777" w:rsidTr="00E02855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1096"/>
      </w:trPr>
      <w:tc>
        <w:tcPr>
          <w:tcW w:w="2323" w:type="dxa"/>
        </w:tcPr>
        <w:p w14:paraId="4C1CE3F7" w14:textId="77777777" w:rsidR="00DE7B59" w:rsidRPr="00DE7B59" w:rsidRDefault="00DE7B59" w:rsidP="00DE7B59">
          <w:pPr>
            <w:pStyle w:val="Footer"/>
            <w:rPr>
              <w:rFonts w:ascii="ABBvoice" w:hAnsi="ABBvoice" w:cs="ABBvoice"/>
              <w:b/>
              <w:szCs w:val="16"/>
            </w:rPr>
          </w:pPr>
          <w:r w:rsidRPr="00DE7B59">
            <w:rPr>
              <w:rFonts w:ascii="ABBvoice" w:hAnsi="ABBvoice" w:cs="ABBvoice"/>
              <w:b/>
              <w:szCs w:val="16"/>
            </w:rPr>
            <w:t xml:space="preserve">         Training Center</w:t>
          </w:r>
        </w:p>
      </w:tc>
      <w:tc>
        <w:tcPr>
          <w:tcW w:w="1960" w:type="dxa"/>
        </w:tcPr>
        <w:p w14:paraId="0B6248E2" w14:textId="77777777" w:rsidR="00DE7B59" w:rsidRPr="00DE7B59" w:rsidRDefault="00DE7B59" w:rsidP="00DE7B59">
          <w:pPr>
            <w:pStyle w:val="Footer"/>
            <w:rPr>
              <w:rFonts w:ascii="ABBvoice" w:hAnsi="ABBvoice" w:cs="ABBvoice"/>
              <w:szCs w:val="16"/>
            </w:rPr>
          </w:pPr>
          <w:r w:rsidRPr="00DE7B59">
            <w:rPr>
              <w:rFonts w:ascii="ABBvoice" w:hAnsi="ABBvoice" w:cs="ABBvoice"/>
              <w:szCs w:val="16"/>
            </w:rPr>
            <w:t>Visiting address:</w:t>
          </w:r>
        </w:p>
        <w:p w14:paraId="5492CAE3" w14:textId="7E772713" w:rsidR="00DE7B59" w:rsidRPr="00DE7B59" w:rsidRDefault="00DE7B59" w:rsidP="00DE7B59">
          <w:pPr>
            <w:pStyle w:val="Footer"/>
            <w:rPr>
              <w:rFonts w:ascii="ABBvoice" w:hAnsi="ABBvoice" w:cs="ABBvoice"/>
              <w:szCs w:val="16"/>
            </w:rPr>
          </w:pPr>
          <w:r w:rsidRPr="00DE7B59">
            <w:rPr>
              <w:rFonts w:ascii="ABBvoice" w:hAnsi="ABBvoice" w:cs="ABBvoice"/>
              <w:szCs w:val="16"/>
            </w:rPr>
            <w:t>ABB Oy</w:t>
          </w:r>
          <w:r w:rsidRPr="00DE7B59">
            <w:rPr>
              <w:rFonts w:ascii="ABBvoice" w:hAnsi="ABBvoice" w:cs="ABBvoice"/>
              <w:szCs w:val="16"/>
            </w:rPr>
            <w:br/>
          </w:r>
          <w:proofErr w:type="spellStart"/>
          <w:r w:rsidRPr="00DE7B59">
            <w:rPr>
              <w:rFonts w:ascii="ABBvoice" w:hAnsi="ABBvoice" w:cs="ABBvoice"/>
              <w:szCs w:val="16"/>
            </w:rPr>
            <w:t>Strömbergintie</w:t>
          </w:r>
          <w:proofErr w:type="spellEnd"/>
          <w:r w:rsidRPr="00DE7B59">
            <w:rPr>
              <w:rFonts w:ascii="ABBvoice" w:hAnsi="ABBvoice" w:cs="ABBvoice"/>
              <w:szCs w:val="16"/>
            </w:rPr>
            <w:t xml:space="preserve"> 1</w:t>
          </w:r>
          <w:r>
            <w:rPr>
              <w:rFonts w:ascii="ABBvoice" w:hAnsi="ABBvoice" w:cs="ABBvoice"/>
              <w:szCs w:val="16"/>
            </w:rPr>
            <w:t xml:space="preserve"> </w:t>
          </w:r>
          <w:r w:rsidRPr="00DE7B59">
            <w:rPr>
              <w:rFonts w:ascii="ABBvoice" w:hAnsi="ABBvoice" w:cs="ABBvoice"/>
              <w:szCs w:val="16"/>
            </w:rPr>
            <w:t>Aa</w:t>
          </w:r>
        </w:p>
        <w:p w14:paraId="1E7E3691" w14:textId="77777777" w:rsidR="00DE7B59" w:rsidRPr="00DE7B59" w:rsidRDefault="00DE7B59" w:rsidP="00DE7B59">
          <w:pPr>
            <w:pStyle w:val="Footer"/>
            <w:rPr>
              <w:rFonts w:ascii="ABBvoice" w:hAnsi="ABBvoice" w:cs="ABBvoice"/>
              <w:szCs w:val="16"/>
              <w:lang w:val="fi-FI"/>
            </w:rPr>
          </w:pPr>
          <w:r w:rsidRPr="00DE7B59">
            <w:rPr>
              <w:rFonts w:ascii="ABBvoice" w:hAnsi="ABBvoice" w:cs="ABBvoice"/>
              <w:szCs w:val="16"/>
              <w:lang w:val="fi-FI"/>
            </w:rPr>
            <w:t>FIN–00380 HELSINKI</w:t>
          </w:r>
          <w:r w:rsidRPr="00DE7B59">
            <w:rPr>
              <w:rFonts w:ascii="ABBvoice" w:hAnsi="ABBvoice" w:cs="ABBvoice"/>
              <w:szCs w:val="16"/>
              <w:lang w:val="fi-FI"/>
            </w:rPr>
            <w:br/>
            <w:t>Finland</w:t>
          </w:r>
        </w:p>
      </w:tc>
      <w:tc>
        <w:tcPr>
          <w:tcW w:w="1959" w:type="dxa"/>
        </w:tcPr>
        <w:p w14:paraId="6B0012D1" w14:textId="77777777" w:rsidR="00DE7B59" w:rsidRPr="00DE7B59" w:rsidRDefault="00DE7B59" w:rsidP="00DE7B59">
          <w:pPr>
            <w:pStyle w:val="Footer"/>
            <w:tabs>
              <w:tab w:val="left" w:pos="426"/>
            </w:tabs>
            <w:rPr>
              <w:rFonts w:ascii="ABBvoice" w:hAnsi="ABBvoice" w:cs="ABBvoice"/>
              <w:szCs w:val="16"/>
            </w:rPr>
          </w:pPr>
          <w:r w:rsidRPr="00DE7B59">
            <w:rPr>
              <w:rFonts w:ascii="ABBvoice" w:hAnsi="ABBvoice" w:cs="ABBvoice"/>
              <w:szCs w:val="16"/>
            </w:rPr>
            <w:t>Postal address:</w:t>
          </w:r>
        </w:p>
        <w:p w14:paraId="7CDEDA54" w14:textId="77439952" w:rsidR="00DE7B59" w:rsidRPr="00DE7B59" w:rsidRDefault="00DE7B59" w:rsidP="00DE7B59">
          <w:pPr>
            <w:pStyle w:val="Footer"/>
            <w:tabs>
              <w:tab w:val="left" w:pos="426"/>
            </w:tabs>
            <w:rPr>
              <w:rFonts w:ascii="ABBvoice" w:hAnsi="ABBvoice" w:cs="ABBvoice"/>
              <w:szCs w:val="16"/>
              <w:lang w:val="fi-FI"/>
            </w:rPr>
          </w:pPr>
          <w:r w:rsidRPr="00DE7B59">
            <w:rPr>
              <w:rFonts w:ascii="ABBvoice" w:hAnsi="ABBvoice" w:cs="ABBvoice"/>
              <w:szCs w:val="16"/>
              <w:lang w:val="fi-FI"/>
            </w:rPr>
            <w:t>P.O. Box 1</w:t>
          </w:r>
          <w:r>
            <w:rPr>
              <w:rFonts w:ascii="ABBvoice" w:hAnsi="ABBvoice" w:cs="ABBvoice"/>
              <w:szCs w:val="16"/>
              <w:lang w:val="fi-FI"/>
            </w:rPr>
            <w:t>84</w:t>
          </w:r>
          <w:r w:rsidRPr="00DE7B59">
            <w:rPr>
              <w:rFonts w:ascii="ABBvoice" w:hAnsi="ABBvoice" w:cs="ABBvoice"/>
              <w:szCs w:val="16"/>
              <w:lang w:val="fi-FI"/>
            </w:rPr>
            <w:br/>
            <w:t>FIN–00381 HELSINKI</w:t>
          </w:r>
          <w:r w:rsidRPr="00DE7B59">
            <w:rPr>
              <w:rFonts w:ascii="ABBvoice" w:hAnsi="ABBvoice" w:cs="ABBvoice"/>
              <w:szCs w:val="16"/>
              <w:lang w:val="fi-FI"/>
            </w:rPr>
            <w:br/>
            <w:t>FINLAND</w:t>
          </w:r>
        </w:p>
      </w:tc>
      <w:tc>
        <w:tcPr>
          <w:tcW w:w="1820" w:type="dxa"/>
        </w:tcPr>
        <w:p w14:paraId="0C6AB2D8" w14:textId="77777777" w:rsidR="00DE7B59" w:rsidRPr="00DE7B59" w:rsidRDefault="00DE7B59" w:rsidP="00DE7B59">
          <w:pPr>
            <w:pStyle w:val="Footer"/>
            <w:tabs>
              <w:tab w:val="left" w:pos="426"/>
            </w:tabs>
            <w:rPr>
              <w:rFonts w:ascii="ABBvoice" w:hAnsi="ABBvoice" w:cs="ABBvoice"/>
              <w:szCs w:val="16"/>
            </w:rPr>
          </w:pPr>
          <w:r w:rsidRPr="00DE7B59">
            <w:rPr>
              <w:rFonts w:ascii="ABBvoice" w:hAnsi="ABBvoice" w:cs="ABBvoice"/>
              <w:szCs w:val="16"/>
            </w:rPr>
            <w:t>Telephone:</w:t>
          </w:r>
        </w:p>
        <w:p w14:paraId="745BB25A" w14:textId="77777777" w:rsidR="00DE7B59" w:rsidRPr="00DE7B59" w:rsidRDefault="00DE7B59" w:rsidP="00DE7B59">
          <w:pPr>
            <w:pStyle w:val="Footer"/>
            <w:tabs>
              <w:tab w:val="left" w:pos="426"/>
            </w:tabs>
            <w:rPr>
              <w:rFonts w:ascii="ABBvoice" w:hAnsi="ABBvoice" w:cs="ABBvoice"/>
              <w:szCs w:val="16"/>
            </w:rPr>
          </w:pPr>
          <w:r w:rsidRPr="00DE7B59">
            <w:rPr>
              <w:rFonts w:ascii="ABBvoice" w:hAnsi="ABBvoice" w:cs="ABBvoice"/>
              <w:szCs w:val="16"/>
            </w:rPr>
            <w:t>+358 (0)10 22 11</w:t>
          </w:r>
        </w:p>
        <w:p w14:paraId="7CD61523" w14:textId="77777777" w:rsidR="00DE7B59" w:rsidRPr="00DE7B59" w:rsidRDefault="00DE7B59" w:rsidP="00DE7B59">
          <w:pPr>
            <w:pStyle w:val="Footer"/>
            <w:tabs>
              <w:tab w:val="left" w:pos="426"/>
            </w:tabs>
            <w:rPr>
              <w:rFonts w:ascii="ABBvoice" w:hAnsi="ABBvoice" w:cs="ABBvoice"/>
              <w:szCs w:val="16"/>
            </w:rPr>
          </w:pPr>
        </w:p>
      </w:tc>
      <w:tc>
        <w:tcPr>
          <w:tcW w:w="3079" w:type="dxa"/>
        </w:tcPr>
        <w:p w14:paraId="3BF5D607" w14:textId="49901BD5" w:rsidR="00DE7B59" w:rsidRPr="00DE7B59" w:rsidRDefault="00DE7B59" w:rsidP="00DE7B59">
          <w:pPr>
            <w:pStyle w:val="Footer"/>
            <w:rPr>
              <w:rFonts w:ascii="ABBvoice" w:hAnsi="ABBvoice" w:cs="ABBvoice"/>
              <w:szCs w:val="16"/>
            </w:rPr>
          </w:pPr>
          <w:r w:rsidRPr="00DE7B59">
            <w:rPr>
              <w:rFonts w:ascii="ABBvoice" w:hAnsi="ABBvoice" w:cs="ABBvoice"/>
              <w:szCs w:val="16"/>
            </w:rPr>
            <w:t>Internet:</w:t>
          </w:r>
        </w:p>
        <w:p w14:paraId="61209D30" w14:textId="77777777" w:rsidR="00DE7B59" w:rsidRPr="00DE7B59" w:rsidRDefault="00DE7B59" w:rsidP="00DE7B59">
          <w:pPr>
            <w:pStyle w:val="Footer"/>
            <w:rPr>
              <w:rFonts w:ascii="ABBvoice" w:hAnsi="ABBvoice" w:cs="ABBvoice"/>
              <w:szCs w:val="16"/>
            </w:rPr>
          </w:pPr>
          <w:hyperlink r:id="rId1" w:history="1">
            <w:r w:rsidRPr="00DE7B59">
              <w:rPr>
                <w:rStyle w:val="Hyperlink"/>
                <w:rFonts w:ascii="ABBvoice" w:hAnsi="ABBvoice" w:cs="ABBvoice"/>
                <w:szCs w:val="16"/>
              </w:rPr>
              <w:t>www.abb</w:t>
            </w:r>
            <w:r w:rsidRPr="00DE7B59">
              <w:rPr>
                <w:rStyle w:val="Hyperlink"/>
                <w:rFonts w:ascii="ABBvoice" w:hAnsi="ABBvoice" w:cs="ABBvoice"/>
                <w:szCs w:val="16"/>
              </w:rPr>
              <w:t>.</w:t>
            </w:r>
            <w:r w:rsidRPr="00DE7B59">
              <w:rPr>
                <w:rStyle w:val="Hyperlink"/>
                <w:rFonts w:ascii="ABBvoice" w:hAnsi="ABBvoice" w:cs="ABBvoice"/>
                <w:szCs w:val="16"/>
              </w:rPr>
              <w:t>com/abbuniversity</w:t>
            </w:r>
          </w:hyperlink>
        </w:p>
        <w:p w14:paraId="3B3B21B0" w14:textId="77777777" w:rsidR="00DE7B59" w:rsidRPr="00DE7B59" w:rsidRDefault="00DE7B59" w:rsidP="00DE7B59">
          <w:pPr>
            <w:pStyle w:val="Footer"/>
            <w:rPr>
              <w:rFonts w:ascii="ABBvoice" w:hAnsi="ABBvoice" w:cs="ABBvoice"/>
              <w:szCs w:val="16"/>
            </w:rPr>
          </w:pPr>
          <w:r w:rsidRPr="00DE7B59">
            <w:rPr>
              <w:rFonts w:ascii="ABBvoice" w:hAnsi="ABBvoice" w:cs="ABBvoice"/>
              <w:szCs w:val="16"/>
            </w:rPr>
            <w:t>e-mail:</w:t>
          </w:r>
        </w:p>
        <w:p w14:paraId="66884250" w14:textId="0D2FF7F8" w:rsidR="00DE7B59" w:rsidRPr="00DE7B59" w:rsidRDefault="00DE7B59" w:rsidP="00DE7B59">
          <w:pPr>
            <w:pStyle w:val="Footer"/>
            <w:rPr>
              <w:rFonts w:ascii="ABBvoice" w:hAnsi="ABBvoice" w:cs="ABBvoice"/>
              <w:szCs w:val="16"/>
            </w:rPr>
          </w:pPr>
          <w:r>
            <w:rPr>
              <w:rFonts w:ascii="ABBvoice" w:hAnsi="ABBvoice" w:cs="ABBvoice"/>
              <w:szCs w:val="16"/>
            </w:rPr>
            <w:t>h</w:t>
          </w:r>
          <w:r w:rsidRPr="00DE7B59">
            <w:rPr>
              <w:rFonts w:ascii="ABBvoice" w:hAnsi="ABBvoice" w:cs="ABBvoice"/>
              <w:szCs w:val="16"/>
            </w:rPr>
            <w:t>elsinki.abbuniversity@fi.abb.com</w:t>
          </w:r>
        </w:p>
      </w:tc>
    </w:tr>
  </w:tbl>
  <w:p w14:paraId="1DEEF309" w14:textId="0A808C08" w:rsidR="00CB4EE6" w:rsidRPr="00CB4EE6" w:rsidRDefault="001443FA" w:rsidP="00CB4EE6">
    <w:pPr>
      <w:pStyle w:val="Footer"/>
    </w:pPr>
    <w:r>
      <w:tab/>
    </w:r>
    <w:r w:rsidR="00CA4BE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D0678" w14:textId="77777777" w:rsidR="004B3CBF" w:rsidRDefault="004B3CBF" w:rsidP="004266B9">
      <w:pPr>
        <w:pStyle w:val="FootnoteSeparator"/>
      </w:pPr>
    </w:p>
  </w:footnote>
  <w:footnote w:type="continuationSeparator" w:id="0">
    <w:p w14:paraId="176A5F60" w14:textId="77777777" w:rsidR="004B3CBF" w:rsidRDefault="004B3CBF" w:rsidP="004266B9">
      <w:pPr>
        <w:pStyle w:val="FootnoteSeparatorcont"/>
      </w:pPr>
    </w:p>
  </w:footnote>
  <w:footnote w:type="continuationNotice" w:id="1">
    <w:p w14:paraId="47B70285" w14:textId="77777777" w:rsidR="004B3CBF" w:rsidRDefault="004B3CBF" w:rsidP="004266B9">
      <w:pPr>
        <w:pStyle w:val="FootnoteContinuation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CFA6" w14:textId="1D4D070D" w:rsidR="00987223" w:rsidRDefault="00B674A7" w:rsidP="00232219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A5C16" w14:textId="77777777" w:rsidR="00987223" w:rsidRDefault="00987223" w:rsidP="00B674A7">
    <w:pPr>
      <w:pStyle w:val="Header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44C5C410" wp14:editId="71FF709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439640" cy="89928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640" cy="899280"/>
                        <a:chOff x="0" y="0"/>
                        <a:chExt cx="1439640" cy="899640"/>
                      </a:xfrm>
                    </wpg:grpSpPr>
                    <wps:wsp>
                      <wps:cNvPr id="1" name="Rechteck 1"/>
                      <wps:cNvSpPr/>
                      <wps:spPr bwMode="gray">
                        <a:xfrm>
                          <a:off x="0" y="0"/>
                          <a:ext cx="1439640" cy="8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342900"/>
                          <a:ext cx="1038225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F31B3D" id="Gruppieren 2" o:spid="_x0000_s1026" style="position:absolute;margin-left:62.15pt;margin-top:0;width:113.35pt;height:70.8pt;z-index:-251658240;mso-position-horizontal:right;mso-position-horizontal-relative:page;mso-position-vertical:top;mso-position-vertical-relative:page;mso-width-relative:margin;mso-height-relative:margin" coordsize="14396,899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">
              <v:rect id="Rechteck 1" o:spid="_x0000_s1027" style="position:absolute;width:14396;height:899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8" type="#_x0000_t75" style="position:absolute;left:476;top:3429;width:10382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F8EC4A4" wp14:editId="531AB08D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939640" cy="687600"/>
              <wp:effectExtent l="0" t="0" r="0" b="0"/>
              <wp:wrapTopAndBottom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gray">
                      <a:xfrm>
                        <a:off x="0" y="0"/>
                        <a:ext cx="5939640" cy="68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35DB9D" id="Rectangle 3" o:spid="_x0000_s1026" style="position:absolute;margin-left:0;margin-top:0;width:467.7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" filled="f" stroked="f" strokeweight="2pt">
              <w10:wrap type="topAndBottom" anchorx="margin" anchory="margin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F30C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79B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6AE6E78"/>
    <w:multiLevelType w:val="multilevel"/>
    <w:tmpl w:val="2206B890"/>
    <w:styleLink w:val="ABBBulletList"/>
    <w:lvl w:ilvl="0">
      <w:start w:val="1"/>
      <w:numFmt w:val="bullet"/>
      <w:pStyle w:val="Bullet1"/>
      <w:lvlText w:val="–"/>
      <w:lvlJc w:val="left"/>
      <w:pPr>
        <w:tabs>
          <w:tab w:val="num" w:pos="284"/>
        </w:tabs>
        <w:ind w:left="284" w:hanging="284"/>
      </w:pPr>
      <w:rPr>
        <w:rFonts w:ascii="ABBvoice" w:hAnsi="ABBvoice" w:cs="Times New Roman" w:hint="default"/>
        <w:color w:val="auto"/>
        <w:u w:color="D90000" w:themeColor="text2"/>
      </w:rPr>
    </w:lvl>
    <w:lvl w:ilvl="1">
      <w:start w:val="1"/>
      <w:numFmt w:val="bullet"/>
      <w:pStyle w:val="Bullet2"/>
      <w:lvlText w:val="•"/>
      <w:lvlJc w:val="left"/>
      <w:pPr>
        <w:tabs>
          <w:tab w:val="num" w:pos="568"/>
        </w:tabs>
        <w:ind w:left="568" w:hanging="284"/>
      </w:pPr>
      <w:rPr>
        <w:rFonts w:ascii="ABBvoice" w:hAnsi="ABBvoice" w:cs="Times New Roman" w:hint="default"/>
        <w:color w:val="auto"/>
        <w:u w:color="D90000" w:themeColor="text2"/>
      </w:rPr>
    </w:lvl>
    <w:lvl w:ilvl="2">
      <w:start w:val="1"/>
      <w:numFmt w:val="bullet"/>
      <w:pStyle w:val="Bullet3"/>
      <w:lvlText w:val="–"/>
      <w:lvlJc w:val="left"/>
      <w:pPr>
        <w:tabs>
          <w:tab w:val="num" w:pos="852"/>
        </w:tabs>
        <w:ind w:left="852" w:hanging="284"/>
      </w:pPr>
      <w:rPr>
        <w:rFonts w:ascii="ABBvoice" w:hAnsi="ABBvoice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0C9D130F"/>
    <w:multiLevelType w:val="multilevel"/>
    <w:tmpl w:val="EDF6B122"/>
    <w:styleLink w:val="ABBNumberedList"/>
    <w:lvl w:ilvl="0">
      <w:start w:val="1"/>
      <w:numFmt w:val="decimal"/>
      <w:pStyle w:val="Num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Num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Num3"/>
      <w:lvlText w:val="%3."/>
      <w:lvlJc w:val="left"/>
      <w:pPr>
        <w:tabs>
          <w:tab w:val="num" w:pos="992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0F706678"/>
    <w:multiLevelType w:val="multilevel"/>
    <w:tmpl w:val="2206B890"/>
    <w:numStyleLink w:val="ABBBulletList"/>
  </w:abstractNum>
  <w:abstractNum w:abstractNumId="5" w15:restartNumberingAfterBreak="0">
    <w:nsid w:val="110224F4"/>
    <w:multiLevelType w:val="multilevel"/>
    <w:tmpl w:val="2206B890"/>
    <w:numStyleLink w:val="ABBBulletList"/>
  </w:abstractNum>
  <w:abstractNum w:abstractNumId="6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B324D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16C36FC2"/>
    <w:multiLevelType w:val="multilevel"/>
    <w:tmpl w:val="2206B890"/>
    <w:numStyleLink w:val="ABBBulletList"/>
  </w:abstractNum>
  <w:abstractNum w:abstractNumId="9" w15:restartNumberingAfterBreak="0">
    <w:nsid w:val="1E9D1B36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07B3B3D"/>
    <w:multiLevelType w:val="multilevel"/>
    <w:tmpl w:val="2206B890"/>
    <w:numStyleLink w:val="ABBBulletList"/>
  </w:abstractNum>
  <w:abstractNum w:abstractNumId="11" w15:restartNumberingAfterBreak="0">
    <w:nsid w:val="23FC2A0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29D22052"/>
    <w:multiLevelType w:val="multilevel"/>
    <w:tmpl w:val="2206B890"/>
    <w:numStyleLink w:val="ABBBulletList"/>
  </w:abstractNum>
  <w:abstractNum w:abstractNumId="13" w15:restartNumberingAfterBreak="0">
    <w:nsid w:val="2FEF2F94"/>
    <w:multiLevelType w:val="multilevel"/>
    <w:tmpl w:val="2206B890"/>
    <w:numStyleLink w:val="ABBBulletList"/>
  </w:abstractNum>
  <w:abstractNum w:abstractNumId="14" w15:restartNumberingAfterBreak="0">
    <w:nsid w:val="30B00BE9"/>
    <w:multiLevelType w:val="multilevel"/>
    <w:tmpl w:val="EDF6B122"/>
    <w:numStyleLink w:val="ABBNumberedList"/>
  </w:abstractNum>
  <w:abstractNum w:abstractNumId="15" w15:restartNumberingAfterBreak="0">
    <w:nsid w:val="31787F92"/>
    <w:multiLevelType w:val="multilevel"/>
    <w:tmpl w:val="EDF6B122"/>
    <w:numStyleLink w:val="ABBNumberedList"/>
  </w:abstractNum>
  <w:abstractNum w:abstractNumId="16" w15:restartNumberingAfterBreak="0">
    <w:nsid w:val="3409681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9D5A10"/>
    <w:multiLevelType w:val="hybridMultilevel"/>
    <w:tmpl w:val="C16E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008A7"/>
    <w:multiLevelType w:val="hybridMultilevel"/>
    <w:tmpl w:val="19F88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56E84"/>
    <w:multiLevelType w:val="multilevel"/>
    <w:tmpl w:val="EDF6B122"/>
    <w:numStyleLink w:val="ABBNumberedList"/>
  </w:abstractNum>
  <w:abstractNum w:abstractNumId="20" w15:restartNumberingAfterBreak="0">
    <w:nsid w:val="43B41E7E"/>
    <w:multiLevelType w:val="hybridMultilevel"/>
    <w:tmpl w:val="1FC2B5FE"/>
    <w:lvl w:ilvl="0" w:tplc="CCC2E4AE">
      <w:start w:val="1"/>
      <w:numFmt w:val="bullet"/>
      <w:lvlText w:val="—"/>
      <w:lvlJc w:val="left"/>
      <w:pPr>
        <w:ind w:left="748" w:hanging="360"/>
      </w:pPr>
      <w:rPr>
        <w:rFonts w:asciiTheme="majorHAnsi" w:hAnsi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44AB0E1C"/>
    <w:multiLevelType w:val="multilevel"/>
    <w:tmpl w:val="2206B890"/>
    <w:numStyleLink w:val="ABBBulletList"/>
  </w:abstractNum>
  <w:abstractNum w:abstractNumId="22" w15:restartNumberingAfterBreak="0">
    <w:nsid w:val="457971DE"/>
    <w:multiLevelType w:val="hybridMultilevel"/>
    <w:tmpl w:val="ABD2430C"/>
    <w:lvl w:ilvl="0" w:tplc="A5CCEB8A">
      <w:start w:val="1"/>
      <w:numFmt w:val="bullet"/>
      <w:pStyle w:val="T0Cursor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1EC"/>
    <w:multiLevelType w:val="multilevel"/>
    <w:tmpl w:val="2206B890"/>
    <w:numStyleLink w:val="ABBBulletList"/>
  </w:abstractNum>
  <w:abstractNum w:abstractNumId="24" w15:restartNumberingAfterBreak="0">
    <w:nsid w:val="48F229D5"/>
    <w:multiLevelType w:val="multilevel"/>
    <w:tmpl w:val="EDF6B122"/>
    <w:numStyleLink w:val="ABBNumberedList"/>
  </w:abstractNum>
  <w:abstractNum w:abstractNumId="25" w15:restartNumberingAfterBreak="0">
    <w:nsid w:val="4DAF74C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4F8430FE"/>
    <w:multiLevelType w:val="hybridMultilevel"/>
    <w:tmpl w:val="77E62B46"/>
    <w:lvl w:ilvl="0" w:tplc="E6585998">
      <w:start w:val="1"/>
      <w:numFmt w:val="bullet"/>
      <w:pStyle w:val="ABBCursor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47C4C"/>
    <w:multiLevelType w:val="multilevel"/>
    <w:tmpl w:val="2206B890"/>
    <w:numStyleLink w:val="ABBBulletList"/>
  </w:abstractNum>
  <w:abstractNum w:abstractNumId="28" w15:restartNumberingAfterBreak="0">
    <w:nsid w:val="5CB97280"/>
    <w:multiLevelType w:val="hybridMultilevel"/>
    <w:tmpl w:val="C632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4035F"/>
    <w:multiLevelType w:val="hybridMultilevel"/>
    <w:tmpl w:val="D18A2A1A"/>
    <w:lvl w:ilvl="0" w:tplc="4510E3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BBvoice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E22F7"/>
    <w:multiLevelType w:val="hybridMultilevel"/>
    <w:tmpl w:val="52C495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B38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14A7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7A736B77"/>
    <w:multiLevelType w:val="hybridMultilevel"/>
    <w:tmpl w:val="12B06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D19FC"/>
    <w:multiLevelType w:val="multilevel"/>
    <w:tmpl w:val="EDF6B122"/>
    <w:numStyleLink w:val="ABBNumberedList"/>
  </w:abstractNum>
  <w:num w:numId="1">
    <w:abstractNumId w:val="2"/>
  </w:num>
  <w:num w:numId="2">
    <w:abstractNumId w:val="3"/>
  </w:num>
  <w:num w:numId="3">
    <w:abstractNumId w:val="15"/>
  </w:num>
  <w:num w:numId="4">
    <w:abstractNumId w:val="4"/>
  </w:num>
  <w:num w:numId="5">
    <w:abstractNumId w:val="31"/>
  </w:num>
  <w:num w:numId="6">
    <w:abstractNumId w:val="7"/>
  </w:num>
  <w:num w:numId="7">
    <w:abstractNumId w:val="1"/>
  </w:num>
  <w:num w:numId="8">
    <w:abstractNumId w:val="25"/>
  </w:num>
  <w:num w:numId="9">
    <w:abstractNumId w:val="33"/>
  </w:num>
  <w:num w:numId="10">
    <w:abstractNumId w:val="32"/>
  </w:num>
  <w:num w:numId="11">
    <w:abstractNumId w:val="9"/>
  </w:num>
  <w:num w:numId="12">
    <w:abstractNumId w:val="6"/>
  </w:num>
  <w:num w:numId="13">
    <w:abstractNumId w:val="11"/>
  </w:num>
  <w:num w:numId="14">
    <w:abstractNumId w:val="23"/>
  </w:num>
  <w:num w:numId="15">
    <w:abstractNumId w:val="12"/>
  </w:num>
  <w:num w:numId="16">
    <w:abstractNumId w:val="21"/>
  </w:num>
  <w:num w:numId="17">
    <w:abstractNumId w:val="17"/>
  </w:num>
  <w:num w:numId="18">
    <w:abstractNumId w:val="28"/>
  </w:num>
  <w:num w:numId="19">
    <w:abstractNumId w:val="30"/>
  </w:num>
  <w:num w:numId="20">
    <w:abstractNumId w:val="18"/>
  </w:num>
  <w:num w:numId="21">
    <w:abstractNumId w:val="0"/>
  </w:num>
  <w:num w:numId="22">
    <w:abstractNumId w:val="10"/>
  </w:num>
  <w:num w:numId="23">
    <w:abstractNumId w:val="24"/>
  </w:num>
  <w:num w:numId="24">
    <w:abstractNumId w:val="19"/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6"/>
  </w:num>
  <w:num w:numId="29">
    <w:abstractNumId w:val="34"/>
  </w:num>
  <w:num w:numId="30">
    <w:abstractNumId w:val="20"/>
  </w:num>
  <w:num w:numId="31">
    <w:abstractNumId w:val="22"/>
  </w:num>
  <w:num w:numId="32">
    <w:abstractNumId w:val="26"/>
  </w:num>
  <w:num w:numId="33">
    <w:abstractNumId w:val="13"/>
  </w:num>
  <w:num w:numId="34">
    <w:abstractNumId w:val="5"/>
  </w:num>
  <w:num w:numId="35">
    <w:abstractNumId w:val="35"/>
  </w:num>
  <w:num w:numId="36">
    <w:abstractNumId w:val="14"/>
  </w:num>
  <w:num w:numId="37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BF"/>
    <w:rsid w:val="00001506"/>
    <w:rsid w:val="000024F0"/>
    <w:rsid w:val="00010945"/>
    <w:rsid w:val="00010B2C"/>
    <w:rsid w:val="0001134F"/>
    <w:rsid w:val="00011AB4"/>
    <w:rsid w:val="00012122"/>
    <w:rsid w:val="000316EC"/>
    <w:rsid w:val="00032B92"/>
    <w:rsid w:val="00034286"/>
    <w:rsid w:val="000349BC"/>
    <w:rsid w:val="00034C65"/>
    <w:rsid w:val="000377AB"/>
    <w:rsid w:val="00041AAD"/>
    <w:rsid w:val="00047D44"/>
    <w:rsid w:val="00047D9B"/>
    <w:rsid w:val="00047F92"/>
    <w:rsid w:val="00052F24"/>
    <w:rsid w:val="00053E6C"/>
    <w:rsid w:val="0005548E"/>
    <w:rsid w:val="0005574C"/>
    <w:rsid w:val="00055E5E"/>
    <w:rsid w:val="00057D3C"/>
    <w:rsid w:val="000718C1"/>
    <w:rsid w:val="000750A7"/>
    <w:rsid w:val="0008259C"/>
    <w:rsid w:val="00082633"/>
    <w:rsid w:val="00090D8F"/>
    <w:rsid w:val="000A1C88"/>
    <w:rsid w:val="000A2575"/>
    <w:rsid w:val="000A640E"/>
    <w:rsid w:val="000B5EBD"/>
    <w:rsid w:val="000C31C4"/>
    <w:rsid w:val="000C48BA"/>
    <w:rsid w:val="000D36F0"/>
    <w:rsid w:val="000E4F4F"/>
    <w:rsid w:val="000F0887"/>
    <w:rsid w:val="000F18AF"/>
    <w:rsid w:val="00103980"/>
    <w:rsid w:val="00103E95"/>
    <w:rsid w:val="00114AA0"/>
    <w:rsid w:val="00115E9B"/>
    <w:rsid w:val="001166D7"/>
    <w:rsid w:val="001167A5"/>
    <w:rsid w:val="001205EA"/>
    <w:rsid w:val="00121069"/>
    <w:rsid w:val="00132B5E"/>
    <w:rsid w:val="00134512"/>
    <w:rsid w:val="00140AEA"/>
    <w:rsid w:val="001443FA"/>
    <w:rsid w:val="00145579"/>
    <w:rsid w:val="0015411E"/>
    <w:rsid w:val="00154ECF"/>
    <w:rsid w:val="00166C34"/>
    <w:rsid w:val="001716A3"/>
    <w:rsid w:val="00173FD2"/>
    <w:rsid w:val="00180ABF"/>
    <w:rsid w:val="00186263"/>
    <w:rsid w:val="001904D9"/>
    <w:rsid w:val="001907E2"/>
    <w:rsid w:val="00192AAD"/>
    <w:rsid w:val="001A54AA"/>
    <w:rsid w:val="001A765C"/>
    <w:rsid w:val="001B2C44"/>
    <w:rsid w:val="001B3902"/>
    <w:rsid w:val="001C2572"/>
    <w:rsid w:val="001C77EE"/>
    <w:rsid w:val="001D30CF"/>
    <w:rsid w:val="001D5BBF"/>
    <w:rsid w:val="001E0E38"/>
    <w:rsid w:val="001E25FA"/>
    <w:rsid w:val="001E30F1"/>
    <w:rsid w:val="001E478C"/>
    <w:rsid w:val="001E5AA1"/>
    <w:rsid w:val="001F10CC"/>
    <w:rsid w:val="001F16AA"/>
    <w:rsid w:val="001F4FAA"/>
    <w:rsid w:val="002159BC"/>
    <w:rsid w:val="00217A29"/>
    <w:rsid w:val="002209B2"/>
    <w:rsid w:val="00222B83"/>
    <w:rsid w:val="002237F9"/>
    <w:rsid w:val="00224E34"/>
    <w:rsid w:val="00232219"/>
    <w:rsid w:val="00232EDA"/>
    <w:rsid w:val="002367BA"/>
    <w:rsid w:val="002435C0"/>
    <w:rsid w:val="00247D5A"/>
    <w:rsid w:val="0025525C"/>
    <w:rsid w:val="0026226A"/>
    <w:rsid w:val="0026612B"/>
    <w:rsid w:val="00271245"/>
    <w:rsid w:val="00272B18"/>
    <w:rsid w:val="002730A2"/>
    <w:rsid w:val="0028785F"/>
    <w:rsid w:val="002929F6"/>
    <w:rsid w:val="002A033B"/>
    <w:rsid w:val="002A42DE"/>
    <w:rsid w:val="002A63F8"/>
    <w:rsid w:val="002B20C6"/>
    <w:rsid w:val="002B3F45"/>
    <w:rsid w:val="002C45F5"/>
    <w:rsid w:val="002C564B"/>
    <w:rsid w:val="002D08EC"/>
    <w:rsid w:val="002D14C0"/>
    <w:rsid w:val="002D3DA9"/>
    <w:rsid w:val="002D41B0"/>
    <w:rsid w:val="002E76D1"/>
    <w:rsid w:val="002E7AE9"/>
    <w:rsid w:val="002F05A0"/>
    <w:rsid w:val="002F2B39"/>
    <w:rsid w:val="002F2D31"/>
    <w:rsid w:val="002F504A"/>
    <w:rsid w:val="002F64D8"/>
    <w:rsid w:val="00303263"/>
    <w:rsid w:val="00310AB3"/>
    <w:rsid w:val="00312ABA"/>
    <w:rsid w:val="00314D89"/>
    <w:rsid w:val="00315040"/>
    <w:rsid w:val="003150E5"/>
    <w:rsid w:val="0032711B"/>
    <w:rsid w:val="0033258F"/>
    <w:rsid w:val="00332CBB"/>
    <w:rsid w:val="00333574"/>
    <w:rsid w:val="00350B62"/>
    <w:rsid w:val="00351A44"/>
    <w:rsid w:val="00355B36"/>
    <w:rsid w:val="003572C7"/>
    <w:rsid w:val="00357560"/>
    <w:rsid w:val="00366DC8"/>
    <w:rsid w:val="00372114"/>
    <w:rsid w:val="00372CFE"/>
    <w:rsid w:val="003736C4"/>
    <w:rsid w:val="00374CE1"/>
    <w:rsid w:val="003800D5"/>
    <w:rsid w:val="003801C9"/>
    <w:rsid w:val="0038051D"/>
    <w:rsid w:val="003917C6"/>
    <w:rsid w:val="003A57D9"/>
    <w:rsid w:val="003D001B"/>
    <w:rsid w:val="003D1F27"/>
    <w:rsid w:val="003D3F5A"/>
    <w:rsid w:val="003E40F0"/>
    <w:rsid w:val="003F0581"/>
    <w:rsid w:val="003F0DEE"/>
    <w:rsid w:val="003F4A41"/>
    <w:rsid w:val="004002B7"/>
    <w:rsid w:val="00401031"/>
    <w:rsid w:val="0040437B"/>
    <w:rsid w:val="00421650"/>
    <w:rsid w:val="004266B9"/>
    <w:rsid w:val="00430760"/>
    <w:rsid w:val="004314D2"/>
    <w:rsid w:val="004319B7"/>
    <w:rsid w:val="00432305"/>
    <w:rsid w:val="00432F83"/>
    <w:rsid w:val="00433600"/>
    <w:rsid w:val="00434B6D"/>
    <w:rsid w:val="004378CC"/>
    <w:rsid w:val="00445474"/>
    <w:rsid w:val="004472BD"/>
    <w:rsid w:val="00447FB8"/>
    <w:rsid w:val="00461899"/>
    <w:rsid w:val="004632EE"/>
    <w:rsid w:val="00470202"/>
    <w:rsid w:val="00472F77"/>
    <w:rsid w:val="004734F1"/>
    <w:rsid w:val="00475307"/>
    <w:rsid w:val="00475510"/>
    <w:rsid w:val="004803B0"/>
    <w:rsid w:val="0048704E"/>
    <w:rsid w:val="004873F3"/>
    <w:rsid w:val="0049122E"/>
    <w:rsid w:val="00492FC3"/>
    <w:rsid w:val="004965FF"/>
    <w:rsid w:val="004A0BF3"/>
    <w:rsid w:val="004B250F"/>
    <w:rsid w:val="004B3CBF"/>
    <w:rsid w:val="004B53EB"/>
    <w:rsid w:val="004B56CE"/>
    <w:rsid w:val="004B7208"/>
    <w:rsid w:val="004C2164"/>
    <w:rsid w:val="004C28E2"/>
    <w:rsid w:val="004D491B"/>
    <w:rsid w:val="004D6A3E"/>
    <w:rsid w:val="004E0614"/>
    <w:rsid w:val="004E1C3C"/>
    <w:rsid w:val="004E409B"/>
    <w:rsid w:val="004E703C"/>
    <w:rsid w:val="004F0B45"/>
    <w:rsid w:val="004F0DCD"/>
    <w:rsid w:val="004F3B84"/>
    <w:rsid w:val="004F541E"/>
    <w:rsid w:val="004F6000"/>
    <w:rsid w:val="004F7F7E"/>
    <w:rsid w:val="005010C4"/>
    <w:rsid w:val="00504E78"/>
    <w:rsid w:val="0050513D"/>
    <w:rsid w:val="00517842"/>
    <w:rsid w:val="00522C3F"/>
    <w:rsid w:val="0052596D"/>
    <w:rsid w:val="00526933"/>
    <w:rsid w:val="00526FEC"/>
    <w:rsid w:val="00530E7E"/>
    <w:rsid w:val="00543C86"/>
    <w:rsid w:val="00543FEE"/>
    <w:rsid w:val="0054693B"/>
    <w:rsid w:val="0055263C"/>
    <w:rsid w:val="00556333"/>
    <w:rsid w:val="00566C97"/>
    <w:rsid w:val="00574134"/>
    <w:rsid w:val="0057413B"/>
    <w:rsid w:val="0057584E"/>
    <w:rsid w:val="005760AB"/>
    <w:rsid w:val="00577A98"/>
    <w:rsid w:val="00590054"/>
    <w:rsid w:val="005901C0"/>
    <w:rsid w:val="00594AEF"/>
    <w:rsid w:val="00596621"/>
    <w:rsid w:val="005A06EE"/>
    <w:rsid w:val="005A7C15"/>
    <w:rsid w:val="005A7DAE"/>
    <w:rsid w:val="005A7F0F"/>
    <w:rsid w:val="005B06ED"/>
    <w:rsid w:val="005B38C4"/>
    <w:rsid w:val="005B6102"/>
    <w:rsid w:val="005C2861"/>
    <w:rsid w:val="005C6F93"/>
    <w:rsid w:val="005D4BC5"/>
    <w:rsid w:val="005D5877"/>
    <w:rsid w:val="005F4B7C"/>
    <w:rsid w:val="00602C80"/>
    <w:rsid w:val="00603B0D"/>
    <w:rsid w:val="00610DF2"/>
    <w:rsid w:val="00611069"/>
    <w:rsid w:val="00614267"/>
    <w:rsid w:val="006223B1"/>
    <w:rsid w:val="0062686C"/>
    <w:rsid w:val="00640733"/>
    <w:rsid w:val="00641310"/>
    <w:rsid w:val="0064522A"/>
    <w:rsid w:val="00652168"/>
    <w:rsid w:val="00653DB2"/>
    <w:rsid w:val="00660EBD"/>
    <w:rsid w:val="0067130F"/>
    <w:rsid w:val="00671A17"/>
    <w:rsid w:val="006733DF"/>
    <w:rsid w:val="00674F22"/>
    <w:rsid w:val="00675EAD"/>
    <w:rsid w:val="006A2528"/>
    <w:rsid w:val="006A3A29"/>
    <w:rsid w:val="006B00E6"/>
    <w:rsid w:val="006B1924"/>
    <w:rsid w:val="006B55B0"/>
    <w:rsid w:val="006C73BA"/>
    <w:rsid w:val="006D3684"/>
    <w:rsid w:val="006E0E29"/>
    <w:rsid w:val="006E389A"/>
    <w:rsid w:val="006E44F1"/>
    <w:rsid w:val="006F3C90"/>
    <w:rsid w:val="0070048C"/>
    <w:rsid w:val="0070365B"/>
    <w:rsid w:val="00704F6F"/>
    <w:rsid w:val="00711EF4"/>
    <w:rsid w:val="00713487"/>
    <w:rsid w:val="0071757B"/>
    <w:rsid w:val="00723910"/>
    <w:rsid w:val="00731F1A"/>
    <w:rsid w:val="00732D11"/>
    <w:rsid w:val="00736CDE"/>
    <w:rsid w:val="007458B0"/>
    <w:rsid w:val="0074593E"/>
    <w:rsid w:val="007475B1"/>
    <w:rsid w:val="00772825"/>
    <w:rsid w:val="00773247"/>
    <w:rsid w:val="00775648"/>
    <w:rsid w:val="00775C15"/>
    <w:rsid w:val="007819A2"/>
    <w:rsid w:val="00786AD9"/>
    <w:rsid w:val="0079035B"/>
    <w:rsid w:val="00791E21"/>
    <w:rsid w:val="00792A0B"/>
    <w:rsid w:val="00797473"/>
    <w:rsid w:val="007B38C7"/>
    <w:rsid w:val="007B7FEE"/>
    <w:rsid w:val="007C1647"/>
    <w:rsid w:val="007C62CA"/>
    <w:rsid w:val="007C7B10"/>
    <w:rsid w:val="007D1721"/>
    <w:rsid w:val="007D29CD"/>
    <w:rsid w:val="007D4776"/>
    <w:rsid w:val="007D4FBC"/>
    <w:rsid w:val="007E4B74"/>
    <w:rsid w:val="007E5390"/>
    <w:rsid w:val="007E7B56"/>
    <w:rsid w:val="007F1060"/>
    <w:rsid w:val="007F3F17"/>
    <w:rsid w:val="007F5BA5"/>
    <w:rsid w:val="007F680D"/>
    <w:rsid w:val="007F698E"/>
    <w:rsid w:val="007F6F80"/>
    <w:rsid w:val="0080172A"/>
    <w:rsid w:val="0080599D"/>
    <w:rsid w:val="00823579"/>
    <w:rsid w:val="008256E4"/>
    <w:rsid w:val="00827A1B"/>
    <w:rsid w:val="00827BEC"/>
    <w:rsid w:val="0083499A"/>
    <w:rsid w:val="0083536E"/>
    <w:rsid w:val="00835AE5"/>
    <w:rsid w:val="00835BD4"/>
    <w:rsid w:val="0084316C"/>
    <w:rsid w:val="00851D6F"/>
    <w:rsid w:val="0085405F"/>
    <w:rsid w:val="00855DF0"/>
    <w:rsid w:val="008674E8"/>
    <w:rsid w:val="00872B99"/>
    <w:rsid w:val="0087441E"/>
    <w:rsid w:val="00883D9E"/>
    <w:rsid w:val="008940E3"/>
    <w:rsid w:val="00894C3F"/>
    <w:rsid w:val="008954BD"/>
    <w:rsid w:val="0089632D"/>
    <w:rsid w:val="008A04A4"/>
    <w:rsid w:val="008A1684"/>
    <w:rsid w:val="008A5C1D"/>
    <w:rsid w:val="008B17EE"/>
    <w:rsid w:val="008B4FB6"/>
    <w:rsid w:val="008C4CC0"/>
    <w:rsid w:val="008C61C6"/>
    <w:rsid w:val="008C66A8"/>
    <w:rsid w:val="008C6EAE"/>
    <w:rsid w:val="008D0EC4"/>
    <w:rsid w:val="008D3373"/>
    <w:rsid w:val="008D5D22"/>
    <w:rsid w:val="008E09A5"/>
    <w:rsid w:val="008E46F7"/>
    <w:rsid w:val="008E5301"/>
    <w:rsid w:val="008E596E"/>
    <w:rsid w:val="008F087D"/>
    <w:rsid w:val="008F2AE2"/>
    <w:rsid w:val="008F6D84"/>
    <w:rsid w:val="0090030E"/>
    <w:rsid w:val="0090788E"/>
    <w:rsid w:val="009109A6"/>
    <w:rsid w:val="0091588C"/>
    <w:rsid w:val="009209C9"/>
    <w:rsid w:val="00920DB7"/>
    <w:rsid w:val="00924657"/>
    <w:rsid w:val="009436F9"/>
    <w:rsid w:val="00954065"/>
    <w:rsid w:val="00955404"/>
    <w:rsid w:val="0096518D"/>
    <w:rsid w:val="00970A24"/>
    <w:rsid w:val="009801E4"/>
    <w:rsid w:val="00982697"/>
    <w:rsid w:val="00982E2F"/>
    <w:rsid w:val="00985248"/>
    <w:rsid w:val="00987223"/>
    <w:rsid w:val="0099454A"/>
    <w:rsid w:val="00994D3A"/>
    <w:rsid w:val="009A0776"/>
    <w:rsid w:val="009A196B"/>
    <w:rsid w:val="009A3525"/>
    <w:rsid w:val="009A7184"/>
    <w:rsid w:val="009B10D9"/>
    <w:rsid w:val="009B1C6D"/>
    <w:rsid w:val="009B1C8D"/>
    <w:rsid w:val="009C0ABA"/>
    <w:rsid w:val="009D0230"/>
    <w:rsid w:val="009D0D69"/>
    <w:rsid w:val="009D40A3"/>
    <w:rsid w:val="009D45C9"/>
    <w:rsid w:val="009D50E1"/>
    <w:rsid w:val="009D7D76"/>
    <w:rsid w:val="009E0D58"/>
    <w:rsid w:val="009E3EDC"/>
    <w:rsid w:val="009F0095"/>
    <w:rsid w:val="009F5A4F"/>
    <w:rsid w:val="009F5A63"/>
    <w:rsid w:val="00A02658"/>
    <w:rsid w:val="00A06CF8"/>
    <w:rsid w:val="00A11546"/>
    <w:rsid w:val="00A200E2"/>
    <w:rsid w:val="00A219EB"/>
    <w:rsid w:val="00A25472"/>
    <w:rsid w:val="00A32308"/>
    <w:rsid w:val="00A326A7"/>
    <w:rsid w:val="00A34B84"/>
    <w:rsid w:val="00A3518E"/>
    <w:rsid w:val="00A37EBC"/>
    <w:rsid w:val="00A42B77"/>
    <w:rsid w:val="00A50E00"/>
    <w:rsid w:val="00A52267"/>
    <w:rsid w:val="00A5291F"/>
    <w:rsid w:val="00A5526C"/>
    <w:rsid w:val="00A56A47"/>
    <w:rsid w:val="00A62805"/>
    <w:rsid w:val="00A6595C"/>
    <w:rsid w:val="00A65B9A"/>
    <w:rsid w:val="00A67342"/>
    <w:rsid w:val="00A67955"/>
    <w:rsid w:val="00A73524"/>
    <w:rsid w:val="00A8168B"/>
    <w:rsid w:val="00A879AF"/>
    <w:rsid w:val="00A91D93"/>
    <w:rsid w:val="00A93461"/>
    <w:rsid w:val="00A94717"/>
    <w:rsid w:val="00A96712"/>
    <w:rsid w:val="00A96C23"/>
    <w:rsid w:val="00AA06CD"/>
    <w:rsid w:val="00AA288E"/>
    <w:rsid w:val="00AA3D6D"/>
    <w:rsid w:val="00AB3058"/>
    <w:rsid w:val="00AB38EE"/>
    <w:rsid w:val="00AC771B"/>
    <w:rsid w:val="00AD5190"/>
    <w:rsid w:val="00AD5CD4"/>
    <w:rsid w:val="00AE36D8"/>
    <w:rsid w:val="00AE542A"/>
    <w:rsid w:val="00AF14B5"/>
    <w:rsid w:val="00AF5ADF"/>
    <w:rsid w:val="00B0056D"/>
    <w:rsid w:val="00B01918"/>
    <w:rsid w:val="00B06E18"/>
    <w:rsid w:val="00B15333"/>
    <w:rsid w:val="00B1568D"/>
    <w:rsid w:val="00B16C28"/>
    <w:rsid w:val="00B213BE"/>
    <w:rsid w:val="00B30099"/>
    <w:rsid w:val="00B35CBA"/>
    <w:rsid w:val="00B528EA"/>
    <w:rsid w:val="00B55542"/>
    <w:rsid w:val="00B5557C"/>
    <w:rsid w:val="00B56B65"/>
    <w:rsid w:val="00B60EF3"/>
    <w:rsid w:val="00B62667"/>
    <w:rsid w:val="00B674A7"/>
    <w:rsid w:val="00B75271"/>
    <w:rsid w:val="00B77386"/>
    <w:rsid w:val="00B8201F"/>
    <w:rsid w:val="00B92DF9"/>
    <w:rsid w:val="00B95460"/>
    <w:rsid w:val="00BA05F3"/>
    <w:rsid w:val="00BA6D56"/>
    <w:rsid w:val="00BA6FD0"/>
    <w:rsid w:val="00BB2AEE"/>
    <w:rsid w:val="00BB2EE1"/>
    <w:rsid w:val="00BC0CB8"/>
    <w:rsid w:val="00BC7205"/>
    <w:rsid w:val="00BD062C"/>
    <w:rsid w:val="00BD5055"/>
    <w:rsid w:val="00BD5AC8"/>
    <w:rsid w:val="00BD5C2F"/>
    <w:rsid w:val="00BD5C58"/>
    <w:rsid w:val="00BD6D84"/>
    <w:rsid w:val="00BE2F93"/>
    <w:rsid w:val="00BE32AC"/>
    <w:rsid w:val="00BE33F5"/>
    <w:rsid w:val="00BE6283"/>
    <w:rsid w:val="00BE6D20"/>
    <w:rsid w:val="00BE742A"/>
    <w:rsid w:val="00BF035B"/>
    <w:rsid w:val="00BF0B0E"/>
    <w:rsid w:val="00BF0FAD"/>
    <w:rsid w:val="00BF2AD0"/>
    <w:rsid w:val="00BF3393"/>
    <w:rsid w:val="00C010CC"/>
    <w:rsid w:val="00C056C8"/>
    <w:rsid w:val="00C0577D"/>
    <w:rsid w:val="00C12D01"/>
    <w:rsid w:val="00C13C2F"/>
    <w:rsid w:val="00C21B77"/>
    <w:rsid w:val="00C23978"/>
    <w:rsid w:val="00C26018"/>
    <w:rsid w:val="00C26E16"/>
    <w:rsid w:val="00C32F19"/>
    <w:rsid w:val="00C33DF1"/>
    <w:rsid w:val="00C41FEB"/>
    <w:rsid w:val="00C51CE3"/>
    <w:rsid w:val="00C53227"/>
    <w:rsid w:val="00C57E46"/>
    <w:rsid w:val="00C60D54"/>
    <w:rsid w:val="00C61325"/>
    <w:rsid w:val="00C61B45"/>
    <w:rsid w:val="00C651FB"/>
    <w:rsid w:val="00C70A31"/>
    <w:rsid w:val="00C818B3"/>
    <w:rsid w:val="00C81F4F"/>
    <w:rsid w:val="00C83CBD"/>
    <w:rsid w:val="00C84E7D"/>
    <w:rsid w:val="00C8685F"/>
    <w:rsid w:val="00CA3F01"/>
    <w:rsid w:val="00CA4BEB"/>
    <w:rsid w:val="00CA7B6F"/>
    <w:rsid w:val="00CB2F83"/>
    <w:rsid w:val="00CB4EE6"/>
    <w:rsid w:val="00CB60B9"/>
    <w:rsid w:val="00CC0354"/>
    <w:rsid w:val="00CC25BB"/>
    <w:rsid w:val="00CC2961"/>
    <w:rsid w:val="00CC7CFA"/>
    <w:rsid w:val="00CE3A62"/>
    <w:rsid w:val="00CF38FC"/>
    <w:rsid w:val="00D03D0E"/>
    <w:rsid w:val="00D06603"/>
    <w:rsid w:val="00D17B0F"/>
    <w:rsid w:val="00D20993"/>
    <w:rsid w:val="00D26AEF"/>
    <w:rsid w:val="00D277AE"/>
    <w:rsid w:val="00D40676"/>
    <w:rsid w:val="00D45EA2"/>
    <w:rsid w:val="00D47266"/>
    <w:rsid w:val="00D51AF5"/>
    <w:rsid w:val="00D52662"/>
    <w:rsid w:val="00D55ADB"/>
    <w:rsid w:val="00D612C4"/>
    <w:rsid w:val="00D6377C"/>
    <w:rsid w:val="00D663F8"/>
    <w:rsid w:val="00D67B84"/>
    <w:rsid w:val="00D745DA"/>
    <w:rsid w:val="00D80330"/>
    <w:rsid w:val="00D837E6"/>
    <w:rsid w:val="00D90C5F"/>
    <w:rsid w:val="00DA2074"/>
    <w:rsid w:val="00DA35C2"/>
    <w:rsid w:val="00DB2D8E"/>
    <w:rsid w:val="00DB7289"/>
    <w:rsid w:val="00DC3945"/>
    <w:rsid w:val="00DC462D"/>
    <w:rsid w:val="00DC510D"/>
    <w:rsid w:val="00DD107C"/>
    <w:rsid w:val="00DD22CC"/>
    <w:rsid w:val="00DD5377"/>
    <w:rsid w:val="00DE018C"/>
    <w:rsid w:val="00DE0613"/>
    <w:rsid w:val="00DE0B0A"/>
    <w:rsid w:val="00DE2FC8"/>
    <w:rsid w:val="00DE713E"/>
    <w:rsid w:val="00DE79CE"/>
    <w:rsid w:val="00DE7B59"/>
    <w:rsid w:val="00DF0AA5"/>
    <w:rsid w:val="00DF22E7"/>
    <w:rsid w:val="00DF6FCF"/>
    <w:rsid w:val="00E008C5"/>
    <w:rsid w:val="00E02855"/>
    <w:rsid w:val="00E03418"/>
    <w:rsid w:val="00E071B3"/>
    <w:rsid w:val="00E33DEB"/>
    <w:rsid w:val="00E4373E"/>
    <w:rsid w:val="00E44C41"/>
    <w:rsid w:val="00E50BCB"/>
    <w:rsid w:val="00E521A5"/>
    <w:rsid w:val="00E561C3"/>
    <w:rsid w:val="00E6269D"/>
    <w:rsid w:val="00E658E6"/>
    <w:rsid w:val="00E702BA"/>
    <w:rsid w:val="00E73CA0"/>
    <w:rsid w:val="00E77BE9"/>
    <w:rsid w:val="00E80997"/>
    <w:rsid w:val="00E83F34"/>
    <w:rsid w:val="00E845EA"/>
    <w:rsid w:val="00E87835"/>
    <w:rsid w:val="00EA1071"/>
    <w:rsid w:val="00EA2F26"/>
    <w:rsid w:val="00EA42FD"/>
    <w:rsid w:val="00EA5568"/>
    <w:rsid w:val="00EB02F1"/>
    <w:rsid w:val="00EB4E1B"/>
    <w:rsid w:val="00EC361B"/>
    <w:rsid w:val="00ED388A"/>
    <w:rsid w:val="00ED3F93"/>
    <w:rsid w:val="00ED4540"/>
    <w:rsid w:val="00ED5BAF"/>
    <w:rsid w:val="00ED70FE"/>
    <w:rsid w:val="00ED780C"/>
    <w:rsid w:val="00EE02B7"/>
    <w:rsid w:val="00EE7B64"/>
    <w:rsid w:val="00EF4F32"/>
    <w:rsid w:val="00EF64FA"/>
    <w:rsid w:val="00F065C8"/>
    <w:rsid w:val="00F143FD"/>
    <w:rsid w:val="00F2197A"/>
    <w:rsid w:val="00F21A10"/>
    <w:rsid w:val="00F241D0"/>
    <w:rsid w:val="00F4035A"/>
    <w:rsid w:val="00F47E76"/>
    <w:rsid w:val="00F5253E"/>
    <w:rsid w:val="00F55096"/>
    <w:rsid w:val="00F603C5"/>
    <w:rsid w:val="00F71466"/>
    <w:rsid w:val="00F73E5F"/>
    <w:rsid w:val="00F75DA8"/>
    <w:rsid w:val="00F769F5"/>
    <w:rsid w:val="00F86A3A"/>
    <w:rsid w:val="00F87CFD"/>
    <w:rsid w:val="00F9194B"/>
    <w:rsid w:val="00F94EBD"/>
    <w:rsid w:val="00F97287"/>
    <w:rsid w:val="00FA0513"/>
    <w:rsid w:val="00FA349D"/>
    <w:rsid w:val="00FA77DF"/>
    <w:rsid w:val="00FB0E8B"/>
    <w:rsid w:val="00FC3235"/>
    <w:rsid w:val="00FC3C8C"/>
    <w:rsid w:val="00FC6C98"/>
    <w:rsid w:val="00FC7D30"/>
    <w:rsid w:val="00FC7FA2"/>
    <w:rsid w:val="00FD0C32"/>
    <w:rsid w:val="00FE27B4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4850B6AC"/>
  <w15:docId w15:val="{E2F25DCB-B386-489D-9597-9A561762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/>
    <w:lsdException w:name="heading 5" w:semiHidden="1" w:uiPriority="40" w:unhideWhenUsed="1"/>
    <w:lsdException w:name="heading 6" w:semiHidden="1" w:uiPriority="40" w:unhideWhenUsed="1"/>
    <w:lsdException w:name="heading 7" w:semiHidden="1" w:uiPriority="40" w:unhideWhenUsed="1"/>
    <w:lsdException w:name="heading 8" w:semiHidden="1" w:uiPriority="40" w:unhideWhenUsed="1"/>
    <w:lsdException w:name="heading 9" w:semiHidden="1" w:uiPriority="4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CBF"/>
    <w:pPr>
      <w:spacing w:after="240" w:line="240" w:lineRule="auto"/>
    </w:pPr>
    <w:rPr>
      <w:rFonts w:ascii="Swiss" w:eastAsia="Times New Roman" w:hAnsi="Swiss" w:cs="Times New Roman"/>
      <w:sz w:val="24"/>
      <w:szCs w:val="20"/>
      <w:lang w:val="en-GB"/>
    </w:rPr>
  </w:style>
  <w:style w:type="paragraph" w:styleId="Heading1">
    <w:name w:val="heading 1"/>
    <w:aliases w:val="_Heading 1"/>
    <w:basedOn w:val="ABB-x-Heading"/>
    <w:next w:val="Body"/>
    <w:link w:val="Heading1Char"/>
    <w:uiPriority w:val="2"/>
    <w:qFormat/>
    <w:rsid w:val="003D1F27"/>
    <w:pPr>
      <w:spacing w:before="480" w:line="240" w:lineRule="auto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aliases w:val="_Heading 2"/>
    <w:basedOn w:val="ABB-x-Heading"/>
    <w:next w:val="Body"/>
    <w:link w:val="Heading2Char"/>
    <w:qFormat/>
    <w:rsid w:val="003D1F27"/>
    <w:pPr>
      <w:spacing w:before="380" w:line="240" w:lineRule="auto"/>
      <w:outlineLvl w:val="1"/>
    </w:pPr>
    <w:rPr>
      <w:sz w:val="32"/>
      <w:szCs w:val="26"/>
    </w:rPr>
  </w:style>
  <w:style w:type="paragraph" w:styleId="Heading3">
    <w:name w:val="heading 3"/>
    <w:aliases w:val="_Heading 3"/>
    <w:basedOn w:val="ABB-x-Heading"/>
    <w:next w:val="Body"/>
    <w:link w:val="Heading3Char"/>
    <w:qFormat/>
    <w:rsid w:val="003D1F27"/>
    <w:pPr>
      <w:spacing w:before="290" w:line="240" w:lineRule="auto"/>
      <w:outlineLvl w:val="2"/>
    </w:pPr>
    <w:rPr>
      <w:sz w:val="24"/>
    </w:rPr>
  </w:style>
  <w:style w:type="paragraph" w:styleId="Heading4">
    <w:name w:val="heading 4"/>
    <w:aliases w:val="_Heading 4"/>
    <w:basedOn w:val="ABB-x-Heading"/>
    <w:next w:val="Body"/>
    <w:link w:val="Heading4Char"/>
    <w:uiPriority w:val="2"/>
    <w:rsid w:val="00011AB4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aliases w:val="_Heading 5"/>
    <w:basedOn w:val="ABB-x-Heading"/>
    <w:next w:val="Body"/>
    <w:link w:val="Heading5Char"/>
    <w:uiPriority w:val="2"/>
    <w:rsid w:val="00E521A5"/>
    <w:p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ABB-x-Heading"/>
    <w:next w:val="Body"/>
    <w:link w:val="Heading6Char"/>
    <w:uiPriority w:val="40"/>
    <w:semiHidden/>
    <w:rsid w:val="00C056C8"/>
    <w:pPr>
      <w:spacing w:before="20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ABB-x-Heading"/>
    <w:next w:val="Body"/>
    <w:link w:val="Heading7Char"/>
    <w:uiPriority w:val="40"/>
    <w:semiHidden/>
    <w:rsid w:val="00C056C8"/>
    <w:p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ABB-x-Heading"/>
    <w:next w:val="Body"/>
    <w:link w:val="Heading8Char"/>
    <w:uiPriority w:val="40"/>
    <w:semiHidden/>
    <w:rsid w:val="00C056C8"/>
    <w:p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ABB-x-Heading"/>
    <w:next w:val="Body"/>
    <w:link w:val="Heading9Char"/>
    <w:uiPriority w:val="40"/>
    <w:semiHidden/>
    <w:rsid w:val="002E7AE9"/>
    <w:p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semiHidden/>
    <w:rsid w:val="002C564B"/>
    <w:pPr>
      <w:ind w:left="284"/>
      <w:contextualSpacing/>
    </w:pPr>
  </w:style>
  <w:style w:type="paragraph" w:styleId="ListNumber">
    <w:name w:val="List Number"/>
    <w:basedOn w:val="Normal"/>
    <w:uiPriority w:val="29"/>
    <w:semiHidden/>
    <w:rsid w:val="00827A1B"/>
    <w:pPr>
      <w:spacing w:after="0" w:line="260" w:lineRule="atLeast"/>
      <w:contextualSpacing/>
    </w:pPr>
    <w:rPr>
      <w:rFonts w:asciiTheme="minorHAnsi" w:eastAsiaTheme="minorHAnsi" w:hAnsiTheme="minorHAnsi" w:cstheme="minorBidi"/>
      <w:noProof/>
      <w:kern w:val="12"/>
      <w:sz w:val="19"/>
      <w:szCs w:val="19"/>
      <w:lang w:val="en-US"/>
    </w:rPr>
  </w:style>
  <w:style w:type="paragraph" w:styleId="ListNumber2">
    <w:name w:val="List Number 2"/>
    <w:basedOn w:val="ListNumber"/>
    <w:uiPriority w:val="99"/>
    <w:semiHidden/>
    <w:rsid w:val="00D90C5F"/>
  </w:style>
  <w:style w:type="numbering" w:customStyle="1" w:styleId="ABBBulletList">
    <w:name w:val="ABB Bullet List"/>
    <w:uiPriority w:val="99"/>
    <w:rsid w:val="004F0DCD"/>
    <w:pPr>
      <w:numPr>
        <w:numId w:val="1"/>
      </w:numPr>
    </w:pPr>
  </w:style>
  <w:style w:type="numbering" w:customStyle="1" w:styleId="ABBNumberedList">
    <w:name w:val="ABB Numbered List"/>
    <w:uiPriority w:val="99"/>
    <w:rsid w:val="00827A1B"/>
    <w:pPr>
      <w:numPr>
        <w:numId w:val="2"/>
      </w:numPr>
    </w:pPr>
  </w:style>
  <w:style w:type="character" w:styleId="Emphasis">
    <w:name w:val="Emphasis"/>
    <w:basedOn w:val="DefaultParagraphFont"/>
    <w:uiPriority w:val="99"/>
    <w:semiHidden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99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99"/>
    <w:semiHidden/>
    <w:qFormat/>
    <w:rsid w:val="00F603C5"/>
    <w:rPr>
      <w:rFonts w:asciiTheme="minorHAnsi" w:hAnsiTheme="minorHAnsi"/>
      <w:b/>
      <w:bCs/>
    </w:rPr>
  </w:style>
  <w:style w:type="paragraph" w:styleId="Title">
    <w:name w:val="Title"/>
    <w:aliases w:val="_T2 Title"/>
    <w:basedOn w:val="ABB-x-Heading"/>
    <w:next w:val="Subtitle"/>
    <w:link w:val="TitleChar"/>
    <w:uiPriority w:val="10"/>
    <w:qFormat/>
    <w:rsid w:val="00CE3A62"/>
    <w:pPr>
      <w:spacing w:before="0" w:after="0" w:line="240" w:lineRule="auto"/>
    </w:pPr>
    <w:rPr>
      <w:rFonts w:eastAsiaTheme="majorEastAsia" w:cstheme="majorBidi"/>
      <w:sz w:val="50"/>
      <w:szCs w:val="52"/>
    </w:rPr>
  </w:style>
  <w:style w:type="character" w:customStyle="1" w:styleId="TitleChar">
    <w:name w:val="Title Char"/>
    <w:aliases w:val="_T2 Title Char"/>
    <w:basedOn w:val="DefaultParagraphFont"/>
    <w:link w:val="Title"/>
    <w:uiPriority w:val="10"/>
    <w:rsid w:val="00CE3A62"/>
    <w:rPr>
      <w:rFonts w:asciiTheme="majorHAnsi" w:eastAsiaTheme="majorEastAsia" w:hAnsiTheme="majorHAnsi" w:cstheme="majorBidi"/>
      <w:b/>
      <w:kern w:val="12"/>
      <w:sz w:val="50"/>
      <w:szCs w:val="52"/>
      <w:lang w:val="en-US"/>
    </w:rPr>
  </w:style>
  <w:style w:type="paragraph" w:styleId="Caption">
    <w:name w:val="caption"/>
    <w:aliases w:val="_Fig Caption"/>
    <w:basedOn w:val="Body"/>
    <w:next w:val="Body"/>
    <w:uiPriority w:val="7"/>
    <w:qFormat/>
    <w:rsid w:val="00C61B45"/>
    <w:pPr>
      <w:keepLines/>
      <w:spacing w:before="130" w:after="260"/>
    </w:pPr>
    <w:rPr>
      <w:bCs/>
      <w:szCs w:val="18"/>
    </w:rPr>
  </w:style>
  <w:style w:type="character" w:styleId="FollowedHyperlink">
    <w:name w:val="FollowedHyperlink"/>
    <w:basedOn w:val="Hyperlink"/>
    <w:uiPriority w:val="99"/>
    <w:semiHidden/>
    <w:rsid w:val="00F87CFD"/>
    <w:rPr>
      <w:color w:val="6E6E6E" w:themeColor="followedHyperlink"/>
      <w:u w:val="none"/>
    </w:rPr>
  </w:style>
  <w:style w:type="paragraph" w:customStyle="1" w:styleId="zzNoPreprint">
    <w:name w:val="zz_NoPreprint"/>
    <w:basedOn w:val="ABB-x-HeaderFooter"/>
    <w:uiPriority w:val="99"/>
    <w:semiHidden/>
    <w:rsid w:val="004F6000"/>
    <w:rPr>
      <w:color w:val="BFBFBF" w:themeColor="background1" w:themeShade="BF"/>
    </w:rPr>
  </w:style>
  <w:style w:type="character" w:styleId="Hyperlink">
    <w:name w:val="Hyperlink"/>
    <w:basedOn w:val="DefaultParagraphFont"/>
    <w:rsid w:val="00F87CFD"/>
    <w:rPr>
      <w:color w:val="A9A9A9" w:themeColor="hyperlink"/>
      <w:u w:val="none"/>
    </w:rPr>
  </w:style>
  <w:style w:type="character" w:customStyle="1" w:styleId="Heading1Char">
    <w:name w:val="Heading 1 Char"/>
    <w:aliases w:val="_Heading 1 Char"/>
    <w:basedOn w:val="DefaultParagraphFont"/>
    <w:link w:val="Heading1"/>
    <w:uiPriority w:val="2"/>
    <w:rsid w:val="003D1F27"/>
    <w:rPr>
      <w:rFonts w:asciiTheme="majorHAnsi" w:eastAsiaTheme="majorEastAsia" w:hAnsiTheme="majorHAnsi" w:cstheme="majorBidi"/>
      <w:b/>
      <w:bCs/>
      <w:kern w:val="12"/>
      <w:sz w:val="40"/>
      <w:szCs w:val="28"/>
      <w:lang w:val="en-US"/>
    </w:rPr>
  </w:style>
  <w:style w:type="character" w:customStyle="1" w:styleId="Heading2Char">
    <w:name w:val="Heading 2 Char"/>
    <w:aliases w:val="_Heading 2 Char"/>
    <w:basedOn w:val="DefaultParagraphFont"/>
    <w:link w:val="Heading2"/>
    <w:uiPriority w:val="2"/>
    <w:rsid w:val="003D1F27"/>
    <w:rPr>
      <w:rFonts w:asciiTheme="majorHAnsi" w:hAnsiTheme="majorHAnsi"/>
      <w:b/>
      <w:kern w:val="12"/>
      <w:sz w:val="32"/>
      <w:szCs w:val="26"/>
      <w:lang w:val="en-US"/>
    </w:rPr>
  </w:style>
  <w:style w:type="character" w:customStyle="1" w:styleId="Heading3Char">
    <w:name w:val="Heading 3 Char"/>
    <w:aliases w:val="_Heading 3 Char"/>
    <w:basedOn w:val="DefaultParagraphFont"/>
    <w:link w:val="Heading3"/>
    <w:uiPriority w:val="2"/>
    <w:rsid w:val="003D1F27"/>
    <w:rPr>
      <w:rFonts w:asciiTheme="majorHAnsi" w:hAnsiTheme="majorHAnsi"/>
      <w:b/>
      <w:kern w:val="12"/>
      <w:sz w:val="24"/>
      <w:lang w:val="en-US"/>
    </w:rPr>
  </w:style>
  <w:style w:type="paragraph" w:styleId="Subtitle">
    <w:name w:val="Subtitle"/>
    <w:aliases w:val="_T3 Subtitle"/>
    <w:basedOn w:val="Title"/>
    <w:next w:val="T4Spacer"/>
    <w:link w:val="SubtitleChar"/>
    <w:uiPriority w:val="10"/>
    <w:qFormat/>
    <w:rsid w:val="00CB4EE6"/>
    <w:pPr>
      <w:numPr>
        <w:ilvl w:val="1"/>
      </w:numPr>
    </w:pPr>
    <w:rPr>
      <w:rFonts w:ascii="ABBvoice Light" w:hAnsi="ABBvoice Light"/>
      <w:b w:val="0"/>
      <w:iCs/>
      <w:szCs w:val="24"/>
    </w:rPr>
  </w:style>
  <w:style w:type="character" w:customStyle="1" w:styleId="SubtitleChar">
    <w:name w:val="Subtitle Char"/>
    <w:aliases w:val="_T3 Subtitle Char"/>
    <w:basedOn w:val="DefaultParagraphFont"/>
    <w:link w:val="Subtitle"/>
    <w:uiPriority w:val="10"/>
    <w:rsid w:val="00CB4EE6"/>
    <w:rPr>
      <w:rFonts w:ascii="ABBvoice Light" w:eastAsiaTheme="majorEastAsia" w:hAnsi="ABBvoice Light" w:cstheme="majorBidi"/>
      <w:iCs/>
      <w:kern w:val="12"/>
      <w:sz w:val="50"/>
      <w:szCs w:val="24"/>
      <w:lang w:val="en-US"/>
    </w:rPr>
  </w:style>
  <w:style w:type="paragraph" w:styleId="Closing">
    <w:name w:val="Closing"/>
    <w:basedOn w:val="Normal"/>
    <w:next w:val="Signature"/>
    <w:link w:val="ClosingChar"/>
    <w:uiPriority w:val="99"/>
    <w:semiHidden/>
    <w:rsid w:val="002C564B"/>
    <w:pPr>
      <w:spacing w:after="0" w:line="260" w:lineRule="atLeast"/>
    </w:pPr>
    <w:rPr>
      <w:rFonts w:asciiTheme="minorHAnsi" w:eastAsiaTheme="minorHAnsi" w:hAnsiTheme="minorHAnsi" w:cstheme="minorBidi"/>
      <w:noProof/>
      <w:kern w:val="12"/>
      <w:sz w:val="19"/>
      <w:szCs w:val="19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7F3F17"/>
    <w:rPr>
      <w:kern w:val="12"/>
      <w:lang w:val="en-US"/>
      <w14:numSpacing w14:val="tabular"/>
    </w:rPr>
  </w:style>
  <w:style w:type="paragraph" w:styleId="EnvelopeReturn">
    <w:name w:val="envelope return"/>
    <w:basedOn w:val="Normal"/>
    <w:next w:val="EnvelopeAddress"/>
    <w:uiPriority w:val="99"/>
    <w:semiHidden/>
    <w:rsid w:val="004F3B84"/>
    <w:pPr>
      <w:framePr w:w="4536" w:wrap="notBeside" w:vAnchor="page" w:hAnchor="margin" w:y="2836" w:anchorLock="1"/>
      <w:spacing w:after="0" w:line="260" w:lineRule="atLeast"/>
    </w:pPr>
    <w:rPr>
      <w:rFonts w:asciiTheme="minorHAnsi" w:eastAsiaTheme="majorEastAsia" w:hAnsiTheme="minorHAnsi" w:cstheme="majorBidi"/>
      <w:noProof/>
      <w:kern w:val="12"/>
      <w:sz w:val="16"/>
      <w:szCs w:val="19"/>
      <w:lang w:val="en-US"/>
    </w:rPr>
  </w:style>
  <w:style w:type="paragraph" w:styleId="EnvelopeAddress">
    <w:name w:val="envelope address"/>
    <w:basedOn w:val="Normal"/>
    <w:uiPriority w:val="99"/>
    <w:semiHidden/>
    <w:rsid w:val="00851D6F"/>
    <w:pPr>
      <w:framePr w:w="4536" w:h="1985" w:hRule="exact" w:wrap="notBeside" w:hAnchor="margin" w:yAlign="top" w:anchorLock="1"/>
      <w:spacing w:after="0" w:line="260" w:lineRule="atLeast"/>
    </w:pPr>
    <w:rPr>
      <w:rFonts w:asciiTheme="minorHAnsi" w:eastAsiaTheme="majorEastAsia" w:hAnsiTheme="minorHAnsi" w:cstheme="majorBidi"/>
      <w:noProof/>
      <w:kern w:val="12"/>
      <w:sz w:val="19"/>
      <w:szCs w:val="24"/>
      <w:lang w:val="en-US"/>
    </w:rPr>
  </w:style>
  <w:style w:type="paragraph" w:styleId="Signature">
    <w:name w:val="Signature"/>
    <w:basedOn w:val="Normal"/>
    <w:next w:val="Normal"/>
    <w:link w:val="SignatureChar"/>
    <w:uiPriority w:val="99"/>
    <w:semiHidden/>
    <w:rsid w:val="001716A3"/>
    <w:pPr>
      <w:spacing w:after="0" w:line="260" w:lineRule="atLeast"/>
    </w:pPr>
    <w:rPr>
      <w:rFonts w:asciiTheme="minorHAnsi" w:eastAsiaTheme="minorHAnsi" w:hAnsiTheme="minorHAnsi" w:cstheme="minorBidi"/>
      <w:noProof/>
      <w:kern w:val="12"/>
      <w:sz w:val="19"/>
      <w:szCs w:val="19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475B1"/>
    <w:rPr>
      <w:kern w:val="12"/>
      <w:lang w:val="en-US"/>
      <w14:numSpacing w14:val="tabular"/>
    </w:rPr>
  </w:style>
  <w:style w:type="paragraph" w:styleId="Header">
    <w:name w:val="header"/>
    <w:basedOn w:val="ABB-x-HeaderFooter"/>
    <w:link w:val="HeaderChar"/>
    <w:rsid w:val="00232219"/>
  </w:style>
  <w:style w:type="character" w:customStyle="1" w:styleId="HeaderChar">
    <w:name w:val="Header Char"/>
    <w:basedOn w:val="DefaultParagraphFont"/>
    <w:link w:val="Header"/>
    <w:uiPriority w:val="48"/>
    <w:semiHidden/>
    <w:rsid w:val="00232219"/>
    <w:rPr>
      <w:caps/>
      <w:spacing w:val="16"/>
      <w:kern w:val="12"/>
      <w:sz w:val="16"/>
      <w:lang w:val="en-US"/>
    </w:rPr>
  </w:style>
  <w:style w:type="paragraph" w:styleId="Footer">
    <w:name w:val="footer"/>
    <w:basedOn w:val="ABB-x-HeaderFooter"/>
    <w:link w:val="FooterChar"/>
    <w:rsid w:val="001443FA"/>
    <w:pPr>
      <w:tabs>
        <w:tab w:val="center" w:pos="4678"/>
      </w:tabs>
      <w:spacing w:line="240" w:lineRule="auto"/>
    </w:pPr>
    <w:rPr>
      <w:caps w:val="0"/>
      <w:spacing w:val="0"/>
    </w:rPr>
  </w:style>
  <w:style w:type="character" w:customStyle="1" w:styleId="FooterChar">
    <w:name w:val="Footer Char"/>
    <w:basedOn w:val="DefaultParagraphFont"/>
    <w:link w:val="Footer"/>
    <w:uiPriority w:val="48"/>
    <w:rsid w:val="001443FA"/>
    <w:rPr>
      <w:kern w:val="12"/>
      <w:sz w:val="16"/>
      <w:lang w:val="en-US"/>
    </w:rPr>
  </w:style>
  <w:style w:type="paragraph" w:customStyle="1" w:styleId="Informationsblock">
    <w:name w:val="Informationsblock"/>
    <w:basedOn w:val="ABB-x-HeaderFooter"/>
    <w:uiPriority w:val="99"/>
    <w:semiHidden/>
    <w:rsid w:val="00851D6F"/>
    <w:pPr>
      <w:framePr w:w="2552" w:wrap="around" w:hAnchor="page" w:x="9073" w:yAlign="top" w:anchorLock="1"/>
    </w:pPr>
  </w:style>
  <w:style w:type="paragraph" w:customStyle="1" w:styleId="Image">
    <w:name w:val="_Image"/>
    <w:basedOn w:val="ABB-x-Normal"/>
    <w:next w:val="Caption"/>
    <w:uiPriority w:val="8"/>
    <w:rsid w:val="00A3518E"/>
    <w:pPr>
      <w:keepNext/>
      <w:keepLines/>
      <w:spacing w:before="65" w:after="65"/>
    </w:pPr>
  </w:style>
  <w:style w:type="paragraph" w:customStyle="1" w:styleId="Betreff">
    <w:name w:val="Betreff"/>
    <w:basedOn w:val="Normal"/>
    <w:next w:val="Normal"/>
    <w:uiPriority w:val="99"/>
    <w:semiHidden/>
    <w:rsid w:val="00D17B0F"/>
    <w:pPr>
      <w:spacing w:after="280"/>
    </w:pPr>
    <w:rPr>
      <w:rFonts w:asciiTheme="majorHAnsi" w:hAnsiTheme="majorHAnsi"/>
    </w:rPr>
  </w:style>
  <w:style w:type="paragraph" w:styleId="Date">
    <w:name w:val="Date"/>
    <w:basedOn w:val="Normal"/>
    <w:next w:val="Betreff"/>
    <w:link w:val="DateChar"/>
    <w:uiPriority w:val="99"/>
    <w:semiHidden/>
    <w:rsid w:val="00DB2D8E"/>
  </w:style>
  <w:style w:type="character" w:customStyle="1" w:styleId="DateChar">
    <w:name w:val="Date Char"/>
    <w:basedOn w:val="DefaultParagraphFont"/>
    <w:link w:val="Date"/>
    <w:uiPriority w:val="99"/>
    <w:semiHidden/>
    <w:rsid w:val="007F3F17"/>
    <w:rPr>
      <w:kern w:val="12"/>
      <w:lang w:val="en-US"/>
      <w14:numSpacing w14:val="tabular"/>
    </w:rPr>
  </w:style>
  <w:style w:type="paragraph" w:customStyle="1" w:styleId="ABB-x-Heading">
    <w:name w:val="ABB-x-Heading"/>
    <w:basedOn w:val="ABB-x-Normal"/>
    <w:uiPriority w:val="99"/>
    <w:semiHidden/>
    <w:rsid w:val="00EE7B64"/>
    <w:pPr>
      <w:keepNext/>
      <w:keepLines/>
      <w:suppressAutoHyphens/>
      <w:spacing w:before="260" w:after="130"/>
      <w:contextualSpacing/>
    </w:pPr>
    <w:rPr>
      <w:rFonts w:asciiTheme="majorHAnsi" w:hAnsiTheme="majorHAnsi"/>
      <w:b/>
    </w:rPr>
  </w:style>
  <w:style w:type="paragraph" w:customStyle="1" w:styleId="ABB-x-HeaderFooter">
    <w:name w:val="ABB-x-HeaderFooter"/>
    <w:basedOn w:val="ABB-x-NormalLight"/>
    <w:uiPriority w:val="99"/>
    <w:semiHidden/>
    <w:rsid w:val="00232219"/>
    <w:pPr>
      <w:tabs>
        <w:tab w:val="right" w:pos="9356"/>
      </w:tabs>
      <w:suppressAutoHyphens/>
      <w:spacing w:line="220" w:lineRule="atLeast"/>
    </w:pPr>
    <w:rPr>
      <w:caps/>
      <w:spacing w:val="16"/>
      <w:sz w:val="16"/>
    </w:rPr>
  </w:style>
  <w:style w:type="paragraph" w:customStyle="1" w:styleId="Geschftsangaben">
    <w:name w:val="Geschäftsangaben"/>
    <w:basedOn w:val="ABB-x-HeaderFooter"/>
    <w:uiPriority w:val="99"/>
    <w:semiHidden/>
    <w:rsid w:val="00A200E2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29"/>
    <w:semiHidden/>
    <w:qFormat/>
    <w:rsid w:val="004F0DCD"/>
    <w:pPr>
      <w:spacing w:after="0" w:line="260" w:lineRule="atLeast"/>
      <w:contextualSpacing/>
    </w:pPr>
    <w:rPr>
      <w:rFonts w:asciiTheme="minorHAnsi" w:eastAsiaTheme="minorHAnsi" w:hAnsiTheme="minorHAnsi" w:cstheme="minorBidi"/>
      <w:noProof/>
      <w:kern w:val="12"/>
      <w:sz w:val="19"/>
      <w:szCs w:val="19"/>
      <w:lang w:val="en-US"/>
    </w:rPr>
  </w:style>
  <w:style w:type="paragraph" w:customStyle="1" w:styleId="Autor">
    <w:name w:val="Autor"/>
    <w:basedOn w:val="Normal"/>
    <w:uiPriority w:val="99"/>
    <w:semiHidden/>
    <w:rsid w:val="006B1924"/>
  </w:style>
  <w:style w:type="character" w:styleId="HTMLCode">
    <w:name w:val="HTML Code"/>
    <w:aliases w:val="Code"/>
    <w:basedOn w:val="DefaultParagraphFont"/>
    <w:uiPriority w:val="99"/>
    <w:semiHidden/>
    <w:rsid w:val="0008259C"/>
    <w:rPr>
      <w:rFonts w:ascii="Courier New" w:hAnsi="Courier New"/>
      <w:sz w:val="20"/>
      <w:szCs w:val="20"/>
    </w:rPr>
  </w:style>
  <w:style w:type="paragraph" w:customStyle="1" w:styleId="TableCaption">
    <w:name w:val="_Table Caption"/>
    <w:basedOn w:val="ABB-x-Heading"/>
    <w:next w:val="Nospacing"/>
    <w:uiPriority w:val="29"/>
    <w:rsid w:val="009D0230"/>
    <w:pPr>
      <w:spacing w:after="100"/>
    </w:pPr>
    <w:rPr>
      <w:b w:val="0"/>
    </w:rPr>
  </w:style>
  <w:style w:type="character" w:customStyle="1" w:styleId="Heading4Char">
    <w:name w:val="Heading 4 Char"/>
    <w:aliases w:val="_Heading 4 Char"/>
    <w:basedOn w:val="DefaultParagraphFont"/>
    <w:link w:val="Heading4"/>
    <w:uiPriority w:val="2"/>
    <w:rsid w:val="00011AB4"/>
    <w:rPr>
      <w:rFonts w:asciiTheme="majorHAnsi" w:eastAsiaTheme="majorEastAsia" w:hAnsiTheme="majorHAnsi" w:cstheme="majorBidi"/>
      <w:b/>
      <w:bCs/>
      <w:iCs/>
      <w:kern w:val="12"/>
      <w:lang w:val="en-US"/>
    </w:rPr>
  </w:style>
  <w:style w:type="paragraph" w:styleId="BlockText">
    <w:name w:val="Block Text"/>
    <w:basedOn w:val="Normal"/>
    <w:uiPriority w:val="99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ABB-x-Heading"/>
    <w:next w:val="Body"/>
    <w:uiPriority w:val="39"/>
    <w:qFormat/>
    <w:rsid w:val="00CB4EE6"/>
    <w:pPr>
      <w:spacing w:before="540" w:line="240" w:lineRule="auto"/>
    </w:pPr>
    <w:rPr>
      <w:sz w:val="40"/>
    </w:rPr>
  </w:style>
  <w:style w:type="paragraph" w:styleId="TOC1">
    <w:name w:val="toc 1"/>
    <w:basedOn w:val="ABB-x-Normal"/>
    <w:uiPriority w:val="39"/>
    <w:rsid w:val="0067130F"/>
    <w:pPr>
      <w:spacing w:before="130"/>
      <w:ind w:right="1134"/>
    </w:pPr>
    <w:rPr>
      <w:b/>
    </w:rPr>
  </w:style>
  <w:style w:type="paragraph" w:styleId="TOC2">
    <w:name w:val="toc 2"/>
    <w:basedOn w:val="TOC1"/>
    <w:uiPriority w:val="39"/>
    <w:rsid w:val="0067130F"/>
    <w:pPr>
      <w:spacing w:before="0"/>
      <w:ind w:left="284"/>
    </w:pPr>
    <w:rPr>
      <w:b w:val="0"/>
    </w:rPr>
  </w:style>
  <w:style w:type="paragraph" w:styleId="TOC3">
    <w:name w:val="toc 3"/>
    <w:basedOn w:val="TOC2"/>
    <w:uiPriority w:val="39"/>
    <w:rsid w:val="003800D5"/>
    <w:pPr>
      <w:ind w:left="567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aliases w:val="_Heading 5 Char"/>
    <w:basedOn w:val="DefaultParagraphFont"/>
    <w:link w:val="Heading5"/>
    <w:uiPriority w:val="2"/>
    <w:rsid w:val="00E521A5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8F6D84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paragraph" w:styleId="NoSpacing0">
    <w:name w:val="No Spacing"/>
    <w:basedOn w:val="Normal"/>
    <w:uiPriority w:val="99"/>
    <w:rsid w:val="00D277AE"/>
    <w:pPr>
      <w:spacing w:after="0" w:line="260" w:lineRule="atLeast"/>
    </w:pPr>
    <w:rPr>
      <w:rFonts w:asciiTheme="minorHAnsi" w:eastAsiaTheme="minorHAnsi" w:hAnsiTheme="minorHAnsi" w:cstheme="minorBidi"/>
      <w:noProof/>
      <w:kern w:val="12"/>
      <w:sz w:val="19"/>
      <w:szCs w:val="19"/>
      <w:lang w:val="en-US"/>
    </w:rPr>
  </w:style>
  <w:style w:type="paragraph" w:customStyle="1" w:styleId="zzLetterheadSpacer">
    <w:name w:val="zz_LetterheadSpacer"/>
    <w:basedOn w:val="ABB-x-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styleId="TableofFigures">
    <w:name w:val="table of figures"/>
    <w:basedOn w:val="ABB-x-Normal"/>
    <w:uiPriority w:val="99"/>
    <w:semiHidden/>
    <w:rsid w:val="007458B0"/>
  </w:style>
  <w:style w:type="paragraph" w:customStyle="1" w:styleId="Bullet1">
    <w:name w:val="_Bullet 1"/>
    <w:basedOn w:val="Body"/>
    <w:uiPriority w:val="5"/>
    <w:qFormat/>
    <w:rsid w:val="004F0DCD"/>
    <w:pPr>
      <w:numPr>
        <w:numId w:val="34"/>
      </w:numPr>
    </w:pPr>
  </w:style>
  <w:style w:type="paragraph" w:styleId="FootnoteText">
    <w:name w:val="footnote text"/>
    <w:basedOn w:val="ABB-x-Normal"/>
    <w:link w:val="FootnoteTextChar"/>
    <w:uiPriority w:val="99"/>
    <w:semiHidden/>
    <w:rsid w:val="00E561C3"/>
    <w:pPr>
      <w:suppressAutoHyphens/>
      <w:spacing w:before="110" w:line="22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190"/>
    <w:rPr>
      <w:kern w:val="12"/>
      <w:sz w:val="16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660EBD"/>
    <w:rPr>
      <w:vertAlign w:val="superscript"/>
    </w:rPr>
  </w:style>
  <w:style w:type="paragraph" w:customStyle="1" w:styleId="FootnoteSeparator">
    <w:name w:val="Footnote Separator"/>
    <w:basedOn w:val="ABB-x-Normal"/>
    <w:uiPriority w:val="99"/>
    <w:semiHidden/>
    <w:rsid w:val="0080599D"/>
    <w:pPr>
      <w:pBdr>
        <w:bottom w:val="single" w:sz="6" w:space="1" w:color="auto"/>
      </w:pBdr>
      <w:suppressAutoHyphens/>
      <w:spacing w:before="390"/>
      <w:ind w:left="28" w:right="9185"/>
    </w:pPr>
  </w:style>
  <w:style w:type="paragraph" w:customStyle="1" w:styleId="FootnoteSeparatorcont">
    <w:name w:val="Footnote Separator (cont.)"/>
    <w:basedOn w:val="FootnoteSeparator"/>
    <w:uiPriority w:val="99"/>
    <w:semiHidden/>
    <w:rsid w:val="004A0BF3"/>
    <w:rPr>
      <w:lang w:val="de-DE"/>
    </w:rPr>
  </w:style>
  <w:style w:type="paragraph" w:customStyle="1" w:styleId="FootnoteContinuation">
    <w:name w:val="Footnote Continuation"/>
    <w:basedOn w:val="ABB-x-Normal"/>
    <w:uiPriority w:val="99"/>
    <w:semiHidden/>
    <w:rsid w:val="00660EBD"/>
    <w:pPr>
      <w:suppressAutoHyphens/>
    </w:pPr>
    <w:rPr>
      <w:sz w:val="16"/>
    </w:rPr>
  </w:style>
  <w:style w:type="paragraph" w:styleId="EndnoteText">
    <w:name w:val="endnote text"/>
    <w:basedOn w:val="ABB-x-Normal"/>
    <w:link w:val="EndnoteTextChar"/>
    <w:uiPriority w:val="99"/>
    <w:semiHidden/>
    <w:rsid w:val="00660EBD"/>
    <w:pPr>
      <w:suppressAutoHyphens/>
      <w:spacing w:before="10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5190"/>
    <w:rPr>
      <w:kern w:val="12"/>
      <w:sz w:val="16"/>
      <w:lang w:val="en-US"/>
    </w:rPr>
  </w:style>
  <w:style w:type="character" w:styleId="EndnoteReference">
    <w:name w:val="endnote reference"/>
    <w:basedOn w:val="DefaultParagraphFont"/>
    <w:uiPriority w:val="99"/>
    <w:semiHidden/>
    <w:rsid w:val="00660EBD"/>
    <w:rPr>
      <w:vertAlign w:val="superscript"/>
    </w:rPr>
  </w:style>
  <w:style w:type="paragraph" w:customStyle="1" w:styleId="EndnoteSeparator">
    <w:name w:val="Endnote Separator"/>
    <w:basedOn w:val="FootnoteSeparator"/>
    <w:uiPriority w:val="99"/>
    <w:semiHidden/>
    <w:rsid w:val="004A0BF3"/>
    <w:rPr>
      <w:lang w:val="de-DE"/>
    </w:rPr>
  </w:style>
  <w:style w:type="paragraph" w:customStyle="1" w:styleId="EndnoteSeparatorcont">
    <w:name w:val="Endnote Separator (cont.)"/>
    <w:basedOn w:val="FootnoteSeparatorcont"/>
    <w:uiPriority w:val="99"/>
    <w:semiHidden/>
    <w:rsid w:val="00660EBD"/>
  </w:style>
  <w:style w:type="paragraph" w:customStyle="1" w:styleId="EndnoteContinuation">
    <w:name w:val="Endnote Continuation"/>
    <w:basedOn w:val="FootnoteContinuation"/>
    <w:uiPriority w:val="99"/>
    <w:semiHidden/>
    <w:rsid w:val="004A0BF3"/>
    <w:rPr>
      <w:lang w:val="de-DE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660EBD"/>
    <w:pPr>
      <w:suppressAutoHyphens/>
      <w:spacing w:before="130" w:after="130" w:line="271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2F24"/>
    <w:rPr>
      <w:kern w:val="12"/>
    </w:rPr>
  </w:style>
  <w:style w:type="table" w:styleId="TableGrid">
    <w:name w:val="Table Grid"/>
    <w:aliases w:val="Layout Table"/>
    <w:basedOn w:val="TableNormal"/>
    <w:uiPriority w:val="59"/>
    <w:rsid w:val="001907E2"/>
    <w:pPr>
      <w:keepLines/>
    </w:pPr>
    <w:rPr>
      <w:kern w:val="12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TableText">
    <w:name w:val="_Table Text"/>
    <w:basedOn w:val="Body"/>
    <w:uiPriority w:val="29"/>
    <w:rsid w:val="008A5C1D"/>
    <w:pPr>
      <w:spacing w:after="0"/>
    </w:pPr>
    <w:rPr>
      <w:szCs w:val="22"/>
    </w:rPr>
  </w:style>
  <w:style w:type="paragraph" w:customStyle="1" w:styleId="TableTextsmall">
    <w:name w:val="_Table Text small"/>
    <w:basedOn w:val="Bodysmall"/>
    <w:uiPriority w:val="29"/>
    <w:rsid w:val="00CC0354"/>
    <w:pPr>
      <w:spacing w:after="0"/>
    </w:pPr>
  </w:style>
  <w:style w:type="table" w:customStyle="1" w:styleId="ABBTableStyle">
    <w:name w:val="ABB Table Style"/>
    <w:basedOn w:val="TableNormal"/>
    <w:uiPriority w:val="99"/>
    <w:rsid w:val="00232219"/>
    <w:pPr>
      <w:keepLines/>
      <w:ind w:right="170"/>
    </w:pPr>
    <w:tblPr>
      <w:tblBorders>
        <w:top w:val="single" w:sz="18" w:space="0" w:color="auto"/>
        <w:bottom w:val="single" w:sz="8" w:space="0" w:color="auto"/>
        <w:insideH w:val="single" w:sz="4" w:space="0" w:color="A9A9A9" w:themeColor="accent3"/>
      </w:tblBorders>
      <w:tblCellMar>
        <w:top w:w="17" w:type="dxa"/>
        <w:left w:w="0" w:type="dxa"/>
        <w:bottom w:w="40" w:type="dxa"/>
        <w:right w:w="0" w:type="dxa"/>
      </w:tblCellMar>
    </w:tblPr>
    <w:trPr>
      <w:cantSplit/>
    </w:trPr>
    <w:tblStylePr w:type="firstRow">
      <w:rPr>
        <w:rFonts w:asciiTheme="minorHAnsi" w:hAnsiTheme="minorHAnsi"/>
        <w:b/>
        <w:i w:val="0"/>
        <w:color w:val="auto"/>
        <w:sz w:val="19"/>
      </w:rPr>
      <w:tblPr/>
      <w:tcPr>
        <w:tcBorders>
          <w:top w:val="single" w:sz="1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 w:val="0"/>
        <w:i w:val="0"/>
        <w:sz w:val="19"/>
      </w:rPr>
      <w:tblPr/>
      <w:tcPr>
        <w:tcBorders>
          <w:top w:val="single" w:sz="2" w:space="0" w:color="auto"/>
        </w:tcBorders>
      </w:tcPr>
    </w:tblStylePr>
    <w:tblStylePr w:type="firstCol">
      <w:rPr>
        <w:rFonts w:asciiTheme="minorHAnsi" w:hAnsiTheme="minorHAnsi"/>
        <w:b w:val="0"/>
        <w:i w:val="0"/>
        <w:sz w:val="19"/>
      </w:rPr>
    </w:tblStylePr>
    <w:tblStylePr w:type="lastCol">
      <w:pPr>
        <w:wordWrap/>
        <w:ind w:rightChars="0" w:right="0"/>
        <w:jc w:val="right"/>
      </w:pPr>
    </w:tblStylePr>
  </w:style>
  <w:style w:type="paragraph" w:customStyle="1" w:styleId="Bodysmall">
    <w:name w:val="_Body small"/>
    <w:basedOn w:val="Body"/>
    <w:uiPriority w:val="15"/>
    <w:qFormat/>
    <w:rsid w:val="001A765C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Normal"/>
    <w:uiPriority w:val="29"/>
    <w:semiHidden/>
    <w:qFormat/>
    <w:rsid w:val="001907E2"/>
    <w:pPr>
      <w:pBdr>
        <w:top w:val="single" w:sz="4" w:space="0" w:color="auto"/>
      </w:pBdr>
      <w:spacing w:before="240" w:after="150" w:line="60" w:lineRule="exact"/>
    </w:pPr>
  </w:style>
  <w:style w:type="paragraph" w:customStyle="1" w:styleId="Tabular">
    <w:name w:val="_Tabular"/>
    <w:basedOn w:val="Body"/>
    <w:uiPriority w:val="29"/>
    <w:rsid w:val="00FA0513"/>
    <w:pPr>
      <w:keepLines/>
      <w:spacing w:after="0"/>
      <w:ind w:left="2268" w:hanging="2268"/>
      <w:contextualSpacing/>
    </w:pPr>
  </w:style>
  <w:style w:type="paragraph" w:customStyle="1" w:styleId="Tabularspaced">
    <w:name w:val="_Tabular spaced"/>
    <w:basedOn w:val="Tabular"/>
    <w:uiPriority w:val="29"/>
    <w:rsid w:val="00FA0513"/>
    <w:pPr>
      <w:spacing w:after="130"/>
      <w:contextualSpacing w:val="0"/>
    </w:pPr>
  </w:style>
  <w:style w:type="paragraph" w:customStyle="1" w:styleId="Bullet2">
    <w:name w:val="_Bullet 2"/>
    <w:basedOn w:val="Bullet1"/>
    <w:uiPriority w:val="5"/>
    <w:qFormat/>
    <w:rsid w:val="004F0DCD"/>
    <w:pPr>
      <w:numPr>
        <w:ilvl w:val="1"/>
      </w:numPr>
      <w:contextualSpacing/>
    </w:pPr>
  </w:style>
  <w:style w:type="paragraph" w:customStyle="1" w:styleId="T1Categorytitle">
    <w:name w:val="_T1 Category title"/>
    <w:basedOn w:val="ABB-x-Heading"/>
    <w:next w:val="Title"/>
    <w:uiPriority w:val="10"/>
    <w:qFormat/>
    <w:rsid w:val="00C056C8"/>
    <w:pPr>
      <w:spacing w:before="0" w:after="80"/>
    </w:pPr>
    <w:rPr>
      <w:b w:val="0"/>
      <w:caps/>
      <w:spacing w:val="20"/>
      <w:sz w:val="20"/>
    </w:rPr>
  </w:style>
  <w:style w:type="paragraph" w:styleId="ListBullet2">
    <w:name w:val="List Bullet 2"/>
    <w:basedOn w:val="ListBullet"/>
    <w:uiPriority w:val="99"/>
    <w:semiHidden/>
    <w:rsid w:val="00D90C5F"/>
  </w:style>
  <w:style w:type="paragraph" w:customStyle="1" w:styleId="T4Spacer">
    <w:name w:val="_T4 Spacer"/>
    <w:basedOn w:val="ABB-x-Normal"/>
    <w:next w:val="Body"/>
    <w:uiPriority w:val="10"/>
    <w:qFormat/>
    <w:rsid w:val="00055E5E"/>
    <w:pPr>
      <w:spacing w:after="600"/>
    </w:pPr>
  </w:style>
  <w:style w:type="paragraph" w:customStyle="1" w:styleId="Lead">
    <w:name w:val="_Lead"/>
    <w:basedOn w:val="ABB-x-NormalLight"/>
    <w:next w:val="T4Spacer"/>
    <w:uiPriority w:val="12"/>
    <w:qFormat/>
    <w:rsid w:val="00A62805"/>
    <w:pPr>
      <w:spacing w:before="260" w:after="260" w:line="360" w:lineRule="atLeast"/>
      <w:contextualSpacing/>
    </w:pPr>
    <w:rPr>
      <w:sz w:val="26"/>
    </w:rPr>
  </w:style>
  <w:style w:type="paragraph" w:customStyle="1" w:styleId="ABB-x-Normal">
    <w:name w:val="ABB-x-Normal"/>
    <w:link w:val="ABB-x-NormalChar"/>
    <w:uiPriority w:val="99"/>
    <w:semiHidden/>
    <w:rsid w:val="00CA7B6F"/>
    <w:rPr>
      <w:kern w:val="12"/>
      <w:lang w:val="en-US"/>
    </w:rPr>
  </w:style>
  <w:style w:type="paragraph" w:customStyle="1" w:styleId="ABB-x-NormalLight">
    <w:name w:val="ABB-x-NormalLight"/>
    <w:basedOn w:val="ABB-x-Normal"/>
    <w:uiPriority w:val="99"/>
    <w:semiHidden/>
    <w:rsid w:val="004B7208"/>
  </w:style>
  <w:style w:type="paragraph" w:customStyle="1" w:styleId="T0Cursor">
    <w:name w:val="_T0 Cursor"/>
    <w:basedOn w:val="Title"/>
    <w:next w:val="T1Categorytitle"/>
    <w:uiPriority w:val="10"/>
    <w:qFormat/>
    <w:rsid w:val="00E33DEB"/>
    <w:pPr>
      <w:numPr>
        <w:numId w:val="31"/>
      </w:numPr>
      <w:ind w:left="0" w:firstLine="0"/>
    </w:pPr>
    <w:rPr>
      <w:color w:val="FF000F" w:themeColor="background2"/>
    </w:rPr>
  </w:style>
  <w:style w:type="table" w:styleId="TableGridLight">
    <w:name w:val="Grid Table Light"/>
    <w:basedOn w:val="TableNormal"/>
    <w:uiPriority w:val="40"/>
    <w:rsid w:val="00A37EB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BB-x-NormalChar">
    <w:name w:val="ABB-x-Normal Char"/>
    <w:basedOn w:val="DefaultParagraphFont"/>
    <w:link w:val="ABB-x-Normal"/>
    <w:uiPriority w:val="99"/>
    <w:semiHidden/>
    <w:rsid w:val="00AD5190"/>
    <w:rPr>
      <w:kern w:val="12"/>
      <w:lang w:val="en-US"/>
    </w:rPr>
  </w:style>
  <w:style w:type="paragraph" w:customStyle="1" w:styleId="Figure">
    <w:name w:val="_Figure"/>
    <w:basedOn w:val="Image"/>
    <w:next w:val="Caption"/>
    <w:uiPriority w:val="6"/>
    <w:qFormat/>
    <w:rsid w:val="00C61B45"/>
    <w:pPr>
      <w:spacing w:before="300" w:after="130"/>
    </w:pPr>
  </w:style>
  <w:style w:type="character" w:styleId="PlaceholderText">
    <w:name w:val="Placeholder Text"/>
    <w:basedOn w:val="DefaultParagraphFont"/>
    <w:uiPriority w:val="99"/>
    <w:semiHidden/>
    <w:rsid w:val="00AC771B"/>
    <w:rPr>
      <w:color w:val="808080"/>
    </w:rPr>
  </w:style>
  <w:style w:type="paragraph" w:customStyle="1" w:styleId="Subheading">
    <w:name w:val="_Subheading"/>
    <w:basedOn w:val="ABB-x-Heading"/>
    <w:next w:val="Body"/>
    <w:uiPriority w:val="2"/>
    <w:qFormat/>
    <w:rsid w:val="00AC771B"/>
    <w:pPr>
      <w:spacing w:before="130" w:after="0"/>
    </w:pPr>
  </w:style>
  <w:style w:type="paragraph" w:customStyle="1" w:styleId="ABBCursor">
    <w:name w:val="ABB Cursor"/>
    <w:basedOn w:val="Body"/>
    <w:next w:val="Body"/>
    <w:uiPriority w:val="3"/>
    <w:rsid w:val="00B213BE"/>
    <w:pPr>
      <w:keepNext/>
      <w:keepLines/>
      <w:numPr>
        <w:numId w:val="32"/>
      </w:numPr>
      <w:spacing w:before="260" w:after="0"/>
      <w:ind w:left="0" w:firstLine="0"/>
    </w:pPr>
    <w:rPr>
      <w:b/>
    </w:rPr>
  </w:style>
  <w:style w:type="paragraph" w:customStyle="1" w:styleId="FigCaptioncentered">
    <w:name w:val="_Fig Caption centered"/>
    <w:basedOn w:val="Caption"/>
    <w:next w:val="Body"/>
    <w:uiPriority w:val="7"/>
    <w:semiHidden/>
    <w:qFormat/>
    <w:rsid w:val="005C2861"/>
    <w:pPr>
      <w:jc w:val="center"/>
    </w:pPr>
  </w:style>
  <w:style w:type="paragraph" w:customStyle="1" w:styleId="Figurecentered">
    <w:name w:val="_Figure centered"/>
    <w:basedOn w:val="Figure"/>
    <w:next w:val="FigCaptioncentered"/>
    <w:uiPriority w:val="6"/>
    <w:semiHidden/>
    <w:qFormat/>
    <w:rsid w:val="005C2861"/>
  </w:style>
  <w:style w:type="paragraph" w:customStyle="1" w:styleId="TableCaptioncentered">
    <w:name w:val="_Table Caption centered"/>
    <w:basedOn w:val="TableCaption"/>
    <w:next w:val="Nospacing"/>
    <w:uiPriority w:val="29"/>
    <w:semiHidden/>
    <w:qFormat/>
    <w:rsid w:val="00B528EA"/>
    <w:pPr>
      <w:jc w:val="center"/>
    </w:pPr>
  </w:style>
  <w:style w:type="character" w:customStyle="1" w:styleId="Bold">
    <w:name w:val="_Bold"/>
    <w:basedOn w:val="DefaultParagraphFont"/>
    <w:uiPriority w:val="16"/>
    <w:qFormat/>
    <w:rsid w:val="004C28E2"/>
    <w:rPr>
      <w:rFonts w:asciiTheme="minorHAnsi" w:hAnsiTheme="minorHAnsi"/>
      <w:b/>
    </w:rPr>
  </w:style>
  <w:style w:type="character" w:customStyle="1" w:styleId="Boldred">
    <w:name w:val="_Bold red"/>
    <w:basedOn w:val="Bold"/>
    <w:uiPriority w:val="16"/>
    <w:qFormat/>
    <w:rsid w:val="00823579"/>
    <w:rPr>
      <w:rFonts w:asciiTheme="minorHAnsi" w:hAnsiTheme="minorHAnsi"/>
      <w:b/>
      <w:color w:val="FF000F" w:themeColor="background2"/>
    </w:rPr>
  </w:style>
  <w:style w:type="paragraph" w:customStyle="1" w:styleId="Bullet3">
    <w:name w:val="_Bullet 3"/>
    <w:basedOn w:val="Bullet2"/>
    <w:uiPriority w:val="5"/>
    <w:rsid w:val="004F0DCD"/>
    <w:pPr>
      <w:numPr>
        <w:ilvl w:val="2"/>
      </w:numPr>
    </w:pPr>
  </w:style>
  <w:style w:type="paragraph" w:customStyle="1" w:styleId="Num1">
    <w:name w:val="_Num 1"/>
    <w:basedOn w:val="Body"/>
    <w:uiPriority w:val="4"/>
    <w:qFormat/>
    <w:rsid w:val="00827A1B"/>
    <w:pPr>
      <w:numPr>
        <w:numId w:val="36"/>
      </w:numPr>
    </w:pPr>
  </w:style>
  <w:style w:type="paragraph" w:customStyle="1" w:styleId="Num2">
    <w:name w:val="_Num 2"/>
    <w:basedOn w:val="Num1"/>
    <w:uiPriority w:val="4"/>
    <w:qFormat/>
    <w:rsid w:val="00CB60B9"/>
    <w:pPr>
      <w:numPr>
        <w:ilvl w:val="1"/>
      </w:numPr>
      <w:contextualSpacing/>
    </w:pPr>
  </w:style>
  <w:style w:type="paragraph" w:customStyle="1" w:styleId="Num3">
    <w:name w:val="_Num 3"/>
    <w:basedOn w:val="Num2"/>
    <w:uiPriority w:val="4"/>
    <w:rsid w:val="00827A1B"/>
    <w:pPr>
      <w:numPr>
        <w:ilvl w:val="2"/>
      </w:numPr>
    </w:pPr>
  </w:style>
  <w:style w:type="paragraph" w:customStyle="1" w:styleId="Indented">
    <w:name w:val="_Indented"/>
    <w:basedOn w:val="Body"/>
    <w:uiPriority w:val="14"/>
    <w:qFormat/>
    <w:rsid w:val="00C53227"/>
    <w:pPr>
      <w:ind w:left="284"/>
    </w:pPr>
  </w:style>
  <w:style w:type="paragraph" w:customStyle="1" w:styleId="Body">
    <w:name w:val="_Body"/>
    <w:basedOn w:val="ABB-x-Normal"/>
    <w:qFormat/>
    <w:rsid w:val="0026226A"/>
    <w:pPr>
      <w:spacing w:after="130"/>
    </w:pPr>
  </w:style>
  <w:style w:type="paragraph" w:customStyle="1" w:styleId="Nospacing">
    <w:name w:val="_No spacing"/>
    <w:basedOn w:val="Body"/>
    <w:qFormat/>
    <w:rsid w:val="0026226A"/>
    <w:pPr>
      <w:spacing w:after="0"/>
    </w:pPr>
  </w:style>
  <w:style w:type="table" w:customStyle="1" w:styleId="ABBFooterTable">
    <w:name w:val="ABB Footer Table"/>
    <w:basedOn w:val="TableNormal"/>
    <w:uiPriority w:val="99"/>
    <w:rsid w:val="00CB4EE6"/>
    <w:pPr>
      <w:spacing w:before="20" w:after="30" w:line="192" w:lineRule="atLeast"/>
      <w:ind w:left="28" w:right="28"/>
    </w:pPr>
    <w:tblPr>
      <w:tblBorders>
        <w:top w:val="single" w:sz="18" w:space="0" w:color="auto"/>
        <w:left w:val="single" w:sz="4" w:space="0" w:color="A9A9A9"/>
        <w:bottom w:val="single" w:sz="8" w:space="0" w:color="auto"/>
        <w:right w:val="single" w:sz="4" w:space="0" w:color="A9A9A9"/>
        <w:insideH w:val="single" w:sz="4" w:space="0" w:color="A9A9A9"/>
        <w:insideV w:val="single" w:sz="4" w:space="0" w:color="A9A9A9"/>
      </w:tblBorders>
      <w:tblCellMar>
        <w:left w:w="0" w:type="dxa"/>
        <w:right w:w="0" w:type="dxa"/>
      </w:tblCellMar>
    </w:tblPr>
  </w:style>
  <w:style w:type="paragraph" w:customStyle="1" w:styleId="FooterTableFieldText">
    <w:name w:val="FooterTable Field Text"/>
    <w:basedOn w:val="Footer"/>
    <w:uiPriority w:val="99"/>
    <w:rsid w:val="00CB4EE6"/>
  </w:style>
  <w:style w:type="paragraph" w:customStyle="1" w:styleId="FooterTableCaption">
    <w:name w:val="FooterTable Caption"/>
    <w:basedOn w:val="FooterTableFieldText"/>
    <w:uiPriority w:val="99"/>
    <w:rsid w:val="00CB4EE6"/>
    <w:pPr>
      <w:spacing w:before="44" w:after="54"/>
    </w:pPr>
    <w:rPr>
      <w:caps/>
      <w:spacing w:val="4"/>
      <w:sz w:val="12"/>
    </w:rPr>
  </w:style>
  <w:style w:type="paragraph" w:customStyle="1" w:styleId="FooterTableCopyright">
    <w:name w:val="FooterTable Copyright"/>
    <w:basedOn w:val="FooterTableCaption"/>
    <w:uiPriority w:val="99"/>
    <w:rsid w:val="00CB4EE6"/>
    <w:pPr>
      <w:spacing w:line="192" w:lineRule="exact"/>
      <w:ind w:left="28" w:right="28"/>
    </w:pPr>
    <w:rPr>
      <w:rFonts w:eastAsia="Times New Roman" w:cstheme="minorHAnsi"/>
      <w:caps w:val="0"/>
      <w:spacing w:val="0"/>
      <w:kern w:val="0"/>
      <w:szCs w:val="20"/>
    </w:rPr>
  </w:style>
  <w:style w:type="paragraph" w:customStyle="1" w:styleId="FooterTableDocumentID">
    <w:name w:val="FooterTable Document ID"/>
    <w:basedOn w:val="FooterTableFieldText"/>
    <w:uiPriority w:val="99"/>
    <w:rsid w:val="00CB4EE6"/>
    <w:pPr>
      <w:jc w:val="center"/>
    </w:pPr>
    <w:rPr>
      <w:b/>
    </w:rPr>
  </w:style>
  <w:style w:type="paragraph" w:customStyle="1" w:styleId="Code">
    <w:name w:val="_Code"/>
    <w:basedOn w:val="Body"/>
    <w:link w:val="CodeChar"/>
    <w:uiPriority w:val="17"/>
    <w:qFormat/>
    <w:rsid w:val="00671A17"/>
    <w:rPr>
      <w:rFonts w:ascii="Courier New" w:hAnsi="Courier New"/>
    </w:rPr>
  </w:style>
  <w:style w:type="character" w:customStyle="1" w:styleId="CodeChar">
    <w:name w:val="_Code Char"/>
    <w:basedOn w:val="DefaultParagraphFont"/>
    <w:link w:val="Code"/>
    <w:uiPriority w:val="17"/>
    <w:rsid w:val="00671A17"/>
    <w:rPr>
      <w:rFonts w:ascii="Courier New" w:hAnsi="Courier New"/>
      <w:kern w:val="12"/>
      <w:lang w:val="en-US"/>
    </w:rPr>
  </w:style>
  <w:style w:type="paragraph" w:styleId="BodyText2">
    <w:name w:val="Body Text 2"/>
    <w:basedOn w:val="Normal"/>
    <w:link w:val="BodyText2Char"/>
    <w:rsid w:val="004B3CBF"/>
    <w:pPr>
      <w:spacing w:after="120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4B3CBF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b.com/abbuniversit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PAHED\Documents\Custom%20Office%20Templates\ABB%20Universal.dotx" TargetMode="External"/></Relationships>
</file>

<file path=word/theme/theme1.xml><?xml version="1.0" encoding="utf-8"?>
<a:theme xmlns:a="http://schemas.openxmlformats.org/drawingml/2006/main" name="ABB 2017">
  <a:themeElements>
    <a:clrScheme name="ABB PPT colors with gray links">
      <a:dk1>
        <a:srgbClr val="000000"/>
      </a:dk1>
      <a:lt1>
        <a:srgbClr val="FFFFFF"/>
      </a:lt1>
      <a:dk2>
        <a:srgbClr val="D90000"/>
      </a:dk2>
      <a:lt2>
        <a:srgbClr val="FF000F"/>
      </a:lt2>
      <a:accent1>
        <a:srgbClr val="262626"/>
      </a:accent1>
      <a:accent2>
        <a:srgbClr val="6E6E6E"/>
      </a:accent2>
      <a:accent3>
        <a:srgbClr val="A9A9A9"/>
      </a:accent3>
      <a:accent4>
        <a:srgbClr val="D2D2D2"/>
      </a:accent4>
      <a:accent5>
        <a:srgbClr val="F0F0F0"/>
      </a:accent5>
      <a:accent6>
        <a:srgbClr val="FAFAFA"/>
      </a:accent6>
      <a:hlink>
        <a:srgbClr val="A9A9A9"/>
      </a:hlink>
      <a:folHlink>
        <a:srgbClr val="6E6E6E"/>
      </a:folHlink>
    </a:clrScheme>
    <a:fontScheme name="ABB Fonts">
      <a:majorFont>
        <a:latin typeface="ABBvoice"/>
        <a:ea typeface="ABBvoice"/>
        <a:cs typeface="ABBvoice"/>
      </a:majorFont>
      <a:minorFont>
        <a:latin typeface="ABBvoice"/>
        <a:ea typeface="ABBvoice"/>
        <a:cs typeface="ABBvoic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Blue">
      <a:srgbClr val="004C97"/>
    </a:custClr>
    <a:custClr name="Green">
      <a:srgbClr val="007A33"/>
    </a:custClr>
    <a:custClr name="Yellow">
      <a:srgbClr val="FFD100"/>
    </a:custClr>
    <a:custClr name="Red Grey">
      <a:srgbClr val="817275"/>
    </a:custClr>
    <a:custClr name="Green Grey">
      <a:srgbClr val="6B7173"/>
    </a:custClr>
    <a:custClr name="Blue Grey">
      <a:srgbClr val="5B6F80"/>
    </a:custClr>
    <a:custClr name="Violet Grey">
      <a:srgbClr val="78838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C6FFB79CA284DA591F3426D3D4091" ma:contentTypeVersion="11" ma:contentTypeDescription="Create a new document." ma:contentTypeScope="" ma:versionID="02b819b94600273fd0e845f3931f961f">
  <xsd:schema xmlns:xsd="http://www.w3.org/2001/XMLSchema" xmlns:xs="http://www.w3.org/2001/XMLSchema" xmlns:p="http://schemas.microsoft.com/office/2006/metadata/properties" xmlns:ns2="f91e938e-afbb-4e68-abd7-811b2235727e" xmlns:ns3="e0af5a4f-5a47-4fdc-b36c-bf89f6ec50e1" targetNamespace="http://schemas.microsoft.com/office/2006/metadata/properties" ma:root="true" ma:fieldsID="a744da3eada050e1b490127b45e937a9" ns2:_="" ns3:_="">
    <xsd:import namespace="f91e938e-afbb-4e68-abd7-811b2235727e"/>
    <xsd:import namespace="e0af5a4f-5a47-4fdc-b36c-bf89f6ec50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Archive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938e-afbb-4e68-abd7-811b223572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f5a4f-5a47-4fdc-b36c-bf89f6ec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chive" ma:index="14" nillable="true" ma:displayName="Archive" ma:internalName="Archive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e0af5a4f-5a47-4fdc-b36c-bf89f6ec50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0899-863D-48F6-B7D9-BA765AFC8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e938e-afbb-4e68-abd7-811b2235727e"/>
    <ds:schemaRef ds:uri="e0af5a4f-5a47-4fdc-b36c-bf89f6ec5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AFB7D-E584-424A-A6D8-551D2D66FD40}">
  <ds:schemaRefs>
    <ds:schemaRef ds:uri="http://schemas.microsoft.com/office/2006/metadata/properties"/>
    <ds:schemaRef ds:uri="http://schemas.microsoft.com/office/infopath/2007/PartnerControls"/>
    <ds:schemaRef ds:uri="e0af5a4f-5a47-4fdc-b36c-bf89f6ec50e1"/>
  </ds:schemaRefs>
</ds:datastoreItem>
</file>

<file path=customXml/itemProps3.xml><?xml version="1.0" encoding="utf-8"?>
<ds:datastoreItem xmlns:ds="http://schemas.openxmlformats.org/officeDocument/2006/customXml" ds:itemID="{F13AE587-2CA2-442C-BE13-F6685D44A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72D237-734C-4810-8381-FC4867C2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 Universal.dotx</Template>
  <TotalTime>0</TotalTime>
  <Pages>2</Pages>
  <Words>193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Paivi Hedstrom</dc:creator>
  <cp:lastModifiedBy>Paivi Hedstrom</cp:lastModifiedBy>
  <cp:revision>2</cp:revision>
  <cp:lastPrinted>2020-12-18T13:46:00Z</cp:lastPrinted>
  <dcterms:created xsi:type="dcterms:W3CDTF">2020-12-18T14:02:00Z</dcterms:created>
  <dcterms:modified xsi:type="dcterms:W3CDTF">2020-12-18T14:02:00Z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0x010100CB1C6FFB79CA284DA591F3426D3D4091</vt:lpwstr>
  </property>
</Properties>
</file>